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8C75B8" w:rsidP="008C75B8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315C9F" w:rsidRPr="006D2124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D519A">
              <w:rPr>
                <w:b/>
                <w:sz w:val="26"/>
                <w:szCs w:val="26"/>
              </w:rPr>
              <w:t>О</w:t>
            </w:r>
            <w:r w:rsidR="00A72D95">
              <w:rPr>
                <w:b/>
                <w:sz w:val="26"/>
                <w:szCs w:val="26"/>
              </w:rPr>
              <w:t xml:space="preserve">б исполнении </w:t>
            </w:r>
            <w:r w:rsidRPr="00DD519A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бюджет</w:t>
            </w:r>
            <w:r w:rsidR="00A72D95">
              <w:rPr>
                <w:b/>
                <w:sz w:val="26"/>
                <w:szCs w:val="26"/>
              </w:rPr>
              <w:t>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315C9F" w:rsidRPr="00315C9F" w:rsidRDefault="0002448C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</w:p>
          <w:p w:rsidR="00CA4691" w:rsidRPr="00FD1FCF" w:rsidRDefault="00D7103F" w:rsidP="006D2124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  <w:r w:rsidR="00A72D95">
              <w:rPr>
                <w:b/>
                <w:sz w:val="26"/>
                <w:szCs w:val="26"/>
              </w:rPr>
              <w:t>з</w:t>
            </w:r>
            <w:r w:rsidRPr="00D7103F">
              <w:rPr>
                <w:b/>
                <w:sz w:val="26"/>
                <w:szCs w:val="26"/>
              </w:rPr>
              <w:t>а 202</w:t>
            </w:r>
            <w:r w:rsidR="003A52EB">
              <w:rPr>
                <w:b/>
                <w:sz w:val="26"/>
                <w:szCs w:val="26"/>
              </w:rPr>
              <w:t>1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bookmarkEnd w:id="0"/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A72D95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A72D9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3A52EB">
        <w:rPr>
          <w:b/>
          <w:sz w:val="26"/>
          <w:szCs w:val="26"/>
        </w:rPr>
        <w:t xml:space="preserve">2 </w:t>
      </w:r>
      <w:r w:rsidRPr="00FD1FCF">
        <w:rPr>
          <w:b/>
          <w:sz w:val="26"/>
          <w:szCs w:val="26"/>
        </w:rPr>
        <w:t>г</w:t>
      </w:r>
      <w:r w:rsidR="00A72D95">
        <w:rPr>
          <w:b/>
          <w:sz w:val="26"/>
          <w:szCs w:val="26"/>
        </w:rPr>
        <w:t>ода</w:t>
      </w:r>
      <w:r w:rsidRPr="00FD1FCF">
        <w:rPr>
          <w:b/>
          <w:sz w:val="26"/>
          <w:szCs w:val="26"/>
        </w:rPr>
        <w:t xml:space="preserve">                                                                 </w:t>
      </w:r>
      <w:r w:rsidR="008C75B8">
        <w:rPr>
          <w:b/>
          <w:sz w:val="26"/>
          <w:szCs w:val="26"/>
        </w:rPr>
        <w:t xml:space="preserve">                         </w:t>
      </w:r>
      <w:r w:rsidRPr="00FD1FC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</w:t>
      </w:r>
      <w:r w:rsidR="00A72D95">
        <w:rPr>
          <w:sz w:val="26"/>
          <w:szCs w:val="26"/>
        </w:rPr>
        <w:t>о статьей 264.6</w:t>
      </w:r>
      <w:r w:rsidR="00BC450A"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>Бюджетн</w:t>
      </w:r>
      <w:r w:rsidR="00A72D95">
        <w:rPr>
          <w:sz w:val="26"/>
          <w:szCs w:val="26"/>
        </w:rPr>
        <w:t>ого</w:t>
      </w:r>
      <w:r w:rsidRPr="00E57BFA">
        <w:rPr>
          <w:sz w:val="26"/>
          <w:szCs w:val="26"/>
        </w:rPr>
        <w:t xml:space="preserve"> кодекс</w:t>
      </w:r>
      <w:r w:rsidR="00A72D95">
        <w:rPr>
          <w:sz w:val="26"/>
          <w:szCs w:val="26"/>
        </w:rPr>
        <w:t>а</w:t>
      </w:r>
      <w:r w:rsidRPr="00E57BFA">
        <w:rPr>
          <w:sz w:val="26"/>
          <w:szCs w:val="26"/>
        </w:rPr>
        <w:t xml:space="preserve"> Российской Федерации, рук</w:t>
      </w:r>
      <w:r w:rsidRPr="00E57BF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</w:t>
      </w:r>
      <w:r w:rsidR="00A777EA" w:rsidRPr="00A777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Северный», </w:t>
      </w:r>
      <w:r w:rsidR="00DD519A"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8C75B8" w:rsidRPr="00D87F19" w:rsidRDefault="008C75B8" w:rsidP="00315C9F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>Утвердить отчет об исполнении бюджета внутригородского муниципального обр</w:t>
      </w:r>
      <w:r w:rsidRPr="00D87F19">
        <w:rPr>
          <w:sz w:val="26"/>
          <w:szCs w:val="26"/>
        </w:rPr>
        <w:t>а</w:t>
      </w:r>
      <w:r w:rsidRPr="00D87F19">
        <w:rPr>
          <w:sz w:val="26"/>
          <w:szCs w:val="26"/>
        </w:rPr>
        <w:t xml:space="preserve">зования </w:t>
      </w:r>
      <w:r w:rsidRPr="008C75B8">
        <w:rPr>
          <w:sz w:val="26"/>
          <w:szCs w:val="26"/>
        </w:rPr>
        <w:t xml:space="preserve">города федерального значения </w:t>
      </w:r>
      <w:r w:rsidRPr="00D87F19">
        <w:rPr>
          <w:sz w:val="26"/>
          <w:szCs w:val="26"/>
        </w:rPr>
        <w:t>Санкт-Петербурга муниципальный округ Северный за 20</w:t>
      </w:r>
      <w:r>
        <w:rPr>
          <w:sz w:val="26"/>
          <w:szCs w:val="26"/>
        </w:rPr>
        <w:t>2</w:t>
      </w:r>
      <w:r w:rsidR="003A52EB">
        <w:rPr>
          <w:sz w:val="26"/>
          <w:szCs w:val="26"/>
        </w:rPr>
        <w:t>1</w:t>
      </w:r>
      <w:r w:rsidRPr="00D87F19">
        <w:rPr>
          <w:sz w:val="26"/>
          <w:szCs w:val="26"/>
        </w:rPr>
        <w:t xml:space="preserve"> год:</w:t>
      </w:r>
    </w:p>
    <w:p w:rsidR="008C75B8" w:rsidRPr="00D87F19" w:rsidRDefault="008C75B8" w:rsidP="00315C9F">
      <w:pPr>
        <w:numPr>
          <w:ilvl w:val="0"/>
          <w:numId w:val="6"/>
        </w:numPr>
        <w:tabs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общий объем доходов </w:t>
      </w:r>
      <w:proofErr w:type="gramStart"/>
      <w:r w:rsidRPr="00D87F19">
        <w:rPr>
          <w:sz w:val="26"/>
          <w:szCs w:val="26"/>
        </w:rPr>
        <w:t>бюджета внутригородского муниципального о</w:t>
      </w:r>
      <w:r w:rsidRPr="00D87F19">
        <w:rPr>
          <w:sz w:val="26"/>
          <w:szCs w:val="26"/>
        </w:rPr>
        <w:t>б</w:t>
      </w:r>
      <w:r w:rsidRPr="00D87F19">
        <w:rPr>
          <w:sz w:val="26"/>
          <w:szCs w:val="26"/>
        </w:rPr>
        <w:t xml:space="preserve">разования </w:t>
      </w:r>
      <w:r w:rsidR="0010454E" w:rsidRPr="0010454E">
        <w:rPr>
          <w:sz w:val="26"/>
          <w:szCs w:val="26"/>
        </w:rPr>
        <w:t xml:space="preserve">города федерального значения </w:t>
      </w:r>
      <w:r w:rsidRPr="00D87F19">
        <w:rPr>
          <w:sz w:val="26"/>
          <w:szCs w:val="26"/>
        </w:rPr>
        <w:t>Санкт-Петербурга</w:t>
      </w:r>
      <w:proofErr w:type="gramEnd"/>
      <w:r w:rsidRPr="00D87F19">
        <w:rPr>
          <w:sz w:val="26"/>
          <w:szCs w:val="26"/>
        </w:rPr>
        <w:t xml:space="preserve"> муниципальный округ Севе</w:t>
      </w:r>
      <w:r w:rsidRPr="00D87F19">
        <w:rPr>
          <w:sz w:val="26"/>
          <w:szCs w:val="26"/>
        </w:rPr>
        <w:t>р</w:t>
      </w:r>
      <w:r w:rsidRPr="00D87F19">
        <w:rPr>
          <w:sz w:val="26"/>
          <w:szCs w:val="26"/>
        </w:rPr>
        <w:t>ный за 20</w:t>
      </w:r>
      <w:r w:rsidR="0010454E">
        <w:rPr>
          <w:sz w:val="26"/>
          <w:szCs w:val="26"/>
        </w:rPr>
        <w:t>2</w:t>
      </w:r>
      <w:r w:rsidR="003A52EB">
        <w:rPr>
          <w:sz w:val="26"/>
          <w:szCs w:val="26"/>
        </w:rPr>
        <w:t>1</w:t>
      </w:r>
      <w:r w:rsidRPr="00D87F19">
        <w:rPr>
          <w:sz w:val="26"/>
          <w:szCs w:val="26"/>
        </w:rPr>
        <w:t xml:space="preserve"> год в сумме </w:t>
      </w:r>
      <w:r w:rsidR="00DC0F42">
        <w:rPr>
          <w:sz w:val="26"/>
          <w:szCs w:val="26"/>
        </w:rPr>
        <w:t>85 487,3</w:t>
      </w:r>
      <w:r w:rsidRPr="00D87F1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D87F19">
        <w:rPr>
          <w:sz w:val="26"/>
          <w:szCs w:val="26"/>
        </w:rPr>
        <w:t>;</w:t>
      </w:r>
    </w:p>
    <w:p w:rsidR="008C75B8" w:rsidRPr="00D87F19" w:rsidRDefault="008C75B8" w:rsidP="00315C9F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общий объем расходов </w:t>
      </w:r>
      <w:proofErr w:type="gramStart"/>
      <w:r w:rsidR="0010454E" w:rsidRPr="0010454E">
        <w:rPr>
          <w:sz w:val="26"/>
          <w:szCs w:val="26"/>
        </w:rPr>
        <w:t>бюджета внутригородского муниципального образования города федерального значения</w:t>
      </w:r>
      <w:r w:rsidRPr="00D87F19">
        <w:rPr>
          <w:sz w:val="26"/>
          <w:szCs w:val="26"/>
        </w:rPr>
        <w:t xml:space="preserve"> Санкт-Петербурга</w:t>
      </w:r>
      <w:proofErr w:type="gramEnd"/>
      <w:r w:rsidRPr="00D87F19">
        <w:rPr>
          <w:sz w:val="26"/>
          <w:szCs w:val="26"/>
        </w:rPr>
        <w:t xml:space="preserve"> муниципальный округ С</w:t>
      </w:r>
      <w:r w:rsidRPr="00D87F19">
        <w:rPr>
          <w:sz w:val="26"/>
          <w:szCs w:val="26"/>
        </w:rPr>
        <w:t>е</w:t>
      </w:r>
      <w:r w:rsidRPr="00D87F19">
        <w:rPr>
          <w:sz w:val="26"/>
          <w:szCs w:val="26"/>
        </w:rPr>
        <w:t>верный за 20</w:t>
      </w:r>
      <w:r w:rsidR="0010454E">
        <w:rPr>
          <w:sz w:val="26"/>
          <w:szCs w:val="26"/>
        </w:rPr>
        <w:t>2</w:t>
      </w:r>
      <w:r w:rsidR="00DC0F42">
        <w:rPr>
          <w:sz w:val="26"/>
          <w:szCs w:val="26"/>
        </w:rPr>
        <w:t>1</w:t>
      </w:r>
      <w:r w:rsidRPr="00D87F19">
        <w:rPr>
          <w:sz w:val="26"/>
          <w:szCs w:val="26"/>
        </w:rPr>
        <w:t xml:space="preserve"> год в сумме </w:t>
      </w:r>
      <w:r w:rsidR="00DC0F42">
        <w:rPr>
          <w:sz w:val="26"/>
          <w:szCs w:val="26"/>
        </w:rPr>
        <w:t>85 364,9</w:t>
      </w:r>
      <w:r w:rsidRPr="00D87F1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D87F19">
        <w:rPr>
          <w:sz w:val="26"/>
          <w:szCs w:val="26"/>
        </w:rPr>
        <w:t>;</w:t>
      </w:r>
    </w:p>
    <w:p w:rsidR="008C75B8" w:rsidRDefault="008C75B8" w:rsidP="00315C9F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>Утвердить результат исполнения местного бюджета внутригородского муниц</w:t>
      </w:r>
      <w:r w:rsidRPr="00D87F19">
        <w:rPr>
          <w:sz w:val="26"/>
          <w:szCs w:val="26"/>
        </w:rPr>
        <w:t>и</w:t>
      </w:r>
      <w:r w:rsidRPr="00D87F19">
        <w:rPr>
          <w:sz w:val="26"/>
          <w:szCs w:val="26"/>
        </w:rPr>
        <w:t>пального образования Санкт-Петербурга муниципальный округ Северный за 20</w:t>
      </w:r>
      <w:r w:rsidR="00644E55">
        <w:rPr>
          <w:sz w:val="26"/>
          <w:szCs w:val="26"/>
        </w:rPr>
        <w:t>2</w:t>
      </w:r>
      <w:r w:rsidR="00DC0F42">
        <w:rPr>
          <w:sz w:val="26"/>
          <w:szCs w:val="26"/>
        </w:rPr>
        <w:t>1</w:t>
      </w:r>
      <w:r w:rsidRPr="00D87F19">
        <w:rPr>
          <w:sz w:val="26"/>
          <w:szCs w:val="26"/>
        </w:rPr>
        <w:t xml:space="preserve"> год – </w:t>
      </w:r>
      <w:r w:rsidR="00672E8C">
        <w:rPr>
          <w:sz w:val="26"/>
          <w:szCs w:val="26"/>
        </w:rPr>
        <w:t>профицит</w:t>
      </w:r>
      <w:r w:rsidRPr="00D87F19">
        <w:rPr>
          <w:sz w:val="26"/>
          <w:szCs w:val="26"/>
        </w:rPr>
        <w:t xml:space="preserve"> бюджета в размере </w:t>
      </w:r>
      <w:r w:rsidR="00DC0F42">
        <w:rPr>
          <w:sz w:val="26"/>
          <w:szCs w:val="26"/>
        </w:rPr>
        <w:t>122,4</w:t>
      </w:r>
      <w:r w:rsidRPr="00D87F1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8C75B8" w:rsidRPr="00D87F19" w:rsidRDefault="008C75B8" w:rsidP="00315C9F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>Утвердить показатели доходов бюджета по кодам классификации доходов бю</w:t>
      </w:r>
      <w:r w:rsidRPr="00D87F19">
        <w:rPr>
          <w:sz w:val="26"/>
          <w:szCs w:val="26"/>
        </w:rPr>
        <w:t>д</w:t>
      </w:r>
      <w:r w:rsidRPr="00D87F19">
        <w:rPr>
          <w:sz w:val="26"/>
          <w:szCs w:val="26"/>
        </w:rPr>
        <w:t xml:space="preserve">жета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1 к настоящему решению;</w:t>
      </w:r>
    </w:p>
    <w:p w:rsidR="008C75B8" w:rsidRPr="00D87F19" w:rsidRDefault="008C75B8" w:rsidP="00315C9F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показатели расходов бюджета по ведомственной структуре расходов бюджета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2 к настоящему решению;</w:t>
      </w:r>
    </w:p>
    <w:p w:rsidR="008C75B8" w:rsidRPr="00D87F19" w:rsidRDefault="008C75B8" w:rsidP="00315C9F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>Утвердить показатели расходов бюджета по разделам и подразделам классиф</w:t>
      </w:r>
      <w:r w:rsidRPr="00D87F19">
        <w:rPr>
          <w:sz w:val="26"/>
          <w:szCs w:val="26"/>
        </w:rPr>
        <w:t>и</w:t>
      </w:r>
      <w:r w:rsidRPr="00D87F19">
        <w:rPr>
          <w:sz w:val="26"/>
          <w:szCs w:val="26"/>
        </w:rPr>
        <w:t xml:space="preserve">кации расходов бюджета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3 к настоящему решению;</w:t>
      </w:r>
    </w:p>
    <w:p w:rsidR="008C75B8" w:rsidRPr="00D87F19" w:rsidRDefault="008C75B8" w:rsidP="00315C9F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показатели источников финансирования дефицита бюджета по кодам </w:t>
      </w:r>
      <w:proofErr w:type="gramStart"/>
      <w:r w:rsidRPr="00D87F19">
        <w:rPr>
          <w:sz w:val="26"/>
          <w:szCs w:val="26"/>
        </w:rPr>
        <w:t xml:space="preserve">классификации </w:t>
      </w:r>
      <w:r w:rsidR="0095323A">
        <w:rPr>
          <w:sz w:val="26"/>
          <w:szCs w:val="26"/>
        </w:rPr>
        <w:t xml:space="preserve">источников финансирования </w:t>
      </w:r>
      <w:r w:rsidRPr="00D87F19">
        <w:rPr>
          <w:sz w:val="26"/>
          <w:szCs w:val="26"/>
        </w:rPr>
        <w:t>дефицита бюджета</w:t>
      </w:r>
      <w:proofErr w:type="gramEnd"/>
      <w:r w:rsidRPr="00D87F19">
        <w:rPr>
          <w:sz w:val="26"/>
          <w:szCs w:val="26"/>
        </w:rPr>
        <w:t xml:space="preserve">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4 к настоящему решению</w:t>
      </w:r>
      <w:r w:rsidR="00644E55">
        <w:rPr>
          <w:sz w:val="26"/>
          <w:szCs w:val="26"/>
        </w:rPr>
        <w:t>.</w:t>
      </w:r>
    </w:p>
    <w:p w:rsidR="00644E55" w:rsidRDefault="00644E55" w:rsidP="00644E55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8C75B8" w:rsidRPr="00D87F19">
        <w:rPr>
          <w:sz w:val="26"/>
          <w:szCs w:val="26"/>
        </w:rPr>
        <w:t>Утвердить отчет о расходовании  средств резервного фонда за 20</w:t>
      </w:r>
      <w:r>
        <w:rPr>
          <w:sz w:val="26"/>
          <w:szCs w:val="26"/>
        </w:rPr>
        <w:t>2</w:t>
      </w:r>
      <w:r w:rsidR="00DC0F42">
        <w:rPr>
          <w:sz w:val="26"/>
          <w:szCs w:val="26"/>
        </w:rPr>
        <w:t>1</w:t>
      </w:r>
      <w:r w:rsidR="008C75B8" w:rsidRPr="00D87F19">
        <w:rPr>
          <w:sz w:val="26"/>
          <w:szCs w:val="26"/>
        </w:rPr>
        <w:t xml:space="preserve"> год  согласно  приложению  </w:t>
      </w:r>
      <w:r w:rsidR="0095323A">
        <w:rPr>
          <w:sz w:val="26"/>
          <w:szCs w:val="26"/>
        </w:rPr>
        <w:t>№</w:t>
      </w:r>
      <w:r w:rsidR="008C75B8" w:rsidRPr="00D87F19">
        <w:rPr>
          <w:sz w:val="26"/>
          <w:szCs w:val="26"/>
        </w:rPr>
        <w:t>5 к настоящему решению</w:t>
      </w:r>
      <w:r>
        <w:rPr>
          <w:sz w:val="26"/>
          <w:szCs w:val="26"/>
        </w:rPr>
        <w:t>.</w:t>
      </w:r>
    </w:p>
    <w:p w:rsidR="005A4E87" w:rsidRDefault="00644E55" w:rsidP="00644E55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A4E87"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</w:t>
      </w:r>
      <w:r w:rsidR="00BC450A">
        <w:rPr>
          <w:sz w:val="26"/>
          <w:szCs w:val="26"/>
        </w:rPr>
        <w:t>а</w:t>
      </w:r>
      <w:r w:rsidR="00BC450A">
        <w:rPr>
          <w:sz w:val="26"/>
          <w:szCs w:val="26"/>
        </w:rPr>
        <w:t>родования)</w:t>
      </w:r>
      <w:r w:rsidR="005A4E87" w:rsidRPr="00313AD2">
        <w:rPr>
          <w:sz w:val="26"/>
          <w:szCs w:val="26"/>
        </w:rPr>
        <w:t>.</w:t>
      </w:r>
    </w:p>
    <w:p w:rsidR="005A4E87" w:rsidRPr="000C5F0A" w:rsidRDefault="00644E55" w:rsidP="00644E5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4E87"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="005A4E87"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44E55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="00315C9F" w:rsidRPr="00315C9F">
        <w:rPr>
          <w:sz w:val="26"/>
          <w:szCs w:val="26"/>
        </w:rPr>
        <w:t xml:space="preserve">     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852291" w:rsidRDefault="00D47402" w:rsidP="0085229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D47402" w:rsidRPr="00315C9F" w:rsidRDefault="00D47402" w:rsidP="00D4740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315C9F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315C9F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315C9F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 w:rsidR="00644E55">
        <w:rPr>
          <w:w w:val="105"/>
          <w:sz w:val="24"/>
          <w:szCs w:val="24"/>
        </w:rPr>
        <w:t xml:space="preserve">    </w:t>
      </w:r>
      <w:r w:rsidRPr="00852291">
        <w:rPr>
          <w:w w:val="105"/>
          <w:sz w:val="24"/>
          <w:szCs w:val="24"/>
        </w:rPr>
        <w:t>.20</w:t>
      </w:r>
      <w:r w:rsidR="009E2422">
        <w:rPr>
          <w:w w:val="105"/>
          <w:sz w:val="24"/>
          <w:szCs w:val="24"/>
        </w:rPr>
        <w:t>2</w:t>
      </w:r>
      <w:r w:rsidR="003C6C56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E2422">
        <w:rPr>
          <w:w w:val="105"/>
          <w:sz w:val="24"/>
          <w:szCs w:val="24"/>
        </w:rPr>
        <w:t xml:space="preserve"> 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644E55" w:rsidP="00D47402">
      <w:pPr>
        <w:jc w:val="center"/>
        <w:rPr>
          <w:rFonts w:eastAsia="Calibri"/>
          <w:spacing w:val="-1"/>
          <w:sz w:val="24"/>
          <w:szCs w:val="24"/>
        </w:rPr>
      </w:pPr>
      <w:r w:rsidRPr="00644E55">
        <w:rPr>
          <w:rFonts w:eastAsia="Calibri"/>
          <w:spacing w:val="-1"/>
          <w:sz w:val="24"/>
          <w:szCs w:val="24"/>
        </w:rPr>
        <w:t>Показатели доходов бюджета по кодам классификации доходов бюджета</w:t>
      </w:r>
    </w:p>
    <w:p w:rsidR="00085514" w:rsidRDefault="00644E55" w:rsidP="00644E55">
      <w:pPr>
        <w:jc w:val="right"/>
      </w:pPr>
      <w:r w:rsidRPr="00644E55">
        <w:t>Тысяч рублей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66"/>
        <w:gridCol w:w="634"/>
        <w:gridCol w:w="2336"/>
        <w:gridCol w:w="2976"/>
        <w:gridCol w:w="992"/>
        <w:gridCol w:w="992"/>
        <w:gridCol w:w="710"/>
        <w:gridCol w:w="708"/>
      </w:tblGrid>
      <w:tr w:rsidR="000963D7" w:rsidRPr="000963D7" w:rsidTr="003C6C56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 xml:space="preserve">№ </w:t>
            </w:r>
            <w:proofErr w:type="gramStart"/>
            <w:r w:rsidRPr="000963D7">
              <w:t>п</w:t>
            </w:r>
            <w:proofErr w:type="gramEnd"/>
            <w:r w:rsidRPr="000963D7">
              <w:t>/п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>Код бюджетной классификации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>Утве</w:t>
            </w:r>
            <w:r w:rsidRPr="000963D7">
              <w:t>р</w:t>
            </w:r>
            <w:r w:rsidRPr="000963D7">
              <w:t>ждено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>Испо</w:t>
            </w:r>
            <w:r w:rsidRPr="000963D7">
              <w:t>л</w:t>
            </w:r>
            <w:r w:rsidRPr="000963D7">
              <w:t>нено  за  2021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>Н</w:t>
            </w:r>
            <w:r w:rsidRPr="000963D7">
              <w:t>е</w:t>
            </w:r>
            <w:r w:rsidRPr="000963D7">
              <w:t>и</w:t>
            </w:r>
            <w:r w:rsidRPr="000963D7">
              <w:t>с</w:t>
            </w:r>
            <w:r w:rsidRPr="000963D7">
              <w:t>по</w:t>
            </w:r>
            <w:r w:rsidRPr="000963D7">
              <w:t>л</w:t>
            </w:r>
            <w:r w:rsidRPr="000963D7">
              <w:t>не</w:t>
            </w:r>
            <w:r w:rsidRPr="000963D7">
              <w:t>н</w:t>
            </w:r>
            <w:r w:rsidRPr="000963D7">
              <w:t>ные назнач</w:t>
            </w:r>
            <w:r w:rsidRPr="000963D7">
              <w:t>е</w:t>
            </w:r>
            <w:r w:rsidRPr="000963D7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D7" w:rsidRPr="000963D7" w:rsidRDefault="000963D7" w:rsidP="000963D7">
            <w:pPr>
              <w:jc w:val="center"/>
            </w:pPr>
            <w:r w:rsidRPr="000963D7">
              <w:t>% и</w:t>
            </w:r>
            <w:r w:rsidRPr="000963D7">
              <w:t>с</w:t>
            </w:r>
            <w:r w:rsidRPr="000963D7">
              <w:t>по</w:t>
            </w:r>
            <w:r w:rsidRPr="000963D7">
              <w:t>л</w:t>
            </w:r>
            <w:r w:rsidRPr="000963D7">
              <w:t>н</w:t>
            </w:r>
            <w:r w:rsidRPr="000963D7">
              <w:t>е</w:t>
            </w:r>
            <w:r w:rsidRPr="000963D7">
              <w:t>ния бю</w:t>
            </w:r>
            <w:r w:rsidRPr="000963D7">
              <w:t>д</w:t>
            </w:r>
            <w:r w:rsidRPr="000963D7">
              <w:t>жета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I.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1 00 00000 00 0000 000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НАЛОГОВЫЕ И НЕНАЛОГ</w:t>
            </w:r>
            <w:r w:rsidRPr="000963D7">
              <w:rPr>
                <w:bCs/>
              </w:rPr>
              <w:t>О</w:t>
            </w:r>
            <w:r w:rsidRPr="000963D7">
              <w:rPr>
                <w:bCs/>
              </w:rPr>
              <w:t>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1 634,6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1 521,3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93,1</w:t>
            </w:r>
          </w:p>
        </w:tc>
      </w:tr>
      <w:tr w:rsidR="000963D7" w:rsidRPr="000963D7" w:rsidTr="003C6C56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1 01 00000 00 0000 000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НАЛОГИ НА ПРИБЫЛЬ, Д</w:t>
            </w:r>
            <w:r w:rsidRPr="000963D7">
              <w:rPr>
                <w:bCs/>
              </w:rPr>
              <w:t>О</w:t>
            </w:r>
            <w:r w:rsidRPr="000963D7">
              <w:rPr>
                <w:bCs/>
              </w:rPr>
              <w:t>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1 164,9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1 121,8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96,3</w:t>
            </w:r>
          </w:p>
        </w:tc>
      </w:tr>
      <w:tr w:rsidR="000963D7" w:rsidRPr="000963D7" w:rsidTr="003C6C56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1 164,9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1 121,8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96,3</w:t>
            </w:r>
          </w:p>
        </w:tc>
      </w:tr>
      <w:tr w:rsidR="000963D7" w:rsidRPr="000963D7" w:rsidTr="003C6C56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 xml:space="preserve"> 1 01 02010 01 0000 110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Налог на доходы физических лиц с доходов, источником к</w:t>
            </w:r>
            <w:r w:rsidRPr="000963D7">
              <w:t>о</w:t>
            </w:r>
            <w:r w:rsidRPr="000963D7">
              <w:t>торых является налоговый агент, за исключением доходов, в отношении которых исчисл</w:t>
            </w:r>
            <w:r w:rsidRPr="000963D7">
              <w:t>е</w:t>
            </w:r>
            <w:r w:rsidRPr="000963D7">
              <w:t>ние и уплата налога осущест</w:t>
            </w:r>
            <w:r w:rsidRPr="000963D7">
              <w:t>в</w:t>
            </w:r>
            <w:r w:rsidRPr="000963D7">
              <w:t>ляются в соответствии со стат</w:t>
            </w:r>
            <w:r w:rsidRPr="000963D7">
              <w:t>ь</w:t>
            </w:r>
            <w:r w:rsidRPr="000963D7">
              <w:t>ями 227, 227.1 и 228 Налогов</w:t>
            </w:r>
            <w:r w:rsidRPr="000963D7">
              <w:t>о</w:t>
            </w:r>
            <w:r w:rsidRPr="000963D7">
              <w:t>го кодекса Российской Федер</w:t>
            </w:r>
            <w:r w:rsidRPr="000963D7">
              <w:t>а</w:t>
            </w:r>
            <w:r w:rsidRPr="000963D7"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1 164,9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1 121,8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96,3</w:t>
            </w:r>
          </w:p>
        </w:tc>
      </w:tr>
      <w:tr w:rsidR="000963D7" w:rsidRPr="000963D7" w:rsidTr="003C6C56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1 13 00000 00 0000 000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ДОХОДЫ ОТ ОКАЗАНИЯ ПЛАТНЫХ УСЛУГ И КО</w:t>
            </w:r>
            <w:r w:rsidRPr="000963D7">
              <w:rPr>
                <w:bCs/>
              </w:rPr>
              <w:t>М</w:t>
            </w:r>
            <w:r w:rsidRPr="000963D7">
              <w:rPr>
                <w:bCs/>
              </w:rPr>
              <w:t>ПЕНСАЦИИ ЗАТРАТ ГОС</w:t>
            </w:r>
            <w:r w:rsidRPr="000963D7">
              <w:rPr>
                <w:bCs/>
              </w:rPr>
              <w:t>У</w:t>
            </w:r>
            <w:r w:rsidRPr="000963D7">
              <w:rPr>
                <w:bCs/>
              </w:rPr>
              <w:t>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296,5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79,0</w:t>
            </w:r>
          </w:p>
        </w:tc>
      </w:tr>
      <w:tr w:rsidR="000963D7" w:rsidRPr="000963D7" w:rsidTr="003C6C56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2.1.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 xml:space="preserve">1 13 02000 00 0000 130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296,5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79,0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2.1.1.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1 13 02990 00 0000 130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296,5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79,0</w:t>
            </w:r>
          </w:p>
        </w:tc>
      </w:tr>
      <w:tr w:rsidR="000963D7" w:rsidRPr="000963D7" w:rsidTr="003C6C56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2.1.1.1.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1 13 02993 03 0000 130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 xml:space="preserve">Прочие доходы от компенсации </w:t>
            </w:r>
            <w:proofErr w:type="gramStart"/>
            <w:r w:rsidRPr="000963D7">
              <w:t>затрат  бюджетов внутригоро</w:t>
            </w:r>
            <w:r w:rsidRPr="000963D7">
              <w:t>д</w:t>
            </w:r>
            <w:r w:rsidRPr="000963D7">
              <w:t>ских муниципальных образов</w:t>
            </w:r>
            <w:r w:rsidRPr="000963D7">
              <w:t>а</w:t>
            </w:r>
            <w:r w:rsidRPr="000963D7">
              <w:t>ний городов федерального зн</w:t>
            </w:r>
            <w:r w:rsidRPr="000963D7">
              <w:t>а</w:t>
            </w:r>
            <w:r w:rsidRPr="000963D7">
              <w:t>чения</w:t>
            </w:r>
            <w:proofErr w:type="gramEnd"/>
            <w:r w:rsidRPr="000963D7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296,5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79,0</w:t>
            </w:r>
          </w:p>
        </w:tc>
      </w:tr>
      <w:tr w:rsidR="000963D7" w:rsidRPr="000963D7" w:rsidTr="003C6C56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2.1.1.1.1.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867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1 13 02993 03 0100 130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Средства, составляющие во</w:t>
            </w:r>
            <w:r w:rsidRPr="000963D7">
              <w:t>с</w:t>
            </w:r>
            <w:r w:rsidRPr="000963D7">
              <w:t>становительную стоимость з</w:t>
            </w:r>
            <w:r w:rsidRPr="000963D7">
              <w:t>е</w:t>
            </w:r>
            <w:r w:rsidRPr="000963D7">
              <w:t>леных насаждений общего пользования местного значения и подлежащие зачислению в бюджеты внутригородских м</w:t>
            </w:r>
            <w:r w:rsidRPr="000963D7">
              <w:t>у</w:t>
            </w:r>
            <w:r w:rsidRPr="000963D7">
              <w:t>ниципальных образований Санкт-Петербурга в соотве</w:t>
            </w:r>
            <w:r w:rsidRPr="000963D7">
              <w:t>т</w:t>
            </w:r>
            <w:r w:rsidRPr="000963D7">
              <w:t>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8,1</w:t>
            </w:r>
          </w:p>
        </w:tc>
      </w:tr>
      <w:tr w:rsidR="000963D7" w:rsidRPr="000963D7" w:rsidTr="003C6C56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2.1.1.1.2.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1 13 02993 03 0200 130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Другие виды прочих доходов от компенсации затрат бюджетов внутригородских муниципал</w:t>
            </w:r>
            <w:r w:rsidRPr="000963D7">
              <w:t>ь</w:t>
            </w:r>
            <w:r w:rsidRPr="000963D7">
              <w:t>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289,5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100,0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3.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1 16 00000 00 0000 000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ШТРАФЫ, САНКЦИИ, ВО</w:t>
            </w:r>
            <w:r w:rsidRPr="000963D7">
              <w:rPr>
                <w:bCs/>
              </w:rPr>
              <w:t>З</w:t>
            </w:r>
            <w:r w:rsidRPr="000963D7">
              <w:rPr>
                <w:bCs/>
              </w:rPr>
              <w:t>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-8,7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109,2</w:t>
            </w:r>
          </w:p>
        </w:tc>
      </w:tr>
      <w:tr w:rsidR="000963D7" w:rsidRPr="000963D7" w:rsidTr="003C6C56">
        <w:trPr>
          <w:trHeight w:val="28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3.1.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1 16 07000 00 0000 140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Штрафы, неустойки, пени, уплаченные в соответствии с законом или договором в сл</w:t>
            </w:r>
            <w:r w:rsidRPr="000963D7">
              <w:t>у</w:t>
            </w:r>
            <w:r w:rsidRPr="000963D7">
              <w:t>чае неисполнения или нена</w:t>
            </w:r>
            <w:r w:rsidRPr="000963D7">
              <w:t>д</w:t>
            </w:r>
            <w:r w:rsidRPr="000963D7">
              <w:t>лежащего исполнения обяз</w:t>
            </w:r>
            <w:r w:rsidRPr="000963D7">
              <w:t>а</w:t>
            </w:r>
            <w:r w:rsidRPr="000963D7">
              <w:t>тельств перед государственным (муниципальным) органом, о</w:t>
            </w:r>
            <w:r w:rsidRPr="000963D7">
              <w:t>р</w:t>
            </w:r>
            <w:r w:rsidRPr="000963D7">
              <w:t>ганом управления госуда</w:t>
            </w:r>
            <w:r w:rsidRPr="000963D7">
              <w:t>р</w:t>
            </w:r>
            <w:r w:rsidRPr="000963D7">
              <w:t>ственным внебюджетным фо</w:t>
            </w:r>
            <w:r w:rsidRPr="000963D7">
              <w:t>н</w:t>
            </w:r>
            <w:r w:rsidRPr="000963D7">
              <w:t>дом, казенным учреждением, Центральным банком Росси</w:t>
            </w:r>
            <w:r w:rsidRPr="000963D7">
              <w:t>й</w:t>
            </w:r>
            <w:r w:rsidRPr="000963D7">
              <w:t>ской Федерации, иной орган</w:t>
            </w:r>
            <w:r w:rsidRPr="000963D7">
              <w:t>и</w:t>
            </w:r>
            <w:r w:rsidRPr="000963D7">
              <w:t>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-5,0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105,9</w:t>
            </w:r>
          </w:p>
        </w:tc>
      </w:tr>
      <w:tr w:rsidR="000963D7" w:rsidRPr="000963D7" w:rsidTr="003C6C56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3.1.1.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1 16 07010 00 0000 140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roofErr w:type="gramStart"/>
            <w:r w:rsidRPr="000963D7">
              <w:t>Штрафы, неустойки, пени, уплаченные в случае просрочки исполнения поставщиком (по</w:t>
            </w:r>
            <w:r w:rsidRPr="000963D7">
              <w:t>д</w:t>
            </w:r>
            <w:r w:rsidRPr="000963D7">
              <w:t>рядчиком, исполнителем) об</w:t>
            </w:r>
            <w:r w:rsidRPr="000963D7">
              <w:t>я</w:t>
            </w:r>
            <w:r w:rsidRPr="000963D7">
              <w:t>зательств, предусмотренных государственным (муниц</w:t>
            </w:r>
            <w:r w:rsidRPr="000963D7">
              <w:t>и</w:t>
            </w:r>
            <w:r w:rsidRPr="000963D7">
              <w:t>пальным) контрактом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89,3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-5,0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105,9</w:t>
            </w:r>
          </w:p>
        </w:tc>
      </w:tr>
      <w:tr w:rsidR="000963D7" w:rsidRPr="000963D7" w:rsidTr="003C6C56">
        <w:trPr>
          <w:trHeight w:val="22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3.1.1.1.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1 16 07010 03 0000 140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roofErr w:type="gramStart"/>
            <w:r w:rsidRPr="000963D7">
              <w:t>Штрафы, неустойки, пени, уплаченные в случае просрочки исполнения поставщиком (по</w:t>
            </w:r>
            <w:r w:rsidRPr="000963D7">
              <w:t>д</w:t>
            </w:r>
            <w:r w:rsidRPr="000963D7">
              <w:t>рядчиком, исполнителем) об</w:t>
            </w:r>
            <w:r w:rsidRPr="000963D7">
              <w:t>я</w:t>
            </w:r>
            <w:r w:rsidRPr="000963D7">
              <w:t>зательств, предусмотренных муниципальным контрактом, заключенным муниципальным органом, казенным учрежден</w:t>
            </w:r>
            <w:r w:rsidRPr="000963D7">
              <w:t>и</w:t>
            </w:r>
            <w:r w:rsidRPr="000963D7">
              <w:t>ем внутригородского муниц</w:t>
            </w:r>
            <w:r w:rsidRPr="000963D7">
              <w:t>и</w:t>
            </w:r>
            <w:r w:rsidRPr="000963D7">
              <w:t>пального образования города федерального значения (мун</w:t>
            </w:r>
            <w:r w:rsidRPr="000963D7">
              <w:t>и</w:t>
            </w:r>
            <w:r w:rsidRPr="000963D7">
              <w:t>ципальным)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89,3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-5,0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105,9</w:t>
            </w:r>
          </w:p>
        </w:tc>
      </w:tr>
      <w:tr w:rsidR="000963D7" w:rsidRPr="000963D7" w:rsidTr="003C6C56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3.2.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1 16 10120 00 0000 140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Доходы от денежных взыск</w:t>
            </w:r>
            <w:r w:rsidRPr="000963D7">
              <w:t>а</w:t>
            </w:r>
            <w:r w:rsidRPr="000963D7">
              <w:t>ний (штрафов), поступающие в счет погашения задолженности, образовавшейся до 1 января 2020 года, подлежащие зачи</w:t>
            </w:r>
            <w:r w:rsidRPr="000963D7">
              <w:t>с</w:t>
            </w:r>
            <w:r w:rsidRPr="000963D7">
              <w:t>лению в бюджеты бюджетной системы Российской Федер</w:t>
            </w:r>
            <w:r w:rsidRPr="000963D7">
              <w:t>а</w:t>
            </w:r>
            <w:r w:rsidRPr="000963D7">
              <w:t>ции по нормативам, действ</w:t>
            </w:r>
            <w:r w:rsidRPr="000963D7">
              <w:t>о</w:t>
            </w:r>
            <w:r w:rsidRPr="000963D7">
              <w:t>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-3,7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137,0</w:t>
            </w:r>
          </w:p>
        </w:tc>
      </w:tr>
      <w:tr w:rsidR="000963D7" w:rsidRPr="000963D7" w:rsidTr="003C6C56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3.2.1.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1 16 10123 01 0000 140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Доходы от денежных взыск</w:t>
            </w:r>
            <w:r w:rsidRPr="000963D7">
              <w:t>а</w:t>
            </w:r>
            <w:r w:rsidRPr="000963D7">
              <w:t>ний (штрафов), поступающие в счет погашения задолженности, образовавшейся до 1 января 2020 года, подлежащие зачи</w:t>
            </w:r>
            <w:r w:rsidRPr="000963D7">
              <w:t>с</w:t>
            </w:r>
            <w:r w:rsidRPr="000963D7">
              <w:t>лению в бюджет муниципал</w:t>
            </w:r>
            <w:r w:rsidRPr="000963D7">
              <w:t>ь</w:t>
            </w:r>
            <w:r w:rsidRPr="000963D7">
              <w:t>ного образования по нормат</w:t>
            </w:r>
            <w:r w:rsidRPr="000963D7">
              <w:t>и</w:t>
            </w:r>
            <w:r w:rsidRPr="000963D7">
              <w:t>вам, действовавшим в 2019 г</w:t>
            </w:r>
            <w:r w:rsidRPr="000963D7">
              <w:t>о</w:t>
            </w:r>
            <w:r w:rsidRPr="000963D7">
              <w:t>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-3,7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137,0</w:t>
            </w:r>
          </w:p>
        </w:tc>
      </w:tr>
      <w:tr w:rsidR="000963D7" w:rsidRPr="000963D7" w:rsidTr="003C6C56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II.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БЕЗВОЗМЕЗДНЫЕ ПОСТУ</w:t>
            </w:r>
            <w:r w:rsidRPr="000963D7">
              <w:rPr>
                <w:bCs/>
              </w:rPr>
              <w:t>П</w:t>
            </w:r>
            <w:r w:rsidRPr="000963D7">
              <w:rPr>
                <w:bCs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84 168,7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83 966,0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99,8</w:t>
            </w:r>
          </w:p>
        </w:tc>
      </w:tr>
      <w:tr w:rsidR="000963D7" w:rsidRPr="000963D7" w:rsidTr="003C6C56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Безвозмездные поступления от других бюджетов бюджетной системы Российской Федер</w:t>
            </w:r>
            <w:r w:rsidRPr="000963D7">
              <w:rPr>
                <w:bCs/>
              </w:rPr>
              <w:t>а</w:t>
            </w:r>
            <w:r w:rsidRPr="000963D7">
              <w:rPr>
                <w:bCs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84 168,7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83 966,0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99,8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Дотации бюджетам бюджетной системы Российской Федер</w:t>
            </w:r>
            <w:r w:rsidRPr="000963D7">
              <w:rPr>
                <w:bCs/>
              </w:rPr>
              <w:t>а</w:t>
            </w:r>
            <w:r w:rsidRPr="000963D7">
              <w:rPr>
                <w:bCs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66 781,0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66 778,3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100,0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2 02 15001 00 0000 150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66 317,1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66 317,1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100,0</w:t>
            </w:r>
          </w:p>
        </w:tc>
      </w:tr>
      <w:tr w:rsidR="000963D7" w:rsidRPr="000963D7" w:rsidTr="003C6C56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1.1.1.1.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2 02 15001 03 0000 150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Дотации бюджетам внутриг</w:t>
            </w:r>
            <w:r w:rsidRPr="000963D7">
              <w:t>о</w:t>
            </w:r>
            <w:r w:rsidRPr="000963D7">
              <w:t>родских муниципальных обр</w:t>
            </w:r>
            <w:r w:rsidRPr="000963D7">
              <w:t>а</w:t>
            </w:r>
            <w:r w:rsidRPr="000963D7">
              <w:t>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66 317,1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66 317,1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100,0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1.1.2.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2 02 15002 00 0000 150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Дотации бюджетам на по</w:t>
            </w:r>
            <w:r w:rsidRPr="000963D7">
              <w:t>д</w:t>
            </w:r>
            <w:r w:rsidRPr="000963D7">
              <w:t>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463,9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461,2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99,4</w:t>
            </w:r>
          </w:p>
        </w:tc>
      </w:tr>
      <w:tr w:rsidR="000963D7" w:rsidRPr="000963D7" w:rsidTr="003C6C56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1.1.2.1.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2 02 15002 03 0000 150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Дотации бюджетам внутриг</w:t>
            </w:r>
            <w:r w:rsidRPr="000963D7">
              <w:t>о</w:t>
            </w:r>
            <w:r w:rsidRPr="000963D7">
              <w:t>родских муниципальных обр</w:t>
            </w:r>
            <w:r w:rsidRPr="000963D7">
              <w:t>а</w:t>
            </w:r>
            <w:r w:rsidRPr="000963D7">
              <w:t>зований городов федерального значения на поддержку мер по обеспечению сбалансированн</w:t>
            </w:r>
            <w:r w:rsidRPr="000963D7">
              <w:t>о</w:t>
            </w:r>
            <w:r w:rsidRPr="000963D7">
              <w:t>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461,2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99,4</w:t>
            </w:r>
          </w:p>
        </w:tc>
      </w:tr>
      <w:tr w:rsidR="000963D7" w:rsidRPr="000963D7" w:rsidTr="003C6C56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1.2.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  <w:rPr>
                <w:bCs/>
              </w:rPr>
            </w:pPr>
            <w:r w:rsidRPr="000963D7">
              <w:rPr>
                <w:bCs/>
              </w:rPr>
              <w:t>2 02 30000 00 0000 150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Субвенции бюджетам бюдже</w:t>
            </w:r>
            <w:r w:rsidRPr="000963D7">
              <w:rPr>
                <w:bCs/>
              </w:rPr>
              <w:t>т</w:t>
            </w:r>
            <w:r w:rsidRPr="000963D7">
              <w:rPr>
                <w:bCs/>
              </w:rPr>
              <w:t>ной системы Российской Фед</w:t>
            </w:r>
            <w:r w:rsidRPr="000963D7">
              <w:rPr>
                <w:bCs/>
              </w:rPr>
              <w:t>е</w:t>
            </w:r>
            <w:r w:rsidRPr="000963D7">
              <w:rPr>
                <w:bCs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17 387,7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17 187,7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98,8</w:t>
            </w:r>
          </w:p>
        </w:tc>
      </w:tr>
      <w:tr w:rsidR="000963D7" w:rsidRPr="000963D7" w:rsidTr="003C6C56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2 02 30024 00 0000 150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местным бюджетам на выполнение передаваемых полномочий субъектов Росси</w:t>
            </w:r>
            <w:r w:rsidRPr="000963D7">
              <w:t>й</w:t>
            </w:r>
            <w:r w:rsidRPr="000963D7"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2 930,4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2 820,2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96,2</w:t>
            </w:r>
          </w:p>
        </w:tc>
      </w:tr>
      <w:tr w:rsidR="000963D7" w:rsidRPr="000963D7" w:rsidTr="003C6C56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2 02 30024 03 0000 150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бюджетам внутр</w:t>
            </w:r>
            <w:r w:rsidRPr="000963D7">
              <w:t>и</w:t>
            </w:r>
            <w:r w:rsidRPr="000963D7">
              <w:t>городских муниципальных о</w:t>
            </w:r>
            <w:r w:rsidRPr="000963D7">
              <w:t>б</w:t>
            </w:r>
            <w:r w:rsidRPr="000963D7">
              <w:t>разований городов федеральн</w:t>
            </w:r>
            <w:r w:rsidRPr="000963D7">
              <w:t>о</w:t>
            </w:r>
            <w:r w:rsidRPr="000963D7">
              <w:t>го значения на выполнение п</w:t>
            </w:r>
            <w:r w:rsidRPr="000963D7">
              <w:t>е</w:t>
            </w:r>
            <w:r w:rsidRPr="000963D7">
              <w:t>редаваемых полномочий суб</w:t>
            </w:r>
            <w:r w:rsidRPr="000963D7">
              <w:t>ъ</w:t>
            </w:r>
            <w:r w:rsidRPr="000963D7">
              <w:t>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2 930,4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2 820,2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96,2</w:t>
            </w:r>
          </w:p>
        </w:tc>
      </w:tr>
      <w:tr w:rsidR="000963D7" w:rsidRPr="000963D7" w:rsidTr="003C6C56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1.2.1.1.1.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2 02 30024 03 0100 150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бюджетам внутр</w:t>
            </w:r>
            <w:r w:rsidRPr="000963D7">
              <w:t>и</w:t>
            </w:r>
            <w:r w:rsidRPr="000963D7">
              <w:t>городских муниципальных о</w:t>
            </w:r>
            <w:r w:rsidRPr="000963D7">
              <w:t>б</w:t>
            </w:r>
            <w:r w:rsidRPr="000963D7">
              <w:t>разований Санкт-Петербурга на выполнение отдельных гос</w:t>
            </w:r>
            <w:r w:rsidRPr="000963D7">
              <w:t>у</w:t>
            </w:r>
            <w:r w:rsidRPr="000963D7">
              <w:t>дарственных полномочий Санкт-Петербурга по организ</w:t>
            </w:r>
            <w:r w:rsidRPr="000963D7">
              <w:t>а</w:t>
            </w:r>
            <w:r w:rsidRPr="000963D7">
              <w:t>ции и осуществлению деятел</w:t>
            </w:r>
            <w:r w:rsidRPr="000963D7">
              <w:t>ь</w:t>
            </w:r>
            <w:r w:rsidRPr="000963D7">
              <w:t>ности по опеке и попечител</w:t>
            </w:r>
            <w:r w:rsidRPr="000963D7">
              <w:t>ь</w:t>
            </w:r>
            <w:r w:rsidRPr="000963D7">
              <w:t>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2 922,6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2 812,4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96,2</w:t>
            </w:r>
          </w:p>
        </w:tc>
      </w:tr>
      <w:tr w:rsidR="000963D7" w:rsidRPr="000963D7" w:rsidTr="003C6C56">
        <w:trPr>
          <w:trHeight w:val="22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1.2.1.1.2.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2 02 30024 03 0200 150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бюджетам внутр</w:t>
            </w:r>
            <w:r w:rsidRPr="000963D7">
              <w:t>и</w:t>
            </w:r>
            <w:r w:rsidRPr="000963D7">
              <w:t>городских муниципальных о</w:t>
            </w:r>
            <w:r w:rsidRPr="000963D7">
              <w:t>б</w:t>
            </w:r>
            <w:r w:rsidRPr="000963D7">
              <w:t>разований Санкт-Петербурга на выполнение отдельного гос</w:t>
            </w:r>
            <w:r w:rsidRPr="000963D7">
              <w:t>у</w:t>
            </w:r>
            <w:r w:rsidRPr="000963D7">
              <w:t>дарственного полномочия Санкт-Петербурга по определ</w:t>
            </w:r>
            <w:r w:rsidRPr="000963D7">
              <w:t>е</w:t>
            </w:r>
            <w:r w:rsidRPr="000963D7">
              <w:t>нию должностных лиц, упо</w:t>
            </w:r>
            <w:r w:rsidRPr="000963D7">
              <w:t>л</w:t>
            </w:r>
            <w:r w:rsidRPr="000963D7">
              <w:t>номоченных составлять прот</w:t>
            </w:r>
            <w:r w:rsidRPr="000963D7">
              <w:t>о</w:t>
            </w:r>
            <w:r w:rsidRPr="000963D7">
              <w:t>колы об административных правонарушениях, и составл</w:t>
            </w:r>
            <w:r w:rsidRPr="000963D7">
              <w:t>е</w:t>
            </w:r>
            <w:r w:rsidRPr="000963D7">
              <w:t>нию протоколов об админ</w:t>
            </w:r>
            <w:r w:rsidRPr="000963D7">
              <w:t>и</w:t>
            </w:r>
            <w:r w:rsidRPr="000963D7">
              <w:t>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100,0</w:t>
            </w:r>
          </w:p>
        </w:tc>
      </w:tr>
      <w:tr w:rsidR="000963D7" w:rsidRPr="000963D7" w:rsidTr="003C6C56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2 02 30027 00 0000 150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бюджетам на с</w:t>
            </w:r>
            <w:r w:rsidRPr="000963D7">
              <w:t>о</w:t>
            </w:r>
            <w:r w:rsidRPr="000963D7">
              <w:t>держание ребенка в семье оп</w:t>
            </w:r>
            <w:r w:rsidRPr="000963D7">
              <w:t>е</w:t>
            </w:r>
            <w:r w:rsidRPr="000963D7">
              <w:t>куна и приемной семье, а также вознаграждение, причитающе</w:t>
            </w:r>
            <w:r w:rsidRPr="000963D7">
              <w:t>е</w:t>
            </w:r>
            <w:r w:rsidRPr="000963D7">
              <w:t>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14 457,3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14 367,5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99,4</w:t>
            </w:r>
          </w:p>
        </w:tc>
      </w:tr>
      <w:tr w:rsidR="000963D7" w:rsidRPr="000963D7" w:rsidTr="003C6C56">
        <w:trPr>
          <w:trHeight w:val="27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1.2.2.1.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2 02 30027 03 0000 150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spacing w:line="220" w:lineRule="exact"/>
            </w:pPr>
            <w:r w:rsidRPr="000963D7">
              <w:t>Субвенции бюджетам внутр</w:t>
            </w:r>
            <w:r w:rsidRPr="000963D7">
              <w:t>и</w:t>
            </w:r>
            <w:r w:rsidRPr="000963D7">
              <w:t>городских муниципальных о</w:t>
            </w:r>
            <w:r w:rsidRPr="000963D7">
              <w:t>б</w:t>
            </w:r>
            <w:r w:rsidRPr="000963D7">
              <w:t>разований городов федеральн</w:t>
            </w:r>
            <w:r w:rsidRPr="000963D7">
              <w:t>о</w:t>
            </w:r>
            <w:r w:rsidRPr="000963D7">
              <w:t>го значения на содержание р</w:t>
            </w:r>
            <w:r w:rsidRPr="000963D7">
              <w:t>е</w:t>
            </w:r>
            <w:r w:rsidRPr="000963D7">
              <w:t>бенка в семье опекуна и прие</w:t>
            </w:r>
            <w:r w:rsidRPr="000963D7">
              <w:t>м</w:t>
            </w:r>
            <w:r w:rsidRPr="000963D7">
              <w:t>ной семье, а также вознагра</w:t>
            </w:r>
            <w:r w:rsidRPr="000963D7">
              <w:t>ж</w:t>
            </w:r>
            <w:r w:rsidRPr="000963D7">
              <w:t>дение, причитающееся прие</w:t>
            </w:r>
            <w:r w:rsidRPr="000963D7">
              <w:t>м</w:t>
            </w:r>
            <w:r w:rsidRPr="000963D7">
              <w:t>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14 457,3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14 367,5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99,4</w:t>
            </w:r>
          </w:p>
        </w:tc>
      </w:tr>
      <w:tr w:rsidR="000963D7" w:rsidRPr="000963D7" w:rsidTr="003C6C56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1.2.2.1.1.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2 02 30027 03 0100 150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бюджетам внутр</w:t>
            </w:r>
            <w:r w:rsidRPr="000963D7">
              <w:t>и</w:t>
            </w:r>
            <w:r w:rsidRPr="000963D7">
              <w:t>городских муниципальных о</w:t>
            </w:r>
            <w:r w:rsidRPr="000963D7">
              <w:t>б</w:t>
            </w:r>
            <w:r w:rsidRPr="000963D7">
              <w:t>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10 130,4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10 076,8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99,5</w:t>
            </w:r>
          </w:p>
        </w:tc>
      </w:tr>
      <w:tr w:rsidR="000963D7" w:rsidRPr="000963D7" w:rsidTr="003C6C56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1.2.2.1.2.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923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center"/>
            </w:pPr>
            <w:r w:rsidRPr="000963D7">
              <w:t>2 02 30027 03 0200 150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r w:rsidRPr="000963D7">
              <w:t>Субвенции бюджетам внутр</w:t>
            </w:r>
            <w:r w:rsidRPr="000963D7">
              <w:t>и</w:t>
            </w:r>
            <w:r w:rsidRPr="000963D7">
              <w:t>городских муниципальных о</w:t>
            </w:r>
            <w:r w:rsidRPr="000963D7">
              <w:t>б</w:t>
            </w:r>
            <w:r w:rsidRPr="000963D7">
              <w:t>разований Санкт-Петербурга на вознаграждение, причитающе</w:t>
            </w:r>
            <w:r w:rsidRPr="000963D7">
              <w:t>е</w:t>
            </w:r>
            <w:r w:rsidRPr="000963D7">
              <w:t>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4 326,9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</w:pPr>
            <w:r w:rsidRPr="000963D7">
              <w:t>4 290,7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99,2</w:t>
            </w:r>
          </w:p>
        </w:tc>
      </w:tr>
      <w:tr w:rsidR="000963D7" w:rsidRPr="000963D7" w:rsidTr="003C6C56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r w:rsidRPr="000963D7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rPr>
                <w:bCs/>
              </w:rPr>
            </w:pPr>
            <w:r w:rsidRPr="000963D7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85 803,3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85 487,3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316,0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D7" w:rsidRPr="000963D7" w:rsidRDefault="000963D7" w:rsidP="003C6C56">
            <w:pPr>
              <w:jc w:val="right"/>
              <w:rPr>
                <w:bCs/>
              </w:rPr>
            </w:pPr>
            <w:r w:rsidRPr="000963D7">
              <w:rPr>
                <w:bCs/>
              </w:rPr>
              <w:t>99,6</w:t>
            </w:r>
          </w:p>
        </w:tc>
      </w:tr>
    </w:tbl>
    <w:p w:rsidR="000963D7" w:rsidRDefault="000963D7" w:rsidP="003C6C56">
      <w:pPr>
        <w:jc w:val="right"/>
      </w:pPr>
    </w:p>
    <w:p w:rsidR="000963D7" w:rsidRDefault="000963D7" w:rsidP="003C6C56">
      <w:pPr>
        <w:jc w:val="right"/>
      </w:pPr>
    </w:p>
    <w:p w:rsidR="000963D7" w:rsidRPr="00644E55" w:rsidRDefault="000963D7" w:rsidP="003C6C56">
      <w:pPr>
        <w:jc w:val="right"/>
      </w:pPr>
    </w:p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852291" w:rsidRDefault="00B72FA3" w:rsidP="00B72FA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>2</w:t>
      </w:r>
    </w:p>
    <w:p w:rsidR="00B72FA3" w:rsidRPr="00852291" w:rsidRDefault="00B72FA3" w:rsidP="00B72FA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315C9F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315C9F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315C9F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B72FA3" w:rsidRDefault="00DD4DF7" w:rsidP="00B72FA3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77229A">
        <w:rPr>
          <w:w w:val="105"/>
          <w:sz w:val="24"/>
          <w:szCs w:val="24"/>
        </w:rPr>
        <w:t xml:space="preserve"> </w:t>
      </w:r>
      <w:r w:rsidR="00B72FA3" w:rsidRPr="00852291">
        <w:rPr>
          <w:w w:val="105"/>
          <w:sz w:val="24"/>
          <w:szCs w:val="24"/>
        </w:rPr>
        <w:t>.202</w:t>
      </w:r>
      <w:r w:rsidR="003C6C56">
        <w:rPr>
          <w:w w:val="105"/>
          <w:sz w:val="24"/>
          <w:szCs w:val="24"/>
        </w:rPr>
        <w:t>2</w:t>
      </w:r>
      <w:r w:rsidR="00B72FA3" w:rsidRPr="00852291">
        <w:rPr>
          <w:spacing w:val="42"/>
          <w:w w:val="105"/>
          <w:sz w:val="24"/>
          <w:szCs w:val="24"/>
        </w:rPr>
        <w:t xml:space="preserve"> </w:t>
      </w:r>
      <w:r w:rsidR="00B72FA3"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 xml:space="preserve"> 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77229A" w:rsidP="00B72FA3">
      <w:pPr>
        <w:jc w:val="center"/>
        <w:rPr>
          <w:sz w:val="24"/>
          <w:szCs w:val="24"/>
        </w:rPr>
      </w:pPr>
      <w:r w:rsidRPr="0077229A">
        <w:rPr>
          <w:rFonts w:eastAsia="Calibri"/>
          <w:spacing w:val="-1"/>
          <w:sz w:val="24"/>
          <w:szCs w:val="24"/>
        </w:rPr>
        <w:t>Показатели расходов бюджета по ведомственной структуре расходов бюджета</w:t>
      </w:r>
    </w:p>
    <w:p w:rsidR="0077229A" w:rsidRDefault="0077229A" w:rsidP="0077229A">
      <w:pPr>
        <w:jc w:val="right"/>
      </w:pPr>
      <w:r w:rsidRPr="00644E55">
        <w:t>Тысяч рублей</w:t>
      </w:r>
    </w:p>
    <w:tbl>
      <w:tblPr>
        <w:tblW w:w="107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82"/>
        <w:gridCol w:w="946"/>
        <w:gridCol w:w="1236"/>
        <w:gridCol w:w="567"/>
        <w:gridCol w:w="1016"/>
        <w:gridCol w:w="936"/>
        <w:gridCol w:w="1259"/>
        <w:gridCol w:w="758"/>
      </w:tblGrid>
      <w:tr w:rsidR="003C6C56" w:rsidRPr="003C6C56" w:rsidTr="005A6FF3">
        <w:trPr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 xml:space="preserve">№ </w:t>
            </w:r>
            <w:proofErr w:type="gramStart"/>
            <w:r w:rsidRPr="003C6C56">
              <w:rPr>
                <w:bCs/>
              </w:rPr>
              <w:t>п</w:t>
            </w:r>
            <w:proofErr w:type="gramEnd"/>
            <w:r w:rsidRPr="003C6C56">
              <w:rPr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НАИМЕНОВАНИЕ СТАТЕЙ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ГРБС код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Код раздела и по</w:t>
            </w:r>
            <w:r w:rsidRPr="003C6C56">
              <w:rPr>
                <w:bCs/>
              </w:rPr>
              <w:t>д</w:t>
            </w:r>
            <w:r w:rsidRPr="003C6C56">
              <w:rPr>
                <w:bCs/>
              </w:rPr>
              <w:t>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Код цел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Код в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да расх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дов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Утве</w:t>
            </w:r>
            <w:r w:rsidRPr="003C6C56">
              <w:t>р</w:t>
            </w:r>
            <w:r w:rsidRPr="003C6C56">
              <w:t>ждено на 2021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Испо</w:t>
            </w:r>
            <w:r w:rsidRPr="003C6C56">
              <w:t>л</w:t>
            </w:r>
            <w:r w:rsidRPr="003C6C56">
              <w:t>нено  за  2021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Неиспо</w:t>
            </w:r>
            <w:r w:rsidRPr="003C6C56">
              <w:t>л</w:t>
            </w:r>
            <w:r w:rsidRPr="003C6C56">
              <w:t>ненные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% и</w:t>
            </w:r>
            <w:r w:rsidRPr="003C6C56">
              <w:t>с</w:t>
            </w:r>
            <w:r w:rsidRPr="003C6C56">
              <w:t>по</w:t>
            </w:r>
            <w:r w:rsidRPr="003C6C56">
              <w:t>л</w:t>
            </w:r>
            <w:r w:rsidRPr="003C6C56">
              <w:t>нения бю</w:t>
            </w:r>
            <w:r w:rsidRPr="003C6C56">
              <w:t>д</w:t>
            </w:r>
            <w:r w:rsidRPr="003C6C56">
              <w:t>жета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МУНИЦИПАЛЬНЫЙ СОВЕТ ВНУТРИГ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РОДСКОГО МУНИЦ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ПАЛЬНОГО ОБРАЗ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ВАНИЯ ГОРОДА Ф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ДЕРАЛЬНОГО ЗНАЧ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НИЯ САНКТ-ПЕТЕРБУРГА МУН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 xml:space="preserve">ЦИПАЛЬНЫЙ ОКРУГ СЕВЕРНЫЙ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3 395,2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2 143,2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1 252,1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63,1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ОБЩЕГОСУДА</w:t>
            </w:r>
            <w:r w:rsidRPr="003C6C56">
              <w:rPr>
                <w:bCs/>
              </w:rPr>
              <w:t>Р</w:t>
            </w:r>
            <w:r w:rsidRPr="003C6C56">
              <w:rPr>
                <w:bCs/>
              </w:rPr>
              <w:t>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3 395,2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2 143,2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1 252,1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63,1</w:t>
            </w:r>
          </w:p>
        </w:tc>
      </w:tr>
      <w:tr w:rsidR="003C6C56" w:rsidRPr="003C6C56" w:rsidTr="005A6FF3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ФУНКЦИОНИРОВ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НИЕ ВЫСШЕГО ДОЛЖНОСТНОГО Л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ЦА СУБЪЕКТА РО</w:t>
            </w:r>
            <w:r w:rsidRPr="003C6C56">
              <w:rPr>
                <w:bCs/>
              </w:rPr>
              <w:t>С</w:t>
            </w:r>
            <w:r w:rsidRPr="003C6C56">
              <w:rPr>
                <w:bCs/>
              </w:rPr>
              <w:t>СИЙСКОЙ ФЕДЕР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ЦИИ И МУНИЦ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ПАЛЬНОГО ОБРАЗ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содержание Главы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в целях обе</w:t>
            </w:r>
            <w:r w:rsidRPr="003C6C56">
              <w:t>с</w:t>
            </w:r>
            <w:r w:rsidRPr="003C6C56">
              <w:t>печения выполнения функций государстве</w:t>
            </w:r>
            <w:r w:rsidRPr="003C6C56">
              <w:t>н</w:t>
            </w:r>
            <w:r w:rsidRPr="003C6C56">
              <w:t>ными (муниципальными) органами, казенными учреждениями, органами управления госуда</w:t>
            </w:r>
            <w:r w:rsidRPr="003C6C56">
              <w:t>р</w:t>
            </w:r>
            <w:r w:rsidRPr="003C6C56">
              <w:t>ственными внебюдже</w:t>
            </w:r>
            <w:r w:rsidRPr="003C6C56">
              <w:t>т</w:t>
            </w:r>
            <w:r w:rsidRPr="003C6C56">
              <w:t>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государстве</w:t>
            </w:r>
            <w:r w:rsidRPr="003C6C56">
              <w:t>н</w:t>
            </w:r>
            <w:r w:rsidRPr="003C6C56">
              <w:t>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2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ФУНКЦИОНИРОВ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НИЕ ЗАКОНОДАТЕЛ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НЫХ (ПРЕДСТАВ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ТЕЛЬНЫХ) ОРГАНОВ ГОСУДАРСТВЕННОЙ ВЛАСТИ И ПРЕДСТ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ВИТЕЛЬНЫХ ОРГ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НОВ МУНИЦИПАЛ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НЫХ  ОБРАЗОВАНИЙ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2 076,0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2 047,2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28,9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98,6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1 917,7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1 906,6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99,4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в целях обе</w:t>
            </w:r>
            <w:r w:rsidRPr="003C6C56">
              <w:t>с</w:t>
            </w:r>
            <w:r w:rsidRPr="003C6C56">
              <w:t>печения выполнения функций государстве</w:t>
            </w:r>
            <w:r w:rsidRPr="003C6C56">
              <w:t>н</w:t>
            </w:r>
            <w:r w:rsidRPr="003C6C56">
              <w:t>ными (муниципальными) органами, казенными учреждениями, органами управления госуда</w:t>
            </w:r>
            <w:r w:rsidRPr="003C6C56">
              <w:t>р</w:t>
            </w:r>
            <w:r w:rsidRPr="003C6C56">
              <w:t>ственными внебюдже</w:t>
            </w:r>
            <w:r w:rsidRPr="003C6C56">
              <w:t>т</w:t>
            </w:r>
            <w:r w:rsidRPr="003C6C56">
              <w:t>ными фондами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1 880,7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1 872,7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99,6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государстве</w:t>
            </w:r>
            <w:r w:rsidRPr="003C6C56">
              <w:t>н</w:t>
            </w:r>
            <w:r w:rsidRPr="003C6C56">
              <w:t>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1 880,7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1 872,7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99,6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99,4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99,4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бюджетные асси</w:t>
            </w:r>
            <w:r w:rsidRPr="003C6C56">
              <w:t>г</w:t>
            </w:r>
            <w:r w:rsidRPr="003C6C56">
              <w:t>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1,7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Уплата 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0020200021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1,7</w:t>
            </w:r>
          </w:p>
        </w:tc>
      </w:tr>
      <w:tr w:rsidR="003C6C56" w:rsidRPr="003C6C56" w:rsidTr="005A6FF3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по компенсации  депутатам муниципал</w:t>
            </w:r>
            <w:r w:rsidRPr="003C6C56">
              <w:t>ь</w:t>
            </w:r>
            <w:r w:rsidRPr="003C6C56">
              <w:t>ного совета,  осущест</w:t>
            </w:r>
            <w:r w:rsidRPr="003C6C56">
              <w:t>в</w:t>
            </w:r>
            <w:r w:rsidRPr="003C6C56">
              <w:t>ляющим свои полном</w:t>
            </w:r>
            <w:r w:rsidRPr="003C6C56">
              <w:t>о</w:t>
            </w:r>
            <w:r w:rsidRPr="003C6C56">
              <w:t>чия на непостоянной основе, расходов в связи с осуществлением ими своих мандатов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0020400023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158,3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140,6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17,7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88,8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в целях обе</w:t>
            </w:r>
            <w:r w:rsidRPr="003C6C56">
              <w:t>с</w:t>
            </w:r>
            <w:r w:rsidRPr="003C6C56">
              <w:t>печения выполнения функций государстве</w:t>
            </w:r>
            <w:r w:rsidRPr="003C6C56">
              <w:t>н</w:t>
            </w:r>
            <w:r w:rsidRPr="003C6C56">
              <w:t>ными (муниципальными) органами, казенными учреждениями, органами управления госуда</w:t>
            </w:r>
            <w:r w:rsidRPr="003C6C56">
              <w:t>р</w:t>
            </w:r>
            <w:r w:rsidRPr="003C6C56">
              <w:t>ственными внебюдже</w:t>
            </w:r>
            <w:r w:rsidRPr="003C6C56">
              <w:t>т</w:t>
            </w:r>
            <w:r w:rsidRPr="003C6C56">
              <w:t>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0020400023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158,3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140,6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17,7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88,8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государстве</w:t>
            </w:r>
            <w:r w:rsidRPr="003C6C56">
              <w:t>н</w:t>
            </w:r>
            <w:r w:rsidRPr="003C6C56">
              <w:t>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0020400023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158,3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140,6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17,7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88,8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ДРУГИЕ ОБЩЕГОС</w:t>
            </w:r>
            <w:r w:rsidRPr="003C6C56">
              <w:rPr>
                <w:bCs/>
              </w:rPr>
              <w:t>У</w:t>
            </w:r>
            <w:r w:rsidRPr="003C6C56">
              <w:rPr>
                <w:bCs/>
              </w:rPr>
              <w:t>ДАРСТВЕННЫЕ  В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ПРОСЫ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970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Уплата членских взносов на осуществление де</w:t>
            </w:r>
            <w:r w:rsidRPr="003C6C56">
              <w:t>я</w:t>
            </w:r>
            <w:r w:rsidRPr="003C6C56">
              <w:t>тельности Совета мун</w:t>
            </w:r>
            <w:r w:rsidRPr="003C6C56">
              <w:t>и</w:t>
            </w:r>
            <w:r w:rsidRPr="003C6C56">
              <w:t>ципальных образований Санкт-Петербурга и с</w:t>
            </w:r>
            <w:r w:rsidRPr="003C6C56">
              <w:t>о</w:t>
            </w:r>
            <w:r w:rsidRPr="003C6C56">
              <w:t>держание его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0920100441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бюджетные асси</w:t>
            </w:r>
            <w:r w:rsidRPr="003C6C56">
              <w:t>г</w:t>
            </w:r>
            <w:r w:rsidRPr="003C6C56">
              <w:t>нования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0920100441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Уплата 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970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0920100441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96,0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96,0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II.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МЕСТНАЯ АДМИН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СТРАЦИЯ ВНУТРИГ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РОДСКОГО МУНИЦ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ПАЛЬНОГО ОБРАЗ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ВАНИЯ ГОРОДА Ф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ДЕРАЛЬНОГО ЗНАЧ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НИЯ САНКТ-ПЕТЕРБУРГА МУН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ЦИПАЛЬНЫЙ ОКРУГ СЕВЕРНЫЙ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84 008,1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83 221,7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786,4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99,1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ОБЩЕГОСУДА</w:t>
            </w:r>
            <w:r w:rsidRPr="003C6C56">
              <w:rPr>
                <w:bCs/>
              </w:rPr>
              <w:t>Р</w:t>
            </w:r>
            <w:r w:rsidRPr="003C6C56">
              <w:rPr>
                <w:bCs/>
              </w:rPr>
              <w:t>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24 132,7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23 697,0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435,7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98,2</w:t>
            </w:r>
          </w:p>
        </w:tc>
      </w:tr>
      <w:tr w:rsidR="003C6C56" w:rsidRPr="003C6C56" w:rsidTr="005A6FF3">
        <w:trPr>
          <w:trHeight w:val="2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ФУНКЦИОНИРОВ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НИЕ ПРАВИТЕЛЬСТВА РОССИЙСКОЙ ФЕД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РАЦИИ, ВЫСШИХ И</w:t>
            </w:r>
            <w:r w:rsidRPr="003C6C56">
              <w:rPr>
                <w:bCs/>
              </w:rPr>
              <w:t>С</w:t>
            </w:r>
            <w:r w:rsidRPr="003C6C56">
              <w:rPr>
                <w:bCs/>
              </w:rPr>
              <w:t>ПОЛНИТЕЛЬНЫХ О</w:t>
            </w:r>
            <w:r w:rsidRPr="003C6C56">
              <w:rPr>
                <w:bCs/>
              </w:rPr>
              <w:t>Р</w:t>
            </w:r>
            <w:r w:rsidRPr="003C6C56">
              <w:rPr>
                <w:bCs/>
              </w:rPr>
              <w:t>ГАНОВ ГОСУДА</w:t>
            </w:r>
            <w:r w:rsidRPr="003C6C56">
              <w:rPr>
                <w:bCs/>
              </w:rPr>
              <w:t>Р</w:t>
            </w:r>
            <w:r w:rsidRPr="003C6C56">
              <w:rPr>
                <w:bCs/>
              </w:rPr>
              <w:t>СТВЕННОЙ ВЛАСТИ СУБЪЕКТОВ РОССИ</w:t>
            </w:r>
            <w:r w:rsidRPr="003C6C56">
              <w:rPr>
                <w:bCs/>
              </w:rPr>
              <w:t>Й</w:t>
            </w:r>
            <w:r w:rsidRPr="003C6C56">
              <w:rPr>
                <w:bCs/>
              </w:rPr>
              <w:t>СКОЙ ФЕДЕРАЦИИ, МЕСТНЫХ АДМИН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 xml:space="preserve">СТРАЦИЙ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23 958,2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23 578,2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98,4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содержание и обеспечение деятельн</w:t>
            </w:r>
            <w:r w:rsidRPr="003C6C56">
              <w:t>о</w:t>
            </w:r>
            <w:r w:rsidRPr="003C6C56">
              <w:t>сти местной админ</w:t>
            </w:r>
            <w:r w:rsidRPr="003C6C56">
              <w:t>и</w:t>
            </w:r>
            <w:r w:rsidRPr="003C6C56">
              <w:t>страции по решению вопросов местного зн</w:t>
            </w:r>
            <w:r w:rsidRPr="003C6C56">
              <w:t>а</w:t>
            </w:r>
            <w:r w:rsidRPr="003C6C56">
              <w:t>чения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21 035,6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20 765,8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269,8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98,7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в целях обе</w:t>
            </w:r>
            <w:r w:rsidRPr="003C6C56">
              <w:t>с</w:t>
            </w:r>
            <w:r w:rsidRPr="003C6C56">
              <w:t>печения выполнения функций государстве</w:t>
            </w:r>
            <w:r w:rsidRPr="003C6C56">
              <w:t>н</w:t>
            </w:r>
            <w:r w:rsidRPr="003C6C56">
              <w:t>ными (муниципальными) органами, казенными учреждениями, органами управления госуда</w:t>
            </w:r>
            <w:r w:rsidRPr="003C6C56">
              <w:t>р</w:t>
            </w:r>
            <w:r w:rsidRPr="003C6C56">
              <w:t>ственными внебюдже</w:t>
            </w:r>
            <w:r w:rsidRPr="003C6C56">
              <w:t>т</w:t>
            </w:r>
            <w:r w:rsidRPr="003C6C56">
              <w:t>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17 695,0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17 543,4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151,6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99,1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государстве</w:t>
            </w:r>
            <w:r w:rsidRPr="003C6C56">
              <w:t>н</w:t>
            </w:r>
            <w:r w:rsidRPr="003C6C56">
              <w:t>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17 695,0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17 543,4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151,6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99,1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3 319,8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3 211,5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96,7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3 319,8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3 211,5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96,7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бюджетные асси</w:t>
            </w:r>
            <w:r w:rsidRPr="003C6C56">
              <w:t>г</w:t>
            </w:r>
            <w:r w:rsidRPr="003C6C56">
              <w:t>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52,4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Уплата 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0020600032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52,4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исполнение государственного по</w:t>
            </w:r>
            <w:r w:rsidRPr="003C6C56">
              <w:t>л</w:t>
            </w:r>
            <w:r w:rsidRPr="003C6C56">
              <w:t>номочия Санкт-Петербурга по организ</w:t>
            </w:r>
            <w:r w:rsidRPr="003C6C56">
              <w:t>а</w:t>
            </w:r>
            <w:r w:rsidRPr="003C6C56"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00200G0850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2 922,6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2 812,4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110,2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96,2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1.1.2.1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в целях обе</w:t>
            </w:r>
            <w:r w:rsidRPr="003C6C56">
              <w:t>с</w:t>
            </w:r>
            <w:r w:rsidRPr="003C6C56">
              <w:t>печения выполнения функций государстве</w:t>
            </w:r>
            <w:r w:rsidRPr="003C6C56">
              <w:t>н</w:t>
            </w:r>
            <w:r w:rsidRPr="003C6C56">
              <w:t>ными (муниципальными) органами, казенными учреждениями, органами управления госуда</w:t>
            </w:r>
            <w:r w:rsidRPr="003C6C56">
              <w:t>р</w:t>
            </w:r>
            <w:r w:rsidRPr="003C6C56">
              <w:t>ственными внебюдже</w:t>
            </w:r>
            <w:r w:rsidRPr="003C6C56">
              <w:t>т</w:t>
            </w:r>
            <w:r w:rsidRPr="003C6C56">
              <w:t>ными фондами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00200G0850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2 710,5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2 704,3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6,2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99,8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выплаты персоналу государстве</w:t>
            </w:r>
            <w:r w:rsidRPr="003C6C56">
              <w:t>н</w:t>
            </w:r>
            <w:r w:rsidRPr="003C6C56">
              <w:t>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2 710,5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2 704,3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99,8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212,1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1.1.2.2.1.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212,1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5A6FF3" w:rsidRDefault="003C6C56" w:rsidP="005A6FF3">
            <w:pPr>
              <w:spacing w:line="220" w:lineRule="exact"/>
              <w:rPr>
                <w:w w:val="97"/>
              </w:rPr>
            </w:pPr>
            <w:r w:rsidRPr="005A6FF3">
              <w:rPr>
                <w:w w:val="9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Резервный фонд Мес</w:t>
            </w:r>
            <w:r w:rsidRPr="003C6C56">
              <w:t>т</w:t>
            </w:r>
            <w:r w:rsidRPr="003C6C56">
              <w:t xml:space="preserve">ной администрации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бюджетные асси</w:t>
            </w:r>
            <w:r w:rsidRPr="003C6C56">
              <w:t>г</w:t>
            </w:r>
            <w:r w:rsidRPr="003C6C56">
              <w:t>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ДРУГИЕ ОБЩЕГОС</w:t>
            </w:r>
            <w:r w:rsidRPr="003C6C56">
              <w:rPr>
                <w:bCs/>
              </w:rPr>
              <w:t>У</w:t>
            </w:r>
            <w:r w:rsidRPr="003C6C56">
              <w:rPr>
                <w:bCs/>
              </w:rPr>
              <w:t>ДАРСТВЕННЫЕ  В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5A6FF3" w:rsidRDefault="003C6C56" w:rsidP="005A6FF3">
            <w:pPr>
              <w:spacing w:line="220" w:lineRule="exact"/>
              <w:rPr>
                <w:w w:val="97"/>
              </w:rPr>
            </w:pPr>
            <w:r w:rsidRPr="005A6FF3">
              <w:rPr>
                <w:w w:val="9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122,8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118,8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96,7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 xml:space="preserve">Расходы </w:t>
            </w:r>
            <w:proofErr w:type="gramStart"/>
            <w:r w:rsidRPr="003C6C56">
              <w:t>на исполнение государственного по</w:t>
            </w:r>
            <w:r w:rsidRPr="003C6C56">
              <w:t>л</w:t>
            </w:r>
            <w:r w:rsidRPr="003C6C56">
              <w:t>номочия Санкт-Петербурга по составл</w:t>
            </w:r>
            <w:r w:rsidRPr="003C6C56">
              <w:t>е</w:t>
            </w:r>
            <w:r w:rsidRPr="003C6C56">
              <w:t>нию протоколов об а</w:t>
            </w:r>
            <w:r w:rsidRPr="003C6C56">
              <w:t>д</w:t>
            </w:r>
            <w:r w:rsidRPr="003C6C56">
              <w:t>министративных прав</w:t>
            </w:r>
            <w:r w:rsidRPr="003C6C56">
              <w:t>о</w:t>
            </w:r>
            <w:r w:rsidRPr="003C6C56">
              <w:t>нарушениях за счет су</w:t>
            </w:r>
            <w:r w:rsidRPr="003C6C56">
              <w:t>б</w:t>
            </w:r>
            <w:r w:rsidRPr="003C6C56">
              <w:t>венций из бюджета</w:t>
            </w:r>
            <w:proofErr w:type="gramEnd"/>
            <w:r w:rsidRPr="003C6C56">
              <w:t xml:space="preserve"> Санкт-Петербурга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165EE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jc w:val="center"/>
              <w:rPr>
                <w:w w:val="97"/>
              </w:rPr>
            </w:pPr>
            <w:r w:rsidRPr="005A6FF3">
              <w:rPr>
                <w:w w:val="97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165EEF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"Развитие и обеспечение безопасн</w:t>
            </w:r>
            <w:r w:rsidRPr="003C6C56">
              <w:t>о</w:t>
            </w:r>
            <w:r w:rsidRPr="003C6C56">
              <w:t>сти муниципальной и</w:t>
            </w:r>
            <w:r w:rsidRPr="003C6C56">
              <w:t>н</w:t>
            </w:r>
            <w:r w:rsidRPr="003C6C56">
              <w:t>формационно-коммуникационной и</w:t>
            </w:r>
            <w:r w:rsidRPr="003C6C56">
              <w:t>н</w:t>
            </w:r>
            <w:r w:rsidRPr="003C6C56">
              <w:t>фраструктуры"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3300000072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92,0</w:t>
            </w:r>
          </w:p>
        </w:tc>
      </w:tr>
      <w:tr w:rsidR="003C6C56" w:rsidRPr="003C6C56" w:rsidTr="00165EE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3300000072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46,0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1.3.2.1.1.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3300000072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92,0</w:t>
            </w:r>
          </w:p>
        </w:tc>
      </w:tr>
      <w:tr w:rsidR="003C6C56" w:rsidRPr="003C6C56" w:rsidTr="005A6FF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1.3.3.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"Организация информирования, ко</w:t>
            </w:r>
            <w:r w:rsidRPr="003C6C56">
              <w:t>н</w:t>
            </w:r>
            <w:r w:rsidRPr="003C6C56">
              <w:t>сультирования и соде</w:t>
            </w:r>
            <w:r w:rsidRPr="003C6C56">
              <w:t>й</w:t>
            </w:r>
            <w:r w:rsidRPr="003C6C56">
              <w:t>ствия жителям  по в</w:t>
            </w:r>
            <w:r w:rsidRPr="003C6C56">
              <w:t>о</w:t>
            </w:r>
            <w:r w:rsidRPr="003C6C56">
              <w:t>просам создания ТСЖ"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7952000072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1.3.3.1.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7952000072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1.3.3.1.1.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7952000072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1.3.4.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"Защита прав потребителей"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7952200073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1.3.4.1.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7952200073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1.3.4.1.1.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7952200073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НАЦИОНАЛЬНАЯ БЕЗОПАСНОСТЬ И ПРАВООХРАНИТЕЛ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ЗАЩИТА НАСЕЛЕНИЯ И ТЕРРИТОРИИ ОТ  ЧРЕЗВЫЧАЙНЫХ С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ТУАЦИЙ ПРИРОДН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ГО И ТЕХНОГЕННОГО ХАРАКТЕРА, ПОЖА</w:t>
            </w:r>
            <w:r w:rsidRPr="003C6C56">
              <w:rPr>
                <w:bCs/>
              </w:rPr>
              <w:t>Р</w:t>
            </w:r>
            <w:r w:rsidRPr="003C6C56">
              <w:rPr>
                <w:bCs/>
              </w:rPr>
              <w:t>НАЯ БЕЗОПАСНОСТЬ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3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"Организация в установленном порядке сбора и обмена инфо</w:t>
            </w:r>
            <w:r w:rsidRPr="003C6C56">
              <w:t>р</w:t>
            </w:r>
            <w:r w:rsidRPr="003C6C56">
              <w:t>мацией в области защиты населения и территории от чрезвычайных ситу</w:t>
            </w:r>
            <w:r w:rsidRPr="003C6C56">
              <w:t>а</w:t>
            </w:r>
            <w:r w:rsidRPr="003C6C56">
              <w:t>ций,  а также содействие  в информировании об угрозе возникновения или о возникновении чрезвычайной ситуации, и  подготовка неработ</w:t>
            </w:r>
            <w:r w:rsidRPr="003C6C56">
              <w:t>а</w:t>
            </w:r>
            <w:r w:rsidRPr="003C6C56">
              <w:t>ющего населения мун</w:t>
            </w:r>
            <w:r w:rsidRPr="003C6C56">
              <w:t>и</w:t>
            </w:r>
            <w:r w:rsidRPr="003C6C56">
              <w:t>ципального образования способам защиты и де</w:t>
            </w:r>
            <w:r w:rsidRPr="003C6C56">
              <w:t>й</w:t>
            </w:r>
            <w:r w:rsidRPr="003C6C56">
              <w:t>ствиям в чрезвычайных ситуациях"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0310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7950900081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99,9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2.1.1.1.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0310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7950900081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99,9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2.1.1.1.1.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7950900081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318,4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318,3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ОБЩЕЭКОНОМИЧ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285,9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"Участие в орг</w:t>
            </w:r>
            <w:r w:rsidRPr="003C6C56">
              <w:t>а</w:t>
            </w:r>
            <w:r w:rsidRPr="003C6C56">
              <w:t>низации и финансиров</w:t>
            </w:r>
            <w:r w:rsidRPr="003C6C56">
              <w:t>а</w:t>
            </w:r>
            <w:r w:rsidRPr="003C6C56">
              <w:t>нии временного труд</w:t>
            </w:r>
            <w:r w:rsidRPr="003C6C56">
              <w:t>о</w:t>
            </w:r>
            <w:r w:rsidRPr="003C6C56">
              <w:t>устройства несоверше</w:t>
            </w:r>
            <w:r w:rsidRPr="003C6C56">
              <w:t>н</w:t>
            </w:r>
            <w:r w:rsidRPr="003C6C56">
              <w:t xml:space="preserve">нолетних в возрасте от 14 до 18 лет в свободное от учебы время"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7952500101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285,9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7952500101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285,9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3.1.1.1.1.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7952500101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285,9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ДРУГИЕ ВОПРОСЫ В ОБЛАСТИ НАЦИ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НАЛЬНОЙ ЭКОНОМ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3.2.1.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 xml:space="preserve">грамма "Развитие малого бизнеса"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7952100121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3.2.1.1.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7952100121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3.2.1.1.1.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0412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7952100121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ЖИЛИЩНО-КОММУНАЛЬНОЕ Х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30 402,6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30 297,8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104,8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99,7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30 402,6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30 297,8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99,7</w:t>
            </w:r>
          </w:p>
        </w:tc>
      </w:tr>
      <w:tr w:rsidR="003C6C56" w:rsidRPr="003C6C56" w:rsidTr="005A6FF3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"Организация благоустройства  терр</w:t>
            </w:r>
            <w:r w:rsidRPr="003C6C56">
              <w:t>и</w:t>
            </w:r>
            <w:r w:rsidRPr="003C6C56">
              <w:t>тории в границах вну</w:t>
            </w:r>
            <w:r w:rsidRPr="003C6C56">
              <w:t>т</w:t>
            </w:r>
            <w:r w:rsidRPr="003C6C56">
              <w:t>ригородского муниц</w:t>
            </w:r>
            <w:r w:rsidRPr="003C6C56">
              <w:t>и</w:t>
            </w:r>
            <w:r w:rsidRPr="003C6C56">
              <w:t>пального образования Санкт-Петербурга мун</w:t>
            </w:r>
            <w:r w:rsidRPr="003C6C56">
              <w:t>и</w:t>
            </w:r>
            <w:r w:rsidRPr="003C6C56">
              <w:t>ципальный округ Севе</w:t>
            </w:r>
            <w:r w:rsidRPr="003C6C56">
              <w:t>р</w:t>
            </w:r>
            <w:r w:rsidRPr="003C6C56">
              <w:t>ный"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7950100131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5 266,0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5 255,4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99,8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7950100131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5 266,0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5 255,4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99,8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7950100131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5 266,0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5 255,4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99,8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"Установка и содержание малых арх</w:t>
            </w:r>
            <w:r w:rsidRPr="003C6C56">
              <w:t>и</w:t>
            </w:r>
            <w:r w:rsidRPr="003C6C56">
              <w:t>тектурных форм на те</w:t>
            </w:r>
            <w:r w:rsidRPr="003C6C56">
              <w:t>р</w:t>
            </w:r>
            <w:r w:rsidRPr="003C6C56">
              <w:t>ритории в границах внутригородского мун</w:t>
            </w:r>
            <w:r w:rsidRPr="003C6C56">
              <w:t>и</w:t>
            </w:r>
            <w:r w:rsidRPr="003C6C56">
              <w:t>ципального образования города федерального значения Санкт-Петербурга муниципал</w:t>
            </w:r>
            <w:r w:rsidRPr="003C6C56">
              <w:t>ь</w:t>
            </w:r>
            <w:r w:rsidRPr="003C6C56">
              <w:t xml:space="preserve">ный округ Северный"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7950200134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441,0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419,2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95,1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7950200134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441,0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419,2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95,1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7950200134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441,0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419,2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95,1</w:t>
            </w:r>
          </w:p>
        </w:tc>
      </w:tr>
      <w:tr w:rsidR="003C6C56" w:rsidRPr="003C6C56" w:rsidTr="005A6FF3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"Озеленение те</w:t>
            </w:r>
            <w:r w:rsidRPr="003C6C56">
              <w:t>р</w:t>
            </w:r>
            <w:r w:rsidRPr="003C6C56">
              <w:t>ритории в границах внутригородского мун</w:t>
            </w:r>
            <w:r w:rsidRPr="003C6C56">
              <w:t>и</w:t>
            </w:r>
            <w:r w:rsidRPr="003C6C56">
              <w:t>ципального образования города федерального значения Санкт-Петербурга муниципал</w:t>
            </w:r>
            <w:r w:rsidRPr="003C6C56">
              <w:t>ь</w:t>
            </w:r>
            <w:r w:rsidRPr="003C6C56">
              <w:t>ный округ Северный"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7950300151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1 165,2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1 160,9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99,6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7950300151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1 165,2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1 160,9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99,6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4.1.3.1.1.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7950300151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1 165,2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1 160,9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99,6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"Уборка терр</w:t>
            </w:r>
            <w:r w:rsidRPr="003C6C56">
              <w:t>и</w:t>
            </w:r>
            <w:r w:rsidRPr="003C6C56">
              <w:t>торий, тупиков и прое</w:t>
            </w:r>
            <w:r w:rsidRPr="003C6C56">
              <w:t>з</w:t>
            </w:r>
            <w:r w:rsidRPr="003C6C56">
              <w:t>дов, не включенных в адресные программы, утвержденные исполн</w:t>
            </w:r>
            <w:r w:rsidRPr="003C6C56">
              <w:t>и</w:t>
            </w:r>
            <w:r w:rsidRPr="003C6C56">
              <w:t>тельными органами го</w:t>
            </w:r>
            <w:r w:rsidRPr="003C6C56">
              <w:t>с</w:t>
            </w:r>
            <w:r w:rsidRPr="003C6C56">
              <w:t>ударственной власти Санкт-Петербурга"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7950400141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6 763,9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6 759,2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7950400141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6 763,9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6 759,2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7950400141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6 763,9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6 759,2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99,9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"Обустройство детских площадок  на территории в границах внутригородского мун</w:t>
            </w:r>
            <w:r w:rsidRPr="003C6C56">
              <w:t>и</w:t>
            </w:r>
            <w:r w:rsidRPr="003C6C56">
              <w:t>ципального образования города федерального значения Санкт-Петербурга муниципал</w:t>
            </w:r>
            <w:r w:rsidRPr="003C6C56">
              <w:t>ь</w:t>
            </w:r>
            <w:r w:rsidRPr="003C6C56">
              <w:t>ный округ Северный"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7950500161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7950500161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4.1.5.1.1.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7950500161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806,6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"Обустройство спортивных площадок  на территории в гран</w:t>
            </w:r>
            <w:r w:rsidRPr="003C6C56">
              <w:t>и</w:t>
            </w:r>
            <w:r w:rsidRPr="003C6C56">
              <w:t>цах внутригородского муниципального образ</w:t>
            </w:r>
            <w:r w:rsidRPr="003C6C56">
              <w:t>о</w:t>
            </w:r>
            <w:r w:rsidRPr="003C6C56">
              <w:t>вания города федерал</w:t>
            </w:r>
            <w:r w:rsidRPr="003C6C56">
              <w:t>ь</w:t>
            </w:r>
            <w:r w:rsidRPr="003C6C56">
              <w:t>ного значения Санкт-Петербурга муниципал</w:t>
            </w:r>
            <w:r w:rsidRPr="003C6C56">
              <w:t>ь</w:t>
            </w:r>
            <w:r w:rsidRPr="003C6C56">
              <w:t xml:space="preserve">ный округ Северный"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7950600162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198,6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7950600162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198,6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4.1.6.1.1.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7950600162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198,6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2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"По комплексн</w:t>
            </w:r>
            <w:r w:rsidRPr="003C6C56">
              <w:t>о</w:t>
            </w:r>
            <w:r w:rsidRPr="003C6C56">
              <w:t>му благоустройству в рамках формирования комфортной городской среды на территории в границах внутригоро</w:t>
            </w:r>
            <w:r w:rsidRPr="003C6C56">
              <w:t>д</w:t>
            </w:r>
            <w:r w:rsidRPr="003C6C56">
              <w:t>ского муниципального образования города ф</w:t>
            </w:r>
            <w:r w:rsidRPr="003C6C56">
              <w:t>е</w:t>
            </w:r>
            <w:r w:rsidRPr="003C6C56">
              <w:t>дерального значения Санкт-Петербурга мун</w:t>
            </w:r>
            <w:r w:rsidRPr="003C6C56">
              <w:t>и</w:t>
            </w:r>
            <w:r w:rsidRPr="003C6C56">
              <w:t>ципальный округ Севе</w:t>
            </w:r>
            <w:r w:rsidRPr="003C6C56">
              <w:t>р</w:t>
            </w:r>
            <w:r w:rsidRPr="003C6C56">
              <w:t>ный"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7951500132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13 654,0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13 611,9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42,1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99,7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4.1.7.1.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7951500132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13 654,0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13 611,9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42,1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99,7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4.1.7.1.1.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7951500132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13 654,0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13 611,9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42,1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99,7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"Реализация мер по профилактике доро</w:t>
            </w:r>
            <w:r w:rsidRPr="003C6C56">
              <w:t>ж</w:t>
            </w:r>
            <w:r w:rsidRPr="003C6C56">
              <w:t>но-транспортного тра</w:t>
            </w:r>
            <w:r w:rsidRPr="003C6C56">
              <w:t>в</w:t>
            </w:r>
            <w:r w:rsidRPr="003C6C56">
              <w:t>матизма, включая мо</w:t>
            </w:r>
            <w:r w:rsidRPr="003C6C56">
              <w:t>н</w:t>
            </w:r>
            <w:r w:rsidRPr="003C6C56">
              <w:t>таж, содержание и р</w:t>
            </w:r>
            <w:r w:rsidRPr="003C6C56">
              <w:t>е</w:t>
            </w:r>
            <w:r w:rsidRPr="003C6C56">
              <w:t>монт искусственных н</w:t>
            </w:r>
            <w:r w:rsidRPr="003C6C56">
              <w:t>е</w:t>
            </w:r>
            <w:r w:rsidRPr="003C6C56">
              <w:t>ровностей на вну</w:t>
            </w:r>
            <w:r w:rsidRPr="003C6C56">
              <w:t>т</w:t>
            </w:r>
            <w:r w:rsidRPr="003C6C56">
              <w:t>риквартальных проездах"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7951400491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х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4.1.8.1.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7951400491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х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4.1.8.1.1.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7951400491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х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погашение кредиторской задолже</w:t>
            </w:r>
            <w:r w:rsidRPr="003C6C56">
              <w:t>н</w:t>
            </w:r>
            <w:r w:rsidRPr="003C6C56">
              <w:t>ности прошлых лет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7959100002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2 086,0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7959100002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2 086,0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4.1.9.1.1.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7959100002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2 086,0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99,3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ОХРАНА ОКРУЖА</w:t>
            </w:r>
            <w:r w:rsidRPr="003C6C56">
              <w:rPr>
                <w:bCs/>
              </w:rPr>
              <w:t>Ю</w:t>
            </w:r>
            <w:r w:rsidRPr="003C6C56">
              <w:rPr>
                <w:bCs/>
              </w:rPr>
              <w:t>ЩЕЙ СРЕДЫ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ДРУГИЕ ВОПРОСЫ В ОБЛАСТИ ОХРАНЫ ОКРУЖАЮЩЕЙ СР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5.1.1.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"Осуществление экологического просв</w:t>
            </w:r>
            <w:r w:rsidRPr="003C6C56">
              <w:t>е</w:t>
            </w:r>
            <w:r w:rsidRPr="003C6C56">
              <w:t>щения, а также орган</w:t>
            </w:r>
            <w:r w:rsidRPr="003C6C56">
              <w:t>и</w:t>
            </w:r>
            <w:r w:rsidRPr="003C6C56">
              <w:t>зация экологического воспитания и формир</w:t>
            </w:r>
            <w:r w:rsidRPr="003C6C56">
              <w:t>о</w:t>
            </w:r>
            <w:r w:rsidRPr="003C6C56">
              <w:t>вания экологической культуры в области о</w:t>
            </w:r>
            <w:r w:rsidRPr="003C6C56">
              <w:t>б</w:t>
            </w:r>
            <w:r w:rsidRPr="003C6C56">
              <w:t>ращения с твердыми коммунальными отход</w:t>
            </w:r>
            <w:r w:rsidRPr="003C6C56">
              <w:t>а</w:t>
            </w:r>
            <w:r w:rsidRPr="003C6C56">
              <w:t>ми"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0605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7952700084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5.1.1.1.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0605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7952700084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5.1.1.1.1.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7952700084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941,7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57,2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94,3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ПРОФЕССИОНАЛ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НАЯ ПОДГОТОВКА, ПЕРЕПОДГОТОВКА И ПОВЫШЕНИЕ КВ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 xml:space="preserve">ЛИФИКАЦИИ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98,9</w:t>
            </w:r>
          </w:p>
        </w:tc>
      </w:tr>
      <w:tr w:rsidR="003C6C56" w:rsidRPr="003C6C56" w:rsidTr="005A6FF3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6.1.1.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"Развитие и с</w:t>
            </w:r>
            <w:r w:rsidRPr="003C6C56">
              <w:t>о</w:t>
            </w:r>
            <w:r w:rsidRPr="003C6C56">
              <w:t>вершенствование мун</w:t>
            </w:r>
            <w:r w:rsidRPr="003C6C56">
              <w:t>и</w:t>
            </w:r>
            <w:r w:rsidRPr="003C6C56">
              <w:t>ципальной службы, и кадрового потенциала органов местного сам</w:t>
            </w:r>
            <w:r w:rsidRPr="003C6C56">
              <w:t>о</w:t>
            </w:r>
            <w:r w:rsidRPr="003C6C56">
              <w:t xml:space="preserve">управления"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7951900181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98,9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6.1.1.1.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7951900181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98,9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6.1.1.1.1.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7951900181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98,9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МОЛОДЕЖНАЯ П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640,4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606,3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34,1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94,7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"Комплексные мероприятия в области  патриотического восп</w:t>
            </w:r>
            <w:r w:rsidRPr="003C6C56">
              <w:t>и</w:t>
            </w:r>
            <w:r w:rsidRPr="003C6C56">
              <w:t xml:space="preserve">тания"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4310100191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420,4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420,3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4310100191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420,4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420,3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4310100191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420,4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420,3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6.2.2.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 xml:space="preserve">грамма "Комплексные мероприятия в области </w:t>
            </w:r>
            <w:proofErr w:type="gramStart"/>
            <w:r w:rsidRPr="003C6C56">
              <w:t>организации досуга населения  внутригоро</w:t>
            </w:r>
            <w:r w:rsidRPr="003C6C56">
              <w:t>д</w:t>
            </w:r>
            <w:r w:rsidRPr="003C6C56">
              <w:t>ского муниципального образования города ф</w:t>
            </w:r>
            <w:r w:rsidRPr="003C6C56">
              <w:t>е</w:t>
            </w:r>
            <w:r w:rsidRPr="003C6C56">
              <w:t>дерального значения Санкт-Петербурга</w:t>
            </w:r>
            <w:proofErr w:type="gramEnd"/>
            <w:r w:rsidRPr="003C6C56">
              <w:t xml:space="preserve"> мун</w:t>
            </w:r>
            <w:r w:rsidRPr="003C6C56">
              <w:t>и</w:t>
            </w:r>
            <w:r w:rsidRPr="003C6C56">
              <w:t>ципальный округ Севе</w:t>
            </w:r>
            <w:r w:rsidRPr="003C6C56">
              <w:t>р</w:t>
            </w:r>
            <w:r w:rsidRPr="003C6C56">
              <w:t>ный"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7951800561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186,0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84,5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6.2.2.1.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7951800561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220,0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186,0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84,5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6.2.2.1.1.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7951800561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186,0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84,5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ДРУГИЕ ВОПРОСЫ В ОБЛАСТИ ОБРАЗОВ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285,5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263,2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92,2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"Участие в де</w:t>
            </w:r>
            <w:r w:rsidRPr="003C6C56">
              <w:t>я</w:t>
            </w:r>
            <w:r w:rsidRPr="003C6C56">
              <w:t>тельности по профила</w:t>
            </w:r>
            <w:r w:rsidRPr="003C6C56">
              <w:t>к</w:t>
            </w:r>
            <w:r w:rsidRPr="003C6C56">
              <w:t xml:space="preserve">тике правонарушений"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"Участие в пр</w:t>
            </w:r>
            <w:r w:rsidRPr="003C6C56">
              <w:t>о</w:t>
            </w:r>
            <w:r w:rsidRPr="003C6C56">
              <w:t xml:space="preserve">филактике терроризма и экстремизма,  также в минимизации </w:t>
            </w:r>
            <w:proofErr w:type="gramStart"/>
            <w:r w:rsidRPr="003C6C56">
              <w:t>и(</w:t>
            </w:r>
            <w:proofErr w:type="gramEnd"/>
            <w:r w:rsidRPr="003C6C56">
              <w:t>или) ликвидации последствий их проявлений на терр</w:t>
            </w:r>
            <w:r w:rsidRPr="003C6C56">
              <w:t>и</w:t>
            </w:r>
            <w:r w:rsidRPr="003C6C56">
              <w:t>тории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7951100521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7951100521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7951100521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"Охрана здоровья граждан от воздействия окружающего табачного дыма и последствий п</w:t>
            </w:r>
            <w:r w:rsidRPr="003C6C56">
              <w:t>о</w:t>
            </w:r>
            <w:r w:rsidRPr="003C6C56">
              <w:t>требления табака"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7951200541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7951200541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6.3.3.1.1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7951200541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"Участие в фо</w:t>
            </w:r>
            <w:r w:rsidRPr="003C6C56">
              <w:t>р</w:t>
            </w:r>
            <w:r w:rsidRPr="003C6C56">
              <w:t>мах, установленных з</w:t>
            </w:r>
            <w:r w:rsidRPr="003C6C56">
              <w:t>а</w:t>
            </w:r>
            <w:r w:rsidRPr="003C6C56">
              <w:t>конодательством Санкт-Петербурга в меропри</w:t>
            </w:r>
            <w:r w:rsidRPr="003C6C56">
              <w:t>я</w:t>
            </w:r>
            <w:r w:rsidRPr="003C6C56">
              <w:t>тиях по профилактике незаконного потребления наркотических и псих</w:t>
            </w:r>
            <w:r w:rsidRPr="003C6C56">
              <w:t>о</w:t>
            </w:r>
            <w:r w:rsidRPr="003C6C56">
              <w:t>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7951300531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113,7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83,6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7951300531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113,7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83,6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6.3.4.1.1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7951300531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136,0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113,7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83,6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"Реализация мер по профилактике доро</w:t>
            </w:r>
            <w:r w:rsidRPr="003C6C56">
              <w:t>ж</w:t>
            </w:r>
            <w:r w:rsidRPr="003C6C56">
              <w:t>но-транспортного тра</w:t>
            </w:r>
            <w:r w:rsidRPr="003C6C56">
              <w:t>в</w:t>
            </w:r>
            <w:r w:rsidRPr="003C6C56">
              <w:t>матизма, включая мо</w:t>
            </w:r>
            <w:r w:rsidRPr="003C6C56">
              <w:t>н</w:t>
            </w:r>
            <w:r w:rsidRPr="003C6C56">
              <w:t>таж, содержание и р</w:t>
            </w:r>
            <w:r w:rsidRPr="003C6C56">
              <w:t>е</w:t>
            </w:r>
            <w:r w:rsidRPr="003C6C56">
              <w:t>монт искусственных н</w:t>
            </w:r>
            <w:r w:rsidRPr="003C6C56">
              <w:t>е</w:t>
            </w:r>
            <w:r w:rsidRPr="003C6C56">
              <w:t>ровностей на вну</w:t>
            </w:r>
            <w:r w:rsidRPr="003C6C56">
              <w:t>т</w:t>
            </w:r>
            <w:r w:rsidRPr="003C6C56">
              <w:t>риквартальных проездах"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7951400491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7951400491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6.3.5.1.1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7951400491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3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"Участие в с</w:t>
            </w:r>
            <w:r w:rsidRPr="003C6C56">
              <w:t>о</w:t>
            </w:r>
            <w:r w:rsidRPr="003C6C56">
              <w:t>здании условий для ре</w:t>
            </w:r>
            <w:r w:rsidRPr="003C6C56">
              <w:t>а</w:t>
            </w:r>
            <w:r w:rsidRPr="003C6C56">
              <w:t>лизации мер, направле</w:t>
            </w:r>
            <w:r w:rsidRPr="003C6C56">
              <w:t>н</w:t>
            </w:r>
            <w:r w:rsidRPr="003C6C56">
              <w:t>ных на укрепление ме</w:t>
            </w:r>
            <w:r w:rsidRPr="003C6C56">
              <w:t>ж</w:t>
            </w:r>
            <w:r w:rsidRPr="003C6C56">
              <w:t>национального и ме</w:t>
            </w:r>
            <w:r w:rsidRPr="003C6C56">
              <w:t>ж</w:t>
            </w:r>
            <w:r w:rsidRPr="003C6C56">
              <w:t>конфессионального с</w:t>
            </w:r>
            <w:r w:rsidRPr="003C6C56">
              <w:t>о</w:t>
            </w:r>
            <w:r w:rsidRPr="003C6C56">
              <w:t>гласия, сохранение и развитие языков и кул</w:t>
            </w:r>
            <w:r w:rsidRPr="003C6C56">
              <w:t>ь</w:t>
            </w:r>
            <w:r w:rsidRPr="003C6C56">
              <w:t>туры народов Росси</w:t>
            </w:r>
            <w:r w:rsidRPr="003C6C56">
              <w:t>й</w:t>
            </w:r>
            <w:r w:rsidRPr="003C6C56">
              <w:t>ской Федерации, прож</w:t>
            </w:r>
            <w:r w:rsidRPr="003C6C56">
              <w:t>и</w:t>
            </w:r>
            <w:r w:rsidRPr="003C6C56">
              <w:t>вающих на территории муниципального образ</w:t>
            </w:r>
            <w:r w:rsidRPr="003C6C56">
              <w:t>о</w:t>
            </w:r>
            <w:r w:rsidRPr="003C6C56">
              <w:t>вания, социальную кул</w:t>
            </w:r>
            <w:r w:rsidRPr="003C6C56">
              <w:t>ь</w:t>
            </w:r>
            <w:r w:rsidRPr="003C6C56">
              <w:t>турную адаптацию м</w:t>
            </w:r>
            <w:r w:rsidRPr="003C6C56">
              <w:t>и</w:t>
            </w:r>
            <w:r w:rsidRPr="003C6C56">
              <w:t>грантов, профилактику межнациональных (ме</w:t>
            </w:r>
            <w:r w:rsidRPr="003C6C56">
              <w:t>ж</w:t>
            </w:r>
            <w:r w:rsidRPr="003C6C56">
              <w:t>этнических) конфликтов"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7952400522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6.3.6.1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7952400522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6.3.6.1.1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муниципальных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7952400522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КУЛЬТУРА,  КИНЕМ</w:t>
            </w:r>
            <w:r w:rsidRPr="003C6C56">
              <w:rPr>
                <w:bCs/>
              </w:rPr>
              <w:t>А</w:t>
            </w:r>
            <w:r w:rsidRPr="003C6C56">
              <w:rPr>
                <w:bCs/>
              </w:rPr>
              <w:t>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9 605,0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9 526,3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99,2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9 605,0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9 526,3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99,2</w:t>
            </w:r>
          </w:p>
        </w:tc>
      </w:tr>
      <w:tr w:rsidR="003C6C56" w:rsidRPr="003C6C56" w:rsidTr="005A6FF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"Организация и проведение местных, и участие в организации и проведении городских праздничных и иных зрелищных меропри</w:t>
            </w:r>
            <w:r w:rsidRPr="003C6C56">
              <w:t>я</w:t>
            </w:r>
            <w:r w:rsidRPr="003C6C56">
              <w:t>тий"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7951700201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6 895,0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6 894,5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7951700201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6 895,0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6 894,5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7951700201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6 895,0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6 894,5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 xml:space="preserve">грамма "Комплексные мероприятия в области </w:t>
            </w:r>
            <w:proofErr w:type="gramStart"/>
            <w:r w:rsidRPr="003C6C56">
              <w:t>организации досуга населения внутригоро</w:t>
            </w:r>
            <w:r w:rsidRPr="003C6C56">
              <w:t>д</w:t>
            </w:r>
            <w:r w:rsidRPr="003C6C56">
              <w:t>ского муниципального образования города ф</w:t>
            </w:r>
            <w:r w:rsidRPr="003C6C56">
              <w:t>е</w:t>
            </w:r>
            <w:r w:rsidRPr="003C6C56">
              <w:t>дерального значения Санкт-Петербурга</w:t>
            </w:r>
            <w:proofErr w:type="gramEnd"/>
            <w:r w:rsidRPr="003C6C56">
              <w:t xml:space="preserve"> мун</w:t>
            </w:r>
            <w:r w:rsidRPr="003C6C56">
              <w:t>и</w:t>
            </w:r>
            <w:r w:rsidRPr="003C6C56">
              <w:t>ципальный округ Севе</w:t>
            </w:r>
            <w:r w:rsidRPr="003C6C56">
              <w:t>р</w:t>
            </w:r>
            <w:r w:rsidRPr="003C6C56">
              <w:t>ный"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7951800561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82,7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7951800561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82,7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7951800561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372,0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78,0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82,7</w:t>
            </w:r>
          </w:p>
        </w:tc>
      </w:tr>
      <w:tr w:rsidR="003C6C56" w:rsidRPr="003C6C56" w:rsidTr="005A6FF3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"Организация и проведение мероприятий по сохранению и разв</w:t>
            </w:r>
            <w:r w:rsidRPr="003C6C56">
              <w:t>и</w:t>
            </w:r>
            <w:r w:rsidRPr="003C6C56">
              <w:t>тию местных традиций и обрядов"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7952600202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2 260,0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2 259,8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7952600202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2 259,8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7.1.3.1.1.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7952600202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2 259,8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СОЦИАЛЬНАЯ ПОЛ</w:t>
            </w:r>
            <w:r w:rsidRPr="003C6C56">
              <w:rPr>
                <w:bCs/>
              </w:rPr>
              <w:t>И</w:t>
            </w:r>
            <w:r w:rsidRPr="003C6C56">
              <w:rPr>
                <w:bCs/>
              </w:rPr>
              <w:t>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15 679,5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15 589,6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99,4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8.1.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СОЦИАЛЬНОЕ ОБЕ</w:t>
            </w:r>
            <w:r w:rsidRPr="003C6C56">
              <w:rPr>
                <w:bCs/>
              </w:rPr>
              <w:t>С</w:t>
            </w:r>
            <w:r w:rsidRPr="003C6C56">
              <w:rPr>
                <w:bCs/>
              </w:rPr>
              <w:t>ПЕЧЕНИЕ НАСЕЛ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1 222,1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предоставл</w:t>
            </w:r>
            <w:r w:rsidRPr="003C6C56">
              <w:t>е</w:t>
            </w:r>
            <w:r w:rsidRPr="003C6C56">
              <w:t>ние доплат к пенсии, пенсии за выслугу лет лицам, замещавшим м</w:t>
            </w:r>
            <w:r w:rsidRPr="003C6C56">
              <w:t>у</w:t>
            </w:r>
            <w:r w:rsidRPr="003C6C56">
              <w:t>ниципальные должности и должности муниц</w:t>
            </w:r>
            <w:r w:rsidRPr="003C6C56">
              <w:t>и</w:t>
            </w:r>
            <w:r w:rsidRPr="003C6C56">
              <w:t>пальной службы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0920300231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Социальное обеспечение и иные выплаты насел</w:t>
            </w:r>
            <w:r w:rsidRPr="003C6C56">
              <w:t>е</w:t>
            </w:r>
            <w:r w:rsidRPr="003C6C56">
              <w:t>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0920300231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0920300231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1 222,1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8.2.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14 457,3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14 367,5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99,4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Расходы на исполнение государственных полн</w:t>
            </w:r>
            <w:r w:rsidRPr="003C6C56">
              <w:t>о</w:t>
            </w:r>
            <w:r w:rsidRPr="003C6C56">
              <w:t>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3C6C56">
            <w:pPr>
              <w:jc w:val="center"/>
              <w:rPr>
                <w:w w:val="97"/>
              </w:rPr>
            </w:pPr>
            <w:r w:rsidRPr="005A6FF3">
              <w:rPr>
                <w:w w:val="97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10 130,4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10 076,8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99,5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Социальное обеспечение и иные выплаты насел</w:t>
            </w:r>
            <w:r w:rsidRPr="003C6C56">
              <w:t>е</w:t>
            </w:r>
            <w:r w:rsidRPr="003C6C56">
              <w:t>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3C6C56">
            <w:pPr>
              <w:jc w:val="center"/>
              <w:rPr>
                <w:w w:val="97"/>
              </w:rPr>
            </w:pPr>
            <w:r w:rsidRPr="005A6FF3">
              <w:rPr>
                <w:w w:val="97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10 130,4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10 076,8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99,5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3C6C56">
            <w:pPr>
              <w:jc w:val="center"/>
              <w:rPr>
                <w:w w:val="97"/>
              </w:rPr>
            </w:pPr>
            <w:r w:rsidRPr="005A6FF3">
              <w:rPr>
                <w:w w:val="97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10 130,4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10 076,8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99,5</w:t>
            </w:r>
          </w:p>
        </w:tc>
      </w:tr>
      <w:tr w:rsidR="003C6C56" w:rsidRPr="003C6C56" w:rsidTr="005A6FF3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5A6FF3">
            <w:pPr>
              <w:spacing w:line="220" w:lineRule="exact"/>
              <w:rPr>
                <w:w w:val="97"/>
              </w:rPr>
            </w:pPr>
            <w:r w:rsidRPr="005A6FF3">
              <w:rPr>
                <w:w w:val="97"/>
              </w:rPr>
              <w:t xml:space="preserve">Расходы </w:t>
            </w:r>
            <w:proofErr w:type="gramStart"/>
            <w:r w:rsidRPr="005A6FF3">
              <w:rPr>
                <w:w w:val="97"/>
              </w:rPr>
              <w:t>на исполнение государственного полн</w:t>
            </w:r>
            <w:r w:rsidRPr="005A6FF3">
              <w:rPr>
                <w:w w:val="97"/>
              </w:rPr>
              <w:t>о</w:t>
            </w:r>
            <w:r w:rsidRPr="005A6FF3">
              <w:rPr>
                <w:w w:val="97"/>
              </w:rPr>
              <w:t>мочия по выплате дене</w:t>
            </w:r>
            <w:r w:rsidRPr="005A6FF3">
              <w:rPr>
                <w:w w:val="97"/>
              </w:rPr>
              <w:t>ж</w:t>
            </w:r>
            <w:r w:rsidRPr="005A6FF3">
              <w:rPr>
                <w:w w:val="97"/>
              </w:rPr>
              <w:t>ных средств на возн</w:t>
            </w:r>
            <w:r w:rsidRPr="005A6FF3">
              <w:rPr>
                <w:w w:val="97"/>
              </w:rPr>
              <w:t>а</w:t>
            </w:r>
            <w:r w:rsidRPr="005A6FF3">
              <w:rPr>
                <w:w w:val="97"/>
              </w:rPr>
              <w:t>граждение приемным родителям за счет су</w:t>
            </w:r>
            <w:r w:rsidRPr="005A6FF3">
              <w:rPr>
                <w:w w:val="97"/>
              </w:rPr>
              <w:t>б</w:t>
            </w:r>
            <w:r w:rsidRPr="005A6FF3">
              <w:rPr>
                <w:w w:val="97"/>
              </w:rPr>
              <w:t>венций из бюджета</w:t>
            </w:r>
            <w:proofErr w:type="gramEnd"/>
            <w:r w:rsidRPr="005A6FF3">
              <w:rPr>
                <w:w w:val="97"/>
              </w:rPr>
              <w:t xml:space="preserve"> Санкт-Петербурга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3C6C56">
            <w:pPr>
              <w:jc w:val="center"/>
              <w:rPr>
                <w:w w:val="97"/>
              </w:rPr>
            </w:pPr>
            <w:r w:rsidRPr="005A6FF3">
              <w:rPr>
                <w:w w:val="97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4 326,9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4 290,7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99,2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8.2.2.1.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Социальное обеспечение и иные выплаты насел</w:t>
            </w:r>
            <w:r w:rsidRPr="003C6C56">
              <w:t>е</w:t>
            </w:r>
            <w:r w:rsidRPr="003C6C56">
              <w:t>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3C6C56">
            <w:pPr>
              <w:jc w:val="center"/>
              <w:rPr>
                <w:w w:val="97"/>
              </w:rPr>
            </w:pPr>
            <w:r w:rsidRPr="005A6FF3">
              <w:rPr>
                <w:w w:val="97"/>
              </w:rPr>
              <w:t>51100G0870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4 326,9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4 290,7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36,2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99,2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8.2.2.1.1.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Социальные выплаты гражданам, кроме пу</w:t>
            </w:r>
            <w:r w:rsidRPr="003C6C56">
              <w:t>б</w:t>
            </w:r>
            <w:r w:rsidRPr="003C6C56">
              <w:t>личных нормативных социальных выплат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5A6FF3" w:rsidRDefault="003C6C56" w:rsidP="003C6C56">
            <w:pPr>
              <w:jc w:val="center"/>
              <w:rPr>
                <w:w w:val="97"/>
              </w:rPr>
            </w:pPr>
            <w:r w:rsidRPr="005A6FF3">
              <w:rPr>
                <w:w w:val="97"/>
              </w:rPr>
              <w:t>51100G0870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320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4 326,9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4 290,7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36,2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99,2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ФИЗИЧЕСКАЯ КУЛ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506,1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96,2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ФИЗИЧЕСКАЯ КУЛ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506,1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96,2</w:t>
            </w:r>
          </w:p>
        </w:tc>
      </w:tr>
      <w:tr w:rsidR="003C6C56" w:rsidRPr="003C6C56" w:rsidTr="005A6FF3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9.1.1.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"Развитие физ</w:t>
            </w:r>
            <w:r w:rsidRPr="003C6C56">
              <w:t>и</w:t>
            </w:r>
            <w:r w:rsidRPr="003C6C56">
              <w:t>ческой культуры и спо</w:t>
            </w:r>
            <w:r w:rsidRPr="003C6C56">
              <w:t>р</w:t>
            </w:r>
            <w:r w:rsidRPr="003C6C56">
              <w:t>та среди жителей вну</w:t>
            </w:r>
            <w:r w:rsidRPr="003C6C56">
              <w:t>т</w:t>
            </w:r>
            <w:r w:rsidRPr="003C6C56">
              <w:t>ригородского муниц</w:t>
            </w:r>
            <w:r w:rsidRPr="003C6C56">
              <w:t>и</w:t>
            </w:r>
            <w:r w:rsidRPr="003C6C56">
              <w:t>пального образования города федерального значения Санкт-Петербурга муниципал</w:t>
            </w:r>
            <w:r w:rsidRPr="003C6C56">
              <w:t>ь</w:t>
            </w:r>
            <w:r w:rsidRPr="003C6C56">
              <w:t>ный округ Северный"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7951600241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506,1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96,2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9.1.1.1.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7951600241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506,1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96,2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9.1.1.1.1.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7951600241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506,1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96,2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СРЕДСТВА МАСС</w:t>
            </w:r>
            <w:r w:rsidRPr="003C6C56">
              <w:rPr>
                <w:bCs/>
              </w:rPr>
              <w:t>О</w:t>
            </w:r>
            <w:r w:rsidRPr="003C6C56">
              <w:rPr>
                <w:bCs/>
              </w:rPr>
              <w:t>ВОЙ ИНФОРМАЦИИ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2 215,0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2 215,0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10.1.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ПЕРИОДИЧЕСКАЯ П</w:t>
            </w:r>
            <w:r w:rsidRPr="003C6C56">
              <w:rPr>
                <w:bCs/>
              </w:rPr>
              <w:t>Е</w:t>
            </w:r>
            <w:r w:rsidRPr="003C6C56">
              <w:rPr>
                <w:bCs/>
              </w:rPr>
              <w:t>ЧАТЬ И ИЗДАТЕЛ</w:t>
            </w:r>
            <w:r w:rsidRPr="003C6C56">
              <w:rPr>
                <w:bCs/>
              </w:rPr>
              <w:t>Ь</w:t>
            </w:r>
            <w:r w:rsidRPr="003C6C56">
              <w:rPr>
                <w:bCs/>
              </w:rPr>
              <w:t>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2 215,0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2 215,0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10.1.1.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Муниципальная пр</w:t>
            </w:r>
            <w:r w:rsidRPr="003C6C56">
              <w:t>о</w:t>
            </w:r>
            <w:r w:rsidRPr="003C6C56">
              <w:t>грамма "Учреждение печатного средства ма</w:t>
            </w:r>
            <w:r w:rsidRPr="003C6C56">
              <w:t>с</w:t>
            </w:r>
            <w:r w:rsidRPr="003C6C56">
              <w:t xml:space="preserve">совой информации"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7952300251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10.1.1.1.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Закупка товаров, работ и услуг для обеспечения государственных (мун</w:t>
            </w:r>
            <w:r w:rsidRPr="003C6C56">
              <w:t>и</w:t>
            </w:r>
            <w:r w:rsidRPr="003C6C56">
              <w:t>ципальных) 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7952300251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10.1.1.1.1.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Иные закупки товаров, работ и услуг для обе</w:t>
            </w:r>
            <w:r w:rsidRPr="003C6C56">
              <w:t>с</w:t>
            </w:r>
            <w:r w:rsidRPr="003C6C56">
              <w:t>печения государстве</w:t>
            </w:r>
            <w:r w:rsidRPr="003C6C56">
              <w:t>н</w:t>
            </w:r>
            <w:r w:rsidRPr="003C6C56">
              <w:t>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7952300251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</w:pPr>
            <w:r w:rsidRPr="003C6C56">
              <w:t>2 215,0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100,0</w:t>
            </w:r>
          </w:p>
        </w:tc>
      </w:tr>
      <w:tr w:rsidR="003C6C56" w:rsidRPr="003C6C56" w:rsidTr="005A6FF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rPr>
                <w:bCs/>
              </w:rPr>
            </w:pPr>
            <w:r w:rsidRPr="003C6C56">
              <w:rPr>
                <w:bCs/>
              </w:rPr>
              <w:t>ИТОГО РАСХОДОВ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6" w:rsidRPr="003C6C56" w:rsidRDefault="003C6C56" w:rsidP="003C6C56">
            <w:r w:rsidRPr="003C6C56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87 403,3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85 364,9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2 038,5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56" w:rsidRPr="003C6C56" w:rsidRDefault="003C6C56" w:rsidP="003C6C56">
            <w:pPr>
              <w:jc w:val="center"/>
              <w:rPr>
                <w:bCs/>
              </w:rPr>
            </w:pPr>
            <w:r w:rsidRPr="003C6C56">
              <w:rPr>
                <w:bCs/>
              </w:rPr>
              <w:t>97,7</w:t>
            </w:r>
          </w:p>
        </w:tc>
      </w:tr>
    </w:tbl>
    <w:p w:rsidR="00B72FA3" w:rsidRDefault="00B72FA3" w:rsidP="00B72FA3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>3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315C9F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315C9F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315C9F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682659">
        <w:rPr>
          <w:w w:val="105"/>
          <w:sz w:val="24"/>
          <w:szCs w:val="24"/>
        </w:rPr>
        <w:t xml:space="preserve">   </w:t>
      </w:r>
      <w:r w:rsidR="00E37ACF">
        <w:rPr>
          <w:w w:val="105"/>
          <w:sz w:val="24"/>
          <w:szCs w:val="24"/>
        </w:rPr>
        <w:t>.202</w:t>
      </w:r>
      <w:r w:rsidR="005A6FF3">
        <w:rPr>
          <w:w w:val="105"/>
          <w:sz w:val="24"/>
          <w:szCs w:val="24"/>
        </w:rPr>
        <w:t>2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Default="00682659" w:rsidP="00D052AD">
      <w:pPr>
        <w:jc w:val="center"/>
        <w:rPr>
          <w:rFonts w:eastAsia="Calibri"/>
          <w:spacing w:val="-1"/>
          <w:sz w:val="24"/>
          <w:szCs w:val="24"/>
        </w:rPr>
      </w:pPr>
      <w:r w:rsidRPr="00682659">
        <w:rPr>
          <w:rFonts w:eastAsia="Calibri"/>
          <w:spacing w:val="-1"/>
          <w:sz w:val="24"/>
          <w:szCs w:val="24"/>
        </w:rPr>
        <w:t>Показатели расходов бюджета по разделам и подразделам классификации расходов бюджета</w:t>
      </w:r>
    </w:p>
    <w:p w:rsidR="00682659" w:rsidRPr="00852291" w:rsidRDefault="00682659" w:rsidP="00D052AD">
      <w:pPr>
        <w:jc w:val="center"/>
        <w:rPr>
          <w:sz w:val="24"/>
          <w:szCs w:val="24"/>
        </w:rPr>
      </w:pPr>
    </w:p>
    <w:p w:rsidR="00D052AD" w:rsidRPr="00682659" w:rsidRDefault="00682659" w:rsidP="00682659">
      <w:pPr>
        <w:jc w:val="right"/>
      </w:pPr>
      <w:r w:rsidRPr="00682659">
        <w:t>Тысяч рублей</w:t>
      </w:r>
    </w:p>
    <w:tbl>
      <w:tblPr>
        <w:tblW w:w="10416" w:type="dxa"/>
        <w:tblInd w:w="93" w:type="dxa"/>
        <w:tblLook w:val="04A0" w:firstRow="1" w:lastRow="0" w:firstColumn="1" w:lastColumn="0" w:noHBand="0" w:noVBand="1"/>
      </w:tblPr>
      <w:tblGrid>
        <w:gridCol w:w="1031"/>
        <w:gridCol w:w="2925"/>
        <w:gridCol w:w="1231"/>
        <w:gridCol w:w="1264"/>
        <w:gridCol w:w="1159"/>
        <w:gridCol w:w="1585"/>
        <w:gridCol w:w="1221"/>
      </w:tblGrid>
      <w:tr w:rsidR="005A6FF3" w:rsidRPr="005A6FF3" w:rsidTr="005A6FF3">
        <w:trPr>
          <w:trHeight w:val="13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 xml:space="preserve">№ </w:t>
            </w:r>
            <w:proofErr w:type="gramStart"/>
            <w:r w:rsidRPr="005A6FF3">
              <w:rPr>
                <w:bCs/>
              </w:rPr>
              <w:t>п</w:t>
            </w:r>
            <w:proofErr w:type="gramEnd"/>
            <w:r w:rsidRPr="005A6FF3">
              <w:rPr>
                <w:bCs/>
              </w:rPr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НАИМЕНОВАНИЕ СТАТЕЙ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Код разд</w:t>
            </w:r>
            <w:r w:rsidRPr="005A6FF3">
              <w:rPr>
                <w:bCs/>
              </w:rPr>
              <w:t>е</w:t>
            </w:r>
            <w:r w:rsidRPr="005A6FF3">
              <w:rPr>
                <w:bCs/>
              </w:rPr>
              <w:t>ла и по</w:t>
            </w:r>
            <w:r w:rsidRPr="005A6FF3">
              <w:rPr>
                <w:bCs/>
              </w:rPr>
              <w:t>д</w:t>
            </w:r>
            <w:r w:rsidRPr="005A6FF3">
              <w:rPr>
                <w:bCs/>
              </w:rPr>
              <w:t>раздела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</w:pPr>
            <w:r w:rsidRPr="005A6FF3">
              <w:t>Утверждено на 2021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</w:pPr>
            <w:r w:rsidRPr="005A6FF3">
              <w:t>Исполнено  за  2021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</w:pPr>
            <w:r w:rsidRPr="005A6FF3">
              <w:t>Неисполненные назначения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</w:pPr>
            <w:r w:rsidRPr="005A6FF3">
              <w:t>% испо</w:t>
            </w:r>
            <w:r w:rsidRPr="005A6FF3">
              <w:t>л</w:t>
            </w:r>
            <w:r w:rsidRPr="005A6FF3">
              <w:t>нения бюджета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27 527,9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25 840,2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1 687,8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93,9</w:t>
            </w:r>
          </w:p>
        </w:tc>
      </w:tr>
      <w:tr w:rsidR="005A6FF3" w:rsidRPr="005A6FF3" w:rsidTr="005A6FF3">
        <w:trPr>
          <w:trHeight w:val="76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ФУНКЦИОНИРОВАНИЕ ВЫСШЕГО ДОЛЖНОСТН</w:t>
            </w:r>
            <w:r w:rsidRPr="005A6FF3">
              <w:rPr>
                <w:bCs/>
              </w:rPr>
              <w:t>О</w:t>
            </w:r>
            <w:r w:rsidRPr="005A6FF3">
              <w:rPr>
                <w:bCs/>
              </w:rPr>
              <w:t>ГО ЛИЦА СУБЪЕКТА РО</w:t>
            </w:r>
            <w:r w:rsidRPr="005A6FF3">
              <w:rPr>
                <w:bCs/>
              </w:rPr>
              <w:t>С</w:t>
            </w:r>
            <w:r w:rsidRPr="005A6FF3">
              <w:rPr>
                <w:bCs/>
              </w:rPr>
              <w:t>СИЙСКОЙ ФЕДЕРАЦИИ И МУНИЦИПАЛЬНОГО ОБР</w:t>
            </w:r>
            <w:r w:rsidRPr="005A6FF3">
              <w:rPr>
                <w:bCs/>
              </w:rPr>
              <w:t>А</w:t>
            </w:r>
            <w:r w:rsidRPr="005A6FF3">
              <w:rPr>
                <w:bCs/>
              </w:rPr>
              <w:t>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3 395,2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2 143,2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1 252,1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63,1</w:t>
            </w:r>
          </w:p>
        </w:tc>
      </w:tr>
      <w:tr w:rsidR="005A6FF3" w:rsidRPr="005A6FF3" w:rsidTr="005A6FF3">
        <w:trPr>
          <w:trHeight w:val="127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1.2.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ФУНКЦИОНИРОВАНИЕ З</w:t>
            </w:r>
            <w:r w:rsidRPr="005A6FF3">
              <w:rPr>
                <w:bCs/>
              </w:rPr>
              <w:t>А</w:t>
            </w:r>
            <w:r w:rsidRPr="005A6FF3">
              <w:rPr>
                <w:bCs/>
              </w:rPr>
              <w:t>КОНОДАТЕЛЬНЫХ (ПРЕ</w:t>
            </w:r>
            <w:r w:rsidRPr="005A6FF3">
              <w:rPr>
                <w:bCs/>
              </w:rPr>
              <w:t>Д</w:t>
            </w:r>
            <w:r w:rsidRPr="005A6FF3">
              <w:rPr>
                <w:bCs/>
              </w:rPr>
              <w:t>СТАВИТЕЛЬНЫХ) ОРГАНОВ ГОСУДАРСТВЕННОЙ ВЛ</w:t>
            </w:r>
            <w:r w:rsidRPr="005A6FF3">
              <w:rPr>
                <w:bCs/>
              </w:rPr>
              <w:t>А</w:t>
            </w:r>
            <w:r w:rsidRPr="005A6FF3">
              <w:rPr>
                <w:bCs/>
              </w:rPr>
              <w:t>СТИ И ПРЕДСТАВИТЕЛ</w:t>
            </w:r>
            <w:r w:rsidRPr="005A6FF3">
              <w:rPr>
                <w:bCs/>
              </w:rPr>
              <w:t>Ь</w:t>
            </w:r>
            <w:r w:rsidRPr="005A6FF3">
              <w:rPr>
                <w:bCs/>
              </w:rPr>
              <w:t>НЫХ ОРГАНОВ МУНИЦ</w:t>
            </w:r>
            <w:r w:rsidRPr="005A6FF3">
              <w:rPr>
                <w:bCs/>
              </w:rPr>
              <w:t>И</w:t>
            </w:r>
            <w:r w:rsidRPr="005A6FF3">
              <w:rPr>
                <w:bCs/>
              </w:rPr>
              <w:t>ПАЛЬНЫХ 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0103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2 076,0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2 047,2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98,6</w:t>
            </w:r>
          </w:p>
        </w:tc>
      </w:tr>
      <w:tr w:rsidR="005A6FF3" w:rsidRPr="005A6FF3" w:rsidTr="005A6FF3">
        <w:trPr>
          <w:trHeight w:val="17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ФУНКЦИОНИРОВАНИЕ ПРАВИТЕЛЬСТВА РОССИ</w:t>
            </w:r>
            <w:r w:rsidRPr="005A6FF3">
              <w:rPr>
                <w:bCs/>
              </w:rPr>
              <w:t>Й</w:t>
            </w:r>
            <w:r w:rsidRPr="005A6FF3">
              <w:rPr>
                <w:bCs/>
              </w:rPr>
              <w:t>СКОЙ ФЕДЕРАЦИИ, ВЫ</w:t>
            </w:r>
            <w:r w:rsidRPr="005A6FF3">
              <w:rPr>
                <w:bCs/>
              </w:rPr>
              <w:t>С</w:t>
            </w:r>
            <w:r w:rsidRPr="005A6FF3">
              <w:rPr>
                <w:bCs/>
              </w:rPr>
              <w:t>ШИХ ИСПОЛНИТЕЛЬНЫХ ОРГАНОВ ГОСУДА</w:t>
            </w:r>
            <w:r w:rsidRPr="005A6FF3">
              <w:rPr>
                <w:bCs/>
              </w:rPr>
              <w:t>Р</w:t>
            </w:r>
            <w:r w:rsidRPr="005A6FF3">
              <w:rPr>
                <w:bCs/>
              </w:rPr>
              <w:t>СТВЕННОЙ ВЛАСТИ СУБ</w:t>
            </w:r>
            <w:r w:rsidRPr="005A6FF3">
              <w:rPr>
                <w:bCs/>
              </w:rPr>
              <w:t>Ъ</w:t>
            </w:r>
            <w:r w:rsidRPr="005A6FF3">
              <w:rPr>
                <w:bCs/>
              </w:rPr>
              <w:t>ЕКТОВ РОССИЙСКОЙ Ф</w:t>
            </w:r>
            <w:r w:rsidRPr="005A6FF3">
              <w:rPr>
                <w:bCs/>
              </w:rPr>
              <w:t>Е</w:t>
            </w:r>
            <w:r w:rsidRPr="005A6FF3">
              <w:rPr>
                <w:bCs/>
              </w:rPr>
              <w:t>ДЕРАЦИИ, МЕСТНЫХ А</w:t>
            </w:r>
            <w:r w:rsidRPr="005A6FF3">
              <w:rPr>
                <w:bCs/>
              </w:rPr>
              <w:t>Д</w:t>
            </w:r>
            <w:r w:rsidRPr="005A6FF3">
              <w:rPr>
                <w:bCs/>
              </w:rPr>
              <w:t xml:space="preserve">МИНИСТРАЦИЙ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23 958,2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23 578,2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380,0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98,4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1.2.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51,7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1.3.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ДРУГИЕ ОБЩЕГОСУДА</w:t>
            </w:r>
            <w:r w:rsidRPr="005A6FF3">
              <w:rPr>
                <w:bCs/>
              </w:rPr>
              <w:t>Р</w:t>
            </w:r>
            <w:r w:rsidRPr="005A6FF3">
              <w:rPr>
                <w:bCs/>
              </w:rPr>
              <w:t>СТВЕННЫЕ 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214,8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98,2</w:t>
            </w:r>
          </w:p>
        </w:tc>
      </w:tr>
      <w:tr w:rsidR="005A6FF3" w:rsidRPr="005A6FF3" w:rsidTr="005A6FF3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НАЦИОНАЛЬНАЯ БЕ</w:t>
            </w:r>
            <w:r w:rsidRPr="005A6FF3">
              <w:rPr>
                <w:bCs/>
              </w:rPr>
              <w:t>З</w:t>
            </w:r>
            <w:r w:rsidRPr="005A6FF3">
              <w:rPr>
                <w:bCs/>
              </w:rPr>
              <w:t>ОПАСНОСТЬ И ПРАВ</w:t>
            </w:r>
            <w:r w:rsidRPr="005A6FF3">
              <w:rPr>
                <w:bCs/>
              </w:rPr>
              <w:t>О</w:t>
            </w:r>
            <w:r w:rsidRPr="005A6FF3">
              <w:rPr>
                <w:bCs/>
              </w:rPr>
              <w:t>ОХРАНИТЕЛЬНАЯ ДЕ</w:t>
            </w:r>
            <w:r w:rsidRPr="005A6FF3">
              <w:rPr>
                <w:bCs/>
              </w:rPr>
              <w:t>Я</w:t>
            </w:r>
            <w:r w:rsidRPr="005A6FF3">
              <w:rPr>
                <w:bCs/>
              </w:rPr>
              <w:t>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99,9</w:t>
            </w:r>
          </w:p>
        </w:tc>
      </w:tr>
      <w:tr w:rsidR="005A6FF3" w:rsidRPr="005A6FF3" w:rsidTr="005A6FF3">
        <w:trPr>
          <w:trHeight w:val="102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2.1.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ЗАЩИТА НАСЕЛЕНИЯ И ТЕРРИТОРИИ ОТ  ЧРЕЗВ</w:t>
            </w:r>
            <w:r w:rsidRPr="005A6FF3">
              <w:rPr>
                <w:bCs/>
              </w:rPr>
              <w:t>Ы</w:t>
            </w:r>
            <w:r w:rsidRPr="005A6FF3">
              <w:rPr>
                <w:bCs/>
              </w:rPr>
              <w:t>ЧАЙНЫХ СИТУАЦИЙ ПР</w:t>
            </w:r>
            <w:r w:rsidRPr="005A6FF3">
              <w:rPr>
                <w:bCs/>
              </w:rPr>
              <w:t>И</w:t>
            </w:r>
            <w:r w:rsidRPr="005A6FF3">
              <w:rPr>
                <w:bCs/>
              </w:rPr>
              <w:t>РОДНОГО И ТЕХНОГЕНН</w:t>
            </w:r>
            <w:r w:rsidRPr="005A6FF3">
              <w:rPr>
                <w:bCs/>
              </w:rPr>
              <w:t>О</w:t>
            </w:r>
            <w:r w:rsidRPr="005A6FF3">
              <w:rPr>
                <w:bCs/>
              </w:rPr>
              <w:t>ГО ХАРАКТЕРА, ПОЖА</w:t>
            </w:r>
            <w:r w:rsidRPr="005A6FF3">
              <w:rPr>
                <w:bCs/>
              </w:rPr>
              <w:t>Р</w:t>
            </w:r>
            <w:r w:rsidRPr="005A6FF3">
              <w:rPr>
                <w:bCs/>
              </w:rPr>
              <w:t>НАЯ БЕЗОПАСНОСТЬ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99,9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3.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НАЦИОНАЛЬНАЯ ЭКОН</w:t>
            </w:r>
            <w:r w:rsidRPr="005A6FF3">
              <w:rPr>
                <w:bCs/>
              </w:rPr>
              <w:t>О</w:t>
            </w:r>
            <w:r w:rsidRPr="005A6FF3">
              <w:rPr>
                <w:bCs/>
              </w:rPr>
              <w:t>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318,3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3.1.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ОБЩЕЭКОНОМИЧЕСКИЕ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3.2.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ДРУГИЕ ВОПРОСЫ В О</w:t>
            </w:r>
            <w:r w:rsidRPr="005A6FF3">
              <w:rPr>
                <w:bCs/>
              </w:rPr>
              <w:t>Б</w:t>
            </w:r>
            <w:r w:rsidRPr="005A6FF3">
              <w:rPr>
                <w:bCs/>
              </w:rPr>
              <w:t>ЛАСТИ НАЦИОНАЛЬНОЙ ЭКОНОМИКИ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0412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4.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ЖИЛИЩНО-КОММУНАЛЬНОЕ ХОЗЯ</w:t>
            </w:r>
            <w:r w:rsidRPr="005A6FF3">
              <w:rPr>
                <w:bCs/>
              </w:rPr>
              <w:t>Й</w:t>
            </w:r>
            <w:r w:rsidRPr="005A6FF3">
              <w:rPr>
                <w:bCs/>
              </w:rPr>
              <w:t>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30 402,6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30 297,8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99,7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4.1.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БЛАГОУСТРОЙСТВО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30 402,6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30 297,8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99,7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ОХРАНА ОКРУЖАЮЩЕЙ СРЕДЫ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51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5.1.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ДРУГИЕ ВОПРОСЫ В О</w:t>
            </w:r>
            <w:r w:rsidRPr="005A6FF3">
              <w:rPr>
                <w:bCs/>
              </w:rPr>
              <w:t>Б</w:t>
            </w:r>
            <w:r w:rsidRPr="005A6FF3">
              <w:rPr>
                <w:bCs/>
              </w:rPr>
              <w:t>ЛАСТИ ОХРАНЫ ОКРУЖ</w:t>
            </w:r>
            <w:r w:rsidRPr="005A6FF3">
              <w:rPr>
                <w:bCs/>
              </w:rPr>
              <w:t>А</w:t>
            </w:r>
            <w:r w:rsidRPr="005A6FF3">
              <w:rPr>
                <w:bCs/>
              </w:rPr>
              <w:t>ЮЩЕЙ СРЕДЫ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0605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6.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941,7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94,3</w:t>
            </w:r>
          </w:p>
        </w:tc>
      </w:tr>
      <w:tr w:rsidR="005A6FF3" w:rsidRPr="005A6FF3" w:rsidTr="005A6FF3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6.1.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ПРОФЕССИОНАЛЬНАЯ ПОДГОТОВКА, ПЕРЕПО</w:t>
            </w:r>
            <w:r w:rsidRPr="005A6FF3">
              <w:rPr>
                <w:bCs/>
              </w:rPr>
              <w:t>Д</w:t>
            </w:r>
            <w:r w:rsidRPr="005A6FF3">
              <w:rPr>
                <w:bCs/>
              </w:rPr>
              <w:t xml:space="preserve">ГОТОВКА И ПОВЫШЕНИЕ КВАЛИФИКАЦИИ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0705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72,2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98,9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6.2.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МОЛОДЕЖНАЯ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640,4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606,3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34,1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94,7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6.3.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ДРУГИЕ ВОПРОСЫ В О</w:t>
            </w:r>
            <w:r w:rsidRPr="005A6FF3">
              <w:rPr>
                <w:bCs/>
              </w:rPr>
              <w:t>Б</w:t>
            </w:r>
            <w:r w:rsidRPr="005A6FF3">
              <w:rPr>
                <w:bCs/>
              </w:rPr>
              <w:t>ЛАСТИ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0709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263,2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92,2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7.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КУЛЬТУРА,  КИНЕМАТ</w:t>
            </w:r>
            <w:r w:rsidRPr="005A6FF3">
              <w:rPr>
                <w:bCs/>
              </w:rPr>
              <w:t>О</w:t>
            </w:r>
            <w:r w:rsidRPr="005A6FF3">
              <w:rPr>
                <w:bCs/>
              </w:rPr>
              <w:t>ГРАФИЯ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9 605,0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9 526,3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78,7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99,2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7.1.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9 605,0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9 526,3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78,7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99,2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8.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15 679,5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15 589,6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89,9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99,4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8.1.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СОЦИАЛЬНОЕ ОБЕСПЕЧ</w:t>
            </w:r>
            <w:r w:rsidRPr="005A6FF3">
              <w:rPr>
                <w:bCs/>
              </w:rPr>
              <w:t>Е</w:t>
            </w:r>
            <w:r w:rsidRPr="005A6FF3">
              <w:rPr>
                <w:bCs/>
              </w:rPr>
              <w:t>НИЕ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1 222,2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1 222,1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8.2.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ОХРАНА СЕМЬИ И ДЕ</w:t>
            </w:r>
            <w:r w:rsidRPr="005A6FF3">
              <w:rPr>
                <w:bCs/>
              </w:rPr>
              <w:t>Т</w:t>
            </w:r>
            <w:r w:rsidRPr="005A6FF3">
              <w:rPr>
                <w:bCs/>
              </w:rPr>
              <w:t>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14 457,3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14 367,5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89,8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99,4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9.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506,1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19,9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96,2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9.1.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ФИЗИЧЕСКАЯ 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506,1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19,9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96,2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10.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СРЕДСТВА МАССОВОЙ ИНФОРМАЦИИ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2 215,0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2 215,0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10.1.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ПЕРИОДИЧЕСКАЯ ПЕЧАТЬ И ИЗДАТЕЛЬСТВА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2 215,0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2 215,0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100,0</w:t>
            </w:r>
          </w:p>
        </w:tc>
      </w:tr>
      <w:tr w:rsidR="005A6FF3" w:rsidRPr="005A6FF3" w:rsidTr="005A6FF3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r w:rsidRPr="005A6FF3"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rPr>
                <w:bCs/>
              </w:rPr>
            </w:pPr>
            <w:r w:rsidRPr="005A6FF3">
              <w:rPr>
                <w:bCs/>
              </w:rPr>
              <w:t>ИТОГО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F3" w:rsidRPr="005A6FF3" w:rsidRDefault="005A6FF3" w:rsidP="005A6FF3">
            <w:r w:rsidRPr="005A6FF3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87 403,3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85 364,9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2 038,5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3" w:rsidRPr="005A6FF3" w:rsidRDefault="005A6FF3" w:rsidP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97,7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>4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315C9F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315C9F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315C9F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0D528B">
        <w:rPr>
          <w:w w:val="105"/>
          <w:sz w:val="24"/>
          <w:szCs w:val="24"/>
        </w:rPr>
        <w:t xml:space="preserve">  </w:t>
      </w:r>
      <w:r w:rsidR="00933F73">
        <w:rPr>
          <w:w w:val="105"/>
          <w:sz w:val="24"/>
          <w:szCs w:val="24"/>
        </w:rPr>
        <w:t>.202</w:t>
      </w:r>
      <w:r w:rsidR="005A6FF3">
        <w:rPr>
          <w:w w:val="105"/>
          <w:sz w:val="24"/>
          <w:szCs w:val="24"/>
        </w:rPr>
        <w:t>2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 xml:space="preserve"> 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0D528B" w:rsidP="007B57EE">
      <w:pPr>
        <w:jc w:val="center"/>
        <w:rPr>
          <w:sz w:val="24"/>
          <w:szCs w:val="24"/>
        </w:rPr>
      </w:pPr>
      <w:r w:rsidRPr="000D528B">
        <w:rPr>
          <w:rFonts w:eastAsia="Calibri"/>
          <w:spacing w:val="-1"/>
          <w:sz w:val="24"/>
          <w:szCs w:val="24"/>
        </w:rPr>
        <w:t xml:space="preserve">Показатели источников финансирования дефицита бюджета по кодам </w:t>
      </w:r>
      <w:proofErr w:type="gramStart"/>
      <w:r w:rsidRPr="000D528B">
        <w:rPr>
          <w:rFonts w:eastAsia="Calibri"/>
          <w:spacing w:val="-1"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7B57EE" w:rsidRDefault="007B57EE" w:rsidP="007B57EE">
      <w:pPr>
        <w:rPr>
          <w:sz w:val="24"/>
          <w:szCs w:val="24"/>
        </w:rPr>
      </w:pPr>
    </w:p>
    <w:p w:rsidR="000D528B" w:rsidRPr="000D528B" w:rsidRDefault="000D528B" w:rsidP="000D528B">
      <w:pPr>
        <w:jc w:val="right"/>
      </w:pPr>
      <w:r w:rsidRPr="000D528B">
        <w:t>Тысяч рублей</w:t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2440"/>
        <w:gridCol w:w="4331"/>
        <w:gridCol w:w="2040"/>
        <w:gridCol w:w="1620"/>
      </w:tblGrid>
      <w:tr w:rsidR="00495635" w:rsidRPr="005A6FF3" w:rsidTr="00495635">
        <w:trPr>
          <w:trHeight w:val="7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Код бюджетной классиф</w:t>
            </w:r>
            <w:r w:rsidRPr="005A6FF3">
              <w:rPr>
                <w:sz w:val="18"/>
                <w:szCs w:val="18"/>
              </w:rPr>
              <w:t>и</w:t>
            </w:r>
            <w:r w:rsidRPr="005A6FF3">
              <w:rPr>
                <w:sz w:val="18"/>
                <w:szCs w:val="18"/>
              </w:rPr>
              <w:t>кации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 xml:space="preserve">Утверждено на </w:t>
            </w:r>
            <w:r w:rsidR="005A6FF3">
              <w:rPr>
                <w:sz w:val="18"/>
                <w:szCs w:val="18"/>
              </w:rPr>
              <w:t xml:space="preserve">2021 </w:t>
            </w:r>
            <w:r w:rsidRPr="005A6FF3">
              <w:rPr>
                <w:sz w:val="18"/>
                <w:szCs w:val="18"/>
              </w:rPr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5A6FF3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Исполнено за  202</w:t>
            </w:r>
            <w:r w:rsidR="005A6FF3">
              <w:rPr>
                <w:sz w:val="18"/>
                <w:szCs w:val="18"/>
              </w:rPr>
              <w:t>1</w:t>
            </w:r>
            <w:r w:rsidRPr="005A6FF3">
              <w:rPr>
                <w:sz w:val="18"/>
                <w:szCs w:val="18"/>
              </w:rPr>
              <w:t xml:space="preserve"> год</w:t>
            </w:r>
          </w:p>
        </w:tc>
      </w:tr>
      <w:tr w:rsidR="005A6FF3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F3" w:rsidRPr="005A6FF3" w:rsidRDefault="005A6FF3" w:rsidP="00495635">
            <w:pPr>
              <w:rPr>
                <w:bCs/>
                <w:sz w:val="18"/>
                <w:szCs w:val="18"/>
              </w:rPr>
            </w:pPr>
            <w:r w:rsidRPr="005A6FF3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F3" w:rsidRPr="005A6FF3" w:rsidRDefault="005A6FF3" w:rsidP="00495635">
            <w:pPr>
              <w:rPr>
                <w:bCs/>
              </w:rPr>
            </w:pPr>
            <w:r w:rsidRPr="005A6FF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1 600,0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-122,4</w:t>
            </w:r>
          </w:p>
        </w:tc>
      </w:tr>
      <w:tr w:rsidR="005A6FF3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F3" w:rsidRPr="005A6FF3" w:rsidRDefault="005A6FF3" w:rsidP="00495635">
            <w:r w:rsidRPr="005A6FF3">
              <w:t xml:space="preserve">Увеличение остатков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85 803,3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85 487,3</w:t>
            </w:r>
          </w:p>
        </w:tc>
      </w:tr>
      <w:tr w:rsidR="005A6FF3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F3" w:rsidRPr="005A6FF3" w:rsidRDefault="005A6FF3" w:rsidP="00495635">
            <w:r w:rsidRPr="005A6FF3">
              <w:t xml:space="preserve">Увеличение прочих остатков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85 803,3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85 487,3</w:t>
            </w:r>
          </w:p>
        </w:tc>
      </w:tr>
      <w:tr w:rsidR="005A6FF3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F3" w:rsidRPr="005A6FF3" w:rsidRDefault="005A6FF3" w:rsidP="00495635">
            <w:r w:rsidRPr="005A6FF3">
              <w:t xml:space="preserve">Увеличение прочих остатков денежных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85 803,3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85 487,3</w:t>
            </w:r>
          </w:p>
        </w:tc>
      </w:tr>
      <w:tr w:rsidR="005A6FF3" w:rsidRPr="005A6FF3" w:rsidTr="005A6FF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F3" w:rsidRPr="005A6FF3" w:rsidRDefault="005A6FF3" w:rsidP="00495635">
            <w:r w:rsidRPr="005A6FF3">
              <w:t xml:space="preserve">Увеличение прочих </w:t>
            </w:r>
            <w:proofErr w:type="gramStart"/>
            <w:r w:rsidRPr="005A6FF3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5A6FF3"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85 803,3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85 487,3</w:t>
            </w:r>
          </w:p>
        </w:tc>
      </w:tr>
      <w:tr w:rsidR="005A6FF3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F3" w:rsidRPr="005A6FF3" w:rsidRDefault="005A6FF3" w:rsidP="00495635">
            <w:r w:rsidRPr="005A6FF3">
              <w:t>Уменьшение остатков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87 403,3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85 364,9</w:t>
            </w:r>
          </w:p>
        </w:tc>
      </w:tr>
      <w:tr w:rsidR="005A6FF3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F3" w:rsidRPr="005A6FF3" w:rsidRDefault="005A6FF3" w:rsidP="00495635">
            <w:r w:rsidRPr="005A6FF3">
              <w:t>Уменьшение прочих остатков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87 403,3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85 364,9</w:t>
            </w:r>
          </w:p>
        </w:tc>
      </w:tr>
      <w:tr w:rsidR="005A6FF3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F3" w:rsidRPr="005A6FF3" w:rsidRDefault="005A6FF3" w:rsidP="00495635">
            <w:r w:rsidRPr="005A6FF3">
              <w:t>Уменьшение прочих остатков денежных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87 403,3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85 364,9</w:t>
            </w:r>
          </w:p>
        </w:tc>
      </w:tr>
      <w:tr w:rsidR="005A6FF3" w:rsidRPr="005A6FF3" w:rsidTr="005A6FF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F3" w:rsidRPr="005A6FF3" w:rsidRDefault="005A6FF3" w:rsidP="00495635">
            <w:r w:rsidRPr="005A6FF3">
              <w:t xml:space="preserve">Уменьшение прочих </w:t>
            </w:r>
            <w:proofErr w:type="gramStart"/>
            <w:r w:rsidRPr="005A6FF3">
              <w:t>остатков денежных средств бюджетов внутригородских муниц</w:t>
            </w:r>
            <w:r w:rsidRPr="005A6FF3">
              <w:t>и</w:t>
            </w:r>
            <w:r w:rsidRPr="005A6FF3">
              <w:t>пальных образований городов федерального значения</w:t>
            </w:r>
            <w:proofErr w:type="gramEnd"/>
            <w:r w:rsidRPr="005A6FF3"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87 403,3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</w:pPr>
            <w:r w:rsidRPr="005A6FF3">
              <w:t>85 364,9</w:t>
            </w:r>
          </w:p>
        </w:tc>
      </w:tr>
      <w:tr w:rsidR="005A6FF3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F3" w:rsidRPr="005A6FF3" w:rsidRDefault="005A6FF3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F3" w:rsidRPr="005A6FF3" w:rsidRDefault="005A6FF3" w:rsidP="00495635">
            <w:pPr>
              <w:rPr>
                <w:bCs/>
              </w:rPr>
            </w:pPr>
            <w:r w:rsidRPr="005A6FF3">
              <w:rPr>
                <w:bCs/>
              </w:rPr>
              <w:t>Всего источников финансирования дефицита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1 600,0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3" w:rsidRPr="005A6FF3" w:rsidRDefault="005A6FF3">
            <w:pPr>
              <w:jc w:val="center"/>
              <w:rPr>
                <w:bCs/>
              </w:rPr>
            </w:pPr>
            <w:r w:rsidRPr="005A6FF3">
              <w:rPr>
                <w:bCs/>
              </w:rPr>
              <w:t>-122,4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962687" w:rsidRPr="00852291" w:rsidRDefault="00962687" w:rsidP="0096268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962687" w:rsidRPr="00852291" w:rsidRDefault="00962687" w:rsidP="0096268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315C9F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r w:rsidR="00315C9F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r w:rsidR="00315C9F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962687" w:rsidRPr="00852291" w:rsidRDefault="00962687" w:rsidP="00962687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.202</w:t>
      </w:r>
      <w:r w:rsidR="005A6FF3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</w:t>
      </w:r>
    </w:p>
    <w:p w:rsidR="00962687" w:rsidRPr="00852291" w:rsidRDefault="00962687" w:rsidP="00962687">
      <w:pPr>
        <w:rPr>
          <w:rFonts w:eastAsia="Calibri"/>
          <w:spacing w:val="-1"/>
          <w:sz w:val="24"/>
          <w:szCs w:val="24"/>
        </w:rPr>
      </w:pPr>
    </w:p>
    <w:p w:rsidR="00962687" w:rsidRDefault="00962687" w:rsidP="005D57C4">
      <w:pPr>
        <w:rPr>
          <w:sz w:val="24"/>
          <w:szCs w:val="24"/>
        </w:rPr>
      </w:pPr>
    </w:p>
    <w:p w:rsidR="00962687" w:rsidRPr="00AC3454" w:rsidRDefault="00962687" w:rsidP="00962687">
      <w:pPr>
        <w:jc w:val="center"/>
        <w:rPr>
          <w:bCs/>
          <w:sz w:val="24"/>
          <w:szCs w:val="24"/>
        </w:rPr>
      </w:pPr>
      <w:r w:rsidRPr="00AC3454">
        <w:rPr>
          <w:bCs/>
          <w:sz w:val="24"/>
          <w:szCs w:val="24"/>
        </w:rPr>
        <w:t>Отчет об использовании средств резервного фонда за 202</w:t>
      </w:r>
      <w:r w:rsidR="00AC3454">
        <w:rPr>
          <w:bCs/>
          <w:sz w:val="24"/>
          <w:szCs w:val="24"/>
        </w:rPr>
        <w:t xml:space="preserve">1 </w:t>
      </w:r>
      <w:r w:rsidRPr="00AC3454">
        <w:rPr>
          <w:bCs/>
          <w:sz w:val="24"/>
          <w:szCs w:val="24"/>
        </w:rPr>
        <w:t>год</w:t>
      </w:r>
    </w:p>
    <w:p w:rsidR="00962687" w:rsidRPr="00962687" w:rsidRDefault="00962687" w:rsidP="00962687">
      <w:pPr>
        <w:jc w:val="center"/>
        <w:rPr>
          <w:b/>
          <w:bCs/>
          <w:sz w:val="26"/>
          <w:szCs w:val="26"/>
        </w:rPr>
      </w:pPr>
    </w:p>
    <w:p w:rsidR="00962687" w:rsidRPr="000D528B" w:rsidRDefault="00962687" w:rsidP="00962687">
      <w:pPr>
        <w:jc w:val="right"/>
      </w:pPr>
      <w:r w:rsidRPr="000D528B">
        <w:t>Тысяч рублей</w:t>
      </w: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1417"/>
        <w:gridCol w:w="850"/>
        <w:gridCol w:w="2552"/>
        <w:gridCol w:w="851"/>
        <w:gridCol w:w="992"/>
        <w:gridCol w:w="709"/>
        <w:gridCol w:w="1133"/>
      </w:tblGrid>
      <w:tr w:rsidR="00962687" w:rsidRPr="00962687" w:rsidTr="00962687">
        <w:trPr>
          <w:trHeight w:val="20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гла</w:t>
            </w:r>
            <w:r w:rsidRPr="00962687">
              <w:rPr>
                <w:rFonts w:cs="Times New Roman"/>
                <w:bCs/>
                <w:sz w:val="20"/>
                <w:szCs w:val="20"/>
              </w:rPr>
              <w:t>в</w:t>
            </w:r>
            <w:r w:rsidRPr="00962687">
              <w:rPr>
                <w:rFonts w:cs="Times New Roman"/>
                <w:bCs/>
                <w:sz w:val="20"/>
                <w:szCs w:val="20"/>
              </w:rPr>
              <w:t>ного ра</w:t>
            </w:r>
            <w:r w:rsidRPr="00962687">
              <w:rPr>
                <w:rFonts w:cs="Times New Roman"/>
                <w:bCs/>
                <w:sz w:val="20"/>
                <w:szCs w:val="20"/>
              </w:rPr>
              <w:t>с</w:t>
            </w:r>
            <w:r w:rsidRPr="00962687">
              <w:rPr>
                <w:rFonts w:cs="Times New Roman"/>
                <w:bCs/>
                <w:sz w:val="20"/>
                <w:szCs w:val="20"/>
              </w:rPr>
              <w:t>порядит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>ля бю</w:t>
            </w:r>
            <w:r w:rsidRPr="00962687">
              <w:rPr>
                <w:rFonts w:cs="Times New Roman"/>
                <w:bCs/>
                <w:sz w:val="20"/>
                <w:szCs w:val="20"/>
              </w:rPr>
              <w:t>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разд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>ла, по</w:t>
            </w:r>
            <w:r w:rsidRPr="00962687">
              <w:rPr>
                <w:rFonts w:cs="Times New Roman"/>
                <w:bCs/>
                <w:sz w:val="20"/>
                <w:szCs w:val="20"/>
              </w:rPr>
              <w:t>д</w:t>
            </w:r>
            <w:r w:rsidRPr="00962687">
              <w:rPr>
                <w:rFonts w:cs="Times New Roman"/>
                <w:bCs/>
                <w:sz w:val="20"/>
                <w:szCs w:val="20"/>
              </w:rPr>
              <w:t>разд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>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вида расх</w:t>
            </w:r>
            <w:r w:rsidRPr="00962687">
              <w:rPr>
                <w:rFonts w:cs="Times New Roman"/>
                <w:bCs/>
                <w:sz w:val="20"/>
                <w:szCs w:val="20"/>
              </w:rPr>
              <w:t>о</w:t>
            </w:r>
            <w:r w:rsidRPr="00962687">
              <w:rPr>
                <w:rFonts w:cs="Times New Roman"/>
                <w:bCs/>
                <w:sz w:val="20"/>
                <w:szCs w:val="20"/>
              </w:rPr>
              <w:t>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5A6FF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Утверждено на 202</w:t>
            </w:r>
            <w:r w:rsidR="005A6FF3">
              <w:rPr>
                <w:rFonts w:cs="Times New Roman"/>
                <w:bCs/>
                <w:sz w:val="20"/>
                <w:szCs w:val="20"/>
              </w:rPr>
              <w:t>1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5A6FF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Выдел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>но из средств резер</w:t>
            </w:r>
            <w:r w:rsidRPr="00962687">
              <w:rPr>
                <w:rFonts w:cs="Times New Roman"/>
                <w:bCs/>
                <w:sz w:val="20"/>
                <w:szCs w:val="20"/>
              </w:rPr>
              <w:t>в</w:t>
            </w:r>
            <w:r w:rsidRPr="00962687">
              <w:rPr>
                <w:rFonts w:cs="Times New Roman"/>
                <w:bCs/>
                <w:sz w:val="20"/>
                <w:szCs w:val="20"/>
              </w:rPr>
              <w:t>ного фонда за 202</w:t>
            </w:r>
            <w:r w:rsidR="005A6FF3">
              <w:rPr>
                <w:rFonts w:cs="Times New Roman"/>
                <w:bCs/>
                <w:sz w:val="20"/>
                <w:szCs w:val="20"/>
              </w:rPr>
              <w:t>1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И</w:t>
            </w:r>
            <w:r w:rsidRPr="00962687">
              <w:rPr>
                <w:rFonts w:cs="Times New Roman"/>
                <w:bCs/>
                <w:sz w:val="20"/>
                <w:szCs w:val="20"/>
              </w:rPr>
              <w:t>с</w:t>
            </w:r>
            <w:r w:rsidRPr="00962687">
              <w:rPr>
                <w:rFonts w:cs="Times New Roman"/>
                <w:bCs/>
                <w:sz w:val="20"/>
                <w:szCs w:val="20"/>
              </w:rPr>
              <w:t>пол</w:t>
            </w:r>
            <w:r w:rsidRPr="00962687">
              <w:rPr>
                <w:rFonts w:cs="Times New Roman"/>
                <w:bCs/>
                <w:sz w:val="20"/>
                <w:szCs w:val="20"/>
              </w:rPr>
              <w:t>ь</w:t>
            </w:r>
            <w:r w:rsidRPr="00962687">
              <w:rPr>
                <w:rFonts w:cs="Times New Roman"/>
                <w:bCs/>
                <w:sz w:val="20"/>
                <w:szCs w:val="20"/>
              </w:rPr>
              <w:t>зов</w:t>
            </w:r>
            <w:r w:rsidRPr="00962687">
              <w:rPr>
                <w:rFonts w:cs="Times New Roman"/>
                <w:bCs/>
                <w:sz w:val="20"/>
                <w:szCs w:val="20"/>
              </w:rPr>
              <w:t>а</w:t>
            </w:r>
            <w:r w:rsidRPr="00962687">
              <w:rPr>
                <w:rFonts w:cs="Times New Roman"/>
                <w:bCs/>
                <w:sz w:val="20"/>
                <w:szCs w:val="20"/>
              </w:rPr>
              <w:t>но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Документ основания для выд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>ления средств из резервн</w:t>
            </w:r>
            <w:r w:rsidRPr="00962687">
              <w:rPr>
                <w:rFonts w:cs="Times New Roman"/>
                <w:bCs/>
                <w:sz w:val="20"/>
                <w:szCs w:val="20"/>
              </w:rPr>
              <w:t>о</w:t>
            </w:r>
            <w:r w:rsidRPr="00962687">
              <w:rPr>
                <w:rFonts w:cs="Times New Roman"/>
                <w:bCs/>
                <w:sz w:val="20"/>
                <w:szCs w:val="20"/>
              </w:rPr>
              <w:t>го фонда</w:t>
            </w:r>
          </w:p>
        </w:tc>
      </w:tr>
      <w:tr w:rsidR="00962687" w:rsidRPr="00962687" w:rsidTr="00962687">
        <w:trPr>
          <w:trHeight w:val="20"/>
        </w:trPr>
        <w:tc>
          <w:tcPr>
            <w:tcW w:w="1101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962687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962687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Резервный фонд местной администрации муниц</w:t>
            </w:r>
            <w:r w:rsidRPr="00962687">
              <w:rPr>
                <w:rFonts w:cs="Times New Roman"/>
                <w:sz w:val="20"/>
                <w:szCs w:val="20"/>
              </w:rPr>
              <w:t>и</w:t>
            </w:r>
            <w:r w:rsidRPr="00962687">
              <w:rPr>
                <w:rFonts w:cs="Times New Roman"/>
                <w:sz w:val="20"/>
                <w:szCs w:val="20"/>
              </w:rPr>
              <w:t>пального образования</w:t>
            </w:r>
          </w:p>
        </w:tc>
        <w:tc>
          <w:tcPr>
            <w:tcW w:w="851" w:type="dxa"/>
            <w:hideMark/>
          </w:tcPr>
          <w:p w:rsidR="00AC3454" w:rsidRPr="00962687" w:rsidRDefault="00AC3454" w:rsidP="00AC74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962687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2552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Иные бюджетные ассигн</w:t>
            </w:r>
            <w:r w:rsidRPr="00962687">
              <w:rPr>
                <w:rFonts w:cs="Times New Roman"/>
                <w:sz w:val="20"/>
                <w:szCs w:val="20"/>
              </w:rPr>
              <w:t>о</w:t>
            </w:r>
            <w:r w:rsidRPr="00962687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hideMark/>
          </w:tcPr>
          <w:p w:rsidR="00AC3454" w:rsidRPr="00962687" w:rsidRDefault="00AC3454" w:rsidP="00AC74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962687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2552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C3454" w:rsidRPr="00962687" w:rsidRDefault="00AC3454" w:rsidP="00AC74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962687">
        <w:trPr>
          <w:trHeight w:val="20"/>
        </w:trPr>
        <w:tc>
          <w:tcPr>
            <w:tcW w:w="6771" w:type="dxa"/>
            <w:gridSpan w:val="5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hideMark/>
          </w:tcPr>
          <w:p w:rsidR="00AC3454" w:rsidRPr="00AC3454" w:rsidRDefault="00AC3454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992" w:type="dxa"/>
            <w:hideMark/>
          </w:tcPr>
          <w:p w:rsidR="00AC3454" w:rsidRPr="00AC3454" w:rsidRDefault="00AC3454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C3454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C3454" w:rsidRPr="00AC3454" w:rsidRDefault="00AC3454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C3454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62687" w:rsidRPr="00962687" w:rsidRDefault="00962687" w:rsidP="00962687">
      <w:pPr>
        <w:jc w:val="center"/>
        <w:rPr>
          <w:sz w:val="26"/>
          <w:szCs w:val="26"/>
        </w:rPr>
      </w:pPr>
    </w:p>
    <w:p w:rsidR="00477A1D" w:rsidRDefault="00477A1D" w:rsidP="005D57C4">
      <w:pPr>
        <w:rPr>
          <w:sz w:val="24"/>
          <w:szCs w:val="24"/>
        </w:rPr>
      </w:pPr>
    </w:p>
    <w:sectPr w:rsidR="00477A1D" w:rsidSect="00644E55">
      <w:headerReference w:type="firs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E4" w:rsidRDefault="000B7AE4" w:rsidP="0029061C">
      <w:r>
        <w:separator/>
      </w:r>
    </w:p>
  </w:endnote>
  <w:endnote w:type="continuationSeparator" w:id="0">
    <w:p w:rsidR="000B7AE4" w:rsidRDefault="000B7AE4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E4" w:rsidRDefault="000B7AE4" w:rsidP="0029061C">
      <w:r>
        <w:separator/>
      </w:r>
    </w:p>
  </w:footnote>
  <w:footnote w:type="continuationSeparator" w:id="0">
    <w:p w:rsidR="000B7AE4" w:rsidRDefault="000B7AE4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F3" w:rsidRDefault="005A6FF3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8B08BCD" wp14:editId="07F00C7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D455E"/>
    <w:multiLevelType w:val="multilevel"/>
    <w:tmpl w:val="52C2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291F"/>
    <w:rsid w:val="0002448C"/>
    <w:rsid w:val="0002461B"/>
    <w:rsid w:val="00025A4B"/>
    <w:rsid w:val="000309B0"/>
    <w:rsid w:val="00045184"/>
    <w:rsid w:val="0005771B"/>
    <w:rsid w:val="00085514"/>
    <w:rsid w:val="000963D7"/>
    <w:rsid w:val="000A1F70"/>
    <w:rsid w:val="000B7AE4"/>
    <w:rsid w:val="000C5F0A"/>
    <w:rsid w:val="000D528B"/>
    <w:rsid w:val="000D567F"/>
    <w:rsid w:val="000D64AE"/>
    <w:rsid w:val="0010454E"/>
    <w:rsid w:val="001173C9"/>
    <w:rsid w:val="0011773E"/>
    <w:rsid w:val="001454DB"/>
    <w:rsid w:val="00165EEF"/>
    <w:rsid w:val="00185319"/>
    <w:rsid w:val="001A73D5"/>
    <w:rsid w:val="001B091B"/>
    <w:rsid w:val="001C3312"/>
    <w:rsid w:val="001E00C7"/>
    <w:rsid w:val="001E242E"/>
    <w:rsid w:val="001E3EE3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A1CBD"/>
    <w:rsid w:val="002B48EB"/>
    <w:rsid w:val="002C3E37"/>
    <w:rsid w:val="00313AD2"/>
    <w:rsid w:val="00315C9F"/>
    <w:rsid w:val="0033592A"/>
    <w:rsid w:val="00335BA1"/>
    <w:rsid w:val="00345BF6"/>
    <w:rsid w:val="0035004A"/>
    <w:rsid w:val="0036070B"/>
    <w:rsid w:val="00361027"/>
    <w:rsid w:val="00370453"/>
    <w:rsid w:val="00370643"/>
    <w:rsid w:val="003A4195"/>
    <w:rsid w:val="003A52EB"/>
    <w:rsid w:val="003C6C56"/>
    <w:rsid w:val="003E64D2"/>
    <w:rsid w:val="0040405B"/>
    <w:rsid w:val="004302E2"/>
    <w:rsid w:val="0043249F"/>
    <w:rsid w:val="00477A1D"/>
    <w:rsid w:val="00495635"/>
    <w:rsid w:val="004A0498"/>
    <w:rsid w:val="004A7A10"/>
    <w:rsid w:val="004C27E1"/>
    <w:rsid w:val="004D052A"/>
    <w:rsid w:val="004E06F3"/>
    <w:rsid w:val="005013C4"/>
    <w:rsid w:val="005226CF"/>
    <w:rsid w:val="00560A48"/>
    <w:rsid w:val="00575BCF"/>
    <w:rsid w:val="0057615E"/>
    <w:rsid w:val="005A4E87"/>
    <w:rsid w:val="005A6FF3"/>
    <w:rsid w:val="005B71F3"/>
    <w:rsid w:val="005D57C4"/>
    <w:rsid w:val="005E5CCB"/>
    <w:rsid w:val="005E6390"/>
    <w:rsid w:val="005F1CAF"/>
    <w:rsid w:val="00603BA2"/>
    <w:rsid w:val="00612ADB"/>
    <w:rsid w:val="006166F8"/>
    <w:rsid w:val="00622341"/>
    <w:rsid w:val="00644E55"/>
    <w:rsid w:val="00650925"/>
    <w:rsid w:val="0065114A"/>
    <w:rsid w:val="00665EA8"/>
    <w:rsid w:val="00672E8C"/>
    <w:rsid w:val="00682659"/>
    <w:rsid w:val="006A5D84"/>
    <w:rsid w:val="006B0DDC"/>
    <w:rsid w:val="006C156F"/>
    <w:rsid w:val="006C77B2"/>
    <w:rsid w:val="006D0C13"/>
    <w:rsid w:val="006D2124"/>
    <w:rsid w:val="006E2AC2"/>
    <w:rsid w:val="00706F42"/>
    <w:rsid w:val="0071090F"/>
    <w:rsid w:val="00715DCF"/>
    <w:rsid w:val="00723A5B"/>
    <w:rsid w:val="00730DFE"/>
    <w:rsid w:val="007354B0"/>
    <w:rsid w:val="0077229A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A5350"/>
    <w:rsid w:val="008C75B8"/>
    <w:rsid w:val="008E16D3"/>
    <w:rsid w:val="008E6ED7"/>
    <w:rsid w:val="0090252B"/>
    <w:rsid w:val="00927324"/>
    <w:rsid w:val="00930829"/>
    <w:rsid w:val="00933F73"/>
    <w:rsid w:val="00950B55"/>
    <w:rsid w:val="0095323A"/>
    <w:rsid w:val="00962687"/>
    <w:rsid w:val="009820B9"/>
    <w:rsid w:val="009A5264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72D95"/>
    <w:rsid w:val="00A777EA"/>
    <w:rsid w:val="00AC3454"/>
    <w:rsid w:val="00AF4593"/>
    <w:rsid w:val="00B02EDD"/>
    <w:rsid w:val="00B42488"/>
    <w:rsid w:val="00B54D7C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A1713"/>
    <w:rsid w:val="00DC0F42"/>
    <w:rsid w:val="00DC40F8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604D"/>
    <w:rsid w:val="00F06995"/>
    <w:rsid w:val="00F10D66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962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962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2320-45E1-46B5-84A9-1C81ADB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528</TotalTime>
  <Pages>25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2022-03-14T14:52:00Z</cp:lastPrinted>
  <dcterms:created xsi:type="dcterms:W3CDTF">2020-12-02T06:49:00Z</dcterms:created>
  <dcterms:modified xsi:type="dcterms:W3CDTF">2022-05-19T06:48:00Z</dcterms:modified>
</cp:coreProperties>
</file>