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C4C1" w14:textId="77777777" w:rsidR="00C03921" w:rsidRDefault="0077368B" w:rsidP="0077368B">
      <w:pPr>
        <w:jc w:val="center"/>
        <w:rPr>
          <w:b/>
          <w:sz w:val="28"/>
          <w:szCs w:val="28"/>
        </w:rPr>
      </w:pPr>
      <w:r w:rsidRPr="0077368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br/>
      </w:r>
      <w:r w:rsidRPr="0077368B">
        <w:rPr>
          <w:b/>
          <w:sz w:val="28"/>
          <w:szCs w:val="28"/>
        </w:rPr>
        <w:t>муниципального образования,</w:t>
      </w:r>
      <w:r>
        <w:rPr>
          <w:b/>
          <w:sz w:val="28"/>
          <w:szCs w:val="28"/>
        </w:rPr>
        <w:br/>
      </w:r>
      <w:r w:rsidRPr="0077368B">
        <w:rPr>
          <w:sz w:val="24"/>
          <w:szCs w:val="24"/>
        </w:rPr>
        <w:t>исполняющий полномочия председателя</w:t>
      </w:r>
      <w:r>
        <w:rPr>
          <w:sz w:val="24"/>
          <w:szCs w:val="24"/>
        </w:rPr>
        <w:br/>
      </w:r>
      <w:r w:rsidRPr="0077368B">
        <w:rPr>
          <w:sz w:val="24"/>
          <w:szCs w:val="24"/>
        </w:rPr>
        <w:t>Муниципального Совета внутригородского муниципального образования</w:t>
      </w:r>
      <w:r w:rsidRPr="0077368B">
        <w:rPr>
          <w:sz w:val="24"/>
          <w:szCs w:val="24"/>
        </w:rPr>
        <w:br/>
      </w:r>
      <w:r w:rsidR="00E0597A" w:rsidRPr="0077368B">
        <w:rPr>
          <w:sz w:val="24"/>
          <w:szCs w:val="24"/>
        </w:rPr>
        <w:t>города федерального значения</w:t>
      </w:r>
      <w:r w:rsidR="00E0597A" w:rsidRPr="00E0597A">
        <w:rPr>
          <w:sz w:val="24"/>
          <w:szCs w:val="24"/>
        </w:rPr>
        <w:br/>
        <w:t>Санкт-Петербурга</w:t>
      </w:r>
      <w:r w:rsidR="00E0597A" w:rsidRPr="00E0597A">
        <w:rPr>
          <w:sz w:val="24"/>
          <w:szCs w:val="24"/>
        </w:rPr>
        <w:br/>
        <w:t>муниципальный округ</w:t>
      </w:r>
      <w:r w:rsidR="00E0597A" w:rsidRPr="00E0597A">
        <w:rPr>
          <w:sz w:val="24"/>
          <w:szCs w:val="24"/>
        </w:rPr>
        <w:br/>
      </w:r>
      <w:r w:rsidR="00E0597A" w:rsidRPr="00E0597A">
        <w:rPr>
          <w:b/>
          <w:sz w:val="28"/>
          <w:szCs w:val="28"/>
        </w:rPr>
        <w:t>Северный</w:t>
      </w:r>
    </w:p>
    <w:p w14:paraId="57B4F5C1" w14:textId="77777777" w:rsidR="009D1119" w:rsidRDefault="009D1119" w:rsidP="009D1119">
      <w:pPr>
        <w:spacing w:before="284" w:after="284"/>
        <w:jc w:val="center"/>
        <w:rPr>
          <w:b/>
          <w:sz w:val="28"/>
          <w:szCs w:val="28"/>
        </w:rPr>
      </w:pPr>
      <w:r w:rsidRPr="009D1119">
        <w:rPr>
          <w:b/>
          <w:sz w:val="28"/>
          <w:szCs w:val="28"/>
        </w:rPr>
        <w:t>ПОСТАНОВЛЕНИЕ</w:t>
      </w:r>
    </w:p>
    <w:p w14:paraId="793CAD78" w14:textId="77777777" w:rsidR="0006717D" w:rsidRPr="008358A0" w:rsidRDefault="0006717D" w:rsidP="0006717D">
      <w:pPr>
        <w:pStyle w:val="1"/>
        <w:shd w:val="clear" w:color="auto" w:fill="FFFFFF"/>
        <w:spacing w:before="0" w:after="0" w:line="240" w:lineRule="atLeast"/>
        <w:jc w:val="center"/>
        <w:textAlignment w:val="baseline"/>
        <w:rPr>
          <w:rFonts w:ascii="Times New Roman" w:hAnsi="Times New Roman" w:cs="Times New Roman"/>
          <w:bCs w:val="0"/>
          <w:sz w:val="26"/>
          <w:szCs w:val="26"/>
        </w:rPr>
      </w:pPr>
      <w:r w:rsidRPr="008358A0">
        <w:rPr>
          <w:rFonts w:ascii="Times New Roman" w:hAnsi="Times New Roman" w:cs="Times New Roman"/>
          <w:bCs w:val="0"/>
          <w:sz w:val="26"/>
          <w:szCs w:val="26"/>
        </w:rPr>
        <w:t xml:space="preserve">Об утверждении перечня должностей муниципальной службы </w:t>
      </w:r>
    </w:p>
    <w:p w14:paraId="27D7C750" w14:textId="23B6CB5D" w:rsidR="0006717D" w:rsidRPr="008358A0" w:rsidRDefault="0006717D" w:rsidP="0006717D">
      <w:pPr>
        <w:pStyle w:val="1"/>
        <w:shd w:val="clear" w:color="auto" w:fill="FFFFFF"/>
        <w:spacing w:before="0" w:after="0" w:line="240" w:lineRule="atLeast"/>
        <w:jc w:val="center"/>
        <w:textAlignment w:val="baseline"/>
        <w:rPr>
          <w:rFonts w:ascii="Times New Roman" w:hAnsi="Times New Roman" w:cs="Times New Roman"/>
          <w:bCs w:val="0"/>
          <w:sz w:val="26"/>
          <w:szCs w:val="26"/>
        </w:rPr>
      </w:pPr>
      <w:r w:rsidRPr="008358A0">
        <w:rPr>
          <w:rFonts w:ascii="Times New Roman" w:hAnsi="Times New Roman" w:cs="Times New Roman"/>
          <w:bCs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Cs w:val="0"/>
          <w:sz w:val="26"/>
          <w:szCs w:val="26"/>
        </w:rPr>
        <w:t>Муниципальном Совете</w:t>
      </w:r>
      <w:r w:rsidRPr="008358A0">
        <w:rPr>
          <w:rFonts w:ascii="Times New Roman" w:hAnsi="Times New Roman" w:cs="Times New Roman"/>
          <w:bCs w:val="0"/>
          <w:sz w:val="26"/>
          <w:szCs w:val="26"/>
        </w:rPr>
        <w:t xml:space="preserve"> внутригородского муниципального образования 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города федерального значения </w:t>
      </w:r>
      <w:r w:rsidRPr="008358A0">
        <w:rPr>
          <w:rFonts w:ascii="Times New Roman" w:hAnsi="Times New Roman" w:cs="Times New Roman"/>
          <w:bCs w:val="0"/>
          <w:sz w:val="26"/>
          <w:szCs w:val="26"/>
        </w:rPr>
        <w:t>Санкт-Петербурга муниципальный округ Северный,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711AC792" w14:textId="6490DBDA" w:rsidR="00E0597A" w:rsidRDefault="0006717D" w:rsidP="00E0597A">
      <w:pPr>
        <w:tabs>
          <w:tab w:val="right" w:pos="9638"/>
        </w:tabs>
        <w:spacing w:before="397" w:after="397"/>
        <w:jc w:val="both"/>
        <w:rPr>
          <w:b/>
          <w:szCs w:val="26"/>
        </w:rPr>
      </w:pPr>
      <w:r>
        <w:rPr>
          <w:b/>
          <w:szCs w:val="26"/>
        </w:rPr>
        <w:t>26 июля 2021 г.</w:t>
      </w:r>
      <w:r w:rsidR="00E0597A">
        <w:rPr>
          <w:b/>
          <w:szCs w:val="26"/>
        </w:rPr>
        <w:tab/>
      </w:r>
      <w:r w:rsidR="00E0597A" w:rsidRPr="007C39CD">
        <w:rPr>
          <w:b/>
          <w:szCs w:val="26"/>
        </w:rPr>
        <w:t>№</w:t>
      </w:r>
      <w:r>
        <w:rPr>
          <w:b/>
          <w:szCs w:val="26"/>
        </w:rPr>
        <w:t xml:space="preserve"> </w:t>
      </w:r>
      <w:r w:rsidR="002F19AA">
        <w:rPr>
          <w:b/>
          <w:szCs w:val="26"/>
        </w:rPr>
        <w:t>7</w:t>
      </w:r>
      <w:r>
        <w:rPr>
          <w:b/>
          <w:szCs w:val="26"/>
        </w:rPr>
        <w:t>-М</w:t>
      </w:r>
      <w:r w:rsidR="002F19AA">
        <w:rPr>
          <w:b/>
          <w:szCs w:val="26"/>
        </w:rPr>
        <w:t>С</w:t>
      </w:r>
      <w:r>
        <w:rPr>
          <w:b/>
          <w:szCs w:val="26"/>
        </w:rPr>
        <w:t>-2021</w:t>
      </w:r>
    </w:p>
    <w:p w14:paraId="08BD27C4" w14:textId="587695BD" w:rsidR="0006717D" w:rsidRPr="008358A0" w:rsidRDefault="0006717D" w:rsidP="0006717D">
      <w:pPr>
        <w:tabs>
          <w:tab w:val="left" w:pos="540"/>
          <w:tab w:val="left" w:pos="993"/>
        </w:tabs>
        <w:ind w:firstLine="567"/>
        <w:jc w:val="both"/>
        <w:rPr>
          <w:szCs w:val="26"/>
        </w:rPr>
      </w:pPr>
      <w:r w:rsidRPr="008358A0">
        <w:rPr>
          <w:szCs w:val="26"/>
        </w:rPr>
        <w:t xml:space="preserve">В соответствии с Федеральным законом от 25.12.2008 </w:t>
      </w:r>
      <w:r>
        <w:rPr>
          <w:szCs w:val="26"/>
        </w:rPr>
        <w:t xml:space="preserve">№ </w:t>
      </w:r>
      <w:r w:rsidRPr="008358A0">
        <w:rPr>
          <w:szCs w:val="26"/>
        </w:rPr>
        <w:t xml:space="preserve">273-ФЗ                                       "О противодействии коррупции", </w:t>
      </w:r>
      <w:r w:rsidRPr="008358A0">
        <w:rPr>
          <w:szCs w:val="26"/>
          <w:shd w:val="clear" w:color="auto" w:fill="FFFFFF"/>
        </w:rPr>
        <w:t xml:space="preserve">Указом Президента Российской Федерации                      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</w:t>
      </w:r>
      <w:r>
        <w:rPr>
          <w:szCs w:val="26"/>
          <w:shd w:val="clear" w:color="auto" w:fill="FFFFFF"/>
        </w:rPr>
        <w:t xml:space="preserve">               </w:t>
      </w:r>
      <w:r w:rsidRPr="008358A0">
        <w:rPr>
          <w:szCs w:val="26"/>
          <w:shd w:val="clear" w:color="auto" w:fill="FFFFFF"/>
        </w:rPr>
        <w:t xml:space="preserve"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</w:t>
      </w:r>
      <w:r w:rsidRPr="008358A0">
        <w:rPr>
          <w:szCs w:val="26"/>
        </w:rPr>
        <w:t xml:space="preserve">Законом </w:t>
      </w:r>
      <w:r>
        <w:rPr>
          <w:szCs w:val="26"/>
        </w:rPr>
        <w:t xml:space="preserve">                       </w:t>
      </w:r>
      <w:r w:rsidRPr="008358A0">
        <w:rPr>
          <w:szCs w:val="26"/>
        </w:rPr>
        <w:t xml:space="preserve">Санкт-Петербурга от 15.02.2000 </w:t>
      </w:r>
      <w:r>
        <w:rPr>
          <w:szCs w:val="26"/>
        </w:rPr>
        <w:t xml:space="preserve">№ </w:t>
      </w:r>
      <w:r w:rsidRPr="008358A0">
        <w:rPr>
          <w:szCs w:val="26"/>
        </w:rPr>
        <w:t xml:space="preserve">53-8 "О регулировании отдельных вопросов муниципальной службы в Санкт-Петербурге" Уставом внутригородского муниципального образования </w:t>
      </w:r>
      <w:r>
        <w:rPr>
          <w:szCs w:val="26"/>
        </w:rPr>
        <w:t xml:space="preserve">города федерального значения </w:t>
      </w:r>
      <w:r w:rsidRPr="008358A0">
        <w:rPr>
          <w:szCs w:val="26"/>
        </w:rPr>
        <w:t xml:space="preserve">Санкт-Петербурга муниципальный округ Северный, </w:t>
      </w:r>
      <w:r w:rsidRPr="008358A0">
        <w:rPr>
          <w:szCs w:val="26"/>
          <w:shd w:val="clear" w:color="auto" w:fill="FFFFFF"/>
        </w:rPr>
        <w:t>в целях приведения муниципальных правовых актов в соответствие с действующим законодательством</w:t>
      </w:r>
      <w:r w:rsidRPr="008358A0">
        <w:rPr>
          <w:szCs w:val="26"/>
        </w:rPr>
        <w:t>, М</w:t>
      </w:r>
      <w:r>
        <w:rPr>
          <w:szCs w:val="26"/>
        </w:rPr>
        <w:t>униципальный Совет</w:t>
      </w:r>
    </w:p>
    <w:p w14:paraId="5BAB4FE3" w14:textId="77777777" w:rsidR="0006717D" w:rsidRPr="008358A0" w:rsidRDefault="0006717D" w:rsidP="0006717D">
      <w:pPr>
        <w:rPr>
          <w:szCs w:val="26"/>
        </w:rPr>
      </w:pPr>
    </w:p>
    <w:p w14:paraId="56248E75" w14:textId="77777777" w:rsidR="0006717D" w:rsidRPr="008358A0" w:rsidRDefault="0006717D" w:rsidP="0006717D">
      <w:pPr>
        <w:tabs>
          <w:tab w:val="left" w:pos="540"/>
          <w:tab w:val="left" w:pos="993"/>
        </w:tabs>
        <w:ind w:firstLine="567"/>
        <w:rPr>
          <w:szCs w:val="26"/>
        </w:rPr>
      </w:pPr>
      <w:r w:rsidRPr="008358A0">
        <w:rPr>
          <w:szCs w:val="26"/>
        </w:rPr>
        <w:t>ПОСТАНОВЛЯЕТ:</w:t>
      </w:r>
    </w:p>
    <w:p w14:paraId="5379F3EC" w14:textId="77777777" w:rsidR="0006717D" w:rsidRPr="008358A0" w:rsidRDefault="0006717D" w:rsidP="0006717D">
      <w:pPr>
        <w:tabs>
          <w:tab w:val="left" w:pos="540"/>
          <w:tab w:val="left" w:pos="993"/>
        </w:tabs>
        <w:ind w:firstLine="567"/>
        <w:rPr>
          <w:szCs w:val="26"/>
        </w:rPr>
      </w:pPr>
    </w:p>
    <w:p w14:paraId="088F8146" w14:textId="24D3B6BD" w:rsidR="0006717D" w:rsidRPr="008358A0" w:rsidRDefault="0006717D" w:rsidP="0006717D">
      <w:pPr>
        <w:pStyle w:val="1"/>
        <w:numPr>
          <w:ilvl w:val="0"/>
          <w:numId w:val="1"/>
        </w:numPr>
        <w:shd w:val="clear" w:color="auto" w:fill="FFFFFF"/>
        <w:tabs>
          <w:tab w:val="num" w:pos="360"/>
        </w:tabs>
        <w:spacing w:before="0" w:after="0" w:line="240" w:lineRule="atLeast"/>
        <w:ind w:left="0" w:firstLine="360"/>
        <w:jc w:val="both"/>
        <w:textAlignment w:val="baselin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358A0">
        <w:rPr>
          <w:rFonts w:ascii="Times New Roman" w:hAnsi="Times New Roman" w:cs="Times New Roman"/>
          <w:b w:val="0"/>
          <w:sz w:val="26"/>
          <w:szCs w:val="26"/>
        </w:rPr>
        <w:t xml:space="preserve">Утвердить следующий перечень должностей муниципальной службы </w:t>
      </w:r>
      <w:r w:rsidRPr="008358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Муниципальном Совете</w:t>
      </w:r>
      <w:r w:rsidRPr="008358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внутригородского муниципального образования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города федерального значения </w:t>
      </w:r>
      <w:r w:rsidRPr="008358A0">
        <w:rPr>
          <w:rFonts w:ascii="Times New Roman" w:hAnsi="Times New Roman" w:cs="Times New Roman"/>
          <w:b w:val="0"/>
          <w:bCs w:val="0"/>
          <w:sz w:val="26"/>
          <w:szCs w:val="26"/>
        </w:rPr>
        <w:t>Санкт-Петербурга муниципальный округ Северный,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 об имуществе и обязательствах имущественного характера своих супруги (супруга) и несовершеннолетних детей:</w:t>
      </w:r>
    </w:p>
    <w:p w14:paraId="045F1A6C" w14:textId="3A445668" w:rsidR="0006717D" w:rsidRPr="008358A0" w:rsidRDefault="0006717D" w:rsidP="0006717D">
      <w:pPr>
        <w:pStyle w:val="aa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руководитель Аппарата М</w:t>
      </w:r>
      <w:r w:rsidR="00A7222A">
        <w:rPr>
          <w:sz w:val="26"/>
          <w:szCs w:val="26"/>
        </w:rPr>
        <w:t>униципального Совета</w:t>
      </w:r>
      <w:r w:rsidRPr="008358A0">
        <w:rPr>
          <w:sz w:val="26"/>
          <w:szCs w:val="26"/>
        </w:rPr>
        <w:t>;</w:t>
      </w:r>
    </w:p>
    <w:p w14:paraId="4F85595B" w14:textId="402369B3" w:rsidR="0006717D" w:rsidRPr="008358A0" w:rsidRDefault="0006717D" w:rsidP="0006717D">
      <w:pPr>
        <w:pStyle w:val="aa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8358A0">
        <w:rPr>
          <w:sz w:val="26"/>
          <w:szCs w:val="26"/>
        </w:rPr>
        <w:t xml:space="preserve">главный </w:t>
      </w:r>
      <w:r>
        <w:rPr>
          <w:sz w:val="26"/>
          <w:szCs w:val="26"/>
        </w:rPr>
        <w:t>специалист Аппарата М</w:t>
      </w:r>
      <w:r w:rsidR="00A7222A">
        <w:rPr>
          <w:sz w:val="26"/>
          <w:szCs w:val="26"/>
        </w:rPr>
        <w:t>униципального Совета</w:t>
      </w:r>
      <w:r>
        <w:rPr>
          <w:sz w:val="26"/>
          <w:szCs w:val="26"/>
        </w:rPr>
        <w:t>;</w:t>
      </w:r>
    </w:p>
    <w:p w14:paraId="645F44A6" w14:textId="77777777" w:rsidR="0006717D" w:rsidRPr="0006717D" w:rsidRDefault="0006717D" w:rsidP="0006717D">
      <w:pPr>
        <w:pStyle w:val="aa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 w:rsidRPr="0006717D">
        <w:rPr>
          <w:sz w:val="26"/>
          <w:szCs w:val="26"/>
        </w:rPr>
        <w:lastRenderedPageBreak/>
        <w:t>Настоящее постановление вступает в силу после дня его официального опубликования.</w:t>
      </w:r>
    </w:p>
    <w:p w14:paraId="13D24040" w14:textId="6C070532" w:rsidR="0006717D" w:rsidRPr="0006717D" w:rsidRDefault="0006717D" w:rsidP="0006717D">
      <w:pPr>
        <w:pStyle w:val="aa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 w:rsidRPr="0006717D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30F66E3D" w14:textId="77777777" w:rsidR="00E0597A" w:rsidRPr="0006717D" w:rsidRDefault="00E0597A" w:rsidP="009D1119">
      <w:pPr>
        <w:ind w:firstLine="709"/>
        <w:jc w:val="both"/>
        <w:rPr>
          <w:szCs w:val="26"/>
        </w:rPr>
      </w:pPr>
    </w:p>
    <w:p w14:paraId="26CFA86D" w14:textId="77777777" w:rsidR="009D1119" w:rsidRDefault="009D1119" w:rsidP="0006717D">
      <w:pPr>
        <w:jc w:val="both"/>
      </w:pPr>
    </w:p>
    <w:p w14:paraId="077D26CE" w14:textId="77777777" w:rsidR="009D1119" w:rsidRDefault="00EA020E" w:rsidP="00EA020E">
      <w:pPr>
        <w:tabs>
          <w:tab w:val="right" w:pos="9638"/>
        </w:tabs>
      </w:pPr>
      <w:r>
        <w:t>Глава муниципального образования,</w:t>
      </w:r>
      <w:r>
        <w:br/>
        <w:t>исполняющий полномочия</w:t>
      </w:r>
      <w:r>
        <w:br/>
        <w:t>председателя Муниципального Совета</w:t>
      </w:r>
      <w:r w:rsidR="009D1119">
        <w:tab/>
      </w:r>
      <w:r>
        <w:t>В.И.</w:t>
      </w:r>
      <w:r w:rsidR="009D1119">
        <w:t xml:space="preserve"> </w:t>
      </w:r>
      <w:proofErr w:type="spellStart"/>
      <w:r>
        <w:t>Миронкин</w:t>
      </w:r>
      <w:proofErr w:type="spellEnd"/>
    </w:p>
    <w:p w14:paraId="67467211" w14:textId="77777777" w:rsidR="009D1119" w:rsidRPr="00E0597A" w:rsidRDefault="009D1119" w:rsidP="009D1119">
      <w:pPr>
        <w:ind w:firstLine="709"/>
        <w:jc w:val="both"/>
      </w:pPr>
    </w:p>
    <w:sectPr w:rsidR="009D1119" w:rsidRPr="00E0597A" w:rsidSect="00E0597A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4B3D" w14:textId="77777777" w:rsidR="00860B31" w:rsidRDefault="00860B31" w:rsidP="00E0597A">
      <w:r>
        <w:separator/>
      </w:r>
    </w:p>
  </w:endnote>
  <w:endnote w:type="continuationSeparator" w:id="0">
    <w:p w14:paraId="78FBA7AD" w14:textId="77777777" w:rsidR="00860B31" w:rsidRDefault="00860B31" w:rsidP="00E0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F069" w14:textId="77777777" w:rsidR="00860B31" w:rsidRDefault="00860B31" w:rsidP="00E0597A">
      <w:r>
        <w:separator/>
      </w:r>
    </w:p>
  </w:footnote>
  <w:footnote w:type="continuationSeparator" w:id="0">
    <w:p w14:paraId="47F7825B" w14:textId="77777777" w:rsidR="00860B31" w:rsidRDefault="00860B31" w:rsidP="00E05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FC58" w14:textId="77777777" w:rsidR="00E0597A" w:rsidRDefault="00E0597A" w:rsidP="00E0597A">
    <w:pPr>
      <w:pStyle w:val="a3"/>
      <w:tabs>
        <w:tab w:val="clear" w:pos="4677"/>
        <w:tab w:val="clear" w:pos="93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997E" w14:textId="77777777" w:rsidR="00E0597A" w:rsidRDefault="00E0597A" w:rsidP="00E0597A">
    <w:pPr>
      <w:pStyle w:val="a3"/>
      <w:jc w:val="center"/>
    </w:pPr>
    <w:r>
      <w:rPr>
        <w:noProof/>
        <w:lang w:eastAsia="ru-RU"/>
      </w:rPr>
      <w:drawing>
        <wp:inline distT="0" distB="0" distL="0" distR="0" wp14:anchorId="45F109A0" wp14:editId="4B0B1FDB">
          <wp:extent cx="33337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82932"/>
    <w:multiLevelType w:val="multilevel"/>
    <w:tmpl w:val="9B523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2C"/>
    <w:rsid w:val="0006717D"/>
    <w:rsid w:val="00085338"/>
    <w:rsid w:val="002F19AA"/>
    <w:rsid w:val="00306148"/>
    <w:rsid w:val="004D284A"/>
    <w:rsid w:val="0067632C"/>
    <w:rsid w:val="00734953"/>
    <w:rsid w:val="0077368B"/>
    <w:rsid w:val="00860B31"/>
    <w:rsid w:val="009D1119"/>
    <w:rsid w:val="00A41FDB"/>
    <w:rsid w:val="00A7222A"/>
    <w:rsid w:val="00C03921"/>
    <w:rsid w:val="00CD4C67"/>
    <w:rsid w:val="00E0597A"/>
    <w:rsid w:val="00E51EB6"/>
    <w:rsid w:val="00EA020E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8FC1"/>
  <w15:docId w15:val="{6803DA79-E70E-413B-BADC-6F681269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97A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06717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97A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97A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E05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9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71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uiPriority w:val="59"/>
    <w:rsid w:val="0006717D"/>
    <w:pPr>
      <w:spacing w:after="0" w:line="240" w:lineRule="auto"/>
      <w:ind w:right="14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6717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\mosever\&#1041;&#1051;&#1040;&#1053;&#1050;&#1048;\&#1041;&#1083;&#1072;&#1085;&#1082;&#1080;%20&#1052;&#1057;%20&#1089;%2018.12.2020\&#1055;&#1086;&#1089;&#1090;&#1072;&#1085;&#1086;&#1074;&#1083;&#1077;&#1085;&#1080;&#1077;%20&#1043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ГМО</Template>
  <TotalTime>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Белогузова Анастасия Юрьевна</dc:creator>
  <cp:lastModifiedBy>Белогузова Анастасия Юрьевна</cp:lastModifiedBy>
  <cp:revision>4</cp:revision>
  <cp:lastPrinted>2021-07-26T13:39:00Z</cp:lastPrinted>
  <dcterms:created xsi:type="dcterms:W3CDTF">2021-07-26T09:37:00Z</dcterms:created>
  <dcterms:modified xsi:type="dcterms:W3CDTF">2021-07-26T13:39:00Z</dcterms:modified>
</cp:coreProperties>
</file>