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557FD0F2" w14:textId="77777777" w:rsidTr="0071090F">
        <w:tc>
          <w:tcPr>
            <w:tcW w:w="10031" w:type="dxa"/>
            <w:shd w:val="clear" w:color="auto" w:fill="auto"/>
          </w:tcPr>
          <w:p w14:paraId="6F6365BC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5342C96B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4435EBE8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63A7FB8C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3E6A02A6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03F47D84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777291AA" w14:textId="77777777" w:rsidTr="0071090F">
        <w:tc>
          <w:tcPr>
            <w:tcW w:w="10031" w:type="dxa"/>
            <w:shd w:val="clear" w:color="auto" w:fill="auto"/>
          </w:tcPr>
          <w:p w14:paraId="237FC342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3C0B5290" w14:textId="77777777" w:rsidTr="0071090F">
        <w:tc>
          <w:tcPr>
            <w:tcW w:w="10031" w:type="dxa"/>
            <w:shd w:val="clear" w:color="auto" w:fill="auto"/>
          </w:tcPr>
          <w:p w14:paraId="014B2D0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2FC9A4B" w14:textId="77777777" w:rsidTr="0071090F">
        <w:tc>
          <w:tcPr>
            <w:tcW w:w="10031" w:type="dxa"/>
            <w:shd w:val="clear" w:color="auto" w:fill="auto"/>
          </w:tcPr>
          <w:p w14:paraId="196B432B" w14:textId="77777777"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14:paraId="02302372" w14:textId="77777777" w:rsidTr="0071090F">
        <w:tc>
          <w:tcPr>
            <w:tcW w:w="10031" w:type="dxa"/>
            <w:shd w:val="clear" w:color="auto" w:fill="auto"/>
          </w:tcPr>
          <w:p w14:paraId="6FB808A2" w14:textId="77777777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14:paraId="3D36B7D1" w14:textId="77777777" w:rsidTr="0071090F">
        <w:tc>
          <w:tcPr>
            <w:tcW w:w="10031" w:type="dxa"/>
            <w:shd w:val="clear" w:color="auto" w:fill="auto"/>
          </w:tcPr>
          <w:p w14:paraId="0BCC71CF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2AC665CA" w14:textId="77777777" w:rsidTr="0071090F">
        <w:tc>
          <w:tcPr>
            <w:tcW w:w="10031" w:type="dxa"/>
            <w:shd w:val="clear" w:color="auto" w:fill="auto"/>
          </w:tcPr>
          <w:p w14:paraId="77369E6F" w14:textId="77777777" w:rsidR="00E57BFA" w:rsidRPr="00945D35" w:rsidRDefault="00D42FB5" w:rsidP="00120FA1">
            <w:pPr>
              <w:ind w:right="141"/>
              <w:jc w:val="center"/>
              <w:rPr>
                <w:b/>
                <w:bCs/>
                <w:sz w:val="26"/>
                <w:szCs w:val="26"/>
              </w:rPr>
            </w:pPr>
            <w:r w:rsidRPr="00945D35">
              <w:rPr>
                <w:b/>
                <w:bCs/>
                <w:sz w:val="26"/>
                <w:szCs w:val="26"/>
              </w:rPr>
              <w:t>О внесении изменений в решение Муниципального Совета МО МО Северный от 30.11.202</w:t>
            </w:r>
            <w:r w:rsidR="002526DA" w:rsidRPr="00945D35">
              <w:rPr>
                <w:b/>
                <w:bCs/>
                <w:sz w:val="26"/>
                <w:szCs w:val="26"/>
              </w:rPr>
              <w:t>2</w:t>
            </w:r>
            <w:r w:rsidRPr="00945D35">
              <w:rPr>
                <w:b/>
                <w:bCs/>
                <w:sz w:val="26"/>
                <w:szCs w:val="26"/>
              </w:rPr>
              <w:t xml:space="preserve"> №</w:t>
            </w:r>
            <w:r w:rsidR="002526DA" w:rsidRPr="00945D35">
              <w:rPr>
                <w:b/>
                <w:bCs/>
                <w:sz w:val="26"/>
                <w:szCs w:val="26"/>
              </w:rPr>
              <w:t xml:space="preserve">159-032-6-2022 </w:t>
            </w:r>
            <w:r w:rsidRPr="00945D35">
              <w:rPr>
                <w:b/>
                <w:bCs/>
                <w:sz w:val="26"/>
                <w:szCs w:val="26"/>
              </w:rPr>
              <w:t xml:space="preserve">«О </w:t>
            </w:r>
            <w:r w:rsidR="00D7103F" w:rsidRPr="00945D35">
              <w:rPr>
                <w:b/>
                <w:bCs/>
                <w:sz w:val="26"/>
                <w:szCs w:val="26"/>
              </w:rPr>
              <w:t>бюджете</w:t>
            </w:r>
            <w:r w:rsidR="00814CEA" w:rsidRPr="00945D35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945D35">
              <w:rPr>
                <w:b/>
                <w:bCs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945D35">
              <w:rPr>
                <w:b/>
                <w:bCs/>
                <w:sz w:val="26"/>
                <w:szCs w:val="26"/>
              </w:rPr>
              <w:t>города федерального значения</w:t>
            </w:r>
            <w:r w:rsidR="0002448C" w:rsidRPr="00945D35">
              <w:rPr>
                <w:b/>
                <w:bCs/>
                <w:sz w:val="24"/>
                <w:szCs w:val="24"/>
              </w:rPr>
              <w:t xml:space="preserve"> </w:t>
            </w:r>
            <w:r w:rsidR="00D7103F" w:rsidRPr="00945D35">
              <w:rPr>
                <w:b/>
                <w:bCs/>
                <w:sz w:val="26"/>
                <w:szCs w:val="26"/>
              </w:rPr>
              <w:t>Санкт-Петербурга</w:t>
            </w:r>
            <w:r w:rsidR="00120FA1" w:rsidRPr="00945D35">
              <w:rPr>
                <w:b/>
                <w:bCs/>
                <w:sz w:val="26"/>
                <w:szCs w:val="26"/>
              </w:rPr>
              <w:t xml:space="preserve"> </w:t>
            </w:r>
            <w:r w:rsidR="00D7103F" w:rsidRPr="00945D35">
              <w:rPr>
                <w:b/>
                <w:bCs/>
                <w:sz w:val="26"/>
                <w:szCs w:val="26"/>
              </w:rPr>
              <w:t>муниципальный округ Северный на 202</w:t>
            </w:r>
            <w:r w:rsidR="002526DA" w:rsidRPr="00945D35">
              <w:rPr>
                <w:b/>
                <w:bCs/>
                <w:sz w:val="26"/>
                <w:szCs w:val="26"/>
              </w:rPr>
              <w:t>3</w:t>
            </w:r>
            <w:r w:rsidR="00D7103F" w:rsidRPr="00945D35">
              <w:rPr>
                <w:b/>
                <w:bCs/>
                <w:sz w:val="26"/>
                <w:szCs w:val="26"/>
              </w:rPr>
              <w:t xml:space="preserve"> год</w:t>
            </w:r>
            <w:r w:rsidR="00814CEA" w:rsidRPr="00945D35">
              <w:rPr>
                <w:b/>
                <w:bCs/>
                <w:sz w:val="26"/>
                <w:szCs w:val="26"/>
              </w:rPr>
              <w:t xml:space="preserve"> и на плановый период 202</w:t>
            </w:r>
            <w:r w:rsidR="002526DA" w:rsidRPr="00945D35">
              <w:rPr>
                <w:b/>
                <w:bCs/>
                <w:sz w:val="26"/>
                <w:szCs w:val="26"/>
              </w:rPr>
              <w:t>4</w:t>
            </w:r>
            <w:r w:rsidR="00814CEA" w:rsidRPr="00945D35">
              <w:rPr>
                <w:b/>
                <w:bCs/>
                <w:sz w:val="26"/>
                <w:szCs w:val="26"/>
              </w:rPr>
              <w:t xml:space="preserve"> и 202</w:t>
            </w:r>
            <w:r w:rsidR="002526DA" w:rsidRPr="00945D35">
              <w:rPr>
                <w:b/>
                <w:bCs/>
                <w:sz w:val="26"/>
                <w:szCs w:val="26"/>
              </w:rPr>
              <w:t>5</w:t>
            </w:r>
            <w:r w:rsidR="00814CEA" w:rsidRPr="00945D35">
              <w:rPr>
                <w:b/>
                <w:bCs/>
                <w:sz w:val="26"/>
                <w:szCs w:val="26"/>
              </w:rPr>
              <w:t xml:space="preserve"> годов</w:t>
            </w:r>
            <w:r w:rsidR="00120FA1" w:rsidRPr="00945D35">
              <w:rPr>
                <w:b/>
                <w:bCs/>
                <w:sz w:val="26"/>
                <w:szCs w:val="26"/>
              </w:rPr>
              <w:t xml:space="preserve"> (в целом)</w:t>
            </w:r>
            <w:r w:rsidRPr="00945D35">
              <w:rPr>
                <w:b/>
                <w:bCs/>
                <w:sz w:val="26"/>
                <w:szCs w:val="26"/>
              </w:rPr>
              <w:t>»</w:t>
            </w:r>
          </w:p>
          <w:p w14:paraId="05691139" w14:textId="77777777"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BC50F" w14:textId="77777777" w:rsidR="002B48EB" w:rsidRDefault="002B48EB"/>
    <w:p w14:paraId="48039FA6" w14:textId="77777777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526DA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2526DA">
        <w:rPr>
          <w:b/>
          <w:sz w:val="26"/>
          <w:szCs w:val="26"/>
        </w:rPr>
        <w:t>3</w:t>
      </w:r>
    </w:p>
    <w:p w14:paraId="4E107CEB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69952680" w14:textId="533036FB"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 постановление Местной администрации </w:t>
      </w:r>
      <w:r w:rsidRPr="00555F5A">
        <w:rPr>
          <w:sz w:val="26"/>
          <w:szCs w:val="26"/>
        </w:rPr>
        <w:t xml:space="preserve">от </w:t>
      </w:r>
      <w:r w:rsidR="004076EC">
        <w:rPr>
          <w:sz w:val="26"/>
          <w:szCs w:val="26"/>
        </w:rPr>
        <w:t>11</w:t>
      </w:r>
      <w:r w:rsidRPr="00555F5A">
        <w:rPr>
          <w:sz w:val="26"/>
          <w:szCs w:val="26"/>
        </w:rPr>
        <w:t>.</w:t>
      </w:r>
      <w:r w:rsidR="004076EC">
        <w:rPr>
          <w:sz w:val="26"/>
          <w:szCs w:val="26"/>
        </w:rPr>
        <w:t>10</w:t>
      </w:r>
      <w:r w:rsidRPr="00555F5A">
        <w:rPr>
          <w:sz w:val="26"/>
          <w:szCs w:val="26"/>
        </w:rPr>
        <w:t>.202</w:t>
      </w:r>
      <w:r w:rsidR="002526DA" w:rsidRPr="00555F5A">
        <w:rPr>
          <w:sz w:val="26"/>
          <w:szCs w:val="26"/>
        </w:rPr>
        <w:t>3</w:t>
      </w:r>
      <w:r w:rsidRPr="00555F5A">
        <w:rPr>
          <w:sz w:val="26"/>
          <w:szCs w:val="26"/>
        </w:rPr>
        <w:t xml:space="preserve"> № </w:t>
      </w:r>
      <w:r w:rsidR="004076EC">
        <w:rPr>
          <w:sz w:val="26"/>
          <w:szCs w:val="26"/>
        </w:rPr>
        <w:t>93</w:t>
      </w:r>
      <w:r w:rsidRPr="00555F5A">
        <w:rPr>
          <w:sz w:val="26"/>
          <w:szCs w:val="26"/>
        </w:rPr>
        <w:t>-МА-202</w:t>
      </w:r>
      <w:r w:rsidR="002526DA" w:rsidRPr="00555F5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 w:rsidR="00945D35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МО Северный «О внесении изменений в решение Муниципального Совета от </w:t>
      </w:r>
      <w:r w:rsidR="002526DA" w:rsidRPr="002526DA">
        <w:rPr>
          <w:sz w:val="26"/>
          <w:szCs w:val="26"/>
        </w:rPr>
        <w:t>30.11.2022 №159-032-6-2022</w:t>
      </w:r>
      <w:r w:rsidRPr="00D42FB5">
        <w:rPr>
          <w:sz w:val="26"/>
          <w:szCs w:val="26"/>
        </w:rPr>
        <w:t>», Муниципальный Совет</w:t>
      </w:r>
    </w:p>
    <w:p w14:paraId="19F2E241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15DEA4B8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1961D6CD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597A338A" w14:textId="77777777"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МО Северный от </w:t>
      </w:r>
      <w:r w:rsidR="002526DA" w:rsidRPr="002526DA">
        <w:rPr>
          <w:sz w:val="26"/>
          <w:szCs w:val="26"/>
        </w:rPr>
        <w:t xml:space="preserve">30.11.2022 №159-032-6-2022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</w:t>
      </w:r>
      <w:r w:rsidR="002526D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год и на плановый период 202</w:t>
      </w:r>
      <w:r w:rsidR="002526DA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и 202</w:t>
      </w:r>
      <w:r w:rsidR="002526DA">
        <w:rPr>
          <w:sz w:val="26"/>
          <w:szCs w:val="26"/>
        </w:rPr>
        <w:t>5</w:t>
      </w:r>
      <w:r w:rsidRPr="00D42FB5">
        <w:rPr>
          <w:sz w:val="26"/>
          <w:szCs w:val="26"/>
        </w:rPr>
        <w:t xml:space="preserve"> годов (в целом)» (далее – Решение).</w:t>
      </w:r>
    </w:p>
    <w:p w14:paraId="43F774CA" w14:textId="574C6E7C"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C818A3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4076E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14:paraId="07483F67" w14:textId="2D0EA8A5" w:rsidR="00C818A3" w:rsidRDefault="00C818A3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C818A3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6</w:t>
      </w:r>
      <w:r w:rsidRPr="00C818A3">
        <w:rPr>
          <w:sz w:val="26"/>
          <w:szCs w:val="26"/>
        </w:rPr>
        <w:t xml:space="preserve"> «Распределение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</w:t>
      </w:r>
      <w:r w:rsidRPr="00C818A3">
        <w:rPr>
          <w:sz w:val="26"/>
          <w:szCs w:val="26"/>
        </w:rPr>
        <w:lastRenderedPageBreak/>
        <w:t>период 2024 и 2025 годов» в редакции согласно Приложению №</w:t>
      </w:r>
      <w:r w:rsidR="004076EC">
        <w:rPr>
          <w:sz w:val="26"/>
          <w:szCs w:val="26"/>
        </w:rPr>
        <w:t>2</w:t>
      </w:r>
      <w:r w:rsidRPr="00C818A3">
        <w:rPr>
          <w:sz w:val="26"/>
          <w:szCs w:val="26"/>
        </w:rPr>
        <w:t xml:space="preserve"> к настоящему Решению.</w:t>
      </w:r>
    </w:p>
    <w:p w14:paraId="79B519F9" w14:textId="1161B08E"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211320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4076EC">
        <w:rPr>
          <w:sz w:val="26"/>
          <w:szCs w:val="26"/>
        </w:rPr>
        <w:t>3</w:t>
      </w:r>
      <w:r w:rsidRPr="00834A31">
        <w:rPr>
          <w:sz w:val="26"/>
          <w:szCs w:val="26"/>
        </w:rPr>
        <w:t xml:space="preserve"> к настоящему Решению.</w:t>
      </w:r>
    </w:p>
    <w:p w14:paraId="33B25134" w14:textId="157ABFEE" w:rsidR="00211320" w:rsidRPr="00211320" w:rsidRDefault="00211320" w:rsidP="00211320">
      <w:pPr>
        <w:pStyle w:val="ae"/>
        <w:numPr>
          <w:ilvl w:val="0"/>
          <w:numId w:val="4"/>
        </w:numPr>
        <w:tabs>
          <w:tab w:val="clear" w:pos="360"/>
          <w:tab w:val="num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211320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8</w:t>
      </w:r>
      <w:r w:rsidRPr="00211320">
        <w:rPr>
          <w:sz w:val="26"/>
          <w:szCs w:val="26"/>
        </w:rPr>
        <w:t xml:space="preserve"> «Ведомственная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плановый период 2024 и 2025 годов» в редакции согласно Приложению №</w:t>
      </w:r>
      <w:r w:rsidR="004076EC">
        <w:rPr>
          <w:sz w:val="26"/>
          <w:szCs w:val="26"/>
        </w:rPr>
        <w:t>4</w:t>
      </w:r>
      <w:r w:rsidRPr="00211320">
        <w:rPr>
          <w:sz w:val="26"/>
          <w:szCs w:val="26"/>
        </w:rPr>
        <w:t xml:space="preserve"> к настоящему Решению.</w:t>
      </w:r>
    </w:p>
    <w:p w14:paraId="5AE21985" w14:textId="5C2EA6B7" w:rsidR="00211320" w:rsidRDefault="00211320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6278F">
        <w:rPr>
          <w:sz w:val="26"/>
          <w:szCs w:val="26"/>
        </w:rPr>
        <w:t>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 редакции согласно Приложению №</w:t>
      </w:r>
      <w:r w:rsidR="004076EC">
        <w:rPr>
          <w:sz w:val="26"/>
          <w:szCs w:val="26"/>
        </w:rPr>
        <w:t>5</w:t>
      </w:r>
      <w:r w:rsidRPr="00834A31">
        <w:rPr>
          <w:sz w:val="26"/>
          <w:szCs w:val="26"/>
        </w:rPr>
        <w:t xml:space="preserve"> к настоящему Решению.</w:t>
      </w:r>
    </w:p>
    <w:p w14:paraId="04BE8EDB" w14:textId="01E27DAE" w:rsidR="004076EC" w:rsidRDefault="004076EC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76EC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10</w:t>
      </w:r>
      <w:r w:rsidRPr="004076EC">
        <w:rPr>
          <w:sz w:val="26"/>
          <w:szCs w:val="26"/>
        </w:rPr>
        <w:t xml:space="preserve"> «Объем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плановый период 2024 и 2025 годов» в редакции согласно Приложению №</w:t>
      </w:r>
      <w:r>
        <w:rPr>
          <w:sz w:val="26"/>
          <w:szCs w:val="26"/>
        </w:rPr>
        <w:t>6</w:t>
      </w:r>
      <w:r w:rsidRPr="004076EC">
        <w:rPr>
          <w:sz w:val="26"/>
          <w:szCs w:val="26"/>
        </w:rPr>
        <w:t xml:space="preserve"> к настоящему Решению.</w:t>
      </w:r>
    </w:p>
    <w:p w14:paraId="2EF9F728" w14:textId="77777777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14:paraId="468B8C54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72934156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163E83BF" w14:textId="77777777" w:rsidR="00211320" w:rsidRPr="00E57BFA" w:rsidRDefault="00211320" w:rsidP="006D0C13">
      <w:pPr>
        <w:ind w:firstLine="567"/>
        <w:jc w:val="both"/>
        <w:rPr>
          <w:sz w:val="26"/>
          <w:szCs w:val="26"/>
        </w:rPr>
      </w:pPr>
    </w:p>
    <w:p w14:paraId="7750E178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74E6A370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F1900CA" w14:textId="77777777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14:paraId="0D401E07" w14:textId="77777777" w:rsidR="00A47A80" w:rsidRDefault="00A47A80" w:rsidP="00045184">
      <w:pPr>
        <w:jc w:val="both"/>
        <w:rPr>
          <w:sz w:val="26"/>
          <w:szCs w:val="26"/>
        </w:rPr>
      </w:pPr>
    </w:p>
    <w:p w14:paraId="6FCCA172" w14:textId="77777777"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85A8761" w14:textId="77777777"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4085C8B" w14:textId="77777777" w:rsidR="00AD2409" w:rsidRPr="00852291" w:rsidRDefault="00AD2409" w:rsidP="00AD240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-   -6-2023</w:t>
      </w:r>
    </w:p>
    <w:p w14:paraId="2FD32533" w14:textId="77777777" w:rsidR="00AD2409" w:rsidRPr="00852291" w:rsidRDefault="00AD2409" w:rsidP="00AD2409">
      <w:pPr>
        <w:rPr>
          <w:rFonts w:eastAsia="Calibri"/>
          <w:spacing w:val="-1"/>
          <w:sz w:val="24"/>
          <w:szCs w:val="24"/>
        </w:rPr>
      </w:pPr>
    </w:p>
    <w:p w14:paraId="55035288" w14:textId="77777777" w:rsidR="00E41C78" w:rsidRDefault="00E41C78" w:rsidP="00E41C78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>
        <w:rPr>
          <w:rFonts w:eastAsia="Calibri"/>
          <w:spacing w:val="-1"/>
          <w:sz w:val="24"/>
          <w:szCs w:val="24"/>
        </w:rPr>
        <w:t>3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7B81FD60" w14:textId="77777777" w:rsidR="00E41C78" w:rsidRDefault="00E41C78" w:rsidP="00E41C78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20"/>
        <w:gridCol w:w="3844"/>
        <w:gridCol w:w="1172"/>
        <w:gridCol w:w="1880"/>
        <w:gridCol w:w="990"/>
        <w:gridCol w:w="1200"/>
      </w:tblGrid>
      <w:tr w:rsidR="009E518A" w:rsidRPr="009E518A" w14:paraId="50B1628E" w14:textId="77777777" w:rsidTr="0061503B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123" w14:textId="77777777" w:rsidR="009E518A" w:rsidRPr="009E518A" w:rsidRDefault="009E518A" w:rsidP="009E518A">
            <w:r w:rsidRPr="009E518A"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FE5" w14:textId="77777777" w:rsidR="009E518A" w:rsidRPr="009E518A" w:rsidRDefault="009E518A" w:rsidP="009E518A">
            <w:r w:rsidRPr="009E518A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8869" w14:textId="77777777" w:rsidR="009E518A" w:rsidRPr="009E518A" w:rsidRDefault="009E518A" w:rsidP="009E518A">
            <w:r w:rsidRPr="009E518A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0447" w14:textId="77777777" w:rsidR="009E518A" w:rsidRPr="009E518A" w:rsidRDefault="009E518A" w:rsidP="009E518A">
            <w:r w:rsidRPr="009E518A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35C" w14:textId="77777777" w:rsidR="009E518A" w:rsidRPr="009E518A" w:rsidRDefault="009E518A" w:rsidP="009E518A">
            <w:r w:rsidRPr="009E518A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C28C" w14:textId="77777777" w:rsidR="009E518A" w:rsidRPr="009E518A" w:rsidRDefault="009E518A" w:rsidP="009E518A">
            <w:r w:rsidRPr="009E518A">
              <w:t>Сумма,  тыс. руб.</w:t>
            </w:r>
          </w:p>
        </w:tc>
      </w:tr>
      <w:tr w:rsidR="004076EC" w:rsidRPr="009E518A" w14:paraId="6ACB2FEA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86E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1B71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2D5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84B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66CC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7A8B" w14:textId="54E748E7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32 210,9</w:t>
            </w:r>
          </w:p>
        </w:tc>
      </w:tr>
      <w:tr w:rsidR="004076EC" w:rsidRPr="009E518A" w14:paraId="21236FD9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02F2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6CA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1B0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708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6128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EFE9" w14:textId="2BEDE354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4076EC" w:rsidRPr="009E518A" w14:paraId="0C368A42" w14:textId="77777777" w:rsidTr="004106E5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A621" w14:textId="77777777" w:rsidR="004076EC" w:rsidRPr="009E518A" w:rsidRDefault="004076EC" w:rsidP="004076EC">
            <w:r w:rsidRPr="009E518A">
              <w:t>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3913" w14:textId="77777777" w:rsidR="004076EC" w:rsidRDefault="004076EC" w:rsidP="004076EC">
            <w:r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55C3" w14:textId="77777777" w:rsidR="004076EC" w:rsidRPr="009E518A" w:rsidRDefault="004076EC" w:rsidP="004076EC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4BC" w14:textId="77777777" w:rsidR="004076EC" w:rsidRPr="009E518A" w:rsidRDefault="004076EC" w:rsidP="004076EC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014C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81A7" w14:textId="30ECB28F" w:rsidR="004076EC" w:rsidRDefault="004076EC" w:rsidP="004076EC">
            <w:pPr>
              <w:jc w:val="center"/>
            </w:pPr>
            <w:r>
              <w:t>1 772,3</w:t>
            </w:r>
          </w:p>
        </w:tc>
      </w:tr>
      <w:tr w:rsidR="004076EC" w:rsidRPr="009E518A" w14:paraId="647B22D3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5C" w14:textId="77777777" w:rsidR="004076EC" w:rsidRPr="009E518A" w:rsidRDefault="004076EC" w:rsidP="004076EC">
            <w:r w:rsidRPr="009E518A">
              <w:t>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03C" w14:textId="77777777" w:rsidR="004076EC" w:rsidRDefault="004076EC" w:rsidP="004076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7098" w14:textId="77777777" w:rsidR="004076EC" w:rsidRPr="009E518A" w:rsidRDefault="004076EC" w:rsidP="004076EC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1A8" w14:textId="77777777" w:rsidR="004076EC" w:rsidRPr="009E518A" w:rsidRDefault="004076EC" w:rsidP="004076EC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182" w14:textId="77777777" w:rsidR="004076EC" w:rsidRPr="009E518A" w:rsidRDefault="004076EC" w:rsidP="004076EC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535F" w14:textId="7FD8B8B0" w:rsidR="004076EC" w:rsidRDefault="004076EC" w:rsidP="004076EC">
            <w:pPr>
              <w:jc w:val="center"/>
            </w:pPr>
            <w:r>
              <w:t>1 772,3</w:t>
            </w:r>
          </w:p>
        </w:tc>
      </w:tr>
      <w:tr w:rsidR="004076EC" w:rsidRPr="009E518A" w14:paraId="3DF0194A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526" w14:textId="77777777" w:rsidR="004076EC" w:rsidRPr="009E518A" w:rsidRDefault="004076EC" w:rsidP="004076EC">
            <w:r w:rsidRPr="009E518A">
              <w:t>1.1.1.1.1.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43F" w14:textId="77777777" w:rsidR="004076EC" w:rsidRDefault="004076EC" w:rsidP="004076E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EE0" w14:textId="77777777" w:rsidR="004076EC" w:rsidRPr="009E518A" w:rsidRDefault="004076EC" w:rsidP="004076EC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6FC" w14:textId="77777777" w:rsidR="004076EC" w:rsidRPr="009E518A" w:rsidRDefault="004076EC" w:rsidP="004076EC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82B2" w14:textId="77777777" w:rsidR="004076EC" w:rsidRPr="009E518A" w:rsidRDefault="004076EC" w:rsidP="004076EC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B5A3" w14:textId="77F4422B" w:rsidR="004076EC" w:rsidRDefault="004076EC" w:rsidP="004076EC">
            <w:pPr>
              <w:jc w:val="center"/>
            </w:pPr>
            <w:r>
              <w:t>1 772,3</w:t>
            </w:r>
          </w:p>
        </w:tc>
      </w:tr>
      <w:tr w:rsidR="004076EC" w:rsidRPr="009E518A" w14:paraId="31474506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F517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3898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C67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5334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A5D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0B" w14:textId="11D29A07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4076EC" w:rsidRPr="009E518A" w14:paraId="25DE6E95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7BB" w14:textId="77777777" w:rsidR="004076EC" w:rsidRPr="009E518A" w:rsidRDefault="004076EC" w:rsidP="004076EC">
            <w:r w:rsidRPr="009E518A">
              <w:t>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0E86" w14:textId="77777777" w:rsidR="004076EC" w:rsidRDefault="004076EC" w:rsidP="004076EC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05C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5F8F" w14:textId="77777777" w:rsidR="004076EC" w:rsidRPr="009E518A" w:rsidRDefault="004076EC" w:rsidP="004076EC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50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BA3C" w14:textId="57D8CFA9" w:rsidR="004076EC" w:rsidRDefault="004076EC" w:rsidP="004076EC">
            <w:pPr>
              <w:jc w:val="center"/>
            </w:pPr>
            <w:r>
              <w:t>2 453,4</w:t>
            </w:r>
          </w:p>
        </w:tc>
      </w:tr>
      <w:tr w:rsidR="004076EC" w:rsidRPr="009E518A" w14:paraId="5E52B9B3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1B59" w14:textId="77777777" w:rsidR="004076EC" w:rsidRPr="009E518A" w:rsidRDefault="004076EC" w:rsidP="004076EC">
            <w:r w:rsidRPr="009E518A">
              <w:t>1.2.1.1.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21A4" w14:textId="77777777" w:rsidR="004076EC" w:rsidRDefault="004076EC" w:rsidP="004076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12A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821" w14:textId="77777777" w:rsidR="004076EC" w:rsidRPr="009E518A" w:rsidRDefault="004076EC" w:rsidP="004076EC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B4BC" w14:textId="77777777" w:rsidR="004076EC" w:rsidRPr="009E518A" w:rsidRDefault="004076EC" w:rsidP="004076EC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535C" w14:textId="21F9BE12" w:rsidR="004076EC" w:rsidRDefault="004076EC" w:rsidP="004076EC">
            <w:pPr>
              <w:jc w:val="center"/>
            </w:pPr>
            <w:r>
              <w:t>2 410,4</w:t>
            </w:r>
          </w:p>
        </w:tc>
      </w:tr>
      <w:tr w:rsidR="004076EC" w:rsidRPr="009E518A" w14:paraId="331D29E6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A98" w14:textId="77777777" w:rsidR="004076EC" w:rsidRPr="009E518A" w:rsidRDefault="004076EC" w:rsidP="004076EC">
            <w:r w:rsidRPr="009E518A">
              <w:t>1.2.1.1.1.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8A5" w14:textId="77777777" w:rsidR="004076EC" w:rsidRDefault="004076EC" w:rsidP="004076E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4A19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7D9" w14:textId="77777777" w:rsidR="004076EC" w:rsidRPr="009E518A" w:rsidRDefault="004076EC" w:rsidP="004076EC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A6B5" w14:textId="77777777" w:rsidR="004076EC" w:rsidRPr="009E518A" w:rsidRDefault="004076EC" w:rsidP="004076EC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6A7" w14:textId="08E0AA3C" w:rsidR="004076EC" w:rsidRDefault="004076EC" w:rsidP="004076EC">
            <w:pPr>
              <w:jc w:val="center"/>
            </w:pPr>
            <w:r>
              <w:t>2 410,4</w:t>
            </w:r>
          </w:p>
        </w:tc>
      </w:tr>
      <w:tr w:rsidR="004076EC" w:rsidRPr="009E518A" w14:paraId="24A86768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1F3F" w14:textId="77777777" w:rsidR="004076EC" w:rsidRPr="009E518A" w:rsidRDefault="004076EC" w:rsidP="004076EC">
            <w:r w:rsidRPr="009E518A">
              <w:t>1.2.1.2.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A53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2F6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062" w14:textId="77777777" w:rsidR="004076EC" w:rsidRPr="009E518A" w:rsidRDefault="004076EC" w:rsidP="004076EC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159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03B1" w14:textId="53A7F2D0" w:rsidR="004076EC" w:rsidRDefault="004076EC" w:rsidP="004076EC">
            <w:pPr>
              <w:jc w:val="center"/>
            </w:pPr>
            <w:r>
              <w:t>40,0</w:t>
            </w:r>
          </w:p>
        </w:tc>
      </w:tr>
      <w:tr w:rsidR="004076EC" w:rsidRPr="009E518A" w14:paraId="224B0CE1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CE8" w14:textId="77777777" w:rsidR="004076EC" w:rsidRPr="009E518A" w:rsidRDefault="004076EC" w:rsidP="004076EC">
            <w:r w:rsidRPr="009E518A">
              <w:t>1.2.1.2.1.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CF1A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4CC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378" w14:textId="77777777" w:rsidR="004076EC" w:rsidRPr="009E518A" w:rsidRDefault="004076EC" w:rsidP="004076EC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8DF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9A87" w14:textId="3C6D9EF4" w:rsidR="004076EC" w:rsidRDefault="004076EC" w:rsidP="004076EC">
            <w:pPr>
              <w:jc w:val="center"/>
            </w:pPr>
            <w:r>
              <w:t>40,0</w:t>
            </w:r>
          </w:p>
        </w:tc>
      </w:tr>
      <w:tr w:rsidR="004076EC" w:rsidRPr="009E518A" w14:paraId="5763EFAF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D36E" w14:textId="77777777" w:rsidR="004076EC" w:rsidRPr="009E518A" w:rsidRDefault="004076EC" w:rsidP="004076EC">
            <w:r w:rsidRPr="009E518A">
              <w:t>1.2.1.3.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E593" w14:textId="77777777" w:rsidR="004076EC" w:rsidRDefault="004076EC" w:rsidP="004076EC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FE3C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8B9" w14:textId="77777777" w:rsidR="004076EC" w:rsidRPr="009E518A" w:rsidRDefault="004076EC" w:rsidP="004076EC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4D2" w14:textId="77777777" w:rsidR="004076EC" w:rsidRPr="009E518A" w:rsidRDefault="004076EC" w:rsidP="004076EC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408C" w14:textId="139CCF53" w:rsidR="004076EC" w:rsidRDefault="004076EC" w:rsidP="004076EC">
            <w:pPr>
              <w:jc w:val="center"/>
            </w:pPr>
            <w:r>
              <w:t>3,0</w:t>
            </w:r>
          </w:p>
        </w:tc>
      </w:tr>
      <w:tr w:rsidR="004076EC" w:rsidRPr="009E518A" w14:paraId="1A620D7C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96" w14:textId="77777777" w:rsidR="004076EC" w:rsidRPr="009E518A" w:rsidRDefault="004076EC" w:rsidP="004076EC">
            <w:r w:rsidRPr="009E518A">
              <w:t>1.2.1.3.1.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E6D" w14:textId="77777777" w:rsidR="004076EC" w:rsidRDefault="004076EC" w:rsidP="004076EC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6EE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1B4" w14:textId="77777777" w:rsidR="004076EC" w:rsidRPr="009E518A" w:rsidRDefault="004076EC" w:rsidP="004076EC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6AF" w14:textId="77777777" w:rsidR="004076EC" w:rsidRPr="009E518A" w:rsidRDefault="004076EC" w:rsidP="004076EC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8535" w14:textId="4B27E7A0" w:rsidR="004076EC" w:rsidRDefault="004076EC" w:rsidP="004076EC">
            <w:pPr>
              <w:jc w:val="center"/>
            </w:pPr>
            <w:r>
              <w:t>3,0</w:t>
            </w:r>
          </w:p>
        </w:tc>
      </w:tr>
      <w:tr w:rsidR="004076EC" w:rsidRPr="009E518A" w14:paraId="01B72B60" w14:textId="77777777" w:rsidTr="004076E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F9C" w14:textId="77777777" w:rsidR="004076EC" w:rsidRPr="009E518A" w:rsidRDefault="004076EC" w:rsidP="004076EC">
            <w:r w:rsidRPr="009E518A">
              <w:t>1.2.2.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B09" w14:textId="77777777" w:rsidR="004076EC" w:rsidRDefault="004076EC" w:rsidP="004076EC">
            <w: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7088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956" w14:textId="77777777" w:rsidR="004076EC" w:rsidRPr="009E518A" w:rsidRDefault="004076EC" w:rsidP="004076EC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A077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E878" w14:textId="3F2E7921" w:rsidR="004076EC" w:rsidRDefault="004076EC" w:rsidP="004076EC">
            <w:pPr>
              <w:jc w:val="center"/>
            </w:pPr>
            <w:r>
              <w:t>158,4</w:t>
            </w:r>
          </w:p>
        </w:tc>
      </w:tr>
      <w:tr w:rsidR="004076EC" w:rsidRPr="009E518A" w14:paraId="7C865A03" w14:textId="77777777" w:rsidTr="004076EC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504" w14:textId="77777777" w:rsidR="004076EC" w:rsidRPr="009E518A" w:rsidRDefault="004076EC" w:rsidP="004076EC">
            <w:r w:rsidRPr="009E518A">
              <w:lastRenderedPageBreak/>
              <w:t>1.2.2.1.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B91" w14:textId="77777777" w:rsidR="004076EC" w:rsidRDefault="004076EC" w:rsidP="004076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4D74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2252" w14:textId="77777777" w:rsidR="004076EC" w:rsidRPr="009E518A" w:rsidRDefault="004076EC" w:rsidP="004076EC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30E" w14:textId="77777777" w:rsidR="004076EC" w:rsidRPr="009E518A" w:rsidRDefault="004076EC" w:rsidP="004076EC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62D" w14:textId="4888A050" w:rsidR="004076EC" w:rsidRDefault="004076EC" w:rsidP="004076EC">
            <w:pPr>
              <w:jc w:val="center"/>
            </w:pPr>
            <w:r>
              <w:t>158,4</w:t>
            </w:r>
          </w:p>
        </w:tc>
      </w:tr>
      <w:tr w:rsidR="004076EC" w:rsidRPr="009E518A" w14:paraId="29373A12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11BC" w14:textId="77777777" w:rsidR="004076EC" w:rsidRPr="009E518A" w:rsidRDefault="004076EC" w:rsidP="004076EC">
            <w:r w:rsidRPr="009E518A">
              <w:t>1.2.2.1.1.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41D3" w14:textId="77777777" w:rsidR="004076EC" w:rsidRDefault="004076EC" w:rsidP="004076E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E0A" w14:textId="77777777" w:rsidR="004076EC" w:rsidRPr="009E518A" w:rsidRDefault="004076EC" w:rsidP="004076EC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9CEC" w14:textId="77777777" w:rsidR="004076EC" w:rsidRPr="009E518A" w:rsidRDefault="004076EC" w:rsidP="004076EC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B07" w14:textId="77777777" w:rsidR="004076EC" w:rsidRPr="009E518A" w:rsidRDefault="004076EC" w:rsidP="004076EC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30799" w14:textId="56B4B2B0" w:rsidR="004076EC" w:rsidRDefault="004076EC" w:rsidP="004076EC">
            <w:pPr>
              <w:jc w:val="center"/>
            </w:pPr>
            <w:r>
              <w:t>158,4</w:t>
            </w:r>
          </w:p>
        </w:tc>
      </w:tr>
      <w:tr w:rsidR="004076EC" w:rsidRPr="009E518A" w14:paraId="57A506EB" w14:textId="77777777" w:rsidTr="004106E5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4F0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836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E1C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9E6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D0A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28E1" w14:textId="17DEB04A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27 630,0</w:t>
            </w:r>
          </w:p>
        </w:tc>
      </w:tr>
      <w:tr w:rsidR="004076EC" w:rsidRPr="009E518A" w14:paraId="7920C0B1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54A3" w14:textId="77777777" w:rsidR="004076EC" w:rsidRPr="009E518A" w:rsidRDefault="004076EC" w:rsidP="004076EC">
            <w:r w:rsidRPr="009E518A">
              <w:t>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74D" w14:textId="77777777" w:rsidR="004076EC" w:rsidRDefault="004076EC" w:rsidP="004076EC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900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41A6" w14:textId="77777777" w:rsidR="004076EC" w:rsidRPr="009E518A" w:rsidRDefault="004076EC" w:rsidP="004076EC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3F5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E13D" w14:textId="739C8966" w:rsidR="004076EC" w:rsidRDefault="004076EC" w:rsidP="004076EC">
            <w:pPr>
              <w:jc w:val="center"/>
            </w:pPr>
            <w:r>
              <w:t>23 917,7</w:t>
            </w:r>
          </w:p>
        </w:tc>
      </w:tr>
      <w:tr w:rsidR="004076EC" w:rsidRPr="009E518A" w14:paraId="436937BE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36D7" w14:textId="77777777" w:rsidR="004076EC" w:rsidRPr="009E518A" w:rsidRDefault="004076EC" w:rsidP="004076EC">
            <w:r w:rsidRPr="009E518A">
              <w:t>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FB6" w14:textId="77777777" w:rsidR="004076EC" w:rsidRDefault="004076EC" w:rsidP="004076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1D3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D64" w14:textId="77777777" w:rsidR="004076EC" w:rsidRPr="009E518A" w:rsidRDefault="004076EC" w:rsidP="004076EC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FB31" w14:textId="77777777" w:rsidR="004076EC" w:rsidRPr="009E518A" w:rsidRDefault="004076EC" w:rsidP="004076EC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55EC" w14:textId="31743770" w:rsidR="004076EC" w:rsidRDefault="004076EC" w:rsidP="004076EC">
            <w:pPr>
              <w:jc w:val="center"/>
            </w:pPr>
            <w:r>
              <w:t>20 427,8</w:t>
            </w:r>
          </w:p>
        </w:tc>
      </w:tr>
      <w:tr w:rsidR="004076EC" w:rsidRPr="009E518A" w14:paraId="1E1D8E7A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B47" w14:textId="77777777" w:rsidR="004076EC" w:rsidRPr="009E518A" w:rsidRDefault="004076EC" w:rsidP="004076EC">
            <w:r w:rsidRPr="009E518A">
              <w:t>1.3.1.1.1.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71CF" w14:textId="77777777" w:rsidR="004076EC" w:rsidRDefault="004076EC" w:rsidP="004076E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2D2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7D36" w14:textId="77777777" w:rsidR="004076EC" w:rsidRPr="009E518A" w:rsidRDefault="004076EC" w:rsidP="004076EC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622D" w14:textId="77777777" w:rsidR="004076EC" w:rsidRPr="009E518A" w:rsidRDefault="004076EC" w:rsidP="004076EC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1EDC" w14:textId="01CB9840" w:rsidR="004076EC" w:rsidRDefault="004076EC" w:rsidP="004076EC">
            <w:pPr>
              <w:jc w:val="center"/>
            </w:pPr>
            <w:r>
              <w:t>20 427,8</w:t>
            </w:r>
          </w:p>
        </w:tc>
      </w:tr>
      <w:tr w:rsidR="004076EC" w:rsidRPr="009E518A" w14:paraId="1C663BB7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CC5" w14:textId="77777777" w:rsidR="004076EC" w:rsidRPr="009E518A" w:rsidRDefault="004076EC" w:rsidP="004076EC">
            <w:r w:rsidRPr="009E518A">
              <w:t>1.3.1.2.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238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8AD6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D66" w14:textId="77777777" w:rsidR="004076EC" w:rsidRPr="009E518A" w:rsidRDefault="004076EC" w:rsidP="004076EC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ABD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7B" w14:textId="5F6A2119" w:rsidR="004076EC" w:rsidRDefault="004076EC" w:rsidP="004076EC">
            <w:pPr>
              <w:jc w:val="center"/>
            </w:pPr>
            <w:r>
              <w:t>3 437,4</w:t>
            </w:r>
          </w:p>
        </w:tc>
      </w:tr>
      <w:tr w:rsidR="004076EC" w:rsidRPr="009E518A" w14:paraId="1AB732C7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0A4" w14:textId="77777777" w:rsidR="004076EC" w:rsidRPr="009E518A" w:rsidRDefault="004076EC" w:rsidP="004076EC">
            <w:r w:rsidRPr="009E518A">
              <w:t>1.3.1.2.1.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028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A70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E3D" w14:textId="77777777" w:rsidR="004076EC" w:rsidRPr="009E518A" w:rsidRDefault="004076EC" w:rsidP="004076EC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2CC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7BE" w14:textId="4EBC9F43" w:rsidR="004076EC" w:rsidRDefault="004076EC" w:rsidP="004076EC">
            <w:pPr>
              <w:jc w:val="center"/>
            </w:pPr>
            <w:r>
              <w:t>3 437,4</w:t>
            </w:r>
          </w:p>
        </w:tc>
      </w:tr>
      <w:tr w:rsidR="004076EC" w:rsidRPr="009E518A" w14:paraId="7E1B6A16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AC1A" w14:textId="77777777" w:rsidR="004076EC" w:rsidRPr="009E518A" w:rsidRDefault="004076EC" w:rsidP="004076EC">
            <w:r w:rsidRPr="009E518A">
              <w:t>1.3.1.3.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1093" w14:textId="77777777" w:rsidR="004076EC" w:rsidRDefault="004076EC" w:rsidP="004076EC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AE8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43FA" w14:textId="77777777" w:rsidR="004076EC" w:rsidRPr="009E518A" w:rsidRDefault="004076EC" w:rsidP="004076EC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A4A9" w14:textId="77777777" w:rsidR="004076EC" w:rsidRPr="009E518A" w:rsidRDefault="004076EC" w:rsidP="004076EC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D53E" w14:textId="0DAF9644" w:rsidR="004076EC" w:rsidRDefault="004076EC" w:rsidP="004076EC">
            <w:pPr>
              <w:jc w:val="center"/>
            </w:pPr>
            <w:r>
              <w:t>52,5</w:t>
            </w:r>
          </w:p>
        </w:tc>
      </w:tr>
      <w:tr w:rsidR="004076EC" w:rsidRPr="009E518A" w14:paraId="20FD4E36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187" w14:textId="77777777" w:rsidR="004076EC" w:rsidRPr="009E518A" w:rsidRDefault="004076EC" w:rsidP="004076EC">
            <w:r w:rsidRPr="009E518A">
              <w:t>1.3.1.3.1.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5BD8" w14:textId="77777777" w:rsidR="004076EC" w:rsidRDefault="004076EC" w:rsidP="004076EC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46D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13F6" w14:textId="77777777" w:rsidR="004076EC" w:rsidRPr="009E518A" w:rsidRDefault="004076EC" w:rsidP="004076EC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075" w14:textId="77777777" w:rsidR="004076EC" w:rsidRPr="009E518A" w:rsidRDefault="004076EC" w:rsidP="004076EC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650C" w14:textId="216760F0" w:rsidR="004076EC" w:rsidRDefault="004076EC" w:rsidP="004076EC">
            <w:pPr>
              <w:jc w:val="center"/>
            </w:pPr>
            <w:r>
              <w:t>52,5</w:t>
            </w:r>
          </w:p>
        </w:tc>
      </w:tr>
      <w:tr w:rsidR="004076EC" w:rsidRPr="009E518A" w14:paraId="51C802D1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20B8" w14:textId="77777777" w:rsidR="004076EC" w:rsidRPr="009E518A" w:rsidRDefault="004076EC" w:rsidP="004076EC">
            <w:r w:rsidRPr="009E518A">
              <w:t>1.3.2.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080A" w14:textId="5FB5F761" w:rsidR="004076EC" w:rsidRDefault="004076EC" w:rsidP="004076EC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2F44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100F" w14:textId="77777777" w:rsidR="004076EC" w:rsidRPr="009E518A" w:rsidRDefault="004076EC" w:rsidP="004076EC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C67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E9B0" w14:textId="6558FC8B" w:rsidR="004076EC" w:rsidRDefault="004076EC" w:rsidP="004076EC">
            <w:pPr>
              <w:jc w:val="center"/>
            </w:pPr>
            <w:r>
              <w:t>3 712,3</w:t>
            </w:r>
          </w:p>
        </w:tc>
      </w:tr>
      <w:tr w:rsidR="004076EC" w:rsidRPr="009E518A" w14:paraId="00A4B3C5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BC3" w14:textId="77777777" w:rsidR="004076EC" w:rsidRPr="009E518A" w:rsidRDefault="004076EC" w:rsidP="004076EC">
            <w:r w:rsidRPr="009E518A">
              <w:t>1.3.2.1.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787" w14:textId="77777777" w:rsidR="004076EC" w:rsidRDefault="004076EC" w:rsidP="004076E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F05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F41E" w14:textId="77777777" w:rsidR="004076EC" w:rsidRPr="009E518A" w:rsidRDefault="004076EC" w:rsidP="004076EC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972" w14:textId="77777777" w:rsidR="004076EC" w:rsidRPr="009E518A" w:rsidRDefault="004076EC" w:rsidP="004076EC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CD40" w14:textId="41472D91" w:rsidR="004076EC" w:rsidRDefault="004076EC" w:rsidP="004076EC">
            <w:pPr>
              <w:jc w:val="center"/>
            </w:pPr>
            <w:r>
              <w:t>3 473,8</w:t>
            </w:r>
          </w:p>
        </w:tc>
      </w:tr>
      <w:tr w:rsidR="004076EC" w:rsidRPr="009E518A" w14:paraId="68F0787F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3CA" w14:textId="77777777" w:rsidR="004076EC" w:rsidRPr="009E518A" w:rsidRDefault="004076EC" w:rsidP="004076EC">
            <w:r w:rsidRPr="009E518A">
              <w:t>1.3.2.1.1.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133" w14:textId="77777777" w:rsidR="004076EC" w:rsidRDefault="004076EC" w:rsidP="004076E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E82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A2B" w14:textId="77777777" w:rsidR="004076EC" w:rsidRPr="009E518A" w:rsidRDefault="004076EC" w:rsidP="004076EC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E66" w14:textId="77777777" w:rsidR="004076EC" w:rsidRPr="009E518A" w:rsidRDefault="004076EC" w:rsidP="004076EC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5389" w14:textId="7861F705" w:rsidR="004076EC" w:rsidRDefault="004076EC" w:rsidP="004076EC">
            <w:pPr>
              <w:jc w:val="center"/>
            </w:pPr>
            <w:r>
              <w:t>3 473,8</w:t>
            </w:r>
          </w:p>
        </w:tc>
      </w:tr>
      <w:tr w:rsidR="004076EC" w:rsidRPr="009E518A" w14:paraId="5977CE41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625" w14:textId="77777777" w:rsidR="004076EC" w:rsidRPr="009E518A" w:rsidRDefault="004076EC" w:rsidP="004076EC">
            <w:r w:rsidRPr="009E518A">
              <w:t>1.3.2.2.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CDE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B33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7978" w14:textId="77777777" w:rsidR="004076EC" w:rsidRPr="009E518A" w:rsidRDefault="004076EC" w:rsidP="004076EC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A079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1E6B" w14:textId="18C1585D" w:rsidR="004076EC" w:rsidRDefault="004076EC" w:rsidP="004076EC">
            <w:pPr>
              <w:jc w:val="center"/>
            </w:pPr>
            <w:r>
              <w:t>238,5</w:t>
            </w:r>
          </w:p>
        </w:tc>
      </w:tr>
      <w:tr w:rsidR="004076EC" w:rsidRPr="009E518A" w14:paraId="5B3BCAA5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7638" w14:textId="77777777" w:rsidR="004076EC" w:rsidRPr="009E518A" w:rsidRDefault="004076EC" w:rsidP="004076EC">
            <w:r w:rsidRPr="009E518A">
              <w:t>1.3.2.2.1.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1DAF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862A" w14:textId="77777777" w:rsidR="004076EC" w:rsidRPr="009E518A" w:rsidRDefault="004076EC" w:rsidP="004076EC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697" w14:textId="77777777" w:rsidR="004076EC" w:rsidRPr="009E518A" w:rsidRDefault="004076EC" w:rsidP="004076EC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493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0D74" w14:textId="3D5D4F48" w:rsidR="004076EC" w:rsidRDefault="004076EC" w:rsidP="004076EC">
            <w:pPr>
              <w:jc w:val="center"/>
            </w:pPr>
            <w:r>
              <w:t>238,5</w:t>
            </w:r>
          </w:p>
        </w:tc>
      </w:tr>
      <w:tr w:rsidR="004076EC" w:rsidRPr="009E518A" w14:paraId="5D5C1571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FBED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0BA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19F0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F92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6B3C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CD7D" w14:textId="74E24537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076EC" w:rsidRPr="009E518A" w14:paraId="6BD8B16E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295" w14:textId="77777777" w:rsidR="004076EC" w:rsidRPr="009E518A" w:rsidRDefault="004076EC" w:rsidP="004076EC">
            <w:r w:rsidRPr="009E518A">
              <w:t>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927F" w14:textId="77777777" w:rsidR="004076EC" w:rsidRDefault="004076EC" w:rsidP="004076EC">
            <w:r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0034" w14:textId="77777777" w:rsidR="004076EC" w:rsidRPr="009E518A" w:rsidRDefault="004076EC" w:rsidP="004076EC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493" w14:textId="77777777" w:rsidR="004076EC" w:rsidRPr="009E518A" w:rsidRDefault="004076EC" w:rsidP="004076EC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14A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BE3A" w14:textId="64A74644" w:rsidR="004076EC" w:rsidRDefault="004076EC" w:rsidP="004076EC">
            <w:pPr>
              <w:jc w:val="center"/>
            </w:pPr>
            <w:r>
              <w:t>50,0</w:t>
            </w:r>
          </w:p>
        </w:tc>
      </w:tr>
      <w:tr w:rsidR="004076EC" w:rsidRPr="009E518A" w14:paraId="7668A9D6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B30" w14:textId="77777777" w:rsidR="004076EC" w:rsidRPr="009E518A" w:rsidRDefault="004076EC" w:rsidP="004076EC">
            <w:r w:rsidRPr="009E518A">
              <w:t>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5BD" w14:textId="77777777" w:rsidR="004076EC" w:rsidRDefault="004076EC" w:rsidP="004076EC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C88" w14:textId="77777777" w:rsidR="004076EC" w:rsidRPr="009E518A" w:rsidRDefault="004076EC" w:rsidP="004076EC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213" w14:textId="77777777" w:rsidR="004076EC" w:rsidRPr="009E518A" w:rsidRDefault="004076EC" w:rsidP="004076EC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67C" w14:textId="77777777" w:rsidR="004076EC" w:rsidRPr="009E518A" w:rsidRDefault="004076EC" w:rsidP="004076EC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A5E3" w14:textId="23612039" w:rsidR="004076EC" w:rsidRDefault="004076EC" w:rsidP="004076EC">
            <w:pPr>
              <w:jc w:val="center"/>
            </w:pPr>
            <w:r>
              <w:t>50,0</w:t>
            </w:r>
          </w:p>
        </w:tc>
      </w:tr>
      <w:tr w:rsidR="004076EC" w:rsidRPr="009E518A" w14:paraId="0A49A97A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5AC" w14:textId="77777777" w:rsidR="004076EC" w:rsidRPr="009E518A" w:rsidRDefault="004076EC" w:rsidP="004076EC">
            <w:r w:rsidRPr="009E518A">
              <w:t>1.4.1.1.1.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15EE" w14:textId="77777777" w:rsidR="004076EC" w:rsidRDefault="004076EC" w:rsidP="004076EC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527C" w14:textId="77777777" w:rsidR="004076EC" w:rsidRPr="009E518A" w:rsidRDefault="004076EC" w:rsidP="004076EC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ED0" w14:textId="77777777" w:rsidR="004076EC" w:rsidRPr="009E518A" w:rsidRDefault="004076EC" w:rsidP="004076EC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B24" w14:textId="77777777" w:rsidR="004076EC" w:rsidRPr="009E518A" w:rsidRDefault="004076EC" w:rsidP="004076EC">
            <w:pPr>
              <w:jc w:val="center"/>
            </w:pPr>
            <w:r w:rsidRPr="009E518A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DC27" w14:textId="77F24DD3" w:rsidR="004076EC" w:rsidRDefault="004076EC" w:rsidP="004076EC">
            <w:pPr>
              <w:jc w:val="center"/>
            </w:pPr>
            <w:r>
              <w:t>50,0</w:t>
            </w:r>
          </w:p>
        </w:tc>
      </w:tr>
      <w:tr w:rsidR="004076EC" w:rsidRPr="009E518A" w14:paraId="191B1ACF" w14:textId="77777777" w:rsidTr="004076E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509D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FB8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0A9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D3CA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B18B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EE13" w14:textId="1A453D08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</w:tr>
      <w:tr w:rsidR="004076EC" w:rsidRPr="009E518A" w14:paraId="0E599A4D" w14:textId="77777777" w:rsidTr="004076EC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AC0" w14:textId="77777777" w:rsidR="004076EC" w:rsidRPr="009E518A" w:rsidRDefault="004076EC" w:rsidP="004076EC">
            <w:r w:rsidRPr="009E518A">
              <w:lastRenderedPageBreak/>
              <w:t>1.5.1.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065" w14:textId="77777777" w:rsidR="004076EC" w:rsidRDefault="004076EC" w:rsidP="004076EC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199" w14:textId="77777777" w:rsidR="004076EC" w:rsidRPr="009E518A" w:rsidRDefault="004076EC" w:rsidP="004076EC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8930" w14:textId="77777777" w:rsidR="004076EC" w:rsidRPr="009E518A" w:rsidRDefault="004076EC" w:rsidP="004076EC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984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613" w14:textId="455ADE9A" w:rsidR="004076EC" w:rsidRDefault="004076EC" w:rsidP="004076EC">
            <w:pPr>
              <w:jc w:val="center"/>
            </w:pPr>
            <w:r>
              <w:t>138,0</w:t>
            </w:r>
          </w:p>
        </w:tc>
      </w:tr>
      <w:tr w:rsidR="004076EC" w:rsidRPr="009E518A" w14:paraId="33EA315E" w14:textId="77777777" w:rsidTr="004076E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5D2" w14:textId="77777777" w:rsidR="004076EC" w:rsidRPr="009E518A" w:rsidRDefault="004076EC" w:rsidP="004076EC">
            <w:r w:rsidRPr="009E518A">
              <w:t>1.5.1.1.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574" w14:textId="77777777" w:rsidR="004076EC" w:rsidRDefault="004076EC" w:rsidP="004076EC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DDF" w14:textId="77777777" w:rsidR="004076EC" w:rsidRPr="009E518A" w:rsidRDefault="004076EC" w:rsidP="004076EC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214" w14:textId="77777777" w:rsidR="004076EC" w:rsidRPr="009E518A" w:rsidRDefault="004076EC" w:rsidP="004076EC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307" w14:textId="77777777" w:rsidR="004076EC" w:rsidRPr="009E518A" w:rsidRDefault="004076EC" w:rsidP="004076EC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6D76" w14:textId="7AFFFC88" w:rsidR="004076EC" w:rsidRDefault="004076EC" w:rsidP="004076EC">
            <w:pPr>
              <w:jc w:val="center"/>
            </w:pPr>
            <w:r>
              <w:t>138,0</w:t>
            </w:r>
          </w:p>
        </w:tc>
      </w:tr>
      <w:tr w:rsidR="004076EC" w:rsidRPr="009E518A" w14:paraId="7BD7F92E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366" w14:textId="77777777" w:rsidR="004076EC" w:rsidRPr="009E518A" w:rsidRDefault="004076EC" w:rsidP="004076EC">
            <w:r w:rsidRPr="009E518A">
              <w:t>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823" w14:textId="77777777" w:rsidR="004076EC" w:rsidRDefault="004076EC" w:rsidP="004076EC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C684" w14:textId="77777777" w:rsidR="004076EC" w:rsidRPr="009E518A" w:rsidRDefault="004076EC" w:rsidP="004076EC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7A97" w14:textId="77777777" w:rsidR="004076EC" w:rsidRPr="009E518A" w:rsidRDefault="004076EC" w:rsidP="004076EC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504" w14:textId="77777777" w:rsidR="004076EC" w:rsidRPr="009E518A" w:rsidRDefault="004076EC" w:rsidP="004076EC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334" w14:textId="7B6BF12E" w:rsidR="004076EC" w:rsidRDefault="004076EC" w:rsidP="004076EC">
            <w:pPr>
              <w:jc w:val="center"/>
            </w:pPr>
            <w:r>
              <w:t>138,0</w:t>
            </w:r>
          </w:p>
        </w:tc>
      </w:tr>
      <w:tr w:rsidR="004076EC" w:rsidRPr="009E518A" w14:paraId="01C1915D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4B01" w14:textId="77777777" w:rsidR="004076EC" w:rsidRPr="009E518A" w:rsidRDefault="004076EC" w:rsidP="004076EC">
            <w:r w:rsidRPr="009E518A">
              <w:t>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16A" w14:textId="4D671A7C" w:rsidR="004076EC" w:rsidRDefault="004076EC" w:rsidP="004076EC">
            <w: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75C" w14:textId="77777777" w:rsidR="004076EC" w:rsidRPr="009E518A" w:rsidRDefault="004076EC" w:rsidP="004076EC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4D3" w14:textId="77777777" w:rsidR="004076EC" w:rsidRPr="009E518A" w:rsidRDefault="004076EC" w:rsidP="004076EC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724F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0842" w14:textId="4A45AE7B" w:rsidR="004076EC" w:rsidRDefault="004076EC" w:rsidP="004076EC">
            <w:pPr>
              <w:jc w:val="center"/>
            </w:pPr>
            <w:r>
              <w:t>8,8</w:t>
            </w:r>
          </w:p>
        </w:tc>
      </w:tr>
      <w:tr w:rsidR="004076EC" w:rsidRPr="009E518A" w14:paraId="1049FC32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57E6" w14:textId="77777777" w:rsidR="004076EC" w:rsidRPr="009E518A" w:rsidRDefault="004076EC" w:rsidP="004076EC">
            <w:r w:rsidRPr="009E518A">
              <w:t>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1ED2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5068" w14:textId="77777777" w:rsidR="004076EC" w:rsidRPr="009E518A" w:rsidRDefault="004076EC" w:rsidP="004076EC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1C3" w14:textId="77777777" w:rsidR="004076EC" w:rsidRPr="009E518A" w:rsidRDefault="004076EC" w:rsidP="004076EC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05B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9DF2" w14:textId="2D45B8C5" w:rsidR="004076EC" w:rsidRDefault="004076EC" w:rsidP="004076EC">
            <w:pPr>
              <w:jc w:val="center"/>
            </w:pPr>
            <w:r>
              <w:t>8,8</w:t>
            </w:r>
          </w:p>
        </w:tc>
      </w:tr>
      <w:tr w:rsidR="004076EC" w:rsidRPr="009E518A" w14:paraId="494F2CF0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53F" w14:textId="77777777" w:rsidR="004076EC" w:rsidRPr="009E518A" w:rsidRDefault="004076EC" w:rsidP="004076EC">
            <w:r w:rsidRPr="009E518A">
              <w:t>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8583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233" w14:textId="77777777" w:rsidR="004076EC" w:rsidRPr="009E518A" w:rsidRDefault="004076EC" w:rsidP="004076EC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B23" w14:textId="77777777" w:rsidR="004076EC" w:rsidRPr="009E518A" w:rsidRDefault="004076EC" w:rsidP="004076EC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B0A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92A2" w14:textId="0C31107F" w:rsidR="004076EC" w:rsidRDefault="004076EC" w:rsidP="004076EC">
            <w:pPr>
              <w:jc w:val="center"/>
            </w:pPr>
            <w:r>
              <w:t>8,8</w:t>
            </w:r>
          </w:p>
        </w:tc>
      </w:tr>
      <w:tr w:rsidR="004076EC" w:rsidRPr="009E518A" w14:paraId="2C1F3BC5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617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792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F36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7D24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B81A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981C" w14:textId="68160872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4076EC" w:rsidRPr="009E518A" w14:paraId="60DA0184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6FD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A41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15A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7FB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1FD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5F55" w14:textId="5D709597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4076EC" w:rsidRPr="009E518A" w14:paraId="38FCE357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034A" w14:textId="77777777" w:rsidR="004076EC" w:rsidRPr="009E518A" w:rsidRDefault="004076EC" w:rsidP="004076EC">
            <w:r w:rsidRPr="009E518A">
              <w:t>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BA9" w14:textId="77777777" w:rsidR="004076EC" w:rsidRDefault="004076EC" w:rsidP="004076EC">
            <w:r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AB3" w14:textId="77777777" w:rsidR="004076EC" w:rsidRPr="009E518A" w:rsidRDefault="004076EC" w:rsidP="004076EC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9BB" w14:textId="77777777" w:rsidR="004076EC" w:rsidRPr="009E518A" w:rsidRDefault="004076EC" w:rsidP="004076EC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799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9954" w14:textId="6627584F" w:rsidR="004076EC" w:rsidRDefault="004076EC" w:rsidP="004076EC">
            <w:pPr>
              <w:jc w:val="center"/>
            </w:pPr>
            <w:r>
              <w:t>61,5</w:t>
            </w:r>
          </w:p>
        </w:tc>
      </w:tr>
      <w:tr w:rsidR="004076EC" w:rsidRPr="009E518A" w14:paraId="2C5271AD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071" w14:textId="77777777" w:rsidR="004076EC" w:rsidRPr="009E518A" w:rsidRDefault="004076EC" w:rsidP="004076EC">
            <w:r w:rsidRPr="009E518A">
              <w:t>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5F7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3252" w14:textId="77777777" w:rsidR="004076EC" w:rsidRPr="009E518A" w:rsidRDefault="004076EC" w:rsidP="004076EC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978" w14:textId="77777777" w:rsidR="004076EC" w:rsidRPr="009E518A" w:rsidRDefault="004076EC" w:rsidP="004076EC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16CD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7E1" w14:textId="0B84C937" w:rsidR="004076EC" w:rsidRDefault="004076EC" w:rsidP="004076EC">
            <w:pPr>
              <w:jc w:val="center"/>
            </w:pPr>
            <w:r>
              <w:t>61,5</w:t>
            </w:r>
          </w:p>
        </w:tc>
      </w:tr>
      <w:tr w:rsidR="004076EC" w:rsidRPr="009E518A" w14:paraId="610267A1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B2A4" w14:textId="77777777" w:rsidR="004076EC" w:rsidRPr="009E518A" w:rsidRDefault="004076EC" w:rsidP="004076EC">
            <w:r w:rsidRPr="009E518A">
              <w:t>2.1.1.1.1.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1A5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85A" w14:textId="77777777" w:rsidR="004076EC" w:rsidRPr="009E518A" w:rsidRDefault="004076EC" w:rsidP="004076EC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47C" w14:textId="77777777" w:rsidR="004076EC" w:rsidRPr="009E518A" w:rsidRDefault="004076EC" w:rsidP="004076EC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598C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3D7C" w14:textId="1820F870" w:rsidR="004076EC" w:rsidRDefault="004076EC" w:rsidP="004076EC">
            <w:pPr>
              <w:jc w:val="center"/>
            </w:pPr>
            <w:r>
              <w:t>61,5</w:t>
            </w:r>
          </w:p>
        </w:tc>
      </w:tr>
      <w:tr w:rsidR="004076EC" w:rsidRPr="009E518A" w14:paraId="1516AD8D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846C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0384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874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DA63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F669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E9F1" w14:textId="2756E1D9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4076EC" w:rsidRPr="009E518A" w14:paraId="6A166CF1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BC63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45A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27FC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DFD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0728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7175" w14:textId="1C510E03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4076EC" w:rsidRPr="009E518A" w14:paraId="62CEB19A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8C7" w14:textId="77777777" w:rsidR="004076EC" w:rsidRPr="009E518A" w:rsidRDefault="004076EC" w:rsidP="004076EC">
            <w:r w:rsidRPr="009E518A">
              <w:t>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B478" w14:textId="77777777" w:rsidR="004076EC" w:rsidRDefault="004076EC" w:rsidP="004076EC">
            <w:r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21E7" w14:textId="77777777" w:rsidR="004076EC" w:rsidRPr="009E518A" w:rsidRDefault="004076EC" w:rsidP="004076EC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919B" w14:textId="77777777" w:rsidR="004076EC" w:rsidRPr="009E518A" w:rsidRDefault="004076EC" w:rsidP="004076EC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B65B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B319" w14:textId="6B728B36" w:rsidR="004076EC" w:rsidRDefault="004076EC" w:rsidP="004076EC">
            <w:pPr>
              <w:jc w:val="center"/>
            </w:pPr>
            <w:r>
              <w:t>360,0</w:t>
            </w:r>
          </w:p>
        </w:tc>
      </w:tr>
      <w:tr w:rsidR="004076EC" w:rsidRPr="009E518A" w14:paraId="2CB089B2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3E3" w14:textId="77777777" w:rsidR="004076EC" w:rsidRPr="009E518A" w:rsidRDefault="004076EC" w:rsidP="004076EC">
            <w:r w:rsidRPr="009E518A">
              <w:t>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F75F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B11" w14:textId="77777777" w:rsidR="004076EC" w:rsidRPr="009E518A" w:rsidRDefault="004076EC" w:rsidP="004076EC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D75" w14:textId="77777777" w:rsidR="004076EC" w:rsidRPr="009E518A" w:rsidRDefault="004076EC" w:rsidP="004076EC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0068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8ABE" w14:textId="32EDE925" w:rsidR="004076EC" w:rsidRDefault="004076EC" w:rsidP="004076EC">
            <w:pPr>
              <w:jc w:val="center"/>
            </w:pPr>
            <w:r>
              <w:t>360,0</w:t>
            </w:r>
          </w:p>
        </w:tc>
      </w:tr>
      <w:tr w:rsidR="004076EC" w:rsidRPr="009E518A" w14:paraId="55985FA3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002" w14:textId="77777777" w:rsidR="004076EC" w:rsidRPr="009E518A" w:rsidRDefault="004076EC" w:rsidP="004076EC">
            <w:r w:rsidRPr="009E518A">
              <w:t>3.1.1.1.1.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4FF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4449" w14:textId="77777777" w:rsidR="004076EC" w:rsidRPr="009E518A" w:rsidRDefault="004076EC" w:rsidP="004076EC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82DC" w14:textId="77777777" w:rsidR="004076EC" w:rsidRPr="009E518A" w:rsidRDefault="004076EC" w:rsidP="004076EC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955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808C" w14:textId="22AF73B0" w:rsidR="004076EC" w:rsidRDefault="004076EC" w:rsidP="004076EC">
            <w:pPr>
              <w:jc w:val="center"/>
            </w:pPr>
            <w:r>
              <w:t>360,0</w:t>
            </w:r>
          </w:p>
        </w:tc>
      </w:tr>
      <w:tr w:rsidR="004076EC" w:rsidRPr="009E518A" w14:paraId="3502FBDD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5D1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875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8B4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4DB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B0F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5447" w14:textId="569D9C9C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4076EC" w:rsidRPr="009E518A" w14:paraId="4FF94A9E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F7B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57C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427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0A8B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5030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052C" w14:textId="1A0A7EAE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4076EC" w:rsidRPr="009E518A" w14:paraId="76294F7A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5CE0" w14:textId="77777777" w:rsidR="004076EC" w:rsidRPr="009E518A" w:rsidRDefault="004076EC" w:rsidP="004076EC">
            <w:r w:rsidRPr="009E518A">
              <w:t>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02B" w14:textId="77777777" w:rsidR="004076EC" w:rsidRDefault="004076EC" w:rsidP="004076EC">
            <w:r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6CE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055" w14:textId="77777777" w:rsidR="004076EC" w:rsidRPr="009E518A" w:rsidRDefault="004076EC" w:rsidP="004076EC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F4B0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EEDC" w14:textId="6BFE17F4" w:rsidR="004076EC" w:rsidRDefault="004076EC" w:rsidP="004076EC">
            <w:pPr>
              <w:jc w:val="center"/>
            </w:pPr>
            <w:r>
              <w:t>5 361,4</w:t>
            </w:r>
          </w:p>
        </w:tc>
      </w:tr>
      <w:tr w:rsidR="004076EC" w:rsidRPr="009E518A" w14:paraId="64226B8E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831" w14:textId="77777777" w:rsidR="004076EC" w:rsidRPr="009E518A" w:rsidRDefault="004076EC" w:rsidP="004076EC">
            <w:r w:rsidRPr="009E518A">
              <w:t>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76CB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1F2B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ACB" w14:textId="77777777" w:rsidR="004076EC" w:rsidRPr="009E518A" w:rsidRDefault="004076EC" w:rsidP="004076EC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41B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B8A4" w14:textId="5FA26AE4" w:rsidR="004076EC" w:rsidRDefault="004076EC" w:rsidP="004076EC">
            <w:pPr>
              <w:jc w:val="center"/>
            </w:pPr>
            <w:r>
              <w:t>5 361,4</w:t>
            </w:r>
          </w:p>
        </w:tc>
      </w:tr>
      <w:tr w:rsidR="004076EC" w:rsidRPr="009E518A" w14:paraId="0A66D3B4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181B" w14:textId="77777777" w:rsidR="004076EC" w:rsidRPr="009E518A" w:rsidRDefault="004076EC" w:rsidP="004076EC">
            <w:r w:rsidRPr="009E518A">
              <w:t>4.1.1.1.1.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7E67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0E9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5CE" w14:textId="77777777" w:rsidR="004076EC" w:rsidRPr="009E518A" w:rsidRDefault="004076EC" w:rsidP="004076EC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B4B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FC5A" w14:textId="0B82F552" w:rsidR="004076EC" w:rsidRDefault="004076EC" w:rsidP="004076EC">
            <w:pPr>
              <w:jc w:val="center"/>
            </w:pPr>
            <w:r>
              <w:t>5 361,4</w:t>
            </w:r>
          </w:p>
        </w:tc>
      </w:tr>
      <w:tr w:rsidR="004076EC" w:rsidRPr="009E518A" w14:paraId="358BBA4A" w14:textId="77777777" w:rsidTr="004076EC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40E" w14:textId="77777777" w:rsidR="004076EC" w:rsidRPr="009E518A" w:rsidRDefault="004076EC" w:rsidP="004076EC">
            <w:r w:rsidRPr="009E518A">
              <w:t>4.1.2.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2162" w14:textId="77777777" w:rsidR="004076EC" w:rsidRDefault="004076EC" w:rsidP="004076EC">
            <w:r>
              <w:t>Муниципальная программа "Озеленение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A490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ABC" w14:textId="77777777" w:rsidR="004076EC" w:rsidRPr="009E518A" w:rsidRDefault="004076EC" w:rsidP="004076EC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D0A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1552" w14:textId="2E15B53C" w:rsidR="004076EC" w:rsidRDefault="004076EC" w:rsidP="004076EC">
            <w:pPr>
              <w:jc w:val="center"/>
            </w:pPr>
            <w:r>
              <w:t>1 184,2</w:t>
            </w:r>
          </w:p>
        </w:tc>
      </w:tr>
      <w:tr w:rsidR="004076EC" w:rsidRPr="009E518A" w14:paraId="09C02660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7802" w14:textId="77777777" w:rsidR="004076EC" w:rsidRPr="009E518A" w:rsidRDefault="004076EC" w:rsidP="004076EC">
            <w:r w:rsidRPr="009E518A">
              <w:lastRenderedPageBreak/>
              <w:t>4.1.2.1.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75F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9EC3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45D" w14:textId="77777777" w:rsidR="004076EC" w:rsidRPr="009E518A" w:rsidRDefault="004076EC" w:rsidP="004076EC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8B6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4A95" w14:textId="712EB0EF" w:rsidR="004076EC" w:rsidRDefault="004076EC" w:rsidP="004076EC">
            <w:pPr>
              <w:jc w:val="center"/>
            </w:pPr>
            <w:r>
              <w:t>1 184,2</w:t>
            </w:r>
          </w:p>
        </w:tc>
      </w:tr>
      <w:tr w:rsidR="004076EC" w:rsidRPr="009E518A" w14:paraId="41177D11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840" w14:textId="77777777" w:rsidR="004076EC" w:rsidRPr="009E518A" w:rsidRDefault="004076EC" w:rsidP="004076EC">
            <w:r w:rsidRPr="009E518A">
              <w:t>4.1.2.1.1.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9BA4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CBDB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BE7" w14:textId="77777777" w:rsidR="004076EC" w:rsidRPr="009E518A" w:rsidRDefault="004076EC" w:rsidP="004076EC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15C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0B75" w14:textId="60ACF82F" w:rsidR="004076EC" w:rsidRDefault="004076EC" w:rsidP="004076EC">
            <w:pPr>
              <w:jc w:val="center"/>
            </w:pPr>
            <w:r>
              <w:t>1 184,2</w:t>
            </w:r>
          </w:p>
        </w:tc>
      </w:tr>
      <w:tr w:rsidR="004076EC" w:rsidRPr="009E518A" w14:paraId="2BE54123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C7D" w14:textId="77777777" w:rsidR="004076EC" w:rsidRPr="009E518A" w:rsidRDefault="004076EC" w:rsidP="004076EC">
            <w:r w:rsidRPr="009E518A">
              <w:t>4.1.3.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A50" w14:textId="77777777" w:rsidR="004076EC" w:rsidRDefault="004076EC" w:rsidP="004076EC">
            <w:r>
              <w:t>Муниципальная программа "Уборка территорий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F20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415" w14:textId="77777777" w:rsidR="004076EC" w:rsidRPr="009E518A" w:rsidRDefault="004076EC" w:rsidP="004076EC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9B0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A1A" w14:textId="0F5C2271" w:rsidR="004076EC" w:rsidRDefault="004076EC" w:rsidP="004076EC">
            <w:pPr>
              <w:jc w:val="center"/>
            </w:pPr>
            <w:r>
              <w:t>8 000,0</w:t>
            </w:r>
          </w:p>
        </w:tc>
      </w:tr>
      <w:tr w:rsidR="004076EC" w:rsidRPr="009E518A" w14:paraId="73FC81C2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F74" w14:textId="77777777" w:rsidR="004076EC" w:rsidRPr="009E518A" w:rsidRDefault="004076EC" w:rsidP="004076EC">
            <w:r w:rsidRPr="009E518A">
              <w:t>4.1.3.1.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E068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E9A0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4B8F" w14:textId="77777777" w:rsidR="004076EC" w:rsidRPr="009E518A" w:rsidRDefault="004076EC" w:rsidP="004076EC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BC7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4387" w14:textId="4F58A215" w:rsidR="004076EC" w:rsidRDefault="004076EC" w:rsidP="004076EC">
            <w:pPr>
              <w:jc w:val="center"/>
            </w:pPr>
            <w:r>
              <w:t>8 000,0</w:t>
            </w:r>
          </w:p>
        </w:tc>
      </w:tr>
      <w:tr w:rsidR="004076EC" w:rsidRPr="009E518A" w14:paraId="1B3628C9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903" w14:textId="77777777" w:rsidR="004076EC" w:rsidRPr="009E518A" w:rsidRDefault="004076EC" w:rsidP="004076EC">
            <w:r w:rsidRPr="009E518A">
              <w:t>4.1.3.1.1.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38A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1F7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BE2" w14:textId="77777777" w:rsidR="004076EC" w:rsidRPr="009E518A" w:rsidRDefault="004076EC" w:rsidP="004076EC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E0E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E0F1" w14:textId="6B1075B8" w:rsidR="004076EC" w:rsidRDefault="004076EC" w:rsidP="004076EC">
            <w:pPr>
              <w:jc w:val="center"/>
            </w:pPr>
            <w:r>
              <w:t>8 000,0</w:t>
            </w:r>
          </w:p>
        </w:tc>
      </w:tr>
      <w:tr w:rsidR="004076EC" w:rsidRPr="009E518A" w14:paraId="30470E71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972" w14:textId="77777777" w:rsidR="004076EC" w:rsidRPr="009E518A" w:rsidRDefault="004076EC" w:rsidP="004076EC">
            <w:r w:rsidRPr="009E518A">
              <w:t>4.1.4.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667" w14:textId="77777777" w:rsidR="004076EC" w:rsidRDefault="004076EC" w:rsidP="004076EC">
            <w:r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270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BD3" w14:textId="77777777" w:rsidR="004076EC" w:rsidRPr="009E518A" w:rsidRDefault="004076EC" w:rsidP="004076EC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BCC7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F0F1" w14:textId="7D6F9EC2" w:rsidR="004076EC" w:rsidRDefault="004076EC" w:rsidP="004076EC">
            <w:pPr>
              <w:jc w:val="center"/>
            </w:pPr>
            <w:r>
              <w:t>2 350,0</w:t>
            </w:r>
          </w:p>
        </w:tc>
      </w:tr>
      <w:tr w:rsidR="004076EC" w:rsidRPr="009E518A" w14:paraId="578A5537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C411" w14:textId="77777777" w:rsidR="004076EC" w:rsidRPr="009E518A" w:rsidRDefault="004076EC" w:rsidP="004076EC">
            <w:r w:rsidRPr="009E518A">
              <w:t>4.1.4.1.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90CD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D08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D77" w14:textId="77777777" w:rsidR="004076EC" w:rsidRPr="009E518A" w:rsidRDefault="004076EC" w:rsidP="004076EC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4BD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2D94" w14:textId="7EEE76BF" w:rsidR="004076EC" w:rsidRDefault="004076EC" w:rsidP="004076EC">
            <w:pPr>
              <w:jc w:val="center"/>
            </w:pPr>
            <w:r>
              <w:t>2 350,0</w:t>
            </w:r>
          </w:p>
        </w:tc>
      </w:tr>
      <w:tr w:rsidR="004076EC" w:rsidRPr="009E518A" w14:paraId="51EC1A54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FFA3" w14:textId="77777777" w:rsidR="004076EC" w:rsidRPr="009E518A" w:rsidRDefault="004076EC" w:rsidP="004076EC">
            <w:r w:rsidRPr="009E518A">
              <w:t>4.1.4.1.1.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F631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97E3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8A06" w14:textId="77777777" w:rsidR="004076EC" w:rsidRPr="009E518A" w:rsidRDefault="004076EC" w:rsidP="004076EC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E89C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A01B" w14:textId="6748FAC5" w:rsidR="004076EC" w:rsidRDefault="004076EC" w:rsidP="004076EC">
            <w:pPr>
              <w:jc w:val="center"/>
            </w:pPr>
            <w:r>
              <w:t>2 350,0</w:t>
            </w:r>
          </w:p>
        </w:tc>
      </w:tr>
      <w:tr w:rsidR="004076EC" w:rsidRPr="009E518A" w14:paraId="3DF14CCD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DF48" w14:textId="77777777" w:rsidR="004076EC" w:rsidRPr="009E518A" w:rsidRDefault="004076EC" w:rsidP="004076EC">
            <w:r w:rsidRPr="009E518A">
              <w:t>4.1.5.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408" w14:textId="1156F4FC" w:rsidR="004076EC" w:rsidRDefault="004076EC" w:rsidP="004076EC">
            <w:r>
              <w:t>Муниципальная программа "Комплексное благоустройство в рамках формирования комфортной городской среды на терри</w:t>
            </w:r>
            <w:r>
              <w:softHyphen/>
              <w:t>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FCE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711" w14:textId="77777777" w:rsidR="004076EC" w:rsidRPr="009E518A" w:rsidRDefault="004076EC" w:rsidP="004076EC">
            <w:pPr>
              <w:jc w:val="center"/>
            </w:pPr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39DD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A016" w14:textId="45EBACC0" w:rsidR="004076EC" w:rsidRDefault="004076EC" w:rsidP="004076EC">
            <w:pPr>
              <w:jc w:val="center"/>
            </w:pPr>
            <w:r>
              <w:t>57 236,1</w:t>
            </w:r>
          </w:p>
        </w:tc>
      </w:tr>
      <w:tr w:rsidR="004076EC" w:rsidRPr="009E518A" w14:paraId="400773AB" w14:textId="77777777" w:rsidTr="004106E5">
        <w:trPr>
          <w:trHeight w:val="9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205" w14:textId="77777777" w:rsidR="004076EC" w:rsidRPr="009E518A" w:rsidRDefault="004076EC" w:rsidP="004076EC">
            <w:r w:rsidRPr="009E518A">
              <w:t>4.1.5.1.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9F1" w14:textId="77777777" w:rsidR="004076EC" w:rsidRDefault="004076EC" w:rsidP="004076EC">
            <w:r>
              <w:t>Расходы на организацию благоустройства территории муниципального образования, софинансируемые 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23C4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01BA" w14:textId="77777777" w:rsidR="004076EC" w:rsidRPr="009E518A" w:rsidRDefault="004076EC" w:rsidP="004076EC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092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C2B4" w14:textId="5EF380C0" w:rsidR="004076EC" w:rsidRDefault="004076EC" w:rsidP="004076EC">
            <w:pPr>
              <w:jc w:val="center"/>
            </w:pPr>
            <w:r>
              <w:t>1 925,3</w:t>
            </w:r>
          </w:p>
        </w:tc>
      </w:tr>
      <w:tr w:rsidR="004076EC" w:rsidRPr="009E518A" w14:paraId="638CCC7B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FC2" w14:textId="77777777" w:rsidR="004076EC" w:rsidRPr="009E518A" w:rsidRDefault="004076EC" w:rsidP="004076EC">
            <w:r w:rsidRPr="009E518A">
              <w:t>4.1.5.1.1.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11C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DEC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CE6" w14:textId="77777777" w:rsidR="004076EC" w:rsidRPr="009E518A" w:rsidRDefault="004076EC" w:rsidP="004076EC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F69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32BA" w14:textId="7B859EC3" w:rsidR="004076EC" w:rsidRDefault="004076EC" w:rsidP="004076EC">
            <w:pPr>
              <w:jc w:val="center"/>
            </w:pPr>
            <w:r>
              <w:t>1 925,3</w:t>
            </w:r>
          </w:p>
        </w:tc>
      </w:tr>
      <w:tr w:rsidR="004076EC" w:rsidRPr="009E518A" w14:paraId="520829F4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C64" w14:textId="77777777" w:rsidR="004076EC" w:rsidRPr="009E518A" w:rsidRDefault="004076EC" w:rsidP="004076EC">
            <w:r w:rsidRPr="009E518A">
              <w:t>4.1.5.1.1.1.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CC5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69B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7A9" w14:textId="77777777" w:rsidR="004076EC" w:rsidRPr="009E518A" w:rsidRDefault="004076EC" w:rsidP="004076EC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F95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B204" w14:textId="41E2F550" w:rsidR="004076EC" w:rsidRDefault="004076EC" w:rsidP="004076EC">
            <w:pPr>
              <w:jc w:val="center"/>
            </w:pPr>
            <w:r>
              <w:t>1 925,3</w:t>
            </w:r>
          </w:p>
        </w:tc>
      </w:tr>
      <w:tr w:rsidR="004076EC" w:rsidRPr="009E518A" w14:paraId="4B7DE190" w14:textId="77777777" w:rsidTr="004106E5">
        <w:trPr>
          <w:trHeight w:val="10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210" w14:textId="77777777" w:rsidR="004076EC" w:rsidRPr="009E518A" w:rsidRDefault="004076EC" w:rsidP="004076EC">
            <w:r w:rsidRPr="009E518A">
              <w:t>4.1.5.2.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348" w14:textId="77777777" w:rsidR="004076EC" w:rsidRDefault="004076EC" w:rsidP="004076EC">
            <w:r>
              <w:t>Расходы на осуществление работ в сфере озеленения территории муниципального образования,  софинансируемые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5856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34B" w14:textId="77777777" w:rsidR="004076EC" w:rsidRPr="009E518A" w:rsidRDefault="004076EC" w:rsidP="004076EC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52A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AEAD" w14:textId="36158139" w:rsidR="004076EC" w:rsidRDefault="004076EC" w:rsidP="004076EC">
            <w:pPr>
              <w:jc w:val="center"/>
            </w:pPr>
            <w:r>
              <w:t>18 490,0</w:t>
            </w:r>
          </w:p>
        </w:tc>
      </w:tr>
      <w:tr w:rsidR="004076EC" w:rsidRPr="009E518A" w14:paraId="22B7EDF6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2C6E" w14:textId="77777777" w:rsidR="004076EC" w:rsidRPr="009E518A" w:rsidRDefault="004076EC" w:rsidP="004076EC">
            <w:r w:rsidRPr="009E518A">
              <w:t>4.1.5.2.1.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DA5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9F0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B3E" w14:textId="77777777" w:rsidR="004076EC" w:rsidRPr="009E518A" w:rsidRDefault="004076EC" w:rsidP="004076EC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60F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3CD" w14:textId="33A517A1" w:rsidR="004076EC" w:rsidRDefault="004076EC" w:rsidP="004076EC">
            <w:pPr>
              <w:jc w:val="center"/>
            </w:pPr>
            <w:r>
              <w:t>18 490,0</w:t>
            </w:r>
          </w:p>
        </w:tc>
      </w:tr>
      <w:tr w:rsidR="004076EC" w:rsidRPr="009E518A" w14:paraId="19D1E247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ABB8" w14:textId="77777777" w:rsidR="004076EC" w:rsidRPr="009E518A" w:rsidRDefault="004076EC" w:rsidP="004076EC">
            <w:r w:rsidRPr="009E518A">
              <w:t>4.1.5.2.1.1.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71E9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B6BD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1E3" w14:textId="77777777" w:rsidR="004076EC" w:rsidRPr="009E518A" w:rsidRDefault="004076EC" w:rsidP="004076EC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843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5AA2" w14:textId="0A839D1B" w:rsidR="004076EC" w:rsidRDefault="004076EC" w:rsidP="004076EC">
            <w:pPr>
              <w:jc w:val="center"/>
            </w:pPr>
            <w:r>
              <w:t>18 490,0</w:t>
            </w:r>
          </w:p>
        </w:tc>
      </w:tr>
      <w:tr w:rsidR="004076EC" w:rsidRPr="009E518A" w14:paraId="666794EE" w14:textId="77777777" w:rsidTr="004106E5">
        <w:trPr>
          <w:trHeight w:val="9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713" w14:textId="77777777" w:rsidR="004076EC" w:rsidRPr="009E518A" w:rsidRDefault="004076EC" w:rsidP="004076EC">
            <w:r w:rsidRPr="009E518A">
              <w:t>4.1.5.3.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01B" w14:textId="77777777" w:rsidR="004076EC" w:rsidRDefault="004076EC" w:rsidP="004076EC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B3B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4F4" w14:textId="77777777" w:rsidR="004076EC" w:rsidRPr="009E518A" w:rsidRDefault="004076EC" w:rsidP="004076EC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5B68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8BA9" w14:textId="7ED44703" w:rsidR="004076EC" w:rsidRDefault="004076EC" w:rsidP="004076EC">
            <w:pPr>
              <w:jc w:val="center"/>
            </w:pPr>
            <w:r>
              <w:t>3 821,9</w:t>
            </w:r>
          </w:p>
        </w:tc>
      </w:tr>
      <w:tr w:rsidR="004076EC" w:rsidRPr="009E518A" w14:paraId="4BD90F72" w14:textId="77777777" w:rsidTr="004106E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53B1" w14:textId="77777777" w:rsidR="004076EC" w:rsidRPr="009E518A" w:rsidRDefault="004076EC" w:rsidP="004076EC">
            <w:r w:rsidRPr="009E518A">
              <w:t>4.1.5.3.1.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FFC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9B7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C00" w14:textId="77777777" w:rsidR="004076EC" w:rsidRPr="009E518A" w:rsidRDefault="004076EC" w:rsidP="004076EC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085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3F6" w14:textId="32D623FF" w:rsidR="004076EC" w:rsidRDefault="004076EC" w:rsidP="004076EC">
            <w:pPr>
              <w:jc w:val="center"/>
            </w:pPr>
            <w:r>
              <w:t>3 821,9</w:t>
            </w:r>
          </w:p>
        </w:tc>
      </w:tr>
      <w:tr w:rsidR="004076EC" w:rsidRPr="009E518A" w14:paraId="6781F0E6" w14:textId="77777777" w:rsidTr="004106E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267" w14:textId="77777777" w:rsidR="004076EC" w:rsidRPr="009E518A" w:rsidRDefault="004076EC" w:rsidP="004076EC">
            <w:r w:rsidRPr="009E518A">
              <w:t>4.1.5.3.1.1.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E906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2B1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F47" w14:textId="77777777" w:rsidR="004076EC" w:rsidRPr="009E518A" w:rsidRDefault="004076EC" w:rsidP="004076EC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B80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2CFF" w14:textId="2DE51D70" w:rsidR="004076EC" w:rsidRDefault="004076EC" w:rsidP="004076EC">
            <w:pPr>
              <w:jc w:val="center"/>
            </w:pPr>
            <w:r>
              <w:t>3 821,9</w:t>
            </w:r>
          </w:p>
        </w:tc>
      </w:tr>
      <w:tr w:rsidR="004076EC" w:rsidRPr="009E518A" w14:paraId="608D1D15" w14:textId="77777777" w:rsidTr="004106E5">
        <w:trPr>
          <w:trHeight w:val="8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A595" w14:textId="77777777" w:rsidR="004076EC" w:rsidRPr="009E518A" w:rsidRDefault="004076EC" w:rsidP="004076EC">
            <w:r w:rsidRPr="009E518A">
              <w:t>4.1.5.4.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32E6" w14:textId="77777777" w:rsidR="004076EC" w:rsidRDefault="004076EC" w:rsidP="004076EC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F71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DC62" w14:textId="77777777" w:rsidR="004076EC" w:rsidRPr="009E518A" w:rsidRDefault="004076EC" w:rsidP="004076EC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564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7786" w14:textId="292A3AA9" w:rsidR="004076EC" w:rsidRDefault="004076EC" w:rsidP="004076EC">
            <w:pPr>
              <w:jc w:val="center"/>
            </w:pPr>
            <w:r>
              <w:t>32 998,9</w:t>
            </w:r>
          </w:p>
        </w:tc>
      </w:tr>
      <w:tr w:rsidR="004076EC" w:rsidRPr="009E518A" w14:paraId="55D93EB3" w14:textId="77777777" w:rsidTr="004076EC">
        <w:trPr>
          <w:trHeight w:val="27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9176" w14:textId="77777777" w:rsidR="004076EC" w:rsidRPr="009E518A" w:rsidRDefault="004076EC" w:rsidP="004076EC">
            <w:r w:rsidRPr="009E518A">
              <w:t>4.1.5.4.1.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5BE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EDFA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E5A" w14:textId="77777777" w:rsidR="004076EC" w:rsidRPr="009E518A" w:rsidRDefault="004076EC" w:rsidP="004076EC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D4D1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2C3" w14:textId="6781D3A1" w:rsidR="004076EC" w:rsidRDefault="004076EC" w:rsidP="004076EC">
            <w:pPr>
              <w:jc w:val="center"/>
            </w:pPr>
            <w:r>
              <w:t>32 998,9</w:t>
            </w:r>
          </w:p>
        </w:tc>
      </w:tr>
      <w:tr w:rsidR="004076EC" w:rsidRPr="009E518A" w14:paraId="116F66E2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D65" w14:textId="77777777" w:rsidR="004076EC" w:rsidRPr="009E518A" w:rsidRDefault="004076EC" w:rsidP="004076EC">
            <w:r w:rsidRPr="009E518A">
              <w:lastRenderedPageBreak/>
              <w:t>4.1.5.4.1.1.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289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079" w14:textId="77777777" w:rsidR="004076EC" w:rsidRPr="009E518A" w:rsidRDefault="004076EC" w:rsidP="004076EC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1CB" w14:textId="77777777" w:rsidR="004076EC" w:rsidRPr="009E518A" w:rsidRDefault="004076EC" w:rsidP="004076EC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86F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034D" w14:textId="04D785F3" w:rsidR="004076EC" w:rsidRDefault="004076EC" w:rsidP="004076EC">
            <w:pPr>
              <w:jc w:val="center"/>
            </w:pPr>
            <w:r>
              <w:t>32 998,9</w:t>
            </w:r>
          </w:p>
        </w:tc>
      </w:tr>
      <w:tr w:rsidR="004076EC" w:rsidRPr="009E518A" w14:paraId="729EEA7E" w14:textId="77777777" w:rsidTr="004076E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1A2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344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BCD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5A4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2C37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1792" w14:textId="6E5E1543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76EC" w:rsidRPr="009E518A" w14:paraId="4478DA0E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D54A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8EB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EB76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01A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6FC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1919" w14:textId="24451D4D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76EC" w:rsidRPr="009E518A" w14:paraId="1461A425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C3B" w14:textId="77777777" w:rsidR="004076EC" w:rsidRPr="009E518A" w:rsidRDefault="004076EC" w:rsidP="004076EC">
            <w:r w:rsidRPr="009E518A">
              <w:t>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F8C5" w14:textId="77777777" w:rsidR="004076EC" w:rsidRDefault="004076EC" w:rsidP="004076EC">
            <w:r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88C9" w14:textId="77777777" w:rsidR="004076EC" w:rsidRPr="009E518A" w:rsidRDefault="004076EC" w:rsidP="004076EC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8474" w14:textId="77777777" w:rsidR="004076EC" w:rsidRPr="009E518A" w:rsidRDefault="004076EC" w:rsidP="004076EC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0C50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3F6B" w14:textId="3084517E" w:rsidR="004076EC" w:rsidRDefault="004076EC" w:rsidP="004076EC">
            <w:pPr>
              <w:jc w:val="center"/>
            </w:pPr>
            <w:r>
              <w:t>30,0</w:t>
            </w:r>
          </w:p>
        </w:tc>
      </w:tr>
      <w:tr w:rsidR="004076EC" w:rsidRPr="009E518A" w14:paraId="48EF3DEE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2BB" w14:textId="77777777" w:rsidR="004076EC" w:rsidRPr="009E518A" w:rsidRDefault="004076EC" w:rsidP="004076EC">
            <w:r w:rsidRPr="009E518A">
              <w:t>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D7C2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ED51" w14:textId="77777777" w:rsidR="004076EC" w:rsidRPr="009E518A" w:rsidRDefault="004076EC" w:rsidP="004076EC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87A" w14:textId="77777777" w:rsidR="004076EC" w:rsidRPr="009E518A" w:rsidRDefault="004076EC" w:rsidP="004076EC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C98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DFFA" w14:textId="607D1375" w:rsidR="004076EC" w:rsidRDefault="004076EC" w:rsidP="004076EC">
            <w:pPr>
              <w:jc w:val="center"/>
            </w:pPr>
            <w:r>
              <w:t>30,0</w:t>
            </w:r>
          </w:p>
        </w:tc>
      </w:tr>
      <w:tr w:rsidR="004076EC" w:rsidRPr="009E518A" w14:paraId="0E214D93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193" w14:textId="77777777" w:rsidR="004076EC" w:rsidRPr="009E518A" w:rsidRDefault="004076EC" w:rsidP="004076EC">
            <w:r w:rsidRPr="009E518A">
              <w:t>5.1.1.1.1.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D47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B19" w14:textId="77777777" w:rsidR="004076EC" w:rsidRPr="009E518A" w:rsidRDefault="004076EC" w:rsidP="004076EC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A1AA" w14:textId="77777777" w:rsidR="004076EC" w:rsidRPr="009E518A" w:rsidRDefault="004076EC" w:rsidP="004076EC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998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D6F4" w14:textId="41294144" w:rsidR="004076EC" w:rsidRDefault="004076EC" w:rsidP="004076EC">
            <w:pPr>
              <w:jc w:val="center"/>
            </w:pPr>
            <w:r>
              <w:t>30,0</w:t>
            </w:r>
          </w:p>
        </w:tc>
      </w:tr>
      <w:tr w:rsidR="004076EC" w:rsidRPr="009E518A" w14:paraId="481F51BE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87E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411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0627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E82D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D04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E87" w14:textId="7B09F4EA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1 528,3</w:t>
            </w:r>
          </w:p>
        </w:tc>
      </w:tr>
      <w:tr w:rsidR="004076EC" w:rsidRPr="009E518A" w14:paraId="55B9AE91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18C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4BA8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95A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C0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9789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5C0" w14:textId="1E9E0370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4076EC" w:rsidRPr="009E518A" w14:paraId="3F8305DE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C605" w14:textId="77777777" w:rsidR="004076EC" w:rsidRPr="009E518A" w:rsidRDefault="004076EC" w:rsidP="004076EC">
            <w:r w:rsidRPr="009E518A">
              <w:t>6.1.1.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8362" w14:textId="77777777" w:rsidR="004076EC" w:rsidRDefault="004076EC" w:rsidP="004076EC">
            <w:r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3113" w14:textId="77777777" w:rsidR="004076EC" w:rsidRPr="009E518A" w:rsidRDefault="004076EC" w:rsidP="004076EC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404" w14:textId="77777777" w:rsidR="004076EC" w:rsidRPr="009E518A" w:rsidRDefault="004076EC" w:rsidP="004076EC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4653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B2D3" w14:textId="462A9067" w:rsidR="004076EC" w:rsidRDefault="004076EC" w:rsidP="004076EC">
            <w:pPr>
              <w:jc w:val="center"/>
            </w:pPr>
            <w:r>
              <w:t>100,0</w:t>
            </w:r>
          </w:p>
        </w:tc>
      </w:tr>
      <w:tr w:rsidR="004076EC" w:rsidRPr="009E518A" w14:paraId="4597F744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EDA" w14:textId="77777777" w:rsidR="004076EC" w:rsidRPr="009E518A" w:rsidRDefault="004076EC" w:rsidP="004076EC">
            <w:r w:rsidRPr="009E518A">
              <w:t>6.1.1.1.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BC93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2E6" w14:textId="77777777" w:rsidR="004076EC" w:rsidRPr="009E518A" w:rsidRDefault="004076EC" w:rsidP="004076EC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70A" w14:textId="77777777" w:rsidR="004076EC" w:rsidRPr="009E518A" w:rsidRDefault="004076EC" w:rsidP="004076EC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C3A4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51E8" w14:textId="19983A0A" w:rsidR="004076EC" w:rsidRDefault="004076EC" w:rsidP="004076EC">
            <w:pPr>
              <w:jc w:val="center"/>
            </w:pPr>
            <w:r>
              <w:t>100,0</w:t>
            </w:r>
          </w:p>
        </w:tc>
      </w:tr>
      <w:tr w:rsidR="004076EC" w:rsidRPr="009E518A" w14:paraId="5169F79A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834" w14:textId="77777777" w:rsidR="004076EC" w:rsidRPr="009E518A" w:rsidRDefault="004076EC" w:rsidP="004076EC">
            <w:r w:rsidRPr="009E518A">
              <w:t>6.1.1.1.1.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8E2F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A579" w14:textId="77777777" w:rsidR="004076EC" w:rsidRPr="009E518A" w:rsidRDefault="004076EC" w:rsidP="004076EC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B4D" w14:textId="77777777" w:rsidR="004076EC" w:rsidRPr="009E518A" w:rsidRDefault="004076EC" w:rsidP="004076EC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A25D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CF3D" w14:textId="509281C2" w:rsidR="004076EC" w:rsidRDefault="004076EC" w:rsidP="004076EC">
            <w:pPr>
              <w:jc w:val="center"/>
            </w:pPr>
            <w:r>
              <w:t>100,0</w:t>
            </w:r>
          </w:p>
        </w:tc>
      </w:tr>
      <w:tr w:rsidR="004076EC" w:rsidRPr="009E518A" w14:paraId="78FBC3FE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1BC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917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17E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E2C53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0EB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9264" w14:textId="60D6151C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4076EC" w:rsidRPr="009E518A" w14:paraId="51AE466A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3EB" w14:textId="77777777" w:rsidR="004076EC" w:rsidRPr="009E518A" w:rsidRDefault="004076EC" w:rsidP="004076EC">
            <w:r w:rsidRPr="009E518A">
              <w:t>6.2.1.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6E5" w14:textId="77777777" w:rsidR="004076EC" w:rsidRDefault="004076EC" w:rsidP="004076EC">
            <w:r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2804" w14:textId="77777777" w:rsidR="004076EC" w:rsidRPr="009E518A" w:rsidRDefault="004076EC" w:rsidP="004076EC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FFB8" w14:textId="77777777" w:rsidR="004076EC" w:rsidRPr="009E518A" w:rsidRDefault="004076EC" w:rsidP="004076EC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D64A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A150" w14:textId="3A250C2D" w:rsidR="004076EC" w:rsidRDefault="004076EC" w:rsidP="004076EC">
            <w:pPr>
              <w:jc w:val="center"/>
            </w:pPr>
            <w:r>
              <w:t>400,0</w:t>
            </w:r>
          </w:p>
        </w:tc>
      </w:tr>
      <w:tr w:rsidR="004076EC" w:rsidRPr="009E518A" w14:paraId="049BC233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DDF" w14:textId="77777777" w:rsidR="004076EC" w:rsidRPr="009E518A" w:rsidRDefault="004076EC" w:rsidP="004076EC">
            <w:r w:rsidRPr="009E518A">
              <w:t>6.2.1.1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83ED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F29D" w14:textId="77777777" w:rsidR="004076EC" w:rsidRPr="009E518A" w:rsidRDefault="004076EC" w:rsidP="004076EC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0DE" w14:textId="77777777" w:rsidR="004076EC" w:rsidRPr="009E518A" w:rsidRDefault="004076EC" w:rsidP="004076EC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AB3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CE00" w14:textId="4B22903C" w:rsidR="004076EC" w:rsidRDefault="004076EC" w:rsidP="004076EC">
            <w:pPr>
              <w:jc w:val="center"/>
            </w:pPr>
            <w:r>
              <w:t>400,0</w:t>
            </w:r>
          </w:p>
        </w:tc>
      </w:tr>
      <w:tr w:rsidR="004076EC" w:rsidRPr="009E518A" w14:paraId="767C5112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DD17" w14:textId="77777777" w:rsidR="004076EC" w:rsidRPr="009E518A" w:rsidRDefault="004076EC" w:rsidP="004076EC">
            <w:r w:rsidRPr="009E518A">
              <w:t>6.2.1.1.1.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EE5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47A" w14:textId="77777777" w:rsidR="004076EC" w:rsidRPr="009E518A" w:rsidRDefault="004076EC" w:rsidP="004076EC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BA0" w14:textId="77777777" w:rsidR="004076EC" w:rsidRPr="009E518A" w:rsidRDefault="004076EC" w:rsidP="004076EC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B20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CA29" w14:textId="234BE00F" w:rsidR="004076EC" w:rsidRDefault="004076EC" w:rsidP="004076EC">
            <w:pPr>
              <w:jc w:val="center"/>
            </w:pPr>
            <w:r>
              <w:t>400,0</w:t>
            </w:r>
          </w:p>
        </w:tc>
      </w:tr>
      <w:tr w:rsidR="004076EC" w:rsidRPr="009E518A" w14:paraId="2D093EB4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900" w14:textId="77777777" w:rsidR="004076EC" w:rsidRPr="009E518A" w:rsidRDefault="004076EC" w:rsidP="004076EC">
            <w:r w:rsidRPr="009E518A">
              <w:t>6.2.2.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D96A" w14:textId="77777777" w:rsidR="004076EC" w:rsidRDefault="004076EC" w:rsidP="004076EC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64C4" w14:textId="77777777" w:rsidR="004076EC" w:rsidRPr="009E518A" w:rsidRDefault="004076EC" w:rsidP="004076EC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1F6" w14:textId="77777777" w:rsidR="004076EC" w:rsidRPr="009E518A" w:rsidRDefault="004076EC" w:rsidP="004076EC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5AD0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A9FD" w14:textId="073A2933" w:rsidR="004076EC" w:rsidRDefault="004076EC" w:rsidP="004076EC">
            <w:pPr>
              <w:jc w:val="center"/>
            </w:pPr>
            <w:r>
              <w:t>454,6</w:t>
            </w:r>
          </w:p>
        </w:tc>
      </w:tr>
      <w:tr w:rsidR="004076EC" w:rsidRPr="009E518A" w14:paraId="6834AF9F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5987" w14:textId="77777777" w:rsidR="004076EC" w:rsidRPr="009E518A" w:rsidRDefault="004076EC" w:rsidP="004076EC">
            <w:r w:rsidRPr="009E518A">
              <w:t>6.2.2.1.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7D96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2C3" w14:textId="77777777" w:rsidR="004076EC" w:rsidRPr="009E518A" w:rsidRDefault="004076EC" w:rsidP="004076EC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5291" w14:textId="77777777" w:rsidR="004076EC" w:rsidRPr="009E518A" w:rsidRDefault="004076EC" w:rsidP="004076EC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258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F041" w14:textId="287637CC" w:rsidR="004076EC" w:rsidRDefault="004076EC" w:rsidP="004076EC">
            <w:pPr>
              <w:jc w:val="center"/>
            </w:pPr>
            <w:r>
              <w:t>454,6</w:t>
            </w:r>
          </w:p>
        </w:tc>
      </w:tr>
      <w:tr w:rsidR="004076EC" w:rsidRPr="009E518A" w14:paraId="40588860" w14:textId="77777777" w:rsidTr="004106E5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7F0" w14:textId="77777777" w:rsidR="004076EC" w:rsidRPr="009E518A" w:rsidRDefault="004076EC" w:rsidP="004076EC">
            <w:r w:rsidRPr="009E518A">
              <w:t>6.2.2.1.1.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41B9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2063" w14:textId="77777777" w:rsidR="004076EC" w:rsidRPr="009E518A" w:rsidRDefault="004076EC" w:rsidP="004076EC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910" w14:textId="77777777" w:rsidR="004076EC" w:rsidRPr="009E518A" w:rsidRDefault="004076EC" w:rsidP="004076EC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F26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1174" w14:textId="7FAA10EE" w:rsidR="004076EC" w:rsidRDefault="004076EC" w:rsidP="004076EC">
            <w:pPr>
              <w:jc w:val="center"/>
            </w:pPr>
            <w:r>
              <w:t>454,6</w:t>
            </w:r>
          </w:p>
        </w:tc>
      </w:tr>
      <w:tr w:rsidR="004076EC" w:rsidRPr="009E518A" w14:paraId="74BE45C6" w14:textId="77777777" w:rsidTr="004106E5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0AC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922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576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03A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B2C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B979" w14:textId="6E302B78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4076EC" w:rsidRPr="009E518A" w14:paraId="5A8ACA6C" w14:textId="77777777" w:rsidTr="004106E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F92" w14:textId="77777777" w:rsidR="004076EC" w:rsidRPr="009E518A" w:rsidRDefault="004076EC" w:rsidP="004076EC">
            <w:r w:rsidRPr="009E518A">
              <w:t>6.3.1.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A94" w14:textId="77777777" w:rsidR="004076EC" w:rsidRDefault="004076EC" w:rsidP="004076EC">
            <w:r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81A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9C59" w14:textId="77777777" w:rsidR="004076EC" w:rsidRPr="009E518A" w:rsidRDefault="004076EC" w:rsidP="004076EC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C013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628" w14:textId="35EF0510" w:rsidR="004076EC" w:rsidRDefault="004076EC" w:rsidP="004076EC">
            <w:pPr>
              <w:jc w:val="center"/>
            </w:pPr>
            <w:r>
              <w:t>150,0</w:t>
            </w:r>
          </w:p>
        </w:tc>
      </w:tr>
      <w:tr w:rsidR="004076EC" w:rsidRPr="009E518A" w14:paraId="2D156FE2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6C6D" w14:textId="77777777" w:rsidR="004076EC" w:rsidRPr="009E518A" w:rsidRDefault="004076EC" w:rsidP="004076EC">
            <w:r w:rsidRPr="009E518A">
              <w:t>6.3.1.1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740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17D3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CE9F" w14:textId="77777777" w:rsidR="004076EC" w:rsidRPr="009E518A" w:rsidRDefault="004076EC" w:rsidP="004076EC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82D9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BDE8" w14:textId="3CEFCDA5" w:rsidR="004076EC" w:rsidRDefault="004076EC" w:rsidP="004076EC">
            <w:pPr>
              <w:jc w:val="center"/>
            </w:pPr>
            <w:r>
              <w:t>150,0</w:t>
            </w:r>
          </w:p>
        </w:tc>
      </w:tr>
      <w:tr w:rsidR="004076EC" w:rsidRPr="009E518A" w14:paraId="23D21A7A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BA8" w14:textId="77777777" w:rsidR="004076EC" w:rsidRPr="009E518A" w:rsidRDefault="004076EC" w:rsidP="004076EC">
            <w:r w:rsidRPr="009E518A">
              <w:t>6.3.1.1.1.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B9A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F66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104" w14:textId="77777777" w:rsidR="004076EC" w:rsidRPr="009E518A" w:rsidRDefault="004076EC" w:rsidP="004076EC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50C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B18" w14:textId="5DC62E8C" w:rsidR="004076EC" w:rsidRDefault="004076EC" w:rsidP="004076EC">
            <w:pPr>
              <w:jc w:val="center"/>
            </w:pPr>
            <w:r>
              <w:t>150,0</w:t>
            </w:r>
          </w:p>
        </w:tc>
      </w:tr>
      <w:tr w:rsidR="004076EC" w:rsidRPr="009E518A" w14:paraId="306020FD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D3B" w14:textId="77777777" w:rsidR="004076EC" w:rsidRPr="009E518A" w:rsidRDefault="004076EC" w:rsidP="004076EC">
            <w:r w:rsidRPr="009E518A">
              <w:t>6.3.2.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224" w14:textId="77777777" w:rsidR="004076EC" w:rsidRDefault="004076EC" w:rsidP="004076EC">
            <w:r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9385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A5A" w14:textId="77777777" w:rsidR="004076EC" w:rsidRPr="009E518A" w:rsidRDefault="004076EC" w:rsidP="004076EC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544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4198" w14:textId="40C14C72" w:rsidR="004076EC" w:rsidRDefault="004076EC" w:rsidP="004076EC">
            <w:pPr>
              <w:jc w:val="center"/>
            </w:pPr>
            <w:r>
              <w:t>126,0</w:t>
            </w:r>
          </w:p>
        </w:tc>
      </w:tr>
      <w:tr w:rsidR="004076EC" w:rsidRPr="009E518A" w14:paraId="365D86B6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494C" w14:textId="77777777" w:rsidR="004076EC" w:rsidRPr="009E518A" w:rsidRDefault="004076EC" w:rsidP="004076EC">
            <w:r w:rsidRPr="009E518A">
              <w:lastRenderedPageBreak/>
              <w:t>6.3.2.1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DC13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9B4B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6A4" w14:textId="77777777" w:rsidR="004076EC" w:rsidRPr="009E518A" w:rsidRDefault="004076EC" w:rsidP="004076EC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F16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5C0F" w14:textId="285C6242" w:rsidR="004076EC" w:rsidRDefault="004076EC" w:rsidP="004076EC">
            <w:pPr>
              <w:jc w:val="center"/>
            </w:pPr>
            <w:r>
              <w:t>126,0</w:t>
            </w:r>
          </w:p>
        </w:tc>
      </w:tr>
      <w:tr w:rsidR="004076EC" w:rsidRPr="009E518A" w14:paraId="3CE7C804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719" w14:textId="77777777" w:rsidR="004076EC" w:rsidRPr="009E518A" w:rsidRDefault="004076EC" w:rsidP="004076EC">
            <w:r w:rsidRPr="009E518A">
              <w:t>6.3.2.1.1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1E6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99E7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21F" w14:textId="77777777" w:rsidR="004076EC" w:rsidRPr="009E518A" w:rsidRDefault="004076EC" w:rsidP="004076EC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9BD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6F68" w14:textId="555CDEBA" w:rsidR="004076EC" w:rsidRDefault="004076EC" w:rsidP="004076EC">
            <w:pPr>
              <w:jc w:val="center"/>
            </w:pPr>
            <w:r>
              <w:t>126,0</w:t>
            </w:r>
          </w:p>
        </w:tc>
      </w:tr>
      <w:tr w:rsidR="004076EC" w:rsidRPr="009E518A" w14:paraId="40EAE387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1620" w14:textId="77777777" w:rsidR="004076EC" w:rsidRPr="009E518A" w:rsidRDefault="004076EC" w:rsidP="004076EC">
            <w:r w:rsidRPr="009E518A">
              <w:t>6.3.3.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6D8" w14:textId="77777777" w:rsidR="004076EC" w:rsidRDefault="004076EC" w:rsidP="004076EC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CF4E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BE14" w14:textId="77777777" w:rsidR="004076EC" w:rsidRPr="009E518A" w:rsidRDefault="004076EC" w:rsidP="004076EC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B777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44E5" w14:textId="3CBDCA5A" w:rsidR="004076EC" w:rsidRDefault="004076EC" w:rsidP="004076EC">
            <w:pPr>
              <w:jc w:val="center"/>
            </w:pPr>
            <w:r>
              <w:t>100,0</w:t>
            </w:r>
          </w:p>
        </w:tc>
      </w:tr>
      <w:tr w:rsidR="004076EC" w:rsidRPr="009E518A" w14:paraId="0BB47874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FD2" w14:textId="77777777" w:rsidR="004076EC" w:rsidRPr="009E518A" w:rsidRDefault="004076EC" w:rsidP="004076EC">
            <w:r w:rsidRPr="009E518A">
              <w:t>6.3.3.1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6399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A2ED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165E" w14:textId="77777777" w:rsidR="004076EC" w:rsidRPr="009E518A" w:rsidRDefault="004076EC" w:rsidP="004076EC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DCD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594B" w14:textId="5F68CACA" w:rsidR="004076EC" w:rsidRDefault="004076EC" w:rsidP="004076EC">
            <w:pPr>
              <w:jc w:val="center"/>
            </w:pPr>
            <w:r>
              <w:t>100,0</w:t>
            </w:r>
          </w:p>
        </w:tc>
      </w:tr>
      <w:tr w:rsidR="004076EC" w:rsidRPr="009E518A" w14:paraId="6F324985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A454" w14:textId="77777777" w:rsidR="004076EC" w:rsidRPr="009E518A" w:rsidRDefault="004076EC" w:rsidP="004076EC">
            <w:r w:rsidRPr="009E518A">
              <w:t>6.3.3.1.1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81B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97D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368B" w14:textId="77777777" w:rsidR="004076EC" w:rsidRPr="009E518A" w:rsidRDefault="004076EC" w:rsidP="004076EC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4CEF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4FE1" w14:textId="5D017688" w:rsidR="004076EC" w:rsidRDefault="004076EC" w:rsidP="004076EC">
            <w:pPr>
              <w:jc w:val="center"/>
            </w:pPr>
            <w:r>
              <w:t>100,0</w:t>
            </w:r>
          </w:p>
        </w:tc>
      </w:tr>
      <w:tr w:rsidR="004076EC" w:rsidRPr="009E518A" w14:paraId="1E5FE8E7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AF9" w14:textId="77777777" w:rsidR="004076EC" w:rsidRPr="009E518A" w:rsidRDefault="004076EC" w:rsidP="004076EC">
            <w:r w:rsidRPr="009E518A">
              <w:t>6.3.4.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5CF" w14:textId="77777777" w:rsidR="004076EC" w:rsidRDefault="004076EC" w:rsidP="004076EC">
            <w:r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9B7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7D9" w14:textId="77777777" w:rsidR="004076EC" w:rsidRPr="009E518A" w:rsidRDefault="004076EC" w:rsidP="004076EC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350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EF5E" w14:textId="0CC62E2D" w:rsidR="004076EC" w:rsidRDefault="004076EC" w:rsidP="004076EC">
            <w:pPr>
              <w:jc w:val="center"/>
            </w:pPr>
            <w:r>
              <w:t>136,3</w:t>
            </w:r>
          </w:p>
        </w:tc>
      </w:tr>
      <w:tr w:rsidR="004076EC" w:rsidRPr="009E518A" w14:paraId="4087CA68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437" w14:textId="77777777" w:rsidR="004076EC" w:rsidRPr="009E518A" w:rsidRDefault="004076EC" w:rsidP="004076EC">
            <w:r w:rsidRPr="009E518A">
              <w:t>6.3.4.1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9B11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308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B2A" w14:textId="77777777" w:rsidR="004076EC" w:rsidRPr="009E518A" w:rsidRDefault="004076EC" w:rsidP="004076EC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5B42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403" w14:textId="011932B8" w:rsidR="004076EC" w:rsidRDefault="004076EC" w:rsidP="004076EC">
            <w:pPr>
              <w:jc w:val="center"/>
            </w:pPr>
            <w:r>
              <w:t>136,3</w:t>
            </w:r>
          </w:p>
        </w:tc>
      </w:tr>
      <w:tr w:rsidR="004076EC" w:rsidRPr="009E518A" w14:paraId="38C336AD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02A" w14:textId="77777777" w:rsidR="004076EC" w:rsidRPr="009E518A" w:rsidRDefault="004076EC" w:rsidP="004076EC">
            <w:r w:rsidRPr="009E518A">
              <w:t>6.3.4.1.1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091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530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C77" w14:textId="77777777" w:rsidR="004076EC" w:rsidRPr="009E518A" w:rsidRDefault="004076EC" w:rsidP="004076EC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659C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3E0" w14:textId="394C3A64" w:rsidR="004076EC" w:rsidRDefault="004076EC" w:rsidP="004076EC">
            <w:pPr>
              <w:jc w:val="center"/>
            </w:pPr>
            <w:r>
              <w:t>136,3</w:t>
            </w:r>
          </w:p>
        </w:tc>
      </w:tr>
      <w:tr w:rsidR="004076EC" w:rsidRPr="009E518A" w14:paraId="06758EC3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D92" w14:textId="77777777" w:rsidR="004076EC" w:rsidRPr="009E518A" w:rsidRDefault="004076EC" w:rsidP="004076EC">
            <w:r w:rsidRPr="009E518A">
              <w:t>6.3.5.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1E5" w14:textId="77777777" w:rsidR="004076EC" w:rsidRDefault="004076EC" w:rsidP="004076EC">
            <w:r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3F73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FC7" w14:textId="77777777" w:rsidR="004076EC" w:rsidRPr="009E518A" w:rsidRDefault="004076EC" w:rsidP="004076EC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665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97D5" w14:textId="203DA42F" w:rsidR="004076EC" w:rsidRDefault="004076EC" w:rsidP="004076EC">
            <w:pPr>
              <w:jc w:val="center"/>
            </w:pPr>
            <w:r>
              <w:t>61,4</w:t>
            </w:r>
          </w:p>
        </w:tc>
      </w:tr>
      <w:tr w:rsidR="004076EC" w:rsidRPr="009E518A" w14:paraId="216BC223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425" w14:textId="77777777" w:rsidR="004076EC" w:rsidRPr="009E518A" w:rsidRDefault="004076EC" w:rsidP="004076EC">
            <w:r w:rsidRPr="009E518A">
              <w:t>6.3.5.1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052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1D74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F72" w14:textId="77777777" w:rsidR="004076EC" w:rsidRPr="009E518A" w:rsidRDefault="004076EC" w:rsidP="004076EC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AA3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660D" w14:textId="0E719798" w:rsidR="004076EC" w:rsidRDefault="004076EC" w:rsidP="004076EC">
            <w:pPr>
              <w:jc w:val="center"/>
            </w:pPr>
            <w:r>
              <w:t>61,4</w:t>
            </w:r>
          </w:p>
        </w:tc>
      </w:tr>
      <w:tr w:rsidR="004076EC" w:rsidRPr="009E518A" w14:paraId="108EA020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225" w14:textId="77777777" w:rsidR="004076EC" w:rsidRPr="009E518A" w:rsidRDefault="004076EC" w:rsidP="004076EC">
            <w:r w:rsidRPr="009E518A">
              <w:t>6.3.5.1.1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9F95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DE4F" w14:textId="77777777" w:rsidR="004076EC" w:rsidRPr="009E518A" w:rsidRDefault="004076EC" w:rsidP="004076EC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BF7" w14:textId="77777777" w:rsidR="004076EC" w:rsidRPr="009E518A" w:rsidRDefault="004076EC" w:rsidP="004076EC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D8E4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8DE7" w14:textId="1B2FB88A" w:rsidR="004076EC" w:rsidRDefault="004076EC" w:rsidP="004076EC">
            <w:pPr>
              <w:jc w:val="center"/>
            </w:pPr>
            <w:r>
              <w:t>61,4</w:t>
            </w:r>
          </w:p>
        </w:tc>
      </w:tr>
      <w:tr w:rsidR="004076EC" w:rsidRPr="009E518A" w14:paraId="19989665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0DC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B78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B261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E729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0B6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48E6" w14:textId="4A5AF4E8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4076EC" w:rsidRPr="009E518A" w14:paraId="591AB6EE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5751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81DD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C10B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A0F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A84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6EE3" w14:textId="20E96ABA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4076EC" w:rsidRPr="009E518A" w14:paraId="2C47B751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8B3" w14:textId="77777777" w:rsidR="004076EC" w:rsidRPr="009E518A" w:rsidRDefault="004076EC" w:rsidP="004076EC">
            <w:r w:rsidRPr="009E518A">
              <w:t>7.1.1.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EFA" w14:textId="77777777" w:rsidR="004076EC" w:rsidRDefault="004076EC" w:rsidP="004076EC">
            <w: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1B7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1B9B" w14:textId="77777777" w:rsidR="004076EC" w:rsidRPr="009E518A" w:rsidRDefault="004076EC" w:rsidP="004076EC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BFC8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3785" w14:textId="43ECC7F0" w:rsidR="004076EC" w:rsidRDefault="004076EC" w:rsidP="004076EC">
            <w:pPr>
              <w:jc w:val="center"/>
            </w:pPr>
            <w:r>
              <w:t>3 249,1</w:t>
            </w:r>
          </w:p>
        </w:tc>
      </w:tr>
      <w:tr w:rsidR="004076EC" w:rsidRPr="009E518A" w14:paraId="37A637BA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7BA3" w14:textId="77777777" w:rsidR="004076EC" w:rsidRPr="009E518A" w:rsidRDefault="004076EC" w:rsidP="004076EC">
            <w:r w:rsidRPr="009E518A">
              <w:t>7.1.1.1.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48E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CB57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E0D" w14:textId="77777777" w:rsidR="004076EC" w:rsidRPr="009E518A" w:rsidRDefault="004076EC" w:rsidP="004076EC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5E5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DE9F" w14:textId="58F07B36" w:rsidR="004076EC" w:rsidRDefault="004076EC" w:rsidP="004076EC">
            <w:pPr>
              <w:jc w:val="center"/>
            </w:pPr>
            <w:r>
              <w:t>3 249,1</w:t>
            </w:r>
          </w:p>
        </w:tc>
      </w:tr>
      <w:tr w:rsidR="004076EC" w:rsidRPr="009E518A" w14:paraId="2C876F38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BCB9" w14:textId="77777777" w:rsidR="004076EC" w:rsidRPr="009E518A" w:rsidRDefault="004076EC" w:rsidP="004076EC">
            <w:r w:rsidRPr="009E518A">
              <w:t>7.1.1.1.1.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375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A241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01B" w14:textId="77777777" w:rsidR="004076EC" w:rsidRPr="009E518A" w:rsidRDefault="004076EC" w:rsidP="004076EC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8324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D2EB" w14:textId="352D5700" w:rsidR="004076EC" w:rsidRDefault="004076EC" w:rsidP="004076EC">
            <w:pPr>
              <w:jc w:val="center"/>
            </w:pPr>
            <w:r>
              <w:t>3 249,1</w:t>
            </w:r>
          </w:p>
        </w:tc>
      </w:tr>
      <w:tr w:rsidR="004076EC" w:rsidRPr="009E518A" w14:paraId="46B60D7C" w14:textId="77777777" w:rsidTr="004106E5">
        <w:trPr>
          <w:trHeight w:val="1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75E8" w14:textId="77777777" w:rsidR="004076EC" w:rsidRPr="009E518A" w:rsidRDefault="004076EC" w:rsidP="004076EC">
            <w:r w:rsidRPr="009E518A">
              <w:t>7.1.2.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38D2" w14:textId="77777777" w:rsidR="004076EC" w:rsidRDefault="004076EC" w:rsidP="004076EC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AD92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BFB5" w14:textId="77777777" w:rsidR="004076EC" w:rsidRPr="009E518A" w:rsidRDefault="004076EC" w:rsidP="004076EC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84C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BFA5" w14:textId="788EFD09" w:rsidR="004076EC" w:rsidRDefault="004076EC" w:rsidP="004076EC">
            <w:pPr>
              <w:jc w:val="center"/>
            </w:pPr>
            <w:r>
              <w:t>543,0</w:t>
            </w:r>
          </w:p>
        </w:tc>
      </w:tr>
      <w:tr w:rsidR="004076EC" w:rsidRPr="009E518A" w14:paraId="1192CF84" w14:textId="77777777" w:rsidTr="004106E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2124" w14:textId="77777777" w:rsidR="004076EC" w:rsidRPr="009E518A" w:rsidRDefault="004076EC" w:rsidP="004076EC">
            <w:r w:rsidRPr="009E518A">
              <w:t>7.1.2.1.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4CC7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3AF3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8C8" w14:textId="77777777" w:rsidR="004076EC" w:rsidRPr="009E518A" w:rsidRDefault="004076EC" w:rsidP="004076EC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CD0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1094" w14:textId="0AAA83F4" w:rsidR="004076EC" w:rsidRDefault="004076EC" w:rsidP="004076EC">
            <w:pPr>
              <w:jc w:val="center"/>
            </w:pPr>
            <w:r>
              <w:t>543,0</w:t>
            </w:r>
          </w:p>
        </w:tc>
      </w:tr>
      <w:tr w:rsidR="004076EC" w:rsidRPr="009E518A" w14:paraId="7FAE2850" w14:textId="77777777" w:rsidTr="004106E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4F3" w14:textId="77777777" w:rsidR="004076EC" w:rsidRPr="009E518A" w:rsidRDefault="004076EC" w:rsidP="004076EC">
            <w:r w:rsidRPr="009E518A">
              <w:t>7.1.2.1.1.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861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B3BA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D565" w14:textId="77777777" w:rsidR="004076EC" w:rsidRPr="009E518A" w:rsidRDefault="004076EC" w:rsidP="004076EC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9AE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D592" w14:textId="499E96FA" w:rsidR="004076EC" w:rsidRDefault="004076EC" w:rsidP="004076EC">
            <w:pPr>
              <w:jc w:val="center"/>
            </w:pPr>
            <w:r>
              <w:t>543,0</w:t>
            </w:r>
          </w:p>
        </w:tc>
      </w:tr>
      <w:tr w:rsidR="004076EC" w:rsidRPr="009E518A" w14:paraId="337D072D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82F1" w14:textId="77777777" w:rsidR="004076EC" w:rsidRPr="009E518A" w:rsidRDefault="004076EC" w:rsidP="004076EC">
            <w:r w:rsidRPr="009E518A">
              <w:t>7.1.3.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762" w14:textId="77777777" w:rsidR="004076EC" w:rsidRDefault="004076EC" w:rsidP="004076EC">
            <w:r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90A8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FA5" w14:textId="77777777" w:rsidR="004076EC" w:rsidRPr="009E518A" w:rsidRDefault="004076EC" w:rsidP="004076EC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62C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2ADC" w14:textId="430A3E7C" w:rsidR="004076EC" w:rsidRDefault="004076EC" w:rsidP="004076EC">
            <w:pPr>
              <w:jc w:val="center"/>
            </w:pPr>
            <w:r>
              <w:t>1 820,5</w:t>
            </w:r>
          </w:p>
        </w:tc>
      </w:tr>
      <w:tr w:rsidR="004076EC" w:rsidRPr="009E518A" w14:paraId="06827E53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73D" w14:textId="77777777" w:rsidR="004076EC" w:rsidRPr="009E518A" w:rsidRDefault="004076EC" w:rsidP="004076EC">
            <w:r w:rsidRPr="009E518A">
              <w:t>7.1.3.1.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A59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5458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FE8" w14:textId="77777777" w:rsidR="004076EC" w:rsidRPr="009E518A" w:rsidRDefault="004076EC" w:rsidP="004076EC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C40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C57" w14:textId="162B89B7" w:rsidR="004076EC" w:rsidRDefault="004076EC" w:rsidP="004076EC">
            <w:pPr>
              <w:jc w:val="center"/>
            </w:pPr>
            <w:r>
              <w:t>1 820,5</w:t>
            </w:r>
          </w:p>
        </w:tc>
      </w:tr>
      <w:tr w:rsidR="004076EC" w:rsidRPr="009E518A" w14:paraId="3D0DADE9" w14:textId="77777777" w:rsidTr="004076E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C06" w14:textId="77777777" w:rsidR="004076EC" w:rsidRPr="009E518A" w:rsidRDefault="004076EC" w:rsidP="004076EC">
            <w:r w:rsidRPr="009E518A">
              <w:lastRenderedPageBreak/>
              <w:t>7.1.3.1.1.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306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5CA" w14:textId="77777777" w:rsidR="004076EC" w:rsidRPr="009E518A" w:rsidRDefault="004076EC" w:rsidP="004076EC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A3B" w14:textId="77777777" w:rsidR="004076EC" w:rsidRPr="009E518A" w:rsidRDefault="004076EC" w:rsidP="004076EC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DF3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D810" w14:textId="32B205A8" w:rsidR="004076EC" w:rsidRDefault="004076EC" w:rsidP="004076EC">
            <w:pPr>
              <w:jc w:val="center"/>
            </w:pPr>
            <w:r>
              <w:t>1 820,5</w:t>
            </w:r>
          </w:p>
        </w:tc>
      </w:tr>
      <w:tr w:rsidR="004076EC" w:rsidRPr="009E518A" w14:paraId="0C46F72E" w14:textId="77777777" w:rsidTr="004076E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427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4436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F81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111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A4C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137A" w14:textId="1295E07B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18 181,0</w:t>
            </w:r>
          </w:p>
        </w:tc>
      </w:tr>
      <w:tr w:rsidR="004076EC" w:rsidRPr="009E518A" w14:paraId="7CABE11D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A9B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D4F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0BC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5F9D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D27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F80D" w14:textId="74301CE8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4076EC" w:rsidRPr="009E518A" w14:paraId="7AC14AD4" w14:textId="77777777" w:rsidTr="004106E5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FEE" w14:textId="77777777" w:rsidR="004076EC" w:rsidRPr="009E518A" w:rsidRDefault="004076EC" w:rsidP="004076EC">
            <w:r w:rsidRPr="009E518A">
              <w:t>8.1.1.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AF8" w14:textId="77777777" w:rsidR="004076EC" w:rsidRDefault="004076EC" w:rsidP="004076EC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917" w14:textId="77777777" w:rsidR="004076EC" w:rsidRPr="009E518A" w:rsidRDefault="004076EC" w:rsidP="004076EC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54A" w14:textId="77777777" w:rsidR="004076EC" w:rsidRPr="009E518A" w:rsidRDefault="004076EC" w:rsidP="004076EC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489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D334" w14:textId="330F6D4C" w:rsidR="004076EC" w:rsidRDefault="004076EC" w:rsidP="004076EC">
            <w:pPr>
              <w:jc w:val="center"/>
            </w:pPr>
            <w:r>
              <w:t>1 375,5</w:t>
            </w:r>
          </w:p>
        </w:tc>
      </w:tr>
      <w:tr w:rsidR="004076EC" w:rsidRPr="009E518A" w14:paraId="6EBA837B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9828" w14:textId="77777777" w:rsidR="004076EC" w:rsidRPr="009E518A" w:rsidRDefault="004076EC" w:rsidP="004076EC">
            <w:r w:rsidRPr="009E518A">
              <w:t>8.1.1.1.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1B28" w14:textId="77777777" w:rsidR="004076EC" w:rsidRDefault="004076EC" w:rsidP="004076EC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CB90" w14:textId="77777777" w:rsidR="004076EC" w:rsidRPr="009E518A" w:rsidRDefault="004076EC" w:rsidP="004076EC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AB9" w14:textId="77777777" w:rsidR="004076EC" w:rsidRPr="009E518A" w:rsidRDefault="004076EC" w:rsidP="004076EC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2A8" w14:textId="77777777" w:rsidR="004076EC" w:rsidRPr="009E518A" w:rsidRDefault="004076EC" w:rsidP="004076EC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0A64" w14:textId="58C69480" w:rsidR="004076EC" w:rsidRDefault="004076EC" w:rsidP="004076EC">
            <w:pPr>
              <w:jc w:val="center"/>
            </w:pPr>
            <w:r>
              <w:t>1 375,5</w:t>
            </w:r>
          </w:p>
        </w:tc>
      </w:tr>
      <w:tr w:rsidR="004076EC" w:rsidRPr="009E518A" w14:paraId="0176903B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7C5" w14:textId="77777777" w:rsidR="004076EC" w:rsidRPr="009E518A" w:rsidRDefault="004076EC" w:rsidP="004076EC">
            <w:r w:rsidRPr="009E518A">
              <w:t>8.1.1.1.1.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B33" w14:textId="77777777" w:rsidR="004076EC" w:rsidRDefault="004076EC" w:rsidP="004076EC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5AEE" w14:textId="77777777" w:rsidR="004076EC" w:rsidRPr="009E518A" w:rsidRDefault="004076EC" w:rsidP="004076EC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96B" w14:textId="77777777" w:rsidR="004076EC" w:rsidRPr="009E518A" w:rsidRDefault="004076EC" w:rsidP="004076EC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FE4" w14:textId="77777777" w:rsidR="004076EC" w:rsidRPr="009E518A" w:rsidRDefault="004076EC" w:rsidP="004076EC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E323" w14:textId="750655A6" w:rsidR="004076EC" w:rsidRDefault="004076EC" w:rsidP="004076EC">
            <w:pPr>
              <w:jc w:val="center"/>
            </w:pPr>
            <w:r>
              <w:t>1 375,5</w:t>
            </w:r>
          </w:p>
        </w:tc>
      </w:tr>
      <w:tr w:rsidR="004076EC" w:rsidRPr="009E518A" w14:paraId="2DA491D2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B18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262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D6AA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0229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C6E5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1D87" w14:textId="1132A619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16 805,5</w:t>
            </w:r>
          </w:p>
        </w:tc>
      </w:tr>
      <w:tr w:rsidR="004076EC" w:rsidRPr="009E518A" w14:paraId="2FDAF21C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ED99" w14:textId="77777777" w:rsidR="004076EC" w:rsidRPr="009E518A" w:rsidRDefault="004076EC" w:rsidP="004076EC">
            <w:r w:rsidRPr="009E518A">
              <w:t>8.2.1.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C4ED" w14:textId="6CF10BD7" w:rsidR="004076EC" w:rsidRDefault="004076EC" w:rsidP="004076EC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705E" w14:textId="77777777" w:rsidR="004076EC" w:rsidRPr="009E518A" w:rsidRDefault="004076EC" w:rsidP="004076EC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AFCC" w14:textId="77777777" w:rsidR="004076EC" w:rsidRPr="009E518A" w:rsidRDefault="004076EC" w:rsidP="004076EC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0372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FA31" w14:textId="200C631D" w:rsidR="004076EC" w:rsidRDefault="004076EC" w:rsidP="004076EC">
            <w:pPr>
              <w:jc w:val="center"/>
            </w:pPr>
            <w:r>
              <w:t>11 406,0</w:t>
            </w:r>
          </w:p>
        </w:tc>
      </w:tr>
      <w:tr w:rsidR="004076EC" w:rsidRPr="009E518A" w14:paraId="5D53DD38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DA82" w14:textId="77777777" w:rsidR="004076EC" w:rsidRPr="009E518A" w:rsidRDefault="004076EC" w:rsidP="004076EC">
            <w:r w:rsidRPr="009E518A">
              <w:t>8.2.1.1.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23A" w14:textId="77777777" w:rsidR="004076EC" w:rsidRDefault="004076EC" w:rsidP="004076EC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1E6F" w14:textId="77777777" w:rsidR="004076EC" w:rsidRPr="009E518A" w:rsidRDefault="004076EC" w:rsidP="004076EC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471D" w14:textId="77777777" w:rsidR="004076EC" w:rsidRPr="009E518A" w:rsidRDefault="004076EC" w:rsidP="004076EC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059D" w14:textId="77777777" w:rsidR="004076EC" w:rsidRPr="009E518A" w:rsidRDefault="004076EC" w:rsidP="004076EC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4F52" w14:textId="28F340EC" w:rsidR="004076EC" w:rsidRDefault="004076EC" w:rsidP="004076EC">
            <w:pPr>
              <w:jc w:val="center"/>
            </w:pPr>
            <w:r>
              <w:t>11 406,0</w:t>
            </w:r>
          </w:p>
        </w:tc>
      </w:tr>
      <w:tr w:rsidR="004076EC" w:rsidRPr="009E518A" w14:paraId="4E90C037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4C7" w14:textId="77777777" w:rsidR="004076EC" w:rsidRPr="009E518A" w:rsidRDefault="004076EC" w:rsidP="004076EC">
            <w:r w:rsidRPr="009E518A">
              <w:t>8.2.1.1.1.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4AA" w14:textId="77777777" w:rsidR="004076EC" w:rsidRDefault="004076EC" w:rsidP="004076EC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C6AA" w14:textId="77777777" w:rsidR="004076EC" w:rsidRPr="009E518A" w:rsidRDefault="004076EC" w:rsidP="004076EC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77C" w14:textId="77777777" w:rsidR="004076EC" w:rsidRPr="009E518A" w:rsidRDefault="004076EC" w:rsidP="004076EC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4DB6" w14:textId="77777777" w:rsidR="004076EC" w:rsidRPr="009E518A" w:rsidRDefault="004076EC" w:rsidP="004076EC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2BC4" w14:textId="1BF22EEC" w:rsidR="004076EC" w:rsidRDefault="004076EC" w:rsidP="004076EC">
            <w:pPr>
              <w:jc w:val="center"/>
            </w:pPr>
            <w:r>
              <w:t>11 406,0</w:t>
            </w:r>
          </w:p>
        </w:tc>
      </w:tr>
      <w:tr w:rsidR="004076EC" w:rsidRPr="009E518A" w14:paraId="09847DC4" w14:textId="77777777" w:rsidTr="004106E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8CC" w14:textId="77777777" w:rsidR="004076EC" w:rsidRPr="009E518A" w:rsidRDefault="004076EC" w:rsidP="004076EC">
            <w:r w:rsidRPr="009E518A">
              <w:t>8.2.2.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C347" w14:textId="6F0AB399" w:rsidR="004076EC" w:rsidRDefault="004076EC" w:rsidP="004076EC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B57" w14:textId="77777777" w:rsidR="004076EC" w:rsidRPr="009E518A" w:rsidRDefault="004076EC" w:rsidP="004076EC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556" w14:textId="77777777" w:rsidR="004076EC" w:rsidRPr="009E518A" w:rsidRDefault="004076EC" w:rsidP="004076EC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EEF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6034" w14:textId="2C66DD37" w:rsidR="004076EC" w:rsidRDefault="004076EC" w:rsidP="004076EC">
            <w:pPr>
              <w:jc w:val="center"/>
            </w:pPr>
            <w:r>
              <w:t>5 399,5</w:t>
            </w:r>
          </w:p>
        </w:tc>
      </w:tr>
      <w:tr w:rsidR="004076EC" w:rsidRPr="009E518A" w14:paraId="1292F3E6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77A2" w14:textId="77777777" w:rsidR="004076EC" w:rsidRPr="009E518A" w:rsidRDefault="004076EC" w:rsidP="004076EC">
            <w:r w:rsidRPr="009E518A">
              <w:t>8.2.2.1.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ADE" w14:textId="77777777" w:rsidR="004076EC" w:rsidRDefault="004076EC" w:rsidP="004076EC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866" w14:textId="77777777" w:rsidR="004076EC" w:rsidRPr="009E518A" w:rsidRDefault="004076EC" w:rsidP="004076EC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B0C" w14:textId="77777777" w:rsidR="004076EC" w:rsidRPr="009E518A" w:rsidRDefault="004076EC" w:rsidP="004076EC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BD3" w14:textId="77777777" w:rsidR="004076EC" w:rsidRPr="009E518A" w:rsidRDefault="004076EC" w:rsidP="004076EC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2026" w14:textId="40B9B1AA" w:rsidR="004076EC" w:rsidRDefault="004076EC" w:rsidP="004076EC">
            <w:pPr>
              <w:jc w:val="center"/>
            </w:pPr>
            <w:r>
              <w:t>5 399,5</w:t>
            </w:r>
          </w:p>
        </w:tc>
      </w:tr>
      <w:tr w:rsidR="004076EC" w:rsidRPr="009E518A" w14:paraId="6471DDE4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AD5" w14:textId="77777777" w:rsidR="004076EC" w:rsidRPr="009E518A" w:rsidRDefault="004076EC" w:rsidP="004076EC">
            <w:r w:rsidRPr="009E518A">
              <w:t>8.2.2.1.1.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3C5" w14:textId="77777777" w:rsidR="004076EC" w:rsidRDefault="004076EC" w:rsidP="004076E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E6F7" w14:textId="77777777" w:rsidR="004076EC" w:rsidRPr="009E518A" w:rsidRDefault="004076EC" w:rsidP="004076EC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8DE" w14:textId="77777777" w:rsidR="004076EC" w:rsidRPr="009E518A" w:rsidRDefault="004076EC" w:rsidP="004076EC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65E" w14:textId="77777777" w:rsidR="004076EC" w:rsidRPr="009E518A" w:rsidRDefault="004076EC" w:rsidP="004076EC">
            <w:pPr>
              <w:jc w:val="center"/>
            </w:pPr>
            <w:r w:rsidRPr="009E518A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E899" w14:textId="20AA0CEB" w:rsidR="004076EC" w:rsidRDefault="004076EC" w:rsidP="004076EC">
            <w:pPr>
              <w:jc w:val="center"/>
            </w:pPr>
            <w:r>
              <w:t>5 399,5</w:t>
            </w:r>
          </w:p>
        </w:tc>
      </w:tr>
      <w:tr w:rsidR="004076EC" w:rsidRPr="009E518A" w14:paraId="7C944717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6963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FAF1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D2AF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42F7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CAD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23B2" w14:textId="402BDC6A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076EC" w:rsidRPr="009E518A" w14:paraId="05E58136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3F0E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61D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9AD5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D557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3D0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07E3" w14:textId="1E8244B3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076EC" w:rsidRPr="009E518A" w14:paraId="4EC95D46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DC1" w14:textId="77777777" w:rsidR="004076EC" w:rsidRPr="009E518A" w:rsidRDefault="004076EC" w:rsidP="004076EC">
            <w:r w:rsidRPr="009E518A">
              <w:t>9.1.1.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43D" w14:textId="77777777" w:rsidR="004076EC" w:rsidRDefault="004076EC" w:rsidP="004076EC">
            <w:r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ACE" w14:textId="77777777" w:rsidR="004076EC" w:rsidRPr="009E518A" w:rsidRDefault="004076EC" w:rsidP="004076EC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817" w14:textId="77777777" w:rsidR="004076EC" w:rsidRPr="009E518A" w:rsidRDefault="004076EC" w:rsidP="004076EC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195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2222" w14:textId="33E3ACA3" w:rsidR="004076EC" w:rsidRDefault="004076EC" w:rsidP="004076EC">
            <w:pPr>
              <w:jc w:val="center"/>
            </w:pPr>
            <w:r>
              <w:t>600,0</w:t>
            </w:r>
          </w:p>
        </w:tc>
      </w:tr>
      <w:tr w:rsidR="004076EC" w:rsidRPr="009E518A" w14:paraId="3A6C8EE5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7FD" w14:textId="77777777" w:rsidR="004076EC" w:rsidRPr="009E518A" w:rsidRDefault="004076EC" w:rsidP="004076EC">
            <w:r w:rsidRPr="009E518A">
              <w:t>9.1.1.1.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B6B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6ECA" w14:textId="77777777" w:rsidR="004076EC" w:rsidRPr="009E518A" w:rsidRDefault="004076EC" w:rsidP="004076EC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9D6" w14:textId="77777777" w:rsidR="004076EC" w:rsidRPr="009E518A" w:rsidRDefault="004076EC" w:rsidP="004076EC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1109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6C40" w14:textId="287CFAC7" w:rsidR="004076EC" w:rsidRDefault="004076EC" w:rsidP="004076EC">
            <w:pPr>
              <w:jc w:val="center"/>
            </w:pPr>
            <w:r>
              <w:t>600,0</w:t>
            </w:r>
          </w:p>
        </w:tc>
      </w:tr>
      <w:tr w:rsidR="004076EC" w:rsidRPr="009E518A" w14:paraId="3DEE89FC" w14:textId="77777777" w:rsidTr="004106E5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125" w14:textId="77777777" w:rsidR="004076EC" w:rsidRPr="009E518A" w:rsidRDefault="004076EC" w:rsidP="004076EC">
            <w:r w:rsidRPr="009E518A">
              <w:t>9.1.1.1.1.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CFE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537B" w14:textId="77777777" w:rsidR="004076EC" w:rsidRPr="009E518A" w:rsidRDefault="004076EC" w:rsidP="004076EC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595" w14:textId="77777777" w:rsidR="004076EC" w:rsidRPr="009E518A" w:rsidRDefault="004076EC" w:rsidP="004076EC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77BB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B7D" w14:textId="5F20E5D2" w:rsidR="004076EC" w:rsidRDefault="004076EC" w:rsidP="004076EC">
            <w:pPr>
              <w:jc w:val="center"/>
            </w:pPr>
            <w:r>
              <w:t>600,0</w:t>
            </w:r>
          </w:p>
        </w:tc>
      </w:tr>
      <w:tr w:rsidR="004076EC" w:rsidRPr="009E518A" w14:paraId="3762BA71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EA5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81A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512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EC66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DE5F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A9C4" w14:textId="671EEDE9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4076EC" w:rsidRPr="009E518A" w14:paraId="32AB0B7A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CCD" w14:textId="77777777" w:rsidR="004076EC" w:rsidRPr="009E518A" w:rsidRDefault="004076EC" w:rsidP="004076EC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6D1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A71" w14:textId="77777777" w:rsidR="004076EC" w:rsidRPr="009E518A" w:rsidRDefault="004076EC" w:rsidP="004076EC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3BEF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1579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7AC" w14:textId="3689F967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4076EC" w:rsidRPr="009E518A" w14:paraId="6EF8817A" w14:textId="77777777" w:rsidTr="004106E5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1791" w14:textId="77777777" w:rsidR="004076EC" w:rsidRPr="009E518A" w:rsidRDefault="004076EC" w:rsidP="004076EC">
            <w:r w:rsidRPr="009E518A">
              <w:t>10.1.1.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041E" w14:textId="77777777" w:rsidR="004076EC" w:rsidRDefault="004076EC" w:rsidP="004076EC">
            <w:r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90F" w14:textId="77777777" w:rsidR="004076EC" w:rsidRPr="009E518A" w:rsidRDefault="004076EC" w:rsidP="004076EC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CF73" w14:textId="77777777" w:rsidR="004076EC" w:rsidRPr="009E518A" w:rsidRDefault="004076EC" w:rsidP="004076EC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30F1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4FEF" w14:textId="1C9F0430" w:rsidR="004076EC" w:rsidRDefault="004076EC" w:rsidP="004076EC">
            <w:pPr>
              <w:jc w:val="center"/>
            </w:pPr>
            <w:r>
              <w:t>3 000,0</w:t>
            </w:r>
          </w:p>
        </w:tc>
      </w:tr>
      <w:tr w:rsidR="004076EC" w:rsidRPr="009E518A" w14:paraId="5614DF80" w14:textId="77777777" w:rsidTr="004106E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69C" w14:textId="77777777" w:rsidR="004076EC" w:rsidRPr="009E518A" w:rsidRDefault="004076EC" w:rsidP="004076EC">
            <w:r w:rsidRPr="009E518A">
              <w:t>10.1.1.1.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5116" w14:textId="77777777" w:rsidR="004076EC" w:rsidRDefault="004076EC" w:rsidP="004076EC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0D7" w14:textId="77777777" w:rsidR="004076EC" w:rsidRPr="009E518A" w:rsidRDefault="004076EC" w:rsidP="004076EC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F05" w14:textId="77777777" w:rsidR="004076EC" w:rsidRPr="009E518A" w:rsidRDefault="004076EC" w:rsidP="004076EC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069" w14:textId="77777777" w:rsidR="004076EC" w:rsidRPr="009E518A" w:rsidRDefault="004076EC" w:rsidP="004076EC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EB76" w14:textId="4082D582" w:rsidR="004076EC" w:rsidRDefault="004076EC" w:rsidP="004076EC">
            <w:pPr>
              <w:jc w:val="center"/>
            </w:pPr>
            <w:r>
              <w:t>3 000,0</w:t>
            </w:r>
          </w:p>
        </w:tc>
      </w:tr>
      <w:tr w:rsidR="004076EC" w:rsidRPr="009E518A" w14:paraId="1B5E024E" w14:textId="77777777" w:rsidTr="004106E5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395" w14:textId="77777777" w:rsidR="004076EC" w:rsidRPr="009E518A" w:rsidRDefault="004076EC" w:rsidP="004076EC">
            <w:r w:rsidRPr="009E518A">
              <w:t>10.1.1.1.1.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57A1" w14:textId="77777777" w:rsidR="004076EC" w:rsidRDefault="004076EC" w:rsidP="004076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F90" w14:textId="77777777" w:rsidR="004076EC" w:rsidRPr="009E518A" w:rsidRDefault="004076EC" w:rsidP="004076EC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A5F" w14:textId="77777777" w:rsidR="004076EC" w:rsidRPr="009E518A" w:rsidRDefault="004076EC" w:rsidP="004076EC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6EF" w14:textId="77777777" w:rsidR="004076EC" w:rsidRPr="009E518A" w:rsidRDefault="004076EC" w:rsidP="004076EC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E00C" w14:textId="69A05047" w:rsidR="004076EC" w:rsidRDefault="004076EC" w:rsidP="004076EC">
            <w:pPr>
              <w:jc w:val="center"/>
            </w:pPr>
            <w:r>
              <w:t>3 000,0</w:t>
            </w:r>
          </w:p>
        </w:tc>
      </w:tr>
      <w:tr w:rsidR="004076EC" w:rsidRPr="009E518A" w14:paraId="1DC98BD1" w14:textId="77777777" w:rsidTr="004106E5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AE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F99" w14:textId="77777777" w:rsidR="004076EC" w:rsidRDefault="004076EC" w:rsidP="004076EC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E80E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2FB0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3B2B" w14:textId="77777777" w:rsidR="004076EC" w:rsidRPr="009E518A" w:rsidRDefault="004076EC" w:rsidP="004076EC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BE5B" w14:textId="6EB091E4" w:rsidR="004076EC" w:rsidRDefault="004076EC" w:rsidP="004076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135 716,0</w:t>
            </w:r>
          </w:p>
        </w:tc>
      </w:tr>
    </w:tbl>
    <w:p w14:paraId="580593FC" w14:textId="77777777" w:rsidR="00A47A80" w:rsidRDefault="00A47A80" w:rsidP="00045184">
      <w:pPr>
        <w:jc w:val="both"/>
        <w:rPr>
          <w:sz w:val="26"/>
          <w:szCs w:val="26"/>
        </w:rPr>
      </w:pPr>
    </w:p>
    <w:p w14:paraId="690B1A30" w14:textId="4B9FA0D9" w:rsidR="008615ED" w:rsidRPr="00852291" w:rsidRDefault="008615ED" w:rsidP="008615E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0A6373">
        <w:rPr>
          <w:w w:val="105"/>
          <w:sz w:val="24"/>
          <w:szCs w:val="24"/>
        </w:rPr>
        <w:t>2</w:t>
      </w:r>
    </w:p>
    <w:p w14:paraId="69F89600" w14:textId="77777777" w:rsidR="008615ED" w:rsidRPr="00852291" w:rsidRDefault="008615ED" w:rsidP="008615E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009F73CB" w14:textId="77777777" w:rsidR="008615ED" w:rsidRPr="00852291" w:rsidRDefault="008615ED" w:rsidP="008615ED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0029D48B" w14:textId="77777777" w:rsidR="008615ED" w:rsidRPr="00852291" w:rsidRDefault="008615ED" w:rsidP="008615ED">
      <w:pPr>
        <w:rPr>
          <w:rFonts w:eastAsia="Calibri"/>
          <w:spacing w:val="-1"/>
          <w:sz w:val="24"/>
          <w:szCs w:val="24"/>
        </w:rPr>
      </w:pPr>
    </w:p>
    <w:p w14:paraId="5FCB88E6" w14:textId="77777777" w:rsidR="008615ED" w:rsidRDefault="008615ED" w:rsidP="008615ED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14:paraId="1E4FD1EF" w14:textId="77777777" w:rsidR="008615ED" w:rsidRDefault="008615ED" w:rsidP="008615ED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3021"/>
        <w:gridCol w:w="1172"/>
        <w:gridCol w:w="1599"/>
        <w:gridCol w:w="709"/>
        <w:gridCol w:w="1200"/>
        <w:gridCol w:w="1068"/>
      </w:tblGrid>
      <w:tr w:rsidR="008E33BA" w:rsidRPr="008E33BA" w14:paraId="0CBC6B47" w14:textId="77777777" w:rsidTr="006D70C9">
        <w:trPr>
          <w:trHeight w:val="347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AE3" w14:textId="77777777" w:rsidR="008E33BA" w:rsidRPr="008E33BA" w:rsidRDefault="008E33BA" w:rsidP="008E33BA">
            <w:pPr>
              <w:jc w:val="center"/>
            </w:pPr>
            <w:r w:rsidRPr="008E33BA">
              <w:t>№ п/п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5817" w14:textId="77777777" w:rsidR="008E33BA" w:rsidRPr="008E33BA" w:rsidRDefault="008E33BA" w:rsidP="008E33BA">
            <w:pPr>
              <w:jc w:val="center"/>
            </w:pPr>
            <w:r w:rsidRPr="008E33BA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D7D" w14:textId="77777777" w:rsidR="008E33BA" w:rsidRPr="008E33BA" w:rsidRDefault="008E33BA" w:rsidP="008E33BA">
            <w:pPr>
              <w:jc w:val="center"/>
            </w:pPr>
            <w:r w:rsidRPr="008E33BA">
              <w:t>Код раздела и подраздела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73CE" w14:textId="77777777" w:rsidR="008E33BA" w:rsidRPr="008E33BA" w:rsidRDefault="008E33BA" w:rsidP="008E33BA">
            <w:pPr>
              <w:jc w:val="center"/>
            </w:pPr>
            <w:r w:rsidRPr="008E33BA"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C93" w14:textId="77777777" w:rsidR="008E33BA" w:rsidRPr="008E33BA" w:rsidRDefault="008E33BA" w:rsidP="008E33BA">
            <w:pPr>
              <w:jc w:val="center"/>
            </w:pPr>
            <w:r w:rsidRPr="008E33BA">
              <w:t>Код вида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A79B8" w14:textId="77777777" w:rsidR="008E33BA" w:rsidRPr="008E33BA" w:rsidRDefault="008E33BA" w:rsidP="008E33BA">
            <w:pPr>
              <w:jc w:val="center"/>
              <w:rPr>
                <w:sz w:val="18"/>
                <w:szCs w:val="18"/>
              </w:rPr>
            </w:pPr>
            <w:r w:rsidRPr="008E33BA">
              <w:rPr>
                <w:sz w:val="18"/>
                <w:szCs w:val="18"/>
              </w:rPr>
              <w:t>Сумма,  тыс. руб.</w:t>
            </w:r>
          </w:p>
        </w:tc>
      </w:tr>
      <w:tr w:rsidR="008E33BA" w:rsidRPr="008E33BA" w14:paraId="3839C19B" w14:textId="77777777" w:rsidTr="006D70C9">
        <w:trPr>
          <w:trHeight w:val="2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C37B2" w14:textId="77777777" w:rsidR="008E33BA" w:rsidRPr="008E33BA" w:rsidRDefault="008E33BA" w:rsidP="008E33BA"/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6448" w14:textId="77777777" w:rsidR="008E33BA" w:rsidRPr="008E33BA" w:rsidRDefault="008E33BA" w:rsidP="008E33BA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F5F9" w14:textId="77777777" w:rsidR="008E33BA" w:rsidRPr="008E33BA" w:rsidRDefault="008E33BA" w:rsidP="008E33BA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26CE" w14:textId="77777777" w:rsidR="008E33BA" w:rsidRPr="008E33BA" w:rsidRDefault="008E33BA" w:rsidP="008E33B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5C0B" w14:textId="77777777" w:rsidR="008E33BA" w:rsidRPr="008E33BA" w:rsidRDefault="008E33BA" w:rsidP="008E33BA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61B" w14:textId="77777777" w:rsidR="008E33BA" w:rsidRPr="008E33BA" w:rsidRDefault="008E33BA" w:rsidP="008E33BA">
            <w:pPr>
              <w:jc w:val="center"/>
            </w:pPr>
            <w:r w:rsidRPr="008E33BA">
              <w:t>2024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A7EB" w14:textId="77777777" w:rsidR="008E33BA" w:rsidRPr="008E33BA" w:rsidRDefault="008E33BA" w:rsidP="008E33BA">
            <w:pPr>
              <w:jc w:val="center"/>
            </w:pPr>
            <w:r w:rsidRPr="008E33BA">
              <w:t>2025 год</w:t>
            </w:r>
          </w:p>
        </w:tc>
      </w:tr>
      <w:tr w:rsidR="000A6373" w:rsidRPr="008E33BA" w14:paraId="1F1E00C1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2C0E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D946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126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938E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83A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978C" w14:textId="7149AA31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34 815,3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A75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39 270,4</w:t>
            </w:r>
          </w:p>
        </w:tc>
      </w:tr>
      <w:tr w:rsidR="000A6373" w:rsidRPr="008E33BA" w14:paraId="04E37DCE" w14:textId="77777777" w:rsidTr="00EA0B1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312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3E7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101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C645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15EB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8B79" w14:textId="1FEB1749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627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1 943,1</w:t>
            </w:r>
          </w:p>
        </w:tc>
      </w:tr>
      <w:tr w:rsidR="000A6373" w:rsidRPr="008E33BA" w14:paraId="37CEBC2E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DD4" w14:textId="77777777" w:rsidR="000A6373" w:rsidRPr="008E33BA" w:rsidRDefault="000A6373" w:rsidP="000A6373">
            <w:r w:rsidRPr="008E33BA">
              <w:t>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502" w14:textId="77777777" w:rsidR="000A6373" w:rsidRDefault="000A6373" w:rsidP="000A6373">
            <w:r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A5E" w14:textId="77777777" w:rsidR="000A6373" w:rsidRPr="008E33BA" w:rsidRDefault="000A6373" w:rsidP="000A6373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FBE" w14:textId="77777777" w:rsidR="000A6373" w:rsidRPr="008E33BA" w:rsidRDefault="000A6373" w:rsidP="000A6373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1C7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CCD" w14:textId="3EDB9F2E" w:rsidR="000A6373" w:rsidRPr="008E33BA" w:rsidRDefault="000A6373" w:rsidP="000A6373">
            <w:pPr>
              <w:jc w:val="center"/>
            </w:pPr>
            <w:r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C776" w14:textId="77777777" w:rsidR="000A6373" w:rsidRPr="008E33BA" w:rsidRDefault="000A6373" w:rsidP="000A6373">
            <w:pPr>
              <w:jc w:val="center"/>
            </w:pPr>
            <w:r w:rsidRPr="008E33BA">
              <w:t>1 943,1</w:t>
            </w:r>
          </w:p>
        </w:tc>
      </w:tr>
      <w:tr w:rsidR="000A6373" w:rsidRPr="008E33BA" w14:paraId="30061504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10A" w14:textId="77777777" w:rsidR="000A6373" w:rsidRPr="008E33BA" w:rsidRDefault="000A6373" w:rsidP="000A6373">
            <w:r w:rsidRPr="008E33BA">
              <w:t>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552" w14:textId="77777777" w:rsidR="000A6373" w:rsidRDefault="000A6373" w:rsidP="000A6373">
            <w:r>
              <w:t>Расходы на выплаты персоналу в целях обеспечения выполне</w:t>
            </w:r>
            <w:r>
              <w:softHyphen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677" w14:textId="77777777" w:rsidR="000A6373" w:rsidRPr="008E33BA" w:rsidRDefault="000A6373" w:rsidP="000A6373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CE9B" w14:textId="77777777" w:rsidR="000A6373" w:rsidRPr="008E33BA" w:rsidRDefault="000A6373" w:rsidP="000A6373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F05" w14:textId="77777777" w:rsidR="000A6373" w:rsidRPr="008E33BA" w:rsidRDefault="000A6373" w:rsidP="000A6373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44A" w14:textId="7BFF164D" w:rsidR="000A6373" w:rsidRPr="008E33BA" w:rsidRDefault="000A6373" w:rsidP="000A6373">
            <w:pPr>
              <w:jc w:val="center"/>
            </w:pPr>
            <w:r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649" w14:textId="77777777" w:rsidR="000A6373" w:rsidRPr="008E33BA" w:rsidRDefault="000A6373" w:rsidP="000A6373">
            <w:pPr>
              <w:jc w:val="center"/>
            </w:pPr>
            <w:r w:rsidRPr="008E33BA">
              <w:t>1 943,1</w:t>
            </w:r>
          </w:p>
        </w:tc>
      </w:tr>
      <w:tr w:rsidR="000A6373" w:rsidRPr="008E33BA" w14:paraId="1FA684BE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1616" w14:textId="77777777" w:rsidR="000A6373" w:rsidRPr="008E33BA" w:rsidRDefault="000A6373" w:rsidP="000A6373">
            <w:r w:rsidRPr="008E33BA">
              <w:t>1.1.1.1.1.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FD0" w14:textId="77777777" w:rsidR="000A6373" w:rsidRDefault="000A6373" w:rsidP="000A637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849" w14:textId="77777777" w:rsidR="000A6373" w:rsidRPr="008E33BA" w:rsidRDefault="000A6373" w:rsidP="000A6373">
            <w:pPr>
              <w:jc w:val="center"/>
            </w:pPr>
            <w:r w:rsidRPr="008E33BA"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DAD" w14:textId="77777777" w:rsidR="000A6373" w:rsidRPr="008E33BA" w:rsidRDefault="000A6373" w:rsidP="000A6373">
            <w:pPr>
              <w:jc w:val="center"/>
            </w:pPr>
            <w:r w:rsidRPr="008E33BA">
              <w:t>0020100011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190" w14:textId="77777777" w:rsidR="000A6373" w:rsidRPr="008E33BA" w:rsidRDefault="000A6373" w:rsidP="000A6373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89A" w14:textId="2F61DF22" w:rsidR="000A6373" w:rsidRPr="008E33BA" w:rsidRDefault="000A6373" w:rsidP="000A6373">
            <w:pPr>
              <w:jc w:val="center"/>
            </w:pPr>
            <w:r>
              <w:t>1 858,3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17A" w14:textId="77777777" w:rsidR="000A6373" w:rsidRPr="008E33BA" w:rsidRDefault="000A6373" w:rsidP="000A6373">
            <w:pPr>
              <w:jc w:val="center"/>
            </w:pPr>
            <w:r w:rsidRPr="008E33BA">
              <w:t>1 943,1</w:t>
            </w:r>
          </w:p>
        </w:tc>
      </w:tr>
      <w:tr w:rsidR="000A6373" w:rsidRPr="008E33BA" w14:paraId="4844CAFC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2452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3993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A9CC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D87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3F04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FBB" w14:textId="7067D153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C9F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2 863,6</w:t>
            </w:r>
          </w:p>
        </w:tc>
      </w:tr>
      <w:tr w:rsidR="000A6373" w:rsidRPr="008E33BA" w14:paraId="1E97AF60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C9E" w14:textId="77777777" w:rsidR="000A6373" w:rsidRPr="008E33BA" w:rsidRDefault="000A6373" w:rsidP="000A6373">
            <w:r w:rsidRPr="008E33BA">
              <w:t>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F6C" w14:textId="77777777" w:rsidR="000A6373" w:rsidRDefault="000A6373" w:rsidP="000A6373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AA7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F908" w14:textId="77777777" w:rsidR="000A6373" w:rsidRPr="008E33BA" w:rsidRDefault="000A6373" w:rsidP="000A6373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82D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C1E" w14:textId="0DF3B2D0" w:rsidR="000A6373" w:rsidRPr="008E33BA" w:rsidRDefault="000A6373" w:rsidP="000A6373">
            <w:pPr>
              <w:jc w:val="center"/>
            </w:pPr>
            <w:r>
              <w:t>2 572,3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332" w14:textId="77777777" w:rsidR="000A6373" w:rsidRPr="008E33BA" w:rsidRDefault="000A6373" w:rsidP="000A6373">
            <w:pPr>
              <w:jc w:val="center"/>
            </w:pPr>
            <w:r w:rsidRPr="008E33BA">
              <w:t>2 689,9</w:t>
            </w:r>
          </w:p>
        </w:tc>
      </w:tr>
      <w:tr w:rsidR="000A6373" w:rsidRPr="008E33BA" w14:paraId="4A3101A3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B33E" w14:textId="77777777" w:rsidR="000A6373" w:rsidRPr="008E33BA" w:rsidRDefault="000A6373" w:rsidP="000A6373">
            <w:r w:rsidRPr="008E33BA">
              <w:t>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24D" w14:textId="77777777" w:rsidR="000A6373" w:rsidRDefault="000A6373" w:rsidP="000A637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01B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520" w14:textId="77777777" w:rsidR="000A6373" w:rsidRPr="008E33BA" w:rsidRDefault="000A6373" w:rsidP="000A6373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3E2" w14:textId="77777777" w:rsidR="000A6373" w:rsidRPr="008E33BA" w:rsidRDefault="000A6373" w:rsidP="000A6373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54F9" w14:textId="2CB61554" w:rsidR="000A6373" w:rsidRPr="008E33BA" w:rsidRDefault="000A6373" w:rsidP="000A6373">
            <w:pPr>
              <w:jc w:val="center"/>
            </w:pPr>
            <w:r>
              <w:t>2 527,3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C66C" w14:textId="77777777" w:rsidR="000A6373" w:rsidRPr="008E33BA" w:rsidRDefault="000A6373" w:rsidP="000A6373">
            <w:pPr>
              <w:jc w:val="center"/>
            </w:pPr>
            <w:r w:rsidRPr="008E33BA">
              <w:t>2 642,7</w:t>
            </w:r>
          </w:p>
        </w:tc>
      </w:tr>
      <w:tr w:rsidR="000A6373" w:rsidRPr="008E33BA" w14:paraId="0513C0F2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357" w14:textId="77777777" w:rsidR="000A6373" w:rsidRPr="008E33BA" w:rsidRDefault="000A6373" w:rsidP="000A6373">
            <w:r w:rsidRPr="008E33BA">
              <w:t>1.2.1.1.1.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460" w14:textId="77777777" w:rsidR="000A6373" w:rsidRDefault="000A6373" w:rsidP="000A637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38F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493D" w14:textId="77777777" w:rsidR="000A6373" w:rsidRPr="008E33BA" w:rsidRDefault="000A6373" w:rsidP="000A6373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7F68" w14:textId="77777777" w:rsidR="000A6373" w:rsidRPr="008E33BA" w:rsidRDefault="000A6373" w:rsidP="000A6373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EE0" w14:textId="6B1C9C80" w:rsidR="000A6373" w:rsidRPr="008E33BA" w:rsidRDefault="000A6373" w:rsidP="000A6373">
            <w:pPr>
              <w:jc w:val="center"/>
            </w:pPr>
            <w:r>
              <w:t>2 527,3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D1E" w14:textId="77777777" w:rsidR="000A6373" w:rsidRPr="008E33BA" w:rsidRDefault="000A6373" w:rsidP="000A6373">
            <w:pPr>
              <w:jc w:val="center"/>
            </w:pPr>
            <w:r w:rsidRPr="008E33BA">
              <w:t>2 642,7</w:t>
            </w:r>
          </w:p>
        </w:tc>
      </w:tr>
      <w:tr w:rsidR="000A6373" w:rsidRPr="008E33BA" w14:paraId="6FB315D7" w14:textId="77777777" w:rsidTr="000A6373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FEE" w14:textId="77777777" w:rsidR="000A6373" w:rsidRPr="008E33BA" w:rsidRDefault="000A6373" w:rsidP="000A6373">
            <w:r w:rsidRPr="008E33BA">
              <w:t>1.2.1.2.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A43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5ED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A7AB" w14:textId="77777777" w:rsidR="000A6373" w:rsidRPr="008E33BA" w:rsidRDefault="000A6373" w:rsidP="000A6373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B68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F7EC" w14:textId="54D9D08E" w:rsidR="000A6373" w:rsidRPr="008E33BA" w:rsidRDefault="000A6373" w:rsidP="000A6373">
            <w:pPr>
              <w:jc w:val="center"/>
            </w:pPr>
            <w:r>
              <w:t>41,9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29F" w14:textId="77777777" w:rsidR="000A6373" w:rsidRPr="008E33BA" w:rsidRDefault="000A6373" w:rsidP="000A6373">
            <w:pPr>
              <w:jc w:val="center"/>
            </w:pPr>
            <w:r w:rsidRPr="008E33BA">
              <w:t>43,9</w:t>
            </w:r>
          </w:p>
        </w:tc>
      </w:tr>
      <w:tr w:rsidR="000A6373" w:rsidRPr="008E33BA" w14:paraId="2EBE9E59" w14:textId="77777777" w:rsidTr="000A6373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CF44" w14:textId="77777777" w:rsidR="000A6373" w:rsidRPr="008E33BA" w:rsidRDefault="000A6373" w:rsidP="000A6373">
            <w:r w:rsidRPr="008E33BA">
              <w:lastRenderedPageBreak/>
              <w:t>1.2.1.2.1.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4EC7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16C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0DC" w14:textId="77777777" w:rsidR="000A6373" w:rsidRPr="008E33BA" w:rsidRDefault="000A6373" w:rsidP="000A6373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15F3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F90D" w14:textId="24FA9467" w:rsidR="000A6373" w:rsidRPr="008E33BA" w:rsidRDefault="000A6373" w:rsidP="000A6373">
            <w:pPr>
              <w:jc w:val="center"/>
            </w:pPr>
            <w:r>
              <w:t>41,9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1F2C" w14:textId="77777777" w:rsidR="000A6373" w:rsidRPr="008E33BA" w:rsidRDefault="000A6373" w:rsidP="000A6373">
            <w:pPr>
              <w:jc w:val="center"/>
            </w:pPr>
            <w:r w:rsidRPr="008E33BA">
              <w:t>43,9</w:t>
            </w:r>
          </w:p>
        </w:tc>
      </w:tr>
      <w:tr w:rsidR="000A6373" w:rsidRPr="008E33BA" w14:paraId="1A0A39C7" w14:textId="77777777" w:rsidTr="000A6373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B1F" w14:textId="77777777" w:rsidR="000A6373" w:rsidRPr="008E33BA" w:rsidRDefault="000A6373" w:rsidP="000A6373">
            <w:r w:rsidRPr="008E33BA">
              <w:t>1.2.1.3.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3658" w14:textId="77777777" w:rsidR="000A6373" w:rsidRDefault="000A6373" w:rsidP="000A6373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EE4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144" w14:textId="77777777" w:rsidR="000A6373" w:rsidRPr="008E33BA" w:rsidRDefault="000A6373" w:rsidP="000A6373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869" w14:textId="77777777" w:rsidR="000A6373" w:rsidRPr="008E33BA" w:rsidRDefault="000A6373" w:rsidP="000A6373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285" w14:textId="16028A87" w:rsidR="000A6373" w:rsidRPr="008E33BA" w:rsidRDefault="000A6373" w:rsidP="000A6373">
            <w:pPr>
              <w:jc w:val="center"/>
            </w:pPr>
            <w:r>
              <w:t>3,1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7AC9" w14:textId="77777777" w:rsidR="000A6373" w:rsidRPr="008E33BA" w:rsidRDefault="000A6373" w:rsidP="000A6373">
            <w:pPr>
              <w:jc w:val="center"/>
            </w:pPr>
            <w:r w:rsidRPr="008E33BA">
              <w:t>3,3</w:t>
            </w:r>
          </w:p>
        </w:tc>
      </w:tr>
      <w:tr w:rsidR="000A6373" w:rsidRPr="008E33BA" w14:paraId="78B91F14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915" w14:textId="77777777" w:rsidR="000A6373" w:rsidRPr="008E33BA" w:rsidRDefault="000A6373" w:rsidP="000A6373">
            <w:r w:rsidRPr="008E33BA">
              <w:t>1.2.1.3.1.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7089" w14:textId="77777777" w:rsidR="000A6373" w:rsidRDefault="000A6373" w:rsidP="000A6373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3AA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02E" w14:textId="77777777" w:rsidR="000A6373" w:rsidRPr="008E33BA" w:rsidRDefault="000A6373" w:rsidP="000A6373">
            <w:pPr>
              <w:jc w:val="center"/>
            </w:pPr>
            <w:r w:rsidRPr="008E33BA">
              <w:t>0020200021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3C15" w14:textId="77777777" w:rsidR="000A6373" w:rsidRPr="008E33BA" w:rsidRDefault="000A6373" w:rsidP="000A6373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463" w14:textId="7B760001" w:rsidR="000A6373" w:rsidRPr="008E33BA" w:rsidRDefault="000A6373" w:rsidP="000A6373">
            <w:pPr>
              <w:jc w:val="center"/>
            </w:pPr>
            <w:r>
              <w:t>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CE0" w14:textId="77777777" w:rsidR="000A6373" w:rsidRPr="008E33BA" w:rsidRDefault="000A6373" w:rsidP="000A6373">
            <w:pPr>
              <w:jc w:val="center"/>
            </w:pPr>
            <w:r w:rsidRPr="008E33BA">
              <w:t>3,3</w:t>
            </w:r>
          </w:p>
        </w:tc>
      </w:tr>
      <w:tr w:rsidR="000A6373" w:rsidRPr="008E33BA" w14:paraId="7106539B" w14:textId="77777777" w:rsidTr="00EA0B1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D12" w14:textId="77777777" w:rsidR="000A6373" w:rsidRPr="008E33BA" w:rsidRDefault="000A6373" w:rsidP="000A6373">
            <w:r w:rsidRPr="008E33BA">
              <w:t>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0A6" w14:textId="77777777" w:rsidR="000A6373" w:rsidRDefault="000A6373" w:rsidP="000A6373">
            <w: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CE9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031A" w14:textId="77777777" w:rsidR="000A6373" w:rsidRPr="008E33BA" w:rsidRDefault="000A6373" w:rsidP="000A6373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023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F47B" w14:textId="70FC915E" w:rsidR="000A6373" w:rsidRPr="008E33BA" w:rsidRDefault="000A6373" w:rsidP="000A6373">
            <w:pPr>
              <w:jc w:val="center"/>
            </w:pPr>
            <w:r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510" w14:textId="77777777" w:rsidR="000A6373" w:rsidRPr="008E33BA" w:rsidRDefault="000A6373" w:rsidP="000A6373">
            <w:pPr>
              <w:jc w:val="center"/>
            </w:pPr>
            <w:r w:rsidRPr="008E33BA">
              <w:t>173,7</w:t>
            </w:r>
          </w:p>
        </w:tc>
      </w:tr>
      <w:tr w:rsidR="000A6373" w:rsidRPr="008E33BA" w14:paraId="0B793BF6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79F" w14:textId="77777777" w:rsidR="000A6373" w:rsidRPr="008E33BA" w:rsidRDefault="000A6373" w:rsidP="000A6373">
            <w:r w:rsidRPr="008E33BA">
              <w:t>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4169" w14:textId="77777777" w:rsidR="000A6373" w:rsidRDefault="000A6373" w:rsidP="000A637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A08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A48" w14:textId="77777777" w:rsidR="000A6373" w:rsidRPr="008E33BA" w:rsidRDefault="000A6373" w:rsidP="000A6373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326" w14:textId="77777777" w:rsidR="000A6373" w:rsidRPr="008E33BA" w:rsidRDefault="000A6373" w:rsidP="000A6373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701" w14:textId="53907C76" w:rsidR="000A6373" w:rsidRPr="008E33BA" w:rsidRDefault="000A6373" w:rsidP="000A6373">
            <w:pPr>
              <w:jc w:val="center"/>
            </w:pPr>
            <w:r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C90" w14:textId="77777777" w:rsidR="000A6373" w:rsidRPr="008E33BA" w:rsidRDefault="000A6373" w:rsidP="000A6373">
            <w:pPr>
              <w:jc w:val="center"/>
            </w:pPr>
            <w:r w:rsidRPr="008E33BA">
              <w:t>173,7</w:t>
            </w:r>
          </w:p>
        </w:tc>
      </w:tr>
      <w:tr w:rsidR="000A6373" w:rsidRPr="008E33BA" w14:paraId="30022A0B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B92" w14:textId="77777777" w:rsidR="000A6373" w:rsidRPr="008E33BA" w:rsidRDefault="000A6373" w:rsidP="000A6373">
            <w:r w:rsidRPr="008E33BA">
              <w:t>1.2.2.1.1.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AEE6" w14:textId="77777777" w:rsidR="000A6373" w:rsidRDefault="000A6373" w:rsidP="000A637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166" w14:textId="77777777" w:rsidR="000A6373" w:rsidRPr="008E33BA" w:rsidRDefault="000A6373" w:rsidP="000A6373">
            <w:pPr>
              <w:jc w:val="center"/>
            </w:pPr>
            <w:r w:rsidRPr="008E33BA">
              <w:t>0103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727C" w14:textId="77777777" w:rsidR="000A6373" w:rsidRPr="008E33BA" w:rsidRDefault="000A6373" w:rsidP="000A6373">
            <w:pPr>
              <w:jc w:val="center"/>
            </w:pPr>
            <w:r w:rsidRPr="008E33BA">
              <w:t>0020400023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43D" w14:textId="77777777" w:rsidR="000A6373" w:rsidRPr="008E33BA" w:rsidRDefault="000A6373" w:rsidP="000A6373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EF0" w14:textId="4B190228" w:rsidR="000A6373" w:rsidRPr="008E33BA" w:rsidRDefault="000A6373" w:rsidP="000A6373">
            <w:pPr>
              <w:jc w:val="center"/>
            </w:pPr>
            <w:r>
              <w:t>166,1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833" w14:textId="77777777" w:rsidR="000A6373" w:rsidRPr="008E33BA" w:rsidRDefault="000A6373" w:rsidP="000A6373">
            <w:pPr>
              <w:jc w:val="center"/>
            </w:pPr>
            <w:r w:rsidRPr="008E33BA">
              <w:t>173,7</w:t>
            </w:r>
          </w:p>
        </w:tc>
      </w:tr>
      <w:tr w:rsidR="000A6373" w:rsidRPr="008E33BA" w14:paraId="6A5B061C" w14:textId="77777777" w:rsidTr="00EA0B19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6B4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D802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ECB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91F6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5765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D0A" w14:textId="28063959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28 003,8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02F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30 081,5</w:t>
            </w:r>
          </w:p>
        </w:tc>
      </w:tr>
      <w:tr w:rsidR="000A6373" w:rsidRPr="008E33BA" w14:paraId="0B265C02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549C" w14:textId="77777777" w:rsidR="000A6373" w:rsidRPr="008E33BA" w:rsidRDefault="000A6373" w:rsidP="000A6373">
            <w:r w:rsidRPr="008E33BA">
              <w:t>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8DA" w14:textId="77777777" w:rsidR="000A6373" w:rsidRDefault="000A6373" w:rsidP="000A6373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76A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DA3" w14:textId="77777777" w:rsidR="000A6373" w:rsidRPr="008E33BA" w:rsidRDefault="000A6373" w:rsidP="000A6373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8823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A5B8" w14:textId="626C7DA1" w:rsidR="000A6373" w:rsidRPr="008E33BA" w:rsidRDefault="000A6373" w:rsidP="000A6373">
            <w:pPr>
              <w:jc w:val="center"/>
            </w:pPr>
            <w:r>
              <w:t>24 111,4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930" w14:textId="77777777" w:rsidR="000A6373" w:rsidRPr="008E33BA" w:rsidRDefault="000A6373" w:rsidP="000A6373">
            <w:pPr>
              <w:jc w:val="center"/>
            </w:pPr>
            <w:r w:rsidRPr="008E33BA">
              <w:t>26 011,4</w:t>
            </w:r>
          </w:p>
        </w:tc>
      </w:tr>
      <w:tr w:rsidR="000A6373" w:rsidRPr="008E33BA" w14:paraId="7E01AF01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CD6" w14:textId="77777777" w:rsidR="000A6373" w:rsidRPr="008E33BA" w:rsidRDefault="000A6373" w:rsidP="000A6373">
            <w:r w:rsidRPr="008E33BA">
              <w:t>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BDB" w14:textId="77777777" w:rsidR="000A6373" w:rsidRDefault="000A6373" w:rsidP="000A637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B96D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85A2" w14:textId="77777777" w:rsidR="000A6373" w:rsidRPr="008E33BA" w:rsidRDefault="000A6373" w:rsidP="000A6373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5538" w14:textId="77777777" w:rsidR="000A6373" w:rsidRPr="008E33BA" w:rsidRDefault="000A6373" w:rsidP="000A6373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61E" w14:textId="19BEE0CC" w:rsidR="000A6373" w:rsidRPr="008E33BA" w:rsidRDefault="000A6373" w:rsidP="000A6373">
            <w:pPr>
              <w:jc w:val="center"/>
            </w:pPr>
            <w:r>
              <w:t>21 418,7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F65" w14:textId="77777777" w:rsidR="000A6373" w:rsidRPr="008E33BA" w:rsidRDefault="000A6373" w:rsidP="000A6373">
            <w:pPr>
              <w:jc w:val="center"/>
            </w:pPr>
            <w:r w:rsidRPr="008E33BA">
              <w:t>22 241,4</w:t>
            </w:r>
          </w:p>
        </w:tc>
      </w:tr>
      <w:tr w:rsidR="000A6373" w:rsidRPr="008E33BA" w14:paraId="68076086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6FC" w14:textId="77777777" w:rsidR="000A6373" w:rsidRPr="008E33BA" w:rsidRDefault="000A6373" w:rsidP="000A6373">
            <w:r w:rsidRPr="008E33BA">
              <w:t>1.3.1.1.1.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17F" w14:textId="77777777" w:rsidR="000A6373" w:rsidRDefault="000A6373" w:rsidP="000A637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7B6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B09" w14:textId="77777777" w:rsidR="000A6373" w:rsidRPr="008E33BA" w:rsidRDefault="000A6373" w:rsidP="000A6373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1C5" w14:textId="77777777" w:rsidR="000A6373" w:rsidRPr="008E33BA" w:rsidRDefault="000A6373" w:rsidP="000A6373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42D1" w14:textId="2CA14BC3" w:rsidR="000A6373" w:rsidRPr="008E33BA" w:rsidRDefault="000A6373" w:rsidP="000A6373">
            <w:pPr>
              <w:jc w:val="center"/>
            </w:pPr>
            <w:r>
              <w:t>21 418,7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401" w14:textId="77777777" w:rsidR="000A6373" w:rsidRPr="008E33BA" w:rsidRDefault="000A6373" w:rsidP="000A6373">
            <w:pPr>
              <w:jc w:val="center"/>
            </w:pPr>
            <w:r w:rsidRPr="008E33BA">
              <w:t>22 241,4</w:t>
            </w:r>
          </w:p>
        </w:tc>
      </w:tr>
      <w:tr w:rsidR="000A6373" w:rsidRPr="008E33BA" w14:paraId="4915E5C7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FC0" w14:textId="77777777" w:rsidR="000A6373" w:rsidRPr="008E33BA" w:rsidRDefault="000A6373" w:rsidP="000A6373">
            <w:r w:rsidRPr="008E33BA">
              <w:t>1.3.1.2.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83F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0726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AD5" w14:textId="77777777" w:rsidR="000A6373" w:rsidRPr="008E33BA" w:rsidRDefault="000A6373" w:rsidP="000A6373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EB4C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AE5C" w14:textId="4BD954FC" w:rsidR="000A6373" w:rsidRPr="008E33BA" w:rsidRDefault="000A6373" w:rsidP="000A6373">
            <w:pPr>
              <w:jc w:val="center"/>
            </w:pPr>
            <w:r>
              <w:t>2 669,1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AB1" w14:textId="77777777" w:rsidR="000A6373" w:rsidRPr="008E33BA" w:rsidRDefault="000A6373" w:rsidP="000A6373">
            <w:pPr>
              <w:jc w:val="center"/>
            </w:pPr>
            <w:r w:rsidRPr="008E33BA">
              <w:t>3 745,3</w:t>
            </w:r>
          </w:p>
        </w:tc>
      </w:tr>
      <w:tr w:rsidR="000A6373" w:rsidRPr="008E33BA" w14:paraId="3FCA506C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616" w14:textId="77777777" w:rsidR="000A6373" w:rsidRPr="008E33BA" w:rsidRDefault="000A6373" w:rsidP="000A6373">
            <w:r w:rsidRPr="008E33BA">
              <w:t>1.3.1.2.1.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FF2E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4DA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AA35" w14:textId="77777777" w:rsidR="000A6373" w:rsidRPr="008E33BA" w:rsidRDefault="000A6373" w:rsidP="000A6373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0C5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1446" w14:textId="2FB53F22" w:rsidR="000A6373" w:rsidRPr="008E33BA" w:rsidRDefault="000A6373" w:rsidP="000A6373">
            <w:pPr>
              <w:jc w:val="center"/>
            </w:pPr>
            <w:r>
              <w:t>2 669,1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20D" w14:textId="77777777" w:rsidR="000A6373" w:rsidRPr="008E33BA" w:rsidRDefault="000A6373" w:rsidP="000A6373">
            <w:pPr>
              <w:jc w:val="center"/>
            </w:pPr>
            <w:r w:rsidRPr="008E33BA">
              <w:t>3 745,3</w:t>
            </w:r>
          </w:p>
        </w:tc>
      </w:tr>
      <w:tr w:rsidR="000A6373" w:rsidRPr="008E33BA" w14:paraId="17C3EDE5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5D0" w14:textId="77777777" w:rsidR="000A6373" w:rsidRPr="008E33BA" w:rsidRDefault="000A6373" w:rsidP="000A6373">
            <w:r w:rsidRPr="008E33BA">
              <w:t>1.3.1.3.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996" w14:textId="77777777" w:rsidR="000A6373" w:rsidRDefault="000A6373" w:rsidP="000A6373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535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D372" w14:textId="77777777" w:rsidR="000A6373" w:rsidRPr="008E33BA" w:rsidRDefault="000A6373" w:rsidP="000A6373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0F0" w14:textId="77777777" w:rsidR="000A6373" w:rsidRPr="008E33BA" w:rsidRDefault="000A6373" w:rsidP="000A6373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8DB1" w14:textId="5F651556" w:rsidR="000A6373" w:rsidRPr="008E33BA" w:rsidRDefault="000A6373" w:rsidP="000A6373">
            <w:pPr>
              <w:jc w:val="center"/>
            </w:pPr>
            <w:r>
              <w:t>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855C" w14:textId="77777777" w:rsidR="000A6373" w:rsidRPr="008E33BA" w:rsidRDefault="000A6373" w:rsidP="000A6373">
            <w:pPr>
              <w:jc w:val="center"/>
            </w:pPr>
            <w:r w:rsidRPr="008E33BA">
              <w:t>24,7</w:t>
            </w:r>
          </w:p>
        </w:tc>
      </w:tr>
      <w:tr w:rsidR="000A6373" w:rsidRPr="008E33BA" w14:paraId="27D29DBF" w14:textId="77777777" w:rsidTr="000A6373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2B01" w14:textId="77777777" w:rsidR="000A6373" w:rsidRPr="008E33BA" w:rsidRDefault="000A6373" w:rsidP="000A6373">
            <w:r w:rsidRPr="008E33BA">
              <w:t>1.3.1.3.1.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3C7" w14:textId="77777777" w:rsidR="000A6373" w:rsidRDefault="000A6373" w:rsidP="000A6373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7AC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2C09" w14:textId="77777777" w:rsidR="000A6373" w:rsidRPr="008E33BA" w:rsidRDefault="000A6373" w:rsidP="000A6373">
            <w:pPr>
              <w:jc w:val="center"/>
            </w:pPr>
            <w:r w:rsidRPr="008E33BA">
              <w:t>0020600032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3FC" w14:textId="77777777" w:rsidR="000A6373" w:rsidRPr="008E33BA" w:rsidRDefault="000A6373" w:rsidP="000A6373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85A9" w14:textId="77675C86" w:rsidR="000A6373" w:rsidRPr="008E33BA" w:rsidRDefault="000A6373" w:rsidP="000A6373">
            <w:pPr>
              <w:jc w:val="center"/>
            </w:pPr>
            <w:r>
              <w:t>23,6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970" w14:textId="77777777" w:rsidR="000A6373" w:rsidRPr="008E33BA" w:rsidRDefault="000A6373" w:rsidP="000A6373">
            <w:pPr>
              <w:jc w:val="center"/>
            </w:pPr>
            <w:r w:rsidRPr="008E33BA">
              <w:t>24,7</w:t>
            </w:r>
          </w:p>
        </w:tc>
      </w:tr>
      <w:tr w:rsidR="000A6373" w:rsidRPr="008E33BA" w14:paraId="1CFC19F4" w14:textId="77777777" w:rsidTr="000A6373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CFB" w14:textId="77777777" w:rsidR="000A6373" w:rsidRPr="008E33BA" w:rsidRDefault="000A6373" w:rsidP="000A6373">
            <w:r w:rsidRPr="008E33BA">
              <w:lastRenderedPageBreak/>
              <w:t>1.3.2.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5CD" w14:textId="7908B8C3" w:rsidR="000A6373" w:rsidRDefault="000A6373" w:rsidP="000A6373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AA10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88A" w14:textId="77777777" w:rsidR="000A6373" w:rsidRPr="008E33BA" w:rsidRDefault="000A6373" w:rsidP="000A6373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125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0FD" w14:textId="0E785B4E" w:rsidR="000A6373" w:rsidRPr="008E33BA" w:rsidRDefault="000A6373" w:rsidP="000A6373">
            <w:pPr>
              <w:jc w:val="center"/>
            </w:pPr>
            <w:r>
              <w:t>3 892,4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28E1" w14:textId="77777777" w:rsidR="000A6373" w:rsidRPr="008E33BA" w:rsidRDefault="000A6373" w:rsidP="000A6373">
            <w:pPr>
              <w:jc w:val="center"/>
            </w:pPr>
            <w:r w:rsidRPr="008E33BA">
              <w:t>4 070,1</w:t>
            </w:r>
          </w:p>
        </w:tc>
      </w:tr>
      <w:tr w:rsidR="000A6373" w:rsidRPr="008E33BA" w14:paraId="28703791" w14:textId="77777777" w:rsidTr="000A6373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3CB" w14:textId="77777777" w:rsidR="000A6373" w:rsidRPr="008E33BA" w:rsidRDefault="000A6373" w:rsidP="000A6373">
            <w:r w:rsidRPr="008E33BA">
              <w:t>1.3.2.1.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787" w14:textId="77777777" w:rsidR="000A6373" w:rsidRDefault="000A6373" w:rsidP="000A637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C81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F15F" w14:textId="77777777" w:rsidR="000A6373" w:rsidRPr="008E33BA" w:rsidRDefault="000A6373" w:rsidP="000A6373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A18E" w14:textId="77777777" w:rsidR="000A6373" w:rsidRPr="008E33BA" w:rsidRDefault="000A6373" w:rsidP="000A6373">
            <w:pPr>
              <w:jc w:val="center"/>
            </w:pPr>
            <w:r w:rsidRPr="008E33B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8878" w14:textId="2FEC75C7" w:rsidR="000A6373" w:rsidRPr="008E33BA" w:rsidRDefault="000A6373" w:rsidP="000A6373">
            <w:pPr>
              <w:jc w:val="center"/>
            </w:pPr>
            <w:r>
              <w:t>3 642,2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329" w14:textId="77777777" w:rsidR="000A6373" w:rsidRPr="008E33BA" w:rsidRDefault="000A6373" w:rsidP="000A6373">
            <w:pPr>
              <w:jc w:val="center"/>
            </w:pPr>
            <w:r w:rsidRPr="008E33BA">
              <w:t>3 808,5</w:t>
            </w:r>
          </w:p>
        </w:tc>
      </w:tr>
      <w:tr w:rsidR="000A6373" w:rsidRPr="008E33BA" w14:paraId="50327077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043" w14:textId="77777777" w:rsidR="000A6373" w:rsidRPr="008E33BA" w:rsidRDefault="000A6373" w:rsidP="000A6373">
            <w:r w:rsidRPr="008E33BA">
              <w:t>1.3.2.1.1.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4B55" w14:textId="77777777" w:rsidR="000A6373" w:rsidRDefault="000A6373" w:rsidP="000A637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26C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4B35" w14:textId="77777777" w:rsidR="000A6373" w:rsidRPr="008E33BA" w:rsidRDefault="000A6373" w:rsidP="000A6373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FF27" w14:textId="77777777" w:rsidR="000A6373" w:rsidRPr="008E33BA" w:rsidRDefault="000A6373" w:rsidP="000A6373">
            <w:pPr>
              <w:jc w:val="center"/>
            </w:pPr>
            <w:r w:rsidRPr="008E33B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F45" w14:textId="4A2F4509" w:rsidR="000A6373" w:rsidRPr="008E33BA" w:rsidRDefault="000A6373" w:rsidP="000A6373">
            <w:pPr>
              <w:jc w:val="center"/>
            </w:pPr>
            <w:r>
              <w:t>3 642,2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DAF" w14:textId="77777777" w:rsidR="000A6373" w:rsidRPr="008E33BA" w:rsidRDefault="000A6373" w:rsidP="000A6373">
            <w:pPr>
              <w:jc w:val="center"/>
            </w:pPr>
            <w:r w:rsidRPr="008E33BA">
              <w:t>3 808,5</w:t>
            </w:r>
          </w:p>
        </w:tc>
      </w:tr>
      <w:tr w:rsidR="000A6373" w:rsidRPr="008E33BA" w14:paraId="1A141A64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606B" w14:textId="77777777" w:rsidR="000A6373" w:rsidRPr="008E33BA" w:rsidRDefault="000A6373" w:rsidP="000A6373">
            <w:r w:rsidRPr="008E33BA">
              <w:t>1.3.2.2.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4E2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E0A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A99" w14:textId="77777777" w:rsidR="000A6373" w:rsidRPr="008E33BA" w:rsidRDefault="000A6373" w:rsidP="000A6373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F0A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E510" w14:textId="2C3B47F0" w:rsidR="000A6373" w:rsidRPr="008E33BA" w:rsidRDefault="000A6373" w:rsidP="000A6373">
            <w:pPr>
              <w:jc w:val="center"/>
            </w:pPr>
            <w:r>
              <w:t>250,2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3A7" w14:textId="77777777" w:rsidR="000A6373" w:rsidRPr="008E33BA" w:rsidRDefault="000A6373" w:rsidP="000A6373">
            <w:pPr>
              <w:jc w:val="center"/>
            </w:pPr>
            <w:r w:rsidRPr="008E33BA">
              <w:t>261,6</w:t>
            </w:r>
          </w:p>
        </w:tc>
      </w:tr>
      <w:tr w:rsidR="000A6373" w:rsidRPr="008E33BA" w14:paraId="109D623D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750" w14:textId="77777777" w:rsidR="000A6373" w:rsidRPr="008E33BA" w:rsidRDefault="000A6373" w:rsidP="000A6373">
            <w:r w:rsidRPr="008E33BA">
              <w:t>1.3.2.2.1.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864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E43D" w14:textId="77777777" w:rsidR="000A6373" w:rsidRPr="008E33BA" w:rsidRDefault="000A6373" w:rsidP="000A6373">
            <w:pPr>
              <w:jc w:val="center"/>
            </w:pPr>
            <w:r w:rsidRPr="008E33BA"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ED1" w14:textId="77777777" w:rsidR="000A6373" w:rsidRPr="008E33BA" w:rsidRDefault="000A6373" w:rsidP="000A6373">
            <w:pPr>
              <w:jc w:val="center"/>
            </w:pPr>
            <w:r w:rsidRPr="008E33BA">
              <w:t>00200G0850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CC8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ADE" w14:textId="307AF917" w:rsidR="000A6373" w:rsidRPr="008E33BA" w:rsidRDefault="000A6373" w:rsidP="000A6373">
            <w:pPr>
              <w:jc w:val="center"/>
            </w:pPr>
            <w:r>
              <w:t>250,2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1B2" w14:textId="77777777" w:rsidR="000A6373" w:rsidRPr="008E33BA" w:rsidRDefault="000A6373" w:rsidP="000A6373">
            <w:pPr>
              <w:jc w:val="center"/>
            </w:pPr>
            <w:r w:rsidRPr="008E33BA">
              <w:t>261,6</w:t>
            </w:r>
          </w:p>
        </w:tc>
      </w:tr>
      <w:tr w:rsidR="000A6373" w:rsidRPr="008E33BA" w14:paraId="1C331D82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6F6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62B5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7B17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AE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A13A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94A" w14:textId="78E49849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923D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50,0</w:t>
            </w:r>
          </w:p>
        </w:tc>
      </w:tr>
      <w:tr w:rsidR="000A6373" w:rsidRPr="008E33BA" w14:paraId="77F44C0F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4B4" w14:textId="77777777" w:rsidR="000A6373" w:rsidRPr="008E33BA" w:rsidRDefault="000A6373" w:rsidP="000A6373">
            <w:r w:rsidRPr="008E33BA">
              <w:t>1.4.1.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4B3C" w14:textId="77777777" w:rsidR="000A6373" w:rsidRDefault="000A6373" w:rsidP="000A6373">
            <w:r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1B9" w14:textId="77777777" w:rsidR="000A6373" w:rsidRPr="008E33BA" w:rsidRDefault="000A6373" w:rsidP="000A6373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9C0" w14:textId="77777777" w:rsidR="000A6373" w:rsidRPr="008E33BA" w:rsidRDefault="000A6373" w:rsidP="000A6373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E1AB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62CC" w14:textId="18AC8D44" w:rsidR="000A6373" w:rsidRPr="008E33BA" w:rsidRDefault="000A6373" w:rsidP="000A6373">
            <w:pPr>
              <w:jc w:val="center"/>
            </w:pPr>
            <w: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E163" w14:textId="77777777" w:rsidR="000A6373" w:rsidRPr="008E33BA" w:rsidRDefault="000A6373" w:rsidP="000A6373">
            <w:pPr>
              <w:jc w:val="center"/>
            </w:pPr>
            <w:r w:rsidRPr="008E33BA">
              <w:t>50,0</w:t>
            </w:r>
          </w:p>
        </w:tc>
      </w:tr>
      <w:tr w:rsidR="000A6373" w:rsidRPr="008E33BA" w14:paraId="13B696C3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505" w14:textId="77777777" w:rsidR="000A6373" w:rsidRPr="008E33BA" w:rsidRDefault="000A6373" w:rsidP="000A6373">
            <w:r w:rsidRPr="008E33BA">
              <w:t>1.4.1.1.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E78" w14:textId="77777777" w:rsidR="000A6373" w:rsidRDefault="000A6373" w:rsidP="000A6373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2F6" w14:textId="77777777" w:rsidR="000A6373" w:rsidRPr="008E33BA" w:rsidRDefault="000A6373" w:rsidP="000A6373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A76" w14:textId="77777777" w:rsidR="000A6373" w:rsidRPr="008E33BA" w:rsidRDefault="000A6373" w:rsidP="000A6373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5B92" w14:textId="77777777" w:rsidR="000A6373" w:rsidRPr="008E33BA" w:rsidRDefault="000A6373" w:rsidP="000A6373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9655" w14:textId="515FA1E5" w:rsidR="000A6373" w:rsidRPr="008E33BA" w:rsidRDefault="000A6373" w:rsidP="000A6373">
            <w:pPr>
              <w:jc w:val="center"/>
            </w:pPr>
            <w: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763" w14:textId="77777777" w:rsidR="000A6373" w:rsidRPr="008E33BA" w:rsidRDefault="000A6373" w:rsidP="000A6373">
            <w:pPr>
              <w:jc w:val="center"/>
            </w:pPr>
            <w:r w:rsidRPr="008E33BA">
              <w:t>50,0</w:t>
            </w:r>
          </w:p>
        </w:tc>
      </w:tr>
      <w:tr w:rsidR="000A6373" w:rsidRPr="008E33BA" w14:paraId="09D1C71A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697D" w14:textId="77777777" w:rsidR="000A6373" w:rsidRPr="008E33BA" w:rsidRDefault="000A6373" w:rsidP="000A6373">
            <w:r w:rsidRPr="008E33BA">
              <w:t>1.4.1.1.1.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D885" w14:textId="77777777" w:rsidR="000A6373" w:rsidRDefault="000A6373" w:rsidP="000A6373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6AC" w14:textId="77777777" w:rsidR="000A6373" w:rsidRPr="008E33BA" w:rsidRDefault="000A6373" w:rsidP="000A6373">
            <w:pPr>
              <w:jc w:val="center"/>
            </w:pPr>
            <w:r w:rsidRPr="008E33BA">
              <w:t>0111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4F3" w14:textId="77777777" w:rsidR="000A6373" w:rsidRPr="008E33BA" w:rsidRDefault="000A6373" w:rsidP="000A6373">
            <w:pPr>
              <w:jc w:val="center"/>
            </w:pPr>
            <w:r w:rsidRPr="008E33BA">
              <w:t>0700000061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70D7" w14:textId="77777777" w:rsidR="000A6373" w:rsidRPr="008E33BA" w:rsidRDefault="000A6373" w:rsidP="000A6373">
            <w:pPr>
              <w:jc w:val="center"/>
            </w:pPr>
            <w:r w:rsidRPr="008E33BA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DDE5" w14:textId="1B5F2BBB" w:rsidR="000A6373" w:rsidRPr="008E33BA" w:rsidRDefault="000A6373" w:rsidP="000A6373">
            <w:pPr>
              <w:jc w:val="center"/>
            </w:pPr>
            <w: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259" w14:textId="77777777" w:rsidR="000A6373" w:rsidRPr="008E33BA" w:rsidRDefault="000A6373" w:rsidP="000A6373">
            <w:pPr>
              <w:jc w:val="center"/>
            </w:pPr>
            <w:r w:rsidRPr="008E33BA">
              <w:t>50,0</w:t>
            </w:r>
          </w:p>
        </w:tc>
      </w:tr>
      <w:tr w:rsidR="000A6373" w:rsidRPr="008E33BA" w14:paraId="3728FE8A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F0F5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FE7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626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29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9873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A40" w14:textId="5DE05742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2 164,8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51E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4 332,2</w:t>
            </w:r>
          </w:p>
        </w:tc>
      </w:tr>
      <w:tr w:rsidR="000A6373" w:rsidRPr="008E33BA" w14:paraId="169C536C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847" w14:textId="77777777" w:rsidR="000A6373" w:rsidRPr="008E33BA" w:rsidRDefault="000A6373" w:rsidP="000A6373">
            <w:r w:rsidRPr="008E33BA">
              <w:t>1.5.1.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24F6" w14:textId="77777777" w:rsidR="000A6373" w:rsidRDefault="000A6373" w:rsidP="000A6373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AAF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A0E" w14:textId="77777777" w:rsidR="000A6373" w:rsidRPr="008E33BA" w:rsidRDefault="000A6373" w:rsidP="000A6373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B5F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3A2" w14:textId="12ADC6A6" w:rsidR="000A6373" w:rsidRPr="008E33BA" w:rsidRDefault="000A6373" w:rsidP="000A6373">
            <w:pPr>
              <w:jc w:val="center"/>
            </w:pPr>
            <w:r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9F9" w14:textId="77777777" w:rsidR="000A6373" w:rsidRPr="008E33BA" w:rsidRDefault="000A6373" w:rsidP="000A6373">
            <w:pPr>
              <w:jc w:val="center"/>
            </w:pPr>
            <w:r w:rsidRPr="008E33BA">
              <w:t>108,0</w:t>
            </w:r>
          </w:p>
        </w:tc>
      </w:tr>
      <w:tr w:rsidR="000A6373" w:rsidRPr="008E33BA" w14:paraId="0AA2221B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12C" w14:textId="77777777" w:rsidR="000A6373" w:rsidRPr="008E33BA" w:rsidRDefault="000A6373" w:rsidP="000A6373">
            <w:r w:rsidRPr="008E33BA">
              <w:t>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B88" w14:textId="77777777" w:rsidR="000A6373" w:rsidRDefault="000A6373" w:rsidP="000A6373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633E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50B" w14:textId="77777777" w:rsidR="000A6373" w:rsidRPr="008E33BA" w:rsidRDefault="000A6373" w:rsidP="000A6373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E38" w14:textId="77777777" w:rsidR="000A6373" w:rsidRPr="008E33BA" w:rsidRDefault="000A6373" w:rsidP="000A6373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CF2A" w14:textId="3EA01789" w:rsidR="000A6373" w:rsidRPr="008E33BA" w:rsidRDefault="000A6373" w:rsidP="000A6373">
            <w:pPr>
              <w:jc w:val="center"/>
            </w:pPr>
            <w:r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969" w14:textId="77777777" w:rsidR="000A6373" w:rsidRPr="008E33BA" w:rsidRDefault="000A6373" w:rsidP="000A6373">
            <w:pPr>
              <w:jc w:val="center"/>
            </w:pPr>
            <w:r w:rsidRPr="008E33BA">
              <w:t>108,0</w:t>
            </w:r>
          </w:p>
        </w:tc>
      </w:tr>
      <w:tr w:rsidR="000A6373" w:rsidRPr="008E33BA" w14:paraId="49B98DF2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AF0" w14:textId="77777777" w:rsidR="000A6373" w:rsidRPr="008E33BA" w:rsidRDefault="000A6373" w:rsidP="000A6373">
            <w:r w:rsidRPr="008E33BA">
              <w:t>1.5.1.1.1.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1458" w14:textId="77777777" w:rsidR="000A6373" w:rsidRDefault="000A6373" w:rsidP="000A6373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65C8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A67C" w14:textId="77777777" w:rsidR="000A6373" w:rsidRPr="008E33BA" w:rsidRDefault="000A6373" w:rsidP="000A6373">
            <w:pPr>
              <w:jc w:val="center"/>
            </w:pPr>
            <w:r w:rsidRPr="008E33BA">
              <w:t>0920100441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48F" w14:textId="77777777" w:rsidR="000A6373" w:rsidRPr="008E33BA" w:rsidRDefault="000A6373" w:rsidP="000A6373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958" w14:textId="6D9CFDC4" w:rsidR="000A6373" w:rsidRPr="008E33BA" w:rsidRDefault="000A6373" w:rsidP="000A6373">
            <w:pPr>
              <w:jc w:val="center"/>
            </w:pPr>
            <w:r>
              <w:t>108,0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780" w14:textId="77777777" w:rsidR="000A6373" w:rsidRPr="008E33BA" w:rsidRDefault="000A6373" w:rsidP="000A6373">
            <w:pPr>
              <w:jc w:val="center"/>
            </w:pPr>
            <w:r w:rsidRPr="008E33BA">
              <w:t>108,0</w:t>
            </w:r>
          </w:p>
        </w:tc>
      </w:tr>
      <w:tr w:rsidR="000A6373" w:rsidRPr="008E33BA" w14:paraId="109677AE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B96" w14:textId="77777777" w:rsidR="000A6373" w:rsidRPr="008E33BA" w:rsidRDefault="000A6373" w:rsidP="000A6373">
            <w:r w:rsidRPr="008E33BA">
              <w:t>1.5.2.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F0E" w14:textId="7C35940E" w:rsidR="000A6373" w:rsidRDefault="000A6373" w:rsidP="000A6373">
            <w: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5C6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E707" w14:textId="77777777" w:rsidR="000A6373" w:rsidRPr="008E33BA" w:rsidRDefault="000A6373" w:rsidP="000A6373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D92D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60D2" w14:textId="7E2DA985" w:rsidR="000A6373" w:rsidRPr="008E33BA" w:rsidRDefault="000A6373" w:rsidP="000A6373">
            <w:pPr>
              <w:jc w:val="center"/>
            </w:pPr>
            <w:r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173" w14:textId="77777777" w:rsidR="000A6373" w:rsidRPr="008E33BA" w:rsidRDefault="000A6373" w:rsidP="000A6373">
            <w:pPr>
              <w:jc w:val="center"/>
            </w:pPr>
            <w:r w:rsidRPr="008E33BA">
              <w:t>9,6</w:t>
            </w:r>
          </w:p>
        </w:tc>
      </w:tr>
      <w:tr w:rsidR="000A6373" w:rsidRPr="008E33BA" w14:paraId="4FDA0E9F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BF3" w14:textId="77777777" w:rsidR="000A6373" w:rsidRPr="008E33BA" w:rsidRDefault="000A6373" w:rsidP="000A6373">
            <w:r w:rsidRPr="008E33BA">
              <w:t>1.5.2.1.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CE5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7B28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FAF" w14:textId="77777777" w:rsidR="000A6373" w:rsidRPr="008E33BA" w:rsidRDefault="000A6373" w:rsidP="000A6373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AFA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A312" w14:textId="39C77318" w:rsidR="000A6373" w:rsidRPr="008E33BA" w:rsidRDefault="000A6373" w:rsidP="000A6373">
            <w:pPr>
              <w:jc w:val="center"/>
            </w:pPr>
            <w:r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2BE" w14:textId="77777777" w:rsidR="000A6373" w:rsidRPr="008E33BA" w:rsidRDefault="000A6373" w:rsidP="000A6373">
            <w:pPr>
              <w:jc w:val="center"/>
            </w:pPr>
            <w:r w:rsidRPr="008E33BA">
              <w:t>9,6</w:t>
            </w:r>
          </w:p>
        </w:tc>
      </w:tr>
      <w:tr w:rsidR="000A6373" w:rsidRPr="008E33BA" w14:paraId="4C65F133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BD4E" w14:textId="77777777" w:rsidR="000A6373" w:rsidRPr="008E33BA" w:rsidRDefault="000A6373" w:rsidP="000A6373">
            <w:r w:rsidRPr="008E33BA">
              <w:t>1.5.2.1.1.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477C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1420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CC51" w14:textId="77777777" w:rsidR="000A6373" w:rsidRPr="008E33BA" w:rsidRDefault="000A6373" w:rsidP="000A6373">
            <w:pPr>
              <w:jc w:val="center"/>
            </w:pPr>
            <w:r w:rsidRPr="008E33BA">
              <w:t>09200G0100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1E36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EEB" w14:textId="49D02868" w:rsidR="000A6373" w:rsidRPr="008E33BA" w:rsidRDefault="000A6373" w:rsidP="000A6373">
            <w:pPr>
              <w:jc w:val="center"/>
            </w:pPr>
            <w:r>
              <w:t>9,2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3EC" w14:textId="77777777" w:rsidR="000A6373" w:rsidRPr="008E33BA" w:rsidRDefault="000A6373" w:rsidP="000A6373">
            <w:pPr>
              <w:jc w:val="center"/>
            </w:pPr>
            <w:r w:rsidRPr="008E33BA">
              <w:t>9,6</w:t>
            </w:r>
          </w:p>
        </w:tc>
      </w:tr>
      <w:tr w:rsidR="000A6373" w:rsidRPr="008E33BA" w14:paraId="6EC75907" w14:textId="77777777" w:rsidTr="00EA0B1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21C4" w14:textId="77777777" w:rsidR="000A6373" w:rsidRPr="008E33BA" w:rsidRDefault="000A6373" w:rsidP="000A6373">
            <w:r w:rsidRPr="008E33BA">
              <w:t>1.5.3.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028" w14:textId="77777777" w:rsidR="000A6373" w:rsidRDefault="000A6373" w:rsidP="000A6373">
            <w:r>
              <w:t>Муниципальная программа "Организация информирования, консультирования и содействия жителям по вопросам создания ТСЖ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D0F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0EF" w14:textId="77777777" w:rsidR="000A6373" w:rsidRPr="008E33BA" w:rsidRDefault="000A6373" w:rsidP="000A6373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DA9" w14:textId="77777777" w:rsidR="000A6373" w:rsidRPr="008E33BA" w:rsidRDefault="000A6373" w:rsidP="000A6373">
            <w:pPr>
              <w:jc w:val="center"/>
            </w:pPr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F842" w14:textId="295A245F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9FB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143EA3AD" w14:textId="77777777" w:rsidTr="000A6373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603E" w14:textId="77777777" w:rsidR="000A6373" w:rsidRPr="008E33BA" w:rsidRDefault="000A6373" w:rsidP="000A6373">
            <w:r w:rsidRPr="008E33BA">
              <w:t>1.5.3.1.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0B9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8F8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209" w14:textId="77777777" w:rsidR="000A6373" w:rsidRPr="008E33BA" w:rsidRDefault="000A6373" w:rsidP="000A6373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B59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A445" w14:textId="57B545B4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B15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532F51D4" w14:textId="77777777" w:rsidTr="000A6373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EAB" w14:textId="77777777" w:rsidR="000A6373" w:rsidRPr="008E33BA" w:rsidRDefault="000A6373" w:rsidP="000A6373">
            <w:r w:rsidRPr="008E33BA">
              <w:lastRenderedPageBreak/>
              <w:t>1.5.3.1.1.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1026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D54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FC2A" w14:textId="77777777" w:rsidR="000A6373" w:rsidRPr="008E33BA" w:rsidRDefault="000A6373" w:rsidP="000A6373">
            <w:pPr>
              <w:jc w:val="center"/>
            </w:pPr>
            <w:r w:rsidRPr="008E33BA">
              <w:t>7952000072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D07D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47B8" w14:textId="123CC4E8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E6F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31294110" w14:textId="77777777" w:rsidTr="000A6373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131F" w14:textId="77777777" w:rsidR="000A6373" w:rsidRPr="008E33BA" w:rsidRDefault="000A6373" w:rsidP="000A6373">
            <w:r w:rsidRPr="008E33BA">
              <w:t>1.5.4.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75B0" w14:textId="77777777" w:rsidR="000A6373" w:rsidRDefault="000A6373" w:rsidP="000A6373">
            <w:r>
              <w:t>Муниципальная программа "Защита прав потребителей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AA39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28C" w14:textId="77777777" w:rsidR="000A6373" w:rsidRPr="008E33BA" w:rsidRDefault="000A6373" w:rsidP="000A6373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B44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CAC" w14:textId="749B1F31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9E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43E85D27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34A" w14:textId="77777777" w:rsidR="000A6373" w:rsidRPr="008E33BA" w:rsidRDefault="000A6373" w:rsidP="000A6373">
            <w:r w:rsidRPr="008E33BA">
              <w:t>1.5.4.1.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7482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2AB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984" w14:textId="77777777" w:rsidR="000A6373" w:rsidRPr="008E33BA" w:rsidRDefault="000A6373" w:rsidP="000A6373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AEB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4B50" w14:textId="2BE73ED6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E98C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0A882C66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AF9" w14:textId="77777777" w:rsidR="000A6373" w:rsidRPr="008E33BA" w:rsidRDefault="000A6373" w:rsidP="000A6373">
            <w:r w:rsidRPr="008E33BA">
              <w:t>1.5.4.1.1.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912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16D8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2753" w14:textId="77777777" w:rsidR="000A6373" w:rsidRPr="008E33BA" w:rsidRDefault="000A6373" w:rsidP="000A6373">
            <w:pPr>
              <w:jc w:val="center"/>
            </w:pPr>
            <w:r w:rsidRPr="008E33BA">
              <w:t>7952200073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03C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9C5" w14:textId="14A1615C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A96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74E32619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FAEE" w14:textId="77777777" w:rsidR="000A6373" w:rsidRPr="008E33BA" w:rsidRDefault="000A6373" w:rsidP="000A6373">
            <w:r w:rsidRPr="008E33BA">
              <w:t>1.5.5.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6F1" w14:textId="77777777" w:rsidR="000A6373" w:rsidRDefault="000A6373" w:rsidP="000A6373">
            <w:r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427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CC0" w14:textId="77777777" w:rsidR="000A6373" w:rsidRPr="008E33BA" w:rsidRDefault="000A6373" w:rsidP="000A6373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D98A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47EB" w14:textId="1C541284" w:rsidR="000A6373" w:rsidRPr="008E33BA" w:rsidRDefault="000A6373" w:rsidP="000A6373">
            <w:pPr>
              <w:jc w:val="center"/>
            </w:pPr>
            <w:r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D278" w14:textId="77777777" w:rsidR="000A6373" w:rsidRPr="008E33BA" w:rsidRDefault="000A6373" w:rsidP="000A6373">
            <w:pPr>
              <w:jc w:val="center"/>
            </w:pPr>
            <w:r w:rsidRPr="008E33BA">
              <w:t>4 154,6</w:t>
            </w:r>
          </w:p>
        </w:tc>
      </w:tr>
      <w:tr w:rsidR="000A6373" w:rsidRPr="008E33BA" w14:paraId="655ED564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8B7C" w14:textId="77777777" w:rsidR="000A6373" w:rsidRPr="008E33BA" w:rsidRDefault="000A6373" w:rsidP="000A6373">
            <w:r w:rsidRPr="008E33BA">
              <w:t>1.5.5.1.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E5F" w14:textId="77777777" w:rsidR="000A6373" w:rsidRDefault="000A6373" w:rsidP="000A6373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52AF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B0D" w14:textId="77777777" w:rsidR="000A6373" w:rsidRPr="008E33BA" w:rsidRDefault="000A6373" w:rsidP="000A6373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5A5" w14:textId="77777777" w:rsidR="000A6373" w:rsidRPr="008E33BA" w:rsidRDefault="000A6373" w:rsidP="000A6373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F34" w14:textId="096071A2" w:rsidR="000A6373" w:rsidRPr="008E33BA" w:rsidRDefault="000A6373" w:rsidP="000A6373">
            <w:pPr>
              <w:jc w:val="center"/>
            </w:pPr>
            <w:r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392" w14:textId="77777777" w:rsidR="000A6373" w:rsidRPr="008E33BA" w:rsidRDefault="000A6373" w:rsidP="000A6373">
            <w:pPr>
              <w:jc w:val="center"/>
            </w:pPr>
            <w:r w:rsidRPr="008E33BA">
              <w:t>4 154,6</w:t>
            </w:r>
          </w:p>
        </w:tc>
      </w:tr>
      <w:tr w:rsidR="000A6373" w:rsidRPr="008E33BA" w14:paraId="39CB3D62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591D" w14:textId="77777777" w:rsidR="000A6373" w:rsidRPr="008E33BA" w:rsidRDefault="000A6373" w:rsidP="000A6373">
            <w:r w:rsidRPr="008E33BA">
              <w:t>1.5.5.1.1.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63B6" w14:textId="77777777" w:rsidR="000A6373" w:rsidRDefault="000A6373" w:rsidP="000A6373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FD1D" w14:textId="77777777" w:rsidR="000A6373" w:rsidRPr="008E33BA" w:rsidRDefault="000A6373" w:rsidP="000A6373">
            <w:pPr>
              <w:jc w:val="center"/>
            </w:pPr>
            <w:r w:rsidRPr="008E33BA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EA4D" w14:textId="77777777" w:rsidR="000A6373" w:rsidRPr="008E33BA" w:rsidRDefault="000A6373" w:rsidP="000A6373">
            <w:pPr>
              <w:jc w:val="center"/>
            </w:pPr>
            <w:r w:rsidRPr="008E33BA">
              <w:t>0990000999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841" w14:textId="77777777" w:rsidR="000A6373" w:rsidRPr="008E33BA" w:rsidRDefault="000A6373" w:rsidP="000A6373">
            <w:pPr>
              <w:jc w:val="center"/>
            </w:pPr>
            <w:r w:rsidRPr="008E33BA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CDD" w14:textId="51854D4F" w:rsidR="000A6373" w:rsidRPr="008E33BA" w:rsidRDefault="000A6373" w:rsidP="000A6373">
            <w:pPr>
              <w:jc w:val="center"/>
            </w:pPr>
            <w:r>
              <w:t>1 987,6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FAA" w14:textId="77777777" w:rsidR="000A6373" w:rsidRPr="008E33BA" w:rsidRDefault="000A6373" w:rsidP="000A6373">
            <w:pPr>
              <w:jc w:val="center"/>
            </w:pPr>
            <w:r w:rsidRPr="008E33BA">
              <w:t>4 154,6</w:t>
            </w:r>
          </w:p>
        </w:tc>
      </w:tr>
      <w:tr w:rsidR="000A6373" w:rsidRPr="008E33BA" w14:paraId="2EA2B0E2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D29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F73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BA7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064B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670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5414" w14:textId="7FAFB747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99F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98,0</w:t>
            </w:r>
          </w:p>
        </w:tc>
      </w:tr>
      <w:tr w:rsidR="000A6373" w:rsidRPr="008E33BA" w14:paraId="3EEF3532" w14:textId="77777777" w:rsidTr="00EA0B1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A9D1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76FD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AD5C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A08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297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76F" w14:textId="7A0FB9AB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0CF0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98,0</w:t>
            </w:r>
          </w:p>
        </w:tc>
      </w:tr>
      <w:tr w:rsidR="000A6373" w:rsidRPr="008E33BA" w14:paraId="35C189DA" w14:textId="77777777" w:rsidTr="00EA0B1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891D" w14:textId="77777777" w:rsidR="000A6373" w:rsidRPr="008E33BA" w:rsidRDefault="000A6373" w:rsidP="000A6373">
            <w:r w:rsidRPr="008E33BA">
              <w:t>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2875" w14:textId="77777777" w:rsidR="000A6373" w:rsidRDefault="000A6373" w:rsidP="000A6373">
            <w:r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BAFD" w14:textId="77777777" w:rsidR="000A6373" w:rsidRPr="008E33BA" w:rsidRDefault="000A6373" w:rsidP="000A6373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560" w14:textId="77777777" w:rsidR="000A6373" w:rsidRPr="008E33BA" w:rsidRDefault="000A6373" w:rsidP="000A6373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3012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779" w14:textId="2D4A3D6A" w:rsidR="000A6373" w:rsidRPr="008E33BA" w:rsidRDefault="000A6373" w:rsidP="000A6373">
            <w:pPr>
              <w:jc w:val="center"/>
            </w:pPr>
            <w: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3C5" w14:textId="77777777" w:rsidR="000A6373" w:rsidRPr="008E33BA" w:rsidRDefault="000A6373" w:rsidP="000A6373">
            <w:pPr>
              <w:jc w:val="center"/>
            </w:pPr>
            <w:r w:rsidRPr="008E33BA">
              <w:t>98,0</w:t>
            </w:r>
          </w:p>
        </w:tc>
      </w:tr>
      <w:tr w:rsidR="000A6373" w:rsidRPr="008E33BA" w14:paraId="390156AE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F81" w14:textId="77777777" w:rsidR="000A6373" w:rsidRPr="008E33BA" w:rsidRDefault="000A6373" w:rsidP="000A6373">
            <w:r w:rsidRPr="008E33BA">
              <w:t>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381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4F5" w14:textId="77777777" w:rsidR="000A6373" w:rsidRPr="008E33BA" w:rsidRDefault="000A6373" w:rsidP="000A6373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494" w14:textId="77777777" w:rsidR="000A6373" w:rsidRPr="008E33BA" w:rsidRDefault="000A6373" w:rsidP="000A6373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8FC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2F81" w14:textId="183B8AB9" w:rsidR="000A6373" w:rsidRPr="008E33BA" w:rsidRDefault="000A6373" w:rsidP="000A6373">
            <w:pPr>
              <w:jc w:val="center"/>
            </w:pPr>
            <w: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E66" w14:textId="77777777" w:rsidR="000A6373" w:rsidRPr="008E33BA" w:rsidRDefault="000A6373" w:rsidP="000A6373">
            <w:pPr>
              <w:jc w:val="center"/>
            </w:pPr>
            <w:r w:rsidRPr="008E33BA">
              <w:t>98,0</w:t>
            </w:r>
          </w:p>
        </w:tc>
      </w:tr>
      <w:tr w:rsidR="000A6373" w:rsidRPr="008E33BA" w14:paraId="4F49D306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312" w14:textId="77777777" w:rsidR="000A6373" w:rsidRPr="008E33BA" w:rsidRDefault="000A6373" w:rsidP="000A6373">
            <w:r w:rsidRPr="008E33BA">
              <w:t>2.1.1.1.1.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F58F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562" w14:textId="77777777" w:rsidR="000A6373" w:rsidRPr="008E33BA" w:rsidRDefault="000A6373" w:rsidP="000A6373">
            <w:pPr>
              <w:jc w:val="center"/>
            </w:pPr>
            <w:r w:rsidRPr="008E33BA"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C08C" w14:textId="77777777" w:rsidR="000A6373" w:rsidRPr="008E33BA" w:rsidRDefault="000A6373" w:rsidP="000A6373">
            <w:pPr>
              <w:jc w:val="center"/>
            </w:pPr>
            <w:r w:rsidRPr="008E33BA">
              <w:t>7950900081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B3CB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32E" w14:textId="6E8D528F" w:rsidR="000A6373" w:rsidRPr="008E33BA" w:rsidRDefault="000A6373" w:rsidP="000A6373">
            <w:pPr>
              <w:jc w:val="center"/>
            </w:pPr>
            <w:r>
              <w:t>93,7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DCC8" w14:textId="77777777" w:rsidR="000A6373" w:rsidRPr="008E33BA" w:rsidRDefault="000A6373" w:rsidP="000A6373">
            <w:pPr>
              <w:jc w:val="center"/>
            </w:pPr>
            <w:r w:rsidRPr="008E33BA">
              <w:t>98,0</w:t>
            </w:r>
          </w:p>
        </w:tc>
      </w:tr>
      <w:tr w:rsidR="000A6373" w:rsidRPr="008E33BA" w14:paraId="0463FC3C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7C72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781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6D87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C0B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087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F9F" w14:textId="5EDBD65D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7B0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530,0</w:t>
            </w:r>
          </w:p>
        </w:tc>
      </w:tr>
      <w:tr w:rsidR="000A6373" w:rsidRPr="008E33BA" w14:paraId="6C4A5BAA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F7D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FE5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AF3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78BC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92D2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9EB" w14:textId="643CBE05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7DE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0A6373" w:rsidRPr="008E33BA" w14:paraId="30C38AB9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58D" w14:textId="77777777" w:rsidR="000A6373" w:rsidRPr="008E33BA" w:rsidRDefault="000A6373" w:rsidP="000A6373">
            <w:r w:rsidRPr="008E33BA">
              <w:t>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888" w14:textId="77777777" w:rsidR="000A6373" w:rsidRDefault="000A6373" w:rsidP="000A6373">
            <w:r>
              <w:t>Муниципальная программа "Участие в организации и финансировании временного трудоустройства несовершенно</w:t>
            </w:r>
            <w:r>
              <w:softHyphen/>
              <w:t>летних в возрасте от 14 до 18 лет в свободное от учебы время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9269" w14:textId="77777777" w:rsidR="000A6373" w:rsidRPr="008E33BA" w:rsidRDefault="000A6373" w:rsidP="000A6373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3D5" w14:textId="77777777" w:rsidR="000A6373" w:rsidRPr="008E33BA" w:rsidRDefault="000A6373" w:rsidP="000A6373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7ECC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51F2" w14:textId="46896ABD" w:rsidR="000A6373" w:rsidRPr="008E33BA" w:rsidRDefault="000A6373" w:rsidP="000A6373">
            <w:pPr>
              <w:jc w:val="center"/>
            </w:pPr>
            <w:r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1E1" w14:textId="77777777" w:rsidR="000A6373" w:rsidRPr="008E33BA" w:rsidRDefault="000A6373" w:rsidP="000A6373">
            <w:pPr>
              <w:jc w:val="center"/>
            </w:pPr>
            <w:r w:rsidRPr="008E33BA">
              <w:t>500,0</w:t>
            </w:r>
          </w:p>
        </w:tc>
      </w:tr>
      <w:tr w:rsidR="000A6373" w:rsidRPr="008E33BA" w14:paraId="7C287F13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7B5" w14:textId="77777777" w:rsidR="000A6373" w:rsidRPr="008E33BA" w:rsidRDefault="000A6373" w:rsidP="000A6373">
            <w:r w:rsidRPr="008E33BA">
              <w:t>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B60E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EC2" w14:textId="77777777" w:rsidR="000A6373" w:rsidRPr="008E33BA" w:rsidRDefault="000A6373" w:rsidP="000A6373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60BE" w14:textId="77777777" w:rsidR="000A6373" w:rsidRPr="008E33BA" w:rsidRDefault="000A6373" w:rsidP="000A6373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31D1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BC4" w14:textId="02AEC010" w:rsidR="000A6373" w:rsidRPr="008E33BA" w:rsidRDefault="000A6373" w:rsidP="000A6373">
            <w:pPr>
              <w:jc w:val="center"/>
            </w:pPr>
            <w:r>
              <w:t>450,0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AEE" w14:textId="77777777" w:rsidR="000A6373" w:rsidRPr="008E33BA" w:rsidRDefault="000A6373" w:rsidP="000A6373">
            <w:pPr>
              <w:jc w:val="center"/>
            </w:pPr>
            <w:r w:rsidRPr="008E33BA">
              <w:t>500,0</w:t>
            </w:r>
          </w:p>
        </w:tc>
      </w:tr>
      <w:tr w:rsidR="000A6373" w:rsidRPr="008E33BA" w14:paraId="183A4036" w14:textId="77777777" w:rsidTr="00EA0B19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F8F6" w14:textId="77777777" w:rsidR="000A6373" w:rsidRPr="008E33BA" w:rsidRDefault="000A6373" w:rsidP="000A6373">
            <w:r w:rsidRPr="008E33BA">
              <w:t>3.1.1.1.1.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5EA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5F6" w14:textId="77777777" w:rsidR="000A6373" w:rsidRPr="008E33BA" w:rsidRDefault="000A6373" w:rsidP="000A6373">
            <w:pPr>
              <w:jc w:val="center"/>
            </w:pPr>
            <w:r w:rsidRPr="008E33BA">
              <w:t>0401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432" w14:textId="77777777" w:rsidR="000A6373" w:rsidRPr="008E33BA" w:rsidRDefault="000A6373" w:rsidP="000A6373">
            <w:pPr>
              <w:jc w:val="center"/>
            </w:pPr>
            <w:r w:rsidRPr="008E33BA">
              <w:t>7952500101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64F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DDD" w14:textId="0A0E36C7" w:rsidR="000A6373" w:rsidRPr="008E33BA" w:rsidRDefault="000A6373" w:rsidP="000A6373">
            <w:pPr>
              <w:jc w:val="center"/>
            </w:pPr>
            <w:r>
              <w:t>450,0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6F8" w14:textId="77777777" w:rsidR="000A6373" w:rsidRPr="008E33BA" w:rsidRDefault="000A6373" w:rsidP="000A6373">
            <w:pPr>
              <w:jc w:val="center"/>
            </w:pPr>
            <w:r w:rsidRPr="008E33BA">
              <w:t>500,0</w:t>
            </w:r>
          </w:p>
        </w:tc>
      </w:tr>
      <w:tr w:rsidR="000A6373" w:rsidRPr="008E33BA" w14:paraId="7F0E3E61" w14:textId="77777777" w:rsidTr="000A6373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279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3.2.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410A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89C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0412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F255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806C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509" w14:textId="79744ED1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CDC7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0A6373" w:rsidRPr="008E33BA" w14:paraId="597610D5" w14:textId="77777777" w:rsidTr="000A6373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0F70" w14:textId="77777777" w:rsidR="000A6373" w:rsidRPr="008E33BA" w:rsidRDefault="000A6373" w:rsidP="000A6373">
            <w:r w:rsidRPr="008E33BA">
              <w:lastRenderedPageBreak/>
              <w:t>3.2.1.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3CD" w14:textId="77777777" w:rsidR="000A6373" w:rsidRDefault="000A6373" w:rsidP="000A6373">
            <w:r>
              <w:t>Муниципальная программа "Развитие малого бизнеса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977" w14:textId="77777777" w:rsidR="000A6373" w:rsidRPr="008E33BA" w:rsidRDefault="000A6373" w:rsidP="000A6373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AB3" w14:textId="77777777" w:rsidR="000A6373" w:rsidRPr="008E33BA" w:rsidRDefault="000A6373" w:rsidP="000A6373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B12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3FE" w14:textId="787B801C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D30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21D45924" w14:textId="77777777" w:rsidTr="000A6373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966B" w14:textId="77777777" w:rsidR="000A6373" w:rsidRPr="008E33BA" w:rsidRDefault="000A6373" w:rsidP="000A6373">
            <w:r w:rsidRPr="008E33BA">
              <w:t>3.2.1.1.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4F1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AC19" w14:textId="77777777" w:rsidR="000A6373" w:rsidRPr="008E33BA" w:rsidRDefault="000A6373" w:rsidP="000A6373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E903" w14:textId="77777777" w:rsidR="000A6373" w:rsidRPr="008E33BA" w:rsidRDefault="000A6373" w:rsidP="000A6373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F31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D23F" w14:textId="457FD023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6D63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52B40DE8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7C50" w14:textId="77777777" w:rsidR="000A6373" w:rsidRPr="008E33BA" w:rsidRDefault="000A6373" w:rsidP="000A6373">
            <w:r w:rsidRPr="008E33BA">
              <w:t>3.2.1.1.1.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F8C7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3D3" w14:textId="77777777" w:rsidR="000A6373" w:rsidRPr="008E33BA" w:rsidRDefault="000A6373" w:rsidP="000A6373">
            <w:pPr>
              <w:jc w:val="center"/>
            </w:pPr>
            <w:r w:rsidRPr="008E33BA"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752" w14:textId="77777777" w:rsidR="000A6373" w:rsidRPr="008E33BA" w:rsidRDefault="000A6373" w:rsidP="000A6373">
            <w:pPr>
              <w:jc w:val="center"/>
            </w:pPr>
            <w:r w:rsidRPr="008E33BA">
              <w:t>7952100121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D53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2609" w14:textId="3EFB3813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F98A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35528041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50F9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C8A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EC2F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0500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7694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EBC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260" w14:textId="79F3B4C4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D9B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31 735,8</w:t>
            </w:r>
          </w:p>
        </w:tc>
      </w:tr>
      <w:tr w:rsidR="000A6373" w:rsidRPr="008E33BA" w14:paraId="53B85FD8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B80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4.1.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7D5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F10C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3BD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8E54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857" w14:textId="3C80D6F9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32 225,7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AEB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31 735,8</w:t>
            </w:r>
          </w:p>
        </w:tc>
      </w:tr>
      <w:tr w:rsidR="000A6373" w:rsidRPr="008E33BA" w14:paraId="004928D0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BD54" w14:textId="77777777" w:rsidR="000A6373" w:rsidRPr="008E33BA" w:rsidRDefault="000A6373" w:rsidP="000A6373">
            <w:r w:rsidRPr="008E33BA">
              <w:t>4.1.1.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3E0" w14:textId="77777777" w:rsidR="000A6373" w:rsidRDefault="000A6373" w:rsidP="000A6373">
            <w:r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BF3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19F" w14:textId="77777777" w:rsidR="000A6373" w:rsidRPr="008E33BA" w:rsidRDefault="000A6373" w:rsidP="000A6373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BA2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F9E" w14:textId="37C79C60" w:rsidR="000A6373" w:rsidRPr="008E33BA" w:rsidRDefault="000A6373" w:rsidP="000A6373">
            <w:pPr>
              <w:jc w:val="center"/>
            </w:pPr>
            <w:r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C722" w14:textId="77777777" w:rsidR="000A6373" w:rsidRPr="008E33BA" w:rsidRDefault="000A6373" w:rsidP="000A6373">
            <w:pPr>
              <w:jc w:val="center"/>
            </w:pPr>
            <w:r w:rsidRPr="008E33BA">
              <w:t>4 800,0</w:t>
            </w:r>
          </w:p>
        </w:tc>
      </w:tr>
      <w:tr w:rsidR="000A6373" w:rsidRPr="008E33BA" w14:paraId="557C2097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75A7" w14:textId="77777777" w:rsidR="000A6373" w:rsidRPr="008E33BA" w:rsidRDefault="000A6373" w:rsidP="000A6373">
            <w:r w:rsidRPr="008E33BA">
              <w:t>4.1.1.1.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317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CC6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58A" w14:textId="77777777" w:rsidR="000A6373" w:rsidRPr="008E33BA" w:rsidRDefault="000A6373" w:rsidP="000A6373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15F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2DE" w14:textId="0E365682" w:rsidR="000A6373" w:rsidRPr="008E33BA" w:rsidRDefault="000A6373" w:rsidP="000A6373">
            <w:pPr>
              <w:jc w:val="center"/>
            </w:pPr>
            <w:r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1D1" w14:textId="77777777" w:rsidR="000A6373" w:rsidRPr="008E33BA" w:rsidRDefault="000A6373" w:rsidP="000A6373">
            <w:pPr>
              <w:jc w:val="center"/>
            </w:pPr>
            <w:r w:rsidRPr="008E33BA">
              <w:t>4 800,0</w:t>
            </w:r>
          </w:p>
        </w:tc>
      </w:tr>
      <w:tr w:rsidR="000A6373" w:rsidRPr="008E33BA" w14:paraId="1D513237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FD4" w14:textId="77777777" w:rsidR="000A6373" w:rsidRPr="008E33BA" w:rsidRDefault="000A6373" w:rsidP="000A6373">
            <w:r w:rsidRPr="008E33BA">
              <w:t>4.1.1.1.1.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8BDD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1CC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2A41" w14:textId="77777777" w:rsidR="000A6373" w:rsidRPr="008E33BA" w:rsidRDefault="000A6373" w:rsidP="000A6373">
            <w:pPr>
              <w:jc w:val="center"/>
            </w:pPr>
            <w:r w:rsidRPr="008E33BA">
              <w:t>7950100131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F613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177C" w14:textId="2CC88795" w:rsidR="000A6373" w:rsidRPr="008E33BA" w:rsidRDefault="000A6373" w:rsidP="000A6373">
            <w:pPr>
              <w:jc w:val="center"/>
            </w:pPr>
            <w:r>
              <w:t>3 749,8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CF0F" w14:textId="77777777" w:rsidR="000A6373" w:rsidRPr="008E33BA" w:rsidRDefault="000A6373" w:rsidP="000A6373">
            <w:pPr>
              <w:jc w:val="center"/>
            </w:pPr>
            <w:r w:rsidRPr="008E33BA">
              <w:t>4 800,0</w:t>
            </w:r>
          </w:p>
        </w:tc>
      </w:tr>
      <w:tr w:rsidR="000A6373" w:rsidRPr="008E33BA" w14:paraId="53FEAD30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318F" w14:textId="77777777" w:rsidR="000A6373" w:rsidRPr="008E33BA" w:rsidRDefault="000A6373" w:rsidP="000A6373">
            <w:r w:rsidRPr="008E33BA">
              <w:t>4.1.2.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2306" w14:textId="77777777" w:rsidR="000A6373" w:rsidRDefault="000A6373" w:rsidP="000A6373">
            <w:r>
              <w:t>Муниципальная программа "Озеленение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27C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98B3" w14:textId="77777777" w:rsidR="000A6373" w:rsidRPr="008E33BA" w:rsidRDefault="000A6373" w:rsidP="000A6373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FA12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5B8" w14:textId="1A6BBA4F" w:rsidR="000A6373" w:rsidRPr="008E33BA" w:rsidRDefault="000A6373" w:rsidP="000A6373">
            <w:pPr>
              <w:jc w:val="center"/>
            </w:pPr>
            <w:r>
              <w:t>1 260,0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3450" w14:textId="77777777" w:rsidR="000A6373" w:rsidRPr="008E33BA" w:rsidRDefault="000A6373" w:rsidP="000A6373">
            <w:pPr>
              <w:jc w:val="center"/>
            </w:pPr>
            <w:r w:rsidRPr="008E33BA">
              <w:t>600,0</w:t>
            </w:r>
          </w:p>
        </w:tc>
      </w:tr>
      <w:tr w:rsidR="000A6373" w:rsidRPr="008E33BA" w14:paraId="25A3E2FE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F941" w14:textId="77777777" w:rsidR="000A6373" w:rsidRPr="008E33BA" w:rsidRDefault="000A6373" w:rsidP="000A6373">
            <w:r w:rsidRPr="008E33BA">
              <w:t>4.1.2.1.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540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529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193" w14:textId="77777777" w:rsidR="000A6373" w:rsidRPr="008E33BA" w:rsidRDefault="000A6373" w:rsidP="000A6373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80A2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25F" w14:textId="2460BC06" w:rsidR="000A6373" w:rsidRPr="008E33BA" w:rsidRDefault="000A6373" w:rsidP="000A6373">
            <w:pPr>
              <w:jc w:val="center"/>
            </w:pPr>
            <w:r>
              <w:t>960,0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987" w14:textId="77777777" w:rsidR="000A6373" w:rsidRPr="008E33BA" w:rsidRDefault="000A6373" w:rsidP="000A6373">
            <w:pPr>
              <w:jc w:val="center"/>
            </w:pPr>
            <w:r w:rsidRPr="008E33BA">
              <w:t>300,0</w:t>
            </w:r>
          </w:p>
        </w:tc>
      </w:tr>
      <w:tr w:rsidR="000A6373" w:rsidRPr="008E33BA" w14:paraId="53A6F628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0AD" w14:textId="77777777" w:rsidR="000A6373" w:rsidRPr="008E33BA" w:rsidRDefault="000A6373" w:rsidP="000A6373">
            <w:r w:rsidRPr="008E33BA">
              <w:t>4.1.2.1.1.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B61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8A5C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C842" w14:textId="77777777" w:rsidR="000A6373" w:rsidRPr="008E33BA" w:rsidRDefault="000A6373" w:rsidP="000A6373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7D6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711B" w14:textId="327AF07B" w:rsidR="000A6373" w:rsidRPr="008E33BA" w:rsidRDefault="000A6373" w:rsidP="000A6373">
            <w:pPr>
              <w:jc w:val="center"/>
            </w:pPr>
            <w:r>
              <w:t>960,0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605" w14:textId="77777777" w:rsidR="000A6373" w:rsidRPr="008E33BA" w:rsidRDefault="000A6373" w:rsidP="000A6373">
            <w:pPr>
              <w:jc w:val="center"/>
            </w:pPr>
            <w:r w:rsidRPr="008E33BA">
              <w:t>300,0</w:t>
            </w:r>
          </w:p>
        </w:tc>
      </w:tr>
      <w:tr w:rsidR="000A6373" w:rsidRPr="008E33BA" w14:paraId="7528511F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C4A" w14:textId="77777777" w:rsidR="000A6373" w:rsidRPr="008E33BA" w:rsidRDefault="000A6373" w:rsidP="000A6373">
            <w:r w:rsidRPr="008E33BA">
              <w:t>4.1.2.2.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C1F8" w14:textId="77777777" w:rsidR="000A6373" w:rsidRDefault="000A6373" w:rsidP="000A6373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DD4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37A" w14:textId="77777777" w:rsidR="000A6373" w:rsidRPr="008E33BA" w:rsidRDefault="000A6373" w:rsidP="000A6373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168" w14:textId="77777777" w:rsidR="000A6373" w:rsidRPr="008E33BA" w:rsidRDefault="000A6373" w:rsidP="000A6373">
            <w:pPr>
              <w:jc w:val="center"/>
            </w:pPr>
            <w:r w:rsidRPr="008E33B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B48F" w14:textId="0DC816AB" w:rsidR="000A6373" w:rsidRPr="008E33BA" w:rsidRDefault="000A6373" w:rsidP="000A6373">
            <w:pPr>
              <w:jc w:val="center"/>
            </w:pPr>
            <w:r>
              <w:t>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D3BA" w14:textId="77777777" w:rsidR="000A6373" w:rsidRPr="008E33BA" w:rsidRDefault="000A6373" w:rsidP="000A6373">
            <w:pPr>
              <w:jc w:val="center"/>
            </w:pPr>
            <w:r w:rsidRPr="008E33BA">
              <w:t>300,0</w:t>
            </w:r>
          </w:p>
        </w:tc>
      </w:tr>
      <w:tr w:rsidR="000A6373" w:rsidRPr="008E33BA" w14:paraId="78B7BE09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833" w14:textId="77777777" w:rsidR="000A6373" w:rsidRPr="008E33BA" w:rsidRDefault="000A6373" w:rsidP="000A6373">
            <w:r w:rsidRPr="008E33BA">
              <w:t>4.1.2.2.1.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2C5" w14:textId="77777777" w:rsidR="000A6373" w:rsidRDefault="000A6373" w:rsidP="000A6373">
            <w:r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FC07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7EE" w14:textId="77777777" w:rsidR="000A6373" w:rsidRPr="008E33BA" w:rsidRDefault="000A6373" w:rsidP="000A6373">
            <w:pPr>
              <w:jc w:val="center"/>
            </w:pPr>
            <w:r w:rsidRPr="008E33BA">
              <w:t>7950300151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1C8" w14:textId="77777777" w:rsidR="000A6373" w:rsidRPr="008E33BA" w:rsidRDefault="000A6373" w:rsidP="000A6373">
            <w:pPr>
              <w:jc w:val="center"/>
            </w:pPr>
            <w:r w:rsidRPr="008E33B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19A" w14:textId="1DC7601A" w:rsidR="000A6373" w:rsidRPr="008E33BA" w:rsidRDefault="000A6373" w:rsidP="000A6373">
            <w:pPr>
              <w:jc w:val="center"/>
            </w:pPr>
            <w:r>
              <w:t>300,0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06A" w14:textId="77777777" w:rsidR="000A6373" w:rsidRPr="008E33BA" w:rsidRDefault="000A6373" w:rsidP="000A6373">
            <w:pPr>
              <w:jc w:val="center"/>
            </w:pPr>
            <w:r w:rsidRPr="008E33BA">
              <w:t>300,0</w:t>
            </w:r>
          </w:p>
        </w:tc>
      </w:tr>
      <w:tr w:rsidR="000A6373" w:rsidRPr="008E33BA" w14:paraId="78D68B08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851" w14:textId="77777777" w:rsidR="000A6373" w:rsidRPr="008E33BA" w:rsidRDefault="000A6373" w:rsidP="000A6373">
            <w:r w:rsidRPr="008E33BA">
              <w:t>4.1.3.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F304" w14:textId="77777777" w:rsidR="000A6373" w:rsidRDefault="000A6373" w:rsidP="000A6373">
            <w:r>
              <w:t>Муниципальная программа "Уборка территорий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C742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EA8B" w14:textId="77777777" w:rsidR="000A6373" w:rsidRPr="008E33BA" w:rsidRDefault="000A6373" w:rsidP="000A6373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BFD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AA4B" w14:textId="1990CEA7" w:rsidR="000A6373" w:rsidRPr="008E33BA" w:rsidRDefault="000A6373" w:rsidP="000A6373">
            <w:pPr>
              <w:jc w:val="center"/>
            </w:pPr>
            <w:r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DD82" w14:textId="77777777" w:rsidR="000A6373" w:rsidRPr="008E33BA" w:rsidRDefault="000A6373" w:rsidP="000A6373">
            <w:pPr>
              <w:jc w:val="center"/>
            </w:pPr>
            <w:r w:rsidRPr="008E33BA">
              <w:t>8 000,0</w:t>
            </w:r>
          </w:p>
        </w:tc>
      </w:tr>
      <w:tr w:rsidR="000A6373" w:rsidRPr="008E33BA" w14:paraId="3BEA1C9C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4B2" w14:textId="77777777" w:rsidR="000A6373" w:rsidRPr="008E33BA" w:rsidRDefault="000A6373" w:rsidP="000A6373">
            <w:r w:rsidRPr="008E33BA">
              <w:t>4.1.3.1.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24FF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66E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81DA" w14:textId="77777777" w:rsidR="000A6373" w:rsidRPr="008E33BA" w:rsidRDefault="000A6373" w:rsidP="000A6373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7B83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90B" w14:textId="3E306CDB" w:rsidR="000A6373" w:rsidRPr="008E33BA" w:rsidRDefault="000A6373" w:rsidP="000A6373">
            <w:pPr>
              <w:jc w:val="center"/>
            </w:pPr>
            <w:r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ADA4" w14:textId="77777777" w:rsidR="000A6373" w:rsidRPr="008E33BA" w:rsidRDefault="000A6373" w:rsidP="000A6373">
            <w:pPr>
              <w:jc w:val="center"/>
            </w:pPr>
            <w:r w:rsidRPr="008E33BA">
              <w:t>8 000,0</w:t>
            </w:r>
          </w:p>
        </w:tc>
      </w:tr>
      <w:tr w:rsidR="000A6373" w:rsidRPr="008E33BA" w14:paraId="1D8172AE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0B6" w14:textId="77777777" w:rsidR="000A6373" w:rsidRPr="008E33BA" w:rsidRDefault="000A6373" w:rsidP="000A6373">
            <w:r w:rsidRPr="008E33BA">
              <w:t>4.1.3.1.1.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6E6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28B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6927" w14:textId="77777777" w:rsidR="000A6373" w:rsidRPr="008E33BA" w:rsidRDefault="000A6373" w:rsidP="000A6373">
            <w:pPr>
              <w:jc w:val="center"/>
            </w:pPr>
            <w:r w:rsidRPr="008E33BA">
              <w:t>7950400141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446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0281" w14:textId="688894BA" w:rsidR="000A6373" w:rsidRPr="008E33BA" w:rsidRDefault="000A6373" w:rsidP="000A6373">
            <w:pPr>
              <w:jc w:val="center"/>
            </w:pPr>
            <w:r>
              <w:t>8 000,0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E17" w14:textId="77777777" w:rsidR="000A6373" w:rsidRPr="008E33BA" w:rsidRDefault="000A6373" w:rsidP="000A6373">
            <w:pPr>
              <w:jc w:val="center"/>
            </w:pPr>
            <w:r w:rsidRPr="008E33BA">
              <w:t>8 000,0</w:t>
            </w:r>
          </w:p>
        </w:tc>
      </w:tr>
      <w:tr w:rsidR="000A6373" w:rsidRPr="008E33BA" w14:paraId="487B3164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D63" w14:textId="77777777" w:rsidR="000A6373" w:rsidRPr="008E33BA" w:rsidRDefault="000A6373" w:rsidP="000A6373">
            <w:r w:rsidRPr="008E33BA">
              <w:t>4.1.4.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015" w14:textId="77777777" w:rsidR="000A6373" w:rsidRDefault="000A6373" w:rsidP="000A6373">
            <w:r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2330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CB3" w14:textId="77777777" w:rsidR="000A6373" w:rsidRPr="008E33BA" w:rsidRDefault="000A6373" w:rsidP="000A6373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14B6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11C" w14:textId="5B731912" w:rsidR="000A6373" w:rsidRPr="008E33BA" w:rsidRDefault="000A6373" w:rsidP="000A6373">
            <w:pPr>
              <w:jc w:val="center"/>
            </w:pPr>
            <w:r>
              <w:t>1 500,0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497" w14:textId="77777777" w:rsidR="000A6373" w:rsidRPr="008E33BA" w:rsidRDefault="000A6373" w:rsidP="000A6373">
            <w:pPr>
              <w:jc w:val="center"/>
            </w:pPr>
            <w:r w:rsidRPr="008E33BA">
              <w:t>1 500,0</w:t>
            </w:r>
          </w:p>
        </w:tc>
      </w:tr>
      <w:tr w:rsidR="000A6373" w:rsidRPr="008E33BA" w14:paraId="1E5FD158" w14:textId="77777777" w:rsidTr="00EA0B1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FAE" w14:textId="77777777" w:rsidR="000A6373" w:rsidRPr="008E33BA" w:rsidRDefault="000A6373" w:rsidP="000A6373">
            <w:r w:rsidRPr="008E33BA">
              <w:t>4.1.4.1.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4B3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C60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54E" w14:textId="77777777" w:rsidR="000A6373" w:rsidRPr="008E33BA" w:rsidRDefault="000A6373" w:rsidP="000A6373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76F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B57C" w14:textId="2DFAC54A" w:rsidR="000A6373" w:rsidRPr="008E33BA" w:rsidRDefault="000A6373" w:rsidP="000A6373">
            <w:pPr>
              <w:jc w:val="center"/>
            </w:pPr>
            <w:r>
              <w:t>1 500,0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DAB" w14:textId="77777777" w:rsidR="000A6373" w:rsidRPr="008E33BA" w:rsidRDefault="000A6373" w:rsidP="000A6373">
            <w:pPr>
              <w:jc w:val="center"/>
            </w:pPr>
            <w:r w:rsidRPr="008E33BA">
              <w:t>1 500,0</w:t>
            </w:r>
          </w:p>
        </w:tc>
      </w:tr>
      <w:tr w:rsidR="000A6373" w:rsidRPr="008E33BA" w14:paraId="29F4CFD7" w14:textId="77777777" w:rsidTr="000A6373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D922" w14:textId="77777777" w:rsidR="000A6373" w:rsidRPr="008E33BA" w:rsidRDefault="000A6373" w:rsidP="000A6373">
            <w:r w:rsidRPr="008E33BA">
              <w:t>4.1.4.1.1.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E815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BB3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B559" w14:textId="77777777" w:rsidR="000A6373" w:rsidRPr="008E33BA" w:rsidRDefault="000A6373" w:rsidP="000A6373">
            <w:pPr>
              <w:jc w:val="center"/>
            </w:pPr>
            <w:r w:rsidRPr="008E33BA">
              <w:t>7950500161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093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F7B1" w14:textId="360D47B2" w:rsidR="000A6373" w:rsidRPr="008E33BA" w:rsidRDefault="000A6373" w:rsidP="000A6373">
            <w:pPr>
              <w:jc w:val="center"/>
            </w:pPr>
            <w:r>
              <w:t>1 500,0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54C" w14:textId="77777777" w:rsidR="000A6373" w:rsidRPr="008E33BA" w:rsidRDefault="000A6373" w:rsidP="000A6373">
            <w:pPr>
              <w:jc w:val="center"/>
            </w:pPr>
            <w:r w:rsidRPr="008E33BA">
              <w:t>1 500,0</w:t>
            </w:r>
          </w:p>
        </w:tc>
      </w:tr>
      <w:tr w:rsidR="000A6373" w:rsidRPr="008E33BA" w14:paraId="20F3A82D" w14:textId="77777777" w:rsidTr="000A6373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CAB" w14:textId="77777777" w:rsidR="000A6373" w:rsidRPr="008E33BA" w:rsidRDefault="000A6373" w:rsidP="000A6373">
            <w:r w:rsidRPr="008E33BA">
              <w:lastRenderedPageBreak/>
              <w:t>4.1.5.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37D" w14:textId="77777777" w:rsidR="000A6373" w:rsidRDefault="000A6373" w:rsidP="000A6373">
            <w:r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44F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2A2" w14:textId="77777777" w:rsidR="000A6373" w:rsidRPr="008E33BA" w:rsidRDefault="000A6373" w:rsidP="000A6373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62B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D35C" w14:textId="09D93A56" w:rsidR="000A6373" w:rsidRPr="008E33BA" w:rsidRDefault="000A6373" w:rsidP="000A6373">
            <w:pPr>
              <w:jc w:val="center"/>
            </w:pPr>
            <w:r>
              <w:t>17 715,9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1D5" w14:textId="77777777" w:rsidR="000A6373" w:rsidRPr="008E33BA" w:rsidRDefault="000A6373" w:rsidP="000A6373">
            <w:pPr>
              <w:jc w:val="center"/>
            </w:pPr>
            <w:r w:rsidRPr="008E33BA">
              <w:t>16 835,8</w:t>
            </w:r>
          </w:p>
        </w:tc>
      </w:tr>
      <w:tr w:rsidR="000A6373" w:rsidRPr="008E33BA" w14:paraId="3104D3C7" w14:textId="77777777" w:rsidTr="000A6373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7A20" w14:textId="77777777" w:rsidR="000A6373" w:rsidRPr="008E33BA" w:rsidRDefault="000A6373" w:rsidP="000A6373">
            <w:r w:rsidRPr="008E33BA">
              <w:t>4.1.5.1.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E4CE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21B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B59C" w14:textId="77777777" w:rsidR="000A6373" w:rsidRPr="008E33BA" w:rsidRDefault="000A6373" w:rsidP="000A6373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64F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6DD" w14:textId="22549E4B" w:rsidR="000A6373" w:rsidRPr="008E33BA" w:rsidRDefault="000A6373" w:rsidP="000A6373">
            <w:pPr>
              <w:jc w:val="center"/>
            </w:pPr>
            <w:r>
              <w:t>17 715,9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AEAC" w14:textId="77777777" w:rsidR="000A6373" w:rsidRPr="008E33BA" w:rsidRDefault="000A6373" w:rsidP="000A6373">
            <w:pPr>
              <w:jc w:val="center"/>
            </w:pPr>
            <w:r w:rsidRPr="008E33BA">
              <w:t>16 835,8</w:t>
            </w:r>
          </w:p>
        </w:tc>
      </w:tr>
      <w:tr w:rsidR="000A6373" w:rsidRPr="008E33BA" w14:paraId="2A72F15F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4439" w14:textId="77777777" w:rsidR="000A6373" w:rsidRPr="008E33BA" w:rsidRDefault="000A6373" w:rsidP="000A6373">
            <w:r w:rsidRPr="008E33BA">
              <w:t>4.1.5.1.1.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AC2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C54" w14:textId="77777777" w:rsidR="000A6373" w:rsidRPr="008E33BA" w:rsidRDefault="000A6373" w:rsidP="000A6373">
            <w:pPr>
              <w:jc w:val="center"/>
            </w:pPr>
            <w:r w:rsidRPr="008E33BA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12E9" w14:textId="77777777" w:rsidR="000A6373" w:rsidRPr="008E33BA" w:rsidRDefault="000A6373" w:rsidP="000A6373">
            <w:pPr>
              <w:jc w:val="center"/>
            </w:pPr>
            <w:r w:rsidRPr="008E33BA">
              <w:t>7951500132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106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11A" w14:textId="508DBD7F" w:rsidR="000A6373" w:rsidRPr="008E33BA" w:rsidRDefault="000A6373" w:rsidP="000A6373">
            <w:pPr>
              <w:jc w:val="center"/>
            </w:pPr>
            <w:r>
              <w:t>17 715,9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7E7" w14:textId="77777777" w:rsidR="000A6373" w:rsidRPr="008E33BA" w:rsidRDefault="000A6373" w:rsidP="000A6373">
            <w:pPr>
              <w:jc w:val="center"/>
            </w:pPr>
            <w:r w:rsidRPr="008E33BA">
              <w:t>16 835,8</w:t>
            </w:r>
          </w:p>
        </w:tc>
      </w:tr>
      <w:tr w:rsidR="000A6373" w:rsidRPr="008E33BA" w14:paraId="6A07AC78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84EF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5.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9DF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50ED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8A1B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315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7526" w14:textId="1B13070F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74A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0A6373" w:rsidRPr="008E33BA" w14:paraId="23B3D5C1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6896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5.1.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909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03E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596D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685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EDC" w14:textId="31D61A0B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BD0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30,0</w:t>
            </w:r>
          </w:p>
        </w:tc>
      </w:tr>
      <w:tr w:rsidR="000A6373" w:rsidRPr="008E33BA" w14:paraId="26D898C9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02C3" w14:textId="77777777" w:rsidR="000A6373" w:rsidRPr="008E33BA" w:rsidRDefault="000A6373" w:rsidP="000A6373">
            <w:r w:rsidRPr="008E33BA">
              <w:t>5.1.1.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EC6" w14:textId="77777777" w:rsidR="000A6373" w:rsidRDefault="000A6373" w:rsidP="000A6373">
            <w:r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7D43" w14:textId="77777777" w:rsidR="000A6373" w:rsidRPr="008E33BA" w:rsidRDefault="000A6373" w:rsidP="000A6373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4C6F" w14:textId="77777777" w:rsidR="000A6373" w:rsidRPr="008E33BA" w:rsidRDefault="000A6373" w:rsidP="000A6373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F0AE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F916" w14:textId="2B9AD2D1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9D7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04B44AD5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C07" w14:textId="77777777" w:rsidR="000A6373" w:rsidRPr="008E33BA" w:rsidRDefault="000A6373" w:rsidP="000A6373">
            <w:r w:rsidRPr="008E33BA">
              <w:t>5.1.1.1.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1D8C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801" w14:textId="77777777" w:rsidR="000A6373" w:rsidRPr="008E33BA" w:rsidRDefault="000A6373" w:rsidP="000A6373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F788" w14:textId="77777777" w:rsidR="000A6373" w:rsidRPr="008E33BA" w:rsidRDefault="000A6373" w:rsidP="000A6373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D5B9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8B0" w14:textId="3DACCED8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E2CB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1CC2CBC4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92FE" w14:textId="77777777" w:rsidR="000A6373" w:rsidRPr="008E33BA" w:rsidRDefault="000A6373" w:rsidP="000A6373">
            <w:r w:rsidRPr="008E33BA">
              <w:t>5.1.1.1.1.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3F0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815E" w14:textId="77777777" w:rsidR="000A6373" w:rsidRPr="008E33BA" w:rsidRDefault="000A6373" w:rsidP="000A6373">
            <w:pPr>
              <w:jc w:val="center"/>
            </w:pPr>
            <w:r w:rsidRPr="008E33BA">
              <w:t>0605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8F3" w14:textId="77777777" w:rsidR="000A6373" w:rsidRPr="008E33BA" w:rsidRDefault="000A6373" w:rsidP="000A6373">
            <w:pPr>
              <w:jc w:val="center"/>
            </w:pPr>
            <w:r w:rsidRPr="008E33BA">
              <w:t>7952700084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5C9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531C" w14:textId="63EA3AC0" w:rsidR="000A6373" w:rsidRPr="008E33BA" w:rsidRDefault="000A6373" w:rsidP="000A6373">
            <w:pPr>
              <w:jc w:val="center"/>
            </w:pPr>
            <w:r>
              <w:t>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3302" w14:textId="77777777" w:rsidR="000A6373" w:rsidRPr="008E33BA" w:rsidRDefault="000A6373" w:rsidP="000A6373">
            <w:pPr>
              <w:jc w:val="center"/>
            </w:pPr>
            <w:r w:rsidRPr="008E33BA">
              <w:t>30,0</w:t>
            </w:r>
          </w:p>
        </w:tc>
      </w:tr>
      <w:tr w:rsidR="000A6373" w:rsidRPr="008E33BA" w14:paraId="1CC54EB1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160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267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FD14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C2ED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F60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FF2" w14:textId="4C7900D2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1 764,4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03A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1 839,0</w:t>
            </w:r>
          </w:p>
        </w:tc>
      </w:tr>
      <w:tr w:rsidR="000A6373" w:rsidRPr="008E33BA" w14:paraId="7AED7A66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C40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5D2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992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8F89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7162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4C2" w14:textId="6EB48985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DD3E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100,0</w:t>
            </w:r>
          </w:p>
        </w:tc>
      </w:tr>
      <w:tr w:rsidR="000A6373" w:rsidRPr="008E33BA" w14:paraId="6850C429" w14:textId="77777777" w:rsidTr="00EA0B1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3F5" w14:textId="77777777" w:rsidR="000A6373" w:rsidRPr="008E33BA" w:rsidRDefault="000A6373" w:rsidP="000A6373">
            <w:r w:rsidRPr="008E33BA">
              <w:t>6.1.1.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0CDF" w14:textId="77777777" w:rsidR="000A6373" w:rsidRDefault="000A6373" w:rsidP="000A6373">
            <w:r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89B2" w14:textId="77777777" w:rsidR="000A6373" w:rsidRPr="008E33BA" w:rsidRDefault="000A6373" w:rsidP="000A6373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4D5" w14:textId="77777777" w:rsidR="000A6373" w:rsidRPr="008E33BA" w:rsidRDefault="000A6373" w:rsidP="000A6373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057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6D29" w14:textId="42BAA4CF" w:rsidR="000A6373" w:rsidRPr="008E33BA" w:rsidRDefault="000A6373" w:rsidP="000A6373">
            <w:pPr>
              <w:jc w:val="center"/>
            </w:pPr>
            <w: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7EB6" w14:textId="77777777" w:rsidR="000A6373" w:rsidRPr="008E33BA" w:rsidRDefault="000A6373" w:rsidP="000A6373">
            <w:pPr>
              <w:jc w:val="center"/>
            </w:pPr>
            <w:r w:rsidRPr="008E33BA">
              <w:t>100,0</w:t>
            </w:r>
          </w:p>
        </w:tc>
      </w:tr>
      <w:tr w:rsidR="000A6373" w:rsidRPr="008E33BA" w14:paraId="0D42CA94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5400" w14:textId="77777777" w:rsidR="000A6373" w:rsidRPr="008E33BA" w:rsidRDefault="000A6373" w:rsidP="000A6373">
            <w:r w:rsidRPr="008E33BA">
              <w:t>6.1.1.1.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6E8D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616" w14:textId="77777777" w:rsidR="000A6373" w:rsidRPr="008E33BA" w:rsidRDefault="000A6373" w:rsidP="000A6373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30A" w14:textId="77777777" w:rsidR="000A6373" w:rsidRPr="008E33BA" w:rsidRDefault="000A6373" w:rsidP="000A6373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B9CD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A7EA" w14:textId="08020075" w:rsidR="000A6373" w:rsidRPr="008E33BA" w:rsidRDefault="000A6373" w:rsidP="000A6373">
            <w:pPr>
              <w:jc w:val="center"/>
            </w:pPr>
            <w: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AFEB" w14:textId="77777777" w:rsidR="000A6373" w:rsidRPr="008E33BA" w:rsidRDefault="000A6373" w:rsidP="000A6373">
            <w:pPr>
              <w:jc w:val="center"/>
            </w:pPr>
            <w:r w:rsidRPr="008E33BA">
              <w:t>100,0</w:t>
            </w:r>
          </w:p>
        </w:tc>
      </w:tr>
      <w:tr w:rsidR="000A6373" w:rsidRPr="008E33BA" w14:paraId="5A1332DF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B13" w14:textId="77777777" w:rsidR="000A6373" w:rsidRPr="008E33BA" w:rsidRDefault="000A6373" w:rsidP="000A6373">
            <w:r w:rsidRPr="008E33BA">
              <w:t>6.1.1.1.1.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14C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879" w14:textId="77777777" w:rsidR="000A6373" w:rsidRPr="008E33BA" w:rsidRDefault="000A6373" w:rsidP="000A6373">
            <w:pPr>
              <w:jc w:val="center"/>
            </w:pPr>
            <w:r w:rsidRPr="008E33BA">
              <w:t>0705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5B6" w14:textId="77777777" w:rsidR="000A6373" w:rsidRPr="008E33BA" w:rsidRDefault="000A6373" w:rsidP="000A6373">
            <w:pPr>
              <w:jc w:val="center"/>
            </w:pPr>
            <w:r w:rsidRPr="008E33BA">
              <w:t>7951900181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318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409A" w14:textId="341A8E06" w:rsidR="000A6373" w:rsidRPr="008E33BA" w:rsidRDefault="000A6373" w:rsidP="000A6373">
            <w:pPr>
              <w:jc w:val="center"/>
            </w:pPr>
            <w: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876" w14:textId="77777777" w:rsidR="000A6373" w:rsidRPr="008E33BA" w:rsidRDefault="000A6373" w:rsidP="000A6373">
            <w:pPr>
              <w:jc w:val="center"/>
            </w:pPr>
            <w:r w:rsidRPr="008E33BA">
              <w:t>100,0</w:t>
            </w:r>
          </w:p>
        </w:tc>
      </w:tr>
      <w:tr w:rsidR="000A6373" w:rsidRPr="008E33BA" w14:paraId="49875211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8674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A22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D399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65BC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85E9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05B" w14:textId="6BE05628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6C31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1 107,2</w:t>
            </w:r>
          </w:p>
        </w:tc>
      </w:tr>
      <w:tr w:rsidR="000A6373" w:rsidRPr="008E33BA" w14:paraId="6535A2D5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DD7" w14:textId="77777777" w:rsidR="000A6373" w:rsidRPr="008E33BA" w:rsidRDefault="000A6373" w:rsidP="000A6373">
            <w:r w:rsidRPr="008E33BA">
              <w:t>6.2.1.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7EE1" w14:textId="77777777" w:rsidR="000A6373" w:rsidRDefault="000A6373" w:rsidP="000A6373">
            <w:r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52F" w14:textId="77777777" w:rsidR="000A6373" w:rsidRPr="008E33BA" w:rsidRDefault="000A6373" w:rsidP="000A6373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5CD" w14:textId="77777777" w:rsidR="000A6373" w:rsidRPr="008E33BA" w:rsidRDefault="000A6373" w:rsidP="000A6373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B842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46C" w14:textId="3A460504" w:rsidR="000A6373" w:rsidRPr="008E33BA" w:rsidRDefault="000A6373" w:rsidP="000A6373">
            <w:pPr>
              <w:jc w:val="center"/>
            </w:pPr>
            <w:r>
              <w:t>551,2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343B" w14:textId="77777777" w:rsidR="000A6373" w:rsidRPr="008E33BA" w:rsidRDefault="000A6373" w:rsidP="000A6373">
            <w:pPr>
              <w:jc w:val="center"/>
            </w:pPr>
            <w:r w:rsidRPr="008E33BA">
              <w:t>576,4</w:t>
            </w:r>
          </w:p>
        </w:tc>
      </w:tr>
      <w:tr w:rsidR="000A6373" w:rsidRPr="008E33BA" w14:paraId="63B52EEE" w14:textId="77777777" w:rsidTr="00EA0B19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B8B1" w14:textId="77777777" w:rsidR="000A6373" w:rsidRPr="008E33BA" w:rsidRDefault="000A6373" w:rsidP="000A6373">
            <w:r w:rsidRPr="008E33BA">
              <w:t>6.2.1.1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D0C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8AAB" w14:textId="77777777" w:rsidR="000A6373" w:rsidRPr="008E33BA" w:rsidRDefault="000A6373" w:rsidP="000A6373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CA2" w14:textId="77777777" w:rsidR="000A6373" w:rsidRPr="008E33BA" w:rsidRDefault="000A6373" w:rsidP="000A6373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CE0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809" w14:textId="1C9AD8B4" w:rsidR="000A6373" w:rsidRPr="008E33BA" w:rsidRDefault="000A6373" w:rsidP="000A6373">
            <w:pPr>
              <w:jc w:val="center"/>
            </w:pPr>
            <w:r>
              <w:t>551,2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93B" w14:textId="77777777" w:rsidR="000A6373" w:rsidRPr="008E33BA" w:rsidRDefault="000A6373" w:rsidP="000A6373">
            <w:pPr>
              <w:jc w:val="center"/>
            </w:pPr>
            <w:r w:rsidRPr="008E33BA">
              <w:t>576,4</w:t>
            </w:r>
          </w:p>
        </w:tc>
      </w:tr>
      <w:tr w:rsidR="000A6373" w:rsidRPr="008E33BA" w14:paraId="0D92FE44" w14:textId="77777777" w:rsidTr="000A6373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9C7" w14:textId="77777777" w:rsidR="000A6373" w:rsidRPr="008E33BA" w:rsidRDefault="000A6373" w:rsidP="000A6373">
            <w:r w:rsidRPr="008E33BA">
              <w:t>6.2.1.1.1.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E8E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4719" w14:textId="77777777" w:rsidR="000A6373" w:rsidRPr="008E33BA" w:rsidRDefault="000A6373" w:rsidP="000A6373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5AF" w14:textId="77777777" w:rsidR="000A6373" w:rsidRPr="008E33BA" w:rsidRDefault="000A6373" w:rsidP="000A6373">
            <w:pPr>
              <w:jc w:val="center"/>
            </w:pPr>
            <w:r w:rsidRPr="008E33BA">
              <w:t>4310100191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FEFB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5F3" w14:textId="4E0DE915" w:rsidR="000A6373" w:rsidRPr="008E33BA" w:rsidRDefault="000A6373" w:rsidP="000A6373">
            <w:pPr>
              <w:jc w:val="center"/>
            </w:pPr>
            <w:r>
              <w:t>551,2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08B0" w14:textId="77777777" w:rsidR="000A6373" w:rsidRPr="008E33BA" w:rsidRDefault="000A6373" w:rsidP="000A6373">
            <w:pPr>
              <w:jc w:val="center"/>
            </w:pPr>
            <w:r w:rsidRPr="008E33BA">
              <w:t>576,4</w:t>
            </w:r>
          </w:p>
        </w:tc>
      </w:tr>
      <w:tr w:rsidR="000A6373" w:rsidRPr="008E33BA" w14:paraId="3D59BF8E" w14:textId="77777777" w:rsidTr="000A6373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9C4" w14:textId="77777777" w:rsidR="000A6373" w:rsidRPr="008E33BA" w:rsidRDefault="000A6373" w:rsidP="000A6373">
            <w:r w:rsidRPr="008E33BA">
              <w:lastRenderedPageBreak/>
              <w:t>6.2.2.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919" w14:textId="77777777" w:rsidR="000A6373" w:rsidRDefault="000A6373" w:rsidP="000A6373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AA1" w14:textId="77777777" w:rsidR="000A6373" w:rsidRPr="008E33BA" w:rsidRDefault="000A6373" w:rsidP="000A6373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552" w14:textId="77777777" w:rsidR="000A6373" w:rsidRPr="008E33BA" w:rsidRDefault="000A6373" w:rsidP="000A6373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D4AC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1B4" w14:textId="36ECC7EB" w:rsidR="000A6373" w:rsidRPr="008E33BA" w:rsidRDefault="000A6373" w:rsidP="000A6373">
            <w:pPr>
              <w:jc w:val="center"/>
            </w:pPr>
            <w:r>
              <w:t>507,6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192" w14:textId="77777777" w:rsidR="000A6373" w:rsidRPr="008E33BA" w:rsidRDefault="000A6373" w:rsidP="000A6373">
            <w:pPr>
              <w:jc w:val="center"/>
            </w:pPr>
            <w:r w:rsidRPr="008E33BA">
              <w:t>530,8</w:t>
            </w:r>
          </w:p>
        </w:tc>
      </w:tr>
      <w:tr w:rsidR="000A6373" w:rsidRPr="008E33BA" w14:paraId="1B3B176E" w14:textId="77777777" w:rsidTr="000A6373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8B9E" w14:textId="77777777" w:rsidR="000A6373" w:rsidRPr="008E33BA" w:rsidRDefault="000A6373" w:rsidP="000A6373">
            <w:r w:rsidRPr="008E33BA">
              <w:t>6.2.2.1.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0EDA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B4F5" w14:textId="77777777" w:rsidR="000A6373" w:rsidRPr="008E33BA" w:rsidRDefault="000A6373" w:rsidP="000A6373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D44" w14:textId="77777777" w:rsidR="000A6373" w:rsidRPr="008E33BA" w:rsidRDefault="000A6373" w:rsidP="000A6373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A0F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AC5" w14:textId="058299B1" w:rsidR="000A6373" w:rsidRPr="008E33BA" w:rsidRDefault="000A6373" w:rsidP="000A6373">
            <w:pPr>
              <w:jc w:val="center"/>
            </w:pPr>
            <w:r>
              <w:t>507,6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2FAF" w14:textId="77777777" w:rsidR="000A6373" w:rsidRPr="008E33BA" w:rsidRDefault="000A6373" w:rsidP="000A6373">
            <w:pPr>
              <w:jc w:val="center"/>
            </w:pPr>
            <w:r w:rsidRPr="008E33BA">
              <w:t>530,8</w:t>
            </w:r>
          </w:p>
        </w:tc>
      </w:tr>
      <w:tr w:rsidR="000A6373" w:rsidRPr="008E33BA" w14:paraId="7B7D892C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C0B" w14:textId="77777777" w:rsidR="000A6373" w:rsidRPr="008E33BA" w:rsidRDefault="000A6373" w:rsidP="000A6373">
            <w:r w:rsidRPr="008E33BA">
              <w:t>6.2.2.1.1.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DF7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31F" w14:textId="77777777" w:rsidR="000A6373" w:rsidRPr="008E33BA" w:rsidRDefault="000A6373" w:rsidP="000A6373">
            <w:pPr>
              <w:jc w:val="center"/>
            </w:pPr>
            <w:r w:rsidRPr="008E33BA">
              <w:t>0707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0F6F" w14:textId="77777777" w:rsidR="000A6373" w:rsidRPr="008E33BA" w:rsidRDefault="000A6373" w:rsidP="000A6373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7D9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C9DB" w14:textId="2E4E91C3" w:rsidR="000A6373" w:rsidRPr="008E33BA" w:rsidRDefault="000A6373" w:rsidP="000A6373">
            <w:pPr>
              <w:jc w:val="center"/>
            </w:pPr>
            <w:r>
              <w:t>507,6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B14C" w14:textId="77777777" w:rsidR="000A6373" w:rsidRPr="008E33BA" w:rsidRDefault="000A6373" w:rsidP="000A6373">
            <w:pPr>
              <w:jc w:val="center"/>
            </w:pPr>
            <w:r w:rsidRPr="008E33BA">
              <w:t>530,8</w:t>
            </w:r>
          </w:p>
        </w:tc>
      </w:tr>
      <w:tr w:rsidR="000A6373" w:rsidRPr="008E33BA" w14:paraId="70B45C56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51A6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6.3.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01A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446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834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443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1239" w14:textId="4273D7EB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D0E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631,8</w:t>
            </w:r>
          </w:p>
        </w:tc>
      </w:tr>
      <w:tr w:rsidR="000A6373" w:rsidRPr="008E33BA" w14:paraId="6DA946B4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4FAB" w14:textId="77777777" w:rsidR="000A6373" w:rsidRPr="008E33BA" w:rsidRDefault="000A6373" w:rsidP="000A6373">
            <w:r w:rsidRPr="008E33BA">
              <w:t>6.3.1.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39DA" w14:textId="77777777" w:rsidR="000A6373" w:rsidRDefault="000A6373" w:rsidP="000A6373">
            <w:r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14CB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9D37" w14:textId="77777777" w:rsidR="000A6373" w:rsidRPr="008E33BA" w:rsidRDefault="000A6373" w:rsidP="000A6373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2F4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B100" w14:textId="3B8610DB" w:rsidR="000A6373" w:rsidRPr="008E33BA" w:rsidRDefault="000A6373" w:rsidP="000A6373">
            <w:pPr>
              <w:jc w:val="center"/>
            </w:pPr>
            <w:r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0BB" w14:textId="77777777" w:rsidR="000A6373" w:rsidRPr="008E33BA" w:rsidRDefault="000A6373" w:rsidP="000A6373">
            <w:pPr>
              <w:jc w:val="center"/>
            </w:pPr>
            <w:r w:rsidRPr="008E33BA">
              <w:t>152,2</w:t>
            </w:r>
          </w:p>
        </w:tc>
      </w:tr>
      <w:tr w:rsidR="000A6373" w:rsidRPr="008E33BA" w14:paraId="4A640D57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041" w14:textId="77777777" w:rsidR="000A6373" w:rsidRPr="008E33BA" w:rsidRDefault="000A6373" w:rsidP="000A6373">
            <w:r w:rsidRPr="008E33BA">
              <w:t>6.3.1.1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50A4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1CE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796" w14:textId="77777777" w:rsidR="000A6373" w:rsidRPr="008E33BA" w:rsidRDefault="000A6373" w:rsidP="000A6373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E7D6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76A" w14:textId="683EC8B1" w:rsidR="000A6373" w:rsidRPr="008E33BA" w:rsidRDefault="000A6373" w:rsidP="000A6373">
            <w:pPr>
              <w:jc w:val="center"/>
            </w:pPr>
            <w:r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1999" w14:textId="77777777" w:rsidR="000A6373" w:rsidRPr="008E33BA" w:rsidRDefault="000A6373" w:rsidP="000A6373">
            <w:pPr>
              <w:jc w:val="center"/>
            </w:pPr>
            <w:r w:rsidRPr="008E33BA">
              <w:t>152,2</w:t>
            </w:r>
          </w:p>
        </w:tc>
      </w:tr>
      <w:tr w:rsidR="000A6373" w:rsidRPr="008E33BA" w14:paraId="5A438A9A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C97" w14:textId="77777777" w:rsidR="000A6373" w:rsidRPr="008E33BA" w:rsidRDefault="000A6373" w:rsidP="000A6373">
            <w:r w:rsidRPr="008E33BA">
              <w:t>6.3.1.1.1.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52D4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6029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A3C" w14:textId="77777777" w:rsidR="000A6373" w:rsidRPr="008E33BA" w:rsidRDefault="000A6373" w:rsidP="000A6373">
            <w:pPr>
              <w:jc w:val="center"/>
            </w:pPr>
            <w:r w:rsidRPr="008E33BA">
              <w:t>7951000511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482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085B" w14:textId="3C50D637" w:rsidR="000A6373" w:rsidRPr="008E33BA" w:rsidRDefault="000A6373" w:rsidP="000A6373">
            <w:pPr>
              <w:jc w:val="center"/>
            </w:pPr>
            <w:r>
              <w:t>146,9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6FB0" w14:textId="77777777" w:rsidR="000A6373" w:rsidRPr="008E33BA" w:rsidRDefault="000A6373" w:rsidP="000A6373">
            <w:pPr>
              <w:jc w:val="center"/>
            </w:pPr>
            <w:r w:rsidRPr="008E33BA">
              <w:t>152,2</w:t>
            </w:r>
          </w:p>
        </w:tc>
      </w:tr>
      <w:tr w:rsidR="000A6373" w:rsidRPr="008E33BA" w14:paraId="71931C76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3B6" w14:textId="77777777" w:rsidR="000A6373" w:rsidRPr="008E33BA" w:rsidRDefault="000A6373" w:rsidP="000A6373">
            <w:r w:rsidRPr="008E33BA">
              <w:t>6.3.2.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014B" w14:textId="77777777" w:rsidR="000A6373" w:rsidRDefault="000A6373" w:rsidP="000A6373">
            <w:r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5D9B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876" w14:textId="77777777" w:rsidR="000A6373" w:rsidRPr="008E33BA" w:rsidRDefault="000A6373" w:rsidP="000A6373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46A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7F6A" w14:textId="462031B0" w:rsidR="000A6373" w:rsidRPr="008E33BA" w:rsidRDefault="000A6373" w:rsidP="000A6373">
            <w:pPr>
              <w:jc w:val="center"/>
            </w:pPr>
            <w:r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D53B" w14:textId="77777777" w:rsidR="000A6373" w:rsidRPr="008E33BA" w:rsidRDefault="000A6373" w:rsidP="000A6373">
            <w:pPr>
              <w:jc w:val="center"/>
            </w:pPr>
            <w:r w:rsidRPr="008E33BA">
              <w:t>138,3</w:t>
            </w:r>
          </w:p>
        </w:tc>
      </w:tr>
      <w:tr w:rsidR="000A6373" w:rsidRPr="008E33BA" w14:paraId="2ECDE76A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784" w14:textId="77777777" w:rsidR="000A6373" w:rsidRPr="008E33BA" w:rsidRDefault="000A6373" w:rsidP="000A6373">
            <w:r w:rsidRPr="008E33BA">
              <w:t>6.3.2.1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51E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24A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A1CF" w14:textId="77777777" w:rsidR="000A6373" w:rsidRPr="008E33BA" w:rsidRDefault="000A6373" w:rsidP="000A6373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737E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4D3" w14:textId="2AE12E29" w:rsidR="000A6373" w:rsidRPr="008E33BA" w:rsidRDefault="000A6373" w:rsidP="000A6373">
            <w:pPr>
              <w:jc w:val="center"/>
            </w:pPr>
            <w:r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A80" w14:textId="77777777" w:rsidR="000A6373" w:rsidRPr="008E33BA" w:rsidRDefault="000A6373" w:rsidP="000A6373">
            <w:pPr>
              <w:jc w:val="center"/>
            </w:pPr>
            <w:r w:rsidRPr="008E33BA">
              <w:t>138,3</w:t>
            </w:r>
          </w:p>
        </w:tc>
      </w:tr>
      <w:tr w:rsidR="000A6373" w:rsidRPr="008E33BA" w14:paraId="4E3BB6B2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B1A" w14:textId="77777777" w:rsidR="000A6373" w:rsidRPr="008E33BA" w:rsidRDefault="000A6373" w:rsidP="000A6373">
            <w:r w:rsidRPr="008E33BA">
              <w:t>6.3.2.1.1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3C2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5F9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BE5" w14:textId="77777777" w:rsidR="000A6373" w:rsidRPr="008E33BA" w:rsidRDefault="000A6373" w:rsidP="000A6373">
            <w:pPr>
              <w:jc w:val="center"/>
            </w:pPr>
            <w:r w:rsidRPr="008E33BA">
              <w:t>7951100521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9340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6AB" w14:textId="7B1C8948" w:rsidR="000A6373" w:rsidRPr="008E33BA" w:rsidRDefault="000A6373" w:rsidP="000A6373">
            <w:pPr>
              <w:jc w:val="center"/>
            </w:pPr>
            <w:r>
              <w:t>132,3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B5B6" w14:textId="77777777" w:rsidR="000A6373" w:rsidRPr="008E33BA" w:rsidRDefault="000A6373" w:rsidP="000A6373">
            <w:pPr>
              <w:jc w:val="center"/>
            </w:pPr>
            <w:r w:rsidRPr="008E33BA">
              <w:t>138,3</w:t>
            </w:r>
          </w:p>
        </w:tc>
      </w:tr>
      <w:tr w:rsidR="000A6373" w:rsidRPr="008E33BA" w14:paraId="5B04B088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B19D" w14:textId="77777777" w:rsidR="000A6373" w:rsidRPr="008E33BA" w:rsidRDefault="000A6373" w:rsidP="000A6373">
            <w:r w:rsidRPr="008E33BA">
              <w:t>6.3.3.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3E8" w14:textId="77777777" w:rsidR="000A6373" w:rsidRDefault="000A6373" w:rsidP="000A6373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606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0D9B" w14:textId="77777777" w:rsidR="000A6373" w:rsidRPr="008E33BA" w:rsidRDefault="000A6373" w:rsidP="000A6373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BC96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B90E" w14:textId="6A3C65B4" w:rsidR="000A6373" w:rsidRPr="008E33BA" w:rsidRDefault="000A6373" w:rsidP="000A6373">
            <w:pPr>
              <w:jc w:val="center"/>
            </w:pPr>
            <w:r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3E0" w14:textId="77777777" w:rsidR="000A6373" w:rsidRPr="008E33BA" w:rsidRDefault="000A6373" w:rsidP="000A6373">
            <w:pPr>
              <w:jc w:val="center"/>
            </w:pPr>
            <w:r w:rsidRPr="008E33BA">
              <w:t>182,2</w:t>
            </w:r>
          </w:p>
        </w:tc>
      </w:tr>
      <w:tr w:rsidR="000A6373" w:rsidRPr="008E33BA" w14:paraId="6BAEC8ED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82C" w14:textId="77777777" w:rsidR="000A6373" w:rsidRPr="008E33BA" w:rsidRDefault="000A6373" w:rsidP="000A6373">
            <w:r w:rsidRPr="008E33BA">
              <w:t>6.3.3.1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6DD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ED2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384" w14:textId="77777777" w:rsidR="000A6373" w:rsidRPr="008E33BA" w:rsidRDefault="000A6373" w:rsidP="000A6373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814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6B09" w14:textId="41004D62" w:rsidR="000A6373" w:rsidRPr="008E33BA" w:rsidRDefault="000A6373" w:rsidP="000A6373">
            <w:pPr>
              <w:jc w:val="center"/>
            </w:pPr>
            <w:r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4F4" w14:textId="77777777" w:rsidR="000A6373" w:rsidRPr="008E33BA" w:rsidRDefault="000A6373" w:rsidP="000A6373">
            <w:pPr>
              <w:jc w:val="center"/>
            </w:pPr>
            <w:r w:rsidRPr="008E33BA">
              <w:t>182,2</w:t>
            </w:r>
          </w:p>
        </w:tc>
      </w:tr>
      <w:tr w:rsidR="000A6373" w:rsidRPr="008E33BA" w14:paraId="14DD748E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8B4" w14:textId="77777777" w:rsidR="000A6373" w:rsidRPr="008E33BA" w:rsidRDefault="000A6373" w:rsidP="000A6373">
            <w:r w:rsidRPr="008E33BA">
              <w:t>6.3.3.1.1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DEC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3374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A169" w14:textId="77777777" w:rsidR="000A6373" w:rsidRPr="008E33BA" w:rsidRDefault="000A6373" w:rsidP="000A6373">
            <w:pPr>
              <w:jc w:val="center"/>
            </w:pPr>
            <w:r w:rsidRPr="008E33BA">
              <w:t>7951300531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2CC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414" w14:textId="418C8393" w:rsidR="000A6373" w:rsidRPr="008E33BA" w:rsidRDefault="000A6373" w:rsidP="000A6373">
            <w:pPr>
              <w:jc w:val="center"/>
            </w:pPr>
            <w:r>
              <w:t>174,2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768" w14:textId="77777777" w:rsidR="000A6373" w:rsidRPr="008E33BA" w:rsidRDefault="000A6373" w:rsidP="000A6373">
            <w:pPr>
              <w:jc w:val="center"/>
            </w:pPr>
            <w:r w:rsidRPr="008E33BA">
              <w:t>182,2</w:t>
            </w:r>
          </w:p>
        </w:tc>
      </w:tr>
      <w:tr w:rsidR="000A6373" w:rsidRPr="008E33BA" w14:paraId="204E2C2B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21EA" w14:textId="77777777" w:rsidR="000A6373" w:rsidRPr="008E33BA" w:rsidRDefault="000A6373" w:rsidP="000A6373">
            <w:r w:rsidRPr="008E33BA">
              <w:t>6.3.4.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591" w14:textId="77777777" w:rsidR="000A6373" w:rsidRDefault="000A6373" w:rsidP="000A6373">
            <w:r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848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3EB2" w14:textId="77777777" w:rsidR="000A6373" w:rsidRPr="008E33BA" w:rsidRDefault="000A6373" w:rsidP="000A6373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F2A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F28" w14:textId="13D0241B" w:rsidR="000A6373" w:rsidRPr="008E33BA" w:rsidRDefault="000A6373" w:rsidP="000A6373">
            <w:pPr>
              <w:jc w:val="center"/>
            </w:pPr>
            <w:r>
              <w:t>116,9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6E1" w14:textId="77777777" w:rsidR="000A6373" w:rsidRPr="008E33BA" w:rsidRDefault="000A6373" w:rsidP="000A6373">
            <w:pPr>
              <w:jc w:val="center"/>
            </w:pPr>
            <w:r w:rsidRPr="008E33BA">
              <w:t>122,2</w:t>
            </w:r>
          </w:p>
        </w:tc>
      </w:tr>
      <w:tr w:rsidR="000A6373" w:rsidRPr="008E33BA" w14:paraId="69188145" w14:textId="77777777" w:rsidTr="00EA0B19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CC8" w14:textId="77777777" w:rsidR="000A6373" w:rsidRPr="008E33BA" w:rsidRDefault="000A6373" w:rsidP="000A6373">
            <w:r w:rsidRPr="008E33BA">
              <w:t>6.3.4.1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F995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8599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0876" w14:textId="77777777" w:rsidR="000A6373" w:rsidRPr="008E33BA" w:rsidRDefault="000A6373" w:rsidP="000A6373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475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AF6" w14:textId="02AF7BE0" w:rsidR="000A6373" w:rsidRPr="008E33BA" w:rsidRDefault="000A6373" w:rsidP="000A6373">
            <w:pPr>
              <w:jc w:val="center"/>
            </w:pPr>
            <w:r>
              <w:t>116,9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5A85" w14:textId="77777777" w:rsidR="000A6373" w:rsidRPr="008E33BA" w:rsidRDefault="000A6373" w:rsidP="000A6373">
            <w:pPr>
              <w:jc w:val="center"/>
            </w:pPr>
            <w:r w:rsidRPr="008E33BA">
              <w:t>122,2</w:t>
            </w:r>
          </w:p>
        </w:tc>
      </w:tr>
      <w:tr w:rsidR="000A6373" w:rsidRPr="008E33BA" w14:paraId="07E29E61" w14:textId="77777777" w:rsidTr="000A6373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5EA" w14:textId="77777777" w:rsidR="000A6373" w:rsidRPr="008E33BA" w:rsidRDefault="000A6373" w:rsidP="000A6373">
            <w:r w:rsidRPr="008E33BA">
              <w:t>6.3.4.1.1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9E5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1A5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0D68" w14:textId="77777777" w:rsidR="000A6373" w:rsidRPr="008E33BA" w:rsidRDefault="000A6373" w:rsidP="000A6373">
            <w:pPr>
              <w:jc w:val="center"/>
            </w:pPr>
            <w:r w:rsidRPr="008E33BA">
              <w:t>7951400491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4026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C4D3" w14:textId="473AA8EA" w:rsidR="000A6373" w:rsidRPr="008E33BA" w:rsidRDefault="000A6373" w:rsidP="000A6373">
            <w:pPr>
              <w:jc w:val="center"/>
            </w:pPr>
            <w:r>
              <w:t>116,9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661" w14:textId="77777777" w:rsidR="000A6373" w:rsidRPr="008E33BA" w:rsidRDefault="000A6373" w:rsidP="000A6373">
            <w:pPr>
              <w:jc w:val="center"/>
            </w:pPr>
            <w:r w:rsidRPr="008E33BA">
              <w:t>122,2</w:t>
            </w:r>
          </w:p>
        </w:tc>
      </w:tr>
      <w:tr w:rsidR="000A6373" w:rsidRPr="008E33BA" w14:paraId="023DCD08" w14:textId="77777777" w:rsidTr="000A6373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B60" w14:textId="77777777" w:rsidR="000A6373" w:rsidRPr="008E33BA" w:rsidRDefault="000A6373" w:rsidP="000A6373">
            <w:r w:rsidRPr="008E33BA">
              <w:lastRenderedPageBreak/>
              <w:t>6.3.5.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4D3" w14:textId="77777777" w:rsidR="000A6373" w:rsidRDefault="000A6373" w:rsidP="000A6373">
            <w:r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046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D4D" w14:textId="77777777" w:rsidR="000A6373" w:rsidRPr="008E33BA" w:rsidRDefault="000A6373" w:rsidP="000A6373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54F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5F97" w14:textId="2A1F8F40" w:rsidR="000A6373" w:rsidRPr="008E33BA" w:rsidRDefault="000A6373" w:rsidP="000A6373">
            <w:pPr>
              <w:jc w:val="center"/>
            </w:pPr>
            <w:r>
              <w:t>35,3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CFB" w14:textId="77777777" w:rsidR="000A6373" w:rsidRPr="008E33BA" w:rsidRDefault="000A6373" w:rsidP="000A6373">
            <w:pPr>
              <w:jc w:val="center"/>
            </w:pPr>
            <w:r w:rsidRPr="008E33BA">
              <w:t>36,9</w:t>
            </w:r>
          </w:p>
        </w:tc>
      </w:tr>
      <w:tr w:rsidR="000A6373" w:rsidRPr="008E33BA" w14:paraId="4DA9F7A6" w14:textId="77777777" w:rsidTr="000A6373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6933" w14:textId="77777777" w:rsidR="000A6373" w:rsidRPr="008E33BA" w:rsidRDefault="000A6373" w:rsidP="000A6373">
            <w:r w:rsidRPr="008E33BA">
              <w:t>6.3.5.1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355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117F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2B60" w14:textId="77777777" w:rsidR="000A6373" w:rsidRPr="008E33BA" w:rsidRDefault="000A6373" w:rsidP="000A6373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CD7A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5BA" w14:textId="52F0CAB9" w:rsidR="000A6373" w:rsidRPr="008E33BA" w:rsidRDefault="000A6373" w:rsidP="000A6373">
            <w:pPr>
              <w:jc w:val="center"/>
            </w:pPr>
            <w:r>
              <w:t>35,3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356" w14:textId="77777777" w:rsidR="000A6373" w:rsidRPr="008E33BA" w:rsidRDefault="000A6373" w:rsidP="000A6373">
            <w:pPr>
              <w:jc w:val="center"/>
            </w:pPr>
            <w:r w:rsidRPr="008E33BA">
              <w:t>36,9</w:t>
            </w:r>
          </w:p>
        </w:tc>
      </w:tr>
      <w:tr w:rsidR="000A6373" w:rsidRPr="008E33BA" w14:paraId="7B99DF84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7FF" w14:textId="77777777" w:rsidR="000A6373" w:rsidRPr="008E33BA" w:rsidRDefault="000A6373" w:rsidP="000A6373">
            <w:r w:rsidRPr="008E33BA">
              <w:t>6.3.5.1.1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933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8FC5" w14:textId="77777777" w:rsidR="000A6373" w:rsidRPr="008E33BA" w:rsidRDefault="000A6373" w:rsidP="000A6373">
            <w:pPr>
              <w:jc w:val="center"/>
            </w:pPr>
            <w:r w:rsidRPr="008E33BA"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5508" w14:textId="77777777" w:rsidR="000A6373" w:rsidRPr="008E33BA" w:rsidRDefault="000A6373" w:rsidP="000A6373">
            <w:pPr>
              <w:jc w:val="center"/>
            </w:pPr>
            <w:r w:rsidRPr="008E33BA">
              <w:t>7952400522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CED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2B4" w14:textId="195E5891" w:rsidR="000A6373" w:rsidRPr="008E33BA" w:rsidRDefault="000A6373" w:rsidP="000A6373">
            <w:pPr>
              <w:jc w:val="center"/>
            </w:pPr>
            <w:r>
              <w:t>35,3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0EBA" w14:textId="77777777" w:rsidR="000A6373" w:rsidRPr="008E33BA" w:rsidRDefault="000A6373" w:rsidP="000A6373">
            <w:pPr>
              <w:jc w:val="center"/>
            </w:pPr>
            <w:r w:rsidRPr="008E33BA">
              <w:t>36,9</w:t>
            </w:r>
          </w:p>
        </w:tc>
      </w:tr>
      <w:tr w:rsidR="000A6373" w:rsidRPr="008E33BA" w14:paraId="34618C26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503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7.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9E2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8C1F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0800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2CA5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964D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215" w14:textId="50800EF9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8 550,7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564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8 429,7</w:t>
            </w:r>
          </w:p>
        </w:tc>
      </w:tr>
      <w:tr w:rsidR="000A6373" w:rsidRPr="008E33BA" w14:paraId="647155DB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A16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7.1.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E05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037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751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099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6B1" w14:textId="1FADB270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8 550,7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B67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8 429,7</w:t>
            </w:r>
          </w:p>
        </w:tc>
      </w:tr>
      <w:tr w:rsidR="000A6373" w:rsidRPr="008E33BA" w14:paraId="25867F4F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1C9" w14:textId="77777777" w:rsidR="000A6373" w:rsidRPr="008E33BA" w:rsidRDefault="000A6373" w:rsidP="000A6373">
            <w:r w:rsidRPr="008E33BA">
              <w:t>7.1.1.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5632" w14:textId="77777777" w:rsidR="000A6373" w:rsidRDefault="000A6373" w:rsidP="000A6373">
            <w: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E7A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EA5" w14:textId="77777777" w:rsidR="000A6373" w:rsidRPr="008E33BA" w:rsidRDefault="000A6373" w:rsidP="000A6373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2EFE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1F4" w14:textId="4293C18C" w:rsidR="000A6373" w:rsidRPr="008E33BA" w:rsidRDefault="000A6373" w:rsidP="000A6373">
            <w:pPr>
              <w:jc w:val="center"/>
            </w:pPr>
            <w:r>
              <w:t>5 800,7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02A6" w14:textId="77777777" w:rsidR="000A6373" w:rsidRPr="008E33BA" w:rsidRDefault="000A6373" w:rsidP="000A6373">
            <w:pPr>
              <w:jc w:val="center"/>
            </w:pPr>
            <w:r w:rsidRPr="008E33BA">
              <w:t>5 550,0</w:t>
            </w:r>
          </w:p>
        </w:tc>
      </w:tr>
      <w:tr w:rsidR="000A6373" w:rsidRPr="008E33BA" w14:paraId="0387C793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CDD8" w14:textId="77777777" w:rsidR="000A6373" w:rsidRPr="008E33BA" w:rsidRDefault="000A6373" w:rsidP="000A6373">
            <w:r w:rsidRPr="008E33BA">
              <w:t>7.1.1.1.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0A3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688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5DE3" w14:textId="77777777" w:rsidR="000A6373" w:rsidRPr="008E33BA" w:rsidRDefault="000A6373" w:rsidP="000A6373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9851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46E0" w14:textId="54300B4E" w:rsidR="000A6373" w:rsidRPr="008E33BA" w:rsidRDefault="000A6373" w:rsidP="000A6373">
            <w:pPr>
              <w:jc w:val="center"/>
            </w:pPr>
            <w:r>
              <w:t>5 800,7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4FC" w14:textId="77777777" w:rsidR="000A6373" w:rsidRPr="008E33BA" w:rsidRDefault="000A6373" w:rsidP="000A6373">
            <w:pPr>
              <w:jc w:val="center"/>
            </w:pPr>
            <w:r w:rsidRPr="008E33BA">
              <w:t>5 550,0</w:t>
            </w:r>
          </w:p>
        </w:tc>
      </w:tr>
      <w:tr w:rsidR="000A6373" w:rsidRPr="008E33BA" w14:paraId="1002642C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595" w14:textId="77777777" w:rsidR="000A6373" w:rsidRPr="008E33BA" w:rsidRDefault="000A6373" w:rsidP="000A6373">
            <w:r w:rsidRPr="008E33BA">
              <w:t>7.1.1.1.1.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AEE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9FFA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E02E" w14:textId="77777777" w:rsidR="000A6373" w:rsidRPr="008E33BA" w:rsidRDefault="000A6373" w:rsidP="000A6373">
            <w:pPr>
              <w:jc w:val="center"/>
            </w:pPr>
            <w:r w:rsidRPr="008E33BA">
              <w:t>7951700201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44EA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96AF" w14:textId="5FCCC3F2" w:rsidR="000A6373" w:rsidRPr="008E33BA" w:rsidRDefault="000A6373" w:rsidP="000A6373">
            <w:pPr>
              <w:jc w:val="center"/>
            </w:pPr>
            <w:r>
              <w:t>5 800,7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A9A" w14:textId="77777777" w:rsidR="000A6373" w:rsidRPr="008E33BA" w:rsidRDefault="000A6373" w:rsidP="000A6373">
            <w:pPr>
              <w:jc w:val="center"/>
            </w:pPr>
            <w:r w:rsidRPr="008E33BA">
              <w:t>5 550,0</w:t>
            </w:r>
          </w:p>
        </w:tc>
      </w:tr>
      <w:tr w:rsidR="000A6373" w:rsidRPr="008E33BA" w14:paraId="01868740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7BD" w14:textId="77777777" w:rsidR="000A6373" w:rsidRPr="008E33BA" w:rsidRDefault="000A6373" w:rsidP="000A6373">
            <w:r w:rsidRPr="008E33BA">
              <w:t>7.1.2.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9A3" w14:textId="77777777" w:rsidR="000A6373" w:rsidRDefault="000A6373" w:rsidP="000A6373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E319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0A99" w14:textId="77777777" w:rsidR="000A6373" w:rsidRPr="008E33BA" w:rsidRDefault="000A6373" w:rsidP="000A6373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8B97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AEE" w14:textId="2BB16C3F" w:rsidR="000A6373" w:rsidRPr="008E33BA" w:rsidRDefault="000A6373" w:rsidP="000A6373">
            <w:pPr>
              <w:jc w:val="center"/>
            </w:pPr>
            <w:r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CD1" w14:textId="77777777" w:rsidR="000A6373" w:rsidRPr="008E33BA" w:rsidRDefault="000A6373" w:rsidP="000A6373">
            <w:pPr>
              <w:jc w:val="center"/>
            </w:pPr>
            <w:r w:rsidRPr="008E33BA">
              <w:t>679,7</w:t>
            </w:r>
          </w:p>
        </w:tc>
      </w:tr>
      <w:tr w:rsidR="000A6373" w:rsidRPr="008E33BA" w14:paraId="32DBEC76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401" w14:textId="77777777" w:rsidR="000A6373" w:rsidRPr="008E33BA" w:rsidRDefault="000A6373" w:rsidP="000A6373">
            <w:r w:rsidRPr="008E33BA">
              <w:t>7.1.2.1.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537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B5ED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3FC2" w14:textId="77777777" w:rsidR="000A6373" w:rsidRPr="008E33BA" w:rsidRDefault="000A6373" w:rsidP="000A6373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B64A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34B" w14:textId="1D7E7F51" w:rsidR="000A6373" w:rsidRPr="008E33BA" w:rsidRDefault="000A6373" w:rsidP="000A6373">
            <w:pPr>
              <w:jc w:val="center"/>
            </w:pPr>
            <w:r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8FE" w14:textId="77777777" w:rsidR="000A6373" w:rsidRPr="008E33BA" w:rsidRDefault="000A6373" w:rsidP="000A6373">
            <w:pPr>
              <w:jc w:val="center"/>
            </w:pPr>
            <w:r w:rsidRPr="008E33BA">
              <w:t>679,7</w:t>
            </w:r>
          </w:p>
        </w:tc>
      </w:tr>
      <w:tr w:rsidR="000A6373" w:rsidRPr="008E33BA" w14:paraId="4A662517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995" w14:textId="77777777" w:rsidR="000A6373" w:rsidRPr="008E33BA" w:rsidRDefault="000A6373" w:rsidP="000A6373">
            <w:r w:rsidRPr="008E33BA">
              <w:t>7.1.2.1.1.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43E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392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91BC" w14:textId="77777777" w:rsidR="000A6373" w:rsidRPr="008E33BA" w:rsidRDefault="000A6373" w:rsidP="000A6373">
            <w:pPr>
              <w:jc w:val="center"/>
            </w:pPr>
            <w:r w:rsidRPr="008E33BA">
              <w:t>7951800561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ADE5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071" w14:textId="73AB7AF2" w:rsidR="000A6373" w:rsidRPr="008E33BA" w:rsidRDefault="000A6373" w:rsidP="000A6373">
            <w:pPr>
              <w:jc w:val="center"/>
            </w:pPr>
            <w:r>
              <w:t>650,0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1602" w14:textId="77777777" w:rsidR="000A6373" w:rsidRPr="008E33BA" w:rsidRDefault="000A6373" w:rsidP="000A6373">
            <w:pPr>
              <w:jc w:val="center"/>
            </w:pPr>
            <w:r w:rsidRPr="008E33BA">
              <w:t>679,7</w:t>
            </w:r>
          </w:p>
        </w:tc>
      </w:tr>
      <w:tr w:rsidR="000A6373" w:rsidRPr="008E33BA" w14:paraId="57156433" w14:textId="77777777" w:rsidTr="00EA0B19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F71" w14:textId="77777777" w:rsidR="000A6373" w:rsidRPr="008E33BA" w:rsidRDefault="000A6373" w:rsidP="000A6373">
            <w:r w:rsidRPr="008E33BA">
              <w:t>7.1.3.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4F5" w14:textId="77777777" w:rsidR="000A6373" w:rsidRDefault="000A6373" w:rsidP="000A6373">
            <w:r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6BDB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63AA" w14:textId="77777777" w:rsidR="000A6373" w:rsidRPr="008E33BA" w:rsidRDefault="000A6373" w:rsidP="000A6373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1F96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AB7C" w14:textId="394E767A" w:rsidR="000A6373" w:rsidRPr="008E33BA" w:rsidRDefault="000A6373" w:rsidP="000A6373">
            <w:pPr>
              <w:jc w:val="center"/>
            </w:pPr>
            <w:r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6C4" w14:textId="77777777" w:rsidR="000A6373" w:rsidRPr="008E33BA" w:rsidRDefault="000A6373" w:rsidP="000A6373">
            <w:pPr>
              <w:jc w:val="center"/>
            </w:pPr>
            <w:r w:rsidRPr="008E33BA">
              <w:t>2 200,0</w:t>
            </w:r>
          </w:p>
        </w:tc>
      </w:tr>
      <w:tr w:rsidR="000A6373" w:rsidRPr="008E33BA" w14:paraId="639B925A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ECD" w14:textId="77777777" w:rsidR="000A6373" w:rsidRPr="008E33BA" w:rsidRDefault="000A6373" w:rsidP="000A6373">
            <w:r w:rsidRPr="008E33BA">
              <w:t>7.1.3.1.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5C5A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888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C918" w14:textId="77777777" w:rsidR="000A6373" w:rsidRPr="008E33BA" w:rsidRDefault="000A6373" w:rsidP="000A6373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6B1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080" w14:textId="0B9F85A1" w:rsidR="000A6373" w:rsidRPr="008E33BA" w:rsidRDefault="000A6373" w:rsidP="000A6373">
            <w:pPr>
              <w:jc w:val="center"/>
            </w:pPr>
            <w:r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8D11" w14:textId="77777777" w:rsidR="000A6373" w:rsidRPr="008E33BA" w:rsidRDefault="000A6373" w:rsidP="000A6373">
            <w:pPr>
              <w:jc w:val="center"/>
            </w:pPr>
            <w:r w:rsidRPr="008E33BA">
              <w:t>2 200,0</w:t>
            </w:r>
          </w:p>
        </w:tc>
      </w:tr>
      <w:tr w:rsidR="000A6373" w:rsidRPr="008E33BA" w14:paraId="05047C68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63FB" w14:textId="77777777" w:rsidR="000A6373" w:rsidRPr="008E33BA" w:rsidRDefault="000A6373" w:rsidP="000A6373">
            <w:r w:rsidRPr="008E33BA">
              <w:t>7.1.3.1.1.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37E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468" w14:textId="77777777" w:rsidR="000A6373" w:rsidRPr="008E33BA" w:rsidRDefault="000A6373" w:rsidP="000A6373">
            <w:pPr>
              <w:jc w:val="center"/>
            </w:pPr>
            <w:r w:rsidRPr="008E33BA"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F9A" w14:textId="77777777" w:rsidR="000A6373" w:rsidRPr="008E33BA" w:rsidRDefault="000A6373" w:rsidP="000A6373">
            <w:pPr>
              <w:jc w:val="center"/>
            </w:pPr>
            <w:r w:rsidRPr="008E33BA">
              <w:t>7952600202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0AC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559" w14:textId="0ED94EF7" w:rsidR="000A6373" w:rsidRPr="008E33BA" w:rsidRDefault="000A6373" w:rsidP="000A6373">
            <w:pPr>
              <w:jc w:val="center"/>
            </w:pPr>
            <w:r>
              <w:t>2 100,0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063" w14:textId="77777777" w:rsidR="000A6373" w:rsidRPr="008E33BA" w:rsidRDefault="000A6373" w:rsidP="000A6373">
            <w:pPr>
              <w:jc w:val="center"/>
            </w:pPr>
            <w:r w:rsidRPr="008E33BA">
              <w:t>2 200,0</w:t>
            </w:r>
          </w:p>
        </w:tc>
      </w:tr>
      <w:tr w:rsidR="000A6373" w:rsidRPr="008E33BA" w14:paraId="1410B8C4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5C3B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F61E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DB0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DE6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057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8876" w14:textId="2A008AB6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19 066,5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5BA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19 937,8</w:t>
            </w:r>
          </w:p>
        </w:tc>
      </w:tr>
      <w:tr w:rsidR="000A6373" w:rsidRPr="008E33BA" w14:paraId="175DD8E9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2A9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4B9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331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3B4E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E445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91A" w14:textId="3FE75121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1 442,5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2B6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1 508,4</w:t>
            </w:r>
          </w:p>
        </w:tc>
      </w:tr>
      <w:tr w:rsidR="000A6373" w:rsidRPr="008E33BA" w14:paraId="6C0FFE7C" w14:textId="77777777" w:rsidTr="00EA0B19">
        <w:trPr>
          <w:trHeight w:val="2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1F7D" w14:textId="77777777" w:rsidR="000A6373" w:rsidRPr="008E33BA" w:rsidRDefault="000A6373" w:rsidP="000A6373">
            <w:r w:rsidRPr="008E33BA">
              <w:t>8.1.1.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4C4" w14:textId="77777777" w:rsidR="000A6373" w:rsidRDefault="000A6373" w:rsidP="000A6373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28D" w14:textId="77777777" w:rsidR="000A6373" w:rsidRPr="008E33BA" w:rsidRDefault="000A6373" w:rsidP="000A6373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0B8D" w14:textId="77777777" w:rsidR="000A6373" w:rsidRPr="008E33BA" w:rsidRDefault="000A6373" w:rsidP="000A6373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002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F02" w14:textId="77AF68FE" w:rsidR="000A6373" w:rsidRPr="008E33BA" w:rsidRDefault="000A6373" w:rsidP="000A6373">
            <w:pPr>
              <w:jc w:val="center"/>
            </w:pPr>
            <w:r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3494" w14:textId="77777777" w:rsidR="000A6373" w:rsidRPr="008E33BA" w:rsidRDefault="000A6373" w:rsidP="000A6373">
            <w:pPr>
              <w:jc w:val="center"/>
            </w:pPr>
            <w:r w:rsidRPr="008E33BA">
              <w:t>1 508,4</w:t>
            </w:r>
          </w:p>
        </w:tc>
      </w:tr>
      <w:tr w:rsidR="000A6373" w:rsidRPr="008E33BA" w14:paraId="72576E44" w14:textId="77777777" w:rsidTr="00134A2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A64" w14:textId="77777777" w:rsidR="000A6373" w:rsidRPr="008E33BA" w:rsidRDefault="000A6373" w:rsidP="000A6373">
            <w:r w:rsidRPr="008E33BA">
              <w:t>8.1.1.1.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52B" w14:textId="77777777" w:rsidR="000A6373" w:rsidRDefault="000A6373" w:rsidP="000A6373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078" w14:textId="77777777" w:rsidR="000A6373" w:rsidRPr="008E33BA" w:rsidRDefault="000A6373" w:rsidP="000A6373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A02" w14:textId="77777777" w:rsidR="000A6373" w:rsidRPr="008E33BA" w:rsidRDefault="000A6373" w:rsidP="000A6373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454" w14:textId="77777777" w:rsidR="000A6373" w:rsidRPr="008E33BA" w:rsidRDefault="000A6373" w:rsidP="000A6373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D00B" w14:textId="230DC0BD" w:rsidR="000A6373" w:rsidRPr="008E33BA" w:rsidRDefault="000A6373" w:rsidP="000A6373">
            <w:pPr>
              <w:jc w:val="center"/>
            </w:pPr>
            <w:r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48E" w14:textId="77777777" w:rsidR="000A6373" w:rsidRPr="008E33BA" w:rsidRDefault="000A6373" w:rsidP="000A6373">
            <w:pPr>
              <w:jc w:val="center"/>
            </w:pPr>
            <w:r w:rsidRPr="008E33BA">
              <w:t>1 508,4</w:t>
            </w:r>
          </w:p>
        </w:tc>
      </w:tr>
      <w:tr w:rsidR="000A6373" w:rsidRPr="008E33BA" w14:paraId="454C721E" w14:textId="77777777" w:rsidTr="00134A2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903" w14:textId="77777777" w:rsidR="000A6373" w:rsidRPr="008E33BA" w:rsidRDefault="000A6373" w:rsidP="000A6373">
            <w:r w:rsidRPr="008E33BA">
              <w:lastRenderedPageBreak/>
              <w:t>8.1.1.1.1.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778E" w14:textId="77777777" w:rsidR="000A6373" w:rsidRDefault="000A6373" w:rsidP="000A6373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56A9" w14:textId="77777777" w:rsidR="000A6373" w:rsidRPr="008E33BA" w:rsidRDefault="000A6373" w:rsidP="000A6373">
            <w:pPr>
              <w:jc w:val="center"/>
            </w:pPr>
            <w:r w:rsidRPr="008E33BA">
              <w:t>1003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3D3A" w14:textId="77777777" w:rsidR="000A6373" w:rsidRPr="008E33BA" w:rsidRDefault="000A6373" w:rsidP="000A6373">
            <w:pPr>
              <w:jc w:val="center"/>
            </w:pPr>
            <w:r w:rsidRPr="008E33BA">
              <w:t>0920300231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DDF" w14:textId="77777777" w:rsidR="000A6373" w:rsidRPr="008E33BA" w:rsidRDefault="000A6373" w:rsidP="000A6373">
            <w:pPr>
              <w:jc w:val="center"/>
            </w:pPr>
            <w:r w:rsidRPr="008E33BA">
              <w:t>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121E" w14:textId="00DE2B0C" w:rsidR="000A6373" w:rsidRPr="008E33BA" w:rsidRDefault="000A6373" w:rsidP="000A6373">
            <w:pPr>
              <w:jc w:val="center"/>
            </w:pPr>
            <w:r>
              <w:t>1 442,5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745" w14:textId="77777777" w:rsidR="000A6373" w:rsidRPr="008E33BA" w:rsidRDefault="000A6373" w:rsidP="000A6373">
            <w:pPr>
              <w:jc w:val="center"/>
            </w:pPr>
            <w:r w:rsidRPr="008E33BA">
              <w:t>1 508,4</w:t>
            </w:r>
          </w:p>
        </w:tc>
      </w:tr>
      <w:tr w:rsidR="000A6373" w:rsidRPr="008E33BA" w14:paraId="397C9284" w14:textId="77777777" w:rsidTr="00134A2D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D313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8.2.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4223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286F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1004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FD92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9C4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6D79" w14:textId="6170D2C8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17 624,0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E94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18 429,4</w:t>
            </w:r>
          </w:p>
        </w:tc>
      </w:tr>
      <w:tr w:rsidR="000A6373" w:rsidRPr="008E33BA" w14:paraId="7CF913BB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A81E" w14:textId="77777777" w:rsidR="000A6373" w:rsidRPr="008E33BA" w:rsidRDefault="000A6373" w:rsidP="000A6373">
            <w:r w:rsidRPr="008E33BA">
              <w:t>8.2.1.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2C1" w14:textId="7F354531" w:rsidR="000A6373" w:rsidRDefault="000A6373" w:rsidP="000A6373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134A2D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09B2" w14:textId="77777777" w:rsidR="000A6373" w:rsidRPr="008E33BA" w:rsidRDefault="000A6373" w:rsidP="000A6373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B480" w14:textId="77777777" w:rsidR="000A6373" w:rsidRPr="008E33BA" w:rsidRDefault="000A6373" w:rsidP="000A6373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6D3D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5BA" w14:textId="5247A57A" w:rsidR="000A6373" w:rsidRPr="008E33BA" w:rsidRDefault="000A6373" w:rsidP="000A6373">
            <w:pPr>
              <w:jc w:val="center"/>
            </w:pPr>
            <w:r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CEDF" w14:textId="77777777" w:rsidR="000A6373" w:rsidRPr="008E33BA" w:rsidRDefault="000A6373" w:rsidP="000A6373">
            <w:pPr>
              <w:jc w:val="center"/>
            </w:pPr>
            <w:r w:rsidRPr="008E33BA">
              <w:t>12 508,4</w:t>
            </w:r>
          </w:p>
        </w:tc>
      </w:tr>
      <w:tr w:rsidR="000A6373" w:rsidRPr="008E33BA" w14:paraId="2A2853CB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B26" w14:textId="77777777" w:rsidR="000A6373" w:rsidRPr="008E33BA" w:rsidRDefault="000A6373" w:rsidP="000A6373">
            <w:r w:rsidRPr="008E33BA">
              <w:t>8.2.1.1.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4880" w14:textId="77777777" w:rsidR="000A6373" w:rsidRDefault="000A6373" w:rsidP="000A6373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E8B" w14:textId="77777777" w:rsidR="000A6373" w:rsidRPr="008E33BA" w:rsidRDefault="000A6373" w:rsidP="000A6373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4E62" w14:textId="77777777" w:rsidR="000A6373" w:rsidRPr="008E33BA" w:rsidRDefault="000A6373" w:rsidP="000A6373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ECF" w14:textId="77777777" w:rsidR="000A6373" w:rsidRPr="008E33BA" w:rsidRDefault="000A6373" w:rsidP="000A6373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A06F" w14:textId="2F4354C6" w:rsidR="000A6373" w:rsidRPr="008E33BA" w:rsidRDefault="000A6373" w:rsidP="000A6373">
            <w:pPr>
              <w:jc w:val="center"/>
            </w:pPr>
            <w:r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95DF" w14:textId="77777777" w:rsidR="000A6373" w:rsidRPr="008E33BA" w:rsidRDefault="000A6373" w:rsidP="000A6373">
            <w:pPr>
              <w:jc w:val="center"/>
            </w:pPr>
            <w:r w:rsidRPr="008E33BA">
              <w:t>12 508,4</w:t>
            </w:r>
          </w:p>
        </w:tc>
      </w:tr>
      <w:tr w:rsidR="000A6373" w:rsidRPr="008E33BA" w14:paraId="66B86D3F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6D08" w14:textId="77777777" w:rsidR="000A6373" w:rsidRPr="008E33BA" w:rsidRDefault="000A6373" w:rsidP="000A6373">
            <w:r w:rsidRPr="008E33BA">
              <w:t>8.2.1.1.1.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C764" w14:textId="77777777" w:rsidR="000A6373" w:rsidRDefault="000A6373" w:rsidP="000A6373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07FE" w14:textId="77777777" w:rsidR="000A6373" w:rsidRPr="008E33BA" w:rsidRDefault="000A6373" w:rsidP="000A6373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BC0" w14:textId="77777777" w:rsidR="000A6373" w:rsidRPr="008E33BA" w:rsidRDefault="000A6373" w:rsidP="000A6373">
            <w:pPr>
              <w:jc w:val="center"/>
            </w:pPr>
            <w:r w:rsidRPr="008E33BA">
              <w:t>51100G0860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5B5F" w14:textId="77777777" w:rsidR="000A6373" w:rsidRPr="008E33BA" w:rsidRDefault="000A6373" w:rsidP="000A6373">
            <w:pPr>
              <w:jc w:val="center"/>
            </w:pPr>
            <w:r w:rsidRPr="008E33BA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354F" w14:textId="4469F130" w:rsidR="000A6373" w:rsidRPr="008E33BA" w:rsidRDefault="000A6373" w:rsidP="000A6373">
            <w:pPr>
              <w:jc w:val="center"/>
            </w:pPr>
            <w:r>
              <w:t>11 961,6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3D1" w14:textId="77777777" w:rsidR="000A6373" w:rsidRPr="008E33BA" w:rsidRDefault="000A6373" w:rsidP="000A6373">
            <w:pPr>
              <w:jc w:val="center"/>
            </w:pPr>
            <w:r w:rsidRPr="008E33BA">
              <w:t>12 508,4</w:t>
            </w:r>
          </w:p>
        </w:tc>
      </w:tr>
      <w:tr w:rsidR="000A6373" w:rsidRPr="008E33BA" w14:paraId="6C8CDCF1" w14:textId="77777777" w:rsidTr="00EA0B19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01B2" w14:textId="77777777" w:rsidR="000A6373" w:rsidRPr="008E33BA" w:rsidRDefault="000A6373" w:rsidP="000A6373">
            <w:r w:rsidRPr="008E33BA">
              <w:t>8.2.2.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F482" w14:textId="288F82BB" w:rsidR="000A6373" w:rsidRDefault="000A6373" w:rsidP="000A6373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134A2D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202E" w14:textId="77777777" w:rsidR="000A6373" w:rsidRPr="008E33BA" w:rsidRDefault="000A6373" w:rsidP="000A6373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F56" w14:textId="77777777" w:rsidR="000A6373" w:rsidRPr="008E33BA" w:rsidRDefault="000A6373" w:rsidP="000A6373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9326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AD9" w14:textId="2A5B939A" w:rsidR="000A6373" w:rsidRPr="008E33BA" w:rsidRDefault="000A6373" w:rsidP="000A6373">
            <w:pPr>
              <w:jc w:val="center"/>
            </w:pPr>
            <w:r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311" w14:textId="77777777" w:rsidR="000A6373" w:rsidRPr="008E33BA" w:rsidRDefault="000A6373" w:rsidP="000A6373">
            <w:pPr>
              <w:jc w:val="center"/>
            </w:pPr>
            <w:r w:rsidRPr="008E33BA">
              <w:t>5 921,0</w:t>
            </w:r>
          </w:p>
        </w:tc>
      </w:tr>
      <w:tr w:rsidR="000A6373" w:rsidRPr="008E33BA" w14:paraId="1DD4D5B0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B79" w14:textId="77777777" w:rsidR="000A6373" w:rsidRPr="008E33BA" w:rsidRDefault="000A6373" w:rsidP="000A6373">
            <w:r w:rsidRPr="008E33BA">
              <w:t>8.2.2.1.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FF6" w14:textId="77777777" w:rsidR="000A6373" w:rsidRDefault="000A6373" w:rsidP="000A6373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F5B6" w14:textId="77777777" w:rsidR="000A6373" w:rsidRPr="008E33BA" w:rsidRDefault="000A6373" w:rsidP="000A6373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1CAF" w14:textId="77777777" w:rsidR="000A6373" w:rsidRPr="008E33BA" w:rsidRDefault="000A6373" w:rsidP="000A6373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500C" w14:textId="77777777" w:rsidR="000A6373" w:rsidRPr="008E33BA" w:rsidRDefault="000A6373" w:rsidP="000A6373">
            <w:pPr>
              <w:jc w:val="center"/>
            </w:pPr>
            <w:r w:rsidRPr="008E33B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78" w14:textId="53F9558A" w:rsidR="000A6373" w:rsidRPr="008E33BA" w:rsidRDefault="000A6373" w:rsidP="000A6373">
            <w:pPr>
              <w:jc w:val="center"/>
            </w:pPr>
            <w:r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CD5" w14:textId="77777777" w:rsidR="000A6373" w:rsidRPr="008E33BA" w:rsidRDefault="000A6373" w:rsidP="000A6373">
            <w:pPr>
              <w:jc w:val="center"/>
            </w:pPr>
            <w:r w:rsidRPr="008E33BA">
              <w:t>5 921,0</w:t>
            </w:r>
          </w:p>
        </w:tc>
      </w:tr>
      <w:tr w:rsidR="000A6373" w:rsidRPr="008E33BA" w14:paraId="70D8FFB9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E29" w14:textId="77777777" w:rsidR="000A6373" w:rsidRPr="008E33BA" w:rsidRDefault="000A6373" w:rsidP="000A6373">
            <w:r w:rsidRPr="008E33BA">
              <w:t>8.2.2.1.1.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5F" w14:textId="77777777" w:rsidR="000A6373" w:rsidRDefault="000A6373" w:rsidP="000A637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742E" w14:textId="77777777" w:rsidR="000A6373" w:rsidRPr="008E33BA" w:rsidRDefault="000A6373" w:rsidP="000A6373">
            <w:pPr>
              <w:jc w:val="center"/>
            </w:pPr>
            <w:r w:rsidRPr="008E33BA">
              <w:t>1004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876" w14:textId="77777777" w:rsidR="000A6373" w:rsidRPr="008E33BA" w:rsidRDefault="000A6373" w:rsidP="000A6373">
            <w:pPr>
              <w:jc w:val="center"/>
            </w:pPr>
            <w:r w:rsidRPr="008E33BA">
              <w:t>51100G0870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8B89" w14:textId="77777777" w:rsidR="000A6373" w:rsidRPr="008E33BA" w:rsidRDefault="000A6373" w:rsidP="000A6373">
            <w:pPr>
              <w:jc w:val="center"/>
            </w:pPr>
            <w:r w:rsidRPr="008E33BA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B322" w14:textId="5F815806" w:rsidR="000A6373" w:rsidRPr="008E33BA" w:rsidRDefault="000A6373" w:rsidP="000A6373">
            <w:pPr>
              <w:jc w:val="center"/>
            </w:pPr>
            <w:r>
              <w:t>5 662,4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0D9" w14:textId="77777777" w:rsidR="000A6373" w:rsidRPr="008E33BA" w:rsidRDefault="000A6373" w:rsidP="000A6373">
            <w:pPr>
              <w:jc w:val="center"/>
            </w:pPr>
            <w:r w:rsidRPr="008E33BA">
              <w:t>5 921,0</w:t>
            </w:r>
          </w:p>
        </w:tc>
      </w:tr>
      <w:tr w:rsidR="000A6373" w:rsidRPr="008E33BA" w14:paraId="624AC375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392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9.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015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4984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162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E82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0D88" w14:textId="1BC7ACDA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8A0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0A6373" w:rsidRPr="008E33BA" w14:paraId="171E367E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778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9.1.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D9DF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33B3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4540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7F63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02B0" w14:textId="48D5A4D0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C805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500,0</w:t>
            </w:r>
          </w:p>
        </w:tc>
      </w:tr>
      <w:tr w:rsidR="000A6373" w:rsidRPr="008E33BA" w14:paraId="0366AF9D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4EF8" w14:textId="77777777" w:rsidR="000A6373" w:rsidRPr="008E33BA" w:rsidRDefault="000A6373" w:rsidP="000A6373">
            <w:r w:rsidRPr="008E33BA">
              <w:t>9.1.1.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012" w14:textId="77777777" w:rsidR="000A6373" w:rsidRDefault="000A6373" w:rsidP="000A6373">
            <w:r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15AA" w14:textId="77777777" w:rsidR="000A6373" w:rsidRPr="008E33BA" w:rsidRDefault="000A6373" w:rsidP="000A6373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6E0" w14:textId="77777777" w:rsidR="000A6373" w:rsidRPr="008E33BA" w:rsidRDefault="000A6373" w:rsidP="000A6373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2CA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DA61" w14:textId="480E9D13" w:rsidR="000A6373" w:rsidRPr="008E33BA" w:rsidRDefault="000A6373" w:rsidP="000A6373">
            <w:pPr>
              <w:jc w:val="center"/>
            </w:pPr>
            <w: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966C" w14:textId="77777777" w:rsidR="000A6373" w:rsidRPr="008E33BA" w:rsidRDefault="000A6373" w:rsidP="000A6373">
            <w:pPr>
              <w:jc w:val="center"/>
            </w:pPr>
            <w:r w:rsidRPr="008E33BA">
              <w:t>500,0</w:t>
            </w:r>
          </w:p>
        </w:tc>
      </w:tr>
      <w:tr w:rsidR="000A6373" w:rsidRPr="008E33BA" w14:paraId="52701FBD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F9D" w14:textId="77777777" w:rsidR="000A6373" w:rsidRPr="008E33BA" w:rsidRDefault="000A6373" w:rsidP="000A6373">
            <w:r w:rsidRPr="008E33BA">
              <w:t>9.1.1.1.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8A4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4AB" w14:textId="77777777" w:rsidR="000A6373" w:rsidRPr="008E33BA" w:rsidRDefault="000A6373" w:rsidP="000A6373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CD6" w14:textId="77777777" w:rsidR="000A6373" w:rsidRPr="008E33BA" w:rsidRDefault="000A6373" w:rsidP="000A6373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59FA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CAA" w14:textId="4374C7AA" w:rsidR="000A6373" w:rsidRPr="008E33BA" w:rsidRDefault="000A6373" w:rsidP="000A6373">
            <w:pPr>
              <w:jc w:val="center"/>
            </w:pPr>
            <w: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8E83" w14:textId="77777777" w:rsidR="000A6373" w:rsidRPr="008E33BA" w:rsidRDefault="000A6373" w:rsidP="000A6373">
            <w:pPr>
              <w:jc w:val="center"/>
            </w:pPr>
            <w:r w:rsidRPr="008E33BA">
              <w:t>500,0</w:t>
            </w:r>
          </w:p>
        </w:tc>
      </w:tr>
      <w:tr w:rsidR="000A6373" w:rsidRPr="008E33BA" w14:paraId="79E757D5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8215" w14:textId="77777777" w:rsidR="000A6373" w:rsidRPr="008E33BA" w:rsidRDefault="000A6373" w:rsidP="000A6373">
            <w:r w:rsidRPr="008E33BA">
              <w:t>9.1.1.1.1.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331A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D42" w14:textId="77777777" w:rsidR="000A6373" w:rsidRPr="008E33BA" w:rsidRDefault="000A6373" w:rsidP="000A6373">
            <w:pPr>
              <w:jc w:val="center"/>
            </w:pPr>
            <w:r w:rsidRPr="008E33BA"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B63" w14:textId="77777777" w:rsidR="000A6373" w:rsidRPr="008E33BA" w:rsidRDefault="000A6373" w:rsidP="000A6373">
            <w:pPr>
              <w:jc w:val="center"/>
            </w:pPr>
            <w:r w:rsidRPr="008E33BA">
              <w:t>7951600241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9B5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F4D" w14:textId="4CA74027" w:rsidR="000A6373" w:rsidRPr="008E33BA" w:rsidRDefault="000A6373" w:rsidP="000A6373">
            <w:pPr>
              <w:jc w:val="center"/>
            </w:pPr>
            <w:r>
              <w:t>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20C" w14:textId="77777777" w:rsidR="000A6373" w:rsidRPr="008E33BA" w:rsidRDefault="000A6373" w:rsidP="000A6373">
            <w:pPr>
              <w:jc w:val="center"/>
            </w:pPr>
            <w:r w:rsidRPr="008E33BA">
              <w:t>500,0</w:t>
            </w:r>
          </w:p>
        </w:tc>
      </w:tr>
      <w:tr w:rsidR="000A6373" w:rsidRPr="008E33BA" w14:paraId="6AE1B7DA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1C9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C28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FBB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A16D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99EE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164D" w14:textId="22C37228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75D1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3 230,0</w:t>
            </w:r>
          </w:p>
        </w:tc>
      </w:tr>
      <w:tr w:rsidR="000A6373" w:rsidRPr="008E33BA" w14:paraId="302668FC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9BB" w14:textId="77777777" w:rsidR="000A6373" w:rsidRPr="008E33BA" w:rsidRDefault="000A6373" w:rsidP="000A6373">
            <w:pPr>
              <w:rPr>
                <w:b/>
                <w:bCs/>
              </w:rPr>
            </w:pPr>
            <w:r w:rsidRPr="008E33BA">
              <w:rPr>
                <w:b/>
                <w:bCs/>
              </w:rPr>
              <w:t>10.1.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EBB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941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6CFA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8EE9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3D30" w14:textId="5ED36883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B4A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3 230,0</w:t>
            </w:r>
          </w:p>
        </w:tc>
      </w:tr>
      <w:tr w:rsidR="000A6373" w:rsidRPr="008E33BA" w14:paraId="6A442A4B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0BD" w14:textId="77777777" w:rsidR="000A6373" w:rsidRPr="008E33BA" w:rsidRDefault="000A6373" w:rsidP="000A6373">
            <w:r w:rsidRPr="008E33BA">
              <w:t>10.1.1.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20A8" w14:textId="77777777" w:rsidR="000A6373" w:rsidRDefault="000A6373" w:rsidP="000A6373">
            <w:r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9962" w14:textId="77777777" w:rsidR="000A6373" w:rsidRPr="008E33BA" w:rsidRDefault="000A6373" w:rsidP="000A6373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21F6" w14:textId="77777777" w:rsidR="000A6373" w:rsidRPr="008E33BA" w:rsidRDefault="000A6373" w:rsidP="000A6373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C0A5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175" w14:textId="6CCA6CC3" w:rsidR="000A6373" w:rsidRPr="008E33BA" w:rsidRDefault="000A6373" w:rsidP="000A6373">
            <w:pPr>
              <w:jc w:val="center"/>
            </w:pPr>
            <w:r>
              <w:t>3 500,0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557" w14:textId="77777777" w:rsidR="000A6373" w:rsidRPr="008E33BA" w:rsidRDefault="000A6373" w:rsidP="000A6373">
            <w:pPr>
              <w:jc w:val="center"/>
            </w:pPr>
            <w:r w:rsidRPr="008E33BA">
              <w:t>3 230,0</w:t>
            </w:r>
          </w:p>
        </w:tc>
      </w:tr>
      <w:tr w:rsidR="000A6373" w:rsidRPr="008E33BA" w14:paraId="7E27B51C" w14:textId="77777777" w:rsidTr="00EA0B19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838" w14:textId="77777777" w:rsidR="000A6373" w:rsidRPr="008E33BA" w:rsidRDefault="000A6373" w:rsidP="000A6373">
            <w:r w:rsidRPr="008E33BA">
              <w:t>10.1.1.1.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88B" w14:textId="77777777" w:rsidR="000A6373" w:rsidRDefault="000A6373" w:rsidP="000A6373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B11" w14:textId="77777777" w:rsidR="000A6373" w:rsidRPr="008E33BA" w:rsidRDefault="000A6373" w:rsidP="000A6373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1FD" w14:textId="77777777" w:rsidR="000A6373" w:rsidRPr="008E33BA" w:rsidRDefault="000A6373" w:rsidP="000A6373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D433" w14:textId="77777777" w:rsidR="000A6373" w:rsidRPr="008E33BA" w:rsidRDefault="000A6373" w:rsidP="000A6373">
            <w:pPr>
              <w:jc w:val="center"/>
            </w:pPr>
            <w:r w:rsidRPr="008E33B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87A" w14:textId="2C249429" w:rsidR="000A6373" w:rsidRPr="008E33BA" w:rsidRDefault="000A6373" w:rsidP="000A6373">
            <w:pPr>
              <w:jc w:val="center"/>
            </w:pPr>
            <w:r>
              <w:t>3 500,0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2E4" w14:textId="77777777" w:rsidR="000A6373" w:rsidRPr="008E33BA" w:rsidRDefault="000A6373" w:rsidP="000A6373">
            <w:pPr>
              <w:jc w:val="center"/>
            </w:pPr>
            <w:r w:rsidRPr="008E33BA">
              <w:t>3 230,0</w:t>
            </w:r>
          </w:p>
        </w:tc>
      </w:tr>
      <w:tr w:rsidR="000A6373" w:rsidRPr="008E33BA" w14:paraId="617A90E0" w14:textId="77777777" w:rsidTr="00EA0B19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DCAC" w14:textId="77777777" w:rsidR="000A6373" w:rsidRPr="008E33BA" w:rsidRDefault="000A6373" w:rsidP="000A6373">
            <w:r w:rsidRPr="008E33BA">
              <w:t>10.1.1.1.1.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2BB" w14:textId="77777777" w:rsidR="000A6373" w:rsidRDefault="000A6373" w:rsidP="000A6373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E60" w14:textId="77777777" w:rsidR="000A6373" w:rsidRPr="008E33BA" w:rsidRDefault="000A6373" w:rsidP="000A6373">
            <w:pPr>
              <w:jc w:val="center"/>
            </w:pPr>
            <w:r w:rsidRPr="008E33BA">
              <w:t>1202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0F0A" w14:textId="77777777" w:rsidR="000A6373" w:rsidRPr="008E33BA" w:rsidRDefault="000A6373" w:rsidP="000A6373">
            <w:pPr>
              <w:jc w:val="center"/>
            </w:pPr>
            <w:r w:rsidRPr="008E33BA">
              <w:t>7952300251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744" w14:textId="77777777" w:rsidR="000A6373" w:rsidRPr="008E33BA" w:rsidRDefault="000A6373" w:rsidP="000A6373">
            <w:pPr>
              <w:jc w:val="center"/>
            </w:pPr>
            <w:r w:rsidRPr="008E33B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943C" w14:textId="586C1BB8" w:rsidR="000A6373" w:rsidRPr="008E33BA" w:rsidRDefault="000A6373" w:rsidP="000A6373">
            <w:pPr>
              <w:jc w:val="center"/>
            </w:pPr>
            <w:r>
              <w:t>3 500,0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74D2" w14:textId="77777777" w:rsidR="000A6373" w:rsidRPr="008E33BA" w:rsidRDefault="000A6373" w:rsidP="000A6373">
            <w:pPr>
              <w:jc w:val="center"/>
            </w:pPr>
            <w:r w:rsidRPr="008E33BA">
              <w:t>3 230,0</w:t>
            </w:r>
          </w:p>
        </w:tc>
      </w:tr>
      <w:tr w:rsidR="000A6373" w:rsidRPr="008E33BA" w14:paraId="19C05D15" w14:textId="77777777" w:rsidTr="00EA0B1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D37E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4C0" w14:textId="77777777" w:rsidR="000A6373" w:rsidRDefault="000A6373" w:rsidP="000A637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2AA1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5D5F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DB28" w14:textId="77777777" w:rsidR="000A6373" w:rsidRPr="008E33BA" w:rsidRDefault="000A6373" w:rsidP="000A6373">
            <w:r w:rsidRPr="008E33B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89B" w14:textId="5B46D364" w:rsidR="000A6373" w:rsidRPr="008E33BA" w:rsidRDefault="000A6373" w:rsidP="000A63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101 026,3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2AA" w14:textId="77777777" w:rsidR="000A6373" w:rsidRPr="008E33BA" w:rsidRDefault="000A6373" w:rsidP="000A6373">
            <w:pPr>
              <w:jc w:val="center"/>
              <w:rPr>
                <w:b/>
                <w:bCs/>
              </w:rPr>
            </w:pPr>
            <w:r w:rsidRPr="008E33BA">
              <w:rPr>
                <w:b/>
                <w:bCs/>
              </w:rPr>
              <w:t>105 600,7</w:t>
            </w:r>
          </w:p>
        </w:tc>
      </w:tr>
    </w:tbl>
    <w:p w14:paraId="03BFA063" w14:textId="4F7D63E0" w:rsidR="004349CA" w:rsidRPr="00852291" w:rsidRDefault="004349CA" w:rsidP="004349CA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34A2D">
        <w:rPr>
          <w:w w:val="105"/>
          <w:sz w:val="24"/>
          <w:szCs w:val="24"/>
        </w:rPr>
        <w:t>3</w:t>
      </w:r>
    </w:p>
    <w:p w14:paraId="69789A74" w14:textId="77777777" w:rsidR="004349CA" w:rsidRPr="00852291" w:rsidRDefault="004349CA" w:rsidP="004349CA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52CA3F96" w14:textId="77777777" w:rsidR="004349CA" w:rsidRPr="00852291" w:rsidRDefault="004349CA" w:rsidP="004349CA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33F64977" w14:textId="77777777" w:rsidR="004349CA" w:rsidRPr="00852291" w:rsidRDefault="004349CA" w:rsidP="004349CA">
      <w:pPr>
        <w:rPr>
          <w:rFonts w:eastAsia="Calibri"/>
          <w:spacing w:val="-1"/>
          <w:sz w:val="24"/>
          <w:szCs w:val="24"/>
        </w:rPr>
      </w:pPr>
    </w:p>
    <w:p w14:paraId="0A6D2A42" w14:textId="77777777" w:rsidR="004349CA" w:rsidRDefault="004349CA" w:rsidP="004349CA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18FAD928" w14:textId="77777777" w:rsidR="004349CA" w:rsidRDefault="004349CA" w:rsidP="004349CA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16"/>
        <w:gridCol w:w="3086"/>
        <w:gridCol w:w="1293"/>
        <w:gridCol w:w="973"/>
        <w:gridCol w:w="1294"/>
        <w:gridCol w:w="990"/>
        <w:gridCol w:w="1137"/>
      </w:tblGrid>
      <w:tr w:rsidR="00D5543C" w:rsidRPr="00D5543C" w14:paraId="0F27CF30" w14:textId="77777777" w:rsidTr="006B31B9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8954" w14:textId="77777777" w:rsidR="00D5543C" w:rsidRPr="00D5543C" w:rsidRDefault="00D5543C" w:rsidP="00D5543C">
            <w:r w:rsidRPr="00D5543C">
              <w:t>№ п/п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563" w14:textId="77777777" w:rsidR="00D5543C" w:rsidRPr="00D5543C" w:rsidRDefault="00D5543C" w:rsidP="00D5543C">
            <w:r w:rsidRPr="00D5543C">
              <w:t>Наименование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A0D" w14:textId="77777777" w:rsidR="00D5543C" w:rsidRPr="00D5543C" w:rsidRDefault="00D5543C" w:rsidP="00D5543C">
            <w:r w:rsidRPr="00D5543C">
              <w:t xml:space="preserve">Код главного администратора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4ED" w14:textId="77777777" w:rsidR="00D5543C" w:rsidRPr="00D5543C" w:rsidRDefault="00D5543C" w:rsidP="00D5543C">
            <w:r w:rsidRPr="00D5543C">
              <w:t>Код раздела и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69C5" w14:textId="77777777" w:rsidR="00D5543C" w:rsidRPr="00D5543C" w:rsidRDefault="00D5543C" w:rsidP="00D5543C">
            <w:r w:rsidRPr="00D5543C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3F4" w14:textId="77777777" w:rsidR="00D5543C" w:rsidRPr="00D5543C" w:rsidRDefault="00D5543C" w:rsidP="00D5543C">
            <w:r w:rsidRPr="00D5543C"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1C3A" w14:textId="77777777" w:rsidR="00D5543C" w:rsidRPr="00D5543C" w:rsidRDefault="00D5543C" w:rsidP="00D5543C">
            <w:r w:rsidRPr="00D5543C">
              <w:t>Сумма,  тыс. руб.</w:t>
            </w:r>
          </w:p>
        </w:tc>
      </w:tr>
      <w:tr w:rsidR="00134A2D" w:rsidRPr="00D5543C" w14:paraId="66FCE861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307E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343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1BC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45AE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BC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A9F4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0C3" w14:textId="483644BA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134A2D" w:rsidRPr="00D5543C" w14:paraId="468B30D1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C48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DDF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1D4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63C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7BEE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507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FFAC" w14:textId="01BA5781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134A2D" w:rsidRPr="00D5543C" w14:paraId="464B22CD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98C4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50B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0224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DE65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8ED2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0F1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C87D" w14:textId="0C92FC80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134A2D" w:rsidRPr="00D5543C" w14:paraId="1845B20F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EB13" w14:textId="77777777" w:rsidR="00134A2D" w:rsidRPr="00D5543C" w:rsidRDefault="00134A2D" w:rsidP="00134A2D">
            <w:r w:rsidRPr="00D5543C">
              <w:t>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CE7" w14:textId="77777777" w:rsidR="00134A2D" w:rsidRDefault="00134A2D" w:rsidP="00134A2D">
            <w:r>
              <w:t>Расходы на содержание Главы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C46E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62D6" w14:textId="77777777" w:rsidR="00134A2D" w:rsidRPr="00D5543C" w:rsidRDefault="00134A2D" w:rsidP="00134A2D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9264" w14:textId="77777777" w:rsidR="00134A2D" w:rsidRPr="00D5543C" w:rsidRDefault="00134A2D" w:rsidP="00134A2D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00B0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2B3E" w14:textId="190E1C95" w:rsidR="00134A2D" w:rsidRDefault="00134A2D" w:rsidP="00134A2D">
            <w:pPr>
              <w:jc w:val="center"/>
            </w:pPr>
            <w:r>
              <w:t>1 772,3</w:t>
            </w:r>
          </w:p>
        </w:tc>
      </w:tr>
      <w:tr w:rsidR="00134A2D" w:rsidRPr="00D5543C" w14:paraId="47E395FC" w14:textId="77777777" w:rsidTr="00A8028A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655" w14:textId="77777777" w:rsidR="00134A2D" w:rsidRPr="00D5543C" w:rsidRDefault="00134A2D" w:rsidP="00134A2D">
            <w:r w:rsidRPr="00D5543C">
              <w:t>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D26" w14:textId="77777777" w:rsidR="00134A2D" w:rsidRDefault="00134A2D" w:rsidP="00134A2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594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E276" w14:textId="77777777" w:rsidR="00134A2D" w:rsidRPr="00D5543C" w:rsidRDefault="00134A2D" w:rsidP="00134A2D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9E96" w14:textId="77777777" w:rsidR="00134A2D" w:rsidRPr="00D5543C" w:rsidRDefault="00134A2D" w:rsidP="00134A2D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B28A" w14:textId="77777777" w:rsidR="00134A2D" w:rsidRPr="00D5543C" w:rsidRDefault="00134A2D" w:rsidP="00134A2D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2E00" w14:textId="241D9931" w:rsidR="00134A2D" w:rsidRDefault="00134A2D" w:rsidP="00134A2D">
            <w:pPr>
              <w:jc w:val="center"/>
            </w:pPr>
            <w:r>
              <w:t>1 772,3</w:t>
            </w:r>
          </w:p>
        </w:tc>
      </w:tr>
      <w:tr w:rsidR="00134A2D" w:rsidRPr="00D5543C" w14:paraId="391D894E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22D" w14:textId="77777777" w:rsidR="00134A2D" w:rsidRPr="00D5543C" w:rsidRDefault="00134A2D" w:rsidP="00134A2D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22B8" w14:textId="77777777" w:rsidR="00134A2D" w:rsidRDefault="00134A2D" w:rsidP="00134A2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B36E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5FD" w14:textId="77777777" w:rsidR="00134A2D" w:rsidRPr="00D5543C" w:rsidRDefault="00134A2D" w:rsidP="00134A2D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D91" w14:textId="77777777" w:rsidR="00134A2D" w:rsidRPr="00D5543C" w:rsidRDefault="00134A2D" w:rsidP="00134A2D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F0F" w14:textId="77777777" w:rsidR="00134A2D" w:rsidRPr="00D5543C" w:rsidRDefault="00134A2D" w:rsidP="00134A2D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02CE" w14:textId="48084BE5" w:rsidR="00134A2D" w:rsidRDefault="00134A2D" w:rsidP="00134A2D">
            <w:pPr>
              <w:jc w:val="center"/>
            </w:pPr>
            <w:r>
              <w:t>1 772,3</w:t>
            </w:r>
          </w:p>
        </w:tc>
      </w:tr>
      <w:tr w:rsidR="00134A2D" w:rsidRPr="00D5543C" w14:paraId="519BF11C" w14:textId="77777777" w:rsidTr="00A8028A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177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3AAF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E36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A86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D8B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2D7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01AC" w14:textId="1EAE03FE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134A2D" w:rsidRPr="00D5543C" w14:paraId="0138A3F3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9FE7" w14:textId="77777777" w:rsidR="00134A2D" w:rsidRPr="00D5543C" w:rsidRDefault="00134A2D" w:rsidP="00134A2D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4DDC" w14:textId="77777777" w:rsidR="00134A2D" w:rsidRDefault="00134A2D" w:rsidP="00134A2D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F52B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363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4F8" w14:textId="77777777" w:rsidR="00134A2D" w:rsidRPr="00D5543C" w:rsidRDefault="00134A2D" w:rsidP="00134A2D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461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C7F3" w14:textId="5637DD50" w:rsidR="00134A2D" w:rsidRDefault="00134A2D" w:rsidP="00134A2D">
            <w:pPr>
              <w:jc w:val="center"/>
            </w:pPr>
            <w:r>
              <w:t>2 453,4</w:t>
            </w:r>
          </w:p>
        </w:tc>
      </w:tr>
      <w:tr w:rsidR="00134A2D" w:rsidRPr="00D5543C" w14:paraId="19982497" w14:textId="77777777" w:rsidTr="00134A2D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F9D" w14:textId="77777777" w:rsidR="00134A2D" w:rsidRPr="00D5543C" w:rsidRDefault="00134A2D" w:rsidP="00134A2D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F09" w14:textId="77777777" w:rsidR="00134A2D" w:rsidRDefault="00134A2D" w:rsidP="00134A2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B2A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4B9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40D2" w14:textId="77777777" w:rsidR="00134A2D" w:rsidRPr="00D5543C" w:rsidRDefault="00134A2D" w:rsidP="00134A2D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9C8B" w14:textId="77777777" w:rsidR="00134A2D" w:rsidRPr="00D5543C" w:rsidRDefault="00134A2D" w:rsidP="00134A2D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5BAF" w14:textId="7705B6CA" w:rsidR="00134A2D" w:rsidRDefault="00134A2D" w:rsidP="00134A2D">
            <w:pPr>
              <w:jc w:val="center"/>
            </w:pPr>
            <w:r>
              <w:t>2 410,4</w:t>
            </w:r>
          </w:p>
        </w:tc>
      </w:tr>
      <w:tr w:rsidR="00134A2D" w:rsidRPr="00D5543C" w14:paraId="671C1230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A6D" w14:textId="77777777" w:rsidR="00134A2D" w:rsidRPr="00D5543C" w:rsidRDefault="00134A2D" w:rsidP="00134A2D">
            <w:r w:rsidRPr="00D5543C">
              <w:lastRenderedPageBreak/>
              <w:t>1.2.1.1.1.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D2ED" w14:textId="77777777" w:rsidR="00134A2D" w:rsidRDefault="00134A2D" w:rsidP="00134A2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DB3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2C0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114" w14:textId="77777777" w:rsidR="00134A2D" w:rsidRPr="00D5543C" w:rsidRDefault="00134A2D" w:rsidP="00134A2D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387" w14:textId="77777777" w:rsidR="00134A2D" w:rsidRPr="00D5543C" w:rsidRDefault="00134A2D" w:rsidP="00134A2D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0B8E" w14:textId="5C6332AF" w:rsidR="00134A2D" w:rsidRDefault="00134A2D" w:rsidP="00134A2D">
            <w:pPr>
              <w:jc w:val="center"/>
            </w:pPr>
            <w:r>
              <w:t>2 410,4</w:t>
            </w:r>
          </w:p>
        </w:tc>
      </w:tr>
      <w:tr w:rsidR="00134A2D" w:rsidRPr="00D5543C" w14:paraId="660C7355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FD8" w14:textId="77777777" w:rsidR="00134A2D" w:rsidRPr="00D5543C" w:rsidRDefault="00134A2D" w:rsidP="00134A2D">
            <w:r w:rsidRPr="00D5543C">
              <w:t>1.2.1.2.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E43C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F34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CA94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DB0" w14:textId="77777777" w:rsidR="00134A2D" w:rsidRPr="00D5543C" w:rsidRDefault="00134A2D" w:rsidP="00134A2D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58A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2208" w14:textId="5B56E160" w:rsidR="00134A2D" w:rsidRDefault="00134A2D" w:rsidP="00134A2D">
            <w:pPr>
              <w:jc w:val="center"/>
            </w:pPr>
            <w:r>
              <w:t>40,0</w:t>
            </w:r>
          </w:p>
        </w:tc>
      </w:tr>
      <w:tr w:rsidR="00134A2D" w:rsidRPr="00D5543C" w14:paraId="33F60581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969" w14:textId="77777777" w:rsidR="00134A2D" w:rsidRPr="00D5543C" w:rsidRDefault="00134A2D" w:rsidP="00134A2D">
            <w:r w:rsidRPr="00D5543C">
              <w:t>1.2.1.2.1.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957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149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FD3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77B" w14:textId="77777777" w:rsidR="00134A2D" w:rsidRPr="00D5543C" w:rsidRDefault="00134A2D" w:rsidP="00134A2D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DC0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C74F" w14:textId="38AA9A44" w:rsidR="00134A2D" w:rsidRDefault="00134A2D" w:rsidP="00134A2D">
            <w:pPr>
              <w:jc w:val="center"/>
            </w:pPr>
            <w:r>
              <w:t>40,0</w:t>
            </w:r>
          </w:p>
        </w:tc>
      </w:tr>
      <w:tr w:rsidR="00134A2D" w:rsidRPr="00D5543C" w14:paraId="71D9502B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FD9C" w14:textId="77777777" w:rsidR="00134A2D" w:rsidRPr="00D5543C" w:rsidRDefault="00134A2D" w:rsidP="00134A2D">
            <w:r w:rsidRPr="00D5543C">
              <w:t>1.2.1.3.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F1AF" w14:textId="77777777" w:rsidR="00134A2D" w:rsidRDefault="00134A2D" w:rsidP="00134A2D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045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22D4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57D" w14:textId="77777777" w:rsidR="00134A2D" w:rsidRPr="00D5543C" w:rsidRDefault="00134A2D" w:rsidP="00134A2D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845" w14:textId="77777777" w:rsidR="00134A2D" w:rsidRPr="00D5543C" w:rsidRDefault="00134A2D" w:rsidP="00134A2D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36E" w14:textId="3508D906" w:rsidR="00134A2D" w:rsidRDefault="00134A2D" w:rsidP="00134A2D">
            <w:pPr>
              <w:jc w:val="center"/>
            </w:pPr>
            <w:r>
              <w:t>3,0</w:t>
            </w:r>
          </w:p>
        </w:tc>
      </w:tr>
      <w:tr w:rsidR="00134A2D" w:rsidRPr="00D5543C" w14:paraId="2A2F2E69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053" w14:textId="77777777" w:rsidR="00134A2D" w:rsidRPr="00D5543C" w:rsidRDefault="00134A2D" w:rsidP="00134A2D">
            <w:r w:rsidRPr="00D5543C">
              <w:t>1.2.1.3.1.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CFFC" w14:textId="77777777" w:rsidR="00134A2D" w:rsidRDefault="00134A2D" w:rsidP="00134A2D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C99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C28E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DC8" w14:textId="77777777" w:rsidR="00134A2D" w:rsidRPr="00D5543C" w:rsidRDefault="00134A2D" w:rsidP="00134A2D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B696" w14:textId="77777777" w:rsidR="00134A2D" w:rsidRPr="00D5543C" w:rsidRDefault="00134A2D" w:rsidP="00134A2D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65AA" w14:textId="0ADF2792" w:rsidR="00134A2D" w:rsidRDefault="00134A2D" w:rsidP="00134A2D">
            <w:pPr>
              <w:jc w:val="center"/>
            </w:pPr>
            <w:r>
              <w:t>3,0</w:t>
            </w:r>
          </w:p>
        </w:tc>
      </w:tr>
      <w:tr w:rsidR="00134A2D" w:rsidRPr="00D5543C" w14:paraId="31287855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2B2A" w14:textId="77777777" w:rsidR="00134A2D" w:rsidRPr="00D5543C" w:rsidRDefault="00134A2D" w:rsidP="00134A2D">
            <w:r w:rsidRPr="00D5543C">
              <w:t>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CCDC" w14:textId="77777777" w:rsidR="00134A2D" w:rsidRDefault="00134A2D" w:rsidP="00134A2D">
            <w: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59F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5EC9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1FC2" w14:textId="77777777" w:rsidR="00134A2D" w:rsidRPr="00D5543C" w:rsidRDefault="00134A2D" w:rsidP="00134A2D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2E0B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A4C" w14:textId="7D85FBA5" w:rsidR="00134A2D" w:rsidRDefault="00134A2D" w:rsidP="00134A2D">
            <w:pPr>
              <w:jc w:val="center"/>
            </w:pPr>
            <w:r>
              <w:t>158,4</w:t>
            </w:r>
          </w:p>
        </w:tc>
      </w:tr>
      <w:tr w:rsidR="00134A2D" w:rsidRPr="00D5543C" w14:paraId="465A32C5" w14:textId="77777777" w:rsidTr="00A8028A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CBB" w14:textId="77777777" w:rsidR="00134A2D" w:rsidRPr="00D5543C" w:rsidRDefault="00134A2D" w:rsidP="00134A2D">
            <w:r w:rsidRPr="00D5543C">
              <w:t>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98E" w14:textId="77777777" w:rsidR="00134A2D" w:rsidRDefault="00134A2D" w:rsidP="00134A2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DBC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7446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6623" w14:textId="77777777" w:rsidR="00134A2D" w:rsidRPr="00D5543C" w:rsidRDefault="00134A2D" w:rsidP="00134A2D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3C36" w14:textId="77777777" w:rsidR="00134A2D" w:rsidRPr="00D5543C" w:rsidRDefault="00134A2D" w:rsidP="00134A2D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A1E2" w14:textId="4C90FCE2" w:rsidR="00134A2D" w:rsidRDefault="00134A2D" w:rsidP="00134A2D">
            <w:pPr>
              <w:jc w:val="center"/>
            </w:pPr>
            <w:r>
              <w:t>158,4</w:t>
            </w:r>
          </w:p>
        </w:tc>
      </w:tr>
      <w:tr w:rsidR="00134A2D" w:rsidRPr="00D5543C" w14:paraId="1DB45FEE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6FA" w14:textId="77777777" w:rsidR="00134A2D" w:rsidRPr="00D5543C" w:rsidRDefault="00134A2D" w:rsidP="00134A2D">
            <w:r w:rsidRPr="00D5543C">
              <w:t>1.2.2.1.1.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C44" w14:textId="77777777" w:rsidR="00134A2D" w:rsidRDefault="00134A2D" w:rsidP="00134A2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66D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8C0" w14:textId="77777777" w:rsidR="00134A2D" w:rsidRPr="00D5543C" w:rsidRDefault="00134A2D" w:rsidP="00134A2D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FD5" w14:textId="77777777" w:rsidR="00134A2D" w:rsidRPr="00D5543C" w:rsidRDefault="00134A2D" w:rsidP="00134A2D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3F4C" w14:textId="77777777" w:rsidR="00134A2D" w:rsidRPr="00D5543C" w:rsidRDefault="00134A2D" w:rsidP="00134A2D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64D69" w14:textId="177FD75A" w:rsidR="00134A2D" w:rsidRDefault="00134A2D" w:rsidP="00134A2D">
            <w:pPr>
              <w:jc w:val="center"/>
            </w:pPr>
            <w:r>
              <w:t>158,4</w:t>
            </w:r>
          </w:p>
        </w:tc>
      </w:tr>
      <w:tr w:rsidR="00134A2D" w:rsidRPr="00D5543C" w14:paraId="6AF597DF" w14:textId="77777777" w:rsidTr="00A8028A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C70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966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2730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AB4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430F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5DD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785F" w14:textId="187ABE80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</w:tr>
      <w:tr w:rsidR="00134A2D" w:rsidRPr="00D5543C" w14:paraId="393E734D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B2A" w14:textId="77777777" w:rsidR="00134A2D" w:rsidRPr="00D5543C" w:rsidRDefault="00134A2D" w:rsidP="00134A2D">
            <w:r w:rsidRPr="00D5543C">
              <w:t>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CC7D" w14:textId="77777777" w:rsidR="00134A2D" w:rsidRDefault="00134A2D" w:rsidP="00134A2D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658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D21" w14:textId="77777777" w:rsidR="00134A2D" w:rsidRPr="00D5543C" w:rsidRDefault="00134A2D" w:rsidP="00134A2D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18D7" w14:textId="77777777" w:rsidR="00134A2D" w:rsidRPr="00D5543C" w:rsidRDefault="00134A2D" w:rsidP="00134A2D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BF6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CD3" w14:textId="49A43590" w:rsidR="00134A2D" w:rsidRDefault="00134A2D" w:rsidP="00134A2D">
            <w:pPr>
              <w:jc w:val="center"/>
            </w:pPr>
            <w:r>
              <w:t>138,0</w:t>
            </w:r>
          </w:p>
        </w:tc>
      </w:tr>
      <w:tr w:rsidR="00134A2D" w:rsidRPr="00D5543C" w14:paraId="74C28EF8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0BD" w14:textId="77777777" w:rsidR="00134A2D" w:rsidRPr="00D5543C" w:rsidRDefault="00134A2D" w:rsidP="00134A2D">
            <w:r w:rsidRPr="00D5543C">
              <w:t>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EC3D" w14:textId="77777777" w:rsidR="00134A2D" w:rsidRDefault="00134A2D" w:rsidP="00134A2D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C83C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B1A" w14:textId="77777777" w:rsidR="00134A2D" w:rsidRPr="00D5543C" w:rsidRDefault="00134A2D" w:rsidP="00134A2D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E19" w14:textId="77777777" w:rsidR="00134A2D" w:rsidRPr="00D5543C" w:rsidRDefault="00134A2D" w:rsidP="00134A2D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6421" w14:textId="77777777" w:rsidR="00134A2D" w:rsidRPr="00D5543C" w:rsidRDefault="00134A2D" w:rsidP="00134A2D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0F4" w14:textId="2948103E" w:rsidR="00134A2D" w:rsidRDefault="00134A2D" w:rsidP="00134A2D">
            <w:pPr>
              <w:jc w:val="center"/>
            </w:pPr>
            <w:r>
              <w:t>138,0</w:t>
            </w:r>
          </w:p>
        </w:tc>
      </w:tr>
      <w:tr w:rsidR="00134A2D" w:rsidRPr="00D5543C" w14:paraId="23B86B7B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35F" w14:textId="77777777" w:rsidR="00134A2D" w:rsidRPr="00D5543C" w:rsidRDefault="00134A2D" w:rsidP="00134A2D">
            <w:r w:rsidRPr="00D5543C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6747" w14:textId="77777777" w:rsidR="00134A2D" w:rsidRDefault="00134A2D" w:rsidP="00134A2D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A9F" w14:textId="77777777" w:rsidR="00134A2D" w:rsidRPr="00D5543C" w:rsidRDefault="00134A2D" w:rsidP="00134A2D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D8B5" w14:textId="77777777" w:rsidR="00134A2D" w:rsidRPr="00D5543C" w:rsidRDefault="00134A2D" w:rsidP="00134A2D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7485" w14:textId="77777777" w:rsidR="00134A2D" w:rsidRPr="00D5543C" w:rsidRDefault="00134A2D" w:rsidP="00134A2D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C0DA" w14:textId="77777777" w:rsidR="00134A2D" w:rsidRPr="00D5543C" w:rsidRDefault="00134A2D" w:rsidP="00134A2D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16F3" w14:textId="43B820F2" w:rsidR="00134A2D" w:rsidRDefault="00134A2D" w:rsidP="00134A2D">
            <w:pPr>
              <w:jc w:val="center"/>
            </w:pPr>
            <w:r>
              <w:t>138,0</w:t>
            </w:r>
          </w:p>
        </w:tc>
      </w:tr>
      <w:tr w:rsidR="00134A2D" w:rsidRPr="00D5543C" w14:paraId="65E7FCD5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0341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CFF3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5027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ED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26F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D57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FC18" w14:textId="43D08C25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131 193,9</w:t>
            </w:r>
          </w:p>
        </w:tc>
      </w:tr>
      <w:tr w:rsidR="00134A2D" w:rsidRPr="00D5543C" w14:paraId="6AB9B660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6899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AAA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7BB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109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8069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3A8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F71C" w14:textId="550F4223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27 688,8</w:t>
            </w:r>
          </w:p>
        </w:tc>
      </w:tr>
      <w:tr w:rsidR="00134A2D" w:rsidRPr="00D5543C" w14:paraId="6FF3DAFD" w14:textId="77777777" w:rsidTr="00134A2D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6C78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181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E9B8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919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CB7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958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2FF6" w14:textId="6F213368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27 630,0</w:t>
            </w:r>
          </w:p>
        </w:tc>
      </w:tr>
      <w:tr w:rsidR="00134A2D" w:rsidRPr="00D5543C" w14:paraId="503F7DAF" w14:textId="77777777" w:rsidTr="00134A2D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7F4" w14:textId="77777777" w:rsidR="00134A2D" w:rsidRPr="00D5543C" w:rsidRDefault="00134A2D" w:rsidP="00134A2D">
            <w:r w:rsidRPr="00D5543C">
              <w:lastRenderedPageBreak/>
              <w:t>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1926" w14:textId="77777777" w:rsidR="00134A2D" w:rsidRDefault="00134A2D" w:rsidP="00134A2D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3E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D47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A969" w14:textId="77777777" w:rsidR="00134A2D" w:rsidRPr="00D5543C" w:rsidRDefault="00134A2D" w:rsidP="00134A2D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8F6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CAB6" w14:textId="7F0F7378" w:rsidR="00134A2D" w:rsidRDefault="00134A2D" w:rsidP="00134A2D">
            <w:pPr>
              <w:jc w:val="center"/>
            </w:pPr>
            <w:r>
              <w:t>23 917,7</w:t>
            </w:r>
          </w:p>
        </w:tc>
      </w:tr>
      <w:tr w:rsidR="00134A2D" w:rsidRPr="00D5543C" w14:paraId="6EC0E466" w14:textId="77777777" w:rsidTr="00134A2D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D0C" w14:textId="77777777" w:rsidR="00134A2D" w:rsidRPr="00D5543C" w:rsidRDefault="00134A2D" w:rsidP="00134A2D">
            <w:r w:rsidRPr="00D5543C">
              <w:t>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378" w14:textId="77777777" w:rsidR="00134A2D" w:rsidRDefault="00134A2D" w:rsidP="00134A2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1D3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6C2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2B07" w14:textId="77777777" w:rsidR="00134A2D" w:rsidRPr="00D5543C" w:rsidRDefault="00134A2D" w:rsidP="00134A2D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A42" w14:textId="77777777" w:rsidR="00134A2D" w:rsidRPr="00D5543C" w:rsidRDefault="00134A2D" w:rsidP="00134A2D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4118" w14:textId="05D987E5" w:rsidR="00134A2D" w:rsidRDefault="00134A2D" w:rsidP="00134A2D">
            <w:pPr>
              <w:jc w:val="center"/>
            </w:pPr>
            <w:r>
              <w:t>20 427,8</w:t>
            </w:r>
          </w:p>
        </w:tc>
      </w:tr>
      <w:tr w:rsidR="00134A2D" w:rsidRPr="00D5543C" w14:paraId="28708D6E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FD1C" w14:textId="77777777" w:rsidR="00134A2D" w:rsidRPr="00D5543C" w:rsidRDefault="00134A2D" w:rsidP="00134A2D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648" w14:textId="77777777" w:rsidR="00134A2D" w:rsidRDefault="00134A2D" w:rsidP="00134A2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C6A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AA8E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0BB" w14:textId="77777777" w:rsidR="00134A2D" w:rsidRPr="00D5543C" w:rsidRDefault="00134A2D" w:rsidP="00134A2D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2EE" w14:textId="77777777" w:rsidR="00134A2D" w:rsidRPr="00D5543C" w:rsidRDefault="00134A2D" w:rsidP="00134A2D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B264" w14:textId="5D1E1DC0" w:rsidR="00134A2D" w:rsidRDefault="00134A2D" w:rsidP="00134A2D">
            <w:pPr>
              <w:jc w:val="center"/>
            </w:pPr>
            <w:r>
              <w:t>20 427,8</w:t>
            </w:r>
          </w:p>
        </w:tc>
      </w:tr>
      <w:tr w:rsidR="00134A2D" w:rsidRPr="00D5543C" w14:paraId="5E8A9157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C68" w14:textId="77777777" w:rsidR="00134A2D" w:rsidRPr="00D5543C" w:rsidRDefault="00134A2D" w:rsidP="00134A2D">
            <w:r w:rsidRPr="00D5543C">
              <w:t>1.1.1.2.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2448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854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295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F8C" w14:textId="77777777" w:rsidR="00134A2D" w:rsidRPr="00D5543C" w:rsidRDefault="00134A2D" w:rsidP="00134A2D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0ED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DE3D" w14:textId="260EAACF" w:rsidR="00134A2D" w:rsidRDefault="00134A2D" w:rsidP="00134A2D">
            <w:pPr>
              <w:jc w:val="center"/>
            </w:pPr>
            <w:r>
              <w:t>3 437,4</w:t>
            </w:r>
          </w:p>
        </w:tc>
      </w:tr>
      <w:tr w:rsidR="00134A2D" w:rsidRPr="00D5543C" w14:paraId="35D9052C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5E1" w14:textId="77777777" w:rsidR="00134A2D" w:rsidRPr="00D5543C" w:rsidRDefault="00134A2D" w:rsidP="00134A2D">
            <w:r w:rsidRPr="00D5543C">
              <w:t>1.1.1.2.1.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521A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D1C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7D2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573" w14:textId="77777777" w:rsidR="00134A2D" w:rsidRPr="00D5543C" w:rsidRDefault="00134A2D" w:rsidP="00134A2D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E588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4356" w14:textId="04609960" w:rsidR="00134A2D" w:rsidRDefault="00134A2D" w:rsidP="00134A2D">
            <w:pPr>
              <w:jc w:val="center"/>
            </w:pPr>
            <w:r>
              <w:t>3 437,4</w:t>
            </w:r>
          </w:p>
        </w:tc>
      </w:tr>
      <w:tr w:rsidR="00134A2D" w:rsidRPr="00D5543C" w14:paraId="0A987BDE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3509" w14:textId="77777777" w:rsidR="00134A2D" w:rsidRPr="00D5543C" w:rsidRDefault="00134A2D" w:rsidP="00134A2D">
            <w:r w:rsidRPr="00D5543C">
              <w:t>1.1.1.3.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220" w14:textId="77777777" w:rsidR="00134A2D" w:rsidRDefault="00134A2D" w:rsidP="00134A2D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FA8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BC69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610" w14:textId="77777777" w:rsidR="00134A2D" w:rsidRPr="00D5543C" w:rsidRDefault="00134A2D" w:rsidP="00134A2D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AF8F" w14:textId="77777777" w:rsidR="00134A2D" w:rsidRPr="00D5543C" w:rsidRDefault="00134A2D" w:rsidP="00134A2D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26E" w14:textId="5FA0DD46" w:rsidR="00134A2D" w:rsidRDefault="00134A2D" w:rsidP="00134A2D">
            <w:pPr>
              <w:jc w:val="center"/>
            </w:pPr>
            <w:r>
              <w:t>52,5</w:t>
            </w:r>
          </w:p>
        </w:tc>
      </w:tr>
      <w:tr w:rsidR="00134A2D" w:rsidRPr="00D5543C" w14:paraId="43DCB95F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A853" w14:textId="77777777" w:rsidR="00134A2D" w:rsidRPr="00D5543C" w:rsidRDefault="00134A2D" w:rsidP="00134A2D">
            <w:r w:rsidRPr="00D5543C">
              <w:t>1.1.1.3.1.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639" w14:textId="77777777" w:rsidR="00134A2D" w:rsidRDefault="00134A2D" w:rsidP="00134A2D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033F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828B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5AC" w14:textId="77777777" w:rsidR="00134A2D" w:rsidRPr="00D5543C" w:rsidRDefault="00134A2D" w:rsidP="00134A2D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5E5" w14:textId="77777777" w:rsidR="00134A2D" w:rsidRPr="00D5543C" w:rsidRDefault="00134A2D" w:rsidP="00134A2D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16F0" w14:textId="261A5B6B" w:rsidR="00134A2D" w:rsidRDefault="00134A2D" w:rsidP="00134A2D">
            <w:pPr>
              <w:jc w:val="center"/>
            </w:pPr>
            <w:r>
              <w:t>52,5</w:t>
            </w:r>
          </w:p>
        </w:tc>
      </w:tr>
      <w:tr w:rsidR="00134A2D" w:rsidRPr="00D5543C" w14:paraId="2A6CDE25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5698" w14:textId="77777777" w:rsidR="00134A2D" w:rsidRPr="00D5543C" w:rsidRDefault="00134A2D" w:rsidP="00134A2D">
            <w:r w:rsidRPr="00D5543C">
              <w:t>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9F8" w14:textId="583F4042" w:rsidR="00134A2D" w:rsidRDefault="00134A2D" w:rsidP="00134A2D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423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2C5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A87" w14:textId="77777777" w:rsidR="00134A2D" w:rsidRPr="00D5543C" w:rsidRDefault="00134A2D" w:rsidP="00134A2D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035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FB12" w14:textId="02A289D6" w:rsidR="00134A2D" w:rsidRDefault="00134A2D" w:rsidP="00134A2D">
            <w:pPr>
              <w:jc w:val="center"/>
            </w:pPr>
            <w:r>
              <w:t>3 712,3</w:t>
            </w:r>
          </w:p>
        </w:tc>
      </w:tr>
      <w:tr w:rsidR="00134A2D" w:rsidRPr="00D5543C" w14:paraId="76C17758" w14:textId="77777777" w:rsidTr="00A8028A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0DFB" w14:textId="77777777" w:rsidR="00134A2D" w:rsidRPr="00D5543C" w:rsidRDefault="00134A2D" w:rsidP="00134A2D">
            <w:r w:rsidRPr="00D5543C">
              <w:t>1.1.2.1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62B" w14:textId="77777777" w:rsidR="00134A2D" w:rsidRDefault="00134A2D" w:rsidP="00134A2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479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B62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A5A3" w14:textId="77777777" w:rsidR="00134A2D" w:rsidRPr="00D5543C" w:rsidRDefault="00134A2D" w:rsidP="00134A2D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030" w14:textId="77777777" w:rsidR="00134A2D" w:rsidRPr="00D5543C" w:rsidRDefault="00134A2D" w:rsidP="00134A2D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7057" w14:textId="685EEC3F" w:rsidR="00134A2D" w:rsidRDefault="00134A2D" w:rsidP="00134A2D">
            <w:pPr>
              <w:jc w:val="center"/>
            </w:pPr>
            <w:r>
              <w:t>3 473,8</w:t>
            </w:r>
          </w:p>
        </w:tc>
      </w:tr>
      <w:tr w:rsidR="00134A2D" w:rsidRPr="00D5543C" w14:paraId="1CD1B467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E94" w14:textId="77777777" w:rsidR="00134A2D" w:rsidRPr="00D5543C" w:rsidRDefault="00134A2D" w:rsidP="00134A2D">
            <w:r w:rsidRPr="00D5543C">
              <w:t>1.1.2.1.1.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5E76" w14:textId="77777777" w:rsidR="00134A2D" w:rsidRDefault="00134A2D" w:rsidP="00134A2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0BC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5B29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5E0" w14:textId="77777777" w:rsidR="00134A2D" w:rsidRPr="00D5543C" w:rsidRDefault="00134A2D" w:rsidP="00134A2D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BC5" w14:textId="77777777" w:rsidR="00134A2D" w:rsidRPr="00D5543C" w:rsidRDefault="00134A2D" w:rsidP="00134A2D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13A7" w14:textId="60ACA971" w:rsidR="00134A2D" w:rsidRDefault="00134A2D" w:rsidP="00134A2D">
            <w:pPr>
              <w:jc w:val="center"/>
            </w:pPr>
            <w:r>
              <w:t>3 473,8</w:t>
            </w:r>
          </w:p>
        </w:tc>
      </w:tr>
      <w:tr w:rsidR="00134A2D" w:rsidRPr="00D5543C" w14:paraId="63F806BC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8E1" w14:textId="77777777" w:rsidR="00134A2D" w:rsidRPr="00D5543C" w:rsidRDefault="00134A2D" w:rsidP="00134A2D">
            <w:r w:rsidRPr="00D5543C">
              <w:t>1.1.2.2.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B1D3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CD7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F6BC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7B37" w14:textId="77777777" w:rsidR="00134A2D" w:rsidRPr="00D5543C" w:rsidRDefault="00134A2D" w:rsidP="00134A2D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BC8F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9AE" w14:textId="59C10195" w:rsidR="00134A2D" w:rsidRDefault="00134A2D" w:rsidP="00134A2D">
            <w:pPr>
              <w:jc w:val="center"/>
            </w:pPr>
            <w:r>
              <w:t>238,5</w:t>
            </w:r>
          </w:p>
        </w:tc>
      </w:tr>
      <w:tr w:rsidR="00134A2D" w:rsidRPr="00D5543C" w14:paraId="17084ADF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41EC" w14:textId="77777777" w:rsidR="00134A2D" w:rsidRPr="00D5543C" w:rsidRDefault="00134A2D" w:rsidP="00134A2D">
            <w:r w:rsidRPr="00D5543C">
              <w:t>1.1.2.2.1.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C98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6F3D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D98" w14:textId="77777777" w:rsidR="00134A2D" w:rsidRPr="00D5543C" w:rsidRDefault="00134A2D" w:rsidP="00134A2D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02A" w14:textId="77777777" w:rsidR="00134A2D" w:rsidRPr="00D5543C" w:rsidRDefault="00134A2D" w:rsidP="00134A2D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432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AC3B" w14:textId="677D8047" w:rsidR="00134A2D" w:rsidRDefault="00134A2D" w:rsidP="00134A2D">
            <w:pPr>
              <w:jc w:val="center"/>
            </w:pPr>
            <w:r>
              <w:t>238,5</w:t>
            </w:r>
          </w:p>
        </w:tc>
      </w:tr>
      <w:tr w:rsidR="00134A2D" w:rsidRPr="00D5543C" w14:paraId="3533F92E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52B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963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1D8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5E01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3196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56E7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CF3B" w14:textId="5B1F20AC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34A2D" w:rsidRPr="00D5543C" w14:paraId="16757673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F06" w14:textId="77777777" w:rsidR="00134A2D" w:rsidRPr="00D5543C" w:rsidRDefault="00134A2D" w:rsidP="00134A2D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D54" w14:textId="77777777" w:rsidR="00134A2D" w:rsidRDefault="00134A2D" w:rsidP="00134A2D">
            <w:r>
              <w:t xml:space="preserve">Резервный фонд Местной администрации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989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8DCB" w14:textId="77777777" w:rsidR="00134A2D" w:rsidRPr="00D5543C" w:rsidRDefault="00134A2D" w:rsidP="00134A2D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9CDC" w14:textId="77777777" w:rsidR="00134A2D" w:rsidRPr="00D5543C" w:rsidRDefault="00134A2D" w:rsidP="00134A2D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5DEB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CA7A" w14:textId="1DFC5345" w:rsidR="00134A2D" w:rsidRDefault="00134A2D" w:rsidP="00134A2D">
            <w:pPr>
              <w:jc w:val="center"/>
            </w:pPr>
            <w:r>
              <w:t>50,0</w:t>
            </w:r>
          </w:p>
        </w:tc>
      </w:tr>
      <w:tr w:rsidR="00134A2D" w:rsidRPr="00D5543C" w14:paraId="22977EF8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23C" w14:textId="77777777" w:rsidR="00134A2D" w:rsidRPr="00D5543C" w:rsidRDefault="00134A2D" w:rsidP="00134A2D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E413" w14:textId="77777777" w:rsidR="00134A2D" w:rsidRDefault="00134A2D" w:rsidP="00134A2D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34C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BEA4" w14:textId="77777777" w:rsidR="00134A2D" w:rsidRPr="00D5543C" w:rsidRDefault="00134A2D" w:rsidP="00134A2D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9715" w14:textId="77777777" w:rsidR="00134A2D" w:rsidRPr="00D5543C" w:rsidRDefault="00134A2D" w:rsidP="00134A2D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40F" w14:textId="77777777" w:rsidR="00134A2D" w:rsidRPr="00D5543C" w:rsidRDefault="00134A2D" w:rsidP="00134A2D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EC9" w14:textId="21321E38" w:rsidR="00134A2D" w:rsidRDefault="00134A2D" w:rsidP="00134A2D">
            <w:pPr>
              <w:jc w:val="center"/>
            </w:pPr>
            <w:r>
              <w:t>50,0</w:t>
            </w:r>
          </w:p>
        </w:tc>
      </w:tr>
      <w:tr w:rsidR="00134A2D" w:rsidRPr="00D5543C" w14:paraId="36124C88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3F1" w14:textId="77777777" w:rsidR="00134A2D" w:rsidRPr="00D5543C" w:rsidRDefault="00134A2D" w:rsidP="00134A2D">
            <w:r w:rsidRPr="00D5543C">
              <w:t>1.2.1.1.1.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1D7" w14:textId="77777777" w:rsidR="00134A2D" w:rsidRDefault="00134A2D" w:rsidP="00134A2D">
            <w:r>
              <w:t>Резервные средства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7546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51F" w14:textId="77777777" w:rsidR="00134A2D" w:rsidRPr="00D5543C" w:rsidRDefault="00134A2D" w:rsidP="00134A2D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E62C" w14:textId="77777777" w:rsidR="00134A2D" w:rsidRPr="00D5543C" w:rsidRDefault="00134A2D" w:rsidP="00134A2D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CA4" w14:textId="77777777" w:rsidR="00134A2D" w:rsidRPr="00D5543C" w:rsidRDefault="00134A2D" w:rsidP="00134A2D">
            <w:pPr>
              <w:jc w:val="center"/>
            </w:pPr>
            <w:r w:rsidRPr="00D5543C">
              <w:t>870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346F" w14:textId="091D8C2B" w:rsidR="00134A2D" w:rsidRDefault="00134A2D" w:rsidP="00134A2D">
            <w:pPr>
              <w:jc w:val="center"/>
            </w:pPr>
            <w:r>
              <w:t>50,0</w:t>
            </w:r>
          </w:p>
        </w:tc>
      </w:tr>
      <w:tr w:rsidR="00134A2D" w:rsidRPr="00D5543C" w14:paraId="3CF02C9B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CF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B080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760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C2E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C44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342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43C" w14:textId="33B33D88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134A2D" w:rsidRPr="00D5543C" w14:paraId="3E3941FB" w14:textId="77777777" w:rsidTr="00134A2D">
        <w:trPr>
          <w:trHeight w:val="2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50E" w14:textId="77777777" w:rsidR="00134A2D" w:rsidRPr="00D5543C" w:rsidRDefault="00134A2D" w:rsidP="00134A2D">
            <w:r w:rsidRPr="00D5543C">
              <w:t>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69E" w14:textId="124E5F98" w:rsidR="00134A2D" w:rsidRDefault="00134A2D" w:rsidP="00134A2D">
            <w:r>
              <w:t>Расходы на исполнение государ</w:t>
            </w:r>
            <w:r>
              <w:softHyphen/>
              <w:t>ственного полномочия по соста</w:t>
            </w:r>
            <w:r>
              <w:softHyphen/>
              <w:t>влению протоколов об админист</w:t>
            </w:r>
            <w:r>
              <w:softHyphen/>
              <w:t>р</w:t>
            </w:r>
            <w:r>
              <w:softHyphen/>
              <w:t>ативных правонарушениях за счет субвенции из бюджета Санкт-Петербурга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0E4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DE55" w14:textId="77777777" w:rsidR="00134A2D" w:rsidRPr="00D5543C" w:rsidRDefault="00134A2D" w:rsidP="00134A2D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51C" w14:textId="77777777" w:rsidR="00134A2D" w:rsidRPr="00D5543C" w:rsidRDefault="00134A2D" w:rsidP="00134A2D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2207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6519" w14:textId="5438905A" w:rsidR="00134A2D" w:rsidRDefault="00134A2D" w:rsidP="00134A2D">
            <w:pPr>
              <w:jc w:val="center"/>
            </w:pPr>
            <w:r>
              <w:t>8,8</w:t>
            </w:r>
          </w:p>
        </w:tc>
      </w:tr>
      <w:tr w:rsidR="00134A2D" w:rsidRPr="00D5543C" w14:paraId="1A528B7B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021E" w14:textId="77777777" w:rsidR="00134A2D" w:rsidRPr="00D5543C" w:rsidRDefault="00134A2D" w:rsidP="00134A2D">
            <w:r w:rsidRPr="00D5543C">
              <w:lastRenderedPageBreak/>
              <w:t>1.3.1.1.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AC3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7B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6F42" w14:textId="77777777" w:rsidR="00134A2D" w:rsidRPr="00D5543C" w:rsidRDefault="00134A2D" w:rsidP="00134A2D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007B" w14:textId="77777777" w:rsidR="00134A2D" w:rsidRPr="00D5543C" w:rsidRDefault="00134A2D" w:rsidP="00134A2D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FCA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E1CF" w14:textId="2E3E324E" w:rsidR="00134A2D" w:rsidRDefault="00134A2D" w:rsidP="00134A2D">
            <w:pPr>
              <w:jc w:val="center"/>
            </w:pPr>
            <w:r>
              <w:t>8,8</w:t>
            </w:r>
          </w:p>
        </w:tc>
      </w:tr>
      <w:tr w:rsidR="00134A2D" w:rsidRPr="00D5543C" w14:paraId="1CEEF565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9E2" w14:textId="77777777" w:rsidR="00134A2D" w:rsidRPr="00D5543C" w:rsidRDefault="00134A2D" w:rsidP="00134A2D">
            <w:r w:rsidRPr="00D5543C">
              <w:t>1.3.1.1.1.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8E3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DAFD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CC51" w14:textId="77777777" w:rsidR="00134A2D" w:rsidRPr="00D5543C" w:rsidRDefault="00134A2D" w:rsidP="00134A2D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FEF" w14:textId="77777777" w:rsidR="00134A2D" w:rsidRPr="00D5543C" w:rsidRDefault="00134A2D" w:rsidP="00134A2D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317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C838" w14:textId="1F4A333F" w:rsidR="00134A2D" w:rsidRDefault="00134A2D" w:rsidP="00134A2D">
            <w:pPr>
              <w:jc w:val="center"/>
            </w:pPr>
            <w:r>
              <w:t>8,8</w:t>
            </w:r>
          </w:p>
        </w:tc>
      </w:tr>
      <w:tr w:rsidR="00134A2D" w:rsidRPr="00D5543C" w14:paraId="3B8268F1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07F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F296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BAF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BF9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086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123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AFA7" w14:textId="2360C9B3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134A2D" w:rsidRPr="00D5543C" w14:paraId="55D8F194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C623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E55C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E08C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ACD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828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1A3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66C9" w14:textId="09411FD9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134A2D" w:rsidRPr="00D5543C" w14:paraId="5125091B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9C52" w14:textId="77777777" w:rsidR="00134A2D" w:rsidRPr="00D5543C" w:rsidRDefault="00134A2D" w:rsidP="00134A2D">
            <w:r w:rsidRPr="00D5543C">
              <w:t>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E2AA" w14:textId="77777777" w:rsidR="00134A2D" w:rsidRDefault="00134A2D" w:rsidP="00134A2D">
            <w:r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46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F63" w14:textId="77777777" w:rsidR="00134A2D" w:rsidRPr="00D5543C" w:rsidRDefault="00134A2D" w:rsidP="00134A2D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F23" w14:textId="77777777" w:rsidR="00134A2D" w:rsidRPr="00D5543C" w:rsidRDefault="00134A2D" w:rsidP="00134A2D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981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A2A9" w14:textId="2B5B860B" w:rsidR="00134A2D" w:rsidRDefault="00134A2D" w:rsidP="00134A2D">
            <w:pPr>
              <w:jc w:val="center"/>
            </w:pPr>
            <w:r>
              <w:t>61,5</w:t>
            </w:r>
          </w:p>
        </w:tc>
      </w:tr>
      <w:tr w:rsidR="00134A2D" w:rsidRPr="00D5543C" w14:paraId="5D5D621A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73D" w14:textId="77777777" w:rsidR="00134A2D" w:rsidRPr="00D5543C" w:rsidRDefault="00134A2D" w:rsidP="00134A2D">
            <w:r w:rsidRPr="00D5543C">
              <w:t>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E40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14D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2E9" w14:textId="77777777" w:rsidR="00134A2D" w:rsidRPr="00D5543C" w:rsidRDefault="00134A2D" w:rsidP="00134A2D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036" w14:textId="77777777" w:rsidR="00134A2D" w:rsidRPr="00D5543C" w:rsidRDefault="00134A2D" w:rsidP="00134A2D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40F7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C67" w14:textId="2ABF5751" w:rsidR="00134A2D" w:rsidRDefault="00134A2D" w:rsidP="00134A2D">
            <w:pPr>
              <w:jc w:val="center"/>
            </w:pPr>
            <w:r>
              <w:t>61,5</w:t>
            </w:r>
          </w:p>
        </w:tc>
      </w:tr>
      <w:tr w:rsidR="00134A2D" w:rsidRPr="00D5543C" w14:paraId="0DCAB21A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74DB" w14:textId="77777777" w:rsidR="00134A2D" w:rsidRPr="00D5543C" w:rsidRDefault="00134A2D" w:rsidP="00134A2D">
            <w:r w:rsidRPr="00D5543C">
              <w:t>2.1.1.1.1.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E799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C3F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4CA5" w14:textId="77777777" w:rsidR="00134A2D" w:rsidRPr="00D5543C" w:rsidRDefault="00134A2D" w:rsidP="00134A2D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A17" w14:textId="77777777" w:rsidR="00134A2D" w:rsidRPr="00D5543C" w:rsidRDefault="00134A2D" w:rsidP="00134A2D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728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937" w14:textId="615DE658" w:rsidR="00134A2D" w:rsidRDefault="00134A2D" w:rsidP="00134A2D">
            <w:pPr>
              <w:jc w:val="center"/>
            </w:pPr>
            <w:r>
              <w:t>61,5</w:t>
            </w:r>
          </w:p>
        </w:tc>
      </w:tr>
      <w:tr w:rsidR="00134A2D" w:rsidRPr="00D5543C" w14:paraId="656656DC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13C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0B5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554A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0EF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94D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24C6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6E89" w14:textId="336FCFFD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134A2D" w:rsidRPr="00D5543C" w14:paraId="3EB034CB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D06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6A0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AA0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64D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8A36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02F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DDA0" w14:textId="6442FFC4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134A2D" w:rsidRPr="00D5543C" w14:paraId="03325BC5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85B" w14:textId="77777777" w:rsidR="00134A2D" w:rsidRPr="00D5543C" w:rsidRDefault="00134A2D" w:rsidP="00134A2D">
            <w:r w:rsidRPr="00D5543C">
              <w:t>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EE8" w14:textId="77777777" w:rsidR="00134A2D" w:rsidRDefault="00134A2D" w:rsidP="00134A2D">
            <w:r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ECC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CF8" w14:textId="77777777" w:rsidR="00134A2D" w:rsidRPr="00D5543C" w:rsidRDefault="00134A2D" w:rsidP="00134A2D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FD2A" w14:textId="77777777" w:rsidR="00134A2D" w:rsidRPr="00D5543C" w:rsidRDefault="00134A2D" w:rsidP="00134A2D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EA4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493" w14:textId="3110FD21" w:rsidR="00134A2D" w:rsidRDefault="00134A2D" w:rsidP="00134A2D">
            <w:pPr>
              <w:jc w:val="center"/>
            </w:pPr>
            <w:r>
              <w:t>360,0</w:t>
            </w:r>
          </w:p>
        </w:tc>
      </w:tr>
      <w:tr w:rsidR="00134A2D" w:rsidRPr="00D5543C" w14:paraId="461A79D6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92B" w14:textId="77777777" w:rsidR="00134A2D" w:rsidRPr="00D5543C" w:rsidRDefault="00134A2D" w:rsidP="00134A2D">
            <w:r w:rsidRPr="00D5543C">
              <w:t>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BDBB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7DF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727" w14:textId="77777777" w:rsidR="00134A2D" w:rsidRPr="00D5543C" w:rsidRDefault="00134A2D" w:rsidP="00134A2D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7CB" w14:textId="77777777" w:rsidR="00134A2D" w:rsidRPr="00D5543C" w:rsidRDefault="00134A2D" w:rsidP="00134A2D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94C6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5DB3" w14:textId="68C27C3D" w:rsidR="00134A2D" w:rsidRDefault="00134A2D" w:rsidP="00134A2D">
            <w:pPr>
              <w:jc w:val="center"/>
            </w:pPr>
            <w:r>
              <w:t>360,0</w:t>
            </w:r>
          </w:p>
        </w:tc>
      </w:tr>
      <w:tr w:rsidR="00134A2D" w:rsidRPr="00D5543C" w14:paraId="0717C3EB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078" w14:textId="77777777" w:rsidR="00134A2D" w:rsidRPr="00D5543C" w:rsidRDefault="00134A2D" w:rsidP="00134A2D">
            <w:r w:rsidRPr="00D5543C">
              <w:t>3.1.1.1.1.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EA63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3B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CFE" w14:textId="77777777" w:rsidR="00134A2D" w:rsidRPr="00D5543C" w:rsidRDefault="00134A2D" w:rsidP="00134A2D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03B7" w14:textId="77777777" w:rsidR="00134A2D" w:rsidRPr="00D5543C" w:rsidRDefault="00134A2D" w:rsidP="00134A2D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0C6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B5BD" w14:textId="119B610D" w:rsidR="00134A2D" w:rsidRDefault="00134A2D" w:rsidP="00134A2D">
            <w:pPr>
              <w:jc w:val="center"/>
            </w:pPr>
            <w:r>
              <w:t>360,0</w:t>
            </w:r>
          </w:p>
        </w:tc>
      </w:tr>
      <w:tr w:rsidR="00134A2D" w:rsidRPr="00D5543C" w14:paraId="549AAFDF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0F3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50F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E91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A68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C76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A40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4BB" w14:textId="07A38ACD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134A2D" w:rsidRPr="00D5543C" w14:paraId="19DB6223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41B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E56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A82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18B9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2D39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080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B4D1" w14:textId="2083D989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74 131,7</w:t>
            </w:r>
          </w:p>
        </w:tc>
      </w:tr>
      <w:tr w:rsidR="00134A2D" w:rsidRPr="00D5543C" w14:paraId="3B33BB2F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2A3" w14:textId="77777777" w:rsidR="00134A2D" w:rsidRPr="00D5543C" w:rsidRDefault="00134A2D" w:rsidP="00134A2D">
            <w:r w:rsidRPr="00D5543C">
              <w:t>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3A59" w14:textId="77777777" w:rsidR="00134A2D" w:rsidRDefault="00134A2D" w:rsidP="00134A2D">
            <w:r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5EF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213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34E" w14:textId="77777777" w:rsidR="00134A2D" w:rsidRPr="00D5543C" w:rsidRDefault="00134A2D" w:rsidP="00134A2D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9E37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6684" w14:textId="2BE14456" w:rsidR="00134A2D" w:rsidRDefault="00134A2D" w:rsidP="00134A2D">
            <w:pPr>
              <w:jc w:val="center"/>
            </w:pPr>
            <w:r>
              <w:t>5 361,4</w:t>
            </w:r>
          </w:p>
        </w:tc>
      </w:tr>
      <w:tr w:rsidR="00134A2D" w:rsidRPr="00D5543C" w14:paraId="3AAAB949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BCD6" w14:textId="77777777" w:rsidR="00134A2D" w:rsidRPr="00D5543C" w:rsidRDefault="00134A2D" w:rsidP="00134A2D">
            <w:r w:rsidRPr="00D5543C">
              <w:t>4.1.1.1.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184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B4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B0B9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5916" w14:textId="77777777" w:rsidR="00134A2D" w:rsidRPr="00D5543C" w:rsidRDefault="00134A2D" w:rsidP="00134A2D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D74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AA87" w14:textId="3FC73B23" w:rsidR="00134A2D" w:rsidRDefault="00134A2D" w:rsidP="00134A2D">
            <w:pPr>
              <w:jc w:val="center"/>
            </w:pPr>
            <w:r>
              <w:t>5 361,4</w:t>
            </w:r>
          </w:p>
        </w:tc>
      </w:tr>
      <w:tr w:rsidR="00134A2D" w:rsidRPr="00D5543C" w14:paraId="74060669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0DB" w14:textId="77777777" w:rsidR="00134A2D" w:rsidRPr="00D5543C" w:rsidRDefault="00134A2D" w:rsidP="00134A2D">
            <w:r w:rsidRPr="00D5543C">
              <w:lastRenderedPageBreak/>
              <w:t>4.1.1.1.1.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B82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3DED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5C75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A030" w14:textId="77777777" w:rsidR="00134A2D" w:rsidRPr="00D5543C" w:rsidRDefault="00134A2D" w:rsidP="00134A2D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74F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B52" w14:textId="4C9AC2C7" w:rsidR="00134A2D" w:rsidRDefault="00134A2D" w:rsidP="00134A2D">
            <w:pPr>
              <w:jc w:val="center"/>
            </w:pPr>
            <w:r>
              <w:t>5 361,4</w:t>
            </w:r>
          </w:p>
        </w:tc>
      </w:tr>
      <w:tr w:rsidR="00134A2D" w:rsidRPr="00D5543C" w14:paraId="767BC2C9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13E" w14:textId="77777777" w:rsidR="00134A2D" w:rsidRPr="00D5543C" w:rsidRDefault="00134A2D" w:rsidP="00134A2D">
            <w:r w:rsidRPr="00D5543C">
              <w:t>4.1.2.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E2E" w14:textId="77777777" w:rsidR="00134A2D" w:rsidRDefault="00134A2D" w:rsidP="00134A2D">
            <w:r>
              <w:t>Муниципальная программа "Озеленение территории в границах МО МО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F91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3E2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682" w14:textId="77777777" w:rsidR="00134A2D" w:rsidRPr="00D5543C" w:rsidRDefault="00134A2D" w:rsidP="00134A2D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282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8C0D" w14:textId="75CAE185" w:rsidR="00134A2D" w:rsidRDefault="00134A2D" w:rsidP="00134A2D">
            <w:pPr>
              <w:jc w:val="center"/>
            </w:pPr>
            <w:r>
              <w:t>1 184,2</w:t>
            </w:r>
          </w:p>
        </w:tc>
      </w:tr>
      <w:tr w:rsidR="00134A2D" w:rsidRPr="00D5543C" w14:paraId="7CAE8912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80B9" w14:textId="77777777" w:rsidR="00134A2D" w:rsidRPr="00D5543C" w:rsidRDefault="00134A2D" w:rsidP="00134A2D">
            <w:r w:rsidRPr="00D5543C">
              <w:t>4.1.2.1.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BAC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AD61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F6A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948" w14:textId="77777777" w:rsidR="00134A2D" w:rsidRPr="00D5543C" w:rsidRDefault="00134A2D" w:rsidP="00134A2D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3CB3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8E73" w14:textId="78C80D9E" w:rsidR="00134A2D" w:rsidRDefault="00134A2D" w:rsidP="00134A2D">
            <w:pPr>
              <w:jc w:val="center"/>
            </w:pPr>
            <w:r>
              <w:t>1 184,2</w:t>
            </w:r>
          </w:p>
        </w:tc>
      </w:tr>
      <w:tr w:rsidR="00134A2D" w:rsidRPr="00D5543C" w14:paraId="206DD205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9B0" w14:textId="77777777" w:rsidR="00134A2D" w:rsidRPr="00D5543C" w:rsidRDefault="00134A2D" w:rsidP="00134A2D">
            <w:r w:rsidRPr="00D5543C">
              <w:t>4.1.2.1.1.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269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781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179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B29C" w14:textId="77777777" w:rsidR="00134A2D" w:rsidRPr="00D5543C" w:rsidRDefault="00134A2D" w:rsidP="00134A2D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FAD7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E0CC" w14:textId="21E7352C" w:rsidR="00134A2D" w:rsidRDefault="00134A2D" w:rsidP="00134A2D">
            <w:pPr>
              <w:jc w:val="center"/>
            </w:pPr>
            <w:r>
              <w:t>1 184,2</w:t>
            </w:r>
          </w:p>
        </w:tc>
      </w:tr>
      <w:tr w:rsidR="00134A2D" w:rsidRPr="00D5543C" w14:paraId="010CC5E0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07A" w14:textId="77777777" w:rsidR="00134A2D" w:rsidRPr="00D5543C" w:rsidRDefault="00134A2D" w:rsidP="00134A2D">
            <w:r w:rsidRPr="00D5543C">
              <w:t>4.1.2.2.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6D0" w14:textId="77777777" w:rsidR="00134A2D" w:rsidRDefault="00134A2D" w:rsidP="00134A2D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FC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B9FA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6464" w14:textId="77777777" w:rsidR="00134A2D" w:rsidRPr="00D5543C" w:rsidRDefault="00134A2D" w:rsidP="00134A2D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F7D" w14:textId="77777777" w:rsidR="00134A2D" w:rsidRPr="00D5543C" w:rsidRDefault="00134A2D" w:rsidP="00134A2D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9C1D" w14:textId="2D929282" w:rsidR="00134A2D" w:rsidRDefault="00134A2D" w:rsidP="00134A2D">
            <w:pPr>
              <w:jc w:val="center"/>
            </w:pPr>
            <w:r>
              <w:t>0,0</w:t>
            </w:r>
          </w:p>
        </w:tc>
      </w:tr>
      <w:tr w:rsidR="00134A2D" w:rsidRPr="00D5543C" w14:paraId="0BE463CD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E4D6" w14:textId="77777777" w:rsidR="00134A2D" w:rsidRPr="00D5543C" w:rsidRDefault="00134A2D" w:rsidP="00134A2D">
            <w:r w:rsidRPr="00D5543C">
              <w:t>4.1.2.2.1.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402" w14:textId="77777777" w:rsidR="00134A2D" w:rsidRDefault="00134A2D" w:rsidP="00134A2D">
            <w:r>
              <w:t>Уплата  налогов,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CA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2DA0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6D2" w14:textId="77777777" w:rsidR="00134A2D" w:rsidRPr="00D5543C" w:rsidRDefault="00134A2D" w:rsidP="00134A2D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1C03" w14:textId="77777777" w:rsidR="00134A2D" w:rsidRPr="00D5543C" w:rsidRDefault="00134A2D" w:rsidP="00134A2D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AC5" w14:textId="2EBAFBCE" w:rsidR="00134A2D" w:rsidRDefault="00134A2D" w:rsidP="00134A2D">
            <w:pPr>
              <w:jc w:val="center"/>
            </w:pPr>
            <w:r>
              <w:t>0,0</w:t>
            </w:r>
          </w:p>
        </w:tc>
      </w:tr>
      <w:tr w:rsidR="00134A2D" w:rsidRPr="00D5543C" w14:paraId="199F05E2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693E" w14:textId="77777777" w:rsidR="00134A2D" w:rsidRPr="00D5543C" w:rsidRDefault="00134A2D" w:rsidP="00134A2D">
            <w:r w:rsidRPr="00D5543C">
              <w:t>4.1.3.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B16" w14:textId="77777777" w:rsidR="00134A2D" w:rsidRDefault="00134A2D" w:rsidP="00134A2D">
            <w:r>
              <w:t>Муниципальная программа "Уборка территорий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37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5361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715" w14:textId="77777777" w:rsidR="00134A2D" w:rsidRPr="00D5543C" w:rsidRDefault="00134A2D" w:rsidP="00134A2D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F81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2EF4" w14:textId="775176B5" w:rsidR="00134A2D" w:rsidRDefault="00134A2D" w:rsidP="00134A2D">
            <w:pPr>
              <w:jc w:val="center"/>
            </w:pPr>
            <w:r>
              <w:t>8 000,0</w:t>
            </w:r>
          </w:p>
        </w:tc>
      </w:tr>
      <w:tr w:rsidR="00134A2D" w:rsidRPr="00D5543C" w14:paraId="35764F8D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6E45" w14:textId="77777777" w:rsidR="00134A2D" w:rsidRPr="00D5543C" w:rsidRDefault="00134A2D" w:rsidP="00134A2D">
            <w:r w:rsidRPr="00D5543C">
              <w:t>4.1.3.1.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544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BE06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820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317" w14:textId="77777777" w:rsidR="00134A2D" w:rsidRPr="00D5543C" w:rsidRDefault="00134A2D" w:rsidP="00134A2D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D6D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00CB" w14:textId="4A21F55F" w:rsidR="00134A2D" w:rsidRDefault="00134A2D" w:rsidP="00134A2D">
            <w:pPr>
              <w:jc w:val="center"/>
            </w:pPr>
            <w:r>
              <w:t>8 000,0</w:t>
            </w:r>
          </w:p>
        </w:tc>
      </w:tr>
      <w:tr w:rsidR="00134A2D" w:rsidRPr="00D5543C" w14:paraId="5B8C7ADF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ABF7" w14:textId="77777777" w:rsidR="00134A2D" w:rsidRPr="00D5543C" w:rsidRDefault="00134A2D" w:rsidP="00134A2D">
            <w:r w:rsidRPr="00D5543C">
              <w:t>4.1.3.1.1.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11B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727F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C3C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4B6E" w14:textId="77777777" w:rsidR="00134A2D" w:rsidRPr="00D5543C" w:rsidRDefault="00134A2D" w:rsidP="00134A2D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8870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037D" w14:textId="0BC53D9A" w:rsidR="00134A2D" w:rsidRDefault="00134A2D" w:rsidP="00134A2D">
            <w:pPr>
              <w:jc w:val="center"/>
            </w:pPr>
            <w:r>
              <w:t>8 000,0</w:t>
            </w:r>
          </w:p>
        </w:tc>
      </w:tr>
      <w:tr w:rsidR="00134A2D" w:rsidRPr="00D5543C" w14:paraId="63075FC8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A26" w14:textId="77777777" w:rsidR="00134A2D" w:rsidRPr="00D5543C" w:rsidRDefault="00134A2D" w:rsidP="00134A2D">
            <w:r w:rsidRPr="00D5543C">
              <w:t>4.1.4.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752C" w14:textId="77777777" w:rsidR="00134A2D" w:rsidRDefault="00134A2D" w:rsidP="00134A2D">
            <w:r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233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6DC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0C8" w14:textId="77777777" w:rsidR="00134A2D" w:rsidRPr="00D5543C" w:rsidRDefault="00134A2D" w:rsidP="00134A2D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B599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B2D4" w14:textId="26C582D0" w:rsidR="00134A2D" w:rsidRDefault="00134A2D" w:rsidP="00134A2D">
            <w:pPr>
              <w:jc w:val="center"/>
            </w:pPr>
            <w:r>
              <w:t>2 350,0</w:t>
            </w:r>
          </w:p>
        </w:tc>
      </w:tr>
      <w:tr w:rsidR="00134A2D" w:rsidRPr="00D5543C" w14:paraId="1E55B937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3BC" w14:textId="77777777" w:rsidR="00134A2D" w:rsidRPr="00D5543C" w:rsidRDefault="00134A2D" w:rsidP="00134A2D">
            <w:r w:rsidRPr="00D5543C">
              <w:t>4.1.4.1.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E23C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07D1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59B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C7E" w14:textId="77777777" w:rsidR="00134A2D" w:rsidRPr="00D5543C" w:rsidRDefault="00134A2D" w:rsidP="00134A2D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7CE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EFE" w14:textId="3EC073D0" w:rsidR="00134A2D" w:rsidRDefault="00134A2D" w:rsidP="00134A2D">
            <w:pPr>
              <w:jc w:val="center"/>
            </w:pPr>
            <w:r>
              <w:t>2 350,0</w:t>
            </w:r>
          </w:p>
        </w:tc>
      </w:tr>
      <w:tr w:rsidR="00134A2D" w:rsidRPr="00D5543C" w14:paraId="65C1FEC8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F08" w14:textId="77777777" w:rsidR="00134A2D" w:rsidRPr="00D5543C" w:rsidRDefault="00134A2D" w:rsidP="00134A2D">
            <w:r w:rsidRPr="00D5543C">
              <w:t>4.1.4.1.1.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FDC2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BE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2664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B83F" w14:textId="77777777" w:rsidR="00134A2D" w:rsidRPr="00D5543C" w:rsidRDefault="00134A2D" w:rsidP="00134A2D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4A3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0C56" w14:textId="27B46CCC" w:rsidR="00134A2D" w:rsidRDefault="00134A2D" w:rsidP="00134A2D">
            <w:pPr>
              <w:jc w:val="center"/>
            </w:pPr>
            <w:r>
              <w:t>2 350,0</w:t>
            </w:r>
          </w:p>
        </w:tc>
      </w:tr>
      <w:tr w:rsidR="00134A2D" w:rsidRPr="00D5543C" w14:paraId="14D506F7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19B1" w14:textId="77777777" w:rsidR="00134A2D" w:rsidRPr="00D5543C" w:rsidRDefault="00134A2D" w:rsidP="00134A2D">
            <w:r w:rsidRPr="00D5543C">
              <w:t>4.1.5.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8FBD" w14:textId="77777777" w:rsidR="00134A2D" w:rsidRDefault="00134A2D" w:rsidP="00134A2D">
            <w:r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9D8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F166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BD28" w14:textId="77777777" w:rsidR="00134A2D" w:rsidRPr="00D5543C" w:rsidRDefault="00134A2D" w:rsidP="00134A2D">
            <w:pPr>
              <w:jc w:val="center"/>
            </w:pPr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7EF9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EF53" w14:textId="5C10970F" w:rsidR="00134A2D" w:rsidRDefault="00134A2D" w:rsidP="00134A2D">
            <w:pPr>
              <w:jc w:val="center"/>
            </w:pPr>
            <w:r>
              <w:t>57 236,1</w:t>
            </w:r>
          </w:p>
        </w:tc>
      </w:tr>
      <w:tr w:rsidR="00134A2D" w:rsidRPr="00D5543C" w14:paraId="41681658" w14:textId="77777777" w:rsidTr="00A8028A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3F7" w14:textId="77777777" w:rsidR="00134A2D" w:rsidRPr="00D5543C" w:rsidRDefault="00134A2D" w:rsidP="00134A2D">
            <w:r w:rsidRPr="00D5543C">
              <w:t>4.1.5.1.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3A72" w14:textId="77777777" w:rsidR="00134A2D" w:rsidRDefault="00134A2D" w:rsidP="00134A2D">
            <w:r>
              <w:t>Расходы на организацию благоустройства территории муниципального образования, софинансируемые  за счет средств местного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0F3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5BB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D67" w14:textId="77777777" w:rsidR="00134A2D" w:rsidRPr="00D5543C" w:rsidRDefault="00134A2D" w:rsidP="00134A2D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636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941" w14:textId="5E80CFEA" w:rsidR="00134A2D" w:rsidRDefault="00134A2D" w:rsidP="00134A2D">
            <w:pPr>
              <w:jc w:val="center"/>
            </w:pPr>
            <w:r>
              <w:t>1 925,3</w:t>
            </w:r>
          </w:p>
        </w:tc>
      </w:tr>
      <w:tr w:rsidR="00134A2D" w:rsidRPr="00D5543C" w14:paraId="27C3CAA0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FEBE" w14:textId="77777777" w:rsidR="00134A2D" w:rsidRPr="00D5543C" w:rsidRDefault="00134A2D" w:rsidP="00134A2D">
            <w:r w:rsidRPr="00D5543C">
              <w:t>4.1.5.1.1.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9184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74A1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21B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C0C" w14:textId="77777777" w:rsidR="00134A2D" w:rsidRPr="00D5543C" w:rsidRDefault="00134A2D" w:rsidP="00134A2D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941C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883" w14:textId="59C4ABC6" w:rsidR="00134A2D" w:rsidRDefault="00134A2D" w:rsidP="00134A2D">
            <w:pPr>
              <w:jc w:val="center"/>
            </w:pPr>
            <w:r>
              <w:t>1 925,3</w:t>
            </w:r>
          </w:p>
        </w:tc>
      </w:tr>
      <w:tr w:rsidR="00134A2D" w:rsidRPr="00D5543C" w14:paraId="0321A933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838" w14:textId="77777777" w:rsidR="00134A2D" w:rsidRPr="00D5543C" w:rsidRDefault="00134A2D" w:rsidP="00134A2D">
            <w:r w:rsidRPr="00D5543C">
              <w:t>4.1.5.1.1.1.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9BE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1038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0ED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C0DC" w14:textId="77777777" w:rsidR="00134A2D" w:rsidRPr="00D5543C" w:rsidRDefault="00134A2D" w:rsidP="00134A2D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8CD0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000D" w14:textId="0C20A9F3" w:rsidR="00134A2D" w:rsidRDefault="00134A2D" w:rsidP="00134A2D">
            <w:pPr>
              <w:jc w:val="center"/>
            </w:pPr>
            <w:r>
              <w:t>1 925,3</w:t>
            </w:r>
          </w:p>
        </w:tc>
      </w:tr>
      <w:tr w:rsidR="00134A2D" w:rsidRPr="00D5543C" w14:paraId="2C30574C" w14:textId="77777777" w:rsidTr="00134A2D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F07" w14:textId="77777777" w:rsidR="00134A2D" w:rsidRPr="00D5543C" w:rsidRDefault="00134A2D" w:rsidP="00134A2D">
            <w:r w:rsidRPr="00D5543C">
              <w:t>4.1.5.2.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490B" w14:textId="77777777" w:rsidR="00134A2D" w:rsidRDefault="00134A2D" w:rsidP="00134A2D">
            <w:r>
              <w:t>Расходы на осуществление работ в сфере озеленения территории муниципального образования,  софинансируемые за счет средств местного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FE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9FF4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A1D" w14:textId="77777777" w:rsidR="00134A2D" w:rsidRPr="00D5543C" w:rsidRDefault="00134A2D" w:rsidP="00134A2D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D666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D50D" w14:textId="7F3A7D79" w:rsidR="00134A2D" w:rsidRDefault="00134A2D" w:rsidP="00134A2D">
            <w:pPr>
              <w:jc w:val="center"/>
            </w:pPr>
            <w:r>
              <w:t>18 490,0</w:t>
            </w:r>
          </w:p>
        </w:tc>
      </w:tr>
      <w:tr w:rsidR="00134A2D" w:rsidRPr="00D5543C" w14:paraId="163F5345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6F3" w14:textId="77777777" w:rsidR="00134A2D" w:rsidRPr="00D5543C" w:rsidRDefault="00134A2D" w:rsidP="00134A2D">
            <w:r w:rsidRPr="00D5543C">
              <w:lastRenderedPageBreak/>
              <w:t>4.1.5.2.1.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0809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05A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9CA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635" w14:textId="77777777" w:rsidR="00134A2D" w:rsidRPr="00D5543C" w:rsidRDefault="00134A2D" w:rsidP="00134A2D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16A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7843" w14:textId="68FFC885" w:rsidR="00134A2D" w:rsidRDefault="00134A2D" w:rsidP="00134A2D">
            <w:pPr>
              <w:jc w:val="center"/>
            </w:pPr>
            <w:r>
              <w:t>18 490,0</w:t>
            </w:r>
          </w:p>
        </w:tc>
      </w:tr>
      <w:tr w:rsidR="00134A2D" w:rsidRPr="00D5543C" w14:paraId="5334CF6B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900" w14:textId="77777777" w:rsidR="00134A2D" w:rsidRPr="00D5543C" w:rsidRDefault="00134A2D" w:rsidP="00134A2D">
            <w:r w:rsidRPr="00D5543C">
              <w:t>4.1.5.2.1.1.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632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5EF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900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7D5" w14:textId="77777777" w:rsidR="00134A2D" w:rsidRPr="00D5543C" w:rsidRDefault="00134A2D" w:rsidP="00134A2D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477C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253" w14:textId="580FBEB1" w:rsidR="00134A2D" w:rsidRDefault="00134A2D" w:rsidP="00134A2D">
            <w:pPr>
              <w:jc w:val="center"/>
            </w:pPr>
            <w:r>
              <w:t>18 490,0</w:t>
            </w:r>
          </w:p>
        </w:tc>
      </w:tr>
      <w:tr w:rsidR="00134A2D" w:rsidRPr="00D5543C" w14:paraId="7C4DA592" w14:textId="77777777" w:rsidTr="00A8028A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0D6" w14:textId="77777777" w:rsidR="00134A2D" w:rsidRPr="00D5543C" w:rsidRDefault="00134A2D" w:rsidP="00134A2D">
            <w:r w:rsidRPr="00D5543C">
              <w:t>4.1.5.3.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9FA" w14:textId="77777777" w:rsidR="00134A2D" w:rsidRDefault="00134A2D" w:rsidP="00134A2D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33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418F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DDD" w14:textId="77777777" w:rsidR="00134A2D" w:rsidRPr="00D5543C" w:rsidRDefault="00134A2D" w:rsidP="00134A2D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52A0" w14:textId="77777777" w:rsidR="00134A2D" w:rsidRPr="00D5543C" w:rsidRDefault="00134A2D" w:rsidP="00134A2D">
            <w:pPr>
              <w:jc w:val="center"/>
            </w:pPr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BEEF" w14:textId="5528916C" w:rsidR="00134A2D" w:rsidRDefault="00134A2D" w:rsidP="00134A2D">
            <w:pPr>
              <w:jc w:val="center"/>
            </w:pPr>
            <w:r>
              <w:t>3 821,9</w:t>
            </w:r>
          </w:p>
        </w:tc>
      </w:tr>
      <w:tr w:rsidR="00134A2D" w:rsidRPr="00D5543C" w14:paraId="0984F593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E92" w14:textId="77777777" w:rsidR="00134A2D" w:rsidRPr="00D5543C" w:rsidRDefault="00134A2D" w:rsidP="00134A2D">
            <w:r w:rsidRPr="00D5543C">
              <w:t>4.1.5.3.1.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CAF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E0A8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40A8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CA3" w14:textId="77777777" w:rsidR="00134A2D" w:rsidRPr="00D5543C" w:rsidRDefault="00134A2D" w:rsidP="00134A2D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0BA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AE8C" w14:textId="45CFA66F" w:rsidR="00134A2D" w:rsidRDefault="00134A2D" w:rsidP="00134A2D">
            <w:pPr>
              <w:jc w:val="center"/>
            </w:pPr>
            <w:r>
              <w:t>3 821,9</w:t>
            </w:r>
          </w:p>
        </w:tc>
      </w:tr>
      <w:tr w:rsidR="00134A2D" w:rsidRPr="00D5543C" w14:paraId="3AA36403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B2B" w14:textId="77777777" w:rsidR="00134A2D" w:rsidRPr="00D5543C" w:rsidRDefault="00134A2D" w:rsidP="00134A2D">
            <w:r w:rsidRPr="00D5543C">
              <w:t>4.1.5.3.1.1.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541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EFE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1C8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D1A" w14:textId="77777777" w:rsidR="00134A2D" w:rsidRPr="00D5543C" w:rsidRDefault="00134A2D" w:rsidP="00134A2D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D82B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EC7" w14:textId="4AA65780" w:rsidR="00134A2D" w:rsidRDefault="00134A2D" w:rsidP="00134A2D">
            <w:pPr>
              <w:jc w:val="center"/>
            </w:pPr>
            <w:r>
              <w:t>3 821,9</w:t>
            </w:r>
          </w:p>
        </w:tc>
      </w:tr>
      <w:tr w:rsidR="00134A2D" w:rsidRPr="00D5543C" w14:paraId="5E9D7114" w14:textId="77777777" w:rsidTr="00A8028A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804" w14:textId="77777777" w:rsidR="00134A2D" w:rsidRPr="00D5543C" w:rsidRDefault="00134A2D" w:rsidP="00134A2D">
            <w:r w:rsidRPr="00D5543C">
              <w:t>4.1.5.4.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8B86" w14:textId="77777777" w:rsidR="00134A2D" w:rsidRDefault="00134A2D" w:rsidP="00134A2D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4C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81E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618" w14:textId="77777777" w:rsidR="00134A2D" w:rsidRPr="00D5543C" w:rsidRDefault="00134A2D" w:rsidP="00134A2D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9F7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CD1C" w14:textId="0D0C77E6" w:rsidR="00134A2D" w:rsidRDefault="00134A2D" w:rsidP="00134A2D">
            <w:pPr>
              <w:jc w:val="center"/>
            </w:pPr>
            <w:r>
              <w:t>32 998,9</w:t>
            </w:r>
          </w:p>
        </w:tc>
      </w:tr>
      <w:tr w:rsidR="00134A2D" w:rsidRPr="00D5543C" w14:paraId="21DA2D18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F829" w14:textId="77777777" w:rsidR="00134A2D" w:rsidRPr="00D5543C" w:rsidRDefault="00134A2D" w:rsidP="00134A2D">
            <w:r w:rsidRPr="00D5543C">
              <w:t>4.1.5.4.1.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2C51" w14:textId="77777777" w:rsidR="00134A2D" w:rsidRDefault="00134A2D" w:rsidP="00134A2D">
            <w:r>
              <w:t>Закупка товаров, работ и услуг для обеспечения государствен</w:t>
            </w:r>
            <w:r>
              <w:softHyphen/>
              <w:t>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D6BA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52FE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7AC" w14:textId="77777777" w:rsidR="00134A2D" w:rsidRPr="00D5543C" w:rsidRDefault="00134A2D" w:rsidP="00134A2D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CC75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61B" w14:textId="37A44DAA" w:rsidR="00134A2D" w:rsidRDefault="00134A2D" w:rsidP="00134A2D">
            <w:pPr>
              <w:jc w:val="center"/>
            </w:pPr>
            <w:r>
              <w:t>32 998,9</w:t>
            </w:r>
          </w:p>
        </w:tc>
      </w:tr>
      <w:tr w:rsidR="00134A2D" w:rsidRPr="00D5543C" w14:paraId="0E800B97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711" w14:textId="77777777" w:rsidR="00134A2D" w:rsidRPr="00D5543C" w:rsidRDefault="00134A2D" w:rsidP="00134A2D">
            <w:r w:rsidRPr="00D5543C">
              <w:t>4.1.5.4.1.1.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1D9B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826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AA6" w14:textId="77777777" w:rsidR="00134A2D" w:rsidRPr="00D5543C" w:rsidRDefault="00134A2D" w:rsidP="00134A2D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52BE" w14:textId="77777777" w:rsidR="00134A2D" w:rsidRPr="00D5543C" w:rsidRDefault="00134A2D" w:rsidP="00134A2D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24F4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8DFE" w14:textId="17B16177" w:rsidR="00134A2D" w:rsidRDefault="00134A2D" w:rsidP="00134A2D">
            <w:pPr>
              <w:jc w:val="center"/>
            </w:pPr>
            <w:r>
              <w:t>32 998,9</w:t>
            </w:r>
          </w:p>
        </w:tc>
      </w:tr>
      <w:tr w:rsidR="00134A2D" w:rsidRPr="00D5543C" w14:paraId="03B0C55A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9D0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5F9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337F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7A83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B24E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3574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51D3" w14:textId="6C2638DA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34A2D" w:rsidRPr="00D5543C" w14:paraId="2754BB4A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BED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FB6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C014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7343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3C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CF5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A99" w14:textId="2BA8AF37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34A2D" w:rsidRPr="00D5543C" w14:paraId="494B383D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DB73" w14:textId="77777777" w:rsidR="00134A2D" w:rsidRPr="00D5543C" w:rsidRDefault="00134A2D" w:rsidP="00134A2D">
            <w:r w:rsidRPr="00D5543C">
              <w:t>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53F" w14:textId="77777777" w:rsidR="00134A2D" w:rsidRDefault="00134A2D" w:rsidP="00134A2D">
            <w:r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67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699" w14:textId="77777777" w:rsidR="00134A2D" w:rsidRPr="00D5543C" w:rsidRDefault="00134A2D" w:rsidP="00134A2D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B976" w14:textId="77777777" w:rsidR="00134A2D" w:rsidRPr="00D5543C" w:rsidRDefault="00134A2D" w:rsidP="00134A2D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C3B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9014" w14:textId="7503AA89" w:rsidR="00134A2D" w:rsidRDefault="00134A2D" w:rsidP="00134A2D">
            <w:pPr>
              <w:jc w:val="center"/>
            </w:pPr>
            <w:r>
              <w:t>30,0</w:t>
            </w:r>
          </w:p>
        </w:tc>
      </w:tr>
      <w:tr w:rsidR="00134A2D" w:rsidRPr="00D5543C" w14:paraId="39AEB991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685B" w14:textId="77777777" w:rsidR="00134A2D" w:rsidRPr="00D5543C" w:rsidRDefault="00134A2D" w:rsidP="00134A2D">
            <w:r w:rsidRPr="00D5543C">
              <w:t>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4FFD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A16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B48" w14:textId="77777777" w:rsidR="00134A2D" w:rsidRPr="00D5543C" w:rsidRDefault="00134A2D" w:rsidP="00134A2D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21A" w14:textId="77777777" w:rsidR="00134A2D" w:rsidRPr="00D5543C" w:rsidRDefault="00134A2D" w:rsidP="00134A2D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9B15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5417" w14:textId="59B01F78" w:rsidR="00134A2D" w:rsidRDefault="00134A2D" w:rsidP="00134A2D">
            <w:pPr>
              <w:jc w:val="center"/>
            </w:pPr>
            <w:r>
              <w:t>30,0</w:t>
            </w:r>
          </w:p>
        </w:tc>
      </w:tr>
      <w:tr w:rsidR="00134A2D" w:rsidRPr="00D5543C" w14:paraId="2ED70FD5" w14:textId="77777777" w:rsidTr="00A8028A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C6E4" w14:textId="77777777" w:rsidR="00134A2D" w:rsidRPr="00D5543C" w:rsidRDefault="00134A2D" w:rsidP="00134A2D">
            <w:r w:rsidRPr="00D5543C">
              <w:t>5.1.1.1.1.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0326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BF6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3F5" w14:textId="77777777" w:rsidR="00134A2D" w:rsidRPr="00D5543C" w:rsidRDefault="00134A2D" w:rsidP="00134A2D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770" w14:textId="77777777" w:rsidR="00134A2D" w:rsidRPr="00D5543C" w:rsidRDefault="00134A2D" w:rsidP="00134A2D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9EB0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881A" w14:textId="1F86E48E" w:rsidR="00134A2D" w:rsidRDefault="00134A2D" w:rsidP="00134A2D">
            <w:pPr>
              <w:jc w:val="center"/>
            </w:pPr>
            <w:r>
              <w:t>30,0</w:t>
            </w:r>
          </w:p>
        </w:tc>
      </w:tr>
      <w:tr w:rsidR="00134A2D" w:rsidRPr="00D5543C" w14:paraId="224C1A9E" w14:textId="77777777" w:rsidTr="00A8028A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35AD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D269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F890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6DCD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21DE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3E0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8077" w14:textId="7630FB9C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1 528,3</w:t>
            </w:r>
          </w:p>
        </w:tc>
      </w:tr>
      <w:tr w:rsidR="00134A2D" w:rsidRPr="00D5543C" w14:paraId="57DC8003" w14:textId="77777777" w:rsidTr="00A8028A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A84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FDB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AF99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EA8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673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56D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2FE1" w14:textId="164FCE3C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34A2D" w:rsidRPr="00D5543C" w14:paraId="0D09182A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28C" w14:textId="77777777" w:rsidR="00134A2D" w:rsidRPr="00D5543C" w:rsidRDefault="00134A2D" w:rsidP="00134A2D">
            <w:r w:rsidRPr="00D5543C">
              <w:t>6.1.1.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2E6F" w14:textId="77777777" w:rsidR="00134A2D" w:rsidRDefault="00134A2D" w:rsidP="00134A2D">
            <w:r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2F8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B75" w14:textId="77777777" w:rsidR="00134A2D" w:rsidRPr="00D5543C" w:rsidRDefault="00134A2D" w:rsidP="00134A2D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7AE" w14:textId="77777777" w:rsidR="00134A2D" w:rsidRPr="00D5543C" w:rsidRDefault="00134A2D" w:rsidP="00134A2D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0F5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B713" w14:textId="4C6D750F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D5543C" w14:paraId="5FF45324" w14:textId="77777777" w:rsidTr="00134A2D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8F1" w14:textId="77777777" w:rsidR="00134A2D" w:rsidRPr="00D5543C" w:rsidRDefault="00134A2D" w:rsidP="00134A2D">
            <w:r w:rsidRPr="00D5543C">
              <w:t>6.1.1.1.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9C8B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5E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E8B" w14:textId="77777777" w:rsidR="00134A2D" w:rsidRPr="00D5543C" w:rsidRDefault="00134A2D" w:rsidP="00134A2D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0DA" w14:textId="77777777" w:rsidR="00134A2D" w:rsidRPr="00D5543C" w:rsidRDefault="00134A2D" w:rsidP="00134A2D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B352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0624" w14:textId="4873C7E0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D5543C" w14:paraId="1A40FDEA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7188" w14:textId="77777777" w:rsidR="00134A2D" w:rsidRPr="00D5543C" w:rsidRDefault="00134A2D" w:rsidP="00134A2D">
            <w:r w:rsidRPr="00D5543C">
              <w:lastRenderedPageBreak/>
              <w:t>6.1.1.1.1.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5FF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E71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09F" w14:textId="77777777" w:rsidR="00134A2D" w:rsidRPr="00D5543C" w:rsidRDefault="00134A2D" w:rsidP="00134A2D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6C0" w14:textId="77777777" w:rsidR="00134A2D" w:rsidRPr="00D5543C" w:rsidRDefault="00134A2D" w:rsidP="00134A2D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611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4FA3" w14:textId="34F3CA29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D5543C" w14:paraId="418DA6F6" w14:textId="77777777" w:rsidTr="00134A2D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C622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F52B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542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1E1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5D2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50A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B69E" w14:textId="08D03827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134A2D" w:rsidRPr="00D5543C" w14:paraId="3118CD24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3DB" w14:textId="77777777" w:rsidR="00134A2D" w:rsidRPr="00D5543C" w:rsidRDefault="00134A2D" w:rsidP="00134A2D">
            <w:r w:rsidRPr="00D5543C">
              <w:t>6.2.1.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641" w14:textId="77777777" w:rsidR="00134A2D" w:rsidRDefault="00134A2D" w:rsidP="00134A2D">
            <w:r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27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9FC" w14:textId="77777777" w:rsidR="00134A2D" w:rsidRPr="00D5543C" w:rsidRDefault="00134A2D" w:rsidP="00134A2D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D53" w14:textId="77777777" w:rsidR="00134A2D" w:rsidRPr="00D5543C" w:rsidRDefault="00134A2D" w:rsidP="00134A2D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FEC2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7A5" w14:textId="1F3B1866" w:rsidR="00134A2D" w:rsidRDefault="00134A2D" w:rsidP="00134A2D">
            <w:pPr>
              <w:jc w:val="center"/>
            </w:pPr>
            <w:r>
              <w:t>400,0</w:t>
            </w:r>
          </w:p>
        </w:tc>
      </w:tr>
      <w:tr w:rsidR="00134A2D" w:rsidRPr="00D5543C" w14:paraId="5F6B7C59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A66" w14:textId="77777777" w:rsidR="00134A2D" w:rsidRPr="00D5543C" w:rsidRDefault="00134A2D" w:rsidP="00134A2D">
            <w:r w:rsidRPr="00D5543C">
              <w:t>6.2.1.1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6FF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A7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FB61" w14:textId="77777777" w:rsidR="00134A2D" w:rsidRPr="00D5543C" w:rsidRDefault="00134A2D" w:rsidP="00134A2D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B0A" w14:textId="77777777" w:rsidR="00134A2D" w:rsidRPr="00D5543C" w:rsidRDefault="00134A2D" w:rsidP="00134A2D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E51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818A" w14:textId="2CB455D8" w:rsidR="00134A2D" w:rsidRDefault="00134A2D" w:rsidP="00134A2D">
            <w:pPr>
              <w:jc w:val="center"/>
            </w:pPr>
            <w:r>
              <w:t>400,0</w:t>
            </w:r>
          </w:p>
        </w:tc>
      </w:tr>
      <w:tr w:rsidR="00134A2D" w:rsidRPr="00D5543C" w14:paraId="00906DF3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DC8" w14:textId="77777777" w:rsidR="00134A2D" w:rsidRPr="00D5543C" w:rsidRDefault="00134A2D" w:rsidP="00134A2D">
            <w:r w:rsidRPr="00D5543C">
              <w:t>6.2.1.1.1.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B744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BB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681C" w14:textId="77777777" w:rsidR="00134A2D" w:rsidRPr="00D5543C" w:rsidRDefault="00134A2D" w:rsidP="00134A2D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656" w14:textId="77777777" w:rsidR="00134A2D" w:rsidRPr="00D5543C" w:rsidRDefault="00134A2D" w:rsidP="00134A2D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4C1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0CD7" w14:textId="549E865E" w:rsidR="00134A2D" w:rsidRDefault="00134A2D" w:rsidP="00134A2D">
            <w:pPr>
              <w:jc w:val="center"/>
            </w:pPr>
            <w:r>
              <w:t>400,0</w:t>
            </w:r>
          </w:p>
        </w:tc>
      </w:tr>
      <w:tr w:rsidR="00134A2D" w:rsidRPr="00D5543C" w14:paraId="71E4164E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96" w14:textId="77777777" w:rsidR="00134A2D" w:rsidRPr="00D5543C" w:rsidRDefault="00134A2D" w:rsidP="00134A2D">
            <w:r w:rsidRPr="00D5543C">
              <w:t>6.2.2.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89E2" w14:textId="77777777" w:rsidR="00134A2D" w:rsidRDefault="00134A2D" w:rsidP="00134A2D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CC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3B7C" w14:textId="77777777" w:rsidR="00134A2D" w:rsidRPr="00D5543C" w:rsidRDefault="00134A2D" w:rsidP="00134A2D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F52" w14:textId="77777777" w:rsidR="00134A2D" w:rsidRPr="00D5543C" w:rsidRDefault="00134A2D" w:rsidP="00134A2D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53E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97B7" w14:textId="671721DD" w:rsidR="00134A2D" w:rsidRDefault="00134A2D" w:rsidP="00134A2D">
            <w:pPr>
              <w:jc w:val="center"/>
            </w:pPr>
            <w:r>
              <w:t>454,6</w:t>
            </w:r>
          </w:p>
        </w:tc>
      </w:tr>
      <w:tr w:rsidR="00134A2D" w:rsidRPr="00D5543C" w14:paraId="7C538E82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279" w14:textId="77777777" w:rsidR="00134A2D" w:rsidRPr="00D5543C" w:rsidRDefault="00134A2D" w:rsidP="00134A2D">
            <w:r w:rsidRPr="00D5543C">
              <w:t>6.2.2.1.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EAC6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091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76E" w14:textId="77777777" w:rsidR="00134A2D" w:rsidRPr="00D5543C" w:rsidRDefault="00134A2D" w:rsidP="00134A2D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16F" w14:textId="77777777" w:rsidR="00134A2D" w:rsidRPr="00D5543C" w:rsidRDefault="00134A2D" w:rsidP="00134A2D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5D83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2A6D" w14:textId="75508DCC" w:rsidR="00134A2D" w:rsidRDefault="00134A2D" w:rsidP="00134A2D">
            <w:pPr>
              <w:jc w:val="center"/>
            </w:pPr>
            <w:r>
              <w:t>454,6</w:t>
            </w:r>
          </w:p>
        </w:tc>
      </w:tr>
      <w:tr w:rsidR="00134A2D" w:rsidRPr="00D5543C" w14:paraId="4A6DDEAE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0A5" w14:textId="77777777" w:rsidR="00134A2D" w:rsidRPr="00D5543C" w:rsidRDefault="00134A2D" w:rsidP="00134A2D">
            <w:r w:rsidRPr="00D5543C">
              <w:t>6.2.2.1.1.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97AE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A9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F39" w14:textId="77777777" w:rsidR="00134A2D" w:rsidRPr="00D5543C" w:rsidRDefault="00134A2D" w:rsidP="00134A2D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A90C" w14:textId="77777777" w:rsidR="00134A2D" w:rsidRPr="00D5543C" w:rsidRDefault="00134A2D" w:rsidP="00134A2D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C2B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3C60" w14:textId="37416136" w:rsidR="00134A2D" w:rsidRDefault="00134A2D" w:rsidP="00134A2D">
            <w:pPr>
              <w:jc w:val="center"/>
            </w:pPr>
            <w:r>
              <w:t>454,6</w:t>
            </w:r>
          </w:p>
        </w:tc>
      </w:tr>
      <w:tr w:rsidR="00134A2D" w:rsidRPr="00D5543C" w14:paraId="6844EA4D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EB4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2E5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D6C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172B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ABC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E55B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BBC3" w14:textId="0F531FA4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134A2D" w:rsidRPr="00D5543C" w14:paraId="312191EF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6A3C" w14:textId="77777777" w:rsidR="00134A2D" w:rsidRPr="00D5543C" w:rsidRDefault="00134A2D" w:rsidP="00134A2D">
            <w:r w:rsidRPr="00D5543C">
              <w:t>6.3.1.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469A" w14:textId="77777777" w:rsidR="00134A2D" w:rsidRDefault="00134A2D" w:rsidP="00134A2D">
            <w:r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74BC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4A0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048" w14:textId="77777777" w:rsidR="00134A2D" w:rsidRPr="00D5543C" w:rsidRDefault="00134A2D" w:rsidP="00134A2D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620B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42AB" w14:textId="09A89179" w:rsidR="00134A2D" w:rsidRDefault="00134A2D" w:rsidP="00134A2D">
            <w:pPr>
              <w:jc w:val="center"/>
            </w:pPr>
            <w:r>
              <w:t>150,0</w:t>
            </w:r>
          </w:p>
        </w:tc>
      </w:tr>
      <w:tr w:rsidR="00134A2D" w:rsidRPr="00D5543C" w14:paraId="15758401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262" w14:textId="77777777" w:rsidR="00134A2D" w:rsidRPr="00D5543C" w:rsidRDefault="00134A2D" w:rsidP="00134A2D">
            <w:r w:rsidRPr="00D5543C">
              <w:t>6.3.1.1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B29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A8E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814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D79" w14:textId="77777777" w:rsidR="00134A2D" w:rsidRPr="00D5543C" w:rsidRDefault="00134A2D" w:rsidP="00134A2D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C5E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3AB8" w14:textId="42300FA7" w:rsidR="00134A2D" w:rsidRDefault="00134A2D" w:rsidP="00134A2D">
            <w:pPr>
              <w:jc w:val="center"/>
            </w:pPr>
            <w:r>
              <w:t>150,0</w:t>
            </w:r>
          </w:p>
        </w:tc>
      </w:tr>
      <w:tr w:rsidR="00134A2D" w:rsidRPr="00D5543C" w14:paraId="140EAB80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810" w14:textId="77777777" w:rsidR="00134A2D" w:rsidRPr="00D5543C" w:rsidRDefault="00134A2D" w:rsidP="00134A2D">
            <w:r w:rsidRPr="00D5543C">
              <w:t>6.3.1.1.1.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583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B6B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FD7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F3F" w14:textId="77777777" w:rsidR="00134A2D" w:rsidRPr="00D5543C" w:rsidRDefault="00134A2D" w:rsidP="00134A2D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4C32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D882" w14:textId="38D0BC5E" w:rsidR="00134A2D" w:rsidRDefault="00134A2D" w:rsidP="00134A2D">
            <w:pPr>
              <w:jc w:val="center"/>
            </w:pPr>
            <w:r>
              <w:t>150,0</w:t>
            </w:r>
          </w:p>
        </w:tc>
      </w:tr>
      <w:tr w:rsidR="00134A2D" w:rsidRPr="00D5543C" w14:paraId="3FB6EEB0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10CA" w14:textId="77777777" w:rsidR="00134A2D" w:rsidRPr="00D5543C" w:rsidRDefault="00134A2D" w:rsidP="00134A2D">
            <w:r w:rsidRPr="00D5543C">
              <w:t>6.3.2.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D34" w14:textId="77777777" w:rsidR="00134A2D" w:rsidRDefault="00134A2D" w:rsidP="00134A2D">
            <w:r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A1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AB45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3A8" w14:textId="77777777" w:rsidR="00134A2D" w:rsidRPr="00D5543C" w:rsidRDefault="00134A2D" w:rsidP="00134A2D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99B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A13F" w14:textId="6F9AD9C4" w:rsidR="00134A2D" w:rsidRDefault="00134A2D" w:rsidP="00134A2D">
            <w:pPr>
              <w:jc w:val="center"/>
            </w:pPr>
            <w:r>
              <w:t>126,0</w:t>
            </w:r>
          </w:p>
        </w:tc>
      </w:tr>
      <w:tr w:rsidR="00134A2D" w:rsidRPr="00D5543C" w14:paraId="7C909B8F" w14:textId="77777777" w:rsidTr="00A8028A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911" w14:textId="77777777" w:rsidR="00134A2D" w:rsidRPr="00D5543C" w:rsidRDefault="00134A2D" w:rsidP="00134A2D">
            <w:r w:rsidRPr="00D5543C">
              <w:t>6.3.2.1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A6ED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C59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BB4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12CA" w14:textId="77777777" w:rsidR="00134A2D" w:rsidRPr="00D5543C" w:rsidRDefault="00134A2D" w:rsidP="00134A2D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687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460A" w14:textId="1D86C9FB" w:rsidR="00134A2D" w:rsidRDefault="00134A2D" w:rsidP="00134A2D">
            <w:pPr>
              <w:jc w:val="center"/>
            </w:pPr>
            <w:r>
              <w:t>126,0</w:t>
            </w:r>
          </w:p>
        </w:tc>
      </w:tr>
      <w:tr w:rsidR="00134A2D" w:rsidRPr="00D5543C" w14:paraId="28D149FF" w14:textId="77777777" w:rsidTr="00A8028A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A6A" w14:textId="77777777" w:rsidR="00134A2D" w:rsidRPr="00D5543C" w:rsidRDefault="00134A2D" w:rsidP="00134A2D">
            <w:r w:rsidRPr="00D5543C">
              <w:t>6.3.2.1.1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BF3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1224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940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4DA" w14:textId="77777777" w:rsidR="00134A2D" w:rsidRPr="00D5543C" w:rsidRDefault="00134A2D" w:rsidP="00134A2D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F88D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0C66" w14:textId="1BD6ADF5" w:rsidR="00134A2D" w:rsidRDefault="00134A2D" w:rsidP="00134A2D">
            <w:pPr>
              <w:jc w:val="center"/>
            </w:pPr>
            <w:r>
              <w:t>126,0</w:t>
            </w:r>
          </w:p>
        </w:tc>
      </w:tr>
      <w:tr w:rsidR="00134A2D" w:rsidRPr="00D5543C" w14:paraId="61B7C5B4" w14:textId="77777777" w:rsidTr="00A8028A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842C" w14:textId="77777777" w:rsidR="00134A2D" w:rsidRPr="00D5543C" w:rsidRDefault="00134A2D" w:rsidP="00134A2D">
            <w:r w:rsidRPr="00D5543C">
              <w:t>6.3.3.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8DF" w14:textId="77777777" w:rsidR="00134A2D" w:rsidRDefault="00134A2D" w:rsidP="00134A2D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МО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6EED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25CD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77E" w14:textId="77777777" w:rsidR="00134A2D" w:rsidRPr="00D5543C" w:rsidRDefault="00134A2D" w:rsidP="00134A2D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721E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BE77" w14:textId="4131D388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D5543C" w14:paraId="5E8232AD" w14:textId="77777777" w:rsidTr="00134A2D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893" w14:textId="77777777" w:rsidR="00134A2D" w:rsidRPr="00D5543C" w:rsidRDefault="00134A2D" w:rsidP="00134A2D">
            <w:r w:rsidRPr="00D5543C">
              <w:t>6.3.3.1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59B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BDC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483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B45" w14:textId="77777777" w:rsidR="00134A2D" w:rsidRPr="00D5543C" w:rsidRDefault="00134A2D" w:rsidP="00134A2D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3C46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AD7" w14:textId="4C266D2B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D5543C" w14:paraId="10D93CDA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F602" w14:textId="77777777" w:rsidR="00134A2D" w:rsidRPr="00D5543C" w:rsidRDefault="00134A2D" w:rsidP="00134A2D">
            <w:r w:rsidRPr="00D5543C">
              <w:t>6.3.3.1.1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786D" w14:textId="77777777" w:rsidR="00134A2D" w:rsidRDefault="00134A2D" w:rsidP="00134A2D"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54C" w14:textId="77777777" w:rsidR="00134A2D" w:rsidRPr="00D5543C" w:rsidRDefault="00134A2D" w:rsidP="00134A2D">
            <w:pPr>
              <w:jc w:val="center"/>
            </w:pPr>
            <w:r w:rsidRPr="00D5543C">
              <w:lastRenderedPageBreak/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AD6F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997" w14:textId="77777777" w:rsidR="00134A2D" w:rsidRPr="00D5543C" w:rsidRDefault="00134A2D" w:rsidP="00134A2D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64D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D466" w14:textId="4B1526F6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D5543C" w14:paraId="7329FB05" w14:textId="77777777" w:rsidTr="00134A2D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AF8" w14:textId="77777777" w:rsidR="00134A2D" w:rsidRPr="00D5543C" w:rsidRDefault="00134A2D" w:rsidP="00134A2D">
            <w:r w:rsidRPr="00D5543C">
              <w:t>6.3.4.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59A4" w14:textId="77777777" w:rsidR="00134A2D" w:rsidRDefault="00134A2D" w:rsidP="00134A2D">
            <w:r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1A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7184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8A61" w14:textId="77777777" w:rsidR="00134A2D" w:rsidRPr="00D5543C" w:rsidRDefault="00134A2D" w:rsidP="00134A2D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724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A266" w14:textId="464DA711" w:rsidR="00134A2D" w:rsidRDefault="00134A2D" w:rsidP="00134A2D">
            <w:pPr>
              <w:jc w:val="center"/>
            </w:pPr>
            <w:r>
              <w:t>136,3</w:t>
            </w:r>
          </w:p>
        </w:tc>
      </w:tr>
      <w:tr w:rsidR="00134A2D" w:rsidRPr="00D5543C" w14:paraId="097357A8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219" w14:textId="77777777" w:rsidR="00134A2D" w:rsidRPr="00D5543C" w:rsidRDefault="00134A2D" w:rsidP="00134A2D">
            <w:r w:rsidRPr="00D5543C">
              <w:t>6.3.4.1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67C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1EE0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A52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88D" w14:textId="77777777" w:rsidR="00134A2D" w:rsidRPr="00D5543C" w:rsidRDefault="00134A2D" w:rsidP="00134A2D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DE1D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F705" w14:textId="5865DFA0" w:rsidR="00134A2D" w:rsidRDefault="00134A2D" w:rsidP="00134A2D">
            <w:pPr>
              <w:jc w:val="center"/>
            </w:pPr>
            <w:r>
              <w:t>136,3</w:t>
            </w:r>
          </w:p>
        </w:tc>
      </w:tr>
      <w:tr w:rsidR="00134A2D" w:rsidRPr="00D5543C" w14:paraId="20797DC7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D88" w14:textId="77777777" w:rsidR="00134A2D" w:rsidRPr="00D5543C" w:rsidRDefault="00134A2D" w:rsidP="00134A2D">
            <w:r w:rsidRPr="00D5543C">
              <w:t>6.3.4.1.1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869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AAFE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AA9C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8CB" w14:textId="77777777" w:rsidR="00134A2D" w:rsidRPr="00D5543C" w:rsidRDefault="00134A2D" w:rsidP="00134A2D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2FA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BBDB" w14:textId="6EC584EA" w:rsidR="00134A2D" w:rsidRDefault="00134A2D" w:rsidP="00134A2D">
            <w:pPr>
              <w:jc w:val="center"/>
            </w:pPr>
            <w:r>
              <w:t>136,3</w:t>
            </w:r>
          </w:p>
        </w:tc>
      </w:tr>
      <w:tr w:rsidR="00134A2D" w:rsidRPr="00D5543C" w14:paraId="6A084AC8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FE20" w14:textId="77777777" w:rsidR="00134A2D" w:rsidRPr="00D5543C" w:rsidRDefault="00134A2D" w:rsidP="00134A2D">
            <w:r w:rsidRPr="00D5543C">
              <w:t>6.3.5.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2BA" w14:textId="77777777" w:rsidR="00134A2D" w:rsidRDefault="00134A2D" w:rsidP="00134A2D">
            <w:r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423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6E3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6110" w14:textId="77777777" w:rsidR="00134A2D" w:rsidRPr="00D5543C" w:rsidRDefault="00134A2D" w:rsidP="00134A2D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9167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2085" w14:textId="655A7D35" w:rsidR="00134A2D" w:rsidRDefault="00134A2D" w:rsidP="00134A2D">
            <w:pPr>
              <w:jc w:val="center"/>
            </w:pPr>
            <w:r>
              <w:t>61,4</w:t>
            </w:r>
          </w:p>
        </w:tc>
      </w:tr>
      <w:tr w:rsidR="00134A2D" w:rsidRPr="00D5543C" w14:paraId="74DE24D4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AE6" w14:textId="77777777" w:rsidR="00134A2D" w:rsidRPr="00D5543C" w:rsidRDefault="00134A2D" w:rsidP="00134A2D">
            <w:r w:rsidRPr="00D5543C">
              <w:t>6.3.5.1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723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4E6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A6B5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4EB6" w14:textId="77777777" w:rsidR="00134A2D" w:rsidRPr="00D5543C" w:rsidRDefault="00134A2D" w:rsidP="00134A2D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779A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46D5" w14:textId="30260B16" w:rsidR="00134A2D" w:rsidRDefault="00134A2D" w:rsidP="00134A2D">
            <w:pPr>
              <w:jc w:val="center"/>
            </w:pPr>
            <w:r>
              <w:t>61,4</w:t>
            </w:r>
          </w:p>
        </w:tc>
      </w:tr>
      <w:tr w:rsidR="00134A2D" w:rsidRPr="00D5543C" w14:paraId="2FF841A4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5DA" w14:textId="77777777" w:rsidR="00134A2D" w:rsidRPr="00D5543C" w:rsidRDefault="00134A2D" w:rsidP="00134A2D">
            <w:r w:rsidRPr="00D5543C">
              <w:t>6.3.5.1.1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B0FC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48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45B" w14:textId="77777777" w:rsidR="00134A2D" w:rsidRPr="00D5543C" w:rsidRDefault="00134A2D" w:rsidP="00134A2D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237" w14:textId="77777777" w:rsidR="00134A2D" w:rsidRPr="00D5543C" w:rsidRDefault="00134A2D" w:rsidP="00134A2D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19CD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7DA6" w14:textId="6C94876C" w:rsidR="00134A2D" w:rsidRDefault="00134A2D" w:rsidP="00134A2D">
            <w:pPr>
              <w:jc w:val="center"/>
            </w:pPr>
            <w:r>
              <w:t>61,4</w:t>
            </w:r>
          </w:p>
        </w:tc>
      </w:tr>
      <w:tr w:rsidR="00134A2D" w:rsidRPr="00D5543C" w14:paraId="6BEF45C7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F7A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CF6C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5DA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4A2A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E90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6F9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B659" w14:textId="688528AE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134A2D" w:rsidRPr="00D5543C" w14:paraId="79E3BF23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E24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15D1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B7D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6F12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FEB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E7EE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5333" w14:textId="79694361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5 612,6</w:t>
            </w:r>
          </w:p>
        </w:tc>
      </w:tr>
      <w:tr w:rsidR="00134A2D" w:rsidRPr="00D5543C" w14:paraId="35A8661B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C55" w14:textId="77777777" w:rsidR="00134A2D" w:rsidRPr="00D5543C" w:rsidRDefault="00134A2D" w:rsidP="00134A2D">
            <w:r w:rsidRPr="00D5543C">
              <w:t>7.1.1.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438" w14:textId="77777777" w:rsidR="00134A2D" w:rsidRDefault="00134A2D" w:rsidP="00134A2D">
            <w: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6BEE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D29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ABA2" w14:textId="77777777" w:rsidR="00134A2D" w:rsidRPr="00D5543C" w:rsidRDefault="00134A2D" w:rsidP="00134A2D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C5977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0E8E" w14:textId="100D122F" w:rsidR="00134A2D" w:rsidRDefault="00134A2D" w:rsidP="00134A2D">
            <w:pPr>
              <w:jc w:val="center"/>
            </w:pPr>
            <w:r>
              <w:t>3 249,1</w:t>
            </w:r>
          </w:p>
        </w:tc>
      </w:tr>
      <w:tr w:rsidR="00134A2D" w:rsidRPr="00D5543C" w14:paraId="6F996D18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F1DA" w14:textId="77777777" w:rsidR="00134A2D" w:rsidRPr="00D5543C" w:rsidRDefault="00134A2D" w:rsidP="00134A2D">
            <w:r w:rsidRPr="00D5543C">
              <w:t>7.1.1.1.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C16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7AD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8FB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DE8" w14:textId="77777777" w:rsidR="00134A2D" w:rsidRPr="00D5543C" w:rsidRDefault="00134A2D" w:rsidP="00134A2D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403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62E9" w14:textId="10E09A70" w:rsidR="00134A2D" w:rsidRDefault="00134A2D" w:rsidP="00134A2D">
            <w:pPr>
              <w:jc w:val="center"/>
            </w:pPr>
            <w:r>
              <w:t>3 249,1</w:t>
            </w:r>
          </w:p>
        </w:tc>
      </w:tr>
      <w:tr w:rsidR="00134A2D" w:rsidRPr="00D5543C" w14:paraId="3491DE0C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137F" w14:textId="77777777" w:rsidR="00134A2D" w:rsidRPr="00D5543C" w:rsidRDefault="00134A2D" w:rsidP="00134A2D">
            <w:r w:rsidRPr="00D5543C">
              <w:t>7.1.1.1.1.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0FD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EB83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ACA6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EA7" w14:textId="77777777" w:rsidR="00134A2D" w:rsidRPr="00D5543C" w:rsidRDefault="00134A2D" w:rsidP="00134A2D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880B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03DB" w14:textId="4D61713F" w:rsidR="00134A2D" w:rsidRDefault="00134A2D" w:rsidP="00134A2D">
            <w:pPr>
              <w:jc w:val="center"/>
            </w:pPr>
            <w:r>
              <w:t>3 249,1</w:t>
            </w:r>
          </w:p>
        </w:tc>
      </w:tr>
      <w:tr w:rsidR="00134A2D" w:rsidRPr="00D5543C" w14:paraId="071F11CB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501" w14:textId="77777777" w:rsidR="00134A2D" w:rsidRPr="00D5543C" w:rsidRDefault="00134A2D" w:rsidP="00134A2D">
            <w:r w:rsidRPr="00D5543C">
              <w:t>7.1.2.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E9E" w14:textId="77777777" w:rsidR="00134A2D" w:rsidRDefault="00134A2D" w:rsidP="00134A2D">
            <w:r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269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7D21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5E8" w14:textId="77777777" w:rsidR="00134A2D" w:rsidRPr="00D5543C" w:rsidRDefault="00134A2D" w:rsidP="00134A2D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DD3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DA8C" w14:textId="4593450E" w:rsidR="00134A2D" w:rsidRDefault="00134A2D" w:rsidP="00134A2D">
            <w:pPr>
              <w:jc w:val="center"/>
            </w:pPr>
            <w:r>
              <w:t>543,0</w:t>
            </w:r>
          </w:p>
        </w:tc>
      </w:tr>
      <w:tr w:rsidR="00134A2D" w:rsidRPr="00D5543C" w14:paraId="2D24DD14" w14:textId="77777777" w:rsidTr="00A8028A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3F8F" w14:textId="77777777" w:rsidR="00134A2D" w:rsidRPr="00D5543C" w:rsidRDefault="00134A2D" w:rsidP="00134A2D">
            <w:r w:rsidRPr="00D5543C">
              <w:t>7.1.2.1.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2E3D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31C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4E72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4AE0" w14:textId="77777777" w:rsidR="00134A2D" w:rsidRPr="00D5543C" w:rsidRDefault="00134A2D" w:rsidP="00134A2D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3696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EFB5" w14:textId="7FA32FAB" w:rsidR="00134A2D" w:rsidRDefault="00134A2D" w:rsidP="00134A2D">
            <w:pPr>
              <w:jc w:val="center"/>
            </w:pPr>
            <w:r>
              <w:t>543,0</w:t>
            </w:r>
          </w:p>
        </w:tc>
      </w:tr>
      <w:tr w:rsidR="00134A2D" w:rsidRPr="00D5543C" w14:paraId="39F7BE80" w14:textId="77777777" w:rsidTr="00A8028A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1883" w14:textId="77777777" w:rsidR="00134A2D" w:rsidRPr="00D5543C" w:rsidRDefault="00134A2D" w:rsidP="00134A2D">
            <w:r w:rsidRPr="00D5543C">
              <w:t>7.1.2.1.1.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4809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513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3EB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870" w14:textId="77777777" w:rsidR="00134A2D" w:rsidRPr="00D5543C" w:rsidRDefault="00134A2D" w:rsidP="00134A2D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81F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BC7" w14:textId="74A8F500" w:rsidR="00134A2D" w:rsidRDefault="00134A2D" w:rsidP="00134A2D">
            <w:pPr>
              <w:jc w:val="center"/>
            </w:pPr>
            <w:r>
              <w:t>543,0</w:t>
            </w:r>
          </w:p>
        </w:tc>
      </w:tr>
      <w:tr w:rsidR="00134A2D" w:rsidRPr="00D5543C" w14:paraId="0FE45203" w14:textId="77777777" w:rsidTr="00A8028A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FC0E" w14:textId="77777777" w:rsidR="00134A2D" w:rsidRPr="00D5543C" w:rsidRDefault="00134A2D" w:rsidP="00134A2D">
            <w:r w:rsidRPr="00D5543C">
              <w:t>7.1.3.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90D5" w14:textId="77777777" w:rsidR="00134A2D" w:rsidRDefault="00134A2D" w:rsidP="00134A2D">
            <w:r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1D0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C990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9279" w14:textId="77777777" w:rsidR="00134A2D" w:rsidRPr="00D5543C" w:rsidRDefault="00134A2D" w:rsidP="00134A2D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FADB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87A9" w14:textId="798E454B" w:rsidR="00134A2D" w:rsidRDefault="00134A2D" w:rsidP="00134A2D">
            <w:pPr>
              <w:jc w:val="center"/>
            </w:pPr>
            <w:r>
              <w:t>1 820,5</w:t>
            </w:r>
          </w:p>
        </w:tc>
      </w:tr>
      <w:tr w:rsidR="00134A2D" w:rsidRPr="00D5543C" w14:paraId="54CAF946" w14:textId="77777777" w:rsidTr="00134A2D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FB0E" w14:textId="77777777" w:rsidR="00134A2D" w:rsidRPr="00D5543C" w:rsidRDefault="00134A2D" w:rsidP="00134A2D">
            <w:r w:rsidRPr="00D5543C">
              <w:t>7.1.3.1.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A3F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469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2D2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D3BC" w14:textId="77777777" w:rsidR="00134A2D" w:rsidRPr="00D5543C" w:rsidRDefault="00134A2D" w:rsidP="00134A2D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E25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6C2E" w14:textId="7E0D2136" w:rsidR="00134A2D" w:rsidRDefault="00134A2D" w:rsidP="00134A2D">
            <w:pPr>
              <w:jc w:val="center"/>
            </w:pPr>
            <w:r>
              <w:t>1 820,5</w:t>
            </w:r>
          </w:p>
        </w:tc>
      </w:tr>
      <w:tr w:rsidR="00134A2D" w:rsidRPr="00D5543C" w14:paraId="1B8BACF2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E719" w14:textId="77777777" w:rsidR="00134A2D" w:rsidRPr="00D5543C" w:rsidRDefault="00134A2D" w:rsidP="00134A2D">
            <w:r w:rsidRPr="00D5543C">
              <w:lastRenderedPageBreak/>
              <w:t>7.1.3.1.1.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671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F4E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989" w14:textId="77777777" w:rsidR="00134A2D" w:rsidRPr="00D5543C" w:rsidRDefault="00134A2D" w:rsidP="00134A2D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0448" w14:textId="77777777" w:rsidR="00134A2D" w:rsidRPr="00D5543C" w:rsidRDefault="00134A2D" w:rsidP="00134A2D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D22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9610" w14:textId="5BA3B158" w:rsidR="00134A2D" w:rsidRDefault="00134A2D" w:rsidP="00134A2D">
            <w:pPr>
              <w:jc w:val="center"/>
            </w:pPr>
            <w:r>
              <w:t>1 820,5</w:t>
            </w:r>
          </w:p>
        </w:tc>
      </w:tr>
      <w:tr w:rsidR="00134A2D" w:rsidRPr="00D5543C" w14:paraId="1814C58A" w14:textId="77777777" w:rsidTr="00134A2D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7E2E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260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8AA5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9C0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E479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DB1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A340" w14:textId="2D60B26A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18 181,0</w:t>
            </w:r>
          </w:p>
        </w:tc>
      </w:tr>
      <w:tr w:rsidR="00134A2D" w:rsidRPr="00D5543C" w14:paraId="1F8D7916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933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0F7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BE3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A3A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004F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BFA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5C2" w14:textId="0A7A9980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134A2D" w:rsidRPr="00D5543C" w14:paraId="737B9EF3" w14:textId="77777777" w:rsidTr="00A8028A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105" w14:textId="77777777" w:rsidR="00134A2D" w:rsidRPr="00D5543C" w:rsidRDefault="00134A2D" w:rsidP="00134A2D">
            <w:r w:rsidRPr="00D5543C">
              <w:t>8.1.1.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FFE" w14:textId="77777777" w:rsidR="00134A2D" w:rsidRDefault="00134A2D" w:rsidP="00134A2D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AF6F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F33" w14:textId="77777777" w:rsidR="00134A2D" w:rsidRPr="00D5543C" w:rsidRDefault="00134A2D" w:rsidP="00134A2D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B441" w14:textId="77777777" w:rsidR="00134A2D" w:rsidRPr="00D5543C" w:rsidRDefault="00134A2D" w:rsidP="00134A2D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FB7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62D1" w14:textId="14C32DBD" w:rsidR="00134A2D" w:rsidRDefault="00134A2D" w:rsidP="00134A2D">
            <w:pPr>
              <w:jc w:val="center"/>
            </w:pPr>
            <w:r>
              <w:t>1 375,5</w:t>
            </w:r>
          </w:p>
        </w:tc>
      </w:tr>
      <w:tr w:rsidR="00134A2D" w:rsidRPr="00D5543C" w14:paraId="2EEA896B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4DD" w14:textId="77777777" w:rsidR="00134A2D" w:rsidRPr="00D5543C" w:rsidRDefault="00134A2D" w:rsidP="00134A2D">
            <w:r w:rsidRPr="00D5543C">
              <w:t>8.1.1.1.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467" w14:textId="77777777" w:rsidR="00134A2D" w:rsidRDefault="00134A2D" w:rsidP="00134A2D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EF6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D693" w14:textId="77777777" w:rsidR="00134A2D" w:rsidRPr="00D5543C" w:rsidRDefault="00134A2D" w:rsidP="00134A2D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99EC" w14:textId="77777777" w:rsidR="00134A2D" w:rsidRPr="00D5543C" w:rsidRDefault="00134A2D" w:rsidP="00134A2D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C860" w14:textId="77777777" w:rsidR="00134A2D" w:rsidRPr="00D5543C" w:rsidRDefault="00134A2D" w:rsidP="00134A2D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FC50" w14:textId="085A5322" w:rsidR="00134A2D" w:rsidRDefault="00134A2D" w:rsidP="00134A2D">
            <w:pPr>
              <w:jc w:val="center"/>
            </w:pPr>
            <w:r>
              <w:t>1 375,5</w:t>
            </w:r>
          </w:p>
        </w:tc>
      </w:tr>
      <w:tr w:rsidR="00134A2D" w:rsidRPr="00D5543C" w14:paraId="4B33D65C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71D" w14:textId="77777777" w:rsidR="00134A2D" w:rsidRPr="00D5543C" w:rsidRDefault="00134A2D" w:rsidP="00134A2D">
            <w:r w:rsidRPr="00D5543C">
              <w:t>8.1.1.1.1.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B0B" w14:textId="77777777" w:rsidR="00134A2D" w:rsidRDefault="00134A2D" w:rsidP="00134A2D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AA68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9E7" w14:textId="77777777" w:rsidR="00134A2D" w:rsidRPr="00D5543C" w:rsidRDefault="00134A2D" w:rsidP="00134A2D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C889" w14:textId="77777777" w:rsidR="00134A2D" w:rsidRPr="00D5543C" w:rsidRDefault="00134A2D" w:rsidP="00134A2D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EA4B" w14:textId="77777777" w:rsidR="00134A2D" w:rsidRPr="00D5543C" w:rsidRDefault="00134A2D" w:rsidP="00134A2D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0468" w14:textId="3EAA0FB1" w:rsidR="00134A2D" w:rsidRDefault="00134A2D" w:rsidP="00134A2D">
            <w:pPr>
              <w:jc w:val="center"/>
            </w:pPr>
            <w:r>
              <w:t>1 375,5</w:t>
            </w:r>
          </w:p>
        </w:tc>
      </w:tr>
      <w:tr w:rsidR="00134A2D" w:rsidRPr="00D5543C" w14:paraId="7B0D9B18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354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111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71D1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3431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30C4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978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3AEE" w14:textId="3F0E4238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16 805,5</w:t>
            </w:r>
          </w:p>
        </w:tc>
      </w:tr>
      <w:tr w:rsidR="00134A2D" w:rsidRPr="00D5543C" w14:paraId="698F365E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15E" w14:textId="77777777" w:rsidR="00134A2D" w:rsidRPr="00D5543C" w:rsidRDefault="00134A2D" w:rsidP="00134A2D">
            <w:r w:rsidRPr="00D5543C">
              <w:t>8.2.1.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17C" w14:textId="5B4D7F3E" w:rsidR="00134A2D" w:rsidRDefault="00134A2D" w:rsidP="00134A2D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FD3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9F5" w14:textId="77777777" w:rsidR="00134A2D" w:rsidRPr="00D5543C" w:rsidRDefault="00134A2D" w:rsidP="00134A2D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00B6" w14:textId="77777777" w:rsidR="00134A2D" w:rsidRPr="00D5543C" w:rsidRDefault="00134A2D" w:rsidP="00134A2D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FE6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059C" w14:textId="6189221F" w:rsidR="00134A2D" w:rsidRDefault="00134A2D" w:rsidP="00134A2D">
            <w:pPr>
              <w:jc w:val="center"/>
            </w:pPr>
            <w:r>
              <w:t>11 406,0</w:t>
            </w:r>
          </w:p>
        </w:tc>
      </w:tr>
      <w:tr w:rsidR="00134A2D" w:rsidRPr="00D5543C" w14:paraId="1AE3AB18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A85D" w14:textId="77777777" w:rsidR="00134A2D" w:rsidRPr="00D5543C" w:rsidRDefault="00134A2D" w:rsidP="00134A2D">
            <w:r w:rsidRPr="00D5543C">
              <w:t>8.2.1.1.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70F" w14:textId="77777777" w:rsidR="00134A2D" w:rsidRDefault="00134A2D" w:rsidP="00134A2D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6B09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0EB" w14:textId="77777777" w:rsidR="00134A2D" w:rsidRPr="00D5543C" w:rsidRDefault="00134A2D" w:rsidP="00134A2D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724" w14:textId="77777777" w:rsidR="00134A2D" w:rsidRPr="00D5543C" w:rsidRDefault="00134A2D" w:rsidP="00134A2D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34B" w14:textId="77777777" w:rsidR="00134A2D" w:rsidRPr="00D5543C" w:rsidRDefault="00134A2D" w:rsidP="00134A2D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AC53" w14:textId="3D0829B8" w:rsidR="00134A2D" w:rsidRDefault="00134A2D" w:rsidP="00134A2D">
            <w:pPr>
              <w:jc w:val="center"/>
            </w:pPr>
            <w:r>
              <w:t>11 406,0</w:t>
            </w:r>
          </w:p>
        </w:tc>
      </w:tr>
      <w:tr w:rsidR="00134A2D" w:rsidRPr="00D5543C" w14:paraId="61A6C1A3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8160" w14:textId="77777777" w:rsidR="00134A2D" w:rsidRPr="00D5543C" w:rsidRDefault="00134A2D" w:rsidP="00134A2D">
            <w:r w:rsidRPr="00D5543C">
              <w:t>8.2.1.1.1.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088F" w14:textId="77777777" w:rsidR="00134A2D" w:rsidRDefault="00134A2D" w:rsidP="00134A2D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0C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1F98" w14:textId="77777777" w:rsidR="00134A2D" w:rsidRPr="00D5543C" w:rsidRDefault="00134A2D" w:rsidP="00134A2D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F5BE" w14:textId="77777777" w:rsidR="00134A2D" w:rsidRPr="00D5543C" w:rsidRDefault="00134A2D" w:rsidP="00134A2D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6AE" w14:textId="77777777" w:rsidR="00134A2D" w:rsidRPr="00D5543C" w:rsidRDefault="00134A2D" w:rsidP="00134A2D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2DB8" w14:textId="7E2D1F0A" w:rsidR="00134A2D" w:rsidRDefault="00134A2D" w:rsidP="00134A2D">
            <w:pPr>
              <w:jc w:val="center"/>
            </w:pPr>
            <w:r>
              <w:t>11 406,0</w:t>
            </w:r>
          </w:p>
        </w:tc>
      </w:tr>
      <w:tr w:rsidR="00134A2D" w:rsidRPr="00D5543C" w14:paraId="5CB60EE6" w14:textId="77777777" w:rsidTr="00A8028A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633B" w14:textId="77777777" w:rsidR="00134A2D" w:rsidRPr="00D5543C" w:rsidRDefault="00134A2D" w:rsidP="00134A2D">
            <w:r w:rsidRPr="00D5543C">
              <w:t>8.2.2.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A02E" w14:textId="670D5EEF" w:rsidR="00134A2D" w:rsidRDefault="00134A2D" w:rsidP="00134A2D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511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ADA6" w14:textId="77777777" w:rsidR="00134A2D" w:rsidRPr="00D5543C" w:rsidRDefault="00134A2D" w:rsidP="00134A2D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5F25" w14:textId="77777777" w:rsidR="00134A2D" w:rsidRPr="00D5543C" w:rsidRDefault="00134A2D" w:rsidP="00134A2D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DDDE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6CCF" w14:textId="19DD4F02" w:rsidR="00134A2D" w:rsidRDefault="00134A2D" w:rsidP="00134A2D">
            <w:pPr>
              <w:jc w:val="center"/>
            </w:pPr>
            <w:r>
              <w:t>5 399,5</w:t>
            </w:r>
          </w:p>
        </w:tc>
      </w:tr>
      <w:tr w:rsidR="00134A2D" w:rsidRPr="00D5543C" w14:paraId="1512CA78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541" w14:textId="77777777" w:rsidR="00134A2D" w:rsidRPr="00D5543C" w:rsidRDefault="00134A2D" w:rsidP="00134A2D">
            <w:r w:rsidRPr="00D5543C">
              <w:t>8.2.2.1.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771" w14:textId="77777777" w:rsidR="00134A2D" w:rsidRDefault="00134A2D" w:rsidP="00134A2D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D1F3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E16" w14:textId="77777777" w:rsidR="00134A2D" w:rsidRPr="00D5543C" w:rsidRDefault="00134A2D" w:rsidP="00134A2D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E6C" w14:textId="77777777" w:rsidR="00134A2D" w:rsidRPr="00D5543C" w:rsidRDefault="00134A2D" w:rsidP="00134A2D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333" w14:textId="77777777" w:rsidR="00134A2D" w:rsidRPr="00D5543C" w:rsidRDefault="00134A2D" w:rsidP="00134A2D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0DAF" w14:textId="00AFBA62" w:rsidR="00134A2D" w:rsidRDefault="00134A2D" w:rsidP="00134A2D">
            <w:pPr>
              <w:jc w:val="center"/>
            </w:pPr>
            <w:r>
              <w:t>5 399,5</w:t>
            </w:r>
          </w:p>
        </w:tc>
      </w:tr>
      <w:tr w:rsidR="00134A2D" w:rsidRPr="00D5543C" w14:paraId="78C16C57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138C" w14:textId="77777777" w:rsidR="00134A2D" w:rsidRPr="00D5543C" w:rsidRDefault="00134A2D" w:rsidP="00134A2D">
            <w:r w:rsidRPr="00D5543C">
              <w:t>8.2.2.1.1.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8CF2" w14:textId="77777777" w:rsidR="00134A2D" w:rsidRDefault="00134A2D" w:rsidP="00134A2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467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7A4" w14:textId="77777777" w:rsidR="00134A2D" w:rsidRPr="00D5543C" w:rsidRDefault="00134A2D" w:rsidP="00134A2D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F92" w14:textId="77777777" w:rsidR="00134A2D" w:rsidRPr="00D5543C" w:rsidRDefault="00134A2D" w:rsidP="00134A2D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A95" w14:textId="77777777" w:rsidR="00134A2D" w:rsidRPr="00D5543C" w:rsidRDefault="00134A2D" w:rsidP="00134A2D">
            <w:pPr>
              <w:jc w:val="center"/>
            </w:pPr>
            <w:r w:rsidRPr="00D5543C">
              <w:t>320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1819" w14:textId="13139A04" w:rsidR="00134A2D" w:rsidRDefault="00134A2D" w:rsidP="00134A2D">
            <w:pPr>
              <w:jc w:val="center"/>
            </w:pPr>
            <w:r>
              <w:t>5 399,5</w:t>
            </w:r>
          </w:p>
        </w:tc>
      </w:tr>
      <w:tr w:rsidR="00134A2D" w:rsidRPr="00D5543C" w14:paraId="416AEE41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026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61A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2430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F685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15D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FA65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E1D" w14:textId="43CA2675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34A2D" w:rsidRPr="00D5543C" w14:paraId="27396282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06DC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832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5A93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8D05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EDE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99A0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8B21" w14:textId="497571A4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34A2D" w:rsidRPr="00D5543C" w14:paraId="32955BDE" w14:textId="77777777" w:rsidTr="00A8028A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CFD2" w14:textId="77777777" w:rsidR="00134A2D" w:rsidRPr="00D5543C" w:rsidRDefault="00134A2D" w:rsidP="00134A2D">
            <w:r w:rsidRPr="00D5543C">
              <w:t>9.1.1.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86C8" w14:textId="77777777" w:rsidR="00134A2D" w:rsidRDefault="00134A2D" w:rsidP="00134A2D">
            <w:r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51D2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A62" w14:textId="77777777" w:rsidR="00134A2D" w:rsidRPr="00D5543C" w:rsidRDefault="00134A2D" w:rsidP="00134A2D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81B4" w14:textId="77777777" w:rsidR="00134A2D" w:rsidRPr="00D5543C" w:rsidRDefault="00134A2D" w:rsidP="00134A2D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C7C2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307F" w14:textId="3674ED52" w:rsidR="00134A2D" w:rsidRDefault="00134A2D" w:rsidP="00134A2D">
            <w:pPr>
              <w:jc w:val="center"/>
            </w:pPr>
            <w:r>
              <w:t>600,0</w:t>
            </w:r>
          </w:p>
        </w:tc>
      </w:tr>
      <w:tr w:rsidR="00134A2D" w:rsidRPr="00D5543C" w14:paraId="143B102C" w14:textId="77777777" w:rsidTr="00A8028A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246C" w14:textId="77777777" w:rsidR="00134A2D" w:rsidRPr="00D5543C" w:rsidRDefault="00134A2D" w:rsidP="00134A2D">
            <w:r w:rsidRPr="00D5543C">
              <w:t>9.1.1.1.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5BB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03F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E82" w14:textId="77777777" w:rsidR="00134A2D" w:rsidRPr="00D5543C" w:rsidRDefault="00134A2D" w:rsidP="00134A2D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12C" w14:textId="77777777" w:rsidR="00134A2D" w:rsidRPr="00D5543C" w:rsidRDefault="00134A2D" w:rsidP="00134A2D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DEB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A0A8" w14:textId="1423567A" w:rsidR="00134A2D" w:rsidRDefault="00134A2D" w:rsidP="00134A2D">
            <w:pPr>
              <w:jc w:val="center"/>
            </w:pPr>
            <w:r>
              <w:t>600,0</w:t>
            </w:r>
          </w:p>
        </w:tc>
      </w:tr>
      <w:tr w:rsidR="00134A2D" w:rsidRPr="00D5543C" w14:paraId="3E9D6201" w14:textId="77777777" w:rsidTr="00A8028A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11DF" w14:textId="77777777" w:rsidR="00134A2D" w:rsidRPr="00D5543C" w:rsidRDefault="00134A2D" w:rsidP="00134A2D">
            <w:r w:rsidRPr="00D5543C">
              <w:t>9.1.1.1.1.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018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4885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AF3" w14:textId="77777777" w:rsidR="00134A2D" w:rsidRPr="00D5543C" w:rsidRDefault="00134A2D" w:rsidP="00134A2D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4CD" w14:textId="77777777" w:rsidR="00134A2D" w:rsidRPr="00D5543C" w:rsidRDefault="00134A2D" w:rsidP="00134A2D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538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300" w14:textId="1FF94CA0" w:rsidR="00134A2D" w:rsidRDefault="00134A2D" w:rsidP="00134A2D">
            <w:pPr>
              <w:jc w:val="center"/>
            </w:pPr>
            <w:r>
              <w:t>600,0</w:t>
            </w:r>
          </w:p>
        </w:tc>
      </w:tr>
      <w:tr w:rsidR="00134A2D" w:rsidRPr="00D5543C" w14:paraId="122967D2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362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A55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FA8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C2A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9093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1EA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0944" w14:textId="4A1C2FA5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134A2D" w:rsidRPr="00D5543C" w14:paraId="0708F4CE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AF44" w14:textId="77777777" w:rsidR="00134A2D" w:rsidRPr="00D5543C" w:rsidRDefault="00134A2D" w:rsidP="00134A2D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A496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303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FBC" w14:textId="77777777" w:rsidR="00134A2D" w:rsidRPr="00D5543C" w:rsidRDefault="00134A2D" w:rsidP="00134A2D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5A61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EEDD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73E6" w14:textId="1B7CD812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134A2D" w:rsidRPr="00D5543C" w14:paraId="0829E1AF" w14:textId="77777777" w:rsidTr="00134A2D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9CA" w14:textId="77777777" w:rsidR="00134A2D" w:rsidRPr="00D5543C" w:rsidRDefault="00134A2D" w:rsidP="00134A2D">
            <w:r w:rsidRPr="00D5543C">
              <w:t>10.1.1.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CB1D" w14:textId="77777777" w:rsidR="00134A2D" w:rsidRDefault="00134A2D" w:rsidP="00134A2D">
            <w:r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D68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FF9F" w14:textId="77777777" w:rsidR="00134A2D" w:rsidRPr="00D5543C" w:rsidRDefault="00134A2D" w:rsidP="00134A2D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65BB" w14:textId="77777777" w:rsidR="00134A2D" w:rsidRPr="00D5543C" w:rsidRDefault="00134A2D" w:rsidP="00134A2D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913A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0CD3" w14:textId="25B95DEA" w:rsidR="00134A2D" w:rsidRDefault="00134A2D" w:rsidP="00134A2D">
            <w:pPr>
              <w:jc w:val="center"/>
            </w:pPr>
            <w:r>
              <w:t>3 000,0</w:t>
            </w:r>
          </w:p>
        </w:tc>
      </w:tr>
      <w:tr w:rsidR="00134A2D" w:rsidRPr="00D5543C" w14:paraId="409C044A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A0AF" w14:textId="77777777" w:rsidR="00134A2D" w:rsidRPr="00D5543C" w:rsidRDefault="00134A2D" w:rsidP="00134A2D">
            <w:r w:rsidRPr="00D5543C">
              <w:lastRenderedPageBreak/>
              <w:t>10.1.1.1.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68F" w14:textId="77777777" w:rsidR="00134A2D" w:rsidRDefault="00134A2D" w:rsidP="00134A2D">
            <w: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F5BF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C82" w14:textId="77777777" w:rsidR="00134A2D" w:rsidRPr="00D5543C" w:rsidRDefault="00134A2D" w:rsidP="00134A2D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543" w14:textId="77777777" w:rsidR="00134A2D" w:rsidRPr="00D5543C" w:rsidRDefault="00134A2D" w:rsidP="00134A2D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239B" w14:textId="77777777" w:rsidR="00134A2D" w:rsidRPr="00D5543C" w:rsidRDefault="00134A2D" w:rsidP="00134A2D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CA19" w14:textId="7059C1F9" w:rsidR="00134A2D" w:rsidRDefault="00134A2D" w:rsidP="00134A2D">
            <w:pPr>
              <w:jc w:val="center"/>
            </w:pPr>
            <w:r>
              <w:t>3 000,0</w:t>
            </w:r>
          </w:p>
        </w:tc>
      </w:tr>
      <w:tr w:rsidR="00134A2D" w:rsidRPr="00D5543C" w14:paraId="6142E793" w14:textId="77777777" w:rsidTr="00134A2D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513E" w14:textId="77777777" w:rsidR="00134A2D" w:rsidRPr="00D5543C" w:rsidRDefault="00134A2D" w:rsidP="00134A2D">
            <w:r w:rsidRPr="00D5543C">
              <w:t>10.1.1.1.1.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080" w14:textId="77777777" w:rsidR="00134A2D" w:rsidRDefault="00134A2D" w:rsidP="00134A2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AB8D" w14:textId="77777777" w:rsidR="00134A2D" w:rsidRPr="00D5543C" w:rsidRDefault="00134A2D" w:rsidP="00134A2D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67E" w14:textId="77777777" w:rsidR="00134A2D" w:rsidRPr="00D5543C" w:rsidRDefault="00134A2D" w:rsidP="00134A2D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CCC" w14:textId="77777777" w:rsidR="00134A2D" w:rsidRPr="00D5543C" w:rsidRDefault="00134A2D" w:rsidP="00134A2D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C9A" w14:textId="77777777" w:rsidR="00134A2D" w:rsidRPr="00D5543C" w:rsidRDefault="00134A2D" w:rsidP="00134A2D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0628" w14:textId="6920EDBB" w:rsidR="00134A2D" w:rsidRDefault="00134A2D" w:rsidP="00134A2D">
            <w:pPr>
              <w:jc w:val="center"/>
            </w:pPr>
            <w:r>
              <w:t>3 000,0</w:t>
            </w:r>
          </w:p>
        </w:tc>
      </w:tr>
      <w:tr w:rsidR="00134A2D" w:rsidRPr="00D5543C" w14:paraId="7FE4FBB1" w14:textId="77777777" w:rsidTr="00A8028A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D156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AF67" w14:textId="77777777" w:rsidR="00134A2D" w:rsidRDefault="00134A2D" w:rsidP="00134A2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D01F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F699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3468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6F0C" w14:textId="77777777" w:rsidR="00134A2D" w:rsidRPr="00D5543C" w:rsidRDefault="00134A2D" w:rsidP="00134A2D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D19" w14:textId="3AF8872D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135 716,0</w:t>
            </w:r>
          </w:p>
        </w:tc>
      </w:tr>
    </w:tbl>
    <w:p w14:paraId="0E98BFFF" w14:textId="77777777" w:rsidR="009E518A" w:rsidRDefault="009E518A" w:rsidP="00045184">
      <w:pPr>
        <w:jc w:val="both"/>
        <w:rPr>
          <w:sz w:val="26"/>
          <w:szCs w:val="26"/>
        </w:rPr>
      </w:pPr>
    </w:p>
    <w:p w14:paraId="150A5582" w14:textId="1FF78FCB" w:rsidR="007D7487" w:rsidRPr="00852291" w:rsidRDefault="007D7487" w:rsidP="007D748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34A2D">
        <w:rPr>
          <w:w w:val="105"/>
          <w:sz w:val="24"/>
          <w:szCs w:val="24"/>
        </w:rPr>
        <w:t>4</w:t>
      </w:r>
    </w:p>
    <w:p w14:paraId="487F14B9" w14:textId="77777777" w:rsidR="007D7487" w:rsidRPr="00852291" w:rsidRDefault="007D7487" w:rsidP="007D748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E4AD566" w14:textId="77777777" w:rsidR="007D7487" w:rsidRPr="00852291" w:rsidRDefault="007D7487" w:rsidP="007D7487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27E97BE1" w14:textId="77777777" w:rsidR="007D7487" w:rsidRPr="00852291" w:rsidRDefault="007D7487" w:rsidP="007D7487">
      <w:pPr>
        <w:rPr>
          <w:rFonts w:eastAsia="Calibri"/>
          <w:spacing w:val="-1"/>
          <w:sz w:val="24"/>
          <w:szCs w:val="24"/>
        </w:rPr>
      </w:pPr>
    </w:p>
    <w:p w14:paraId="434227B4" w14:textId="77777777" w:rsidR="007D7487" w:rsidRDefault="007D7487" w:rsidP="007D7487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>
        <w:rPr>
          <w:rFonts w:eastAsia="Calibri"/>
          <w:spacing w:val="-1"/>
          <w:sz w:val="24"/>
          <w:szCs w:val="24"/>
        </w:rPr>
        <w:t>4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14:paraId="5BF9EA5F" w14:textId="77777777" w:rsidR="00930343" w:rsidRDefault="00930343" w:rsidP="00045184">
      <w:pPr>
        <w:jc w:val="both"/>
        <w:rPr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09"/>
        <w:gridCol w:w="2643"/>
        <w:gridCol w:w="851"/>
        <w:gridCol w:w="1275"/>
        <w:gridCol w:w="1276"/>
        <w:gridCol w:w="992"/>
        <w:gridCol w:w="1205"/>
        <w:gridCol w:w="1063"/>
      </w:tblGrid>
      <w:tr w:rsidR="007D7487" w:rsidRPr="007D7487" w14:paraId="041E8F2F" w14:textId="77777777" w:rsidTr="007D7487">
        <w:trPr>
          <w:trHeight w:val="34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3161" w14:textId="77777777" w:rsidR="007D7487" w:rsidRPr="007D7487" w:rsidRDefault="007D7487" w:rsidP="007D7487">
            <w:pPr>
              <w:jc w:val="center"/>
            </w:pPr>
            <w:r w:rsidRPr="007D7487">
              <w:t>№ п/п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B2C" w14:textId="77777777" w:rsidR="007D7487" w:rsidRPr="007D7487" w:rsidRDefault="007D7487" w:rsidP="007D7487">
            <w:pPr>
              <w:jc w:val="center"/>
            </w:pPr>
            <w:r w:rsidRPr="007D7487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505" w14:textId="77777777" w:rsidR="007D7487" w:rsidRPr="007D7487" w:rsidRDefault="007D7487" w:rsidP="007D7487">
            <w:pPr>
              <w:jc w:val="center"/>
            </w:pPr>
            <w:r w:rsidRPr="007D7487">
              <w:t xml:space="preserve">Код главного администратора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915" w14:textId="77777777" w:rsidR="007D7487" w:rsidRPr="007D7487" w:rsidRDefault="007D7487" w:rsidP="007D7487">
            <w:pPr>
              <w:jc w:val="center"/>
            </w:pPr>
            <w:r w:rsidRPr="007D7487"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36B" w14:textId="77777777" w:rsidR="007D7487" w:rsidRPr="007D7487" w:rsidRDefault="007D7487" w:rsidP="007D7487">
            <w:pPr>
              <w:jc w:val="center"/>
            </w:pPr>
            <w:r w:rsidRPr="007D7487"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313" w14:textId="77777777" w:rsidR="007D7487" w:rsidRPr="007D7487" w:rsidRDefault="007D7487" w:rsidP="007D7487">
            <w:pPr>
              <w:jc w:val="center"/>
            </w:pPr>
            <w:r w:rsidRPr="007D7487">
              <w:t>Код вида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C3C9F" w14:textId="77777777" w:rsidR="007D7487" w:rsidRPr="007D7487" w:rsidRDefault="007D7487" w:rsidP="007D7487">
            <w:pPr>
              <w:jc w:val="center"/>
              <w:rPr>
                <w:sz w:val="18"/>
                <w:szCs w:val="18"/>
              </w:rPr>
            </w:pPr>
            <w:r w:rsidRPr="007D7487">
              <w:rPr>
                <w:sz w:val="18"/>
                <w:szCs w:val="18"/>
              </w:rPr>
              <w:t>Сумма,  тыс. руб.</w:t>
            </w:r>
          </w:p>
        </w:tc>
      </w:tr>
      <w:tr w:rsidR="007D7487" w:rsidRPr="007D7487" w14:paraId="57972DCA" w14:textId="77777777" w:rsidTr="007D7487">
        <w:trPr>
          <w:trHeight w:val="69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7B560" w14:textId="77777777" w:rsidR="007D7487" w:rsidRPr="007D7487" w:rsidRDefault="007D7487" w:rsidP="007D7487"/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D94C" w14:textId="77777777" w:rsidR="007D7487" w:rsidRPr="007D7487" w:rsidRDefault="007D7487" w:rsidP="007D748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2601" w14:textId="77777777" w:rsidR="007D7487" w:rsidRPr="007D7487" w:rsidRDefault="007D7487" w:rsidP="007D748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D5B2" w14:textId="77777777" w:rsidR="007D7487" w:rsidRPr="007D7487" w:rsidRDefault="007D7487" w:rsidP="007D748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6E5A1" w14:textId="77777777" w:rsidR="007D7487" w:rsidRPr="007D7487" w:rsidRDefault="007D7487" w:rsidP="007D74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434C5" w14:textId="77777777" w:rsidR="007D7487" w:rsidRPr="007D7487" w:rsidRDefault="007D7487" w:rsidP="007D7487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6E6" w14:textId="77777777" w:rsidR="007D7487" w:rsidRPr="007D7487" w:rsidRDefault="007D7487" w:rsidP="007D7487">
            <w:pPr>
              <w:jc w:val="center"/>
            </w:pPr>
            <w:r w:rsidRPr="007D7487">
              <w:t>2024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40E" w14:textId="77777777" w:rsidR="007D7487" w:rsidRPr="007D7487" w:rsidRDefault="007D7487" w:rsidP="007D7487">
            <w:pPr>
              <w:jc w:val="center"/>
            </w:pPr>
            <w:r w:rsidRPr="007D7487">
              <w:t>2025 год</w:t>
            </w:r>
          </w:p>
        </w:tc>
      </w:tr>
      <w:tr w:rsidR="00134A2D" w:rsidRPr="007D7487" w14:paraId="1C6D9DD4" w14:textId="77777777" w:rsidTr="00507328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645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I.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EC2B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051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0FAD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4A05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8A6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F43A" w14:textId="0C1EBB69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283D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4 914,7</w:t>
            </w:r>
          </w:p>
        </w:tc>
      </w:tr>
      <w:tr w:rsidR="00134A2D" w:rsidRPr="007D7487" w14:paraId="7B9E1F09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68C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C1A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A14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3C3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DF1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8304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340" w14:textId="64A47CA2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4 704,7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D14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4 914,7</w:t>
            </w:r>
          </w:p>
        </w:tc>
      </w:tr>
      <w:tr w:rsidR="00134A2D" w:rsidRPr="007D7487" w14:paraId="3BD63246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9400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E64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BF0D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EC7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95F3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8D6E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BFF" w14:textId="74AAA1BC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09B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1 943,1</w:t>
            </w:r>
          </w:p>
        </w:tc>
      </w:tr>
      <w:tr w:rsidR="00134A2D" w:rsidRPr="007D7487" w14:paraId="64576358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8AB6" w14:textId="77777777" w:rsidR="00134A2D" w:rsidRPr="007D7487" w:rsidRDefault="00134A2D" w:rsidP="00134A2D">
            <w:r w:rsidRPr="007D7487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571" w14:textId="77777777" w:rsidR="00134A2D" w:rsidRPr="007D7487" w:rsidRDefault="00134A2D" w:rsidP="00134A2D">
            <w:r w:rsidRPr="007D7487"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1B46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237F" w14:textId="77777777" w:rsidR="00134A2D" w:rsidRPr="007D7487" w:rsidRDefault="00134A2D" w:rsidP="00134A2D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9B87" w14:textId="77777777" w:rsidR="00134A2D" w:rsidRPr="007D7487" w:rsidRDefault="00134A2D" w:rsidP="00134A2D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3C1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B72" w14:textId="46898FCC" w:rsidR="00134A2D" w:rsidRPr="007D7487" w:rsidRDefault="00134A2D" w:rsidP="00134A2D">
            <w:pPr>
              <w:jc w:val="center"/>
            </w:pPr>
            <w:r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F61" w14:textId="77777777" w:rsidR="00134A2D" w:rsidRPr="007D7487" w:rsidRDefault="00134A2D" w:rsidP="00134A2D">
            <w:pPr>
              <w:jc w:val="center"/>
            </w:pPr>
            <w:r w:rsidRPr="007D7487">
              <w:t>1 943,1</w:t>
            </w:r>
          </w:p>
        </w:tc>
      </w:tr>
      <w:tr w:rsidR="00134A2D" w:rsidRPr="007D7487" w14:paraId="4390138C" w14:textId="77777777" w:rsidTr="00507328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F46" w14:textId="77777777" w:rsidR="00134A2D" w:rsidRPr="007D7487" w:rsidRDefault="00134A2D" w:rsidP="00134A2D">
            <w:r w:rsidRPr="007D7487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9DE8" w14:textId="77777777" w:rsidR="00134A2D" w:rsidRPr="007D7487" w:rsidRDefault="00134A2D" w:rsidP="00134A2D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74D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EED" w14:textId="77777777" w:rsidR="00134A2D" w:rsidRPr="007D7487" w:rsidRDefault="00134A2D" w:rsidP="00134A2D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EA7" w14:textId="77777777" w:rsidR="00134A2D" w:rsidRPr="007D7487" w:rsidRDefault="00134A2D" w:rsidP="00134A2D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D83" w14:textId="77777777" w:rsidR="00134A2D" w:rsidRPr="007D7487" w:rsidRDefault="00134A2D" w:rsidP="00134A2D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8A6C" w14:textId="0DBAFE76" w:rsidR="00134A2D" w:rsidRPr="007D7487" w:rsidRDefault="00134A2D" w:rsidP="00134A2D">
            <w:pPr>
              <w:jc w:val="center"/>
            </w:pPr>
            <w:r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036" w14:textId="77777777" w:rsidR="00134A2D" w:rsidRPr="007D7487" w:rsidRDefault="00134A2D" w:rsidP="00134A2D">
            <w:pPr>
              <w:jc w:val="center"/>
            </w:pPr>
            <w:r w:rsidRPr="007D7487">
              <w:t>1 943,1</w:t>
            </w:r>
          </w:p>
        </w:tc>
      </w:tr>
      <w:tr w:rsidR="00134A2D" w:rsidRPr="007D7487" w14:paraId="13EDEAB7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C7C" w14:textId="77777777" w:rsidR="00134A2D" w:rsidRPr="007D7487" w:rsidRDefault="00134A2D" w:rsidP="00134A2D">
            <w:r w:rsidRPr="007D7487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76BC" w14:textId="77777777" w:rsidR="00134A2D" w:rsidRPr="007D7487" w:rsidRDefault="00134A2D" w:rsidP="00134A2D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AED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B84" w14:textId="77777777" w:rsidR="00134A2D" w:rsidRPr="007D7487" w:rsidRDefault="00134A2D" w:rsidP="00134A2D">
            <w:pPr>
              <w:jc w:val="center"/>
            </w:pPr>
            <w:r w:rsidRPr="007D7487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37E" w14:textId="77777777" w:rsidR="00134A2D" w:rsidRPr="007D7487" w:rsidRDefault="00134A2D" w:rsidP="00134A2D">
            <w:pPr>
              <w:jc w:val="center"/>
            </w:pPr>
            <w:r w:rsidRPr="007D7487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8C3" w14:textId="77777777" w:rsidR="00134A2D" w:rsidRPr="007D7487" w:rsidRDefault="00134A2D" w:rsidP="00134A2D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EF54" w14:textId="4F8863D2" w:rsidR="00134A2D" w:rsidRPr="007D7487" w:rsidRDefault="00134A2D" w:rsidP="00134A2D">
            <w:pPr>
              <w:jc w:val="center"/>
            </w:pPr>
            <w:r>
              <w:t>1 858,3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1EDD" w14:textId="77777777" w:rsidR="00134A2D" w:rsidRPr="007D7487" w:rsidRDefault="00134A2D" w:rsidP="00134A2D">
            <w:pPr>
              <w:jc w:val="center"/>
            </w:pPr>
            <w:r w:rsidRPr="007D7487">
              <w:t>1 943,1</w:t>
            </w:r>
          </w:p>
        </w:tc>
      </w:tr>
      <w:tr w:rsidR="00134A2D" w:rsidRPr="007D7487" w14:paraId="70C4FA2B" w14:textId="77777777" w:rsidTr="00507328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D92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11A1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44A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CD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00E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D353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C11C" w14:textId="0F675E72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2 738,4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496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2 863,6</w:t>
            </w:r>
          </w:p>
        </w:tc>
      </w:tr>
      <w:tr w:rsidR="00134A2D" w:rsidRPr="007D7487" w14:paraId="15769541" w14:textId="77777777" w:rsidTr="00134A2D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EFE" w14:textId="77777777" w:rsidR="00134A2D" w:rsidRPr="007D7487" w:rsidRDefault="00134A2D" w:rsidP="00134A2D">
            <w:r w:rsidRPr="007D7487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AB5A" w14:textId="77777777" w:rsidR="00134A2D" w:rsidRPr="007D7487" w:rsidRDefault="00134A2D" w:rsidP="00134A2D">
            <w:r w:rsidRPr="007D7487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6CE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B83F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295" w14:textId="77777777" w:rsidR="00134A2D" w:rsidRPr="007D7487" w:rsidRDefault="00134A2D" w:rsidP="00134A2D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E2B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FD2" w14:textId="6E223143" w:rsidR="00134A2D" w:rsidRPr="007D7487" w:rsidRDefault="00134A2D" w:rsidP="00134A2D">
            <w:pPr>
              <w:jc w:val="center"/>
            </w:pPr>
            <w:r>
              <w:t>2 572,3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23F" w14:textId="77777777" w:rsidR="00134A2D" w:rsidRPr="007D7487" w:rsidRDefault="00134A2D" w:rsidP="00134A2D">
            <w:pPr>
              <w:jc w:val="center"/>
            </w:pPr>
            <w:r w:rsidRPr="007D7487">
              <w:t>2 689,9</w:t>
            </w:r>
          </w:p>
        </w:tc>
      </w:tr>
      <w:tr w:rsidR="00134A2D" w:rsidRPr="007D7487" w14:paraId="318A97EB" w14:textId="77777777" w:rsidTr="00134A2D">
        <w:trPr>
          <w:trHeight w:val="12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457" w14:textId="77777777" w:rsidR="00134A2D" w:rsidRPr="007D7487" w:rsidRDefault="00134A2D" w:rsidP="00134A2D">
            <w:r w:rsidRPr="007D7487">
              <w:lastRenderedPageBreak/>
              <w:t>1.2.1.1.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A25" w14:textId="77777777" w:rsidR="00134A2D" w:rsidRPr="007D7487" w:rsidRDefault="00134A2D" w:rsidP="00134A2D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A4A7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7F98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DC3" w14:textId="77777777" w:rsidR="00134A2D" w:rsidRPr="007D7487" w:rsidRDefault="00134A2D" w:rsidP="00134A2D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38E9" w14:textId="77777777" w:rsidR="00134A2D" w:rsidRPr="007D7487" w:rsidRDefault="00134A2D" w:rsidP="00134A2D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FE3" w14:textId="20728A51" w:rsidR="00134A2D" w:rsidRPr="007D7487" w:rsidRDefault="00134A2D" w:rsidP="00134A2D">
            <w:pPr>
              <w:jc w:val="center"/>
            </w:pPr>
            <w:r>
              <w:t>2 527,3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139" w14:textId="77777777" w:rsidR="00134A2D" w:rsidRPr="007D7487" w:rsidRDefault="00134A2D" w:rsidP="00134A2D">
            <w:pPr>
              <w:jc w:val="center"/>
            </w:pPr>
            <w:r w:rsidRPr="007D7487">
              <w:t>2 642,7</w:t>
            </w:r>
          </w:p>
        </w:tc>
      </w:tr>
      <w:tr w:rsidR="00134A2D" w:rsidRPr="007D7487" w14:paraId="6D50E989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CE8A" w14:textId="77777777" w:rsidR="00134A2D" w:rsidRPr="007D7487" w:rsidRDefault="00134A2D" w:rsidP="00134A2D">
            <w:r w:rsidRPr="007D7487">
              <w:t>1.2.1.1.1.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880" w14:textId="77777777" w:rsidR="00134A2D" w:rsidRPr="007D7487" w:rsidRDefault="00134A2D" w:rsidP="00134A2D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1492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870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A89" w14:textId="77777777" w:rsidR="00134A2D" w:rsidRPr="007D7487" w:rsidRDefault="00134A2D" w:rsidP="00134A2D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35F1" w14:textId="77777777" w:rsidR="00134A2D" w:rsidRPr="007D7487" w:rsidRDefault="00134A2D" w:rsidP="00134A2D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0C8F" w14:textId="251C8CD2" w:rsidR="00134A2D" w:rsidRPr="007D7487" w:rsidRDefault="00134A2D" w:rsidP="00134A2D">
            <w:pPr>
              <w:jc w:val="center"/>
            </w:pPr>
            <w:r>
              <w:t>2 527,3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D29" w14:textId="77777777" w:rsidR="00134A2D" w:rsidRPr="007D7487" w:rsidRDefault="00134A2D" w:rsidP="00134A2D">
            <w:pPr>
              <w:jc w:val="center"/>
            </w:pPr>
            <w:r w:rsidRPr="007D7487">
              <w:t>2 642,7</w:t>
            </w:r>
          </w:p>
        </w:tc>
      </w:tr>
      <w:tr w:rsidR="00134A2D" w:rsidRPr="007D7487" w14:paraId="016784E2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1D16" w14:textId="77777777" w:rsidR="00134A2D" w:rsidRPr="007D7487" w:rsidRDefault="00134A2D" w:rsidP="00134A2D">
            <w:r w:rsidRPr="007D7487">
              <w:t>1.2.1.2.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99F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06E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A35D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AF6" w14:textId="77777777" w:rsidR="00134A2D" w:rsidRPr="007D7487" w:rsidRDefault="00134A2D" w:rsidP="00134A2D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E2BA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EB9" w14:textId="37B06A16" w:rsidR="00134A2D" w:rsidRPr="007D7487" w:rsidRDefault="00134A2D" w:rsidP="00134A2D">
            <w:pPr>
              <w:jc w:val="center"/>
            </w:pPr>
            <w:r>
              <w:t>41,9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14A" w14:textId="77777777" w:rsidR="00134A2D" w:rsidRPr="007D7487" w:rsidRDefault="00134A2D" w:rsidP="00134A2D">
            <w:pPr>
              <w:jc w:val="center"/>
            </w:pPr>
            <w:r w:rsidRPr="007D7487">
              <w:t>43,9</w:t>
            </w:r>
          </w:p>
        </w:tc>
      </w:tr>
      <w:tr w:rsidR="00134A2D" w:rsidRPr="007D7487" w14:paraId="6AC777D9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323" w14:textId="77777777" w:rsidR="00134A2D" w:rsidRPr="007D7487" w:rsidRDefault="00134A2D" w:rsidP="00134A2D">
            <w:r w:rsidRPr="007D7487">
              <w:t>1.2.1.2.1.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907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9BE7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825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B5D" w14:textId="77777777" w:rsidR="00134A2D" w:rsidRPr="007D7487" w:rsidRDefault="00134A2D" w:rsidP="00134A2D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2C84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95D9" w14:textId="612E207E" w:rsidR="00134A2D" w:rsidRPr="007D7487" w:rsidRDefault="00134A2D" w:rsidP="00134A2D">
            <w:pPr>
              <w:jc w:val="center"/>
            </w:pPr>
            <w:r>
              <w:t>41,9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9420" w14:textId="77777777" w:rsidR="00134A2D" w:rsidRPr="007D7487" w:rsidRDefault="00134A2D" w:rsidP="00134A2D">
            <w:pPr>
              <w:jc w:val="center"/>
            </w:pPr>
            <w:r w:rsidRPr="007D7487">
              <w:t>43,9</w:t>
            </w:r>
          </w:p>
        </w:tc>
      </w:tr>
      <w:tr w:rsidR="00134A2D" w:rsidRPr="007D7487" w14:paraId="41387C9B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B327" w14:textId="77777777" w:rsidR="00134A2D" w:rsidRPr="007D7487" w:rsidRDefault="00134A2D" w:rsidP="00134A2D">
            <w:r w:rsidRPr="007D7487">
              <w:t>1.2.1.3.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143" w14:textId="77777777" w:rsidR="00134A2D" w:rsidRPr="007D7487" w:rsidRDefault="00134A2D" w:rsidP="00134A2D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B39F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64C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DED" w14:textId="77777777" w:rsidR="00134A2D" w:rsidRPr="007D7487" w:rsidRDefault="00134A2D" w:rsidP="00134A2D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BB03" w14:textId="77777777" w:rsidR="00134A2D" w:rsidRPr="007D7487" w:rsidRDefault="00134A2D" w:rsidP="00134A2D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8A1" w14:textId="67F0B46F" w:rsidR="00134A2D" w:rsidRPr="007D7487" w:rsidRDefault="00134A2D" w:rsidP="00134A2D">
            <w:pPr>
              <w:jc w:val="center"/>
            </w:pPr>
            <w: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D9C0" w14:textId="77777777" w:rsidR="00134A2D" w:rsidRPr="007D7487" w:rsidRDefault="00134A2D" w:rsidP="00134A2D">
            <w:pPr>
              <w:jc w:val="center"/>
            </w:pPr>
            <w:r w:rsidRPr="007D7487">
              <w:t>3,3</w:t>
            </w:r>
          </w:p>
        </w:tc>
      </w:tr>
      <w:tr w:rsidR="00134A2D" w:rsidRPr="007D7487" w14:paraId="4C3E2CDF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8D7" w14:textId="77777777" w:rsidR="00134A2D" w:rsidRPr="007D7487" w:rsidRDefault="00134A2D" w:rsidP="00134A2D">
            <w:r w:rsidRPr="007D7487">
              <w:t>1.2.1.3.1.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47A" w14:textId="77777777" w:rsidR="00134A2D" w:rsidRPr="007D7487" w:rsidRDefault="00134A2D" w:rsidP="00134A2D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D407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E3DC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E87" w14:textId="77777777" w:rsidR="00134A2D" w:rsidRPr="007D7487" w:rsidRDefault="00134A2D" w:rsidP="00134A2D">
            <w:pPr>
              <w:jc w:val="center"/>
            </w:pPr>
            <w:r w:rsidRPr="007D7487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155" w14:textId="77777777" w:rsidR="00134A2D" w:rsidRPr="007D7487" w:rsidRDefault="00134A2D" w:rsidP="00134A2D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DDF" w14:textId="77B85BE0" w:rsidR="00134A2D" w:rsidRPr="007D7487" w:rsidRDefault="00134A2D" w:rsidP="00134A2D">
            <w:pPr>
              <w:jc w:val="center"/>
            </w:pPr>
            <w: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59B" w14:textId="77777777" w:rsidR="00134A2D" w:rsidRPr="007D7487" w:rsidRDefault="00134A2D" w:rsidP="00134A2D">
            <w:pPr>
              <w:jc w:val="center"/>
            </w:pPr>
            <w:r w:rsidRPr="007D7487">
              <w:t>3,3</w:t>
            </w:r>
          </w:p>
        </w:tc>
      </w:tr>
      <w:tr w:rsidR="00134A2D" w:rsidRPr="007D7487" w14:paraId="4A87DE46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3E62" w14:textId="77777777" w:rsidR="00134A2D" w:rsidRPr="007D7487" w:rsidRDefault="00134A2D" w:rsidP="00134A2D">
            <w:r w:rsidRPr="007D7487">
              <w:t>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122" w14:textId="77777777" w:rsidR="00134A2D" w:rsidRPr="007D7487" w:rsidRDefault="00134A2D" w:rsidP="00134A2D">
            <w:r w:rsidRPr="007D7487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C3A6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92A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3380" w14:textId="77777777" w:rsidR="00134A2D" w:rsidRPr="007D7487" w:rsidRDefault="00134A2D" w:rsidP="00134A2D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76E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B86F" w14:textId="64400269" w:rsidR="00134A2D" w:rsidRPr="007D7487" w:rsidRDefault="00134A2D" w:rsidP="00134A2D">
            <w:pPr>
              <w:jc w:val="center"/>
            </w:pPr>
            <w:r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AD4" w14:textId="77777777" w:rsidR="00134A2D" w:rsidRPr="007D7487" w:rsidRDefault="00134A2D" w:rsidP="00134A2D">
            <w:pPr>
              <w:jc w:val="center"/>
            </w:pPr>
            <w:r w:rsidRPr="007D7487">
              <w:t>173,7</w:t>
            </w:r>
          </w:p>
        </w:tc>
      </w:tr>
      <w:tr w:rsidR="00134A2D" w:rsidRPr="007D7487" w14:paraId="4D3BE1B5" w14:textId="77777777" w:rsidTr="00507328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F34D" w14:textId="77777777" w:rsidR="00134A2D" w:rsidRPr="007D7487" w:rsidRDefault="00134A2D" w:rsidP="00134A2D">
            <w:r w:rsidRPr="007D7487">
              <w:t>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2F0" w14:textId="77777777" w:rsidR="00134A2D" w:rsidRPr="007D7487" w:rsidRDefault="00134A2D" w:rsidP="00134A2D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598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6AFB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F2F4" w14:textId="77777777" w:rsidR="00134A2D" w:rsidRPr="007D7487" w:rsidRDefault="00134A2D" w:rsidP="00134A2D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754" w14:textId="77777777" w:rsidR="00134A2D" w:rsidRPr="007D7487" w:rsidRDefault="00134A2D" w:rsidP="00134A2D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F71" w14:textId="2B14A9B3" w:rsidR="00134A2D" w:rsidRPr="007D7487" w:rsidRDefault="00134A2D" w:rsidP="00134A2D">
            <w:pPr>
              <w:jc w:val="center"/>
            </w:pPr>
            <w:r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84C" w14:textId="77777777" w:rsidR="00134A2D" w:rsidRPr="007D7487" w:rsidRDefault="00134A2D" w:rsidP="00134A2D">
            <w:pPr>
              <w:jc w:val="center"/>
            </w:pPr>
            <w:r w:rsidRPr="007D7487">
              <w:t>173,7</w:t>
            </w:r>
          </w:p>
        </w:tc>
      </w:tr>
      <w:tr w:rsidR="00134A2D" w:rsidRPr="007D7487" w14:paraId="0E1CC99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C24" w14:textId="77777777" w:rsidR="00134A2D" w:rsidRPr="007D7487" w:rsidRDefault="00134A2D" w:rsidP="00134A2D">
            <w:r w:rsidRPr="007D7487">
              <w:t>1.2.2.1.1.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D53" w14:textId="77777777" w:rsidR="00134A2D" w:rsidRPr="007D7487" w:rsidRDefault="00134A2D" w:rsidP="00134A2D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E20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BB93" w14:textId="77777777" w:rsidR="00134A2D" w:rsidRPr="007D7487" w:rsidRDefault="00134A2D" w:rsidP="00134A2D">
            <w:pPr>
              <w:jc w:val="center"/>
            </w:pPr>
            <w:r w:rsidRPr="007D7487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CA3F" w14:textId="77777777" w:rsidR="00134A2D" w:rsidRPr="007D7487" w:rsidRDefault="00134A2D" w:rsidP="00134A2D">
            <w:pPr>
              <w:jc w:val="center"/>
            </w:pPr>
            <w:r w:rsidRPr="007D7487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68B" w14:textId="77777777" w:rsidR="00134A2D" w:rsidRPr="007D7487" w:rsidRDefault="00134A2D" w:rsidP="00134A2D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C73" w14:textId="05069B61" w:rsidR="00134A2D" w:rsidRPr="007D7487" w:rsidRDefault="00134A2D" w:rsidP="00134A2D">
            <w:pPr>
              <w:jc w:val="center"/>
            </w:pPr>
            <w:r>
              <w:t>166,1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C55" w14:textId="77777777" w:rsidR="00134A2D" w:rsidRPr="007D7487" w:rsidRDefault="00134A2D" w:rsidP="00134A2D">
            <w:pPr>
              <w:jc w:val="center"/>
            </w:pPr>
            <w:r w:rsidRPr="007D7487">
              <w:t>173,7</w:t>
            </w:r>
          </w:p>
        </w:tc>
      </w:tr>
      <w:tr w:rsidR="00134A2D" w:rsidRPr="007D7487" w14:paraId="35FB4630" w14:textId="77777777" w:rsidTr="00507328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FE4C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60AE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075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77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F2D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3C8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51B" w14:textId="7665BF38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5A3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108,0</w:t>
            </w:r>
          </w:p>
        </w:tc>
      </w:tr>
      <w:tr w:rsidR="00134A2D" w:rsidRPr="007D7487" w14:paraId="27460D09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D38" w14:textId="77777777" w:rsidR="00134A2D" w:rsidRPr="007D7487" w:rsidRDefault="00134A2D" w:rsidP="00134A2D">
            <w:r w:rsidRPr="007D7487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9F4A" w14:textId="77777777" w:rsidR="00134A2D" w:rsidRPr="007D7487" w:rsidRDefault="00134A2D" w:rsidP="00134A2D">
            <w:r w:rsidRPr="007D748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839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157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7041" w14:textId="77777777" w:rsidR="00134A2D" w:rsidRPr="007D7487" w:rsidRDefault="00134A2D" w:rsidP="00134A2D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4BF3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70E" w14:textId="31F5EB02" w:rsidR="00134A2D" w:rsidRPr="007D7487" w:rsidRDefault="00134A2D" w:rsidP="00134A2D">
            <w:pPr>
              <w:jc w:val="center"/>
            </w:pPr>
            <w:r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C64" w14:textId="77777777" w:rsidR="00134A2D" w:rsidRPr="007D7487" w:rsidRDefault="00134A2D" w:rsidP="00134A2D">
            <w:pPr>
              <w:jc w:val="center"/>
            </w:pPr>
            <w:r w:rsidRPr="007D7487">
              <w:t>108,0</w:t>
            </w:r>
          </w:p>
        </w:tc>
      </w:tr>
      <w:tr w:rsidR="00134A2D" w:rsidRPr="007D7487" w14:paraId="0A80CC8E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CA8A" w14:textId="77777777" w:rsidR="00134A2D" w:rsidRPr="007D7487" w:rsidRDefault="00134A2D" w:rsidP="00134A2D">
            <w:r w:rsidRPr="007D7487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9C8" w14:textId="77777777" w:rsidR="00134A2D" w:rsidRPr="007D7487" w:rsidRDefault="00134A2D" w:rsidP="00134A2D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BD7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D4E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040" w14:textId="77777777" w:rsidR="00134A2D" w:rsidRPr="007D7487" w:rsidRDefault="00134A2D" w:rsidP="00134A2D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04EA" w14:textId="77777777" w:rsidR="00134A2D" w:rsidRPr="007D7487" w:rsidRDefault="00134A2D" w:rsidP="00134A2D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1A8" w14:textId="7C02ECCF" w:rsidR="00134A2D" w:rsidRPr="007D7487" w:rsidRDefault="00134A2D" w:rsidP="00134A2D">
            <w:pPr>
              <w:jc w:val="center"/>
            </w:pPr>
            <w:r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FC31" w14:textId="77777777" w:rsidR="00134A2D" w:rsidRPr="007D7487" w:rsidRDefault="00134A2D" w:rsidP="00134A2D">
            <w:pPr>
              <w:jc w:val="center"/>
            </w:pPr>
            <w:r w:rsidRPr="007D7487">
              <w:t>108,0</w:t>
            </w:r>
          </w:p>
        </w:tc>
      </w:tr>
      <w:tr w:rsidR="00134A2D" w:rsidRPr="007D7487" w14:paraId="047C405D" w14:textId="77777777" w:rsidTr="00134A2D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485" w14:textId="77777777" w:rsidR="00134A2D" w:rsidRPr="007D7487" w:rsidRDefault="00134A2D" w:rsidP="00134A2D">
            <w:r w:rsidRPr="007D7487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D6E3" w14:textId="77777777" w:rsidR="00134A2D" w:rsidRPr="007D7487" w:rsidRDefault="00134A2D" w:rsidP="00134A2D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6828" w14:textId="77777777" w:rsidR="00134A2D" w:rsidRPr="007D7487" w:rsidRDefault="00134A2D" w:rsidP="00134A2D">
            <w:pPr>
              <w:jc w:val="center"/>
            </w:pPr>
            <w:r w:rsidRPr="007D7487"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806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F836" w14:textId="77777777" w:rsidR="00134A2D" w:rsidRPr="007D7487" w:rsidRDefault="00134A2D" w:rsidP="00134A2D">
            <w:pPr>
              <w:jc w:val="center"/>
            </w:pPr>
            <w:r w:rsidRPr="007D7487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C00" w14:textId="77777777" w:rsidR="00134A2D" w:rsidRPr="007D7487" w:rsidRDefault="00134A2D" w:rsidP="00134A2D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38E" w14:textId="19FE252B" w:rsidR="00134A2D" w:rsidRPr="007D7487" w:rsidRDefault="00134A2D" w:rsidP="00134A2D">
            <w:pPr>
              <w:jc w:val="center"/>
            </w:pPr>
            <w:r>
              <w:t>108,0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A55" w14:textId="77777777" w:rsidR="00134A2D" w:rsidRPr="007D7487" w:rsidRDefault="00134A2D" w:rsidP="00134A2D">
            <w:pPr>
              <w:jc w:val="center"/>
            </w:pPr>
            <w:r w:rsidRPr="007D7487">
              <w:t>108,0</w:t>
            </w:r>
          </w:p>
        </w:tc>
      </w:tr>
      <w:tr w:rsidR="00134A2D" w:rsidRPr="007D7487" w14:paraId="5BEEBF03" w14:textId="77777777" w:rsidTr="00134A2D">
        <w:trPr>
          <w:trHeight w:val="16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EF5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lastRenderedPageBreak/>
              <w:t>II.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1E30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BE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748F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3FCE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A1F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82A8" w14:textId="7150015C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96 321,6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F86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100 686,0</w:t>
            </w:r>
          </w:p>
        </w:tc>
      </w:tr>
      <w:tr w:rsidR="00134A2D" w:rsidRPr="007D7487" w14:paraId="09F1803E" w14:textId="77777777" w:rsidTr="00134A2D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ACEE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44E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943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2E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DF2D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883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5" w14:textId="3124A943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30 110,6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F39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34 355,7</w:t>
            </w:r>
          </w:p>
        </w:tc>
      </w:tr>
      <w:tr w:rsidR="00134A2D" w:rsidRPr="007D7487" w14:paraId="21554766" w14:textId="77777777" w:rsidTr="00507328">
        <w:trPr>
          <w:trHeight w:val="153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7888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11D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48DB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2C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C2C4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86D6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AF8" w14:textId="12690250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F7B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30 081,5</w:t>
            </w:r>
          </w:p>
        </w:tc>
      </w:tr>
      <w:tr w:rsidR="00134A2D" w:rsidRPr="007D7487" w14:paraId="13902BC2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D551" w14:textId="77777777" w:rsidR="00134A2D" w:rsidRPr="007D7487" w:rsidRDefault="00134A2D" w:rsidP="00134A2D">
            <w:r w:rsidRPr="007D7487">
              <w:t>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6648" w14:textId="77777777" w:rsidR="00134A2D" w:rsidRPr="007D7487" w:rsidRDefault="00134A2D" w:rsidP="00134A2D">
            <w:r w:rsidRPr="007D7487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BA8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692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8A0" w14:textId="77777777" w:rsidR="00134A2D" w:rsidRPr="007D7487" w:rsidRDefault="00134A2D" w:rsidP="00134A2D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A4B3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0F3" w14:textId="18004C78" w:rsidR="00134A2D" w:rsidRPr="007D7487" w:rsidRDefault="00134A2D" w:rsidP="00134A2D">
            <w:pPr>
              <w:jc w:val="center"/>
            </w:pPr>
            <w:r>
              <w:t>24 111,4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CD6A" w14:textId="77777777" w:rsidR="00134A2D" w:rsidRPr="007D7487" w:rsidRDefault="00134A2D" w:rsidP="00134A2D">
            <w:pPr>
              <w:jc w:val="center"/>
            </w:pPr>
            <w:r w:rsidRPr="007D7487">
              <w:t>26 011,4</w:t>
            </w:r>
          </w:p>
        </w:tc>
      </w:tr>
      <w:tr w:rsidR="00134A2D" w:rsidRPr="007D7487" w14:paraId="127A9CB0" w14:textId="77777777" w:rsidTr="00507328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798F" w14:textId="77777777" w:rsidR="00134A2D" w:rsidRPr="007D7487" w:rsidRDefault="00134A2D" w:rsidP="00134A2D">
            <w:r w:rsidRPr="007D7487">
              <w:t>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2C0" w14:textId="77777777" w:rsidR="00134A2D" w:rsidRPr="007D7487" w:rsidRDefault="00134A2D" w:rsidP="00134A2D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46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C20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061" w14:textId="77777777" w:rsidR="00134A2D" w:rsidRPr="007D7487" w:rsidRDefault="00134A2D" w:rsidP="00134A2D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A51" w14:textId="77777777" w:rsidR="00134A2D" w:rsidRPr="007D7487" w:rsidRDefault="00134A2D" w:rsidP="00134A2D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E4A" w14:textId="490AD1C0" w:rsidR="00134A2D" w:rsidRPr="007D7487" w:rsidRDefault="00134A2D" w:rsidP="00134A2D">
            <w:pPr>
              <w:jc w:val="center"/>
            </w:pPr>
            <w:r>
              <w:t>21 418,7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70E" w14:textId="77777777" w:rsidR="00134A2D" w:rsidRPr="007D7487" w:rsidRDefault="00134A2D" w:rsidP="00134A2D">
            <w:pPr>
              <w:jc w:val="center"/>
            </w:pPr>
            <w:r w:rsidRPr="007D7487">
              <w:t>22 241,4</w:t>
            </w:r>
          </w:p>
        </w:tc>
      </w:tr>
      <w:tr w:rsidR="00134A2D" w:rsidRPr="007D7487" w14:paraId="604DB30D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D54C" w14:textId="77777777" w:rsidR="00134A2D" w:rsidRPr="007D7487" w:rsidRDefault="00134A2D" w:rsidP="00134A2D">
            <w:r w:rsidRPr="007D7487">
              <w:t>1.1.1.1.1.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16B" w14:textId="77777777" w:rsidR="00134A2D" w:rsidRPr="007D7487" w:rsidRDefault="00134A2D" w:rsidP="00134A2D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12D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3E2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1FC" w14:textId="77777777" w:rsidR="00134A2D" w:rsidRPr="007D7487" w:rsidRDefault="00134A2D" w:rsidP="00134A2D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2D1" w14:textId="77777777" w:rsidR="00134A2D" w:rsidRPr="007D7487" w:rsidRDefault="00134A2D" w:rsidP="00134A2D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6B2" w14:textId="6E730E53" w:rsidR="00134A2D" w:rsidRPr="007D7487" w:rsidRDefault="00134A2D" w:rsidP="00134A2D">
            <w:pPr>
              <w:jc w:val="center"/>
            </w:pPr>
            <w:r>
              <w:t>21 418,7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D4A6" w14:textId="77777777" w:rsidR="00134A2D" w:rsidRPr="007D7487" w:rsidRDefault="00134A2D" w:rsidP="00134A2D">
            <w:pPr>
              <w:jc w:val="center"/>
            </w:pPr>
            <w:r w:rsidRPr="007D7487">
              <w:t>22 241,4</w:t>
            </w:r>
          </w:p>
        </w:tc>
      </w:tr>
      <w:tr w:rsidR="00134A2D" w:rsidRPr="007D7487" w14:paraId="59333E0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641" w14:textId="77777777" w:rsidR="00134A2D" w:rsidRPr="007D7487" w:rsidRDefault="00134A2D" w:rsidP="00134A2D">
            <w:r w:rsidRPr="007D7487">
              <w:t>1.1.1.2.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11C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C51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EB4C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7B1B" w14:textId="77777777" w:rsidR="00134A2D" w:rsidRPr="007D7487" w:rsidRDefault="00134A2D" w:rsidP="00134A2D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E7F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5E01" w14:textId="5145F530" w:rsidR="00134A2D" w:rsidRPr="007D7487" w:rsidRDefault="00134A2D" w:rsidP="00134A2D">
            <w:pPr>
              <w:jc w:val="center"/>
            </w:pPr>
            <w:r>
              <w:t>2 669,1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2D79" w14:textId="77777777" w:rsidR="00134A2D" w:rsidRPr="007D7487" w:rsidRDefault="00134A2D" w:rsidP="00134A2D">
            <w:pPr>
              <w:jc w:val="center"/>
            </w:pPr>
            <w:r w:rsidRPr="007D7487">
              <w:t>3 745,3</w:t>
            </w:r>
          </w:p>
        </w:tc>
      </w:tr>
      <w:tr w:rsidR="00134A2D" w:rsidRPr="007D7487" w14:paraId="4B490BD6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F19" w14:textId="77777777" w:rsidR="00134A2D" w:rsidRPr="007D7487" w:rsidRDefault="00134A2D" w:rsidP="00134A2D">
            <w:r w:rsidRPr="007D7487">
              <w:t>1.1.1.2.1.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FE4A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5F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D12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24F" w14:textId="77777777" w:rsidR="00134A2D" w:rsidRPr="007D7487" w:rsidRDefault="00134A2D" w:rsidP="00134A2D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137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D84" w14:textId="2C9BE849" w:rsidR="00134A2D" w:rsidRPr="007D7487" w:rsidRDefault="00134A2D" w:rsidP="00134A2D">
            <w:pPr>
              <w:jc w:val="center"/>
            </w:pPr>
            <w:r>
              <w:t>2 669,1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562F" w14:textId="77777777" w:rsidR="00134A2D" w:rsidRPr="007D7487" w:rsidRDefault="00134A2D" w:rsidP="00134A2D">
            <w:pPr>
              <w:jc w:val="center"/>
            </w:pPr>
            <w:r w:rsidRPr="007D7487">
              <w:t>3 745,3</w:t>
            </w:r>
          </w:p>
        </w:tc>
      </w:tr>
      <w:tr w:rsidR="00134A2D" w:rsidRPr="007D7487" w14:paraId="02AB4E83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483" w14:textId="77777777" w:rsidR="00134A2D" w:rsidRPr="007D7487" w:rsidRDefault="00134A2D" w:rsidP="00134A2D">
            <w:r w:rsidRPr="007D7487">
              <w:t>1.1.1.3.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246" w14:textId="77777777" w:rsidR="00134A2D" w:rsidRPr="007D7487" w:rsidRDefault="00134A2D" w:rsidP="00134A2D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BB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816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074" w14:textId="77777777" w:rsidR="00134A2D" w:rsidRPr="007D7487" w:rsidRDefault="00134A2D" w:rsidP="00134A2D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185" w14:textId="77777777" w:rsidR="00134A2D" w:rsidRPr="007D7487" w:rsidRDefault="00134A2D" w:rsidP="00134A2D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449" w14:textId="2FC02F62" w:rsidR="00134A2D" w:rsidRPr="007D7487" w:rsidRDefault="00134A2D" w:rsidP="00134A2D">
            <w:pPr>
              <w:jc w:val="center"/>
            </w:pPr>
            <w:r>
              <w:t>23,6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FDC" w14:textId="77777777" w:rsidR="00134A2D" w:rsidRPr="007D7487" w:rsidRDefault="00134A2D" w:rsidP="00134A2D">
            <w:pPr>
              <w:jc w:val="center"/>
            </w:pPr>
            <w:r w:rsidRPr="007D7487">
              <w:t>24,7</w:t>
            </w:r>
          </w:p>
        </w:tc>
      </w:tr>
      <w:tr w:rsidR="00134A2D" w:rsidRPr="007D7487" w14:paraId="1651B5FE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A4ED" w14:textId="77777777" w:rsidR="00134A2D" w:rsidRPr="007D7487" w:rsidRDefault="00134A2D" w:rsidP="00134A2D">
            <w:r w:rsidRPr="007D7487">
              <w:t>1.1.1.3.1.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775" w14:textId="77777777" w:rsidR="00134A2D" w:rsidRPr="007D7487" w:rsidRDefault="00134A2D" w:rsidP="00134A2D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630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91D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9FF" w14:textId="77777777" w:rsidR="00134A2D" w:rsidRPr="007D7487" w:rsidRDefault="00134A2D" w:rsidP="00134A2D">
            <w:pPr>
              <w:jc w:val="center"/>
            </w:pPr>
            <w:r w:rsidRPr="007D7487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B06" w14:textId="77777777" w:rsidR="00134A2D" w:rsidRPr="007D7487" w:rsidRDefault="00134A2D" w:rsidP="00134A2D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16D" w14:textId="7CB8E4F6" w:rsidR="00134A2D" w:rsidRPr="007D7487" w:rsidRDefault="00134A2D" w:rsidP="00134A2D">
            <w:pPr>
              <w:jc w:val="center"/>
            </w:pPr>
            <w:r>
              <w:t>23,6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792" w14:textId="77777777" w:rsidR="00134A2D" w:rsidRPr="007D7487" w:rsidRDefault="00134A2D" w:rsidP="00134A2D">
            <w:pPr>
              <w:jc w:val="center"/>
            </w:pPr>
            <w:r w:rsidRPr="007D7487">
              <w:t>24,7</w:t>
            </w:r>
          </w:p>
        </w:tc>
      </w:tr>
      <w:tr w:rsidR="00134A2D" w:rsidRPr="007D7487" w14:paraId="7F377158" w14:textId="77777777" w:rsidTr="00134A2D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EC1" w14:textId="77777777" w:rsidR="00134A2D" w:rsidRPr="007D7487" w:rsidRDefault="00134A2D" w:rsidP="00134A2D">
            <w:r w:rsidRPr="007D7487">
              <w:t>1.1.2.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5C4" w14:textId="40E0A0A5" w:rsidR="00134A2D" w:rsidRPr="007D7487" w:rsidRDefault="00134A2D" w:rsidP="00134A2D">
            <w:r w:rsidRPr="0043055B"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>
              <w:t>и</w:t>
            </w:r>
            <w:r w:rsidRPr="0043055B">
              <w:t xml:space="preserve">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05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322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1EE" w14:textId="77777777" w:rsidR="00134A2D" w:rsidRPr="007D7487" w:rsidRDefault="00134A2D" w:rsidP="00134A2D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F23E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F2A3" w14:textId="69F21DCA" w:rsidR="00134A2D" w:rsidRPr="007D7487" w:rsidRDefault="00134A2D" w:rsidP="00134A2D">
            <w:pPr>
              <w:jc w:val="center"/>
            </w:pPr>
            <w:r>
              <w:t>3 892,4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474F" w14:textId="77777777" w:rsidR="00134A2D" w:rsidRPr="007D7487" w:rsidRDefault="00134A2D" w:rsidP="00134A2D">
            <w:pPr>
              <w:jc w:val="center"/>
            </w:pPr>
            <w:r w:rsidRPr="007D7487">
              <w:t>4 070,1</w:t>
            </w:r>
          </w:p>
        </w:tc>
      </w:tr>
      <w:tr w:rsidR="00134A2D" w:rsidRPr="007D7487" w14:paraId="766B3FF3" w14:textId="77777777" w:rsidTr="00134A2D">
        <w:trPr>
          <w:trHeight w:val="127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4065" w14:textId="77777777" w:rsidR="00134A2D" w:rsidRPr="007D7487" w:rsidRDefault="00134A2D" w:rsidP="00134A2D">
            <w:r w:rsidRPr="007D7487">
              <w:lastRenderedPageBreak/>
              <w:t>1.1.2.1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2D3E" w14:textId="77777777" w:rsidR="00134A2D" w:rsidRPr="007D7487" w:rsidRDefault="00134A2D" w:rsidP="00134A2D">
            <w:r w:rsidRPr="007D74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976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1A1C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80A1" w14:textId="77777777" w:rsidR="00134A2D" w:rsidRPr="007D7487" w:rsidRDefault="00134A2D" w:rsidP="00134A2D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63C" w14:textId="77777777" w:rsidR="00134A2D" w:rsidRPr="007D7487" w:rsidRDefault="00134A2D" w:rsidP="00134A2D">
            <w:pPr>
              <w:jc w:val="center"/>
            </w:pPr>
            <w:r w:rsidRPr="007D7487"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E79" w14:textId="72627E4C" w:rsidR="00134A2D" w:rsidRPr="007D7487" w:rsidRDefault="00134A2D" w:rsidP="00134A2D">
            <w:pPr>
              <w:jc w:val="center"/>
            </w:pPr>
            <w:r>
              <w:t>3 642,2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09F" w14:textId="77777777" w:rsidR="00134A2D" w:rsidRPr="007D7487" w:rsidRDefault="00134A2D" w:rsidP="00134A2D">
            <w:pPr>
              <w:jc w:val="center"/>
            </w:pPr>
            <w:r w:rsidRPr="007D7487">
              <w:t>3 808,5</w:t>
            </w:r>
          </w:p>
        </w:tc>
      </w:tr>
      <w:tr w:rsidR="00134A2D" w:rsidRPr="007D7487" w14:paraId="38C740E2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7CA" w14:textId="77777777" w:rsidR="00134A2D" w:rsidRPr="007D7487" w:rsidRDefault="00134A2D" w:rsidP="00134A2D">
            <w:r w:rsidRPr="007D7487">
              <w:t>1.1.2.1.1.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342" w14:textId="77777777" w:rsidR="00134A2D" w:rsidRPr="007D7487" w:rsidRDefault="00134A2D" w:rsidP="00134A2D">
            <w:r w:rsidRPr="007D748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1A1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1A2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D05" w14:textId="77777777" w:rsidR="00134A2D" w:rsidRPr="007D7487" w:rsidRDefault="00134A2D" w:rsidP="00134A2D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223" w14:textId="77777777" w:rsidR="00134A2D" w:rsidRPr="007D7487" w:rsidRDefault="00134A2D" w:rsidP="00134A2D">
            <w:pPr>
              <w:jc w:val="center"/>
            </w:pPr>
            <w:r w:rsidRPr="007D7487">
              <w:t>120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0D4" w14:textId="19BBC63F" w:rsidR="00134A2D" w:rsidRPr="007D7487" w:rsidRDefault="00134A2D" w:rsidP="00134A2D">
            <w:pPr>
              <w:jc w:val="center"/>
            </w:pPr>
            <w:r>
              <w:t>3 642,2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963B" w14:textId="77777777" w:rsidR="00134A2D" w:rsidRPr="007D7487" w:rsidRDefault="00134A2D" w:rsidP="00134A2D">
            <w:pPr>
              <w:jc w:val="center"/>
            </w:pPr>
            <w:r w:rsidRPr="007D7487">
              <w:t>3 808,5</w:t>
            </w:r>
          </w:p>
        </w:tc>
      </w:tr>
      <w:tr w:rsidR="00134A2D" w:rsidRPr="007D7487" w14:paraId="28B8AD9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3B6" w14:textId="77777777" w:rsidR="00134A2D" w:rsidRPr="007D7487" w:rsidRDefault="00134A2D" w:rsidP="00134A2D">
            <w:r w:rsidRPr="007D7487">
              <w:t>1.1.2.2.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D24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779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48F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BD3" w14:textId="77777777" w:rsidR="00134A2D" w:rsidRPr="007D7487" w:rsidRDefault="00134A2D" w:rsidP="00134A2D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A61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6514" w14:textId="4CEED660" w:rsidR="00134A2D" w:rsidRPr="007D7487" w:rsidRDefault="00134A2D" w:rsidP="00134A2D">
            <w:pPr>
              <w:jc w:val="center"/>
            </w:pPr>
            <w:r>
              <w:t>250,2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1EF" w14:textId="77777777" w:rsidR="00134A2D" w:rsidRPr="007D7487" w:rsidRDefault="00134A2D" w:rsidP="00134A2D">
            <w:pPr>
              <w:jc w:val="center"/>
            </w:pPr>
            <w:r w:rsidRPr="007D7487">
              <w:t>261,6</w:t>
            </w:r>
          </w:p>
        </w:tc>
      </w:tr>
      <w:tr w:rsidR="00134A2D" w:rsidRPr="007D7487" w14:paraId="0AAEE13F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D511" w14:textId="77777777" w:rsidR="00134A2D" w:rsidRPr="007D7487" w:rsidRDefault="00134A2D" w:rsidP="00134A2D">
            <w:r w:rsidRPr="007D7487">
              <w:t>1.1.2.2.1.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BFE6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26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766" w14:textId="77777777" w:rsidR="00134A2D" w:rsidRPr="007D7487" w:rsidRDefault="00134A2D" w:rsidP="00134A2D">
            <w:pPr>
              <w:jc w:val="center"/>
            </w:pPr>
            <w:r w:rsidRPr="007D7487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B6B" w14:textId="77777777" w:rsidR="00134A2D" w:rsidRPr="007D7487" w:rsidRDefault="00134A2D" w:rsidP="00134A2D">
            <w:pPr>
              <w:jc w:val="center"/>
            </w:pPr>
            <w:r w:rsidRPr="007D7487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78FD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2F78" w14:textId="67395077" w:rsidR="00134A2D" w:rsidRPr="007D7487" w:rsidRDefault="00134A2D" w:rsidP="00134A2D">
            <w:pPr>
              <w:jc w:val="center"/>
            </w:pPr>
            <w:r>
              <w:t>250,2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2DA" w14:textId="77777777" w:rsidR="00134A2D" w:rsidRPr="007D7487" w:rsidRDefault="00134A2D" w:rsidP="00134A2D">
            <w:pPr>
              <w:jc w:val="center"/>
            </w:pPr>
            <w:r w:rsidRPr="007D7487">
              <w:t>261,6</w:t>
            </w:r>
          </w:p>
        </w:tc>
      </w:tr>
      <w:tr w:rsidR="00134A2D" w:rsidRPr="007D7487" w14:paraId="672CDB98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DE8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4360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700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62B6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BE9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F5A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1475" w14:textId="1318E652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B1F5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50,0</w:t>
            </w:r>
          </w:p>
        </w:tc>
      </w:tr>
      <w:tr w:rsidR="00134A2D" w:rsidRPr="007D7487" w14:paraId="07E5C841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D05" w14:textId="77777777" w:rsidR="00134A2D" w:rsidRPr="007D7487" w:rsidRDefault="00134A2D" w:rsidP="00134A2D">
            <w:r w:rsidRPr="007D7487">
              <w:t>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CABF" w14:textId="77777777" w:rsidR="00134A2D" w:rsidRPr="007D7487" w:rsidRDefault="00134A2D" w:rsidP="00134A2D">
            <w:r w:rsidRPr="007D7487"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ABC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16FA" w14:textId="77777777" w:rsidR="00134A2D" w:rsidRPr="007D7487" w:rsidRDefault="00134A2D" w:rsidP="00134A2D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EDA" w14:textId="77777777" w:rsidR="00134A2D" w:rsidRPr="007D7487" w:rsidRDefault="00134A2D" w:rsidP="00134A2D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8D94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2E52" w14:textId="22B1C5C6" w:rsidR="00134A2D" w:rsidRPr="007D7487" w:rsidRDefault="00134A2D" w:rsidP="00134A2D">
            <w:pPr>
              <w:jc w:val="center"/>
            </w:pPr>
            <w: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B8A" w14:textId="77777777" w:rsidR="00134A2D" w:rsidRPr="007D7487" w:rsidRDefault="00134A2D" w:rsidP="00134A2D">
            <w:pPr>
              <w:jc w:val="center"/>
            </w:pPr>
            <w:r w:rsidRPr="007D7487">
              <w:t>50,0</w:t>
            </w:r>
          </w:p>
        </w:tc>
      </w:tr>
      <w:tr w:rsidR="00134A2D" w:rsidRPr="007D7487" w14:paraId="34F17957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2528" w14:textId="77777777" w:rsidR="00134A2D" w:rsidRPr="007D7487" w:rsidRDefault="00134A2D" w:rsidP="00134A2D">
            <w:r w:rsidRPr="007D7487">
              <w:t>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2434" w14:textId="77777777" w:rsidR="00134A2D" w:rsidRPr="007D7487" w:rsidRDefault="00134A2D" w:rsidP="00134A2D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354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21B2" w14:textId="77777777" w:rsidR="00134A2D" w:rsidRPr="007D7487" w:rsidRDefault="00134A2D" w:rsidP="00134A2D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7DE2" w14:textId="77777777" w:rsidR="00134A2D" w:rsidRPr="007D7487" w:rsidRDefault="00134A2D" w:rsidP="00134A2D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73D" w14:textId="77777777" w:rsidR="00134A2D" w:rsidRPr="007D7487" w:rsidRDefault="00134A2D" w:rsidP="00134A2D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45D" w14:textId="3E4E6D09" w:rsidR="00134A2D" w:rsidRPr="007D7487" w:rsidRDefault="00134A2D" w:rsidP="00134A2D">
            <w:pPr>
              <w:jc w:val="center"/>
            </w:pPr>
            <w: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15E9" w14:textId="77777777" w:rsidR="00134A2D" w:rsidRPr="007D7487" w:rsidRDefault="00134A2D" w:rsidP="00134A2D">
            <w:pPr>
              <w:jc w:val="center"/>
            </w:pPr>
            <w:r w:rsidRPr="007D7487">
              <w:t>50,0</w:t>
            </w:r>
          </w:p>
        </w:tc>
      </w:tr>
      <w:tr w:rsidR="00134A2D" w:rsidRPr="007D7487" w14:paraId="101C0C28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D573" w14:textId="77777777" w:rsidR="00134A2D" w:rsidRPr="007D7487" w:rsidRDefault="00134A2D" w:rsidP="00134A2D">
            <w:r w:rsidRPr="007D7487">
              <w:t>1.2.1.1.1.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442" w14:textId="77777777" w:rsidR="00134A2D" w:rsidRPr="007D7487" w:rsidRDefault="00134A2D" w:rsidP="00134A2D">
            <w:r w:rsidRPr="007D748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CC1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DB7" w14:textId="77777777" w:rsidR="00134A2D" w:rsidRPr="007D7487" w:rsidRDefault="00134A2D" w:rsidP="00134A2D">
            <w:pPr>
              <w:jc w:val="center"/>
            </w:pPr>
            <w:r w:rsidRPr="007D7487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B03" w14:textId="77777777" w:rsidR="00134A2D" w:rsidRPr="007D7487" w:rsidRDefault="00134A2D" w:rsidP="00134A2D">
            <w:pPr>
              <w:jc w:val="center"/>
            </w:pPr>
            <w:r w:rsidRPr="007D7487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A49" w14:textId="77777777" w:rsidR="00134A2D" w:rsidRPr="007D7487" w:rsidRDefault="00134A2D" w:rsidP="00134A2D">
            <w:pPr>
              <w:jc w:val="center"/>
            </w:pPr>
            <w:r w:rsidRPr="007D7487">
              <w:t>870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532" w14:textId="2E6DF024" w:rsidR="00134A2D" w:rsidRPr="007D7487" w:rsidRDefault="00134A2D" w:rsidP="00134A2D">
            <w:pPr>
              <w:jc w:val="center"/>
            </w:pPr>
            <w: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7E8" w14:textId="77777777" w:rsidR="00134A2D" w:rsidRPr="007D7487" w:rsidRDefault="00134A2D" w:rsidP="00134A2D">
            <w:pPr>
              <w:jc w:val="center"/>
            </w:pPr>
            <w:r w:rsidRPr="007D7487">
              <w:t>50,0</w:t>
            </w:r>
          </w:p>
        </w:tc>
      </w:tr>
      <w:tr w:rsidR="00134A2D" w:rsidRPr="007D7487" w14:paraId="53F9E19A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B29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F951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E98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29EF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9475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362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45B" w14:textId="51C89E99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2 056,8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E6E7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4 224,2</w:t>
            </w:r>
          </w:p>
        </w:tc>
      </w:tr>
      <w:tr w:rsidR="00134A2D" w:rsidRPr="007D7487" w14:paraId="2A279A8F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38D" w14:textId="77777777" w:rsidR="00134A2D" w:rsidRPr="007D7487" w:rsidRDefault="00134A2D" w:rsidP="00134A2D">
            <w:r w:rsidRPr="007D7487">
              <w:t>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B7EA" w14:textId="77777777" w:rsidR="00134A2D" w:rsidRPr="007D7487" w:rsidRDefault="00134A2D" w:rsidP="00134A2D">
            <w:r w:rsidRPr="00885592"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4E9F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F98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F26" w14:textId="77777777" w:rsidR="00134A2D" w:rsidRPr="007D7487" w:rsidRDefault="00134A2D" w:rsidP="00134A2D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A1FC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777" w14:textId="7CF58CB6" w:rsidR="00134A2D" w:rsidRPr="007D7487" w:rsidRDefault="00134A2D" w:rsidP="00134A2D">
            <w:pPr>
              <w:jc w:val="center"/>
            </w:pPr>
            <w:r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95E8" w14:textId="77777777" w:rsidR="00134A2D" w:rsidRPr="007D7487" w:rsidRDefault="00134A2D" w:rsidP="00134A2D">
            <w:pPr>
              <w:jc w:val="center"/>
            </w:pPr>
            <w:r w:rsidRPr="007D7487">
              <w:t>9,6</w:t>
            </w:r>
          </w:p>
        </w:tc>
      </w:tr>
      <w:tr w:rsidR="00134A2D" w:rsidRPr="007D7487" w14:paraId="769846CF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190B" w14:textId="77777777" w:rsidR="00134A2D" w:rsidRPr="007D7487" w:rsidRDefault="00134A2D" w:rsidP="00134A2D">
            <w:r w:rsidRPr="007D7487">
              <w:t>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492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C41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3F0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1E5C" w14:textId="77777777" w:rsidR="00134A2D" w:rsidRPr="007D7487" w:rsidRDefault="00134A2D" w:rsidP="00134A2D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96E5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C97A" w14:textId="4C737377" w:rsidR="00134A2D" w:rsidRPr="007D7487" w:rsidRDefault="00134A2D" w:rsidP="00134A2D">
            <w:pPr>
              <w:jc w:val="center"/>
            </w:pPr>
            <w:r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195" w14:textId="77777777" w:rsidR="00134A2D" w:rsidRPr="007D7487" w:rsidRDefault="00134A2D" w:rsidP="00134A2D">
            <w:pPr>
              <w:jc w:val="center"/>
            </w:pPr>
            <w:r w:rsidRPr="007D7487">
              <w:t>9,6</w:t>
            </w:r>
          </w:p>
        </w:tc>
      </w:tr>
      <w:tr w:rsidR="00134A2D" w:rsidRPr="007D7487" w14:paraId="0447D0D0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08E" w14:textId="77777777" w:rsidR="00134A2D" w:rsidRPr="007D7487" w:rsidRDefault="00134A2D" w:rsidP="00134A2D">
            <w:r w:rsidRPr="007D7487">
              <w:t>1.3.1.1.1.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CD14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BC5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6CC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EF8" w14:textId="77777777" w:rsidR="00134A2D" w:rsidRPr="007D7487" w:rsidRDefault="00134A2D" w:rsidP="00134A2D">
            <w:pPr>
              <w:jc w:val="center"/>
            </w:pPr>
            <w:r w:rsidRPr="007D7487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849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A58" w14:textId="15564436" w:rsidR="00134A2D" w:rsidRPr="007D7487" w:rsidRDefault="00134A2D" w:rsidP="00134A2D">
            <w:pPr>
              <w:jc w:val="center"/>
            </w:pPr>
            <w:r>
              <w:t>9,2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2EF" w14:textId="77777777" w:rsidR="00134A2D" w:rsidRPr="007D7487" w:rsidRDefault="00134A2D" w:rsidP="00134A2D">
            <w:pPr>
              <w:jc w:val="center"/>
            </w:pPr>
            <w:r w:rsidRPr="007D7487">
              <w:t>9,6</w:t>
            </w:r>
          </w:p>
        </w:tc>
      </w:tr>
      <w:tr w:rsidR="00134A2D" w:rsidRPr="007D7487" w14:paraId="034541B4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1B3" w14:textId="77777777" w:rsidR="00134A2D" w:rsidRPr="007D7487" w:rsidRDefault="00134A2D" w:rsidP="00134A2D">
            <w:r w:rsidRPr="007D7487">
              <w:t>1.3.2.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FB54" w14:textId="77777777" w:rsidR="00134A2D" w:rsidRPr="007D7487" w:rsidRDefault="00134A2D" w:rsidP="00134A2D">
            <w:r w:rsidRPr="007D7487">
              <w:t>Муниципальная программа "Организация информирования, консультирования и содействия жителям по вопросам создания ТСЖ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7D31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2B5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C2E" w14:textId="77777777" w:rsidR="00134A2D" w:rsidRPr="007D7487" w:rsidRDefault="00134A2D" w:rsidP="00134A2D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3EA" w14:textId="77777777" w:rsidR="00134A2D" w:rsidRPr="007D7487" w:rsidRDefault="00134A2D" w:rsidP="00134A2D">
            <w:pPr>
              <w:jc w:val="center"/>
            </w:pPr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4BB" w14:textId="351148FF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22EA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0C03FE4A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4FF0" w14:textId="77777777" w:rsidR="00134A2D" w:rsidRPr="007D7487" w:rsidRDefault="00134A2D" w:rsidP="00134A2D">
            <w:r w:rsidRPr="007D7487">
              <w:t>1.3.2.1.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0DA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0A53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5A7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1044" w14:textId="77777777" w:rsidR="00134A2D" w:rsidRPr="007D7487" w:rsidRDefault="00134A2D" w:rsidP="00134A2D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946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9197" w14:textId="31F41DF7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1B8E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381135DA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1F59" w14:textId="77777777" w:rsidR="00134A2D" w:rsidRPr="007D7487" w:rsidRDefault="00134A2D" w:rsidP="00134A2D">
            <w:r w:rsidRPr="007D7487">
              <w:t>1.3.2.1.1.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13A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B3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15F3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F9B" w14:textId="77777777" w:rsidR="00134A2D" w:rsidRPr="007D7487" w:rsidRDefault="00134A2D" w:rsidP="00134A2D">
            <w:pPr>
              <w:jc w:val="center"/>
            </w:pPr>
            <w:r w:rsidRPr="007D7487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F77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01E" w14:textId="7558E0C8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193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447F13C7" w14:textId="77777777" w:rsidTr="00134A2D">
        <w:trPr>
          <w:trHeight w:val="2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0AF" w14:textId="77777777" w:rsidR="00134A2D" w:rsidRPr="007D7487" w:rsidRDefault="00134A2D" w:rsidP="00134A2D">
            <w:r w:rsidRPr="007D7487">
              <w:t>1.3.3.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DDCC" w14:textId="77777777" w:rsidR="00134A2D" w:rsidRPr="007D7487" w:rsidRDefault="00134A2D" w:rsidP="00134A2D">
            <w:r w:rsidRPr="007D7487">
              <w:t>Муниципальная программа "Защита прав потребителей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C1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7FD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6E2" w14:textId="77777777" w:rsidR="00134A2D" w:rsidRPr="007D7487" w:rsidRDefault="00134A2D" w:rsidP="00134A2D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6B01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31A" w14:textId="38A559FC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00F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018BA05F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9B73" w14:textId="77777777" w:rsidR="00134A2D" w:rsidRPr="007D7487" w:rsidRDefault="00134A2D" w:rsidP="00134A2D">
            <w:r w:rsidRPr="007D7487">
              <w:lastRenderedPageBreak/>
              <w:t>1.3.3.1.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2AC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66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71C6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D6A" w14:textId="77777777" w:rsidR="00134A2D" w:rsidRPr="007D7487" w:rsidRDefault="00134A2D" w:rsidP="00134A2D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619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7B6" w14:textId="6FB13B89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7A9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790713C2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50C" w14:textId="77777777" w:rsidR="00134A2D" w:rsidRPr="007D7487" w:rsidRDefault="00134A2D" w:rsidP="00134A2D">
            <w:r w:rsidRPr="007D7487">
              <w:t>1.3.3.1.1.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178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8AF3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227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CA6" w14:textId="77777777" w:rsidR="00134A2D" w:rsidRPr="007D7487" w:rsidRDefault="00134A2D" w:rsidP="00134A2D">
            <w:pPr>
              <w:jc w:val="center"/>
            </w:pPr>
            <w:r w:rsidRPr="007D7487">
              <w:t>7952200073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54E8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8DB" w14:textId="7EEFCDE9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E12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6F762812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F6E9" w14:textId="77777777" w:rsidR="00134A2D" w:rsidRPr="007D7487" w:rsidRDefault="00134A2D" w:rsidP="00134A2D">
            <w:r w:rsidRPr="007D7487">
              <w:t>1.3.4.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FED2" w14:textId="77777777" w:rsidR="00134A2D" w:rsidRPr="007D7487" w:rsidRDefault="00134A2D" w:rsidP="00134A2D">
            <w:r w:rsidRPr="007D7487"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E4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847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781" w14:textId="77777777" w:rsidR="00134A2D" w:rsidRPr="007D7487" w:rsidRDefault="00134A2D" w:rsidP="00134A2D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E64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A69" w14:textId="3D68AACF" w:rsidR="00134A2D" w:rsidRPr="007D7487" w:rsidRDefault="00134A2D" w:rsidP="00134A2D">
            <w:pPr>
              <w:jc w:val="center"/>
            </w:pPr>
            <w:r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BCB5" w14:textId="77777777" w:rsidR="00134A2D" w:rsidRPr="007D7487" w:rsidRDefault="00134A2D" w:rsidP="00134A2D">
            <w:pPr>
              <w:jc w:val="center"/>
            </w:pPr>
            <w:r w:rsidRPr="007D7487">
              <w:t>4 154,6</w:t>
            </w:r>
          </w:p>
        </w:tc>
      </w:tr>
      <w:tr w:rsidR="00134A2D" w:rsidRPr="007D7487" w14:paraId="2B6FE816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1CD9" w14:textId="77777777" w:rsidR="00134A2D" w:rsidRPr="007D7487" w:rsidRDefault="00134A2D" w:rsidP="00134A2D">
            <w:r w:rsidRPr="007D7487">
              <w:t>1.3.4.1.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04C" w14:textId="77777777" w:rsidR="00134A2D" w:rsidRPr="007D7487" w:rsidRDefault="00134A2D" w:rsidP="00134A2D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7A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068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0996" w14:textId="77777777" w:rsidR="00134A2D" w:rsidRPr="007D7487" w:rsidRDefault="00134A2D" w:rsidP="00134A2D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73D" w14:textId="77777777" w:rsidR="00134A2D" w:rsidRPr="007D7487" w:rsidRDefault="00134A2D" w:rsidP="00134A2D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72D" w14:textId="4C9A52E7" w:rsidR="00134A2D" w:rsidRPr="007D7487" w:rsidRDefault="00134A2D" w:rsidP="00134A2D">
            <w:pPr>
              <w:jc w:val="center"/>
            </w:pPr>
            <w:r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CAC" w14:textId="77777777" w:rsidR="00134A2D" w:rsidRPr="007D7487" w:rsidRDefault="00134A2D" w:rsidP="00134A2D">
            <w:pPr>
              <w:jc w:val="center"/>
            </w:pPr>
            <w:r w:rsidRPr="007D7487">
              <w:t>4 154,6</w:t>
            </w:r>
          </w:p>
        </w:tc>
      </w:tr>
      <w:tr w:rsidR="00134A2D" w:rsidRPr="007D7487" w14:paraId="6DCAC28C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5DF1" w14:textId="77777777" w:rsidR="00134A2D" w:rsidRPr="007D7487" w:rsidRDefault="00134A2D" w:rsidP="00134A2D">
            <w:r w:rsidRPr="007D7487">
              <w:t>1.3.4.1.1.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178" w14:textId="77777777" w:rsidR="00134A2D" w:rsidRPr="007D7487" w:rsidRDefault="00134A2D" w:rsidP="00134A2D">
            <w:r w:rsidRPr="007D748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97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1D83" w14:textId="77777777" w:rsidR="00134A2D" w:rsidRPr="007D7487" w:rsidRDefault="00134A2D" w:rsidP="00134A2D">
            <w:pPr>
              <w:jc w:val="center"/>
            </w:pPr>
            <w:r w:rsidRPr="007D7487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625" w14:textId="77777777" w:rsidR="00134A2D" w:rsidRPr="007D7487" w:rsidRDefault="00134A2D" w:rsidP="00134A2D">
            <w:pPr>
              <w:jc w:val="center"/>
            </w:pPr>
            <w:r w:rsidRPr="007D7487">
              <w:t>0990000999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76F" w14:textId="77777777" w:rsidR="00134A2D" w:rsidRPr="007D7487" w:rsidRDefault="00134A2D" w:rsidP="00134A2D">
            <w:pPr>
              <w:jc w:val="center"/>
            </w:pPr>
            <w:r w:rsidRPr="007D7487">
              <w:t>870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00B" w14:textId="4B056748" w:rsidR="00134A2D" w:rsidRPr="007D7487" w:rsidRDefault="00134A2D" w:rsidP="00134A2D">
            <w:pPr>
              <w:jc w:val="center"/>
            </w:pPr>
            <w:r>
              <w:t>1 987,6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3CFE" w14:textId="77777777" w:rsidR="00134A2D" w:rsidRPr="007D7487" w:rsidRDefault="00134A2D" w:rsidP="00134A2D">
            <w:pPr>
              <w:jc w:val="center"/>
            </w:pPr>
            <w:r w:rsidRPr="007D7487">
              <w:t>4 154,6</w:t>
            </w:r>
          </w:p>
        </w:tc>
      </w:tr>
      <w:tr w:rsidR="00134A2D" w:rsidRPr="007D7487" w14:paraId="4B60E71F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72BE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C7F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73D3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EA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3C65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DA97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BE9" w14:textId="3529BCF2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74F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98,0</w:t>
            </w:r>
          </w:p>
        </w:tc>
      </w:tr>
      <w:tr w:rsidR="00134A2D" w:rsidRPr="007D7487" w14:paraId="6882B802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DA8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775E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2C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6308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F73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7DA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D19" w14:textId="13B292E6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3478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98,0</w:t>
            </w:r>
          </w:p>
        </w:tc>
      </w:tr>
      <w:tr w:rsidR="00134A2D" w:rsidRPr="007D7487" w14:paraId="62EB1B26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B73" w14:textId="77777777" w:rsidR="00134A2D" w:rsidRPr="007D7487" w:rsidRDefault="00134A2D" w:rsidP="00134A2D">
            <w:r w:rsidRPr="007D7487">
              <w:t>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C1B" w14:textId="77777777" w:rsidR="00134A2D" w:rsidRPr="007D7487" w:rsidRDefault="00134A2D" w:rsidP="00134A2D">
            <w:r w:rsidRPr="007D7487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F11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F0C" w14:textId="77777777" w:rsidR="00134A2D" w:rsidRPr="007D7487" w:rsidRDefault="00134A2D" w:rsidP="00134A2D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153" w14:textId="77777777" w:rsidR="00134A2D" w:rsidRPr="007D7487" w:rsidRDefault="00134A2D" w:rsidP="00134A2D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B18E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DB6" w14:textId="364688F1" w:rsidR="00134A2D" w:rsidRPr="007D7487" w:rsidRDefault="00134A2D" w:rsidP="00134A2D">
            <w:pPr>
              <w:jc w:val="center"/>
            </w:pPr>
            <w: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82E4" w14:textId="77777777" w:rsidR="00134A2D" w:rsidRPr="007D7487" w:rsidRDefault="00134A2D" w:rsidP="00134A2D">
            <w:pPr>
              <w:jc w:val="center"/>
            </w:pPr>
            <w:r w:rsidRPr="007D7487">
              <w:t>98,0</w:t>
            </w:r>
          </w:p>
        </w:tc>
      </w:tr>
      <w:tr w:rsidR="00134A2D" w:rsidRPr="007D7487" w14:paraId="0632ED30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517" w14:textId="77777777" w:rsidR="00134A2D" w:rsidRPr="007D7487" w:rsidRDefault="00134A2D" w:rsidP="00134A2D">
            <w:r w:rsidRPr="007D7487">
              <w:t>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FF7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CE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044" w14:textId="77777777" w:rsidR="00134A2D" w:rsidRPr="007D7487" w:rsidRDefault="00134A2D" w:rsidP="00134A2D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158E" w14:textId="77777777" w:rsidR="00134A2D" w:rsidRPr="007D7487" w:rsidRDefault="00134A2D" w:rsidP="00134A2D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9E02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01F" w14:textId="67165F7B" w:rsidR="00134A2D" w:rsidRPr="007D7487" w:rsidRDefault="00134A2D" w:rsidP="00134A2D">
            <w:pPr>
              <w:jc w:val="center"/>
            </w:pPr>
            <w: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698" w14:textId="77777777" w:rsidR="00134A2D" w:rsidRPr="007D7487" w:rsidRDefault="00134A2D" w:rsidP="00134A2D">
            <w:pPr>
              <w:jc w:val="center"/>
            </w:pPr>
            <w:r w:rsidRPr="007D7487">
              <w:t>98,0</w:t>
            </w:r>
          </w:p>
        </w:tc>
      </w:tr>
      <w:tr w:rsidR="00134A2D" w:rsidRPr="007D7487" w14:paraId="5A5BFF1D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75A" w14:textId="77777777" w:rsidR="00134A2D" w:rsidRPr="007D7487" w:rsidRDefault="00134A2D" w:rsidP="00134A2D">
            <w:r w:rsidRPr="007D7487">
              <w:t>2.1.1.1.1.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B63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9D3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AB8" w14:textId="77777777" w:rsidR="00134A2D" w:rsidRPr="007D7487" w:rsidRDefault="00134A2D" w:rsidP="00134A2D">
            <w:pPr>
              <w:jc w:val="center"/>
            </w:pPr>
            <w:r w:rsidRPr="007D7487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13B" w14:textId="77777777" w:rsidR="00134A2D" w:rsidRPr="007D7487" w:rsidRDefault="00134A2D" w:rsidP="00134A2D">
            <w:pPr>
              <w:jc w:val="center"/>
            </w:pPr>
            <w:r w:rsidRPr="007D7487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CCD9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78F" w14:textId="75BE21D7" w:rsidR="00134A2D" w:rsidRPr="007D7487" w:rsidRDefault="00134A2D" w:rsidP="00134A2D">
            <w:pPr>
              <w:jc w:val="center"/>
            </w:pPr>
            <w:r>
              <w:t>93,7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3E9" w14:textId="77777777" w:rsidR="00134A2D" w:rsidRPr="007D7487" w:rsidRDefault="00134A2D" w:rsidP="00134A2D">
            <w:pPr>
              <w:jc w:val="center"/>
            </w:pPr>
            <w:r w:rsidRPr="007D7487">
              <w:t>98,0</w:t>
            </w:r>
          </w:p>
        </w:tc>
      </w:tr>
      <w:tr w:rsidR="00134A2D" w:rsidRPr="007D7487" w14:paraId="6B1934C7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E3D7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5C97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CA26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D9B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804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6FD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BC6F" w14:textId="1FFC6F23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C7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530,0</w:t>
            </w:r>
          </w:p>
        </w:tc>
      </w:tr>
      <w:tr w:rsidR="00134A2D" w:rsidRPr="007D7487" w14:paraId="7AE5B49A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C4E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979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854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D266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4B66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78AC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8A0" w14:textId="6BD29F1C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94F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134A2D" w:rsidRPr="007D7487" w14:paraId="53FD35B1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E08" w14:textId="77777777" w:rsidR="00134A2D" w:rsidRPr="007D7487" w:rsidRDefault="00134A2D" w:rsidP="00134A2D">
            <w:r w:rsidRPr="007D7487">
              <w:t>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CF0" w14:textId="77777777" w:rsidR="00134A2D" w:rsidRPr="007D7487" w:rsidRDefault="00134A2D" w:rsidP="00134A2D">
            <w:r w:rsidRPr="007D7487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97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F8F7" w14:textId="77777777" w:rsidR="00134A2D" w:rsidRPr="007D7487" w:rsidRDefault="00134A2D" w:rsidP="00134A2D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1CE8" w14:textId="77777777" w:rsidR="00134A2D" w:rsidRPr="007D7487" w:rsidRDefault="00134A2D" w:rsidP="00134A2D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CFD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F1A" w14:textId="44B3AAA1" w:rsidR="00134A2D" w:rsidRPr="007D7487" w:rsidRDefault="00134A2D" w:rsidP="00134A2D">
            <w:pPr>
              <w:jc w:val="center"/>
            </w:pPr>
            <w:r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1E7" w14:textId="77777777" w:rsidR="00134A2D" w:rsidRPr="007D7487" w:rsidRDefault="00134A2D" w:rsidP="00134A2D">
            <w:pPr>
              <w:jc w:val="center"/>
            </w:pPr>
            <w:r w:rsidRPr="007D7487">
              <w:t>500,0</w:t>
            </w:r>
          </w:p>
        </w:tc>
      </w:tr>
      <w:tr w:rsidR="00134A2D" w:rsidRPr="007D7487" w14:paraId="240B8F62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AFF" w14:textId="77777777" w:rsidR="00134A2D" w:rsidRPr="007D7487" w:rsidRDefault="00134A2D" w:rsidP="00134A2D">
            <w:r w:rsidRPr="007D7487">
              <w:t>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E5B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B1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0AE" w14:textId="77777777" w:rsidR="00134A2D" w:rsidRPr="007D7487" w:rsidRDefault="00134A2D" w:rsidP="00134A2D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5CFB" w14:textId="77777777" w:rsidR="00134A2D" w:rsidRPr="007D7487" w:rsidRDefault="00134A2D" w:rsidP="00134A2D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4BF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4BE0" w14:textId="5D53F56C" w:rsidR="00134A2D" w:rsidRPr="007D7487" w:rsidRDefault="00134A2D" w:rsidP="00134A2D">
            <w:pPr>
              <w:jc w:val="center"/>
            </w:pPr>
            <w:r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BE11" w14:textId="77777777" w:rsidR="00134A2D" w:rsidRPr="007D7487" w:rsidRDefault="00134A2D" w:rsidP="00134A2D">
            <w:pPr>
              <w:jc w:val="center"/>
            </w:pPr>
            <w:r w:rsidRPr="007D7487">
              <w:t>500,0</w:t>
            </w:r>
          </w:p>
        </w:tc>
      </w:tr>
      <w:tr w:rsidR="00134A2D" w:rsidRPr="007D7487" w14:paraId="50A138B1" w14:textId="77777777" w:rsidTr="00134A2D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A28" w14:textId="77777777" w:rsidR="00134A2D" w:rsidRPr="007D7487" w:rsidRDefault="00134A2D" w:rsidP="00134A2D">
            <w:r w:rsidRPr="007D7487">
              <w:t>3.1.1.1.1.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6C48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147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8055" w14:textId="77777777" w:rsidR="00134A2D" w:rsidRPr="007D7487" w:rsidRDefault="00134A2D" w:rsidP="00134A2D">
            <w:pPr>
              <w:jc w:val="center"/>
            </w:pPr>
            <w:r w:rsidRPr="007D7487"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7EC" w14:textId="77777777" w:rsidR="00134A2D" w:rsidRPr="007D7487" w:rsidRDefault="00134A2D" w:rsidP="00134A2D">
            <w:pPr>
              <w:jc w:val="center"/>
            </w:pPr>
            <w:r w:rsidRPr="007D7487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6071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D998" w14:textId="552B0521" w:rsidR="00134A2D" w:rsidRPr="007D7487" w:rsidRDefault="00134A2D" w:rsidP="00134A2D">
            <w:pPr>
              <w:jc w:val="center"/>
            </w:pPr>
            <w:r>
              <w:t>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082" w14:textId="77777777" w:rsidR="00134A2D" w:rsidRPr="007D7487" w:rsidRDefault="00134A2D" w:rsidP="00134A2D">
            <w:pPr>
              <w:jc w:val="center"/>
            </w:pPr>
            <w:r w:rsidRPr="007D7487">
              <w:t>500,0</w:t>
            </w:r>
          </w:p>
        </w:tc>
      </w:tr>
      <w:tr w:rsidR="00134A2D" w:rsidRPr="007D7487" w14:paraId="40327C84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5BE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lastRenderedPageBreak/>
              <w:t>3.2.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2E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78A4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EDE3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1426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EB3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F05" w14:textId="728AB3AF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E3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134A2D" w:rsidRPr="007D7487" w14:paraId="62939EB7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F10" w14:textId="77777777" w:rsidR="00134A2D" w:rsidRPr="007D7487" w:rsidRDefault="00134A2D" w:rsidP="00134A2D">
            <w:r w:rsidRPr="007D7487">
              <w:t>3.2.1.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437" w14:textId="77777777" w:rsidR="00134A2D" w:rsidRPr="007D7487" w:rsidRDefault="00134A2D" w:rsidP="00134A2D">
            <w:r w:rsidRPr="007D7487">
              <w:t>Муниципальная программа "Развитие малого бизнеса в МО МО Северный"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E87B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BF6" w14:textId="77777777" w:rsidR="00134A2D" w:rsidRPr="007D7487" w:rsidRDefault="00134A2D" w:rsidP="00134A2D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7577" w14:textId="77777777" w:rsidR="00134A2D" w:rsidRPr="007D7487" w:rsidRDefault="00134A2D" w:rsidP="00134A2D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197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B45" w14:textId="2A3C0314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A06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4F6C5293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A1B" w14:textId="77777777" w:rsidR="00134A2D" w:rsidRPr="007D7487" w:rsidRDefault="00134A2D" w:rsidP="00134A2D">
            <w:r w:rsidRPr="007D7487">
              <w:t>3.2.1.1.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FAA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7F24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E83" w14:textId="77777777" w:rsidR="00134A2D" w:rsidRPr="007D7487" w:rsidRDefault="00134A2D" w:rsidP="00134A2D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C789" w14:textId="77777777" w:rsidR="00134A2D" w:rsidRPr="007D7487" w:rsidRDefault="00134A2D" w:rsidP="00134A2D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CBB4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98D4" w14:textId="7E1630B6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7BA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7B949ACB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099" w14:textId="77777777" w:rsidR="00134A2D" w:rsidRPr="007D7487" w:rsidRDefault="00134A2D" w:rsidP="00134A2D">
            <w:r w:rsidRPr="007D7487">
              <w:t>3.2.1.1.1.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7657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965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4D9A" w14:textId="77777777" w:rsidR="00134A2D" w:rsidRPr="007D7487" w:rsidRDefault="00134A2D" w:rsidP="00134A2D">
            <w:pPr>
              <w:jc w:val="center"/>
            </w:pPr>
            <w:r w:rsidRPr="007D7487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27B" w14:textId="77777777" w:rsidR="00134A2D" w:rsidRPr="007D7487" w:rsidRDefault="00134A2D" w:rsidP="00134A2D">
            <w:pPr>
              <w:jc w:val="center"/>
            </w:pPr>
            <w:r w:rsidRPr="007D7487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81BD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0D53" w14:textId="221A2F0F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DE93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1C4252F5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6572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818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49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783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383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5CFC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754" w14:textId="59218957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BCE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31 735,8</w:t>
            </w:r>
          </w:p>
        </w:tc>
      </w:tr>
      <w:tr w:rsidR="00134A2D" w:rsidRPr="007D7487" w14:paraId="73393DD9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1AB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4.1.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0D99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D34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DB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B50E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DE6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3398" w14:textId="3F7A518B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32 225,7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12C8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31 735,8</w:t>
            </w:r>
          </w:p>
        </w:tc>
      </w:tr>
      <w:tr w:rsidR="00134A2D" w:rsidRPr="007D7487" w14:paraId="6421E84D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AB3" w14:textId="77777777" w:rsidR="00134A2D" w:rsidRPr="007D7487" w:rsidRDefault="00134A2D" w:rsidP="00134A2D">
            <w:r w:rsidRPr="007D7487">
              <w:t>4.1.1.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261" w14:textId="77777777" w:rsidR="00134A2D" w:rsidRPr="007D7487" w:rsidRDefault="00134A2D" w:rsidP="00134A2D">
            <w:r w:rsidRPr="007D7487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F1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F4C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8FD0" w14:textId="77777777" w:rsidR="00134A2D" w:rsidRPr="007D7487" w:rsidRDefault="00134A2D" w:rsidP="00134A2D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D2F1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9C0" w14:textId="0A2E81D9" w:rsidR="00134A2D" w:rsidRPr="007D7487" w:rsidRDefault="00134A2D" w:rsidP="00134A2D">
            <w:pPr>
              <w:jc w:val="center"/>
            </w:pPr>
            <w:r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F6A" w14:textId="77777777" w:rsidR="00134A2D" w:rsidRPr="007D7487" w:rsidRDefault="00134A2D" w:rsidP="00134A2D">
            <w:pPr>
              <w:jc w:val="center"/>
            </w:pPr>
            <w:r w:rsidRPr="007D7487">
              <w:t>4 800,0</w:t>
            </w:r>
          </w:p>
        </w:tc>
      </w:tr>
      <w:tr w:rsidR="00134A2D" w:rsidRPr="007D7487" w14:paraId="2AAAF672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C72A" w14:textId="77777777" w:rsidR="00134A2D" w:rsidRPr="007D7487" w:rsidRDefault="00134A2D" w:rsidP="00134A2D">
            <w:r w:rsidRPr="007D7487">
              <w:t>4.1.1.1.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4D08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D4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70AD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532" w14:textId="77777777" w:rsidR="00134A2D" w:rsidRPr="007D7487" w:rsidRDefault="00134A2D" w:rsidP="00134A2D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96C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C7EF" w14:textId="4522F786" w:rsidR="00134A2D" w:rsidRPr="007D7487" w:rsidRDefault="00134A2D" w:rsidP="00134A2D">
            <w:pPr>
              <w:jc w:val="center"/>
            </w:pPr>
            <w:r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0267" w14:textId="77777777" w:rsidR="00134A2D" w:rsidRPr="007D7487" w:rsidRDefault="00134A2D" w:rsidP="00134A2D">
            <w:pPr>
              <w:jc w:val="center"/>
            </w:pPr>
            <w:r w:rsidRPr="007D7487">
              <w:t>4 800,0</w:t>
            </w:r>
          </w:p>
        </w:tc>
      </w:tr>
      <w:tr w:rsidR="00134A2D" w:rsidRPr="007D7487" w14:paraId="573C06EA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42C3" w14:textId="77777777" w:rsidR="00134A2D" w:rsidRPr="007D7487" w:rsidRDefault="00134A2D" w:rsidP="00134A2D">
            <w:r w:rsidRPr="007D7487">
              <w:t>4.1.1.1.1.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1A65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95D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693A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3E2" w14:textId="77777777" w:rsidR="00134A2D" w:rsidRPr="007D7487" w:rsidRDefault="00134A2D" w:rsidP="00134A2D">
            <w:pPr>
              <w:jc w:val="center"/>
            </w:pPr>
            <w:r w:rsidRPr="007D7487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3FAF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CB5" w14:textId="3C2B9A20" w:rsidR="00134A2D" w:rsidRPr="007D7487" w:rsidRDefault="00134A2D" w:rsidP="00134A2D">
            <w:pPr>
              <w:jc w:val="center"/>
            </w:pPr>
            <w:r>
              <w:t>3 749,8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8750" w14:textId="77777777" w:rsidR="00134A2D" w:rsidRPr="007D7487" w:rsidRDefault="00134A2D" w:rsidP="00134A2D">
            <w:pPr>
              <w:jc w:val="center"/>
            </w:pPr>
            <w:r w:rsidRPr="007D7487">
              <w:t>4 800,0</w:t>
            </w:r>
          </w:p>
        </w:tc>
      </w:tr>
      <w:tr w:rsidR="00134A2D" w:rsidRPr="007D7487" w14:paraId="302B431F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CC7" w14:textId="77777777" w:rsidR="00134A2D" w:rsidRPr="007D7487" w:rsidRDefault="00134A2D" w:rsidP="00134A2D">
            <w:r w:rsidRPr="007D7487">
              <w:t>4.1.2.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C1A" w14:textId="77777777" w:rsidR="00134A2D" w:rsidRPr="007D7487" w:rsidRDefault="00134A2D" w:rsidP="00134A2D">
            <w:r w:rsidRPr="007D7487">
              <w:t>Муниципальная программа "Озеленение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4B2C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5C7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AF04" w14:textId="77777777" w:rsidR="00134A2D" w:rsidRPr="007D7487" w:rsidRDefault="00134A2D" w:rsidP="00134A2D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D704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E86" w14:textId="63BFC43A" w:rsidR="00134A2D" w:rsidRPr="007D7487" w:rsidRDefault="00134A2D" w:rsidP="00134A2D">
            <w:pPr>
              <w:jc w:val="center"/>
            </w:pPr>
            <w:r>
              <w:t>1 260,0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BC1" w14:textId="77777777" w:rsidR="00134A2D" w:rsidRPr="007D7487" w:rsidRDefault="00134A2D" w:rsidP="00134A2D">
            <w:pPr>
              <w:jc w:val="center"/>
            </w:pPr>
            <w:r w:rsidRPr="007D7487">
              <w:t>600,0</w:t>
            </w:r>
          </w:p>
        </w:tc>
      </w:tr>
      <w:tr w:rsidR="00134A2D" w:rsidRPr="007D7487" w14:paraId="48DB96BE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C519" w14:textId="77777777" w:rsidR="00134A2D" w:rsidRPr="007D7487" w:rsidRDefault="00134A2D" w:rsidP="00134A2D">
            <w:r w:rsidRPr="007D7487">
              <w:t>4.1.2.1.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F279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41C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C15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972A" w14:textId="77777777" w:rsidR="00134A2D" w:rsidRPr="007D7487" w:rsidRDefault="00134A2D" w:rsidP="00134A2D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F50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DB8" w14:textId="4B108546" w:rsidR="00134A2D" w:rsidRPr="007D7487" w:rsidRDefault="00134A2D" w:rsidP="00134A2D">
            <w:pPr>
              <w:jc w:val="center"/>
            </w:pPr>
            <w:r>
              <w:t>960,0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6DFF" w14:textId="77777777" w:rsidR="00134A2D" w:rsidRPr="007D7487" w:rsidRDefault="00134A2D" w:rsidP="00134A2D">
            <w:pPr>
              <w:jc w:val="center"/>
            </w:pPr>
            <w:r w:rsidRPr="007D7487">
              <w:t>300,0</w:t>
            </w:r>
          </w:p>
        </w:tc>
      </w:tr>
      <w:tr w:rsidR="00134A2D" w:rsidRPr="007D7487" w14:paraId="3718D665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F53" w14:textId="77777777" w:rsidR="00134A2D" w:rsidRPr="007D7487" w:rsidRDefault="00134A2D" w:rsidP="00134A2D">
            <w:r w:rsidRPr="007D7487">
              <w:t>4.1.2.1.1.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6FF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84B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F0D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1C58" w14:textId="77777777" w:rsidR="00134A2D" w:rsidRPr="007D7487" w:rsidRDefault="00134A2D" w:rsidP="00134A2D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E8B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BA4" w14:textId="4848DDDB" w:rsidR="00134A2D" w:rsidRPr="007D7487" w:rsidRDefault="00134A2D" w:rsidP="00134A2D">
            <w:pPr>
              <w:jc w:val="center"/>
            </w:pPr>
            <w:r>
              <w:t>960,0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0B1" w14:textId="77777777" w:rsidR="00134A2D" w:rsidRPr="007D7487" w:rsidRDefault="00134A2D" w:rsidP="00134A2D">
            <w:pPr>
              <w:jc w:val="center"/>
            </w:pPr>
            <w:r w:rsidRPr="007D7487">
              <w:t>300,0</w:t>
            </w:r>
          </w:p>
        </w:tc>
      </w:tr>
      <w:tr w:rsidR="00134A2D" w:rsidRPr="007D7487" w14:paraId="41D89F66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057" w14:textId="77777777" w:rsidR="00134A2D" w:rsidRPr="007D7487" w:rsidRDefault="00134A2D" w:rsidP="00134A2D">
            <w:r w:rsidRPr="007D7487">
              <w:t>4.1.2.2.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D6AA" w14:textId="77777777" w:rsidR="00134A2D" w:rsidRPr="007D7487" w:rsidRDefault="00134A2D" w:rsidP="00134A2D">
            <w:r w:rsidRPr="007D748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2887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84AE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58C" w14:textId="77777777" w:rsidR="00134A2D" w:rsidRPr="007D7487" w:rsidRDefault="00134A2D" w:rsidP="00134A2D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F9A2" w14:textId="77777777" w:rsidR="00134A2D" w:rsidRPr="007D7487" w:rsidRDefault="00134A2D" w:rsidP="00134A2D">
            <w:pPr>
              <w:jc w:val="center"/>
            </w:pPr>
            <w:r w:rsidRPr="007D7487"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AA85" w14:textId="33342A8E" w:rsidR="00134A2D" w:rsidRPr="007D7487" w:rsidRDefault="00134A2D" w:rsidP="00134A2D">
            <w:pPr>
              <w:jc w:val="center"/>
            </w:pPr>
            <w: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518" w14:textId="77777777" w:rsidR="00134A2D" w:rsidRPr="007D7487" w:rsidRDefault="00134A2D" w:rsidP="00134A2D">
            <w:pPr>
              <w:jc w:val="center"/>
            </w:pPr>
            <w:r w:rsidRPr="007D7487">
              <w:t>300,0</w:t>
            </w:r>
          </w:p>
        </w:tc>
      </w:tr>
      <w:tr w:rsidR="00134A2D" w:rsidRPr="007D7487" w14:paraId="67887C9D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230" w14:textId="77777777" w:rsidR="00134A2D" w:rsidRPr="007D7487" w:rsidRDefault="00134A2D" w:rsidP="00134A2D">
            <w:r w:rsidRPr="007D7487">
              <w:t>4.1.2.2.1.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55E0" w14:textId="77777777" w:rsidR="00134A2D" w:rsidRPr="007D7487" w:rsidRDefault="00134A2D" w:rsidP="00134A2D">
            <w:r w:rsidRPr="007D748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56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3BBF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DF9C" w14:textId="77777777" w:rsidR="00134A2D" w:rsidRPr="007D7487" w:rsidRDefault="00134A2D" w:rsidP="00134A2D">
            <w:pPr>
              <w:jc w:val="center"/>
            </w:pPr>
            <w:r w:rsidRPr="007D7487">
              <w:t>7950300151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99E" w14:textId="77777777" w:rsidR="00134A2D" w:rsidRPr="007D7487" w:rsidRDefault="00134A2D" w:rsidP="00134A2D">
            <w:pPr>
              <w:jc w:val="center"/>
            </w:pPr>
            <w:r w:rsidRPr="007D7487">
              <w:t>850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22FD" w14:textId="0FF3913A" w:rsidR="00134A2D" w:rsidRPr="007D7487" w:rsidRDefault="00134A2D" w:rsidP="00134A2D">
            <w:pPr>
              <w:jc w:val="center"/>
            </w:pPr>
            <w:r>
              <w:t>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D6A" w14:textId="77777777" w:rsidR="00134A2D" w:rsidRPr="007D7487" w:rsidRDefault="00134A2D" w:rsidP="00134A2D">
            <w:pPr>
              <w:jc w:val="center"/>
            </w:pPr>
            <w:r w:rsidRPr="007D7487">
              <w:t>300,0</w:t>
            </w:r>
          </w:p>
        </w:tc>
      </w:tr>
      <w:tr w:rsidR="00134A2D" w:rsidRPr="007D7487" w14:paraId="74D7B676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7C75" w14:textId="77777777" w:rsidR="00134A2D" w:rsidRPr="007D7487" w:rsidRDefault="00134A2D" w:rsidP="00134A2D">
            <w:r w:rsidRPr="007D7487">
              <w:t>4.1.3.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425" w14:textId="77777777" w:rsidR="00134A2D" w:rsidRPr="007D7487" w:rsidRDefault="00134A2D" w:rsidP="00134A2D">
            <w:r w:rsidRPr="007D7487">
              <w:t>Муниципальная программа "Уборка территорий в гра</w:t>
            </w:r>
            <w:r>
              <w:softHyphen/>
            </w:r>
            <w:r w:rsidRPr="007D7487">
              <w:t>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22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45F8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1FB" w14:textId="77777777" w:rsidR="00134A2D" w:rsidRPr="007D7487" w:rsidRDefault="00134A2D" w:rsidP="00134A2D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A73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930" w14:textId="27D4E4D7" w:rsidR="00134A2D" w:rsidRPr="007D7487" w:rsidRDefault="00134A2D" w:rsidP="00134A2D">
            <w:pPr>
              <w:jc w:val="center"/>
            </w:pPr>
            <w:r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18F9" w14:textId="77777777" w:rsidR="00134A2D" w:rsidRPr="007D7487" w:rsidRDefault="00134A2D" w:rsidP="00134A2D">
            <w:pPr>
              <w:jc w:val="center"/>
            </w:pPr>
            <w:r w:rsidRPr="007D7487">
              <w:t>8 000,0</w:t>
            </w:r>
          </w:p>
        </w:tc>
      </w:tr>
      <w:tr w:rsidR="00134A2D" w:rsidRPr="007D7487" w14:paraId="21F25E98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BAF1" w14:textId="77777777" w:rsidR="00134A2D" w:rsidRPr="007D7487" w:rsidRDefault="00134A2D" w:rsidP="00134A2D">
            <w:r w:rsidRPr="007D7487">
              <w:t>4.1.3.1.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C95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A056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E5C6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14D" w14:textId="77777777" w:rsidR="00134A2D" w:rsidRPr="007D7487" w:rsidRDefault="00134A2D" w:rsidP="00134A2D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EAD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C89" w14:textId="386C13C7" w:rsidR="00134A2D" w:rsidRPr="007D7487" w:rsidRDefault="00134A2D" w:rsidP="00134A2D">
            <w:pPr>
              <w:jc w:val="center"/>
            </w:pPr>
            <w:r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D6A5" w14:textId="77777777" w:rsidR="00134A2D" w:rsidRPr="007D7487" w:rsidRDefault="00134A2D" w:rsidP="00134A2D">
            <w:pPr>
              <w:jc w:val="center"/>
            </w:pPr>
            <w:r w:rsidRPr="007D7487">
              <w:t>8 000,0</w:t>
            </w:r>
          </w:p>
        </w:tc>
      </w:tr>
      <w:tr w:rsidR="00134A2D" w:rsidRPr="007D7487" w14:paraId="2E15456D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136" w14:textId="77777777" w:rsidR="00134A2D" w:rsidRPr="007D7487" w:rsidRDefault="00134A2D" w:rsidP="00134A2D">
            <w:r w:rsidRPr="007D7487">
              <w:t>4.1.3.1.1.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635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</w:t>
            </w:r>
            <w:r>
              <w:softHyphen/>
            </w:r>
            <w:r w:rsidRPr="007D7487"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A72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6728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C08" w14:textId="77777777" w:rsidR="00134A2D" w:rsidRPr="007D7487" w:rsidRDefault="00134A2D" w:rsidP="00134A2D">
            <w:pPr>
              <w:jc w:val="center"/>
            </w:pPr>
            <w:r w:rsidRPr="007D7487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914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CF0" w14:textId="12ABD4A6" w:rsidR="00134A2D" w:rsidRPr="007D7487" w:rsidRDefault="00134A2D" w:rsidP="00134A2D">
            <w:pPr>
              <w:jc w:val="center"/>
            </w:pPr>
            <w:r>
              <w:t>8 000,0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9E0" w14:textId="77777777" w:rsidR="00134A2D" w:rsidRPr="007D7487" w:rsidRDefault="00134A2D" w:rsidP="00134A2D">
            <w:pPr>
              <w:jc w:val="center"/>
            </w:pPr>
            <w:r w:rsidRPr="007D7487">
              <w:t>8 000,0</w:t>
            </w:r>
          </w:p>
        </w:tc>
      </w:tr>
      <w:tr w:rsidR="00134A2D" w:rsidRPr="007D7487" w14:paraId="600916C9" w14:textId="77777777" w:rsidTr="00134A2D">
        <w:trPr>
          <w:trHeight w:val="42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248" w14:textId="77777777" w:rsidR="00134A2D" w:rsidRPr="007D7487" w:rsidRDefault="00134A2D" w:rsidP="00134A2D">
            <w:r w:rsidRPr="007D7487">
              <w:t>4.1.4.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2CE" w14:textId="77777777" w:rsidR="00134A2D" w:rsidRPr="007D7487" w:rsidRDefault="00134A2D" w:rsidP="00134A2D">
            <w:r w:rsidRPr="007D7487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77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D2F7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594" w14:textId="77777777" w:rsidR="00134A2D" w:rsidRPr="007D7487" w:rsidRDefault="00134A2D" w:rsidP="00134A2D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6586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C222" w14:textId="3C0AE596" w:rsidR="00134A2D" w:rsidRPr="007D7487" w:rsidRDefault="00134A2D" w:rsidP="00134A2D">
            <w:pPr>
              <w:jc w:val="center"/>
            </w:pPr>
            <w:r>
              <w:t>1 500,0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873D" w14:textId="77777777" w:rsidR="00134A2D" w:rsidRPr="007D7487" w:rsidRDefault="00134A2D" w:rsidP="00134A2D">
            <w:pPr>
              <w:jc w:val="center"/>
            </w:pPr>
            <w:r w:rsidRPr="007D7487">
              <w:t>1 500,0</w:t>
            </w:r>
          </w:p>
        </w:tc>
      </w:tr>
      <w:tr w:rsidR="00134A2D" w:rsidRPr="007D7487" w14:paraId="713796F2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EF3" w14:textId="77777777" w:rsidR="00134A2D" w:rsidRPr="007D7487" w:rsidRDefault="00134A2D" w:rsidP="00134A2D">
            <w:r w:rsidRPr="007D7487">
              <w:lastRenderedPageBreak/>
              <w:t>4.1.4.1.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99A0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7CC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C3CD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3829" w14:textId="77777777" w:rsidR="00134A2D" w:rsidRPr="007D7487" w:rsidRDefault="00134A2D" w:rsidP="00134A2D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4892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469" w14:textId="4130D21A" w:rsidR="00134A2D" w:rsidRPr="007D7487" w:rsidRDefault="00134A2D" w:rsidP="00134A2D">
            <w:pPr>
              <w:jc w:val="center"/>
            </w:pPr>
            <w:r>
              <w:t>1 500,0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525" w14:textId="77777777" w:rsidR="00134A2D" w:rsidRPr="007D7487" w:rsidRDefault="00134A2D" w:rsidP="00134A2D">
            <w:pPr>
              <w:jc w:val="center"/>
            </w:pPr>
            <w:r w:rsidRPr="007D7487">
              <w:t>1 500,0</w:t>
            </w:r>
          </w:p>
        </w:tc>
      </w:tr>
      <w:tr w:rsidR="00134A2D" w:rsidRPr="007D7487" w14:paraId="5B122F1C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C170" w14:textId="77777777" w:rsidR="00134A2D" w:rsidRPr="007D7487" w:rsidRDefault="00134A2D" w:rsidP="00134A2D">
            <w:r w:rsidRPr="007D7487">
              <w:t>4.1.4.1.1.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BE3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33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5804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32A" w14:textId="77777777" w:rsidR="00134A2D" w:rsidRPr="007D7487" w:rsidRDefault="00134A2D" w:rsidP="00134A2D">
            <w:pPr>
              <w:jc w:val="center"/>
            </w:pPr>
            <w:r w:rsidRPr="007D7487">
              <w:t>7950500161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578F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F8F7" w14:textId="53D7D359" w:rsidR="00134A2D" w:rsidRPr="007D7487" w:rsidRDefault="00134A2D" w:rsidP="00134A2D">
            <w:pPr>
              <w:jc w:val="center"/>
            </w:pPr>
            <w:r>
              <w:t>1 500,0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0AC7" w14:textId="77777777" w:rsidR="00134A2D" w:rsidRPr="007D7487" w:rsidRDefault="00134A2D" w:rsidP="00134A2D">
            <w:pPr>
              <w:jc w:val="center"/>
            </w:pPr>
            <w:r w:rsidRPr="007D7487">
              <w:t>1 500,0</w:t>
            </w:r>
          </w:p>
        </w:tc>
      </w:tr>
      <w:tr w:rsidR="00134A2D" w:rsidRPr="007D7487" w14:paraId="32B89A9A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590" w14:textId="77777777" w:rsidR="00134A2D" w:rsidRPr="007D7487" w:rsidRDefault="00134A2D" w:rsidP="00134A2D">
            <w:r w:rsidRPr="007D7487">
              <w:t>4.1.5.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C4C" w14:textId="77777777" w:rsidR="00134A2D" w:rsidRPr="007D7487" w:rsidRDefault="00134A2D" w:rsidP="00134A2D">
            <w:r w:rsidRPr="007D7487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A8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C50B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DE1C" w14:textId="77777777" w:rsidR="00134A2D" w:rsidRPr="007D7487" w:rsidRDefault="00134A2D" w:rsidP="00134A2D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AAF7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AEB" w14:textId="6F70FEF7" w:rsidR="00134A2D" w:rsidRPr="007D7487" w:rsidRDefault="00134A2D" w:rsidP="00134A2D">
            <w:pPr>
              <w:jc w:val="center"/>
            </w:pPr>
            <w:r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682" w14:textId="77777777" w:rsidR="00134A2D" w:rsidRPr="007D7487" w:rsidRDefault="00134A2D" w:rsidP="00134A2D">
            <w:pPr>
              <w:jc w:val="center"/>
            </w:pPr>
            <w:r w:rsidRPr="007D7487">
              <w:t>16 835,8</w:t>
            </w:r>
          </w:p>
        </w:tc>
      </w:tr>
      <w:tr w:rsidR="00134A2D" w:rsidRPr="007D7487" w14:paraId="568DCA41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375" w14:textId="77777777" w:rsidR="00134A2D" w:rsidRPr="007D7487" w:rsidRDefault="00134A2D" w:rsidP="00134A2D">
            <w:r w:rsidRPr="007D7487">
              <w:t>4.1.5.1.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494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4C05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5E1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F51" w14:textId="77777777" w:rsidR="00134A2D" w:rsidRPr="007D7487" w:rsidRDefault="00134A2D" w:rsidP="00134A2D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F374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87E" w14:textId="51CC9875" w:rsidR="00134A2D" w:rsidRPr="007D7487" w:rsidRDefault="00134A2D" w:rsidP="00134A2D">
            <w:pPr>
              <w:jc w:val="center"/>
            </w:pPr>
            <w:r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3AF7" w14:textId="77777777" w:rsidR="00134A2D" w:rsidRPr="007D7487" w:rsidRDefault="00134A2D" w:rsidP="00134A2D">
            <w:pPr>
              <w:jc w:val="center"/>
            </w:pPr>
            <w:r w:rsidRPr="007D7487">
              <w:t>16 835,8</w:t>
            </w:r>
          </w:p>
        </w:tc>
      </w:tr>
      <w:tr w:rsidR="00134A2D" w:rsidRPr="007D7487" w14:paraId="70DD3A35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61E" w14:textId="77777777" w:rsidR="00134A2D" w:rsidRPr="007D7487" w:rsidRDefault="00134A2D" w:rsidP="00134A2D">
            <w:r w:rsidRPr="007D7487">
              <w:t>4.1.5.1.1.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2F5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47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D22" w14:textId="77777777" w:rsidR="00134A2D" w:rsidRPr="007D7487" w:rsidRDefault="00134A2D" w:rsidP="00134A2D">
            <w:pPr>
              <w:jc w:val="center"/>
            </w:pPr>
            <w:r w:rsidRPr="007D7487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FC3" w14:textId="77777777" w:rsidR="00134A2D" w:rsidRPr="007D7487" w:rsidRDefault="00134A2D" w:rsidP="00134A2D">
            <w:pPr>
              <w:jc w:val="center"/>
            </w:pPr>
            <w:r w:rsidRPr="007D7487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095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7EAD" w14:textId="24406284" w:rsidR="00134A2D" w:rsidRPr="007D7487" w:rsidRDefault="00134A2D" w:rsidP="00134A2D">
            <w:pPr>
              <w:jc w:val="center"/>
            </w:pPr>
            <w:r>
              <w:t>17 715,9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97ED" w14:textId="77777777" w:rsidR="00134A2D" w:rsidRPr="007D7487" w:rsidRDefault="00134A2D" w:rsidP="00134A2D">
            <w:pPr>
              <w:jc w:val="center"/>
            </w:pPr>
            <w:r w:rsidRPr="007D7487">
              <w:t>16 835,8</w:t>
            </w:r>
          </w:p>
        </w:tc>
      </w:tr>
      <w:tr w:rsidR="00134A2D" w:rsidRPr="007D7487" w14:paraId="620182E4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EA8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987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0BAE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1A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16B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81E1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F11" w14:textId="6709F800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590F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134A2D" w:rsidRPr="007D7487" w14:paraId="5617C5B2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AFD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5.1.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6E9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ACE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996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46C9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57F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D154" w14:textId="23106A3C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B5E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30,0</w:t>
            </w:r>
          </w:p>
        </w:tc>
      </w:tr>
      <w:tr w:rsidR="00134A2D" w:rsidRPr="007D7487" w14:paraId="7A704A7F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19E" w14:textId="77777777" w:rsidR="00134A2D" w:rsidRPr="007D7487" w:rsidRDefault="00134A2D" w:rsidP="00134A2D">
            <w:r w:rsidRPr="007D7487">
              <w:t>5.1.1.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013" w14:textId="77777777" w:rsidR="00134A2D" w:rsidRPr="007D7487" w:rsidRDefault="00134A2D" w:rsidP="00134A2D">
            <w:r w:rsidRPr="007D7487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565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47E" w14:textId="77777777" w:rsidR="00134A2D" w:rsidRPr="007D7487" w:rsidRDefault="00134A2D" w:rsidP="00134A2D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8E7" w14:textId="77777777" w:rsidR="00134A2D" w:rsidRPr="007D7487" w:rsidRDefault="00134A2D" w:rsidP="00134A2D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9BA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296" w14:textId="69A85077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6AE2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05086F28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E7A4" w14:textId="77777777" w:rsidR="00134A2D" w:rsidRPr="007D7487" w:rsidRDefault="00134A2D" w:rsidP="00134A2D">
            <w:r w:rsidRPr="007D7487">
              <w:t>5.1.1.1.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201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1FD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A0B" w14:textId="77777777" w:rsidR="00134A2D" w:rsidRPr="007D7487" w:rsidRDefault="00134A2D" w:rsidP="00134A2D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763" w14:textId="77777777" w:rsidR="00134A2D" w:rsidRPr="007D7487" w:rsidRDefault="00134A2D" w:rsidP="00134A2D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0E12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787F" w14:textId="6F9616F8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5D35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013DCCC2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E26" w14:textId="77777777" w:rsidR="00134A2D" w:rsidRPr="007D7487" w:rsidRDefault="00134A2D" w:rsidP="00134A2D">
            <w:r w:rsidRPr="007D7487">
              <w:t>5.1.1.1.1.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F9F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6C1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D61" w14:textId="77777777" w:rsidR="00134A2D" w:rsidRPr="007D7487" w:rsidRDefault="00134A2D" w:rsidP="00134A2D">
            <w:pPr>
              <w:jc w:val="center"/>
            </w:pPr>
            <w:r w:rsidRPr="007D7487"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680" w14:textId="77777777" w:rsidR="00134A2D" w:rsidRPr="007D7487" w:rsidRDefault="00134A2D" w:rsidP="00134A2D">
            <w:pPr>
              <w:jc w:val="center"/>
            </w:pPr>
            <w:r w:rsidRPr="007D7487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22F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C12" w14:textId="432FC288" w:rsidR="00134A2D" w:rsidRPr="007D7487" w:rsidRDefault="00134A2D" w:rsidP="00134A2D">
            <w:pPr>
              <w:jc w:val="center"/>
            </w:pPr>
            <w:r>
              <w:t>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D98" w14:textId="77777777" w:rsidR="00134A2D" w:rsidRPr="007D7487" w:rsidRDefault="00134A2D" w:rsidP="00134A2D">
            <w:pPr>
              <w:jc w:val="center"/>
            </w:pPr>
            <w:r w:rsidRPr="007D7487">
              <w:t>30,0</w:t>
            </w:r>
          </w:p>
        </w:tc>
      </w:tr>
      <w:tr w:rsidR="00134A2D" w:rsidRPr="007D7487" w14:paraId="6CDDC1BA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E77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29B7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38A8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6385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9AA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523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A86" w14:textId="229626BD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1 764,4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4A3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1 839,0</w:t>
            </w:r>
          </w:p>
        </w:tc>
      </w:tr>
      <w:tr w:rsidR="00134A2D" w:rsidRPr="007D7487" w14:paraId="78AF0BB6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579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11D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E57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6C68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B296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1869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279E" w14:textId="6CFFC6AD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06F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100,0</w:t>
            </w:r>
          </w:p>
        </w:tc>
      </w:tr>
      <w:tr w:rsidR="00134A2D" w:rsidRPr="007D7487" w14:paraId="31587AB1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9B4" w14:textId="77777777" w:rsidR="00134A2D" w:rsidRPr="007D7487" w:rsidRDefault="00134A2D" w:rsidP="00134A2D">
            <w:r w:rsidRPr="007D7487">
              <w:t>6.1.1.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A082" w14:textId="77777777" w:rsidR="00134A2D" w:rsidRPr="007D7487" w:rsidRDefault="00134A2D" w:rsidP="00134A2D">
            <w:r w:rsidRPr="007D7487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747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6A4" w14:textId="77777777" w:rsidR="00134A2D" w:rsidRPr="007D7487" w:rsidRDefault="00134A2D" w:rsidP="00134A2D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857" w14:textId="77777777" w:rsidR="00134A2D" w:rsidRPr="007D7487" w:rsidRDefault="00134A2D" w:rsidP="00134A2D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27B3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CC8D" w14:textId="6116EDDA" w:rsidR="00134A2D" w:rsidRPr="007D7487" w:rsidRDefault="00134A2D" w:rsidP="00134A2D">
            <w:pPr>
              <w:jc w:val="center"/>
            </w:pPr>
            <w: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4D8" w14:textId="77777777" w:rsidR="00134A2D" w:rsidRPr="007D7487" w:rsidRDefault="00134A2D" w:rsidP="00134A2D">
            <w:pPr>
              <w:jc w:val="center"/>
            </w:pPr>
            <w:r w:rsidRPr="007D7487">
              <w:t>100,0</w:t>
            </w:r>
          </w:p>
        </w:tc>
      </w:tr>
      <w:tr w:rsidR="00134A2D" w:rsidRPr="007D7487" w14:paraId="0EED9460" w14:textId="77777777" w:rsidTr="00134A2D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9478" w14:textId="77777777" w:rsidR="00134A2D" w:rsidRPr="007D7487" w:rsidRDefault="00134A2D" w:rsidP="00134A2D">
            <w:r w:rsidRPr="007D7487">
              <w:t>6.1.1.1.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93F6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3270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603" w14:textId="77777777" w:rsidR="00134A2D" w:rsidRPr="007D7487" w:rsidRDefault="00134A2D" w:rsidP="00134A2D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13F7" w14:textId="77777777" w:rsidR="00134A2D" w:rsidRPr="007D7487" w:rsidRDefault="00134A2D" w:rsidP="00134A2D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D163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0BE" w14:textId="37CA2B62" w:rsidR="00134A2D" w:rsidRPr="007D7487" w:rsidRDefault="00134A2D" w:rsidP="00134A2D">
            <w:pPr>
              <w:jc w:val="center"/>
            </w:pPr>
            <w: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288E" w14:textId="77777777" w:rsidR="00134A2D" w:rsidRPr="007D7487" w:rsidRDefault="00134A2D" w:rsidP="00134A2D">
            <w:pPr>
              <w:jc w:val="center"/>
            </w:pPr>
            <w:r w:rsidRPr="007D7487">
              <w:t>100,0</w:t>
            </w:r>
          </w:p>
        </w:tc>
      </w:tr>
      <w:tr w:rsidR="00134A2D" w:rsidRPr="007D7487" w14:paraId="507172F5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09C" w14:textId="77777777" w:rsidR="00134A2D" w:rsidRPr="007D7487" w:rsidRDefault="00134A2D" w:rsidP="00134A2D">
            <w:r w:rsidRPr="007D7487">
              <w:t>6.1.1.1.1.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D12F" w14:textId="77777777" w:rsidR="00134A2D" w:rsidRPr="007D7487" w:rsidRDefault="00134A2D" w:rsidP="00134A2D">
            <w:r w:rsidRPr="007D7487">
              <w:t xml:space="preserve">Иные закупки товаров, работ и услуг для обеспечения </w:t>
            </w:r>
            <w:r w:rsidRPr="007D7487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A9C0" w14:textId="77777777" w:rsidR="00134A2D" w:rsidRPr="007D7487" w:rsidRDefault="00134A2D" w:rsidP="00134A2D">
            <w:pPr>
              <w:jc w:val="center"/>
            </w:pPr>
            <w:r w:rsidRPr="007D7487">
              <w:lastRenderedPageBreak/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500" w14:textId="77777777" w:rsidR="00134A2D" w:rsidRPr="007D7487" w:rsidRDefault="00134A2D" w:rsidP="00134A2D">
            <w:pPr>
              <w:jc w:val="center"/>
            </w:pPr>
            <w:r w:rsidRPr="007D7487"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149" w14:textId="77777777" w:rsidR="00134A2D" w:rsidRPr="007D7487" w:rsidRDefault="00134A2D" w:rsidP="00134A2D">
            <w:pPr>
              <w:jc w:val="center"/>
            </w:pPr>
            <w:r w:rsidRPr="007D7487">
              <w:t>7951900181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0A9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4D47" w14:textId="2B4ED27F" w:rsidR="00134A2D" w:rsidRPr="007D7487" w:rsidRDefault="00134A2D" w:rsidP="00134A2D">
            <w:pPr>
              <w:jc w:val="center"/>
            </w:pPr>
            <w: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8B3D" w14:textId="77777777" w:rsidR="00134A2D" w:rsidRPr="007D7487" w:rsidRDefault="00134A2D" w:rsidP="00134A2D">
            <w:pPr>
              <w:jc w:val="center"/>
            </w:pPr>
            <w:r w:rsidRPr="007D7487">
              <w:t>100,0</w:t>
            </w:r>
          </w:p>
        </w:tc>
      </w:tr>
      <w:tr w:rsidR="00134A2D" w:rsidRPr="007D7487" w14:paraId="31B355F9" w14:textId="77777777" w:rsidTr="00134A2D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0C01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486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16E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04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A88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A88C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EAB6" w14:textId="0F4B1C51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883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1 107,2</w:t>
            </w:r>
          </w:p>
        </w:tc>
      </w:tr>
      <w:tr w:rsidR="00134A2D" w:rsidRPr="007D7487" w14:paraId="3230F88D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903" w14:textId="77777777" w:rsidR="00134A2D" w:rsidRPr="007D7487" w:rsidRDefault="00134A2D" w:rsidP="00134A2D">
            <w:r w:rsidRPr="007D7487">
              <w:t>6.2.1.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3D6" w14:textId="77777777" w:rsidR="00134A2D" w:rsidRPr="007D7487" w:rsidRDefault="00134A2D" w:rsidP="00134A2D">
            <w:r w:rsidRPr="007D7487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A3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629C" w14:textId="77777777" w:rsidR="00134A2D" w:rsidRPr="007D7487" w:rsidRDefault="00134A2D" w:rsidP="00134A2D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5B6" w14:textId="77777777" w:rsidR="00134A2D" w:rsidRPr="007D7487" w:rsidRDefault="00134A2D" w:rsidP="00134A2D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753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CFB" w14:textId="7E3EF6D6" w:rsidR="00134A2D" w:rsidRPr="007D7487" w:rsidRDefault="00134A2D" w:rsidP="00134A2D">
            <w:pPr>
              <w:jc w:val="center"/>
            </w:pPr>
            <w:r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BD66" w14:textId="77777777" w:rsidR="00134A2D" w:rsidRPr="007D7487" w:rsidRDefault="00134A2D" w:rsidP="00134A2D">
            <w:pPr>
              <w:jc w:val="center"/>
            </w:pPr>
            <w:r w:rsidRPr="007D7487">
              <w:t>576,4</w:t>
            </w:r>
          </w:p>
        </w:tc>
      </w:tr>
      <w:tr w:rsidR="00134A2D" w:rsidRPr="007D7487" w14:paraId="453D8049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14DD" w14:textId="77777777" w:rsidR="00134A2D" w:rsidRPr="007D7487" w:rsidRDefault="00134A2D" w:rsidP="00134A2D">
            <w:r w:rsidRPr="007D7487">
              <w:t>6.2.1.1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1B62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1D0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FC8" w14:textId="77777777" w:rsidR="00134A2D" w:rsidRPr="007D7487" w:rsidRDefault="00134A2D" w:rsidP="00134A2D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7F9D" w14:textId="77777777" w:rsidR="00134A2D" w:rsidRPr="007D7487" w:rsidRDefault="00134A2D" w:rsidP="00134A2D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092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E8AA" w14:textId="4CC22FAA" w:rsidR="00134A2D" w:rsidRPr="007D7487" w:rsidRDefault="00134A2D" w:rsidP="00134A2D">
            <w:pPr>
              <w:jc w:val="center"/>
            </w:pPr>
            <w:r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3B0" w14:textId="77777777" w:rsidR="00134A2D" w:rsidRPr="007D7487" w:rsidRDefault="00134A2D" w:rsidP="00134A2D">
            <w:pPr>
              <w:jc w:val="center"/>
            </w:pPr>
            <w:r w:rsidRPr="007D7487">
              <w:t>576,4</w:t>
            </w:r>
          </w:p>
        </w:tc>
      </w:tr>
      <w:tr w:rsidR="00134A2D" w:rsidRPr="007D7487" w14:paraId="339BE468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931" w14:textId="77777777" w:rsidR="00134A2D" w:rsidRPr="007D7487" w:rsidRDefault="00134A2D" w:rsidP="00134A2D">
            <w:r w:rsidRPr="007D7487">
              <w:t>6.2.1.1.1.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37D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C176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78B" w14:textId="77777777" w:rsidR="00134A2D" w:rsidRPr="007D7487" w:rsidRDefault="00134A2D" w:rsidP="00134A2D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9ADE" w14:textId="77777777" w:rsidR="00134A2D" w:rsidRPr="007D7487" w:rsidRDefault="00134A2D" w:rsidP="00134A2D">
            <w:pPr>
              <w:jc w:val="center"/>
            </w:pPr>
            <w:r w:rsidRPr="007D7487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1BA8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A9CF" w14:textId="58BD0213" w:rsidR="00134A2D" w:rsidRPr="007D7487" w:rsidRDefault="00134A2D" w:rsidP="00134A2D">
            <w:pPr>
              <w:jc w:val="center"/>
            </w:pPr>
            <w:r>
              <w:t>551,2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69BA" w14:textId="77777777" w:rsidR="00134A2D" w:rsidRPr="007D7487" w:rsidRDefault="00134A2D" w:rsidP="00134A2D">
            <w:pPr>
              <w:jc w:val="center"/>
            </w:pPr>
            <w:r w:rsidRPr="007D7487">
              <w:t>576,4</w:t>
            </w:r>
          </w:p>
        </w:tc>
      </w:tr>
      <w:tr w:rsidR="00134A2D" w:rsidRPr="007D7487" w14:paraId="37DCBFEA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978" w14:textId="77777777" w:rsidR="00134A2D" w:rsidRPr="007D7487" w:rsidRDefault="00134A2D" w:rsidP="00134A2D">
            <w:r w:rsidRPr="007D7487">
              <w:t>6.2.2.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991" w14:textId="77777777" w:rsidR="00134A2D" w:rsidRPr="007D7487" w:rsidRDefault="00134A2D" w:rsidP="00134A2D">
            <w:r w:rsidRPr="007D7487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ABF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ECF" w14:textId="77777777" w:rsidR="00134A2D" w:rsidRPr="007D7487" w:rsidRDefault="00134A2D" w:rsidP="00134A2D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A9D" w14:textId="77777777" w:rsidR="00134A2D" w:rsidRPr="007D7487" w:rsidRDefault="00134A2D" w:rsidP="00134A2D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6D1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B463" w14:textId="7ACA53F1" w:rsidR="00134A2D" w:rsidRPr="007D7487" w:rsidRDefault="00134A2D" w:rsidP="00134A2D">
            <w:pPr>
              <w:jc w:val="center"/>
            </w:pPr>
            <w:r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EEF" w14:textId="77777777" w:rsidR="00134A2D" w:rsidRPr="007D7487" w:rsidRDefault="00134A2D" w:rsidP="00134A2D">
            <w:pPr>
              <w:jc w:val="center"/>
            </w:pPr>
            <w:r w:rsidRPr="007D7487">
              <w:t>530,8</w:t>
            </w:r>
          </w:p>
        </w:tc>
      </w:tr>
      <w:tr w:rsidR="00134A2D" w:rsidRPr="007D7487" w14:paraId="40984AA2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CB9" w14:textId="77777777" w:rsidR="00134A2D" w:rsidRPr="007D7487" w:rsidRDefault="00134A2D" w:rsidP="00134A2D">
            <w:r w:rsidRPr="007D7487">
              <w:t>6.2.2.1.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171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CE6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5F3" w14:textId="77777777" w:rsidR="00134A2D" w:rsidRPr="007D7487" w:rsidRDefault="00134A2D" w:rsidP="00134A2D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D10" w14:textId="77777777" w:rsidR="00134A2D" w:rsidRPr="007D7487" w:rsidRDefault="00134A2D" w:rsidP="00134A2D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4B16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09A" w14:textId="781038DC" w:rsidR="00134A2D" w:rsidRPr="007D7487" w:rsidRDefault="00134A2D" w:rsidP="00134A2D">
            <w:pPr>
              <w:jc w:val="center"/>
            </w:pPr>
            <w:r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3F7" w14:textId="77777777" w:rsidR="00134A2D" w:rsidRPr="007D7487" w:rsidRDefault="00134A2D" w:rsidP="00134A2D">
            <w:pPr>
              <w:jc w:val="center"/>
            </w:pPr>
            <w:r w:rsidRPr="007D7487">
              <w:t>530,8</w:t>
            </w:r>
          </w:p>
        </w:tc>
      </w:tr>
      <w:tr w:rsidR="00134A2D" w:rsidRPr="007D7487" w14:paraId="506E672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517" w14:textId="77777777" w:rsidR="00134A2D" w:rsidRPr="007D7487" w:rsidRDefault="00134A2D" w:rsidP="00134A2D">
            <w:r w:rsidRPr="007D7487">
              <w:t>6.2.2.1.1.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DD5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35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78C" w14:textId="77777777" w:rsidR="00134A2D" w:rsidRPr="007D7487" w:rsidRDefault="00134A2D" w:rsidP="00134A2D">
            <w:pPr>
              <w:jc w:val="center"/>
            </w:pPr>
            <w:r w:rsidRPr="007D7487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403" w14:textId="77777777" w:rsidR="00134A2D" w:rsidRPr="007D7487" w:rsidRDefault="00134A2D" w:rsidP="00134A2D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BDF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2079" w14:textId="51D9E244" w:rsidR="00134A2D" w:rsidRPr="007D7487" w:rsidRDefault="00134A2D" w:rsidP="00134A2D">
            <w:pPr>
              <w:jc w:val="center"/>
            </w:pPr>
            <w:r>
              <w:t>507,6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289" w14:textId="77777777" w:rsidR="00134A2D" w:rsidRPr="007D7487" w:rsidRDefault="00134A2D" w:rsidP="00134A2D">
            <w:pPr>
              <w:jc w:val="center"/>
            </w:pPr>
            <w:r w:rsidRPr="007D7487">
              <w:t>530,8</w:t>
            </w:r>
          </w:p>
        </w:tc>
      </w:tr>
      <w:tr w:rsidR="00134A2D" w:rsidRPr="007D7487" w14:paraId="49E12010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B635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6.3.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8D6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B74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8672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8D1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43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A987" w14:textId="1FA02F5D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6A12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631,8</w:t>
            </w:r>
          </w:p>
        </w:tc>
      </w:tr>
      <w:tr w:rsidR="00134A2D" w:rsidRPr="007D7487" w14:paraId="0874580A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276" w14:textId="77777777" w:rsidR="00134A2D" w:rsidRPr="007D7487" w:rsidRDefault="00134A2D" w:rsidP="00134A2D">
            <w:r w:rsidRPr="007D7487">
              <w:t>6.3.1.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F21A" w14:textId="77777777" w:rsidR="00134A2D" w:rsidRPr="007D7487" w:rsidRDefault="00134A2D" w:rsidP="00134A2D">
            <w:r w:rsidRPr="007D7487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A53C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EE2D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618" w14:textId="77777777" w:rsidR="00134A2D" w:rsidRPr="007D7487" w:rsidRDefault="00134A2D" w:rsidP="00134A2D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A714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745F" w14:textId="12E93D6F" w:rsidR="00134A2D" w:rsidRPr="007D7487" w:rsidRDefault="00134A2D" w:rsidP="00134A2D">
            <w:pPr>
              <w:jc w:val="center"/>
            </w:pPr>
            <w:r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2CA4" w14:textId="77777777" w:rsidR="00134A2D" w:rsidRPr="007D7487" w:rsidRDefault="00134A2D" w:rsidP="00134A2D">
            <w:pPr>
              <w:jc w:val="center"/>
            </w:pPr>
            <w:r w:rsidRPr="007D7487">
              <w:t>152,2</w:t>
            </w:r>
          </w:p>
        </w:tc>
      </w:tr>
      <w:tr w:rsidR="00134A2D" w:rsidRPr="007D7487" w14:paraId="5449C7C8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D8B" w14:textId="77777777" w:rsidR="00134A2D" w:rsidRPr="007D7487" w:rsidRDefault="00134A2D" w:rsidP="00134A2D">
            <w:r w:rsidRPr="007D7487">
              <w:t>6.3.1.1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A41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3B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E51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8A9" w14:textId="77777777" w:rsidR="00134A2D" w:rsidRPr="007D7487" w:rsidRDefault="00134A2D" w:rsidP="00134A2D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7011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F964" w14:textId="5F085FB8" w:rsidR="00134A2D" w:rsidRPr="007D7487" w:rsidRDefault="00134A2D" w:rsidP="00134A2D">
            <w:pPr>
              <w:jc w:val="center"/>
            </w:pPr>
            <w:r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5A87" w14:textId="77777777" w:rsidR="00134A2D" w:rsidRPr="007D7487" w:rsidRDefault="00134A2D" w:rsidP="00134A2D">
            <w:pPr>
              <w:jc w:val="center"/>
            </w:pPr>
            <w:r w:rsidRPr="007D7487">
              <w:t>152,2</w:t>
            </w:r>
          </w:p>
        </w:tc>
      </w:tr>
      <w:tr w:rsidR="00134A2D" w:rsidRPr="007D7487" w14:paraId="6056D723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C39" w14:textId="77777777" w:rsidR="00134A2D" w:rsidRPr="007D7487" w:rsidRDefault="00134A2D" w:rsidP="00134A2D">
            <w:r w:rsidRPr="007D7487">
              <w:t>6.3.1.1.1.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501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707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B3A2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2F1D" w14:textId="77777777" w:rsidR="00134A2D" w:rsidRPr="007D7487" w:rsidRDefault="00134A2D" w:rsidP="00134A2D">
            <w:pPr>
              <w:jc w:val="center"/>
            </w:pPr>
            <w:r w:rsidRPr="007D7487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653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6C4" w14:textId="2790A75B" w:rsidR="00134A2D" w:rsidRPr="007D7487" w:rsidRDefault="00134A2D" w:rsidP="00134A2D">
            <w:pPr>
              <w:jc w:val="center"/>
            </w:pPr>
            <w:r>
              <w:t>146,9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1EA" w14:textId="77777777" w:rsidR="00134A2D" w:rsidRPr="007D7487" w:rsidRDefault="00134A2D" w:rsidP="00134A2D">
            <w:pPr>
              <w:jc w:val="center"/>
            </w:pPr>
            <w:r w:rsidRPr="007D7487">
              <w:t>152,2</w:t>
            </w:r>
          </w:p>
        </w:tc>
      </w:tr>
      <w:tr w:rsidR="00134A2D" w:rsidRPr="007D7487" w14:paraId="2E97B306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3E57" w14:textId="77777777" w:rsidR="00134A2D" w:rsidRPr="007D7487" w:rsidRDefault="00134A2D" w:rsidP="00134A2D">
            <w:r w:rsidRPr="007D7487">
              <w:t>6.3.2.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DA2" w14:textId="77777777" w:rsidR="00134A2D" w:rsidRPr="007D7487" w:rsidRDefault="00134A2D" w:rsidP="00134A2D">
            <w:r w:rsidRPr="007D7487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6DC7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A50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08B" w14:textId="77777777" w:rsidR="00134A2D" w:rsidRPr="007D7487" w:rsidRDefault="00134A2D" w:rsidP="00134A2D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45DC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24E" w14:textId="56EF15E8" w:rsidR="00134A2D" w:rsidRPr="007D7487" w:rsidRDefault="00134A2D" w:rsidP="00134A2D">
            <w:pPr>
              <w:jc w:val="center"/>
            </w:pPr>
            <w:r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E10" w14:textId="77777777" w:rsidR="00134A2D" w:rsidRPr="007D7487" w:rsidRDefault="00134A2D" w:rsidP="00134A2D">
            <w:pPr>
              <w:jc w:val="center"/>
            </w:pPr>
            <w:r w:rsidRPr="007D7487">
              <w:t>138,3</w:t>
            </w:r>
          </w:p>
        </w:tc>
      </w:tr>
      <w:tr w:rsidR="00134A2D" w:rsidRPr="007D7487" w14:paraId="32739877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6B9" w14:textId="77777777" w:rsidR="00134A2D" w:rsidRPr="007D7487" w:rsidRDefault="00134A2D" w:rsidP="00134A2D">
            <w:r w:rsidRPr="007D7487">
              <w:t>6.3.2.1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D02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93C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5E4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6F4E" w14:textId="77777777" w:rsidR="00134A2D" w:rsidRPr="007D7487" w:rsidRDefault="00134A2D" w:rsidP="00134A2D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502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294" w14:textId="7E438053" w:rsidR="00134A2D" w:rsidRPr="007D7487" w:rsidRDefault="00134A2D" w:rsidP="00134A2D">
            <w:pPr>
              <w:jc w:val="center"/>
            </w:pPr>
            <w:r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47C" w14:textId="77777777" w:rsidR="00134A2D" w:rsidRPr="007D7487" w:rsidRDefault="00134A2D" w:rsidP="00134A2D">
            <w:pPr>
              <w:jc w:val="center"/>
            </w:pPr>
            <w:r w:rsidRPr="007D7487">
              <w:t>138,3</w:t>
            </w:r>
          </w:p>
        </w:tc>
      </w:tr>
      <w:tr w:rsidR="00134A2D" w:rsidRPr="007D7487" w14:paraId="076CC80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AF8" w14:textId="77777777" w:rsidR="00134A2D" w:rsidRPr="007D7487" w:rsidRDefault="00134A2D" w:rsidP="00134A2D">
            <w:r w:rsidRPr="007D7487">
              <w:t>6.3.2.1.1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87C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</w:t>
            </w:r>
            <w:r>
              <w:softHyphen/>
            </w:r>
            <w:r w:rsidRPr="007D7487">
              <w:t>вен</w:t>
            </w:r>
            <w:r>
              <w:softHyphen/>
            </w:r>
            <w:r w:rsidRPr="007D7487">
              <w:t>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C65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97F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194" w14:textId="77777777" w:rsidR="00134A2D" w:rsidRPr="007D7487" w:rsidRDefault="00134A2D" w:rsidP="00134A2D">
            <w:pPr>
              <w:jc w:val="center"/>
            </w:pPr>
            <w:r w:rsidRPr="007D7487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FCE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12F" w14:textId="30D9B76E" w:rsidR="00134A2D" w:rsidRPr="007D7487" w:rsidRDefault="00134A2D" w:rsidP="00134A2D">
            <w:pPr>
              <w:jc w:val="center"/>
            </w:pPr>
            <w:r>
              <w:t>132,3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8FA0" w14:textId="77777777" w:rsidR="00134A2D" w:rsidRPr="007D7487" w:rsidRDefault="00134A2D" w:rsidP="00134A2D">
            <w:pPr>
              <w:jc w:val="center"/>
            </w:pPr>
            <w:r w:rsidRPr="007D7487">
              <w:t>138,3</w:t>
            </w:r>
          </w:p>
        </w:tc>
      </w:tr>
      <w:tr w:rsidR="00134A2D" w:rsidRPr="007D7487" w14:paraId="1A551218" w14:textId="77777777" w:rsidTr="00134A2D">
        <w:trPr>
          <w:trHeight w:val="28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197" w14:textId="77777777" w:rsidR="00134A2D" w:rsidRPr="007D7487" w:rsidRDefault="00134A2D" w:rsidP="00134A2D">
            <w:r w:rsidRPr="007D7487">
              <w:t>6.3.3.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EA47" w14:textId="77777777" w:rsidR="00134A2D" w:rsidRPr="007D7487" w:rsidRDefault="00134A2D" w:rsidP="00134A2D">
            <w:r w:rsidRPr="007D7487">
              <w:t xml:space="preserve">Муниципальная программа "Профилактика незаконного потребления </w:t>
            </w:r>
            <w:proofErr w:type="gramStart"/>
            <w:r w:rsidRPr="007D7487">
              <w:t>наркотических  и</w:t>
            </w:r>
            <w:proofErr w:type="gramEnd"/>
            <w:r w:rsidRPr="007D7487">
              <w:t xml:space="preserve"> психотропных веществ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7957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C663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E40" w14:textId="77777777" w:rsidR="00134A2D" w:rsidRPr="007D7487" w:rsidRDefault="00134A2D" w:rsidP="00134A2D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F8BC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4F6" w14:textId="6D6C31F0" w:rsidR="00134A2D" w:rsidRPr="007D7487" w:rsidRDefault="00134A2D" w:rsidP="00134A2D">
            <w:pPr>
              <w:jc w:val="center"/>
            </w:pPr>
            <w:r>
              <w:t>174,2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1D8" w14:textId="77777777" w:rsidR="00134A2D" w:rsidRPr="007D7487" w:rsidRDefault="00134A2D" w:rsidP="00134A2D">
            <w:pPr>
              <w:jc w:val="center"/>
            </w:pPr>
            <w:r w:rsidRPr="007D7487">
              <w:t>182,2</w:t>
            </w:r>
          </w:p>
        </w:tc>
      </w:tr>
      <w:tr w:rsidR="00134A2D" w:rsidRPr="007D7487" w14:paraId="24641C09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627" w14:textId="77777777" w:rsidR="00134A2D" w:rsidRPr="007D7487" w:rsidRDefault="00134A2D" w:rsidP="00134A2D">
            <w:r w:rsidRPr="007D7487">
              <w:lastRenderedPageBreak/>
              <w:t>6.3.3.1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524A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ED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35C3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7D1E" w14:textId="77777777" w:rsidR="00134A2D" w:rsidRPr="007D7487" w:rsidRDefault="00134A2D" w:rsidP="00134A2D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AFE8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01C" w14:textId="1844D25F" w:rsidR="00134A2D" w:rsidRPr="007D7487" w:rsidRDefault="00134A2D" w:rsidP="00134A2D">
            <w:pPr>
              <w:jc w:val="center"/>
            </w:pPr>
            <w:r>
              <w:t>174,2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C14B" w14:textId="77777777" w:rsidR="00134A2D" w:rsidRPr="007D7487" w:rsidRDefault="00134A2D" w:rsidP="00134A2D">
            <w:pPr>
              <w:jc w:val="center"/>
            </w:pPr>
            <w:r w:rsidRPr="007D7487">
              <w:t>182,2</w:t>
            </w:r>
          </w:p>
        </w:tc>
      </w:tr>
      <w:tr w:rsidR="00134A2D" w:rsidRPr="007D7487" w14:paraId="321BBF04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4B2E" w14:textId="77777777" w:rsidR="00134A2D" w:rsidRPr="007D7487" w:rsidRDefault="00134A2D" w:rsidP="00134A2D">
            <w:r w:rsidRPr="007D7487">
              <w:t>6.3.3.1.1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93E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DEF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A135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067" w14:textId="77777777" w:rsidR="00134A2D" w:rsidRPr="007D7487" w:rsidRDefault="00134A2D" w:rsidP="00134A2D">
            <w:pPr>
              <w:jc w:val="center"/>
            </w:pPr>
            <w:r w:rsidRPr="007D7487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CE3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48C4" w14:textId="029901C5" w:rsidR="00134A2D" w:rsidRPr="007D7487" w:rsidRDefault="00134A2D" w:rsidP="00134A2D">
            <w:pPr>
              <w:jc w:val="center"/>
            </w:pPr>
            <w:r>
              <w:t>174,2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5B0D" w14:textId="77777777" w:rsidR="00134A2D" w:rsidRPr="007D7487" w:rsidRDefault="00134A2D" w:rsidP="00134A2D">
            <w:pPr>
              <w:jc w:val="center"/>
            </w:pPr>
            <w:r w:rsidRPr="007D7487">
              <w:t>182,2</w:t>
            </w:r>
          </w:p>
        </w:tc>
      </w:tr>
      <w:tr w:rsidR="00134A2D" w:rsidRPr="007D7487" w14:paraId="7D26B8DB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641" w14:textId="77777777" w:rsidR="00134A2D" w:rsidRPr="007D7487" w:rsidRDefault="00134A2D" w:rsidP="00134A2D">
            <w:r w:rsidRPr="007D7487">
              <w:t>6.3.4.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898" w14:textId="77777777" w:rsidR="00134A2D" w:rsidRPr="007D7487" w:rsidRDefault="00134A2D" w:rsidP="00134A2D">
            <w:r w:rsidRPr="007D7487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82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7AD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65F7" w14:textId="77777777" w:rsidR="00134A2D" w:rsidRPr="007D7487" w:rsidRDefault="00134A2D" w:rsidP="00134A2D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7E75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484" w14:textId="7D4F6EF1" w:rsidR="00134A2D" w:rsidRPr="007D7487" w:rsidRDefault="00134A2D" w:rsidP="00134A2D">
            <w:pPr>
              <w:jc w:val="center"/>
            </w:pPr>
            <w:r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903" w14:textId="77777777" w:rsidR="00134A2D" w:rsidRPr="007D7487" w:rsidRDefault="00134A2D" w:rsidP="00134A2D">
            <w:pPr>
              <w:jc w:val="center"/>
            </w:pPr>
            <w:r w:rsidRPr="007D7487">
              <w:t>122,2</w:t>
            </w:r>
          </w:p>
        </w:tc>
      </w:tr>
      <w:tr w:rsidR="00134A2D" w:rsidRPr="007D7487" w14:paraId="66A56952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91A2" w14:textId="77777777" w:rsidR="00134A2D" w:rsidRPr="007D7487" w:rsidRDefault="00134A2D" w:rsidP="00134A2D">
            <w:r w:rsidRPr="007D7487">
              <w:t>6.3.4.1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D93A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D0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6D02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75C" w14:textId="77777777" w:rsidR="00134A2D" w:rsidRPr="007D7487" w:rsidRDefault="00134A2D" w:rsidP="00134A2D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E1E5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75B" w14:textId="5FE584A7" w:rsidR="00134A2D" w:rsidRPr="007D7487" w:rsidRDefault="00134A2D" w:rsidP="00134A2D">
            <w:pPr>
              <w:jc w:val="center"/>
            </w:pPr>
            <w:r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698" w14:textId="77777777" w:rsidR="00134A2D" w:rsidRPr="007D7487" w:rsidRDefault="00134A2D" w:rsidP="00134A2D">
            <w:pPr>
              <w:jc w:val="center"/>
            </w:pPr>
            <w:r w:rsidRPr="007D7487">
              <w:t>122,2</w:t>
            </w:r>
          </w:p>
        </w:tc>
      </w:tr>
      <w:tr w:rsidR="00134A2D" w:rsidRPr="007D7487" w14:paraId="5BFD9497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267" w14:textId="77777777" w:rsidR="00134A2D" w:rsidRPr="007D7487" w:rsidRDefault="00134A2D" w:rsidP="00134A2D">
            <w:r w:rsidRPr="007D7487">
              <w:t>6.3.4.1.1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EDAC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AD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F43D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BDB" w14:textId="77777777" w:rsidR="00134A2D" w:rsidRPr="007D7487" w:rsidRDefault="00134A2D" w:rsidP="00134A2D">
            <w:pPr>
              <w:jc w:val="center"/>
            </w:pPr>
            <w:r w:rsidRPr="007D7487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647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D3D6" w14:textId="55DE9671" w:rsidR="00134A2D" w:rsidRPr="007D7487" w:rsidRDefault="00134A2D" w:rsidP="00134A2D">
            <w:pPr>
              <w:jc w:val="center"/>
            </w:pPr>
            <w:r>
              <w:t>116,9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4F8" w14:textId="77777777" w:rsidR="00134A2D" w:rsidRPr="007D7487" w:rsidRDefault="00134A2D" w:rsidP="00134A2D">
            <w:pPr>
              <w:jc w:val="center"/>
            </w:pPr>
            <w:r w:rsidRPr="007D7487">
              <w:t>122,2</w:t>
            </w:r>
          </w:p>
        </w:tc>
      </w:tr>
      <w:tr w:rsidR="00134A2D" w:rsidRPr="007D7487" w14:paraId="47763DB8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407F" w14:textId="77777777" w:rsidR="00134A2D" w:rsidRPr="007D7487" w:rsidRDefault="00134A2D" w:rsidP="00134A2D">
            <w:r w:rsidRPr="007D7487">
              <w:t>6.3.5.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13C" w14:textId="77777777" w:rsidR="00134A2D" w:rsidRPr="007D7487" w:rsidRDefault="00134A2D" w:rsidP="00134A2D">
            <w:r w:rsidRPr="007D7487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E03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09F1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4CE1" w14:textId="77777777" w:rsidR="00134A2D" w:rsidRPr="007D7487" w:rsidRDefault="00134A2D" w:rsidP="00134A2D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FD9F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B36" w14:textId="0DB0A4CC" w:rsidR="00134A2D" w:rsidRPr="007D7487" w:rsidRDefault="00134A2D" w:rsidP="00134A2D">
            <w:pPr>
              <w:jc w:val="center"/>
            </w:pPr>
            <w:r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E00E" w14:textId="77777777" w:rsidR="00134A2D" w:rsidRPr="007D7487" w:rsidRDefault="00134A2D" w:rsidP="00134A2D">
            <w:pPr>
              <w:jc w:val="center"/>
            </w:pPr>
            <w:r w:rsidRPr="007D7487">
              <w:t>36,9</w:t>
            </w:r>
          </w:p>
        </w:tc>
      </w:tr>
      <w:tr w:rsidR="00134A2D" w:rsidRPr="007D7487" w14:paraId="13A253A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45F" w14:textId="77777777" w:rsidR="00134A2D" w:rsidRPr="007D7487" w:rsidRDefault="00134A2D" w:rsidP="00134A2D">
            <w:r w:rsidRPr="007D7487">
              <w:t>6.3.5.1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92E5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58D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7C3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FE4" w14:textId="77777777" w:rsidR="00134A2D" w:rsidRPr="007D7487" w:rsidRDefault="00134A2D" w:rsidP="00134A2D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5AE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4C3" w14:textId="6A514780" w:rsidR="00134A2D" w:rsidRPr="007D7487" w:rsidRDefault="00134A2D" w:rsidP="00134A2D">
            <w:pPr>
              <w:jc w:val="center"/>
            </w:pPr>
            <w:r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A6E" w14:textId="77777777" w:rsidR="00134A2D" w:rsidRPr="007D7487" w:rsidRDefault="00134A2D" w:rsidP="00134A2D">
            <w:pPr>
              <w:jc w:val="center"/>
            </w:pPr>
            <w:r w:rsidRPr="007D7487">
              <w:t>36,9</w:t>
            </w:r>
          </w:p>
        </w:tc>
      </w:tr>
      <w:tr w:rsidR="00134A2D" w:rsidRPr="007D7487" w14:paraId="55344EE3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0B6" w14:textId="77777777" w:rsidR="00134A2D" w:rsidRPr="007D7487" w:rsidRDefault="00134A2D" w:rsidP="00134A2D">
            <w:r w:rsidRPr="007D7487">
              <w:t>6.3.5.1.1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08F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AA4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45D" w14:textId="77777777" w:rsidR="00134A2D" w:rsidRPr="007D7487" w:rsidRDefault="00134A2D" w:rsidP="00134A2D">
            <w:pPr>
              <w:jc w:val="center"/>
            </w:pPr>
            <w:r w:rsidRPr="007D7487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502" w14:textId="77777777" w:rsidR="00134A2D" w:rsidRPr="007D7487" w:rsidRDefault="00134A2D" w:rsidP="00134A2D">
            <w:pPr>
              <w:jc w:val="center"/>
            </w:pPr>
            <w:r w:rsidRPr="007D7487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33AC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0E13" w14:textId="2C9B5199" w:rsidR="00134A2D" w:rsidRPr="007D7487" w:rsidRDefault="00134A2D" w:rsidP="00134A2D">
            <w:pPr>
              <w:jc w:val="center"/>
            </w:pPr>
            <w:r>
              <w:t>35,3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869" w14:textId="77777777" w:rsidR="00134A2D" w:rsidRPr="007D7487" w:rsidRDefault="00134A2D" w:rsidP="00134A2D">
            <w:pPr>
              <w:jc w:val="center"/>
            </w:pPr>
            <w:r w:rsidRPr="007D7487">
              <w:t>36,9</w:t>
            </w:r>
          </w:p>
        </w:tc>
      </w:tr>
      <w:tr w:rsidR="00134A2D" w:rsidRPr="007D7487" w14:paraId="1B892F6E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3E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7.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4B1C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3D6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B4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12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05C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3FE" w14:textId="6166BE74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8 550,7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09D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8 429,7</w:t>
            </w:r>
          </w:p>
        </w:tc>
      </w:tr>
      <w:tr w:rsidR="00134A2D" w:rsidRPr="007D7487" w14:paraId="2D030C6C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1A5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7.1.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11C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6EA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D6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924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0B0F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00AF" w14:textId="0C6D377B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8 550,7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294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8 429,7</w:t>
            </w:r>
          </w:p>
        </w:tc>
      </w:tr>
      <w:tr w:rsidR="00134A2D" w:rsidRPr="007D7487" w14:paraId="42DE9B22" w14:textId="77777777" w:rsidTr="00507328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D78" w14:textId="77777777" w:rsidR="00134A2D" w:rsidRPr="007D7487" w:rsidRDefault="00134A2D" w:rsidP="00134A2D">
            <w:r w:rsidRPr="007D7487">
              <w:t>7.1.1.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450" w14:textId="77777777" w:rsidR="00134A2D" w:rsidRPr="007D7487" w:rsidRDefault="00134A2D" w:rsidP="00134A2D">
            <w:r w:rsidRPr="007D7487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43C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5D19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76FA" w14:textId="77777777" w:rsidR="00134A2D" w:rsidRPr="007D7487" w:rsidRDefault="00134A2D" w:rsidP="00134A2D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2811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672" w14:textId="038F7FA0" w:rsidR="00134A2D" w:rsidRPr="007D7487" w:rsidRDefault="00134A2D" w:rsidP="00134A2D">
            <w:pPr>
              <w:jc w:val="center"/>
            </w:pPr>
            <w:r>
              <w:t>5 800,7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E30" w14:textId="77777777" w:rsidR="00134A2D" w:rsidRPr="007D7487" w:rsidRDefault="00134A2D" w:rsidP="00134A2D">
            <w:pPr>
              <w:jc w:val="center"/>
            </w:pPr>
            <w:r w:rsidRPr="007D7487">
              <w:t>5 550,0</w:t>
            </w:r>
          </w:p>
        </w:tc>
      </w:tr>
      <w:tr w:rsidR="00134A2D" w:rsidRPr="007D7487" w14:paraId="358F7D8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D11" w14:textId="77777777" w:rsidR="00134A2D" w:rsidRPr="007D7487" w:rsidRDefault="00134A2D" w:rsidP="00134A2D">
            <w:r w:rsidRPr="007D7487">
              <w:t>7.1.1.1.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D97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96F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E47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634D" w14:textId="77777777" w:rsidR="00134A2D" w:rsidRPr="007D7487" w:rsidRDefault="00134A2D" w:rsidP="00134A2D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BB8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4E9" w14:textId="6930377B" w:rsidR="00134A2D" w:rsidRPr="007D7487" w:rsidRDefault="00134A2D" w:rsidP="00134A2D">
            <w:pPr>
              <w:jc w:val="center"/>
            </w:pPr>
            <w:r>
              <w:t>5 800,7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C18F" w14:textId="77777777" w:rsidR="00134A2D" w:rsidRPr="007D7487" w:rsidRDefault="00134A2D" w:rsidP="00134A2D">
            <w:pPr>
              <w:jc w:val="center"/>
            </w:pPr>
            <w:r w:rsidRPr="007D7487">
              <w:t>5 550,0</w:t>
            </w:r>
          </w:p>
        </w:tc>
      </w:tr>
      <w:tr w:rsidR="00134A2D" w:rsidRPr="007D7487" w14:paraId="30DAF625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0073" w14:textId="77777777" w:rsidR="00134A2D" w:rsidRPr="007D7487" w:rsidRDefault="00134A2D" w:rsidP="00134A2D">
            <w:r w:rsidRPr="007D7487">
              <w:t>7.1.1.1.1.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3145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05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D96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B281" w14:textId="77777777" w:rsidR="00134A2D" w:rsidRPr="007D7487" w:rsidRDefault="00134A2D" w:rsidP="00134A2D">
            <w:pPr>
              <w:jc w:val="center"/>
            </w:pPr>
            <w:r w:rsidRPr="007D7487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F5DA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70C0" w14:textId="58279DDA" w:rsidR="00134A2D" w:rsidRPr="007D7487" w:rsidRDefault="00134A2D" w:rsidP="00134A2D">
            <w:pPr>
              <w:jc w:val="center"/>
            </w:pPr>
            <w:r>
              <w:t>5 800,7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7DAB" w14:textId="77777777" w:rsidR="00134A2D" w:rsidRPr="007D7487" w:rsidRDefault="00134A2D" w:rsidP="00134A2D">
            <w:pPr>
              <w:jc w:val="center"/>
            </w:pPr>
            <w:r w:rsidRPr="007D7487">
              <w:t>5 550,0</w:t>
            </w:r>
          </w:p>
        </w:tc>
      </w:tr>
      <w:tr w:rsidR="00134A2D" w:rsidRPr="007D7487" w14:paraId="08E61A64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A7EE" w14:textId="77777777" w:rsidR="00134A2D" w:rsidRPr="007D7487" w:rsidRDefault="00134A2D" w:rsidP="00134A2D">
            <w:r w:rsidRPr="007D7487">
              <w:t>7.1.2.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208" w14:textId="77777777" w:rsidR="00134A2D" w:rsidRPr="007D7487" w:rsidRDefault="00134A2D" w:rsidP="00134A2D">
            <w:r w:rsidRPr="007D7487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0E50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200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2CB" w14:textId="77777777" w:rsidR="00134A2D" w:rsidRPr="007D7487" w:rsidRDefault="00134A2D" w:rsidP="00134A2D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39CF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A1F9" w14:textId="56C2F0A5" w:rsidR="00134A2D" w:rsidRPr="007D7487" w:rsidRDefault="00134A2D" w:rsidP="00134A2D">
            <w:pPr>
              <w:jc w:val="center"/>
            </w:pPr>
            <w:r>
              <w:t>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D40" w14:textId="77777777" w:rsidR="00134A2D" w:rsidRPr="007D7487" w:rsidRDefault="00134A2D" w:rsidP="00134A2D">
            <w:pPr>
              <w:jc w:val="center"/>
            </w:pPr>
            <w:r w:rsidRPr="007D7487">
              <w:t>679,7</w:t>
            </w:r>
          </w:p>
        </w:tc>
      </w:tr>
      <w:tr w:rsidR="00134A2D" w:rsidRPr="007D7487" w14:paraId="7FB7ABF5" w14:textId="77777777" w:rsidTr="00134A2D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3582" w14:textId="77777777" w:rsidR="00134A2D" w:rsidRPr="007D7487" w:rsidRDefault="00134A2D" w:rsidP="00134A2D">
            <w:r w:rsidRPr="007D7487">
              <w:t>7.1.2.1.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AB7E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F6EF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19D3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5D1" w14:textId="77777777" w:rsidR="00134A2D" w:rsidRPr="007D7487" w:rsidRDefault="00134A2D" w:rsidP="00134A2D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9550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55C" w14:textId="287C9A54" w:rsidR="00134A2D" w:rsidRPr="007D7487" w:rsidRDefault="00134A2D" w:rsidP="00134A2D">
            <w:pPr>
              <w:jc w:val="center"/>
            </w:pPr>
            <w:r>
              <w:t>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6EFD" w14:textId="77777777" w:rsidR="00134A2D" w:rsidRPr="007D7487" w:rsidRDefault="00134A2D" w:rsidP="00134A2D">
            <w:pPr>
              <w:jc w:val="center"/>
            </w:pPr>
            <w:r w:rsidRPr="007D7487">
              <w:t>679,7</w:t>
            </w:r>
          </w:p>
        </w:tc>
      </w:tr>
      <w:tr w:rsidR="00134A2D" w:rsidRPr="007D7487" w14:paraId="2D2AB002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438" w14:textId="77777777" w:rsidR="00134A2D" w:rsidRPr="007D7487" w:rsidRDefault="00134A2D" w:rsidP="00134A2D">
            <w:r w:rsidRPr="007D7487">
              <w:lastRenderedPageBreak/>
              <w:t>7.1.2.1.1.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8E4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F6C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C57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561" w14:textId="77777777" w:rsidR="00134A2D" w:rsidRPr="007D7487" w:rsidRDefault="00134A2D" w:rsidP="00134A2D">
            <w:pPr>
              <w:jc w:val="center"/>
            </w:pPr>
            <w:r w:rsidRPr="007D7487">
              <w:t>7951800561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E52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D1D" w14:textId="6684F9FB" w:rsidR="00134A2D" w:rsidRPr="007D7487" w:rsidRDefault="00134A2D" w:rsidP="00134A2D">
            <w:pPr>
              <w:jc w:val="center"/>
            </w:pPr>
            <w:r>
              <w:t>650,0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800" w14:textId="77777777" w:rsidR="00134A2D" w:rsidRPr="007D7487" w:rsidRDefault="00134A2D" w:rsidP="00134A2D">
            <w:pPr>
              <w:jc w:val="center"/>
            </w:pPr>
            <w:r w:rsidRPr="007D7487">
              <w:t>679,7</w:t>
            </w:r>
          </w:p>
        </w:tc>
      </w:tr>
      <w:tr w:rsidR="00134A2D" w:rsidRPr="007D7487" w14:paraId="5D414940" w14:textId="77777777" w:rsidTr="00134A2D">
        <w:trPr>
          <w:trHeight w:val="76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058E" w14:textId="77777777" w:rsidR="00134A2D" w:rsidRPr="007D7487" w:rsidRDefault="00134A2D" w:rsidP="00134A2D">
            <w:r w:rsidRPr="007D7487">
              <w:t>7.1.3.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7B5" w14:textId="77777777" w:rsidR="00134A2D" w:rsidRPr="007D7487" w:rsidRDefault="00134A2D" w:rsidP="00134A2D">
            <w:r w:rsidRPr="007D7487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6C8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667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951" w14:textId="77777777" w:rsidR="00134A2D" w:rsidRPr="007D7487" w:rsidRDefault="00134A2D" w:rsidP="00134A2D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017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A958" w14:textId="6D34FDBC" w:rsidR="00134A2D" w:rsidRPr="007D7487" w:rsidRDefault="00134A2D" w:rsidP="00134A2D">
            <w:pPr>
              <w:jc w:val="center"/>
            </w:pPr>
            <w:r>
              <w:t>2 100,0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0E8" w14:textId="77777777" w:rsidR="00134A2D" w:rsidRPr="007D7487" w:rsidRDefault="00134A2D" w:rsidP="00134A2D">
            <w:pPr>
              <w:jc w:val="center"/>
            </w:pPr>
            <w:r w:rsidRPr="007D7487">
              <w:t>2 200,0</w:t>
            </w:r>
          </w:p>
        </w:tc>
      </w:tr>
      <w:tr w:rsidR="00134A2D" w:rsidRPr="007D7487" w14:paraId="3C29F6E9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557" w14:textId="77777777" w:rsidR="00134A2D" w:rsidRPr="007D7487" w:rsidRDefault="00134A2D" w:rsidP="00134A2D">
            <w:r w:rsidRPr="007D7487">
              <w:t>7.1.3.1.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353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9D07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E006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EC9" w14:textId="77777777" w:rsidR="00134A2D" w:rsidRPr="007D7487" w:rsidRDefault="00134A2D" w:rsidP="00134A2D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0F3B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EF3" w14:textId="33D01A64" w:rsidR="00134A2D" w:rsidRPr="007D7487" w:rsidRDefault="00134A2D" w:rsidP="00134A2D">
            <w:pPr>
              <w:jc w:val="center"/>
            </w:pPr>
            <w:r>
              <w:t>2 100,0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50F" w14:textId="77777777" w:rsidR="00134A2D" w:rsidRPr="007D7487" w:rsidRDefault="00134A2D" w:rsidP="00134A2D">
            <w:pPr>
              <w:jc w:val="center"/>
            </w:pPr>
            <w:r w:rsidRPr="007D7487">
              <w:t>2 200,0</w:t>
            </w:r>
          </w:p>
        </w:tc>
      </w:tr>
      <w:tr w:rsidR="00134A2D" w:rsidRPr="007D7487" w14:paraId="6B19624E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2927" w14:textId="77777777" w:rsidR="00134A2D" w:rsidRPr="007D7487" w:rsidRDefault="00134A2D" w:rsidP="00134A2D">
            <w:r w:rsidRPr="007D7487">
              <w:t>7.1.3.1.1.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9535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C82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A11" w14:textId="77777777" w:rsidR="00134A2D" w:rsidRPr="007D7487" w:rsidRDefault="00134A2D" w:rsidP="00134A2D">
            <w:pPr>
              <w:jc w:val="center"/>
            </w:pPr>
            <w:r w:rsidRPr="007D7487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9C5" w14:textId="77777777" w:rsidR="00134A2D" w:rsidRPr="007D7487" w:rsidRDefault="00134A2D" w:rsidP="00134A2D">
            <w:pPr>
              <w:jc w:val="center"/>
            </w:pPr>
            <w:r w:rsidRPr="007D7487">
              <w:t>7952600202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347A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42D" w14:textId="4D2B8F8F" w:rsidR="00134A2D" w:rsidRPr="007D7487" w:rsidRDefault="00134A2D" w:rsidP="00134A2D">
            <w:pPr>
              <w:jc w:val="center"/>
            </w:pPr>
            <w:r>
              <w:t>2 100,0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39B" w14:textId="77777777" w:rsidR="00134A2D" w:rsidRPr="007D7487" w:rsidRDefault="00134A2D" w:rsidP="00134A2D">
            <w:pPr>
              <w:jc w:val="center"/>
            </w:pPr>
            <w:r w:rsidRPr="007D7487">
              <w:t>2 200,0</w:t>
            </w:r>
          </w:p>
        </w:tc>
      </w:tr>
      <w:tr w:rsidR="00134A2D" w:rsidRPr="007D7487" w14:paraId="76FDB5DF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1BD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C9D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0B6A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D2E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3839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CCB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FC9A" w14:textId="00FFE5C1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19 066,5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B54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19 937,8</w:t>
            </w:r>
          </w:p>
        </w:tc>
      </w:tr>
      <w:tr w:rsidR="00134A2D" w:rsidRPr="007D7487" w14:paraId="2E1AE68D" w14:textId="77777777" w:rsidTr="00507328">
        <w:trPr>
          <w:trHeight w:val="5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C7A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6E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E1F7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FDB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9735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8D24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374" w14:textId="34E6B8E7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F02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1 508,4</w:t>
            </w:r>
          </w:p>
        </w:tc>
      </w:tr>
      <w:tr w:rsidR="00134A2D" w:rsidRPr="007D7487" w14:paraId="5416542D" w14:textId="77777777" w:rsidTr="00507328">
        <w:trPr>
          <w:trHeight w:val="76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6A6A" w14:textId="77777777" w:rsidR="00134A2D" w:rsidRPr="007D7487" w:rsidRDefault="00134A2D" w:rsidP="00134A2D">
            <w:r w:rsidRPr="007D7487">
              <w:t>8.1.1.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161" w14:textId="77777777" w:rsidR="00134A2D" w:rsidRPr="007D7487" w:rsidRDefault="00134A2D" w:rsidP="00134A2D">
            <w:r w:rsidRPr="007D7487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D28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5FC" w14:textId="77777777" w:rsidR="00134A2D" w:rsidRPr="007D7487" w:rsidRDefault="00134A2D" w:rsidP="00134A2D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ED8" w14:textId="77777777" w:rsidR="00134A2D" w:rsidRPr="007D7487" w:rsidRDefault="00134A2D" w:rsidP="00134A2D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B415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BA3" w14:textId="2D589F6D" w:rsidR="00134A2D" w:rsidRPr="007D7487" w:rsidRDefault="00134A2D" w:rsidP="00134A2D">
            <w:pPr>
              <w:jc w:val="center"/>
            </w:pPr>
            <w:r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62B" w14:textId="77777777" w:rsidR="00134A2D" w:rsidRPr="007D7487" w:rsidRDefault="00134A2D" w:rsidP="00134A2D">
            <w:pPr>
              <w:jc w:val="center"/>
            </w:pPr>
            <w:r w:rsidRPr="007D7487">
              <w:t>1 508,4</w:t>
            </w:r>
          </w:p>
        </w:tc>
      </w:tr>
      <w:tr w:rsidR="00134A2D" w:rsidRPr="007D7487" w14:paraId="0A43CB7C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30B" w14:textId="77777777" w:rsidR="00134A2D" w:rsidRPr="007D7487" w:rsidRDefault="00134A2D" w:rsidP="00134A2D">
            <w:r w:rsidRPr="007D7487">
              <w:t>8.1.1.1.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EE4" w14:textId="77777777" w:rsidR="00134A2D" w:rsidRPr="007D7487" w:rsidRDefault="00134A2D" w:rsidP="00134A2D">
            <w:r w:rsidRPr="007D748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7E6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FCC" w14:textId="77777777" w:rsidR="00134A2D" w:rsidRPr="007D7487" w:rsidRDefault="00134A2D" w:rsidP="00134A2D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EDE" w14:textId="77777777" w:rsidR="00134A2D" w:rsidRPr="007D7487" w:rsidRDefault="00134A2D" w:rsidP="00134A2D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AEE" w14:textId="77777777" w:rsidR="00134A2D" w:rsidRPr="007D7487" w:rsidRDefault="00134A2D" w:rsidP="00134A2D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15F6" w14:textId="71E04D69" w:rsidR="00134A2D" w:rsidRPr="007D7487" w:rsidRDefault="00134A2D" w:rsidP="00134A2D">
            <w:pPr>
              <w:jc w:val="center"/>
            </w:pPr>
            <w:r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E9D" w14:textId="77777777" w:rsidR="00134A2D" w:rsidRPr="007D7487" w:rsidRDefault="00134A2D" w:rsidP="00134A2D">
            <w:pPr>
              <w:jc w:val="center"/>
            </w:pPr>
            <w:r w:rsidRPr="007D7487">
              <w:t>1 508,4</w:t>
            </w:r>
          </w:p>
        </w:tc>
      </w:tr>
      <w:tr w:rsidR="00134A2D" w:rsidRPr="007D7487" w14:paraId="7F3CF254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FDA1" w14:textId="77777777" w:rsidR="00134A2D" w:rsidRPr="007D7487" w:rsidRDefault="00134A2D" w:rsidP="00134A2D">
            <w:r w:rsidRPr="007D7487">
              <w:t>8.1.1.1.1.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26D" w14:textId="77777777" w:rsidR="00134A2D" w:rsidRPr="007D7487" w:rsidRDefault="00134A2D" w:rsidP="00134A2D">
            <w:r w:rsidRPr="007D748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985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674" w14:textId="77777777" w:rsidR="00134A2D" w:rsidRPr="007D7487" w:rsidRDefault="00134A2D" w:rsidP="00134A2D">
            <w:pPr>
              <w:jc w:val="center"/>
            </w:pPr>
            <w:r w:rsidRPr="007D7487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064" w14:textId="77777777" w:rsidR="00134A2D" w:rsidRPr="007D7487" w:rsidRDefault="00134A2D" w:rsidP="00134A2D">
            <w:pPr>
              <w:jc w:val="center"/>
            </w:pPr>
            <w:r w:rsidRPr="007D7487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D468" w14:textId="77777777" w:rsidR="00134A2D" w:rsidRPr="007D7487" w:rsidRDefault="00134A2D" w:rsidP="00134A2D">
            <w:pPr>
              <w:jc w:val="center"/>
            </w:pPr>
            <w:r w:rsidRPr="007D7487">
              <w:t>310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8FF1" w14:textId="2A9389AC" w:rsidR="00134A2D" w:rsidRPr="007D7487" w:rsidRDefault="00134A2D" w:rsidP="00134A2D">
            <w:pPr>
              <w:jc w:val="center"/>
            </w:pPr>
            <w:r>
              <w:t>1 442,5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B9F" w14:textId="77777777" w:rsidR="00134A2D" w:rsidRPr="007D7487" w:rsidRDefault="00134A2D" w:rsidP="00134A2D">
            <w:pPr>
              <w:jc w:val="center"/>
            </w:pPr>
            <w:r w:rsidRPr="007D7487">
              <w:t>1 508,4</w:t>
            </w:r>
          </w:p>
        </w:tc>
      </w:tr>
      <w:tr w:rsidR="00134A2D" w:rsidRPr="007D7487" w14:paraId="1AA01A5B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6C30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8.2.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807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F2D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1187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3A03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7A5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2E0" w14:textId="407EC522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17 624,0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F99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18 429,4</w:t>
            </w:r>
          </w:p>
        </w:tc>
      </w:tr>
      <w:tr w:rsidR="00134A2D" w:rsidRPr="007D7487" w14:paraId="3D352003" w14:textId="77777777" w:rsidTr="00507328">
        <w:trPr>
          <w:trHeight w:val="127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A43" w14:textId="77777777" w:rsidR="00134A2D" w:rsidRPr="007D7487" w:rsidRDefault="00134A2D" w:rsidP="00134A2D">
            <w:r w:rsidRPr="007D7487">
              <w:t>8.2.1.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E77" w14:textId="2F12F482" w:rsidR="00134A2D" w:rsidRDefault="00134A2D" w:rsidP="00134A2D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A8ED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2F0" w14:textId="77777777" w:rsidR="00134A2D" w:rsidRPr="007D7487" w:rsidRDefault="00134A2D" w:rsidP="00134A2D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7F08" w14:textId="77777777" w:rsidR="00134A2D" w:rsidRPr="007D7487" w:rsidRDefault="00134A2D" w:rsidP="00134A2D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3AB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12C" w14:textId="4F370F37" w:rsidR="00134A2D" w:rsidRPr="007D7487" w:rsidRDefault="00134A2D" w:rsidP="00134A2D">
            <w:pPr>
              <w:jc w:val="center"/>
            </w:pPr>
            <w:r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0E1" w14:textId="77777777" w:rsidR="00134A2D" w:rsidRPr="007D7487" w:rsidRDefault="00134A2D" w:rsidP="00134A2D">
            <w:pPr>
              <w:jc w:val="center"/>
            </w:pPr>
            <w:r w:rsidRPr="007D7487">
              <w:t>12 508,4</w:t>
            </w:r>
          </w:p>
        </w:tc>
      </w:tr>
      <w:tr w:rsidR="00134A2D" w:rsidRPr="007D7487" w14:paraId="63C56508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D660" w14:textId="77777777" w:rsidR="00134A2D" w:rsidRPr="007D7487" w:rsidRDefault="00134A2D" w:rsidP="00134A2D">
            <w:r w:rsidRPr="007D7487">
              <w:t>8.2.1.1.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FF10" w14:textId="77777777" w:rsidR="00134A2D" w:rsidRDefault="00134A2D" w:rsidP="00134A2D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C8A6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7F37" w14:textId="77777777" w:rsidR="00134A2D" w:rsidRPr="007D7487" w:rsidRDefault="00134A2D" w:rsidP="00134A2D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4F0" w14:textId="77777777" w:rsidR="00134A2D" w:rsidRPr="007D7487" w:rsidRDefault="00134A2D" w:rsidP="00134A2D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6A81" w14:textId="77777777" w:rsidR="00134A2D" w:rsidRPr="007D7487" w:rsidRDefault="00134A2D" w:rsidP="00134A2D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CFE" w14:textId="1DE65C72" w:rsidR="00134A2D" w:rsidRPr="007D7487" w:rsidRDefault="00134A2D" w:rsidP="00134A2D">
            <w:pPr>
              <w:jc w:val="center"/>
            </w:pPr>
            <w:r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D13" w14:textId="77777777" w:rsidR="00134A2D" w:rsidRPr="007D7487" w:rsidRDefault="00134A2D" w:rsidP="00134A2D">
            <w:pPr>
              <w:jc w:val="center"/>
            </w:pPr>
            <w:r w:rsidRPr="007D7487">
              <w:t>12 508,4</w:t>
            </w:r>
          </w:p>
        </w:tc>
      </w:tr>
      <w:tr w:rsidR="00134A2D" w:rsidRPr="007D7487" w14:paraId="60D9241A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C9BC" w14:textId="77777777" w:rsidR="00134A2D" w:rsidRPr="007D7487" w:rsidRDefault="00134A2D" w:rsidP="00134A2D">
            <w:r w:rsidRPr="007D7487">
              <w:t>8.2.1.1.1.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55D" w14:textId="77777777" w:rsidR="00134A2D" w:rsidRDefault="00134A2D" w:rsidP="00134A2D">
            <w: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959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8D9" w14:textId="77777777" w:rsidR="00134A2D" w:rsidRPr="007D7487" w:rsidRDefault="00134A2D" w:rsidP="00134A2D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B8A" w14:textId="77777777" w:rsidR="00134A2D" w:rsidRPr="007D7487" w:rsidRDefault="00134A2D" w:rsidP="00134A2D">
            <w:pPr>
              <w:jc w:val="center"/>
            </w:pPr>
            <w:r w:rsidRPr="007D7487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1DC0" w14:textId="77777777" w:rsidR="00134A2D" w:rsidRPr="007D7487" w:rsidRDefault="00134A2D" w:rsidP="00134A2D">
            <w:pPr>
              <w:jc w:val="center"/>
            </w:pPr>
            <w:r w:rsidRPr="007D7487">
              <w:t>310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28D1" w14:textId="110A9A09" w:rsidR="00134A2D" w:rsidRPr="007D7487" w:rsidRDefault="00134A2D" w:rsidP="00134A2D">
            <w:pPr>
              <w:jc w:val="center"/>
            </w:pPr>
            <w:r>
              <w:t>11 961,6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A24" w14:textId="77777777" w:rsidR="00134A2D" w:rsidRPr="007D7487" w:rsidRDefault="00134A2D" w:rsidP="00134A2D">
            <w:pPr>
              <w:jc w:val="center"/>
            </w:pPr>
            <w:r w:rsidRPr="007D7487">
              <w:t>12 508,4</w:t>
            </w:r>
          </w:p>
        </w:tc>
      </w:tr>
      <w:tr w:rsidR="00134A2D" w:rsidRPr="007D7487" w14:paraId="16BE2A21" w14:textId="77777777" w:rsidTr="00507328">
        <w:trPr>
          <w:trHeight w:val="10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F29" w14:textId="77777777" w:rsidR="00134A2D" w:rsidRPr="007D7487" w:rsidRDefault="00134A2D" w:rsidP="00134A2D">
            <w:r w:rsidRPr="007D7487">
              <w:t>8.2.2.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916" w14:textId="3DE2C75B" w:rsidR="00134A2D" w:rsidRDefault="00134A2D" w:rsidP="00134A2D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3585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F75" w14:textId="77777777" w:rsidR="00134A2D" w:rsidRPr="007D7487" w:rsidRDefault="00134A2D" w:rsidP="00134A2D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191" w14:textId="77777777" w:rsidR="00134A2D" w:rsidRPr="007D7487" w:rsidRDefault="00134A2D" w:rsidP="00134A2D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64C9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33D5" w14:textId="239D0E32" w:rsidR="00134A2D" w:rsidRPr="007D7487" w:rsidRDefault="00134A2D" w:rsidP="00134A2D">
            <w:pPr>
              <w:jc w:val="center"/>
            </w:pPr>
            <w:r>
              <w:t>5 662,4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0CA" w14:textId="77777777" w:rsidR="00134A2D" w:rsidRPr="007D7487" w:rsidRDefault="00134A2D" w:rsidP="00134A2D">
            <w:pPr>
              <w:jc w:val="center"/>
            </w:pPr>
            <w:r w:rsidRPr="007D7487">
              <w:t>5 921,0</w:t>
            </w:r>
          </w:p>
        </w:tc>
      </w:tr>
      <w:tr w:rsidR="00134A2D" w:rsidRPr="007D7487" w14:paraId="401C5512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82D" w14:textId="77777777" w:rsidR="00134A2D" w:rsidRPr="007D7487" w:rsidRDefault="00134A2D" w:rsidP="00134A2D">
            <w:r w:rsidRPr="007D7487">
              <w:t>8.2.2.1.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510" w14:textId="77777777" w:rsidR="00134A2D" w:rsidRPr="007D7487" w:rsidRDefault="00134A2D" w:rsidP="00134A2D">
            <w:r w:rsidRPr="007D748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61EE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9624" w14:textId="77777777" w:rsidR="00134A2D" w:rsidRPr="007D7487" w:rsidRDefault="00134A2D" w:rsidP="00134A2D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322" w14:textId="77777777" w:rsidR="00134A2D" w:rsidRPr="007D7487" w:rsidRDefault="00134A2D" w:rsidP="00134A2D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A4F" w14:textId="77777777" w:rsidR="00134A2D" w:rsidRPr="007D7487" w:rsidRDefault="00134A2D" w:rsidP="00134A2D">
            <w:pPr>
              <w:jc w:val="center"/>
            </w:pPr>
            <w:r w:rsidRPr="007D7487"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563" w14:textId="4CA66D68" w:rsidR="00134A2D" w:rsidRPr="007D7487" w:rsidRDefault="00134A2D" w:rsidP="00134A2D">
            <w:pPr>
              <w:jc w:val="center"/>
            </w:pPr>
            <w:r>
              <w:t>5 662,4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64E5" w14:textId="77777777" w:rsidR="00134A2D" w:rsidRPr="007D7487" w:rsidRDefault="00134A2D" w:rsidP="00134A2D">
            <w:pPr>
              <w:jc w:val="center"/>
            </w:pPr>
            <w:r w:rsidRPr="007D7487">
              <w:t>5 921,0</w:t>
            </w:r>
          </w:p>
        </w:tc>
      </w:tr>
      <w:tr w:rsidR="00134A2D" w:rsidRPr="007D7487" w14:paraId="79FDD15A" w14:textId="77777777" w:rsidTr="00134A2D">
        <w:trPr>
          <w:trHeight w:val="51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7001" w14:textId="77777777" w:rsidR="00134A2D" w:rsidRPr="007D7487" w:rsidRDefault="00134A2D" w:rsidP="00134A2D">
            <w:r w:rsidRPr="007D7487">
              <w:t>8.2.2.1.1.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F62" w14:textId="77777777" w:rsidR="00134A2D" w:rsidRPr="007D7487" w:rsidRDefault="00134A2D" w:rsidP="00134A2D">
            <w:r w:rsidRPr="007D748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535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D98" w14:textId="77777777" w:rsidR="00134A2D" w:rsidRPr="007D7487" w:rsidRDefault="00134A2D" w:rsidP="00134A2D">
            <w:pPr>
              <w:jc w:val="center"/>
            </w:pPr>
            <w:r w:rsidRPr="007D7487"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3CE" w14:textId="77777777" w:rsidR="00134A2D" w:rsidRPr="007D7487" w:rsidRDefault="00134A2D" w:rsidP="00134A2D">
            <w:pPr>
              <w:jc w:val="center"/>
            </w:pPr>
            <w:r w:rsidRPr="007D7487">
              <w:t>51100G0870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988" w14:textId="77777777" w:rsidR="00134A2D" w:rsidRPr="007D7487" w:rsidRDefault="00134A2D" w:rsidP="00134A2D">
            <w:pPr>
              <w:jc w:val="center"/>
            </w:pPr>
            <w:r w:rsidRPr="007D7487">
              <w:t>320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CC21" w14:textId="0AEFA645" w:rsidR="00134A2D" w:rsidRPr="007D7487" w:rsidRDefault="00134A2D" w:rsidP="00134A2D">
            <w:pPr>
              <w:jc w:val="center"/>
            </w:pPr>
            <w:r>
              <w:t>5 662,4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B9AC" w14:textId="77777777" w:rsidR="00134A2D" w:rsidRPr="007D7487" w:rsidRDefault="00134A2D" w:rsidP="00134A2D">
            <w:pPr>
              <w:jc w:val="center"/>
            </w:pPr>
            <w:r w:rsidRPr="007D7487">
              <w:t>5 921,0</w:t>
            </w:r>
          </w:p>
        </w:tc>
      </w:tr>
      <w:tr w:rsidR="00134A2D" w:rsidRPr="007D7487" w14:paraId="7FEC5EC2" w14:textId="77777777" w:rsidTr="00134A2D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52F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lastRenderedPageBreak/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A218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718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BD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284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E682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919" w14:textId="397A77C6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860C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134A2D" w:rsidRPr="007D7487" w14:paraId="21120589" w14:textId="77777777" w:rsidTr="00134A2D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7F7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9.1.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29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50F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A41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863A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5E5F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53A8" w14:textId="1ED8862B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226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500,0</w:t>
            </w:r>
          </w:p>
        </w:tc>
      </w:tr>
      <w:tr w:rsidR="00134A2D" w:rsidRPr="007D7487" w14:paraId="5A0E03E6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286B" w14:textId="77777777" w:rsidR="00134A2D" w:rsidRPr="007D7487" w:rsidRDefault="00134A2D" w:rsidP="00134A2D">
            <w:r w:rsidRPr="007D7487">
              <w:t>9.1.1.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6DEE" w14:textId="77777777" w:rsidR="00134A2D" w:rsidRPr="007D7487" w:rsidRDefault="00134A2D" w:rsidP="00134A2D">
            <w:r w:rsidRPr="007D7487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343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7D12" w14:textId="77777777" w:rsidR="00134A2D" w:rsidRPr="007D7487" w:rsidRDefault="00134A2D" w:rsidP="00134A2D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9E1" w14:textId="77777777" w:rsidR="00134A2D" w:rsidRPr="007D7487" w:rsidRDefault="00134A2D" w:rsidP="00134A2D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D426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479" w14:textId="5A184236" w:rsidR="00134A2D" w:rsidRPr="007D7487" w:rsidRDefault="00134A2D" w:rsidP="00134A2D">
            <w:pPr>
              <w:jc w:val="center"/>
            </w:pPr>
            <w: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ABD" w14:textId="77777777" w:rsidR="00134A2D" w:rsidRPr="007D7487" w:rsidRDefault="00134A2D" w:rsidP="00134A2D">
            <w:pPr>
              <w:jc w:val="center"/>
            </w:pPr>
            <w:r w:rsidRPr="007D7487">
              <w:t>500,0</w:t>
            </w:r>
          </w:p>
        </w:tc>
      </w:tr>
      <w:tr w:rsidR="00134A2D" w:rsidRPr="007D7487" w14:paraId="5B5F802F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415" w14:textId="77777777" w:rsidR="00134A2D" w:rsidRPr="007D7487" w:rsidRDefault="00134A2D" w:rsidP="00134A2D">
            <w:r w:rsidRPr="007D7487">
              <w:t>9.1.1.1.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2830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C1F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D35" w14:textId="77777777" w:rsidR="00134A2D" w:rsidRPr="007D7487" w:rsidRDefault="00134A2D" w:rsidP="00134A2D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69B7" w14:textId="77777777" w:rsidR="00134A2D" w:rsidRPr="007D7487" w:rsidRDefault="00134A2D" w:rsidP="00134A2D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EA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25B" w14:textId="743C9708" w:rsidR="00134A2D" w:rsidRPr="007D7487" w:rsidRDefault="00134A2D" w:rsidP="00134A2D">
            <w:pPr>
              <w:jc w:val="center"/>
            </w:pPr>
            <w: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870" w14:textId="77777777" w:rsidR="00134A2D" w:rsidRPr="007D7487" w:rsidRDefault="00134A2D" w:rsidP="00134A2D">
            <w:pPr>
              <w:jc w:val="center"/>
            </w:pPr>
            <w:r w:rsidRPr="007D7487">
              <w:t>500,0</w:t>
            </w:r>
          </w:p>
        </w:tc>
      </w:tr>
      <w:tr w:rsidR="00134A2D" w:rsidRPr="007D7487" w14:paraId="7E7C0987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808F" w14:textId="77777777" w:rsidR="00134A2D" w:rsidRPr="007D7487" w:rsidRDefault="00134A2D" w:rsidP="00134A2D">
            <w:r w:rsidRPr="007D7487">
              <w:t>9.1.1.1.1.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6F6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2C54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EDC" w14:textId="77777777" w:rsidR="00134A2D" w:rsidRPr="007D7487" w:rsidRDefault="00134A2D" w:rsidP="00134A2D">
            <w:pPr>
              <w:jc w:val="center"/>
            </w:pPr>
            <w:r w:rsidRPr="007D7487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0EF" w14:textId="77777777" w:rsidR="00134A2D" w:rsidRPr="007D7487" w:rsidRDefault="00134A2D" w:rsidP="00134A2D">
            <w:pPr>
              <w:jc w:val="center"/>
            </w:pPr>
            <w:r w:rsidRPr="007D7487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A0E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765" w14:textId="30BCB23C" w:rsidR="00134A2D" w:rsidRPr="007D7487" w:rsidRDefault="00134A2D" w:rsidP="00134A2D">
            <w:pPr>
              <w:jc w:val="center"/>
            </w:pPr>
            <w:r>
              <w:t>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8E5B" w14:textId="77777777" w:rsidR="00134A2D" w:rsidRPr="007D7487" w:rsidRDefault="00134A2D" w:rsidP="00134A2D">
            <w:pPr>
              <w:jc w:val="center"/>
            </w:pPr>
            <w:r w:rsidRPr="007D7487">
              <w:t>500,0</w:t>
            </w:r>
          </w:p>
        </w:tc>
      </w:tr>
      <w:tr w:rsidR="00134A2D" w:rsidRPr="007D7487" w14:paraId="6126CEE8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8364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10.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D3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0B0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72E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4AA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5EBB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940" w14:textId="0DE9E5EC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ACF9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3 230,0</w:t>
            </w:r>
          </w:p>
        </w:tc>
      </w:tr>
      <w:tr w:rsidR="00134A2D" w:rsidRPr="007D7487" w14:paraId="6BF825FE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7D43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10.1.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B28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2DF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F2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382C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DC07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5E6" w14:textId="133449E3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DFA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3 230,0</w:t>
            </w:r>
          </w:p>
        </w:tc>
      </w:tr>
      <w:tr w:rsidR="00134A2D" w:rsidRPr="007D7487" w14:paraId="4C29A31D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7A1" w14:textId="77777777" w:rsidR="00134A2D" w:rsidRPr="007D7487" w:rsidRDefault="00134A2D" w:rsidP="00134A2D">
            <w:r w:rsidRPr="007D7487">
              <w:t>10.1.1.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43C3" w14:textId="77777777" w:rsidR="00134A2D" w:rsidRPr="007D7487" w:rsidRDefault="00134A2D" w:rsidP="00134A2D">
            <w:r w:rsidRPr="007D7487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320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D0D0" w14:textId="77777777" w:rsidR="00134A2D" w:rsidRPr="007D7487" w:rsidRDefault="00134A2D" w:rsidP="00134A2D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B7B" w14:textId="77777777" w:rsidR="00134A2D" w:rsidRPr="007D7487" w:rsidRDefault="00134A2D" w:rsidP="00134A2D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CED7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C794" w14:textId="11F4BC51" w:rsidR="00134A2D" w:rsidRPr="007D7487" w:rsidRDefault="00134A2D" w:rsidP="00134A2D">
            <w:pPr>
              <w:jc w:val="center"/>
            </w:pPr>
            <w: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875" w14:textId="77777777" w:rsidR="00134A2D" w:rsidRPr="007D7487" w:rsidRDefault="00134A2D" w:rsidP="00134A2D">
            <w:pPr>
              <w:jc w:val="center"/>
            </w:pPr>
            <w:r w:rsidRPr="007D7487">
              <w:t>3 230,0</w:t>
            </w:r>
          </w:p>
        </w:tc>
      </w:tr>
      <w:tr w:rsidR="00134A2D" w:rsidRPr="007D7487" w14:paraId="0FD8964C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BBB" w14:textId="77777777" w:rsidR="00134A2D" w:rsidRPr="007D7487" w:rsidRDefault="00134A2D" w:rsidP="00134A2D">
            <w:r w:rsidRPr="007D7487">
              <w:t>10.1.1.1.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9DD" w14:textId="77777777" w:rsidR="00134A2D" w:rsidRPr="007D7487" w:rsidRDefault="00134A2D" w:rsidP="00134A2D">
            <w:r w:rsidRPr="007D7487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08A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C06" w14:textId="77777777" w:rsidR="00134A2D" w:rsidRPr="007D7487" w:rsidRDefault="00134A2D" w:rsidP="00134A2D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7D5E" w14:textId="77777777" w:rsidR="00134A2D" w:rsidRPr="007D7487" w:rsidRDefault="00134A2D" w:rsidP="00134A2D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5B28" w14:textId="77777777" w:rsidR="00134A2D" w:rsidRPr="007D7487" w:rsidRDefault="00134A2D" w:rsidP="00134A2D">
            <w:pPr>
              <w:jc w:val="center"/>
            </w:pPr>
            <w:r w:rsidRPr="007D7487"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0FD4" w14:textId="30BB94C5" w:rsidR="00134A2D" w:rsidRPr="007D7487" w:rsidRDefault="00134A2D" w:rsidP="00134A2D">
            <w:pPr>
              <w:jc w:val="center"/>
            </w:pPr>
            <w: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36C" w14:textId="77777777" w:rsidR="00134A2D" w:rsidRPr="007D7487" w:rsidRDefault="00134A2D" w:rsidP="00134A2D">
            <w:pPr>
              <w:jc w:val="center"/>
            </w:pPr>
            <w:r w:rsidRPr="007D7487">
              <w:t>3 230,0</w:t>
            </w:r>
          </w:p>
        </w:tc>
      </w:tr>
      <w:tr w:rsidR="00134A2D" w:rsidRPr="007D7487" w14:paraId="6D5E7DB0" w14:textId="77777777" w:rsidTr="00507328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FD8" w14:textId="77777777" w:rsidR="00134A2D" w:rsidRPr="007D7487" w:rsidRDefault="00134A2D" w:rsidP="00134A2D">
            <w:pPr>
              <w:rPr>
                <w:w w:val="98"/>
              </w:rPr>
            </w:pPr>
            <w:r w:rsidRPr="007D7487">
              <w:rPr>
                <w:w w:val="98"/>
              </w:rPr>
              <w:t>10.1.1.1.1.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07B7" w14:textId="77777777" w:rsidR="00134A2D" w:rsidRPr="007D7487" w:rsidRDefault="00134A2D" w:rsidP="00134A2D">
            <w:r w:rsidRPr="007D748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E4CF" w14:textId="77777777" w:rsidR="00134A2D" w:rsidRPr="007D7487" w:rsidRDefault="00134A2D" w:rsidP="00134A2D">
            <w:pPr>
              <w:jc w:val="center"/>
            </w:pPr>
            <w:r w:rsidRPr="007D7487">
              <w:t>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DD7" w14:textId="77777777" w:rsidR="00134A2D" w:rsidRPr="007D7487" w:rsidRDefault="00134A2D" w:rsidP="00134A2D">
            <w:pPr>
              <w:jc w:val="center"/>
            </w:pPr>
            <w:r w:rsidRPr="007D7487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7420" w14:textId="77777777" w:rsidR="00134A2D" w:rsidRPr="007D7487" w:rsidRDefault="00134A2D" w:rsidP="00134A2D">
            <w:pPr>
              <w:jc w:val="center"/>
            </w:pPr>
            <w:r w:rsidRPr="007D7487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35B" w14:textId="77777777" w:rsidR="00134A2D" w:rsidRPr="007D7487" w:rsidRDefault="00134A2D" w:rsidP="00134A2D">
            <w:pPr>
              <w:jc w:val="center"/>
            </w:pPr>
            <w:r w:rsidRPr="007D7487">
              <w:t>240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AD4" w14:textId="6D65B2A0" w:rsidR="00134A2D" w:rsidRPr="007D7487" w:rsidRDefault="00134A2D" w:rsidP="00134A2D">
            <w:pPr>
              <w:jc w:val="center"/>
            </w:pPr>
            <w:r>
              <w:t>3 500,0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FE0" w14:textId="77777777" w:rsidR="00134A2D" w:rsidRPr="007D7487" w:rsidRDefault="00134A2D" w:rsidP="00134A2D">
            <w:pPr>
              <w:jc w:val="center"/>
            </w:pPr>
            <w:r w:rsidRPr="007D7487">
              <w:t>3 230,0</w:t>
            </w:r>
          </w:p>
        </w:tc>
      </w:tr>
      <w:tr w:rsidR="00134A2D" w:rsidRPr="007D7487" w14:paraId="54DCB320" w14:textId="77777777" w:rsidTr="0050732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68E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BE6" w14:textId="77777777" w:rsidR="00134A2D" w:rsidRPr="007D7487" w:rsidRDefault="00134A2D" w:rsidP="00134A2D">
            <w:pPr>
              <w:rPr>
                <w:b/>
                <w:bCs/>
              </w:rPr>
            </w:pPr>
            <w:r w:rsidRPr="007D7487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5920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00E9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ADC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CA1E8" w14:textId="77777777" w:rsidR="00134A2D" w:rsidRPr="007D7487" w:rsidRDefault="00134A2D" w:rsidP="00134A2D">
            <w:r w:rsidRPr="007D7487"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95D" w14:textId="3A714D13" w:rsidR="00134A2D" w:rsidRPr="007D7487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101 026,3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0495" w14:textId="77777777" w:rsidR="00134A2D" w:rsidRPr="007D7487" w:rsidRDefault="00134A2D" w:rsidP="00134A2D">
            <w:pPr>
              <w:jc w:val="center"/>
              <w:rPr>
                <w:b/>
                <w:bCs/>
              </w:rPr>
            </w:pPr>
            <w:r w:rsidRPr="007D7487">
              <w:rPr>
                <w:b/>
                <w:bCs/>
              </w:rPr>
              <w:t>105 600,7</w:t>
            </w:r>
          </w:p>
        </w:tc>
      </w:tr>
    </w:tbl>
    <w:p w14:paraId="31D0BB27" w14:textId="77777777" w:rsidR="00930343" w:rsidRDefault="00930343" w:rsidP="00045184">
      <w:pPr>
        <w:jc w:val="both"/>
        <w:rPr>
          <w:sz w:val="26"/>
          <w:szCs w:val="26"/>
        </w:rPr>
      </w:pPr>
    </w:p>
    <w:p w14:paraId="2FA8898E" w14:textId="77777777" w:rsidR="00AE6977" w:rsidRDefault="00AE6977" w:rsidP="00045184">
      <w:pPr>
        <w:jc w:val="both"/>
        <w:rPr>
          <w:sz w:val="26"/>
          <w:szCs w:val="26"/>
        </w:rPr>
      </w:pPr>
    </w:p>
    <w:p w14:paraId="6FB1E3E0" w14:textId="5CE52E9C" w:rsidR="00AE6977" w:rsidRPr="00852291" w:rsidRDefault="00AE6977" w:rsidP="00AE697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134A2D">
        <w:rPr>
          <w:w w:val="105"/>
          <w:sz w:val="24"/>
          <w:szCs w:val="24"/>
        </w:rPr>
        <w:t>5</w:t>
      </w:r>
    </w:p>
    <w:p w14:paraId="167FF9AB" w14:textId="77777777" w:rsidR="00AE6977" w:rsidRPr="00852291" w:rsidRDefault="00AE6977" w:rsidP="00AE697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699E12C" w14:textId="77777777" w:rsidR="00AE6977" w:rsidRPr="00852291" w:rsidRDefault="00AE6977" w:rsidP="00AE6977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18603CD6" w14:textId="77777777" w:rsidR="00AE6977" w:rsidRPr="00852291" w:rsidRDefault="00AE6977" w:rsidP="00AE6977">
      <w:pPr>
        <w:rPr>
          <w:rFonts w:eastAsia="Calibri"/>
          <w:spacing w:val="-1"/>
          <w:sz w:val="24"/>
          <w:szCs w:val="24"/>
        </w:rPr>
      </w:pPr>
    </w:p>
    <w:p w14:paraId="3F0AAE24" w14:textId="77777777" w:rsidR="00AE6977" w:rsidRDefault="00AE6977" w:rsidP="00AE6977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17C77119" w14:textId="77777777" w:rsidR="00AE6977" w:rsidRDefault="00AE6977" w:rsidP="00AE6977">
      <w:pPr>
        <w:rPr>
          <w:sz w:val="24"/>
          <w:szCs w:val="24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722"/>
        <w:gridCol w:w="6757"/>
        <w:gridCol w:w="1560"/>
        <w:gridCol w:w="989"/>
      </w:tblGrid>
      <w:tr w:rsidR="00AE6977" w:rsidRPr="00AE6977" w14:paraId="113A7257" w14:textId="77777777" w:rsidTr="00AE6977">
        <w:trPr>
          <w:trHeight w:val="9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93A3" w14:textId="77777777" w:rsidR="00AE6977" w:rsidRPr="00AE6977" w:rsidRDefault="00AE6977" w:rsidP="00AE6977">
            <w:r w:rsidRPr="00AE6977">
              <w:t>№ п/п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FF7" w14:textId="77777777" w:rsidR="00AE6977" w:rsidRPr="00AE6977" w:rsidRDefault="00AE6977" w:rsidP="00AE6977">
            <w:r w:rsidRPr="00AE6977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21D9" w14:textId="77777777" w:rsidR="00AE6977" w:rsidRPr="00AE6977" w:rsidRDefault="00AE6977" w:rsidP="00AE6977">
            <w:pPr>
              <w:jc w:val="center"/>
            </w:pPr>
            <w:r w:rsidRPr="00AE6977">
              <w:t>Код целевой статьи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7BD" w14:textId="77777777" w:rsidR="00AE6977" w:rsidRPr="00AE6977" w:rsidRDefault="00AE6977" w:rsidP="00AE6977">
            <w:pPr>
              <w:jc w:val="center"/>
            </w:pPr>
            <w:r w:rsidRPr="00AE6977">
              <w:t>Сумма,  тыс. руб.</w:t>
            </w:r>
          </w:p>
        </w:tc>
      </w:tr>
      <w:tr w:rsidR="00134A2D" w:rsidRPr="00AE6977" w14:paraId="0ABA94FD" w14:textId="77777777" w:rsidTr="00074737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1B52" w14:textId="77777777" w:rsidR="00134A2D" w:rsidRPr="00AE6977" w:rsidRDefault="00134A2D" w:rsidP="00134A2D">
            <w:pPr>
              <w:jc w:val="center"/>
            </w:pPr>
            <w:r w:rsidRPr="00AE6977"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D69A" w14:textId="77777777" w:rsidR="00134A2D" w:rsidRPr="00AE6977" w:rsidRDefault="00134A2D" w:rsidP="00134A2D">
            <w:r w:rsidRPr="00AE6977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C87" w14:textId="77777777" w:rsidR="00134A2D" w:rsidRPr="00AE6977" w:rsidRDefault="00134A2D" w:rsidP="00134A2D">
            <w:pPr>
              <w:jc w:val="center"/>
            </w:pPr>
            <w:r w:rsidRPr="00AE6977">
              <w:t>7950900081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372E" w14:textId="16EA406C" w:rsidR="00134A2D" w:rsidRDefault="00134A2D" w:rsidP="00134A2D">
            <w:pPr>
              <w:jc w:val="center"/>
            </w:pPr>
            <w:r>
              <w:t>61,5</w:t>
            </w:r>
          </w:p>
        </w:tc>
      </w:tr>
      <w:tr w:rsidR="00134A2D" w:rsidRPr="00AE6977" w14:paraId="5463BE32" w14:textId="77777777" w:rsidTr="00074737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702" w14:textId="77777777" w:rsidR="00134A2D" w:rsidRPr="00AE6977" w:rsidRDefault="00134A2D" w:rsidP="00134A2D">
            <w:pPr>
              <w:jc w:val="center"/>
            </w:pPr>
            <w:r w:rsidRPr="00AE6977"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AF1" w14:textId="77777777" w:rsidR="00134A2D" w:rsidRPr="00AE6977" w:rsidRDefault="00134A2D" w:rsidP="00134A2D">
            <w:r w:rsidRPr="00AE6977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2068" w14:textId="77777777" w:rsidR="00134A2D" w:rsidRPr="00AE6977" w:rsidRDefault="00134A2D" w:rsidP="00134A2D">
            <w:pPr>
              <w:jc w:val="center"/>
            </w:pPr>
            <w:r w:rsidRPr="00AE6977">
              <w:t>7952500101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9BF" w14:textId="6F21BD7B" w:rsidR="00134A2D" w:rsidRDefault="00134A2D" w:rsidP="00134A2D">
            <w:pPr>
              <w:jc w:val="center"/>
            </w:pPr>
            <w:r>
              <w:t>360,0</w:t>
            </w:r>
          </w:p>
        </w:tc>
      </w:tr>
      <w:tr w:rsidR="00134A2D" w:rsidRPr="00AE6977" w14:paraId="3E3091AC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6BA5" w14:textId="77777777" w:rsidR="00134A2D" w:rsidRPr="00AE6977" w:rsidRDefault="00134A2D" w:rsidP="00134A2D">
            <w:pPr>
              <w:jc w:val="center"/>
            </w:pPr>
            <w:r w:rsidRPr="00AE6977"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680" w14:textId="77777777" w:rsidR="00134A2D" w:rsidRPr="00AE6977" w:rsidRDefault="00134A2D" w:rsidP="00134A2D">
            <w:r w:rsidRPr="00AE6977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60C2" w14:textId="77777777" w:rsidR="00134A2D" w:rsidRPr="00AE6977" w:rsidRDefault="00134A2D" w:rsidP="00134A2D">
            <w:pPr>
              <w:jc w:val="center"/>
            </w:pPr>
            <w:r w:rsidRPr="00AE6977">
              <w:t>7950100131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DE85" w14:textId="4DA94923" w:rsidR="00134A2D" w:rsidRDefault="00134A2D" w:rsidP="00134A2D">
            <w:pPr>
              <w:jc w:val="center"/>
            </w:pPr>
            <w:r>
              <w:t>5 361,4</w:t>
            </w:r>
          </w:p>
        </w:tc>
      </w:tr>
      <w:tr w:rsidR="00134A2D" w:rsidRPr="00AE6977" w14:paraId="1C40090F" w14:textId="77777777" w:rsidTr="00074737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48FA" w14:textId="77777777" w:rsidR="00134A2D" w:rsidRPr="00AE6977" w:rsidRDefault="00134A2D" w:rsidP="00134A2D">
            <w:pPr>
              <w:jc w:val="center"/>
            </w:pPr>
            <w:r w:rsidRPr="00AE6977"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8254" w14:textId="77777777" w:rsidR="00134A2D" w:rsidRPr="00AE6977" w:rsidRDefault="00134A2D" w:rsidP="00134A2D">
            <w:r w:rsidRPr="00AE6977">
              <w:t>Муниципальная программа "Озеленение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8C63" w14:textId="77777777" w:rsidR="00134A2D" w:rsidRPr="00AE6977" w:rsidRDefault="00134A2D" w:rsidP="00134A2D">
            <w:pPr>
              <w:jc w:val="center"/>
            </w:pPr>
            <w:r w:rsidRPr="00AE6977">
              <w:t>7950300151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A76" w14:textId="0F727B77" w:rsidR="00134A2D" w:rsidRDefault="00134A2D" w:rsidP="00134A2D">
            <w:pPr>
              <w:jc w:val="center"/>
            </w:pPr>
            <w:r>
              <w:t>1 184,2</w:t>
            </w:r>
          </w:p>
        </w:tc>
      </w:tr>
      <w:tr w:rsidR="00134A2D" w:rsidRPr="00AE6977" w14:paraId="0FBF0AB5" w14:textId="77777777" w:rsidTr="00074737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645" w14:textId="77777777" w:rsidR="00134A2D" w:rsidRPr="00AE6977" w:rsidRDefault="00134A2D" w:rsidP="00134A2D">
            <w:pPr>
              <w:jc w:val="center"/>
            </w:pPr>
            <w:r w:rsidRPr="00AE6977"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C64" w14:textId="77777777" w:rsidR="00134A2D" w:rsidRPr="00AE6977" w:rsidRDefault="00134A2D" w:rsidP="00134A2D">
            <w:r w:rsidRPr="00AE6977">
              <w:t>Муниципальная программа "Уборка территорий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4AC" w14:textId="77777777" w:rsidR="00134A2D" w:rsidRPr="00AE6977" w:rsidRDefault="00134A2D" w:rsidP="00134A2D">
            <w:pPr>
              <w:jc w:val="center"/>
            </w:pPr>
            <w:r w:rsidRPr="00AE6977">
              <w:t>7950400141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D5A" w14:textId="66C7FBF1" w:rsidR="00134A2D" w:rsidRDefault="00134A2D" w:rsidP="00134A2D">
            <w:pPr>
              <w:jc w:val="center"/>
            </w:pPr>
            <w:r>
              <w:t>8 000,0</w:t>
            </w:r>
          </w:p>
        </w:tc>
      </w:tr>
      <w:tr w:rsidR="00134A2D" w:rsidRPr="00AE6977" w14:paraId="65861AD8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8065" w14:textId="77777777" w:rsidR="00134A2D" w:rsidRPr="00AE6977" w:rsidRDefault="00134A2D" w:rsidP="00134A2D">
            <w:pPr>
              <w:jc w:val="center"/>
            </w:pPr>
            <w:r w:rsidRPr="00AE6977"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6D6" w14:textId="77777777" w:rsidR="00134A2D" w:rsidRPr="00AE6977" w:rsidRDefault="00134A2D" w:rsidP="00134A2D">
            <w:r w:rsidRPr="00AE6977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C8E8" w14:textId="77777777" w:rsidR="00134A2D" w:rsidRPr="00AE6977" w:rsidRDefault="00134A2D" w:rsidP="00134A2D">
            <w:pPr>
              <w:jc w:val="center"/>
            </w:pPr>
            <w:r w:rsidRPr="00AE6977">
              <w:t>7950500161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BF7" w14:textId="61F021CD" w:rsidR="00134A2D" w:rsidRDefault="00134A2D" w:rsidP="00134A2D">
            <w:pPr>
              <w:jc w:val="center"/>
            </w:pPr>
            <w:r>
              <w:t>2 350,0</w:t>
            </w:r>
          </w:p>
        </w:tc>
      </w:tr>
      <w:tr w:rsidR="00134A2D" w:rsidRPr="00AE6977" w14:paraId="538B9D52" w14:textId="77777777" w:rsidTr="00074737">
        <w:trPr>
          <w:trHeight w:val="12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C1AF" w14:textId="77777777" w:rsidR="00134A2D" w:rsidRPr="00AE6977" w:rsidRDefault="00134A2D" w:rsidP="00134A2D">
            <w:pPr>
              <w:jc w:val="center"/>
            </w:pPr>
            <w:r w:rsidRPr="00AE6977"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4205" w14:textId="77777777" w:rsidR="00134A2D" w:rsidRPr="00AE6977" w:rsidRDefault="00134A2D" w:rsidP="00134A2D">
            <w:r w:rsidRPr="00AE6977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A5CA" w14:textId="77777777" w:rsidR="00134A2D" w:rsidRPr="00AE6977" w:rsidRDefault="00134A2D" w:rsidP="00134A2D">
            <w:pPr>
              <w:jc w:val="center"/>
            </w:pPr>
            <w:r w:rsidRPr="00AE6977">
              <w:t>79515М2500  79515М2510  79515S2500  79515S2510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0667" w14:textId="423A16CC" w:rsidR="00134A2D" w:rsidRDefault="00134A2D" w:rsidP="00134A2D">
            <w:pPr>
              <w:jc w:val="center"/>
            </w:pPr>
            <w:r>
              <w:t>57 236,1</w:t>
            </w:r>
          </w:p>
        </w:tc>
      </w:tr>
      <w:tr w:rsidR="00134A2D" w:rsidRPr="00AE6977" w14:paraId="237A50D2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F07" w14:textId="77777777" w:rsidR="00134A2D" w:rsidRPr="00AE6977" w:rsidRDefault="00134A2D" w:rsidP="00134A2D">
            <w:pPr>
              <w:jc w:val="center"/>
            </w:pPr>
            <w:r w:rsidRPr="00AE6977"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EA05" w14:textId="77777777" w:rsidR="00134A2D" w:rsidRPr="00AE6977" w:rsidRDefault="00134A2D" w:rsidP="00134A2D">
            <w:r w:rsidRPr="00AE6977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B0C9" w14:textId="77777777" w:rsidR="00134A2D" w:rsidRPr="00AE6977" w:rsidRDefault="00134A2D" w:rsidP="00134A2D">
            <w:pPr>
              <w:jc w:val="center"/>
            </w:pPr>
            <w:r w:rsidRPr="00AE6977">
              <w:t>7952700084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E94F" w14:textId="398F8B7B" w:rsidR="00134A2D" w:rsidRDefault="00134A2D" w:rsidP="00134A2D">
            <w:pPr>
              <w:jc w:val="center"/>
            </w:pPr>
            <w:r>
              <w:t>30,0</w:t>
            </w:r>
          </w:p>
        </w:tc>
      </w:tr>
      <w:tr w:rsidR="00134A2D" w:rsidRPr="00AE6977" w14:paraId="691006A8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8F4" w14:textId="77777777" w:rsidR="00134A2D" w:rsidRPr="00AE6977" w:rsidRDefault="00134A2D" w:rsidP="00134A2D">
            <w:pPr>
              <w:jc w:val="center"/>
            </w:pPr>
            <w:r w:rsidRPr="00AE6977"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891D" w14:textId="77777777" w:rsidR="00134A2D" w:rsidRPr="00AE6977" w:rsidRDefault="00134A2D" w:rsidP="00134A2D">
            <w:r w:rsidRPr="00AE6977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A85" w14:textId="77777777" w:rsidR="00134A2D" w:rsidRPr="00AE6977" w:rsidRDefault="00134A2D" w:rsidP="00134A2D">
            <w:pPr>
              <w:jc w:val="center"/>
            </w:pPr>
            <w:r w:rsidRPr="00AE6977">
              <w:t>7951900181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AA1E" w14:textId="7B672701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AE6977" w14:paraId="534F770D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38FE" w14:textId="77777777" w:rsidR="00134A2D" w:rsidRPr="00AE6977" w:rsidRDefault="00134A2D" w:rsidP="00134A2D">
            <w:pPr>
              <w:jc w:val="center"/>
            </w:pPr>
            <w:r w:rsidRPr="00AE6977">
              <w:t>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3992" w14:textId="77777777" w:rsidR="00134A2D" w:rsidRPr="00AE6977" w:rsidRDefault="00134A2D" w:rsidP="00134A2D">
            <w:r w:rsidRPr="00AE6977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2F3" w14:textId="77777777" w:rsidR="00134A2D" w:rsidRPr="00AE6977" w:rsidRDefault="00134A2D" w:rsidP="00134A2D">
            <w:pPr>
              <w:jc w:val="center"/>
            </w:pPr>
            <w:r w:rsidRPr="00AE6977">
              <w:t>4310100191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B71B" w14:textId="03DAE184" w:rsidR="00134A2D" w:rsidRDefault="00134A2D" w:rsidP="00134A2D">
            <w:pPr>
              <w:jc w:val="center"/>
            </w:pPr>
            <w:r>
              <w:t>400,0</w:t>
            </w:r>
          </w:p>
        </w:tc>
      </w:tr>
      <w:tr w:rsidR="00134A2D" w:rsidRPr="00AE6977" w14:paraId="2F195B95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0B4F" w14:textId="77777777" w:rsidR="00134A2D" w:rsidRPr="00AE6977" w:rsidRDefault="00134A2D" w:rsidP="00134A2D">
            <w:pPr>
              <w:jc w:val="center"/>
            </w:pPr>
            <w:r w:rsidRPr="00AE6977">
              <w:t>11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AA84" w14:textId="77777777" w:rsidR="00134A2D" w:rsidRPr="00AE6977" w:rsidRDefault="00134A2D" w:rsidP="00134A2D">
            <w:r w:rsidRPr="00AE6977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7B78" w14:textId="77777777" w:rsidR="00134A2D" w:rsidRPr="00AE6977" w:rsidRDefault="00134A2D" w:rsidP="00134A2D">
            <w:pPr>
              <w:jc w:val="center"/>
            </w:pPr>
            <w:r w:rsidRPr="00AE6977">
              <w:t>7951000511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8BA0" w14:textId="48D86677" w:rsidR="00134A2D" w:rsidRDefault="00134A2D" w:rsidP="00134A2D">
            <w:pPr>
              <w:jc w:val="center"/>
            </w:pPr>
            <w:r>
              <w:t>150,0</w:t>
            </w:r>
          </w:p>
        </w:tc>
      </w:tr>
      <w:tr w:rsidR="00134A2D" w:rsidRPr="00AE6977" w14:paraId="318D3610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087" w14:textId="77777777" w:rsidR="00134A2D" w:rsidRPr="00AE6977" w:rsidRDefault="00134A2D" w:rsidP="00134A2D">
            <w:pPr>
              <w:jc w:val="center"/>
            </w:pPr>
            <w:r w:rsidRPr="00AE6977">
              <w:t>12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9D3C" w14:textId="77777777" w:rsidR="00134A2D" w:rsidRPr="00AE6977" w:rsidRDefault="00134A2D" w:rsidP="00134A2D">
            <w:r w:rsidRPr="00AE6977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D9BD" w14:textId="77777777" w:rsidR="00134A2D" w:rsidRPr="00AE6977" w:rsidRDefault="00134A2D" w:rsidP="00134A2D">
            <w:pPr>
              <w:jc w:val="center"/>
            </w:pPr>
            <w:r w:rsidRPr="00AE6977">
              <w:t>7951100521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2AC9" w14:textId="12FAA67D" w:rsidR="00134A2D" w:rsidRDefault="00134A2D" w:rsidP="00134A2D">
            <w:pPr>
              <w:jc w:val="center"/>
            </w:pPr>
            <w:r>
              <w:t>126,0</w:t>
            </w:r>
          </w:p>
        </w:tc>
      </w:tr>
      <w:tr w:rsidR="00134A2D" w:rsidRPr="00AE6977" w14:paraId="384C48AA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E3E0" w14:textId="77777777" w:rsidR="00134A2D" w:rsidRPr="00AE6977" w:rsidRDefault="00134A2D" w:rsidP="00134A2D">
            <w:pPr>
              <w:jc w:val="center"/>
            </w:pPr>
            <w:r w:rsidRPr="00AE6977">
              <w:t>13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B69C" w14:textId="77777777" w:rsidR="00134A2D" w:rsidRPr="00AE6977" w:rsidRDefault="00134A2D" w:rsidP="00134A2D">
            <w:r w:rsidRPr="00AE6977">
              <w:t xml:space="preserve">Муниципальная программа "Профилактика незаконного потребления </w:t>
            </w:r>
            <w:proofErr w:type="gramStart"/>
            <w:r w:rsidRPr="00AE6977">
              <w:t>наркотических  и</w:t>
            </w:r>
            <w:proofErr w:type="gramEnd"/>
            <w:r w:rsidRPr="00AE6977">
              <w:t xml:space="preserve"> психотропных веществ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34EC" w14:textId="77777777" w:rsidR="00134A2D" w:rsidRPr="00AE6977" w:rsidRDefault="00134A2D" w:rsidP="00134A2D">
            <w:pPr>
              <w:jc w:val="center"/>
            </w:pPr>
            <w:r w:rsidRPr="00AE6977">
              <w:t>7951300531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08B1" w14:textId="6F98477E" w:rsidR="00134A2D" w:rsidRDefault="00134A2D" w:rsidP="00134A2D">
            <w:pPr>
              <w:jc w:val="center"/>
            </w:pPr>
            <w:r>
              <w:t>100,0</w:t>
            </w:r>
          </w:p>
        </w:tc>
      </w:tr>
      <w:tr w:rsidR="00134A2D" w:rsidRPr="00AE6977" w14:paraId="283902AE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DD8" w14:textId="77777777" w:rsidR="00134A2D" w:rsidRPr="00AE6977" w:rsidRDefault="00134A2D" w:rsidP="00134A2D">
            <w:pPr>
              <w:jc w:val="center"/>
            </w:pPr>
            <w:r w:rsidRPr="00AE6977">
              <w:t>14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AA5F" w14:textId="77777777" w:rsidR="00134A2D" w:rsidRPr="00AE6977" w:rsidRDefault="00134A2D" w:rsidP="00134A2D">
            <w:r w:rsidRPr="00AE6977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F5B9" w14:textId="77777777" w:rsidR="00134A2D" w:rsidRPr="00AE6977" w:rsidRDefault="00134A2D" w:rsidP="00134A2D">
            <w:pPr>
              <w:jc w:val="center"/>
            </w:pPr>
            <w:r w:rsidRPr="00AE6977">
              <w:t>7951400491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93AB" w14:textId="3458CDE1" w:rsidR="00134A2D" w:rsidRDefault="00134A2D" w:rsidP="00134A2D">
            <w:pPr>
              <w:jc w:val="center"/>
            </w:pPr>
            <w:r>
              <w:t>136,3</w:t>
            </w:r>
          </w:p>
        </w:tc>
      </w:tr>
      <w:tr w:rsidR="00134A2D" w:rsidRPr="00AE6977" w14:paraId="06CF5405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94EB" w14:textId="77777777" w:rsidR="00134A2D" w:rsidRPr="00AE6977" w:rsidRDefault="00134A2D" w:rsidP="00134A2D">
            <w:pPr>
              <w:jc w:val="center"/>
            </w:pPr>
            <w:r w:rsidRPr="00AE6977">
              <w:t>15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CEB0" w14:textId="77777777" w:rsidR="00134A2D" w:rsidRPr="00AE6977" w:rsidRDefault="00134A2D" w:rsidP="00134A2D">
            <w:r w:rsidRPr="00AE6977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358A" w14:textId="77777777" w:rsidR="00134A2D" w:rsidRPr="00AE6977" w:rsidRDefault="00134A2D" w:rsidP="00134A2D">
            <w:pPr>
              <w:jc w:val="center"/>
            </w:pPr>
            <w:r w:rsidRPr="00AE6977">
              <w:t>7952400522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D5C9" w14:textId="0018C7C7" w:rsidR="00134A2D" w:rsidRDefault="00134A2D" w:rsidP="00134A2D">
            <w:pPr>
              <w:jc w:val="center"/>
            </w:pPr>
            <w:r>
              <w:t>61,4</w:t>
            </w:r>
          </w:p>
        </w:tc>
      </w:tr>
      <w:tr w:rsidR="00134A2D" w:rsidRPr="00AE6977" w14:paraId="51AF5E70" w14:textId="77777777" w:rsidTr="00074737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E8AE" w14:textId="77777777" w:rsidR="00134A2D" w:rsidRPr="00AE6977" w:rsidRDefault="00134A2D" w:rsidP="00134A2D">
            <w:pPr>
              <w:jc w:val="center"/>
            </w:pPr>
            <w:r w:rsidRPr="00AE6977">
              <w:t>16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324" w14:textId="77777777" w:rsidR="00134A2D" w:rsidRPr="00AE6977" w:rsidRDefault="00134A2D" w:rsidP="00134A2D">
            <w:r w:rsidRPr="00AE6977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6D15" w14:textId="77777777" w:rsidR="00134A2D" w:rsidRPr="00AE6977" w:rsidRDefault="00134A2D" w:rsidP="00134A2D">
            <w:pPr>
              <w:jc w:val="center"/>
            </w:pPr>
            <w:r w:rsidRPr="00AE6977">
              <w:t>7951700201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086" w14:textId="222CB68F" w:rsidR="00134A2D" w:rsidRDefault="00134A2D" w:rsidP="00134A2D">
            <w:pPr>
              <w:jc w:val="center"/>
            </w:pPr>
            <w:r>
              <w:t>3 249,1</w:t>
            </w:r>
          </w:p>
        </w:tc>
      </w:tr>
      <w:tr w:rsidR="00134A2D" w:rsidRPr="00AE6977" w14:paraId="6C13D846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CEE5" w14:textId="77777777" w:rsidR="00134A2D" w:rsidRPr="00AE6977" w:rsidRDefault="00134A2D" w:rsidP="00134A2D">
            <w:pPr>
              <w:jc w:val="center"/>
            </w:pPr>
            <w:r w:rsidRPr="00AE6977">
              <w:t>17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09BA" w14:textId="77777777" w:rsidR="00134A2D" w:rsidRPr="00AE6977" w:rsidRDefault="00134A2D" w:rsidP="00134A2D">
            <w:r w:rsidRPr="00AE6977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D294" w14:textId="77777777" w:rsidR="00134A2D" w:rsidRPr="00AE6977" w:rsidRDefault="00134A2D" w:rsidP="00134A2D">
            <w:pPr>
              <w:jc w:val="center"/>
            </w:pPr>
            <w:r w:rsidRPr="00AE6977">
              <w:t>7951800561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3F78" w14:textId="2BADCA12" w:rsidR="00134A2D" w:rsidRDefault="00134A2D" w:rsidP="00134A2D">
            <w:pPr>
              <w:jc w:val="center"/>
            </w:pPr>
            <w:r>
              <w:t>997,6</w:t>
            </w:r>
          </w:p>
        </w:tc>
      </w:tr>
      <w:tr w:rsidR="00134A2D" w:rsidRPr="00AE6977" w14:paraId="26929B35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508" w14:textId="77777777" w:rsidR="00134A2D" w:rsidRPr="00AE6977" w:rsidRDefault="00134A2D" w:rsidP="00134A2D">
            <w:pPr>
              <w:jc w:val="center"/>
            </w:pPr>
            <w:r w:rsidRPr="00AE6977">
              <w:t>18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1AA3" w14:textId="77777777" w:rsidR="00134A2D" w:rsidRPr="00AE6977" w:rsidRDefault="00134A2D" w:rsidP="00134A2D">
            <w:r w:rsidRPr="00AE6977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93D1" w14:textId="77777777" w:rsidR="00134A2D" w:rsidRPr="00AE6977" w:rsidRDefault="00134A2D" w:rsidP="00134A2D">
            <w:pPr>
              <w:jc w:val="center"/>
            </w:pPr>
            <w:r w:rsidRPr="00AE6977">
              <w:t>7952600202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8008" w14:textId="09C0A339" w:rsidR="00134A2D" w:rsidRDefault="00134A2D" w:rsidP="00134A2D">
            <w:pPr>
              <w:jc w:val="center"/>
            </w:pPr>
            <w:r>
              <w:t>1 820,5</w:t>
            </w:r>
          </w:p>
        </w:tc>
      </w:tr>
      <w:tr w:rsidR="00134A2D" w:rsidRPr="00AE6977" w14:paraId="704EF6C5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1419" w14:textId="77777777" w:rsidR="00134A2D" w:rsidRPr="00AE6977" w:rsidRDefault="00134A2D" w:rsidP="00134A2D">
            <w:pPr>
              <w:jc w:val="center"/>
            </w:pPr>
            <w:r w:rsidRPr="00AE6977">
              <w:t>19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E6BD" w14:textId="77777777" w:rsidR="00134A2D" w:rsidRPr="00AE6977" w:rsidRDefault="00134A2D" w:rsidP="00134A2D">
            <w:r w:rsidRPr="00AE6977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A78" w14:textId="77777777" w:rsidR="00134A2D" w:rsidRPr="00AE6977" w:rsidRDefault="00134A2D" w:rsidP="00134A2D">
            <w:pPr>
              <w:jc w:val="center"/>
            </w:pPr>
            <w:r w:rsidRPr="00AE6977">
              <w:t>7951600241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DD8" w14:textId="154BCC9F" w:rsidR="00134A2D" w:rsidRDefault="00134A2D" w:rsidP="00134A2D">
            <w:pPr>
              <w:jc w:val="center"/>
            </w:pPr>
            <w:r>
              <w:t>600,0</w:t>
            </w:r>
          </w:p>
        </w:tc>
      </w:tr>
      <w:tr w:rsidR="00134A2D" w:rsidRPr="00AE6977" w14:paraId="7C6393EE" w14:textId="77777777" w:rsidTr="00074737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D4C9" w14:textId="77777777" w:rsidR="00134A2D" w:rsidRPr="00AE6977" w:rsidRDefault="00134A2D" w:rsidP="00134A2D">
            <w:pPr>
              <w:jc w:val="center"/>
            </w:pPr>
            <w:r w:rsidRPr="00AE6977">
              <w:t>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82E" w14:textId="77777777" w:rsidR="00134A2D" w:rsidRPr="00AE6977" w:rsidRDefault="00134A2D" w:rsidP="00134A2D">
            <w:r w:rsidRPr="00AE6977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F94A" w14:textId="77777777" w:rsidR="00134A2D" w:rsidRPr="00AE6977" w:rsidRDefault="00134A2D" w:rsidP="00134A2D">
            <w:pPr>
              <w:jc w:val="center"/>
            </w:pPr>
            <w:r w:rsidRPr="00AE6977">
              <w:t>7952300251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57CA" w14:textId="477B3633" w:rsidR="00134A2D" w:rsidRDefault="00134A2D" w:rsidP="00134A2D">
            <w:pPr>
              <w:jc w:val="center"/>
            </w:pPr>
            <w:r>
              <w:t>3 000,0</w:t>
            </w:r>
          </w:p>
        </w:tc>
      </w:tr>
      <w:tr w:rsidR="00134A2D" w:rsidRPr="00AE6977" w14:paraId="4D5BFAC9" w14:textId="77777777" w:rsidTr="00074737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078" w14:textId="77777777" w:rsidR="00134A2D" w:rsidRPr="00AE6977" w:rsidRDefault="00134A2D" w:rsidP="00134A2D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7A94" w14:textId="77777777" w:rsidR="00134A2D" w:rsidRPr="00AE6977" w:rsidRDefault="00134A2D" w:rsidP="00134A2D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EF8" w14:textId="77777777" w:rsidR="00134A2D" w:rsidRPr="00AE6977" w:rsidRDefault="00134A2D" w:rsidP="00134A2D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CA91" w14:textId="5DF2E746" w:rsidR="00134A2D" w:rsidRDefault="00134A2D" w:rsidP="00134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85 324,1</w:t>
            </w:r>
          </w:p>
        </w:tc>
      </w:tr>
    </w:tbl>
    <w:p w14:paraId="5CB0D041" w14:textId="3DA714B9" w:rsidR="00AE6977" w:rsidRDefault="00AE6977" w:rsidP="00045184">
      <w:pPr>
        <w:jc w:val="both"/>
        <w:rPr>
          <w:sz w:val="26"/>
          <w:szCs w:val="26"/>
        </w:rPr>
      </w:pPr>
    </w:p>
    <w:p w14:paraId="2AE74C2C" w14:textId="69D99918" w:rsidR="005151AC" w:rsidRPr="00852291" w:rsidRDefault="005151AC" w:rsidP="005151A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14:paraId="0662097B" w14:textId="77777777" w:rsidR="005151AC" w:rsidRPr="00852291" w:rsidRDefault="005151AC" w:rsidP="005151A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A1270D2" w14:textId="77777777" w:rsidR="005151AC" w:rsidRPr="00852291" w:rsidRDefault="005151AC" w:rsidP="005151AC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60DF8028" w14:textId="77777777" w:rsidR="005151AC" w:rsidRDefault="005151AC" w:rsidP="005151AC">
      <w:pPr>
        <w:jc w:val="center"/>
        <w:rPr>
          <w:rFonts w:eastAsia="Calibri"/>
          <w:spacing w:val="-1"/>
          <w:sz w:val="24"/>
          <w:szCs w:val="24"/>
        </w:rPr>
      </w:pPr>
    </w:p>
    <w:p w14:paraId="1A832D0A" w14:textId="09DD7250" w:rsidR="005151AC" w:rsidRDefault="005151AC" w:rsidP="005151AC">
      <w:pPr>
        <w:jc w:val="center"/>
        <w:rPr>
          <w:rFonts w:eastAsia="Calibri"/>
          <w:spacing w:val="-1"/>
          <w:sz w:val="24"/>
          <w:szCs w:val="24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r>
        <w:rPr>
          <w:rFonts w:eastAsia="Calibri"/>
          <w:spacing w:val="-1"/>
          <w:sz w:val="24"/>
          <w:szCs w:val="24"/>
        </w:rPr>
        <w:br/>
      </w:r>
      <w:r w:rsidRPr="009C656C">
        <w:rPr>
          <w:rFonts w:eastAsia="Calibri"/>
          <w:spacing w:val="-1"/>
          <w:sz w:val="24"/>
          <w:szCs w:val="24"/>
        </w:rPr>
        <w:t xml:space="preserve">реализации муниципальных программ внутригородского муниципального образования </w:t>
      </w:r>
      <w:r>
        <w:rPr>
          <w:rFonts w:eastAsia="Calibri"/>
          <w:spacing w:val="-1"/>
          <w:sz w:val="24"/>
          <w:szCs w:val="24"/>
        </w:rPr>
        <w:br/>
      </w:r>
      <w:r w:rsidRPr="009C656C">
        <w:rPr>
          <w:rFonts w:eastAsia="Calibri"/>
          <w:spacing w:val="-1"/>
          <w:sz w:val="24"/>
          <w:szCs w:val="24"/>
        </w:rPr>
        <w:t xml:space="preserve">города федерального значения Санкт-Петербурга муниципальный округ Северный </w:t>
      </w:r>
      <w:r>
        <w:rPr>
          <w:rFonts w:eastAsia="Calibri"/>
          <w:spacing w:val="-1"/>
          <w:sz w:val="24"/>
          <w:szCs w:val="24"/>
        </w:rPr>
        <w:br/>
      </w:r>
      <w:r w:rsidRPr="005151AC">
        <w:rPr>
          <w:rFonts w:eastAsia="Calibri"/>
          <w:spacing w:val="-1"/>
          <w:sz w:val="24"/>
          <w:szCs w:val="24"/>
        </w:rPr>
        <w:t>на плановый период 2024 и 2025 годов</w:t>
      </w:r>
    </w:p>
    <w:p w14:paraId="535188E2" w14:textId="77777777" w:rsidR="005151AC" w:rsidRDefault="005151AC" w:rsidP="005151AC">
      <w:pPr>
        <w:jc w:val="center"/>
        <w:rPr>
          <w:sz w:val="26"/>
          <w:szCs w:val="26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34"/>
        <w:gridCol w:w="6520"/>
        <w:gridCol w:w="1216"/>
        <w:gridCol w:w="1052"/>
        <w:gridCol w:w="993"/>
      </w:tblGrid>
      <w:tr w:rsidR="005151AC" w:rsidRPr="005151AC" w14:paraId="5A714671" w14:textId="77777777" w:rsidTr="005151AC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D92" w14:textId="77777777" w:rsidR="005151AC" w:rsidRPr="005151AC" w:rsidRDefault="005151AC" w:rsidP="005151AC">
            <w:pPr>
              <w:jc w:val="center"/>
            </w:pPr>
            <w:r w:rsidRPr="005151AC"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F90" w14:textId="77777777" w:rsidR="005151AC" w:rsidRPr="005151AC" w:rsidRDefault="005151AC" w:rsidP="005151AC">
            <w:pPr>
              <w:jc w:val="center"/>
            </w:pPr>
            <w:r w:rsidRPr="005151AC"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1C3B" w14:textId="77777777" w:rsidR="005151AC" w:rsidRPr="005151AC" w:rsidRDefault="005151AC" w:rsidP="005151AC">
            <w:pPr>
              <w:jc w:val="center"/>
            </w:pPr>
            <w:r w:rsidRPr="005151AC">
              <w:t>Код целевой статьи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CA0" w14:textId="77777777" w:rsidR="005151AC" w:rsidRPr="005151AC" w:rsidRDefault="005151AC" w:rsidP="005151AC">
            <w:pPr>
              <w:jc w:val="center"/>
            </w:pPr>
            <w:proofErr w:type="gramStart"/>
            <w:r w:rsidRPr="005151AC">
              <w:t>Сумма,  тыс.</w:t>
            </w:r>
            <w:proofErr w:type="gramEnd"/>
            <w:r w:rsidRPr="005151AC">
              <w:t xml:space="preserve"> руб.</w:t>
            </w:r>
          </w:p>
        </w:tc>
      </w:tr>
      <w:tr w:rsidR="005151AC" w:rsidRPr="005151AC" w14:paraId="737DACB4" w14:textId="77777777" w:rsidTr="005151AC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419B" w14:textId="77777777" w:rsidR="005151AC" w:rsidRPr="005151AC" w:rsidRDefault="005151AC" w:rsidP="005151AC"/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9A802" w14:textId="77777777" w:rsidR="005151AC" w:rsidRPr="005151AC" w:rsidRDefault="005151AC" w:rsidP="005151AC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F2042" w14:textId="77777777" w:rsidR="005151AC" w:rsidRPr="005151AC" w:rsidRDefault="005151AC" w:rsidP="005151AC"/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3B0C" w14:textId="77777777" w:rsidR="005151AC" w:rsidRPr="005151AC" w:rsidRDefault="005151AC" w:rsidP="005151AC">
            <w:pPr>
              <w:jc w:val="center"/>
            </w:pPr>
            <w:r w:rsidRPr="005151AC"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89B" w14:textId="77777777" w:rsidR="005151AC" w:rsidRPr="005151AC" w:rsidRDefault="005151AC" w:rsidP="005151AC">
            <w:pPr>
              <w:jc w:val="center"/>
            </w:pPr>
            <w:r w:rsidRPr="005151AC">
              <w:t>2025 год</w:t>
            </w:r>
          </w:p>
        </w:tc>
      </w:tr>
      <w:tr w:rsidR="005151AC" w:rsidRPr="005151AC" w14:paraId="313EE176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72E5" w14:textId="77777777" w:rsidR="005151AC" w:rsidRPr="005151AC" w:rsidRDefault="005151AC" w:rsidP="005151AC">
            <w:pPr>
              <w:jc w:val="center"/>
            </w:pPr>
            <w:r w:rsidRPr="005151AC"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9E9F" w14:textId="77777777" w:rsidR="005151AC" w:rsidRPr="005151AC" w:rsidRDefault="005151AC" w:rsidP="005151AC">
            <w:r w:rsidRPr="005151AC">
              <w:t xml:space="preserve">Муниципальная программа "Организация информирования, консультирования и содействия жителям по вопросам создания ТСЖ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507" w14:textId="77777777" w:rsidR="005151AC" w:rsidRPr="005151AC" w:rsidRDefault="005151AC" w:rsidP="005151AC">
            <w:pPr>
              <w:jc w:val="center"/>
            </w:pPr>
            <w:r w:rsidRPr="005151AC">
              <w:t>7952000072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A29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EB6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</w:tr>
      <w:tr w:rsidR="005151AC" w:rsidRPr="005151AC" w14:paraId="713A83E7" w14:textId="77777777" w:rsidTr="005151AC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416F" w14:textId="77777777" w:rsidR="005151AC" w:rsidRPr="005151AC" w:rsidRDefault="005151AC" w:rsidP="005151AC">
            <w:pPr>
              <w:jc w:val="center"/>
            </w:pPr>
            <w:r w:rsidRPr="005151AC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29CB" w14:textId="77777777" w:rsidR="005151AC" w:rsidRPr="005151AC" w:rsidRDefault="005151AC" w:rsidP="005151AC">
            <w:r w:rsidRPr="005151AC">
              <w:t xml:space="preserve">Муниципальная программа "Защита прав потребителей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5538" w14:textId="77777777" w:rsidR="005151AC" w:rsidRPr="005151AC" w:rsidRDefault="005151AC" w:rsidP="005151AC">
            <w:pPr>
              <w:jc w:val="center"/>
            </w:pPr>
            <w:r w:rsidRPr="005151AC">
              <w:t>7952200073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2494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1670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</w:tr>
      <w:tr w:rsidR="005151AC" w:rsidRPr="005151AC" w14:paraId="3172FAA1" w14:textId="77777777" w:rsidTr="005151AC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E1D" w14:textId="77777777" w:rsidR="005151AC" w:rsidRPr="005151AC" w:rsidRDefault="005151AC" w:rsidP="005151AC">
            <w:pPr>
              <w:jc w:val="center"/>
            </w:pPr>
            <w:r w:rsidRPr="005151AC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FA3" w14:textId="77777777" w:rsidR="005151AC" w:rsidRPr="005151AC" w:rsidRDefault="005151AC" w:rsidP="005151AC">
            <w:r w:rsidRPr="005151AC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8DC" w14:textId="77777777" w:rsidR="005151AC" w:rsidRPr="005151AC" w:rsidRDefault="005151AC" w:rsidP="005151AC">
            <w:pPr>
              <w:jc w:val="center"/>
            </w:pPr>
            <w:r w:rsidRPr="005151AC">
              <w:t>7950900081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2ED4" w14:textId="77777777" w:rsidR="005151AC" w:rsidRPr="005151AC" w:rsidRDefault="005151AC" w:rsidP="005151AC">
            <w:pPr>
              <w:jc w:val="center"/>
            </w:pPr>
            <w:r w:rsidRPr="005151AC">
              <w:t>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99F" w14:textId="77777777" w:rsidR="005151AC" w:rsidRPr="005151AC" w:rsidRDefault="005151AC" w:rsidP="005151AC">
            <w:pPr>
              <w:jc w:val="center"/>
            </w:pPr>
            <w:r w:rsidRPr="005151AC">
              <w:t>98,0</w:t>
            </w:r>
          </w:p>
        </w:tc>
      </w:tr>
      <w:tr w:rsidR="005151AC" w:rsidRPr="005151AC" w14:paraId="75A565E7" w14:textId="77777777" w:rsidTr="005151AC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03A" w14:textId="77777777" w:rsidR="005151AC" w:rsidRPr="005151AC" w:rsidRDefault="005151AC" w:rsidP="005151AC">
            <w:pPr>
              <w:jc w:val="center"/>
            </w:pPr>
            <w:r w:rsidRPr="005151AC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FD77" w14:textId="77777777" w:rsidR="005151AC" w:rsidRPr="005151AC" w:rsidRDefault="005151AC" w:rsidP="005151AC">
            <w:r w:rsidRPr="005151AC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125" w14:textId="77777777" w:rsidR="005151AC" w:rsidRPr="005151AC" w:rsidRDefault="005151AC" w:rsidP="005151AC">
            <w:pPr>
              <w:jc w:val="center"/>
            </w:pPr>
            <w:r w:rsidRPr="005151AC">
              <w:t>7952500101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3CA" w14:textId="77777777" w:rsidR="005151AC" w:rsidRPr="005151AC" w:rsidRDefault="005151AC" w:rsidP="005151AC">
            <w:pPr>
              <w:jc w:val="center"/>
            </w:pPr>
            <w:r w:rsidRPr="005151AC"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A76" w14:textId="77777777" w:rsidR="005151AC" w:rsidRPr="005151AC" w:rsidRDefault="005151AC" w:rsidP="005151AC">
            <w:pPr>
              <w:jc w:val="center"/>
            </w:pPr>
            <w:r w:rsidRPr="005151AC">
              <w:t>500,0</w:t>
            </w:r>
          </w:p>
        </w:tc>
      </w:tr>
      <w:tr w:rsidR="005151AC" w:rsidRPr="005151AC" w14:paraId="1F8D392C" w14:textId="77777777" w:rsidTr="005151AC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44A1" w14:textId="77777777" w:rsidR="005151AC" w:rsidRPr="005151AC" w:rsidRDefault="005151AC" w:rsidP="005151AC">
            <w:pPr>
              <w:jc w:val="center"/>
            </w:pPr>
            <w:r w:rsidRPr="005151AC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BC1D" w14:textId="77777777" w:rsidR="005151AC" w:rsidRPr="005151AC" w:rsidRDefault="005151AC" w:rsidP="005151AC">
            <w:r w:rsidRPr="005151AC">
              <w:t xml:space="preserve">Муниципальная программа "Развитие малого бизнеса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8664" w14:textId="77777777" w:rsidR="005151AC" w:rsidRPr="005151AC" w:rsidRDefault="005151AC" w:rsidP="005151AC">
            <w:pPr>
              <w:jc w:val="center"/>
            </w:pPr>
            <w:r w:rsidRPr="005151AC">
              <w:t>7952100121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CB6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E88D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</w:tr>
      <w:tr w:rsidR="005151AC" w:rsidRPr="005151AC" w14:paraId="27B8806C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F8F" w14:textId="77777777" w:rsidR="005151AC" w:rsidRPr="005151AC" w:rsidRDefault="005151AC" w:rsidP="005151AC">
            <w:pPr>
              <w:jc w:val="center"/>
            </w:pPr>
            <w:r w:rsidRPr="005151AC"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ADE" w14:textId="77777777" w:rsidR="005151AC" w:rsidRPr="005151AC" w:rsidRDefault="005151AC" w:rsidP="005151AC">
            <w:r w:rsidRPr="005151AC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B026" w14:textId="77777777" w:rsidR="005151AC" w:rsidRPr="005151AC" w:rsidRDefault="005151AC" w:rsidP="005151AC">
            <w:pPr>
              <w:jc w:val="center"/>
            </w:pPr>
            <w:r w:rsidRPr="005151AC">
              <w:t>7950100131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20E" w14:textId="77777777" w:rsidR="005151AC" w:rsidRPr="005151AC" w:rsidRDefault="005151AC" w:rsidP="005151AC">
            <w:pPr>
              <w:jc w:val="center"/>
            </w:pPr>
            <w:r w:rsidRPr="005151AC">
              <w:t>3 749,8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B2B" w14:textId="77777777" w:rsidR="005151AC" w:rsidRPr="005151AC" w:rsidRDefault="005151AC" w:rsidP="005151AC">
            <w:pPr>
              <w:jc w:val="center"/>
            </w:pPr>
            <w:r w:rsidRPr="005151AC">
              <w:t>4 800,0</w:t>
            </w:r>
          </w:p>
        </w:tc>
      </w:tr>
      <w:tr w:rsidR="005151AC" w:rsidRPr="005151AC" w14:paraId="0B16295A" w14:textId="77777777" w:rsidTr="005151AC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3DE" w14:textId="77777777" w:rsidR="005151AC" w:rsidRPr="005151AC" w:rsidRDefault="005151AC" w:rsidP="005151AC">
            <w:pPr>
              <w:jc w:val="center"/>
            </w:pPr>
            <w:r w:rsidRPr="005151AC"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F42D" w14:textId="77777777" w:rsidR="005151AC" w:rsidRPr="005151AC" w:rsidRDefault="005151AC" w:rsidP="005151AC">
            <w:r w:rsidRPr="005151AC">
              <w:t xml:space="preserve">Муниципальная программа "Озеленение территории в границах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24CF" w14:textId="77777777" w:rsidR="005151AC" w:rsidRPr="005151AC" w:rsidRDefault="005151AC" w:rsidP="005151AC">
            <w:pPr>
              <w:jc w:val="center"/>
            </w:pPr>
            <w:r w:rsidRPr="005151AC">
              <w:t>7950300151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F775" w14:textId="77777777" w:rsidR="005151AC" w:rsidRPr="005151AC" w:rsidRDefault="005151AC" w:rsidP="005151AC">
            <w:pPr>
              <w:jc w:val="center"/>
            </w:pPr>
            <w:r w:rsidRPr="005151AC">
              <w:t>1 260,0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0AD" w14:textId="77777777" w:rsidR="005151AC" w:rsidRPr="005151AC" w:rsidRDefault="005151AC" w:rsidP="005151AC">
            <w:pPr>
              <w:jc w:val="center"/>
            </w:pPr>
            <w:r w:rsidRPr="005151AC">
              <w:t>600,0</w:t>
            </w:r>
          </w:p>
        </w:tc>
      </w:tr>
      <w:tr w:rsidR="005151AC" w:rsidRPr="005151AC" w14:paraId="6776C039" w14:textId="77777777" w:rsidTr="005151AC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26A1" w14:textId="77777777" w:rsidR="005151AC" w:rsidRPr="005151AC" w:rsidRDefault="005151AC" w:rsidP="005151AC">
            <w:pPr>
              <w:jc w:val="center"/>
            </w:pPr>
            <w:r w:rsidRPr="005151AC"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C87" w14:textId="77777777" w:rsidR="005151AC" w:rsidRPr="005151AC" w:rsidRDefault="005151AC" w:rsidP="005151AC">
            <w:r w:rsidRPr="005151AC">
              <w:t xml:space="preserve">Муниципальная программа "Уборка территорий в границах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904" w14:textId="77777777" w:rsidR="005151AC" w:rsidRPr="005151AC" w:rsidRDefault="005151AC" w:rsidP="005151AC">
            <w:pPr>
              <w:jc w:val="center"/>
            </w:pPr>
            <w:r w:rsidRPr="005151AC">
              <w:t>7950400141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494" w14:textId="77777777" w:rsidR="005151AC" w:rsidRPr="005151AC" w:rsidRDefault="005151AC" w:rsidP="005151AC">
            <w:pPr>
              <w:jc w:val="center"/>
            </w:pPr>
            <w:r w:rsidRPr="005151AC"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C606" w14:textId="77777777" w:rsidR="005151AC" w:rsidRPr="005151AC" w:rsidRDefault="005151AC" w:rsidP="005151AC">
            <w:pPr>
              <w:jc w:val="center"/>
            </w:pPr>
            <w:r w:rsidRPr="005151AC">
              <w:t>8 000,0</w:t>
            </w:r>
          </w:p>
        </w:tc>
      </w:tr>
      <w:tr w:rsidR="005151AC" w:rsidRPr="005151AC" w14:paraId="6D197C44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810" w14:textId="77777777" w:rsidR="005151AC" w:rsidRPr="005151AC" w:rsidRDefault="005151AC" w:rsidP="005151AC">
            <w:pPr>
              <w:jc w:val="center"/>
            </w:pPr>
            <w:r w:rsidRPr="005151AC"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633B" w14:textId="77777777" w:rsidR="005151AC" w:rsidRPr="005151AC" w:rsidRDefault="005151AC" w:rsidP="005151AC">
            <w:r w:rsidRPr="005151AC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AF8" w14:textId="77777777" w:rsidR="005151AC" w:rsidRPr="005151AC" w:rsidRDefault="005151AC" w:rsidP="005151AC">
            <w:pPr>
              <w:jc w:val="center"/>
            </w:pPr>
            <w:r w:rsidRPr="005151AC">
              <w:t>7950500161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D272" w14:textId="77777777" w:rsidR="005151AC" w:rsidRPr="005151AC" w:rsidRDefault="005151AC" w:rsidP="005151AC">
            <w:pPr>
              <w:jc w:val="center"/>
            </w:pPr>
            <w:r w:rsidRPr="005151AC"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3DE7" w14:textId="77777777" w:rsidR="005151AC" w:rsidRPr="005151AC" w:rsidRDefault="005151AC" w:rsidP="005151AC">
            <w:pPr>
              <w:jc w:val="center"/>
            </w:pPr>
            <w:r w:rsidRPr="005151AC">
              <w:t>1 500,0</w:t>
            </w:r>
          </w:p>
        </w:tc>
      </w:tr>
      <w:tr w:rsidR="005151AC" w:rsidRPr="005151AC" w14:paraId="24E2A757" w14:textId="77777777" w:rsidTr="005151AC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322" w14:textId="77777777" w:rsidR="005151AC" w:rsidRPr="005151AC" w:rsidRDefault="005151AC" w:rsidP="005151AC">
            <w:pPr>
              <w:jc w:val="center"/>
            </w:pPr>
            <w:r w:rsidRPr="005151AC"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E84" w14:textId="77777777" w:rsidR="005151AC" w:rsidRPr="005151AC" w:rsidRDefault="005151AC" w:rsidP="005151AC">
            <w:r w:rsidRPr="005151AC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C83" w14:textId="77777777" w:rsidR="005151AC" w:rsidRPr="005151AC" w:rsidRDefault="005151AC" w:rsidP="005151AC">
            <w:pPr>
              <w:jc w:val="center"/>
            </w:pPr>
            <w:r w:rsidRPr="005151AC">
              <w:t>7951500132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5044" w14:textId="77777777" w:rsidR="005151AC" w:rsidRPr="005151AC" w:rsidRDefault="005151AC" w:rsidP="005151AC">
            <w:pPr>
              <w:jc w:val="center"/>
            </w:pPr>
            <w:r w:rsidRPr="005151AC">
              <w:t>17 715,9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495E" w14:textId="77777777" w:rsidR="005151AC" w:rsidRPr="005151AC" w:rsidRDefault="005151AC" w:rsidP="005151AC">
            <w:pPr>
              <w:jc w:val="center"/>
            </w:pPr>
            <w:r w:rsidRPr="005151AC">
              <w:t>16 835,8</w:t>
            </w:r>
          </w:p>
        </w:tc>
      </w:tr>
      <w:tr w:rsidR="005151AC" w:rsidRPr="005151AC" w14:paraId="074DAFA8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8C0" w14:textId="77777777" w:rsidR="005151AC" w:rsidRPr="005151AC" w:rsidRDefault="005151AC" w:rsidP="005151AC">
            <w:pPr>
              <w:jc w:val="center"/>
            </w:pPr>
            <w:r w:rsidRPr="005151AC"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06EB" w14:textId="77777777" w:rsidR="005151AC" w:rsidRPr="005151AC" w:rsidRDefault="005151AC" w:rsidP="005151AC">
            <w:r w:rsidRPr="005151AC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1EB1" w14:textId="77777777" w:rsidR="005151AC" w:rsidRPr="005151AC" w:rsidRDefault="005151AC" w:rsidP="005151AC">
            <w:pPr>
              <w:jc w:val="center"/>
            </w:pPr>
            <w:r w:rsidRPr="005151AC">
              <w:t>7952700084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46B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7BA" w14:textId="77777777" w:rsidR="005151AC" w:rsidRPr="005151AC" w:rsidRDefault="005151AC" w:rsidP="005151AC">
            <w:pPr>
              <w:jc w:val="center"/>
            </w:pPr>
            <w:r w:rsidRPr="005151AC">
              <w:t>30,0</w:t>
            </w:r>
          </w:p>
        </w:tc>
      </w:tr>
      <w:tr w:rsidR="005151AC" w:rsidRPr="005151AC" w14:paraId="1B1F5B75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85A4" w14:textId="77777777" w:rsidR="005151AC" w:rsidRPr="005151AC" w:rsidRDefault="005151AC" w:rsidP="005151AC">
            <w:pPr>
              <w:jc w:val="center"/>
            </w:pPr>
            <w:r w:rsidRPr="005151AC"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49A" w14:textId="77777777" w:rsidR="005151AC" w:rsidRPr="005151AC" w:rsidRDefault="005151AC" w:rsidP="005151AC">
            <w:r w:rsidRPr="005151AC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517B" w14:textId="77777777" w:rsidR="005151AC" w:rsidRPr="005151AC" w:rsidRDefault="005151AC" w:rsidP="005151AC">
            <w:pPr>
              <w:jc w:val="center"/>
            </w:pPr>
            <w:r w:rsidRPr="005151AC">
              <w:t>7951900181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E35" w14:textId="77777777" w:rsidR="005151AC" w:rsidRPr="005151AC" w:rsidRDefault="005151AC" w:rsidP="005151AC">
            <w:pPr>
              <w:jc w:val="center"/>
            </w:pPr>
            <w:r w:rsidRPr="005151AC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8148" w14:textId="77777777" w:rsidR="005151AC" w:rsidRPr="005151AC" w:rsidRDefault="005151AC" w:rsidP="005151AC">
            <w:pPr>
              <w:jc w:val="center"/>
            </w:pPr>
            <w:r w:rsidRPr="005151AC">
              <w:t>100,0</w:t>
            </w:r>
          </w:p>
        </w:tc>
      </w:tr>
      <w:tr w:rsidR="005151AC" w:rsidRPr="005151AC" w14:paraId="4394C3C4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91A" w14:textId="77777777" w:rsidR="005151AC" w:rsidRPr="005151AC" w:rsidRDefault="005151AC" w:rsidP="005151AC">
            <w:pPr>
              <w:jc w:val="center"/>
            </w:pPr>
            <w:r w:rsidRPr="005151AC"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DCDE" w14:textId="77777777" w:rsidR="005151AC" w:rsidRPr="005151AC" w:rsidRDefault="005151AC" w:rsidP="005151AC">
            <w:r w:rsidRPr="005151AC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02FF" w14:textId="77777777" w:rsidR="005151AC" w:rsidRPr="005151AC" w:rsidRDefault="005151AC" w:rsidP="005151AC">
            <w:pPr>
              <w:jc w:val="center"/>
            </w:pPr>
            <w:r w:rsidRPr="005151AC">
              <w:t>4310100191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C05" w14:textId="77777777" w:rsidR="005151AC" w:rsidRPr="005151AC" w:rsidRDefault="005151AC" w:rsidP="005151AC">
            <w:pPr>
              <w:jc w:val="center"/>
            </w:pPr>
            <w:r w:rsidRPr="005151AC">
              <w:t>551,2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B4F3" w14:textId="77777777" w:rsidR="005151AC" w:rsidRPr="005151AC" w:rsidRDefault="005151AC" w:rsidP="005151AC">
            <w:pPr>
              <w:jc w:val="center"/>
            </w:pPr>
            <w:r w:rsidRPr="005151AC">
              <w:t>576,4</w:t>
            </w:r>
          </w:p>
        </w:tc>
      </w:tr>
      <w:tr w:rsidR="005151AC" w:rsidRPr="005151AC" w14:paraId="7B8FA8B9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450" w14:textId="77777777" w:rsidR="005151AC" w:rsidRPr="005151AC" w:rsidRDefault="005151AC" w:rsidP="005151AC">
            <w:pPr>
              <w:jc w:val="center"/>
            </w:pPr>
            <w:r w:rsidRPr="005151AC"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204C" w14:textId="77777777" w:rsidR="005151AC" w:rsidRPr="005151AC" w:rsidRDefault="005151AC" w:rsidP="005151AC">
            <w:r w:rsidRPr="005151AC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D847" w14:textId="77777777" w:rsidR="005151AC" w:rsidRPr="005151AC" w:rsidRDefault="005151AC" w:rsidP="005151AC">
            <w:pPr>
              <w:jc w:val="center"/>
            </w:pPr>
            <w:r w:rsidRPr="005151AC">
              <w:t>7951100521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FF60" w14:textId="77777777" w:rsidR="005151AC" w:rsidRPr="005151AC" w:rsidRDefault="005151AC" w:rsidP="005151AC">
            <w:pPr>
              <w:jc w:val="center"/>
            </w:pPr>
            <w:r w:rsidRPr="005151AC">
              <w:t>146,9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8C9" w14:textId="77777777" w:rsidR="005151AC" w:rsidRPr="005151AC" w:rsidRDefault="005151AC" w:rsidP="005151AC">
            <w:pPr>
              <w:jc w:val="center"/>
            </w:pPr>
            <w:r w:rsidRPr="005151AC">
              <w:t>152,2</w:t>
            </w:r>
          </w:p>
        </w:tc>
      </w:tr>
      <w:tr w:rsidR="005151AC" w:rsidRPr="005151AC" w14:paraId="3088F919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C04" w14:textId="77777777" w:rsidR="005151AC" w:rsidRPr="005151AC" w:rsidRDefault="005151AC" w:rsidP="005151AC">
            <w:pPr>
              <w:jc w:val="center"/>
            </w:pPr>
            <w:r w:rsidRPr="005151AC"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1B433" w14:textId="77777777" w:rsidR="005151AC" w:rsidRPr="005151AC" w:rsidRDefault="005151AC" w:rsidP="005151AC">
            <w:r w:rsidRPr="005151AC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050F" w14:textId="77777777" w:rsidR="005151AC" w:rsidRPr="005151AC" w:rsidRDefault="005151AC" w:rsidP="005151AC">
            <w:pPr>
              <w:jc w:val="center"/>
            </w:pPr>
            <w:r w:rsidRPr="005151AC">
              <w:t>7951100521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618" w14:textId="77777777" w:rsidR="005151AC" w:rsidRPr="005151AC" w:rsidRDefault="005151AC" w:rsidP="005151AC">
            <w:pPr>
              <w:jc w:val="center"/>
            </w:pPr>
            <w:r w:rsidRPr="005151AC">
              <w:t>132,3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F1CD" w14:textId="77777777" w:rsidR="005151AC" w:rsidRPr="005151AC" w:rsidRDefault="005151AC" w:rsidP="005151AC">
            <w:pPr>
              <w:jc w:val="center"/>
            </w:pPr>
            <w:r w:rsidRPr="005151AC">
              <w:t>138,3</w:t>
            </w:r>
          </w:p>
        </w:tc>
      </w:tr>
      <w:tr w:rsidR="005151AC" w:rsidRPr="005151AC" w14:paraId="23E14849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3B2" w14:textId="77777777" w:rsidR="005151AC" w:rsidRPr="005151AC" w:rsidRDefault="005151AC" w:rsidP="005151AC">
            <w:pPr>
              <w:jc w:val="center"/>
            </w:pPr>
            <w:r w:rsidRPr="005151AC"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3E72" w14:textId="77777777" w:rsidR="005151AC" w:rsidRPr="005151AC" w:rsidRDefault="005151AC" w:rsidP="005151AC">
            <w:r w:rsidRPr="005151AC">
              <w:t xml:space="preserve">Муниципальная программа "Профилактика незаконного потребления </w:t>
            </w:r>
            <w:proofErr w:type="gramStart"/>
            <w:r w:rsidRPr="005151AC">
              <w:t>наркотических  и</w:t>
            </w:r>
            <w:proofErr w:type="gramEnd"/>
            <w:r w:rsidRPr="005151AC">
              <w:t xml:space="preserve"> психотропных веществ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90C0" w14:textId="77777777" w:rsidR="005151AC" w:rsidRPr="005151AC" w:rsidRDefault="005151AC" w:rsidP="005151AC">
            <w:pPr>
              <w:jc w:val="center"/>
            </w:pPr>
            <w:r w:rsidRPr="005151AC">
              <w:t>7951300531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00D3" w14:textId="77777777" w:rsidR="005151AC" w:rsidRPr="005151AC" w:rsidRDefault="005151AC" w:rsidP="005151AC">
            <w:pPr>
              <w:jc w:val="center"/>
            </w:pPr>
            <w:r w:rsidRPr="005151AC">
              <w:t>174,2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7C8" w14:textId="77777777" w:rsidR="005151AC" w:rsidRPr="005151AC" w:rsidRDefault="005151AC" w:rsidP="005151AC">
            <w:pPr>
              <w:jc w:val="center"/>
            </w:pPr>
            <w:r w:rsidRPr="005151AC">
              <w:t>182,2</w:t>
            </w:r>
          </w:p>
        </w:tc>
      </w:tr>
      <w:tr w:rsidR="005151AC" w:rsidRPr="005151AC" w14:paraId="11705E47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F030" w14:textId="77777777" w:rsidR="005151AC" w:rsidRPr="005151AC" w:rsidRDefault="005151AC" w:rsidP="005151AC">
            <w:pPr>
              <w:jc w:val="center"/>
            </w:pPr>
            <w:r w:rsidRPr="005151AC"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28D8" w14:textId="77777777" w:rsidR="005151AC" w:rsidRPr="005151AC" w:rsidRDefault="005151AC" w:rsidP="005151AC">
            <w:r w:rsidRPr="005151AC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C448" w14:textId="77777777" w:rsidR="005151AC" w:rsidRPr="005151AC" w:rsidRDefault="005151AC" w:rsidP="005151AC">
            <w:pPr>
              <w:jc w:val="center"/>
            </w:pPr>
            <w:r w:rsidRPr="005151AC">
              <w:t>7951400491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185" w14:textId="77777777" w:rsidR="005151AC" w:rsidRPr="005151AC" w:rsidRDefault="005151AC" w:rsidP="005151AC">
            <w:pPr>
              <w:jc w:val="center"/>
            </w:pPr>
            <w:r w:rsidRPr="005151AC">
              <w:t>116,9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A1C" w14:textId="77777777" w:rsidR="005151AC" w:rsidRPr="005151AC" w:rsidRDefault="005151AC" w:rsidP="005151AC">
            <w:pPr>
              <w:jc w:val="center"/>
            </w:pPr>
            <w:r w:rsidRPr="005151AC">
              <w:t>122,2</w:t>
            </w:r>
          </w:p>
        </w:tc>
      </w:tr>
      <w:tr w:rsidR="005151AC" w:rsidRPr="005151AC" w14:paraId="4DB9961A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95EC" w14:textId="77777777" w:rsidR="005151AC" w:rsidRPr="005151AC" w:rsidRDefault="005151AC" w:rsidP="005151AC">
            <w:pPr>
              <w:jc w:val="center"/>
            </w:pPr>
            <w:r w:rsidRPr="005151AC"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4731" w14:textId="77777777" w:rsidR="005151AC" w:rsidRPr="005151AC" w:rsidRDefault="005151AC" w:rsidP="005151AC">
            <w:r w:rsidRPr="005151AC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EF15" w14:textId="77777777" w:rsidR="005151AC" w:rsidRPr="005151AC" w:rsidRDefault="005151AC" w:rsidP="005151AC">
            <w:pPr>
              <w:jc w:val="center"/>
            </w:pPr>
            <w:r w:rsidRPr="005151AC">
              <w:t>7952400522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8A9" w14:textId="77777777" w:rsidR="005151AC" w:rsidRPr="005151AC" w:rsidRDefault="005151AC" w:rsidP="005151AC">
            <w:pPr>
              <w:jc w:val="center"/>
            </w:pPr>
            <w:r w:rsidRPr="005151AC">
              <w:t>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1F6E" w14:textId="77777777" w:rsidR="005151AC" w:rsidRPr="005151AC" w:rsidRDefault="005151AC" w:rsidP="005151AC">
            <w:pPr>
              <w:jc w:val="center"/>
            </w:pPr>
            <w:r w:rsidRPr="005151AC">
              <w:t>36,9</w:t>
            </w:r>
          </w:p>
        </w:tc>
      </w:tr>
      <w:tr w:rsidR="005151AC" w:rsidRPr="005151AC" w14:paraId="7EB25E92" w14:textId="77777777" w:rsidTr="005151AC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6CC" w14:textId="77777777" w:rsidR="005151AC" w:rsidRPr="005151AC" w:rsidRDefault="005151AC" w:rsidP="005151AC">
            <w:pPr>
              <w:jc w:val="center"/>
            </w:pPr>
            <w:r w:rsidRPr="005151AC"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FAC4" w14:textId="77777777" w:rsidR="005151AC" w:rsidRPr="005151AC" w:rsidRDefault="005151AC" w:rsidP="005151AC">
            <w:r w:rsidRPr="005151AC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84D" w14:textId="77777777" w:rsidR="005151AC" w:rsidRPr="005151AC" w:rsidRDefault="005151AC" w:rsidP="005151AC">
            <w:pPr>
              <w:jc w:val="center"/>
            </w:pPr>
            <w:r w:rsidRPr="005151AC">
              <w:t>7951700201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FC8" w14:textId="77777777" w:rsidR="005151AC" w:rsidRPr="005151AC" w:rsidRDefault="005151AC" w:rsidP="005151AC">
            <w:pPr>
              <w:jc w:val="center"/>
            </w:pPr>
            <w:r w:rsidRPr="005151AC">
              <w:t>5 800,7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E3B" w14:textId="77777777" w:rsidR="005151AC" w:rsidRPr="005151AC" w:rsidRDefault="005151AC" w:rsidP="005151AC">
            <w:pPr>
              <w:jc w:val="center"/>
            </w:pPr>
            <w:r w:rsidRPr="005151AC">
              <w:t>5 550,0</w:t>
            </w:r>
          </w:p>
        </w:tc>
      </w:tr>
      <w:tr w:rsidR="005151AC" w:rsidRPr="005151AC" w14:paraId="4159257D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1E2" w14:textId="77777777" w:rsidR="005151AC" w:rsidRPr="005151AC" w:rsidRDefault="005151AC" w:rsidP="005151AC">
            <w:pPr>
              <w:jc w:val="center"/>
            </w:pPr>
            <w:r w:rsidRPr="005151AC"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4E7" w14:textId="77777777" w:rsidR="005151AC" w:rsidRPr="005151AC" w:rsidRDefault="005151AC" w:rsidP="005151AC">
            <w:r w:rsidRPr="005151AC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EE7" w14:textId="77777777" w:rsidR="005151AC" w:rsidRPr="005151AC" w:rsidRDefault="005151AC" w:rsidP="005151AC">
            <w:pPr>
              <w:jc w:val="center"/>
            </w:pPr>
            <w:r w:rsidRPr="005151AC">
              <w:t>7951800561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B67E" w14:textId="77777777" w:rsidR="005151AC" w:rsidRPr="005151AC" w:rsidRDefault="005151AC" w:rsidP="005151AC">
            <w:pPr>
              <w:jc w:val="center"/>
            </w:pPr>
            <w:r w:rsidRPr="005151AC">
              <w:t>1 157,6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0EA" w14:textId="77777777" w:rsidR="005151AC" w:rsidRPr="005151AC" w:rsidRDefault="005151AC" w:rsidP="005151AC">
            <w:pPr>
              <w:jc w:val="center"/>
            </w:pPr>
            <w:r w:rsidRPr="005151AC">
              <w:t>1 210,5</w:t>
            </w:r>
          </w:p>
        </w:tc>
      </w:tr>
      <w:tr w:rsidR="005151AC" w:rsidRPr="005151AC" w14:paraId="17968D5F" w14:textId="77777777" w:rsidTr="005151AC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625" w14:textId="77777777" w:rsidR="005151AC" w:rsidRPr="005151AC" w:rsidRDefault="005151AC" w:rsidP="005151AC">
            <w:pPr>
              <w:jc w:val="center"/>
            </w:pPr>
            <w:r w:rsidRPr="005151AC"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92BA" w14:textId="77777777" w:rsidR="005151AC" w:rsidRPr="005151AC" w:rsidRDefault="005151AC" w:rsidP="005151AC">
            <w:r w:rsidRPr="005151AC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6A1" w14:textId="77777777" w:rsidR="005151AC" w:rsidRPr="005151AC" w:rsidRDefault="005151AC" w:rsidP="005151AC">
            <w:pPr>
              <w:jc w:val="center"/>
            </w:pPr>
            <w:r w:rsidRPr="005151AC">
              <w:t>7952600202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F42" w14:textId="77777777" w:rsidR="005151AC" w:rsidRPr="005151AC" w:rsidRDefault="005151AC" w:rsidP="005151AC">
            <w:pPr>
              <w:jc w:val="center"/>
            </w:pPr>
            <w:r w:rsidRPr="005151AC"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89D" w14:textId="77777777" w:rsidR="005151AC" w:rsidRPr="005151AC" w:rsidRDefault="005151AC" w:rsidP="005151AC">
            <w:pPr>
              <w:jc w:val="center"/>
            </w:pPr>
            <w:r w:rsidRPr="005151AC">
              <w:t>2 200,0</w:t>
            </w:r>
          </w:p>
        </w:tc>
      </w:tr>
      <w:tr w:rsidR="005151AC" w:rsidRPr="005151AC" w14:paraId="3DFC4F42" w14:textId="77777777" w:rsidTr="005151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34B" w14:textId="77777777" w:rsidR="005151AC" w:rsidRPr="005151AC" w:rsidRDefault="005151AC" w:rsidP="005151AC">
            <w:pPr>
              <w:jc w:val="center"/>
            </w:pPr>
            <w:r w:rsidRPr="005151AC">
              <w:lastRenderedPageBreak/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3630" w14:textId="77777777" w:rsidR="005151AC" w:rsidRPr="005151AC" w:rsidRDefault="005151AC" w:rsidP="005151AC">
            <w:r w:rsidRPr="005151AC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423" w14:textId="77777777" w:rsidR="005151AC" w:rsidRPr="005151AC" w:rsidRDefault="005151AC" w:rsidP="005151AC">
            <w:pPr>
              <w:jc w:val="center"/>
            </w:pPr>
            <w:r w:rsidRPr="005151AC">
              <w:t>7951600241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7B7" w14:textId="77777777" w:rsidR="005151AC" w:rsidRPr="005151AC" w:rsidRDefault="005151AC" w:rsidP="005151AC">
            <w:pPr>
              <w:jc w:val="center"/>
            </w:pPr>
            <w:r w:rsidRPr="005151AC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AD8" w14:textId="77777777" w:rsidR="005151AC" w:rsidRPr="005151AC" w:rsidRDefault="005151AC" w:rsidP="005151AC">
            <w:pPr>
              <w:jc w:val="center"/>
            </w:pPr>
            <w:r w:rsidRPr="005151AC">
              <w:t>500,0</w:t>
            </w:r>
          </w:p>
        </w:tc>
      </w:tr>
      <w:tr w:rsidR="005151AC" w:rsidRPr="005151AC" w14:paraId="6EA761F1" w14:textId="77777777" w:rsidTr="005151A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910" w14:textId="77777777" w:rsidR="005151AC" w:rsidRPr="005151AC" w:rsidRDefault="005151AC" w:rsidP="005151AC">
            <w:pPr>
              <w:jc w:val="center"/>
            </w:pPr>
            <w:r w:rsidRPr="005151AC"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55F" w14:textId="77777777" w:rsidR="005151AC" w:rsidRPr="005151AC" w:rsidRDefault="005151AC" w:rsidP="005151AC">
            <w:r w:rsidRPr="005151AC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5151AC">
              <w:t>МО</w:t>
            </w:r>
            <w:proofErr w:type="spellEnd"/>
            <w:r w:rsidRPr="005151AC">
              <w:t xml:space="preserve"> Северный"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DF1" w14:textId="77777777" w:rsidR="005151AC" w:rsidRPr="005151AC" w:rsidRDefault="005151AC" w:rsidP="005151AC">
            <w:pPr>
              <w:jc w:val="center"/>
            </w:pPr>
            <w:r w:rsidRPr="005151AC">
              <w:t>7952300251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DFC" w14:textId="77777777" w:rsidR="005151AC" w:rsidRPr="005151AC" w:rsidRDefault="005151AC" w:rsidP="005151AC">
            <w:pPr>
              <w:jc w:val="center"/>
            </w:pPr>
            <w:r w:rsidRPr="005151AC"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B11" w14:textId="77777777" w:rsidR="005151AC" w:rsidRPr="005151AC" w:rsidRDefault="005151AC" w:rsidP="005151AC">
            <w:pPr>
              <w:jc w:val="center"/>
            </w:pPr>
            <w:r w:rsidRPr="005151AC">
              <w:t>3 230,0</w:t>
            </w:r>
          </w:p>
        </w:tc>
      </w:tr>
      <w:tr w:rsidR="005151AC" w:rsidRPr="005151AC" w14:paraId="77A136AB" w14:textId="77777777" w:rsidTr="005151AC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416E" w14:textId="77777777" w:rsidR="005151AC" w:rsidRPr="005151AC" w:rsidRDefault="005151AC" w:rsidP="005151AC">
            <w:pPr>
              <w:rPr>
                <w:b/>
                <w:bCs/>
              </w:rPr>
            </w:pPr>
            <w:r w:rsidRPr="005151AC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B93" w14:textId="77777777" w:rsidR="005151AC" w:rsidRPr="005151AC" w:rsidRDefault="005151AC" w:rsidP="005151AC">
            <w:pPr>
              <w:rPr>
                <w:b/>
                <w:bCs/>
              </w:rPr>
            </w:pPr>
            <w:r w:rsidRPr="005151AC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5C3D" w14:textId="77777777" w:rsidR="005151AC" w:rsidRPr="005151AC" w:rsidRDefault="005151AC" w:rsidP="005151AC">
            <w:pPr>
              <w:rPr>
                <w:b/>
                <w:bCs/>
              </w:rPr>
            </w:pPr>
            <w:r w:rsidRPr="005151AC">
              <w:rPr>
                <w:b/>
                <w:bCs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EBA" w14:textId="77777777" w:rsidR="005151AC" w:rsidRPr="005151AC" w:rsidRDefault="005151AC" w:rsidP="005151AC">
            <w:pPr>
              <w:jc w:val="center"/>
              <w:rPr>
                <w:b/>
                <w:bCs/>
              </w:rPr>
            </w:pPr>
            <w:r w:rsidRPr="005151AC">
              <w:rPr>
                <w:b/>
                <w:bCs/>
              </w:rPr>
              <w:t>47 204,5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2BF" w14:textId="77777777" w:rsidR="005151AC" w:rsidRPr="005151AC" w:rsidRDefault="005151AC" w:rsidP="005151AC">
            <w:pPr>
              <w:jc w:val="center"/>
              <w:rPr>
                <w:b/>
                <w:bCs/>
              </w:rPr>
            </w:pPr>
            <w:r w:rsidRPr="005151AC">
              <w:rPr>
                <w:b/>
                <w:bCs/>
              </w:rPr>
              <w:t>46 452,5</w:t>
            </w:r>
          </w:p>
        </w:tc>
      </w:tr>
    </w:tbl>
    <w:p w14:paraId="4DD2CBF5" w14:textId="77777777" w:rsidR="005151AC" w:rsidRDefault="005151AC" w:rsidP="00045184">
      <w:pPr>
        <w:jc w:val="both"/>
        <w:rPr>
          <w:sz w:val="26"/>
          <w:szCs w:val="26"/>
        </w:rPr>
      </w:pPr>
    </w:p>
    <w:sectPr w:rsidR="005151AC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23F1" w14:textId="77777777" w:rsidR="001C68DC" w:rsidRDefault="001C68DC" w:rsidP="0029061C">
      <w:r>
        <w:separator/>
      </w:r>
    </w:p>
  </w:endnote>
  <w:endnote w:type="continuationSeparator" w:id="0">
    <w:p w14:paraId="497357EA" w14:textId="77777777" w:rsidR="001C68DC" w:rsidRDefault="001C68D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249" w14:textId="77777777" w:rsidR="001C68DC" w:rsidRDefault="001C68DC" w:rsidP="0029061C">
      <w:r>
        <w:separator/>
      </w:r>
    </w:p>
  </w:footnote>
  <w:footnote w:type="continuationSeparator" w:id="0">
    <w:p w14:paraId="34E7A07F" w14:textId="77777777" w:rsidR="001C68DC" w:rsidRDefault="001C68D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453" w14:textId="77777777" w:rsidR="00FC7E79" w:rsidRDefault="00FC7E7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A20B83A" wp14:editId="74485173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3148B"/>
    <w:rsid w:val="00045184"/>
    <w:rsid w:val="00062334"/>
    <w:rsid w:val="00085514"/>
    <w:rsid w:val="000A3FB1"/>
    <w:rsid w:val="000A6373"/>
    <w:rsid w:val="000C5F0A"/>
    <w:rsid w:val="000D567F"/>
    <w:rsid w:val="000D58F7"/>
    <w:rsid w:val="00101C15"/>
    <w:rsid w:val="0010704D"/>
    <w:rsid w:val="001170D6"/>
    <w:rsid w:val="001173C9"/>
    <w:rsid w:val="00120FA1"/>
    <w:rsid w:val="00127AA4"/>
    <w:rsid w:val="00134A2D"/>
    <w:rsid w:val="00170E51"/>
    <w:rsid w:val="00173334"/>
    <w:rsid w:val="00187314"/>
    <w:rsid w:val="001975EB"/>
    <w:rsid w:val="001B091B"/>
    <w:rsid w:val="001B5C2C"/>
    <w:rsid w:val="001C68DC"/>
    <w:rsid w:val="001D5E35"/>
    <w:rsid w:val="001E00C7"/>
    <w:rsid w:val="001E242E"/>
    <w:rsid w:val="001F3DE3"/>
    <w:rsid w:val="00211320"/>
    <w:rsid w:val="002208EB"/>
    <w:rsid w:val="00222C0A"/>
    <w:rsid w:val="00223093"/>
    <w:rsid w:val="002312FE"/>
    <w:rsid w:val="0023710F"/>
    <w:rsid w:val="00242F66"/>
    <w:rsid w:val="002526DA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1365"/>
    <w:rsid w:val="00294592"/>
    <w:rsid w:val="00296A6E"/>
    <w:rsid w:val="002B3311"/>
    <w:rsid w:val="002B48EB"/>
    <w:rsid w:val="002C3E37"/>
    <w:rsid w:val="002C4DF4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076EC"/>
    <w:rsid w:val="00413CC3"/>
    <w:rsid w:val="00417FC4"/>
    <w:rsid w:val="004302E2"/>
    <w:rsid w:val="0043055B"/>
    <w:rsid w:val="0043249F"/>
    <w:rsid w:val="004349CA"/>
    <w:rsid w:val="00477A1D"/>
    <w:rsid w:val="004918F8"/>
    <w:rsid w:val="004A0498"/>
    <w:rsid w:val="004A5EE6"/>
    <w:rsid w:val="004A7A10"/>
    <w:rsid w:val="004C27E1"/>
    <w:rsid w:val="004C58AF"/>
    <w:rsid w:val="004E06F3"/>
    <w:rsid w:val="005151AC"/>
    <w:rsid w:val="005226CF"/>
    <w:rsid w:val="00554D6B"/>
    <w:rsid w:val="00555F5A"/>
    <w:rsid w:val="00560A48"/>
    <w:rsid w:val="00575BCF"/>
    <w:rsid w:val="005A0DF8"/>
    <w:rsid w:val="005A4E87"/>
    <w:rsid w:val="005B71F3"/>
    <w:rsid w:val="005C4A40"/>
    <w:rsid w:val="005D57C4"/>
    <w:rsid w:val="005E5CCB"/>
    <w:rsid w:val="005E6390"/>
    <w:rsid w:val="00612ADB"/>
    <w:rsid w:val="0061503B"/>
    <w:rsid w:val="006166F8"/>
    <w:rsid w:val="00622341"/>
    <w:rsid w:val="00634A56"/>
    <w:rsid w:val="00641793"/>
    <w:rsid w:val="00650925"/>
    <w:rsid w:val="0065114A"/>
    <w:rsid w:val="006868A6"/>
    <w:rsid w:val="00697C6F"/>
    <w:rsid w:val="006A5D84"/>
    <w:rsid w:val="006B31B9"/>
    <w:rsid w:val="006C156F"/>
    <w:rsid w:val="006C77B2"/>
    <w:rsid w:val="006D0C13"/>
    <w:rsid w:val="006D4667"/>
    <w:rsid w:val="006D70C9"/>
    <w:rsid w:val="006E2AC2"/>
    <w:rsid w:val="00706F42"/>
    <w:rsid w:val="0071090F"/>
    <w:rsid w:val="00711A30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7B633B"/>
    <w:rsid w:val="007D31F5"/>
    <w:rsid w:val="007D7487"/>
    <w:rsid w:val="00814CEA"/>
    <w:rsid w:val="0081673B"/>
    <w:rsid w:val="0082688B"/>
    <w:rsid w:val="00834A31"/>
    <w:rsid w:val="00846887"/>
    <w:rsid w:val="00851E29"/>
    <w:rsid w:val="00852291"/>
    <w:rsid w:val="00854194"/>
    <w:rsid w:val="008615ED"/>
    <w:rsid w:val="008616A5"/>
    <w:rsid w:val="00870DB7"/>
    <w:rsid w:val="00883CA1"/>
    <w:rsid w:val="00884E04"/>
    <w:rsid w:val="00885592"/>
    <w:rsid w:val="0088721D"/>
    <w:rsid w:val="0089651E"/>
    <w:rsid w:val="008A0B24"/>
    <w:rsid w:val="008A34B8"/>
    <w:rsid w:val="008C3F38"/>
    <w:rsid w:val="008E16D3"/>
    <w:rsid w:val="008E33BA"/>
    <w:rsid w:val="008E6DF9"/>
    <w:rsid w:val="008E6ED7"/>
    <w:rsid w:val="0090252B"/>
    <w:rsid w:val="009053F2"/>
    <w:rsid w:val="00927324"/>
    <w:rsid w:val="00930343"/>
    <w:rsid w:val="00930829"/>
    <w:rsid w:val="00930F02"/>
    <w:rsid w:val="00945D35"/>
    <w:rsid w:val="00950B55"/>
    <w:rsid w:val="0096640D"/>
    <w:rsid w:val="0097641A"/>
    <w:rsid w:val="009771CD"/>
    <w:rsid w:val="009820B9"/>
    <w:rsid w:val="00990AF5"/>
    <w:rsid w:val="009A4A27"/>
    <w:rsid w:val="009C219F"/>
    <w:rsid w:val="009C656C"/>
    <w:rsid w:val="009D019C"/>
    <w:rsid w:val="009D2A0F"/>
    <w:rsid w:val="009D37A1"/>
    <w:rsid w:val="009E2A33"/>
    <w:rsid w:val="009E518A"/>
    <w:rsid w:val="009F3E2C"/>
    <w:rsid w:val="009F646B"/>
    <w:rsid w:val="00A114D8"/>
    <w:rsid w:val="00A20A5B"/>
    <w:rsid w:val="00A20EDB"/>
    <w:rsid w:val="00A2461D"/>
    <w:rsid w:val="00A27A59"/>
    <w:rsid w:val="00A47A80"/>
    <w:rsid w:val="00A5078D"/>
    <w:rsid w:val="00A545FC"/>
    <w:rsid w:val="00A61EF9"/>
    <w:rsid w:val="00A62D96"/>
    <w:rsid w:val="00A65E18"/>
    <w:rsid w:val="00A8452B"/>
    <w:rsid w:val="00A965EB"/>
    <w:rsid w:val="00AA390F"/>
    <w:rsid w:val="00AB3577"/>
    <w:rsid w:val="00AD2409"/>
    <w:rsid w:val="00AE6977"/>
    <w:rsid w:val="00AF4593"/>
    <w:rsid w:val="00B02EDD"/>
    <w:rsid w:val="00B2158F"/>
    <w:rsid w:val="00B34F3F"/>
    <w:rsid w:val="00B36B5C"/>
    <w:rsid w:val="00B42001"/>
    <w:rsid w:val="00B42488"/>
    <w:rsid w:val="00B54D7C"/>
    <w:rsid w:val="00B72FA3"/>
    <w:rsid w:val="00B80E0C"/>
    <w:rsid w:val="00B964C3"/>
    <w:rsid w:val="00BA59E0"/>
    <w:rsid w:val="00BA5D06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4EB2"/>
    <w:rsid w:val="00C5003D"/>
    <w:rsid w:val="00C54CAE"/>
    <w:rsid w:val="00C818A3"/>
    <w:rsid w:val="00C94635"/>
    <w:rsid w:val="00C96565"/>
    <w:rsid w:val="00CA4691"/>
    <w:rsid w:val="00CB61C5"/>
    <w:rsid w:val="00CC0ADD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2FB5"/>
    <w:rsid w:val="00D45982"/>
    <w:rsid w:val="00D47402"/>
    <w:rsid w:val="00D53E97"/>
    <w:rsid w:val="00D54E8D"/>
    <w:rsid w:val="00D55053"/>
    <w:rsid w:val="00D5543C"/>
    <w:rsid w:val="00D6278F"/>
    <w:rsid w:val="00D7103F"/>
    <w:rsid w:val="00D83EDF"/>
    <w:rsid w:val="00D864A4"/>
    <w:rsid w:val="00D91564"/>
    <w:rsid w:val="00DC744C"/>
    <w:rsid w:val="00DD4DF7"/>
    <w:rsid w:val="00DE0CA5"/>
    <w:rsid w:val="00DF4F6F"/>
    <w:rsid w:val="00E11B06"/>
    <w:rsid w:val="00E12770"/>
    <w:rsid w:val="00E31CCA"/>
    <w:rsid w:val="00E3438A"/>
    <w:rsid w:val="00E34D94"/>
    <w:rsid w:val="00E41C78"/>
    <w:rsid w:val="00E517AF"/>
    <w:rsid w:val="00E57BFA"/>
    <w:rsid w:val="00E641F0"/>
    <w:rsid w:val="00E81475"/>
    <w:rsid w:val="00E92103"/>
    <w:rsid w:val="00EA0259"/>
    <w:rsid w:val="00EA5D18"/>
    <w:rsid w:val="00EA7596"/>
    <w:rsid w:val="00EB179F"/>
    <w:rsid w:val="00EB2A19"/>
    <w:rsid w:val="00EC3119"/>
    <w:rsid w:val="00ED604D"/>
    <w:rsid w:val="00F009BF"/>
    <w:rsid w:val="00F12F5F"/>
    <w:rsid w:val="00F31299"/>
    <w:rsid w:val="00F37D8A"/>
    <w:rsid w:val="00F51EB0"/>
    <w:rsid w:val="00F621BD"/>
    <w:rsid w:val="00F71465"/>
    <w:rsid w:val="00F72673"/>
    <w:rsid w:val="00F82501"/>
    <w:rsid w:val="00F90161"/>
    <w:rsid w:val="00F91AD5"/>
    <w:rsid w:val="00F93998"/>
    <w:rsid w:val="00FA0C45"/>
    <w:rsid w:val="00FC2BA6"/>
    <w:rsid w:val="00FC5916"/>
    <w:rsid w:val="00FC7E79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DA5E"/>
  <w15:docId w15:val="{F91327B2-D761-4BBD-84CE-F47267C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108-E535-4664-BFF2-48986AB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555</TotalTime>
  <Pages>42</Pages>
  <Words>12797</Words>
  <Characters>72944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59</cp:revision>
  <cp:lastPrinted>2023-08-21T13:27:00Z</cp:lastPrinted>
  <dcterms:created xsi:type="dcterms:W3CDTF">2021-11-17T11:58:00Z</dcterms:created>
  <dcterms:modified xsi:type="dcterms:W3CDTF">2023-10-12T09:28:00Z</dcterms:modified>
</cp:coreProperties>
</file>