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284"/>
        <w:gridCol w:w="2800"/>
        <w:gridCol w:w="176"/>
      </w:tblGrid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  <w:r w:rsidR="00FF5341" w:rsidRPr="00FF534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FF5341" w:rsidRDefault="00676624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РАСПОРЯЖЕНИЕ</w:t>
            </w: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1143CF" w:rsidP="0085703C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3CF">
              <w:rPr>
                <w:rFonts w:ascii="Arial" w:hAnsi="Arial" w:cs="Arial"/>
                <w:b/>
                <w:sz w:val="24"/>
                <w:szCs w:val="24"/>
              </w:rPr>
              <w:t xml:space="preserve">О признании </w:t>
            </w:r>
            <w:proofErr w:type="gramStart"/>
            <w:r w:rsidRPr="001143CF">
              <w:rPr>
                <w:rFonts w:ascii="Arial" w:hAnsi="Arial" w:cs="Arial"/>
                <w:b/>
                <w:sz w:val="24"/>
                <w:szCs w:val="24"/>
              </w:rPr>
              <w:t>утратившим</w:t>
            </w:r>
            <w:proofErr w:type="gramEnd"/>
            <w:r w:rsidRPr="001143CF">
              <w:rPr>
                <w:rFonts w:ascii="Arial" w:hAnsi="Arial" w:cs="Arial"/>
                <w:b/>
                <w:sz w:val="24"/>
                <w:szCs w:val="24"/>
              </w:rPr>
              <w:t xml:space="preserve"> силу </w:t>
            </w:r>
          </w:p>
        </w:tc>
      </w:tr>
      <w:tr w:rsidR="001B6C5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B6C5C" w:rsidRPr="00817BE5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9B1CD6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B6C5C" w:rsidRDefault="007A1C80" w:rsidP="007A1C80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«27</w:t>
            </w:r>
            <w:r w:rsidR="001B6C5C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ноября</w:t>
            </w:r>
            <w:r w:rsidR="001B6C5C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 xml:space="preserve">19 </w:t>
            </w:r>
            <w:r w:rsidR="001B6C5C">
              <w:rPr>
                <w:b/>
                <w:sz w:val="24"/>
                <w:szCs w:val="24"/>
              </w:rPr>
              <w:t xml:space="preserve">г.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№70-МА-ОД-2019</w:t>
            </w:r>
            <w:bookmarkStart w:id="0" w:name="_GoBack"/>
            <w:bookmarkEnd w:id="0"/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143CF" w:rsidRDefault="001143CF" w:rsidP="001143CF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3CF">
              <w:rPr>
                <w:rFonts w:ascii="Arial" w:hAnsi="Arial" w:cs="Arial"/>
                <w:sz w:val="24"/>
                <w:szCs w:val="24"/>
              </w:rPr>
              <w:t xml:space="preserve">В соответствии с постановлением Правительства РФ от 18.05.2009 N423 "Об отдельных вопросах осуществления опеки и попечительства в отношении несовершеннолетних граждан", Приказом </w:t>
            </w:r>
            <w:proofErr w:type="spellStart"/>
            <w:r w:rsidRPr="001143CF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1143CF">
              <w:rPr>
                <w:rFonts w:ascii="Arial" w:hAnsi="Arial" w:cs="Arial"/>
                <w:sz w:val="24"/>
                <w:szCs w:val="24"/>
              </w:rPr>
              <w:t xml:space="preserve"> России от 10.01.2019 N 4 "О реализации отдельных вопросов осуществления опеки и попечительства в отношении несовершеннолетних граждан", Уставом МО </w:t>
            </w:r>
            <w:proofErr w:type="spellStart"/>
            <w:proofErr w:type="gramStart"/>
            <w:r w:rsidRPr="001143CF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 w:rsidRPr="001143CF">
              <w:rPr>
                <w:rFonts w:ascii="Arial" w:hAnsi="Arial" w:cs="Arial"/>
                <w:sz w:val="24"/>
                <w:szCs w:val="24"/>
              </w:rPr>
              <w:t xml:space="preserve"> Северный, Местная администрация</w:t>
            </w:r>
          </w:p>
          <w:p w:rsidR="0085703C" w:rsidRPr="001143CF" w:rsidRDefault="0085703C" w:rsidP="00273166">
            <w:pPr>
              <w:ind w:right="141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143CF" w:rsidRPr="001143CF" w:rsidRDefault="001143CF" w:rsidP="001143CF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3CF"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1143CF" w:rsidRPr="001143CF" w:rsidRDefault="001143CF" w:rsidP="001143CF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43CF" w:rsidRPr="0085703C" w:rsidRDefault="001143CF" w:rsidP="0085703C">
            <w:pPr>
              <w:pStyle w:val="ac"/>
              <w:numPr>
                <w:ilvl w:val="0"/>
                <w:numId w:val="1"/>
              </w:numPr>
              <w:tabs>
                <w:tab w:val="left" w:pos="993"/>
              </w:tabs>
              <w:ind w:left="0"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703C">
              <w:rPr>
                <w:rFonts w:ascii="Arial" w:hAnsi="Arial" w:cs="Arial"/>
                <w:sz w:val="24"/>
                <w:szCs w:val="24"/>
              </w:rPr>
              <w:t>Признать утратившим силу распоряжение Местной администрации внутригородского муниципального образования Санкт-Петербурга муниципальный ок</w:t>
            </w:r>
            <w:r w:rsidR="0085703C">
              <w:rPr>
                <w:rFonts w:ascii="Arial" w:hAnsi="Arial" w:cs="Arial"/>
                <w:sz w:val="24"/>
                <w:szCs w:val="24"/>
              </w:rPr>
              <w:t xml:space="preserve">руг Северный от 29.08.2012 </w:t>
            </w:r>
            <w:r w:rsidRPr="0085703C">
              <w:rPr>
                <w:rFonts w:ascii="Arial" w:hAnsi="Arial" w:cs="Arial"/>
                <w:sz w:val="24"/>
                <w:szCs w:val="24"/>
              </w:rPr>
              <w:t>№114 «О проведении отбора организаций для осуществления отдельных государственных полномочий по подбору, учету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формах».</w:t>
            </w:r>
            <w:proofErr w:type="gramEnd"/>
          </w:p>
          <w:p w:rsidR="0085703C" w:rsidRDefault="0085703C" w:rsidP="0085703C">
            <w:pPr>
              <w:pStyle w:val="ac"/>
              <w:numPr>
                <w:ilvl w:val="0"/>
                <w:numId w:val="1"/>
              </w:numPr>
              <w:tabs>
                <w:tab w:val="left" w:pos="993"/>
              </w:tabs>
              <w:ind w:left="0"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Признать утратившим силу распоряжение </w:t>
            </w:r>
            <w:r w:rsidRPr="0085703C">
              <w:rPr>
                <w:rFonts w:ascii="Arial" w:hAnsi="Arial" w:cs="Arial"/>
                <w:sz w:val="24"/>
                <w:szCs w:val="24"/>
              </w:rPr>
              <w:t>Местной администрации внутригородского муниципального образования Санкт-Петербурга муниципальный округ Северный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06.09.2012 №125 «О внесении изменений и дополнений в Приложение №1 к Распоряжению Главы Местной администрации 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Северный от 29.08.2012 №114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03C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5703C">
              <w:rPr>
                <w:rFonts w:ascii="Arial" w:hAnsi="Arial" w:cs="Arial"/>
                <w:sz w:val="24"/>
                <w:szCs w:val="24"/>
              </w:rPr>
              <w:t xml:space="preserve"> проведении отбора организаций для осуществления отдельных государственных полномочий по подбору, учету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</w:t>
            </w:r>
            <w:r>
              <w:rPr>
                <w:rFonts w:ascii="Arial" w:hAnsi="Arial" w:cs="Arial"/>
                <w:sz w:val="24"/>
                <w:szCs w:val="24"/>
              </w:rPr>
              <w:t>ом Российской Федерации формах»</w:t>
            </w:r>
          </w:p>
          <w:p w:rsidR="0085703C" w:rsidRDefault="001143CF" w:rsidP="0085703C">
            <w:pPr>
              <w:pStyle w:val="ac"/>
              <w:numPr>
                <w:ilvl w:val="0"/>
                <w:numId w:val="1"/>
              </w:numPr>
              <w:tabs>
                <w:tab w:val="left" w:pos="993"/>
              </w:tabs>
              <w:ind w:left="0"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3C">
              <w:rPr>
                <w:rFonts w:ascii="Arial" w:hAnsi="Arial" w:cs="Arial"/>
                <w:sz w:val="24"/>
                <w:szCs w:val="24"/>
              </w:rPr>
              <w:t>Настоящее распоряжение  подлежит официальному опубликованию в газете внутригородского муниципального образования Санкт-Петербурга муниципальный округ Северный</w:t>
            </w:r>
            <w:r w:rsidR="002A6B73">
              <w:rPr>
                <w:rFonts w:ascii="Arial" w:hAnsi="Arial" w:cs="Arial"/>
                <w:sz w:val="24"/>
                <w:szCs w:val="24"/>
              </w:rPr>
              <w:t xml:space="preserve"> – «Северный вести</w:t>
            </w:r>
            <w:r w:rsidRPr="0085703C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85703C" w:rsidRDefault="001143CF" w:rsidP="0085703C">
            <w:pPr>
              <w:pStyle w:val="ac"/>
              <w:numPr>
                <w:ilvl w:val="0"/>
                <w:numId w:val="1"/>
              </w:numPr>
              <w:tabs>
                <w:tab w:val="left" w:pos="993"/>
              </w:tabs>
              <w:ind w:left="0"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3C">
              <w:rPr>
                <w:rFonts w:ascii="Arial" w:hAnsi="Arial" w:cs="Arial"/>
                <w:sz w:val="24"/>
                <w:szCs w:val="24"/>
              </w:rPr>
              <w:t>Настоящее распоряжение вступает в силу на следующий день после  дня официального опубликования.</w:t>
            </w:r>
          </w:p>
          <w:p w:rsidR="001143CF" w:rsidRPr="0085703C" w:rsidRDefault="001143CF" w:rsidP="0085703C">
            <w:pPr>
              <w:pStyle w:val="ac"/>
              <w:numPr>
                <w:ilvl w:val="0"/>
                <w:numId w:val="1"/>
              </w:numPr>
              <w:tabs>
                <w:tab w:val="left" w:pos="993"/>
              </w:tabs>
              <w:ind w:left="0"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703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5703C">
              <w:rPr>
                <w:rFonts w:ascii="Arial" w:hAnsi="Arial" w:cs="Arial"/>
                <w:sz w:val="24"/>
                <w:szCs w:val="24"/>
              </w:rPr>
              <w:t xml:space="preserve"> исполнением настоящего распоряжения возложить на Главу Местной администрации.</w:t>
            </w: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1143CF">
        <w:trPr>
          <w:trHeight w:val="278"/>
        </w:trPr>
        <w:tc>
          <w:tcPr>
            <w:tcW w:w="4786" w:type="dxa"/>
          </w:tcPr>
          <w:p w:rsidR="00CA4691" w:rsidRPr="00013B31" w:rsidRDefault="006003A4" w:rsidP="009B1C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1701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A4691" w:rsidRPr="00013B31" w:rsidRDefault="001143CF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Пустосмехова</w:t>
            </w:r>
            <w:proofErr w:type="spellEnd"/>
          </w:p>
        </w:tc>
      </w:tr>
    </w:tbl>
    <w:p w:rsidR="000C0453" w:rsidRDefault="007A1C80"/>
    <w:sectPr w:rsidR="000C0453" w:rsidSect="0029061C">
      <w:headerReference w:type="default" r:id="rId8"/>
      <w:pgSz w:w="11906" w:h="16838"/>
      <w:pgMar w:top="947" w:right="566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CF" w:rsidRDefault="001143CF" w:rsidP="0029061C">
      <w:r>
        <w:separator/>
      </w:r>
    </w:p>
  </w:endnote>
  <w:endnote w:type="continuationSeparator" w:id="0">
    <w:p w:rsidR="001143CF" w:rsidRDefault="001143CF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CF" w:rsidRDefault="001143CF" w:rsidP="0029061C">
      <w:r>
        <w:separator/>
      </w:r>
    </w:p>
  </w:footnote>
  <w:footnote w:type="continuationSeparator" w:id="0">
    <w:p w:rsidR="001143CF" w:rsidRDefault="001143CF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  <w:r>
      <w:rPr>
        <w:noProof/>
        <w:lang w:eastAsia="ru-RU"/>
      </w:rPr>
      <w:drawing>
        <wp:inline distT="0" distB="0" distL="0" distR="0" wp14:anchorId="459BE2BF" wp14:editId="0856891D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541A"/>
    <w:multiLevelType w:val="hybridMultilevel"/>
    <w:tmpl w:val="0F6C0E58"/>
    <w:lvl w:ilvl="0" w:tplc="C972D80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CF"/>
    <w:rsid w:val="001143CF"/>
    <w:rsid w:val="001B6C5C"/>
    <w:rsid w:val="002006E5"/>
    <w:rsid w:val="002657E8"/>
    <w:rsid w:val="00273166"/>
    <w:rsid w:val="0029061C"/>
    <w:rsid w:val="002A6B73"/>
    <w:rsid w:val="002C3E37"/>
    <w:rsid w:val="003F29FD"/>
    <w:rsid w:val="006003A4"/>
    <w:rsid w:val="00676624"/>
    <w:rsid w:val="007354B0"/>
    <w:rsid w:val="007A1C80"/>
    <w:rsid w:val="0085703C"/>
    <w:rsid w:val="00930829"/>
    <w:rsid w:val="00C37FAB"/>
    <w:rsid w:val="00CA4691"/>
    <w:rsid w:val="00CD693A"/>
    <w:rsid w:val="00DA562F"/>
    <w:rsid w:val="00EA511A"/>
    <w:rsid w:val="00FE5D60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857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85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54;&#1058;&#1044;&#1045;&#1051;%20&#1054;&#1055;&#1045;&#1050;&#1048;%20&#1048;%20&#1055;&#1054;&#1055;&#1045;&#1063;&#1048;&#1058;&#1045;&#1051;&#1068;&#1057;&#1058;&#1042;&#1040;\&#1073;&#1083;&#1072;&#1085;&#1082;&#1080;%20&#1085;&#1072;%20&#1086;&#1087;&#1077;&#1082;&#1091;\&#1064;&#1072;&#1073;&#1083;&#1086;&#1085;&#1099;%20&#1089;%20&#1080;&#1102;&#1083;&#1103;%202018\&#1056;&#1072;&#1089;&#1087;&#1086;&#1088;&#1103;&#1078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МА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m.golubovskaya</dc:creator>
  <cp:lastModifiedBy>m.golubovskaya</cp:lastModifiedBy>
  <cp:revision>2</cp:revision>
  <cp:lastPrinted>2019-11-06T13:28:00Z</cp:lastPrinted>
  <dcterms:created xsi:type="dcterms:W3CDTF">2019-11-27T12:27:00Z</dcterms:created>
  <dcterms:modified xsi:type="dcterms:W3CDTF">2019-11-27T12:27:00Z</dcterms:modified>
</cp:coreProperties>
</file>