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83"/>
        <w:gridCol w:w="2693"/>
      </w:tblGrid>
      <w:tr w:rsidR="0029061C" w:rsidTr="00823E54">
        <w:tc>
          <w:tcPr>
            <w:tcW w:w="9747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823E54">
        <w:tc>
          <w:tcPr>
            <w:tcW w:w="9747" w:type="dxa"/>
            <w:gridSpan w:val="4"/>
          </w:tcPr>
          <w:p w:rsidR="0029061C" w:rsidRPr="0029061C" w:rsidRDefault="00787DBA" w:rsidP="002E4E3D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</w:t>
            </w:r>
            <w:r w:rsidR="002E4E3D">
              <w:rPr>
                <w:sz w:val="24"/>
                <w:szCs w:val="24"/>
              </w:rPr>
              <w:t>ый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823E54"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823E54">
        <w:tc>
          <w:tcPr>
            <w:tcW w:w="9747" w:type="dxa"/>
            <w:gridSpan w:val="4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823E54">
        <w:tc>
          <w:tcPr>
            <w:tcW w:w="9747" w:type="dxa"/>
            <w:gridSpan w:val="4"/>
          </w:tcPr>
          <w:p w:rsidR="00CA4691" w:rsidRPr="00817BE5" w:rsidRDefault="00CA4691" w:rsidP="007F422B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7D4500">
              <w:rPr>
                <w:rFonts w:ascii="Arial" w:hAnsi="Arial" w:cs="Arial"/>
                <w:sz w:val="24"/>
                <w:szCs w:val="24"/>
              </w:rPr>
              <w:t>02</w:t>
            </w:r>
            <w:r w:rsidR="007F42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691" w:rsidTr="00823E54"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823E54">
        <w:tc>
          <w:tcPr>
            <w:tcW w:w="9747" w:type="dxa"/>
            <w:gridSpan w:val="4"/>
          </w:tcPr>
          <w:p w:rsidR="007D4500" w:rsidRDefault="007D4500" w:rsidP="007D4500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структуры Местной администрации </w:t>
            </w:r>
          </w:p>
          <w:p w:rsidR="007D4500" w:rsidRDefault="007D4500" w:rsidP="007D4500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</w:p>
          <w:p w:rsidR="007D4500" w:rsidRPr="00817BE5" w:rsidRDefault="007D4500" w:rsidP="007D4500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муниципальный округ Северный </w:t>
            </w:r>
          </w:p>
          <w:p w:rsidR="00CA4691" w:rsidRPr="00817BE5" w:rsidRDefault="00CA4691" w:rsidP="007B75C7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823E54"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823E54">
        <w:tc>
          <w:tcPr>
            <w:tcW w:w="9747" w:type="dxa"/>
            <w:gridSpan w:val="4"/>
          </w:tcPr>
          <w:p w:rsidR="001173C9" w:rsidRDefault="001173C9" w:rsidP="007B23E5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F422B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7D4500">
              <w:rPr>
                <w:b/>
                <w:sz w:val="24"/>
                <w:szCs w:val="24"/>
              </w:rPr>
              <w:t xml:space="preserve"> декабря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7B75C7">
              <w:rPr>
                <w:b/>
                <w:sz w:val="24"/>
                <w:szCs w:val="24"/>
              </w:rPr>
              <w:t xml:space="preserve">18 </w:t>
            </w:r>
            <w:r>
              <w:rPr>
                <w:b/>
                <w:sz w:val="24"/>
                <w:szCs w:val="24"/>
              </w:rPr>
              <w:t xml:space="preserve">г.                       </w:t>
            </w:r>
            <w:r w:rsidR="007B23E5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7B75C7"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№</w:t>
            </w:r>
            <w:r w:rsidR="007B23E5">
              <w:rPr>
                <w:b/>
                <w:sz w:val="24"/>
                <w:szCs w:val="24"/>
              </w:rPr>
              <w:t>133</w:t>
            </w:r>
            <w:r w:rsidR="007D4500">
              <w:rPr>
                <w:b/>
                <w:sz w:val="24"/>
                <w:szCs w:val="24"/>
              </w:rPr>
              <w:t>-02</w:t>
            </w:r>
            <w:r w:rsidR="007F422B">
              <w:rPr>
                <w:b/>
                <w:sz w:val="24"/>
                <w:szCs w:val="24"/>
              </w:rPr>
              <w:t>1</w:t>
            </w:r>
            <w:r w:rsidR="00787DBA">
              <w:rPr>
                <w:b/>
                <w:sz w:val="24"/>
                <w:szCs w:val="24"/>
              </w:rPr>
              <w:t>-5-2018</w:t>
            </w:r>
          </w:p>
        </w:tc>
      </w:tr>
      <w:tr w:rsidR="001173C9" w:rsidTr="00823E54">
        <w:tc>
          <w:tcPr>
            <w:tcW w:w="9747" w:type="dxa"/>
            <w:gridSpan w:val="4"/>
          </w:tcPr>
          <w:p w:rsidR="001173C9" w:rsidRPr="00817BE5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823E54">
        <w:tc>
          <w:tcPr>
            <w:tcW w:w="9747" w:type="dxa"/>
            <w:gridSpan w:val="4"/>
          </w:tcPr>
          <w:p w:rsidR="007B75C7" w:rsidRPr="00AD18C7" w:rsidRDefault="007D4500" w:rsidP="007B75C7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500">
              <w:rPr>
                <w:rFonts w:ascii="Arial" w:hAnsi="Arial" w:cs="Arial"/>
                <w:sz w:val="24"/>
                <w:szCs w:val="24"/>
              </w:rPr>
              <w:t xml:space="preserve">В целях оптимизации деятельности органов местного самоуправления внутригородского муниципального образования Санкт-Петербурга муниципальный округ Северный, </w:t>
            </w:r>
            <w:r w:rsidRPr="007D4500">
              <w:rPr>
                <w:rFonts w:ascii="Arial" w:hAnsi="Arial" w:cs="Arial"/>
                <w:bCs/>
                <w:sz w:val="24"/>
                <w:szCs w:val="24"/>
              </w:rPr>
              <w:t xml:space="preserve">руководствуясь </w:t>
            </w:r>
            <w:r w:rsidRPr="007D4500">
              <w:rPr>
                <w:rFonts w:ascii="Arial" w:hAnsi="Arial" w:cs="Arial"/>
                <w:sz w:val="24"/>
                <w:szCs w:val="24"/>
              </w:rPr>
              <w:t>Федеральным законом от 06.10.2003 N131-ФЗ "Об общих принципах организации местного самоуправления в Российской Федерации", Законом Санкт-Петербурга от 23.09.2009 N420-79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Северный</w:t>
            </w:r>
            <w:r w:rsidRPr="007D4500">
              <w:rPr>
                <w:rFonts w:ascii="Arial" w:hAnsi="Arial" w:cs="Arial"/>
                <w:bCs/>
                <w:sz w:val="24"/>
                <w:szCs w:val="24"/>
              </w:rPr>
              <w:t>, Муниципальный Совет</w:t>
            </w:r>
          </w:p>
          <w:p w:rsidR="007B75C7" w:rsidRPr="007B75C7" w:rsidRDefault="007B75C7" w:rsidP="007B75C7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C7" w:rsidRPr="007B75C7" w:rsidRDefault="007B75C7" w:rsidP="007B75C7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7B75C7" w:rsidRPr="008505F9" w:rsidRDefault="007D4500" w:rsidP="007B75C7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D4500">
              <w:rPr>
                <w:rFonts w:ascii="Arial" w:hAnsi="Arial" w:cs="Arial"/>
                <w:bCs/>
                <w:kern w:val="32"/>
              </w:rPr>
              <w:t xml:space="preserve">Утвердить структуру Местной администрации </w:t>
            </w:r>
            <w:r w:rsidRPr="007D4500">
              <w:rPr>
                <w:rFonts w:ascii="Arial" w:hAnsi="Arial" w:cs="Arial"/>
              </w:rPr>
              <w:t>внутригородского муниципального образования Санкт-Петербурга муниципальный округ Северный</w:t>
            </w:r>
            <w:r w:rsidRPr="007D4500">
              <w:rPr>
                <w:rFonts w:ascii="Arial" w:hAnsi="Arial" w:cs="Arial"/>
                <w:bCs/>
                <w:kern w:val="32"/>
              </w:rPr>
              <w:t xml:space="preserve"> в соответствии с приложением к настоящему решению</w:t>
            </w:r>
            <w:r w:rsidR="007B75C7" w:rsidRPr="00AD18C7">
              <w:rPr>
                <w:rFonts w:ascii="Arial" w:hAnsi="Arial" w:cs="Arial"/>
              </w:rPr>
              <w:t xml:space="preserve">. </w:t>
            </w:r>
          </w:p>
          <w:p w:rsidR="007B75C7" w:rsidRPr="007D4500" w:rsidRDefault="007D4500" w:rsidP="007D4500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Настоящее р</w:t>
            </w:r>
            <w:r w:rsidR="008505F9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шение вступает в силу с 01.01.2019</w:t>
            </w:r>
            <w:r w:rsidR="00622E0D">
              <w:rPr>
                <w:rFonts w:ascii="Arial" w:eastAsiaTheme="minorHAnsi" w:hAnsi="Arial" w:cs="Arial"/>
                <w:lang w:eastAsia="en-US"/>
              </w:rPr>
              <w:t>.</w:t>
            </w:r>
            <w:r w:rsidR="007B75C7" w:rsidRPr="007D4500">
              <w:rPr>
                <w:rFonts w:ascii="Arial" w:hAnsi="Arial" w:cs="Arial"/>
              </w:rPr>
              <w:t xml:space="preserve"> </w:t>
            </w:r>
          </w:p>
          <w:p w:rsidR="007B75C7" w:rsidRPr="007B75C7" w:rsidRDefault="007B75C7" w:rsidP="007B75C7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D18C7">
              <w:rPr>
                <w:rFonts w:ascii="Arial" w:hAnsi="Arial" w:cs="Arial"/>
              </w:rPr>
              <w:t xml:space="preserve">Контроль за исполнением настоящего решения возложить на </w:t>
            </w:r>
            <w:proofErr w:type="spellStart"/>
            <w:r w:rsidRPr="00AD18C7">
              <w:rPr>
                <w:rFonts w:ascii="Arial" w:hAnsi="Arial" w:cs="Arial"/>
              </w:rPr>
              <w:t>И.</w:t>
            </w:r>
            <w:r w:rsidR="00823E54">
              <w:rPr>
                <w:rFonts w:ascii="Arial" w:hAnsi="Arial" w:cs="Arial"/>
              </w:rPr>
              <w:t>о</w:t>
            </w:r>
            <w:r w:rsidRPr="00AD18C7">
              <w:rPr>
                <w:rFonts w:ascii="Arial" w:hAnsi="Arial" w:cs="Arial"/>
              </w:rPr>
              <w:t>.Главы</w:t>
            </w:r>
            <w:proofErr w:type="spellEnd"/>
            <w:r w:rsidRPr="00AD18C7">
              <w:rPr>
                <w:rFonts w:ascii="Arial" w:hAnsi="Arial" w:cs="Arial"/>
              </w:rPr>
              <w:t xml:space="preserve"> муниципального образования</w:t>
            </w:r>
            <w:r w:rsidRPr="007B75C7">
              <w:rPr>
                <w:rFonts w:ascii="Arial" w:hAnsi="Arial" w:cs="Arial"/>
              </w:rPr>
              <w:t>, исполняющего полномочия председателя Муниципального Совета.</w:t>
            </w: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823E54">
        <w:trPr>
          <w:trHeight w:val="278"/>
        </w:trPr>
        <w:tc>
          <w:tcPr>
            <w:tcW w:w="5211" w:type="dxa"/>
          </w:tcPr>
          <w:p w:rsidR="00CA4691" w:rsidRPr="00013B31" w:rsidRDefault="00787DBA" w:rsidP="009B1C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И.о.Главы</w:t>
            </w:r>
            <w:proofErr w:type="spellEnd"/>
            <w:r w:rsidR="00CA4691" w:rsidRPr="00013B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A4691" w:rsidRPr="00013B31" w:rsidRDefault="00CA4691" w:rsidP="009B1CD6">
            <w:pPr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>исполняющ</w:t>
            </w:r>
            <w:r w:rsidR="00787DBA">
              <w:rPr>
                <w:rFonts w:ascii="Arial" w:hAnsi="Arial" w:cs="Arial"/>
                <w:sz w:val="24"/>
                <w:szCs w:val="24"/>
              </w:rPr>
              <w:t>его</w:t>
            </w:r>
            <w:r w:rsidRPr="00013B31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CA4691" w:rsidRPr="00013B31" w:rsidRDefault="00CA4691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560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4691" w:rsidRPr="00013B31" w:rsidRDefault="00787DBA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Т.Ф.Ануфриева</w:t>
            </w:r>
            <w:proofErr w:type="spellEnd"/>
          </w:p>
        </w:tc>
      </w:tr>
    </w:tbl>
    <w:p w:rsidR="00AD18C7" w:rsidRDefault="00AD18C7"/>
    <w:p w:rsidR="007D4500" w:rsidRDefault="007D4500">
      <w:pPr>
        <w:spacing w:after="200" w:line="276" w:lineRule="auto"/>
      </w:pPr>
    </w:p>
    <w:p w:rsidR="007D4500" w:rsidRDefault="007D4500">
      <w:pPr>
        <w:spacing w:after="200" w:line="276" w:lineRule="auto"/>
      </w:pPr>
    </w:p>
    <w:p w:rsidR="007D4500" w:rsidRDefault="007D4500">
      <w:pPr>
        <w:spacing w:after="200" w:line="276" w:lineRule="auto"/>
      </w:pPr>
    </w:p>
    <w:p w:rsidR="007D4500" w:rsidRDefault="007D4500">
      <w:pPr>
        <w:spacing w:after="200" w:line="276" w:lineRule="auto"/>
        <w:sectPr w:rsidR="007D4500" w:rsidSect="00AD18C7">
          <w:headerReference w:type="first" r:id="rId8"/>
          <w:pgSz w:w="11906" w:h="16838"/>
          <w:pgMar w:top="947" w:right="566" w:bottom="1134" w:left="1701" w:header="568" w:footer="708" w:gutter="0"/>
          <w:cols w:space="708"/>
          <w:titlePg/>
          <w:docGrid w:linePitch="360"/>
        </w:sectPr>
      </w:pPr>
    </w:p>
    <w:p w:rsidR="00422397" w:rsidRPr="0045426B" w:rsidRDefault="00422397" w:rsidP="004223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45426B">
        <w:rPr>
          <w:rFonts w:ascii="Arial" w:hAnsi="Arial" w:cs="Arial"/>
          <w:b w:val="0"/>
          <w:sz w:val="20"/>
          <w:szCs w:val="20"/>
        </w:rPr>
        <w:lastRenderedPageBreak/>
        <w:t xml:space="preserve">Приложение </w:t>
      </w:r>
    </w:p>
    <w:p w:rsidR="00422397" w:rsidRPr="0045426B" w:rsidRDefault="00422397" w:rsidP="004223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45426B">
        <w:rPr>
          <w:rFonts w:ascii="Arial" w:hAnsi="Arial" w:cs="Arial"/>
          <w:b w:val="0"/>
          <w:sz w:val="20"/>
          <w:szCs w:val="20"/>
        </w:rPr>
        <w:t>к решению Муниципального Совета</w:t>
      </w:r>
    </w:p>
    <w:p w:rsidR="00422397" w:rsidRPr="0045426B" w:rsidRDefault="00422397" w:rsidP="00422397">
      <w:pPr>
        <w:pStyle w:val="aa"/>
        <w:jc w:val="right"/>
        <w:rPr>
          <w:rFonts w:ascii="Arial" w:hAnsi="Arial" w:cs="Arial"/>
        </w:rPr>
      </w:pPr>
      <w:r w:rsidRPr="0045426B">
        <w:rPr>
          <w:rFonts w:ascii="Arial" w:hAnsi="Arial" w:cs="Arial"/>
          <w:b w:val="0"/>
          <w:sz w:val="20"/>
          <w:szCs w:val="20"/>
        </w:rPr>
        <w:t>от "</w:t>
      </w:r>
      <w:r w:rsidR="007F422B">
        <w:rPr>
          <w:rFonts w:ascii="Arial" w:hAnsi="Arial" w:cs="Arial"/>
          <w:b w:val="0"/>
          <w:sz w:val="20"/>
          <w:szCs w:val="20"/>
        </w:rPr>
        <w:t>10</w:t>
      </w:r>
      <w:r w:rsidRPr="0045426B">
        <w:rPr>
          <w:rFonts w:ascii="Arial" w:hAnsi="Arial" w:cs="Arial"/>
          <w:b w:val="0"/>
          <w:sz w:val="20"/>
          <w:szCs w:val="20"/>
        </w:rPr>
        <w:t>" декабря  2018 №</w:t>
      </w:r>
      <w:r w:rsidR="007B23E5">
        <w:rPr>
          <w:rFonts w:ascii="Arial" w:hAnsi="Arial" w:cs="Arial"/>
          <w:b w:val="0"/>
          <w:sz w:val="20"/>
          <w:szCs w:val="20"/>
        </w:rPr>
        <w:t>133</w:t>
      </w:r>
      <w:bookmarkStart w:id="0" w:name="_GoBack"/>
      <w:bookmarkEnd w:id="0"/>
      <w:r w:rsidRPr="0045426B">
        <w:rPr>
          <w:rFonts w:ascii="Arial" w:hAnsi="Arial" w:cs="Arial"/>
          <w:b w:val="0"/>
          <w:sz w:val="20"/>
          <w:szCs w:val="20"/>
        </w:rPr>
        <w:t>-02</w:t>
      </w:r>
      <w:r w:rsidR="007F422B">
        <w:rPr>
          <w:rFonts w:ascii="Arial" w:hAnsi="Arial" w:cs="Arial"/>
          <w:b w:val="0"/>
          <w:sz w:val="20"/>
          <w:szCs w:val="20"/>
        </w:rPr>
        <w:t>1</w:t>
      </w:r>
      <w:r w:rsidRPr="0045426B">
        <w:rPr>
          <w:rFonts w:ascii="Arial" w:hAnsi="Arial" w:cs="Arial"/>
          <w:b w:val="0"/>
          <w:sz w:val="20"/>
          <w:szCs w:val="20"/>
        </w:rPr>
        <w:t>-5-2018</w:t>
      </w:r>
    </w:p>
    <w:p w:rsidR="00422397" w:rsidRDefault="00422397" w:rsidP="00422397">
      <w:pPr>
        <w:pStyle w:val="aa"/>
        <w:rPr>
          <w:sz w:val="24"/>
        </w:rPr>
      </w:pPr>
    </w:p>
    <w:p w:rsidR="00422397" w:rsidRPr="0045426B" w:rsidRDefault="00422397" w:rsidP="00422397">
      <w:pPr>
        <w:pStyle w:val="aa"/>
        <w:rPr>
          <w:rFonts w:ascii="Arial" w:hAnsi="Arial" w:cs="Arial"/>
          <w:sz w:val="24"/>
        </w:rPr>
      </w:pPr>
      <w:r w:rsidRPr="0045426B">
        <w:rPr>
          <w:rFonts w:ascii="Arial" w:hAnsi="Arial" w:cs="Arial"/>
          <w:sz w:val="24"/>
        </w:rPr>
        <w:t>Структура</w:t>
      </w:r>
    </w:p>
    <w:p w:rsidR="0045426B" w:rsidRDefault="00422397" w:rsidP="00422397">
      <w:pPr>
        <w:pStyle w:val="aa"/>
        <w:rPr>
          <w:rFonts w:ascii="Arial" w:hAnsi="Arial" w:cs="Arial"/>
          <w:sz w:val="24"/>
        </w:rPr>
      </w:pPr>
      <w:r w:rsidRPr="0045426B">
        <w:rPr>
          <w:rFonts w:ascii="Arial" w:hAnsi="Arial" w:cs="Arial"/>
          <w:sz w:val="24"/>
        </w:rPr>
        <w:t xml:space="preserve">Местной администрации внутригородского муниципального образования Санкт-Петербурга </w:t>
      </w:r>
    </w:p>
    <w:p w:rsidR="00422397" w:rsidRDefault="00422397" w:rsidP="00422397">
      <w:pPr>
        <w:pStyle w:val="aa"/>
        <w:rPr>
          <w:sz w:val="24"/>
        </w:rPr>
      </w:pPr>
      <w:r w:rsidRPr="0045426B">
        <w:rPr>
          <w:rFonts w:ascii="Arial" w:hAnsi="Arial" w:cs="Arial"/>
          <w:sz w:val="24"/>
        </w:rPr>
        <w:t>муниципальный округ Северный</w:t>
      </w:r>
    </w:p>
    <w:p w:rsidR="00422397" w:rsidRDefault="00422397" w:rsidP="00422397">
      <w:pPr>
        <w:pStyle w:val="aa"/>
        <w:jc w:val="right"/>
      </w:pP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4E876A" wp14:editId="69AD9CA3">
                <wp:simplePos x="0" y="0"/>
                <wp:positionH relativeFrom="column">
                  <wp:posOffset>2947035</wp:posOffset>
                </wp:positionH>
                <wp:positionV relativeFrom="paragraph">
                  <wp:posOffset>133350</wp:posOffset>
                </wp:positionV>
                <wp:extent cx="3307080" cy="514350"/>
                <wp:effectExtent l="0" t="0" r="2667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22397" w:rsidRPr="0045426B" w:rsidRDefault="00422397" w:rsidP="0042239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426B">
                              <w:rPr>
                                <w:rFonts w:ascii="Arial" w:hAnsi="Arial" w:cs="Arial"/>
                                <w:b/>
                              </w:rPr>
                              <w:t>Глава Местной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E876A" id="Скругленный прямоугольник 23" o:spid="_x0000_s1026" style="position:absolute;left:0;text-align:left;margin-left:232.05pt;margin-top:10.5pt;width:260.4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" fillcolor="white [3212]" strokeweight="1.5pt">
                <v:textbox>
                  <w:txbxContent>
                    <w:p w:rsidR="00422397" w:rsidRPr="0045426B" w:rsidRDefault="00422397" w:rsidP="0042239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426B">
                        <w:rPr>
                          <w:rFonts w:ascii="Arial" w:hAnsi="Arial" w:cs="Arial"/>
                          <w:b/>
                        </w:rPr>
                        <w:t>Глава Местной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5EFCB8" wp14:editId="0B120114">
                <wp:simplePos x="0" y="0"/>
                <wp:positionH relativeFrom="column">
                  <wp:posOffset>2451735</wp:posOffset>
                </wp:positionH>
                <wp:positionV relativeFrom="paragraph">
                  <wp:posOffset>1146175</wp:posOffset>
                </wp:positionV>
                <wp:extent cx="4320540" cy="438150"/>
                <wp:effectExtent l="0" t="0" r="2286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397" w:rsidRPr="0045426B" w:rsidRDefault="00422397" w:rsidP="0042239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426B">
                              <w:rPr>
                                <w:rFonts w:ascii="Arial" w:hAnsi="Arial" w:cs="Arial"/>
                              </w:rPr>
                              <w:t>Заместитель Главы Местной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EFCB8" id="Скругленный прямоугольник 10" o:spid="_x0000_s1027" style="position:absolute;left:0;text-align:left;margin-left:193.05pt;margin-top:90.25pt;width:340.2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" fillcolor="white [3212]">
                <v:textbox>
                  <w:txbxContent>
                    <w:p w:rsidR="00422397" w:rsidRPr="0045426B" w:rsidRDefault="00422397" w:rsidP="0042239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45426B">
                        <w:rPr>
                          <w:rFonts w:ascii="Arial" w:hAnsi="Arial" w:cs="Arial"/>
                        </w:rPr>
                        <w:t>Заместитель Главы Местной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C014C3" wp14:editId="7FE95507">
                <wp:simplePos x="0" y="0"/>
                <wp:positionH relativeFrom="column">
                  <wp:posOffset>-186690</wp:posOffset>
                </wp:positionH>
                <wp:positionV relativeFrom="paragraph">
                  <wp:posOffset>504190</wp:posOffset>
                </wp:positionV>
                <wp:extent cx="1950720" cy="680085"/>
                <wp:effectExtent l="0" t="0" r="11430" b="2476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397" w:rsidRPr="0045426B" w:rsidRDefault="00422397" w:rsidP="0042239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426B">
                              <w:rPr>
                                <w:rFonts w:ascii="Arial" w:hAnsi="Arial" w:cs="Arial"/>
                              </w:rPr>
                              <w:t>Административно-правовой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014C3" id="Скругленный прямоугольник 18" o:spid="_x0000_s1028" style="position:absolute;left:0;text-align:left;margin-left:-14.7pt;margin-top:39.7pt;width:153.6pt;height:5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" fillcolor="white [3212]">
                <v:textbox>
                  <w:txbxContent>
                    <w:p w:rsidR="00422397" w:rsidRPr="0045426B" w:rsidRDefault="00422397" w:rsidP="0042239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45426B">
                        <w:rPr>
                          <w:rFonts w:ascii="Arial" w:hAnsi="Arial" w:cs="Arial"/>
                        </w:rPr>
                        <w:t>Административно-правовой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6FE5BB" wp14:editId="20CCF7E6">
                <wp:simplePos x="0" y="0"/>
                <wp:positionH relativeFrom="column">
                  <wp:posOffset>-186690</wp:posOffset>
                </wp:positionH>
                <wp:positionV relativeFrom="paragraph">
                  <wp:posOffset>1449705</wp:posOffset>
                </wp:positionV>
                <wp:extent cx="1950720" cy="594360"/>
                <wp:effectExtent l="0" t="0" r="11430" b="1524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397" w:rsidRPr="0045426B" w:rsidRDefault="00422397" w:rsidP="0042239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426B">
                              <w:rPr>
                                <w:rFonts w:ascii="Arial" w:hAnsi="Arial" w:cs="Arial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FE5BB" id="Скругленный прямоугольник 13" o:spid="_x0000_s1029" style="position:absolute;left:0;text-align:left;margin-left:-14.7pt;margin-top:114.15pt;width:153.6pt;height:4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" fillcolor="white [3212]">
                <v:textbox>
                  <w:txbxContent>
                    <w:p w:rsidR="00422397" w:rsidRPr="0045426B" w:rsidRDefault="00422397" w:rsidP="0042239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45426B">
                        <w:rPr>
                          <w:rFonts w:ascii="Arial" w:hAnsi="Arial" w:cs="Arial"/>
                        </w:rPr>
                        <w:t>Организационный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4EF889" wp14:editId="5AA192A2">
                <wp:simplePos x="0" y="0"/>
                <wp:positionH relativeFrom="column">
                  <wp:posOffset>-186690</wp:posOffset>
                </wp:positionH>
                <wp:positionV relativeFrom="paragraph">
                  <wp:posOffset>2202180</wp:posOffset>
                </wp:positionV>
                <wp:extent cx="1950720" cy="489585"/>
                <wp:effectExtent l="0" t="0" r="11430" b="2476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397" w:rsidRPr="0045426B" w:rsidRDefault="00422397" w:rsidP="0042239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426B">
                              <w:rPr>
                                <w:rFonts w:ascii="Arial" w:hAnsi="Arial" w:cs="Arial"/>
                              </w:rPr>
                              <w:t>Отдел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EF889" id="Скругленный прямоугольник 7" o:spid="_x0000_s1030" style="position:absolute;left:0;text-align:left;margin-left:-14.7pt;margin-top:173.4pt;width:153.6pt;height:3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" fillcolor="white [3212]">
                <v:textbox>
                  <w:txbxContent>
                    <w:p w:rsidR="00422397" w:rsidRPr="0045426B" w:rsidRDefault="00422397" w:rsidP="0042239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45426B">
                        <w:rPr>
                          <w:rFonts w:ascii="Arial" w:hAnsi="Arial" w:cs="Arial"/>
                        </w:rPr>
                        <w:t>Отдел благоустройства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33C3A" wp14:editId="5CAA3BB5">
                <wp:simplePos x="0" y="0"/>
                <wp:positionH relativeFrom="column">
                  <wp:posOffset>7490460</wp:posOffset>
                </wp:positionH>
                <wp:positionV relativeFrom="paragraph">
                  <wp:posOffset>551815</wp:posOffset>
                </wp:positionV>
                <wp:extent cx="2156460" cy="632460"/>
                <wp:effectExtent l="0" t="0" r="15240" b="1524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397" w:rsidRPr="0045426B" w:rsidRDefault="00422397" w:rsidP="0042239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426B">
                              <w:rPr>
                                <w:rFonts w:ascii="Arial" w:hAnsi="Arial" w:cs="Arial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33C3A" id="Скругленный прямоугольник 17" o:spid="_x0000_s1031" style="position:absolute;left:0;text-align:left;margin-left:589.8pt;margin-top:43.45pt;width:169.8pt;height:4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" fillcolor="white [3212]">
                <v:textbox>
                  <w:txbxContent>
                    <w:p w:rsidR="00422397" w:rsidRPr="0045426B" w:rsidRDefault="00422397" w:rsidP="0042239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45426B">
                        <w:rPr>
                          <w:rFonts w:ascii="Arial" w:hAnsi="Arial" w:cs="Arial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C18944" wp14:editId="60BBA881">
                <wp:simplePos x="0" y="0"/>
                <wp:positionH relativeFrom="column">
                  <wp:posOffset>7486650</wp:posOffset>
                </wp:positionH>
                <wp:positionV relativeFrom="paragraph">
                  <wp:posOffset>2202180</wp:posOffset>
                </wp:positionV>
                <wp:extent cx="2156460" cy="638175"/>
                <wp:effectExtent l="0" t="0" r="1524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397" w:rsidRPr="0045426B" w:rsidRDefault="00422397" w:rsidP="0042239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426B">
                              <w:rPr>
                                <w:rFonts w:ascii="Arial" w:hAnsi="Arial" w:cs="Arial"/>
                              </w:rPr>
                              <w:t>Отдел опеки и попечительства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18944" id="Скругленный прямоугольник 11" o:spid="_x0000_s1032" style="position:absolute;left:0;text-align:left;margin-left:589.5pt;margin-top:173.4pt;width:169.8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" fillcolor="white [3212]">
                <v:textbox>
                  <w:txbxContent>
                    <w:p w:rsidR="00422397" w:rsidRPr="0045426B" w:rsidRDefault="00422397" w:rsidP="0042239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45426B">
                        <w:rPr>
                          <w:rFonts w:ascii="Arial" w:hAnsi="Arial" w:cs="Arial"/>
                        </w:rPr>
                        <w:t>Отдел опеки и попечительства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3C3C8D" wp14:editId="13EB9EFA">
                <wp:simplePos x="0" y="0"/>
                <wp:positionH relativeFrom="column">
                  <wp:posOffset>7503795</wp:posOffset>
                </wp:positionH>
                <wp:positionV relativeFrom="paragraph">
                  <wp:posOffset>1369695</wp:posOffset>
                </wp:positionV>
                <wp:extent cx="2143125" cy="605790"/>
                <wp:effectExtent l="0" t="0" r="28575" b="2286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397" w:rsidRPr="0045426B" w:rsidRDefault="00422397" w:rsidP="0042239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426B">
                              <w:rPr>
                                <w:rFonts w:ascii="Arial" w:hAnsi="Arial" w:cs="Arial"/>
                              </w:rPr>
                              <w:t>Отдел планирования и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C3C8D" id="Скругленный прямоугольник 2" o:spid="_x0000_s1033" style="position:absolute;left:0;text-align:left;margin-left:590.85pt;margin-top:107.85pt;width:168.75pt;height:4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" fillcolor="white [3212]">
                <v:textbox>
                  <w:txbxContent>
                    <w:p w:rsidR="00422397" w:rsidRPr="0045426B" w:rsidRDefault="00422397" w:rsidP="0042239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45426B">
                        <w:rPr>
                          <w:rFonts w:ascii="Arial" w:hAnsi="Arial" w:cs="Arial"/>
                        </w:rPr>
                        <w:t>Отдел планирования и закупок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3EA7AC" wp14:editId="6BB35CEE">
                <wp:simplePos x="0" y="0"/>
                <wp:positionH relativeFrom="column">
                  <wp:posOffset>2068830</wp:posOffset>
                </wp:positionH>
                <wp:positionV relativeFrom="paragraph">
                  <wp:posOffset>408305</wp:posOffset>
                </wp:positionV>
                <wp:extent cx="876300" cy="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6E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62.9pt;margin-top:32.15pt;width:69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01026E" wp14:editId="50C72C6C">
                <wp:simplePos x="0" y="0"/>
                <wp:positionH relativeFrom="column">
                  <wp:posOffset>2070735</wp:posOffset>
                </wp:positionH>
                <wp:positionV relativeFrom="paragraph">
                  <wp:posOffset>414020</wp:posOffset>
                </wp:positionV>
                <wp:extent cx="0" cy="211455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93BB" id="Прямая со стрелкой 20" o:spid="_x0000_s1026" type="#_x0000_t32" style="position:absolute;margin-left:163.05pt;margin-top:32.6pt;width:0;height:16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000BBF" wp14:editId="10CF5011">
                <wp:simplePos x="0" y="0"/>
                <wp:positionH relativeFrom="column">
                  <wp:posOffset>6254115</wp:posOffset>
                </wp:positionH>
                <wp:positionV relativeFrom="paragraph">
                  <wp:posOffset>408305</wp:posOffset>
                </wp:positionV>
                <wp:extent cx="876300" cy="0"/>
                <wp:effectExtent l="0" t="0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C0F4" id="Прямая со стрелкой 21" o:spid="_x0000_s1026" type="#_x0000_t32" style="position:absolute;margin-left:492.45pt;margin-top:32.15pt;width:6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F600F" wp14:editId="26550F05">
                <wp:simplePos x="0" y="0"/>
                <wp:positionH relativeFrom="column">
                  <wp:posOffset>7128510</wp:posOffset>
                </wp:positionH>
                <wp:positionV relativeFrom="paragraph">
                  <wp:posOffset>414020</wp:posOffset>
                </wp:positionV>
                <wp:extent cx="9525" cy="2066925"/>
                <wp:effectExtent l="0" t="0" r="28575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66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F3AA" id="Прямая со стрелкой 22" o:spid="_x0000_s1026" type="#_x0000_t32" style="position:absolute;margin-left:561.3pt;margin-top:32.6pt;width:.75pt;height:1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2DF820" wp14:editId="0694BE24">
                <wp:simplePos x="0" y="0"/>
                <wp:positionH relativeFrom="column">
                  <wp:posOffset>1764030</wp:posOffset>
                </wp:positionH>
                <wp:positionV relativeFrom="paragraph">
                  <wp:posOffset>870585</wp:posOffset>
                </wp:positionV>
                <wp:extent cx="304800" cy="635"/>
                <wp:effectExtent l="38100" t="76200" r="19050" b="946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6C1A" id="Прямая со стрелкой 16" o:spid="_x0000_s1026" type="#_x0000_t32" style="position:absolute;margin-left:138.9pt;margin-top:68.55pt;width:24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4F2EBE" wp14:editId="5FC0E352">
                <wp:simplePos x="0" y="0"/>
                <wp:positionH relativeFrom="column">
                  <wp:posOffset>1762125</wp:posOffset>
                </wp:positionH>
                <wp:positionV relativeFrom="paragraph">
                  <wp:posOffset>1696085</wp:posOffset>
                </wp:positionV>
                <wp:extent cx="304800" cy="0"/>
                <wp:effectExtent l="38100" t="76200" r="19050" b="952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1194" id="Прямая со стрелкой 12" o:spid="_x0000_s1026" type="#_x0000_t32" style="position:absolute;margin-left:138.75pt;margin-top:133.55pt;width:2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DDB8C1" wp14:editId="2605702C">
                <wp:simplePos x="0" y="0"/>
                <wp:positionH relativeFrom="column">
                  <wp:posOffset>1762125</wp:posOffset>
                </wp:positionH>
                <wp:positionV relativeFrom="paragraph">
                  <wp:posOffset>2487295</wp:posOffset>
                </wp:positionV>
                <wp:extent cx="304800" cy="0"/>
                <wp:effectExtent l="38100" t="76200" r="1905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CA6B" id="Прямая со стрелкой 4" o:spid="_x0000_s1026" type="#_x0000_t32" style="position:absolute;margin-left:138.75pt;margin-top:195.85pt;width:2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AD1A55" wp14:editId="40D7FA42">
                <wp:simplePos x="0" y="0"/>
                <wp:positionH relativeFrom="column">
                  <wp:posOffset>7128510</wp:posOffset>
                </wp:positionH>
                <wp:positionV relativeFrom="paragraph">
                  <wp:posOffset>2435860</wp:posOffset>
                </wp:positionV>
                <wp:extent cx="361950" cy="0"/>
                <wp:effectExtent l="38100" t="76200" r="190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8AA7" id="Прямая со стрелкой 1" o:spid="_x0000_s1026" type="#_x0000_t32" style="position:absolute;margin-left:561.3pt;margin-top:191.8pt;width:28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A8857A" wp14:editId="34156872">
                <wp:simplePos x="0" y="0"/>
                <wp:positionH relativeFrom="column">
                  <wp:posOffset>4518660</wp:posOffset>
                </wp:positionH>
                <wp:positionV relativeFrom="paragraph">
                  <wp:posOffset>637540</wp:posOffset>
                </wp:positionV>
                <wp:extent cx="635" cy="546735"/>
                <wp:effectExtent l="76200" t="38100" r="75565" b="628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67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428A" id="Прямая со стрелкой 15" o:spid="_x0000_s1026" type="#_x0000_t32" style="position:absolute;margin-left:355.8pt;margin-top:50.2pt;width:.05pt;height:4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54B010" wp14:editId="2FF316B4">
                <wp:simplePos x="0" y="0"/>
                <wp:positionH relativeFrom="column">
                  <wp:posOffset>7124700</wp:posOffset>
                </wp:positionH>
                <wp:positionV relativeFrom="paragraph">
                  <wp:posOffset>947420</wp:posOffset>
                </wp:positionV>
                <wp:extent cx="365760" cy="0"/>
                <wp:effectExtent l="38100" t="76200" r="1524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14F3" id="Прямая со стрелкой 14" o:spid="_x0000_s1026" type="#_x0000_t32" style="position:absolute;margin-left:561pt;margin-top:74.6pt;width:28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BAB668" wp14:editId="64F48467">
                <wp:simplePos x="0" y="0"/>
                <wp:positionH relativeFrom="column">
                  <wp:posOffset>7138035</wp:posOffset>
                </wp:positionH>
                <wp:positionV relativeFrom="paragraph">
                  <wp:posOffset>1715135</wp:posOffset>
                </wp:positionV>
                <wp:extent cx="365760" cy="0"/>
                <wp:effectExtent l="38100" t="76200" r="1524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EF19" id="Прямая со стрелкой 9" o:spid="_x0000_s1026" type="#_x0000_t32" style="position:absolute;margin-left:562.05pt;margin-top:135.05pt;width:28.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884E58" wp14:editId="6F324129">
                <wp:simplePos x="0" y="0"/>
                <wp:positionH relativeFrom="column">
                  <wp:posOffset>2068830</wp:posOffset>
                </wp:positionH>
                <wp:positionV relativeFrom="paragraph">
                  <wp:posOffset>1373505</wp:posOffset>
                </wp:positionV>
                <wp:extent cx="381000" cy="635"/>
                <wp:effectExtent l="38100" t="76200" r="19050" b="946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6AD2" id="Прямая со стрелкой 8" o:spid="_x0000_s1026" type="#_x0000_t32" style="position:absolute;margin-left:162.9pt;margin-top:108.15pt;width:30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FAAEC3" wp14:editId="2D0F6C32">
                <wp:simplePos x="0" y="0"/>
                <wp:positionH relativeFrom="column">
                  <wp:posOffset>6774180</wp:posOffset>
                </wp:positionH>
                <wp:positionV relativeFrom="paragraph">
                  <wp:posOffset>1393190</wp:posOffset>
                </wp:positionV>
                <wp:extent cx="358140" cy="0"/>
                <wp:effectExtent l="38100" t="76200" r="2286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25E0" id="Прямая со стрелкой 6" o:spid="_x0000_s1026" type="#_x0000_t32" style="position:absolute;margin-left:533.4pt;margin-top:109.7pt;width:28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" strokeweight="1pt">
                <v:stroke startarrow="block" endarrow="block"/>
              </v:shape>
            </w:pict>
          </mc:Fallback>
        </mc:AlternateContent>
      </w: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</w:p>
    <w:p w:rsidR="00422397" w:rsidRDefault="00422397" w:rsidP="00422397">
      <w:pPr>
        <w:pStyle w:val="aa"/>
      </w:pPr>
    </w:p>
    <w:p w:rsidR="0088530A" w:rsidRDefault="0088530A" w:rsidP="0088530A">
      <w:pPr>
        <w:tabs>
          <w:tab w:val="left" w:pos="6111"/>
        </w:tabs>
        <w:spacing w:after="200" w:line="276" w:lineRule="auto"/>
      </w:pPr>
      <w:r>
        <w:tab/>
      </w:r>
    </w:p>
    <w:sectPr w:rsidR="0088530A" w:rsidSect="0088530A">
      <w:pgSz w:w="16838" w:h="11906" w:orient="landscape" w:code="9"/>
      <w:pgMar w:top="1701" w:right="94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52" w:rsidRDefault="004D3E52" w:rsidP="0029061C">
      <w:r>
        <w:separator/>
      </w:r>
    </w:p>
  </w:endnote>
  <w:endnote w:type="continuationSeparator" w:id="0">
    <w:p w:rsidR="004D3E52" w:rsidRDefault="004D3E52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52" w:rsidRDefault="004D3E52" w:rsidP="0029061C">
      <w:r>
        <w:separator/>
      </w:r>
    </w:p>
  </w:footnote>
  <w:footnote w:type="continuationSeparator" w:id="0">
    <w:p w:rsidR="004D3E52" w:rsidRDefault="004D3E52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C7" w:rsidRDefault="00F103FA" w:rsidP="007D4500">
    <w:pPr>
      <w:pStyle w:val="a3"/>
      <w:jc w:val="center"/>
    </w:pPr>
    <w:r>
      <w:rPr>
        <w:noProof/>
        <w:lang w:eastAsia="ru-RU"/>
      </w:rPr>
      <w:drawing>
        <wp:inline distT="0" distB="0" distL="0" distR="0" wp14:anchorId="5D7D8F32" wp14:editId="34EB5592">
          <wp:extent cx="333375" cy="388857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6CE8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D3871"/>
    <w:multiLevelType w:val="hybridMultilevel"/>
    <w:tmpl w:val="1464A65C"/>
    <w:lvl w:ilvl="0" w:tplc="2AA6A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71FF4"/>
    <w:rsid w:val="000D24D1"/>
    <w:rsid w:val="001173C9"/>
    <w:rsid w:val="002657E8"/>
    <w:rsid w:val="0029061C"/>
    <w:rsid w:val="002C3E37"/>
    <w:rsid w:val="002E4E3D"/>
    <w:rsid w:val="00422397"/>
    <w:rsid w:val="0043249F"/>
    <w:rsid w:val="0045426B"/>
    <w:rsid w:val="004D3E52"/>
    <w:rsid w:val="005478F8"/>
    <w:rsid w:val="00622E0D"/>
    <w:rsid w:val="00663EF9"/>
    <w:rsid w:val="00665EC4"/>
    <w:rsid w:val="007354B0"/>
    <w:rsid w:val="00787DBA"/>
    <w:rsid w:val="007B23E5"/>
    <w:rsid w:val="007B75C7"/>
    <w:rsid w:val="007D4500"/>
    <w:rsid w:val="007F422B"/>
    <w:rsid w:val="00823E54"/>
    <w:rsid w:val="008505F9"/>
    <w:rsid w:val="0088530A"/>
    <w:rsid w:val="008A4D42"/>
    <w:rsid w:val="00930829"/>
    <w:rsid w:val="00A942A0"/>
    <w:rsid w:val="00AD18C7"/>
    <w:rsid w:val="00CA4691"/>
    <w:rsid w:val="00CD693A"/>
    <w:rsid w:val="00E62154"/>
    <w:rsid w:val="00F103FA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01A3EF"/>
  <w15:docId w15:val="{F0B54520-ECBB-4AB1-8102-9968B78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067C-2441-4A83-BE7E-34BE0FDA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Анастасия Евгеньевна Пасвольская</cp:lastModifiedBy>
  <cp:revision>5</cp:revision>
  <cp:lastPrinted>2018-09-11T09:07:00Z</cp:lastPrinted>
  <dcterms:created xsi:type="dcterms:W3CDTF">2018-11-27T15:00:00Z</dcterms:created>
  <dcterms:modified xsi:type="dcterms:W3CDTF">2018-12-11T07:01:00Z</dcterms:modified>
</cp:coreProperties>
</file>