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1560"/>
        <w:gridCol w:w="283"/>
        <w:gridCol w:w="2693"/>
      </w:tblGrid>
      <w:tr w:rsidR="0029061C" w:rsidTr="00FC7EAE">
        <w:tc>
          <w:tcPr>
            <w:tcW w:w="9747" w:type="dxa"/>
            <w:gridSpan w:val="4"/>
          </w:tcPr>
          <w:p w:rsidR="0029061C" w:rsidRPr="00930829" w:rsidRDefault="00930829" w:rsidP="0029061C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Cs/>
                <w:sz w:val="28"/>
                <w:szCs w:val="28"/>
              </w:rPr>
            </w:pPr>
            <w:r w:rsidRPr="00930829">
              <w:rPr>
                <w:b/>
                <w:sz w:val="28"/>
                <w:szCs w:val="28"/>
              </w:rPr>
              <w:t>Муниципальный Совет</w:t>
            </w:r>
          </w:p>
          <w:p w:rsidR="0029061C" w:rsidRPr="0029061C" w:rsidRDefault="0029061C" w:rsidP="0029061C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Cs/>
                <w:sz w:val="24"/>
                <w:szCs w:val="24"/>
              </w:rPr>
            </w:pPr>
            <w:r w:rsidRPr="0029061C">
              <w:rPr>
                <w:bCs/>
                <w:sz w:val="24"/>
                <w:szCs w:val="24"/>
              </w:rPr>
              <w:t>внутригородского муниципального образования Санкт-Петербурга</w:t>
            </w:r>
          </w:p>
          <w:p w:rsidR="0029061C" w:rsidRPr="0029061C" w:rsidRDefault="0029061C" w:rsidP="0029061C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Cs/>
                <w:sz w:val="24"/>
                <w:szCs w:val="24"/>
              </w:rPr>
            </w:pPr>
            <w:r w:rsidRPr="0029061C">
              <w:rPr>
                <w:bCs/>
                <w:sz w:val="24"/>
                <w:szCs w:val="24"/>
              </w:rPr>
              <w:t>муниципальный округ</w:t>
            </w:r>
          </w:p>
          <w:p w:rsidR="0029061C" w:rsidRDefault="0029061C" w:rsidP="0029061C">
            <w:pPr>
              <w:ind w:right="141"/>
              <w:jc w:val="center"/>
              <w:rPr>
                <w:b/>
                <w:sz w:val="24"/>
                <w:szCs w:val="24"/>
              </w:rPr>
            </w:pPr>
            <w:r w:rsidRPr="00711595">
              <w:rPr>
                <w:b/>
                <w:bCs/>
                <w:sz w:val="28"/>
                <w:szCs w:val="28"/>
              </w:rPr>
              <w:t>Северный</w:t>
            </w:r>
          </w:p>
        </w:tc>
      </w:tr>
      <w:tr w:rsidR="0029061C" w:rsidTr="00FC7EAE">
        <w:tc>
          <w:tcPr>
            <w:tcW w:w="9747" w:type="dxa"/>
            <w:gridSpan w:val="4"/>
          </w:tcPr>
          <w:p w:rsidR="0029061C" w:rsidRPr="0029061C" w:rsidRDefault="00ED463E" w:rsidP="001238AF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</w:t>
            </w:r>
            <w:r w:rsidR="0029061C" w:rsidRPr="0029061C">
              <w:rPr>
                <w:sz w:val="24"/>
                <w:szCs w:val="24"/>
              </w:rPr>
              <w:t xml:space="preserve"> созыв</w:t>
            </w:r>
          </w:p>
        </w:tc>
      </w:tr>
      <w:tr w:rsidR="0029061C" w:rsidTr="00FC7EAE">
        <w:tc>
          <w:tcPr>
            <w:tcW w:w="9747" w:type="dxa"/>
            <w:gridSpan w:val="4"/>
          </w:tcPr>
          <w:p w:rsidR="0029061C" w:rsidRDefault="0029061C" w:rsidP="0029061C">
            <w:pPr>
              <w:ind w:right="141"/>
              <w:jc w:val="center"/>
              <w:rPr>
                <w:b/>
                <w:sz w:val="24"/>
                <w:szCs w:val="24"/>
              </w:rPr>
            </w:pPr>
          </w:p>
        </w:tc>
      </w:tr>
      <w:tr w:rsidR="00CA4691" w:rsidTr="00FC7EAE">
        <w:tc>
          <w:tcPr>
            <w:tcW w:w="9747" w:type="dxa"/>
            <w:gridSpan w:val="4"/>
          </w:tcPr>
          <w:p w:rsidR="00CA4691" w:rsidRPr="001173C9" w:rsidRDefault="0043249F" w:rsidP="0043249F">
            <w:pPr>
              <w:ind w:right="14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РЕШЕНИЕ</w:t>
            </w:r>
          </w:p>
        </w:tc>
      </w:tr>
      <w:tr w:rsidR="00CA4691" w:rsidTr="00FC7EAE">
        <w:tc>
          <w:tcPr>
            <w:tcW w:w="9747" w:type="dxa"/>
            <w:gridSpan w:val="4"/>
          </w:tcPr>
          <w:p w:rsidR="00CA4691" w:rsidRPr="00817BE5" w:rsidRDefault="00CA4691" w:rsidP="00351F30">
            <w:pPr>
              <w:ind w:right="1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BE5">
              <w:rPr>
                <w:rFonts w:ascii="Arial" w:hAnsi="Arial" w:cs="Arial"/>
                <w:sz w:val="24"/>
                <w:szCs w:val="24"/>
              </w:rPr>
              <w:t>Протокол №</w:t>
            </w:r>
            <w:r w:rsidR="007B75C7">
              <w:rPr>
                <w:rFonts w:ascii="Arial" w:hAnsi="Arial" w:cs="Arial"/>
                <w:sz w:val="24"/>
                <w:szCs w:val="24"/>
              </w:rPr>
              <w:t>0</w:t>
            </w:r>
            <w:r w:rsidR="00C45EF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</w:tr>
      <w:tr w:rsidR="00CA4691" w:rsidTr="00FC7EAE">
        <w:tc>
          <w:tcPr>
            <w:tcW w:w="9747" w:type="dxa"/>
            <w:gridSpan w:val="4"/>
          </w:tcPr>
          <w:p w:rsidR="00CA4691" w:rsidRPr="00817BE5" w:rsidRDefault="00CA4691" w:rsidP="009B1CD6">
            <w:pPr>
              <w:ind w:right="14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4691" w:rsidTr="00FC7EAE">
        <w:tc>
          <w:tcPr>
            <w:tcW w:w="9747" w:type="dxa"/>
            <w:gridSpan w:val="4"/>
          </w:tcPr>
          <w:p w:rsidR="002C276B" w:rsidRDefault="002C276B" w:rsidP="002C276B">
            <w:pPr>
              <w:pStyle w:val="Default"/>
            </w:pPr>
          </w:p>
          <w:p w:rsidR="00DE2D47" w:rsidRDefault="002C276B" w:rsidP="00DE2D47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 w:rsidRPr="002C276B">
              <w:rPr>
                <w:rFonts w:ascii="Arial" w:hAnsi="Arial" w:cs="Arial"/>
                <w:b/>
                <w:bCs/>
              </w:rPr>
              <w:t xml:space="preserve">О </w:t>
            </w:r>
            <w:r w:rsidR="006D5C30">
              <w:rPr>
                <w:rFonts w:ascii="Arial" w:hAnsi="Arial" w:cs="Arial"/>
                <w:b/>
                <w:bCs/>
              </w:rPr>
              <w:t xml:space="preserve">признании </w:t>
            </w:r>
            <w:proofErr w:type="gramStart"/>
            <w:r w:rsidR="006D5C30">
              <w:rPr>
                <w:rFonts w:ascii="Arial" w:hAnsi="Arial" w:cs="Arial"/>
                <w:b/>
                <w:bCs/>
              </w:rPr>
              <w:t>утратившим</w:t>
            </w:r>
            <w:r w:rsidR="00C30BFC">
              <w:rPr>
                <w:rFonts w:ascii="Arial" w:hAnsi="Arial" w:cs="Arial"/>
                <w:b/>
                <w:bCs/>
              </w:rPr>
              <w:t>и</w:t>
            </w:r>
            <w:proofErr w:type="gramEnd"/>
            <w:r w:rsidR="006D5C30">
              <w:rPr>
                <w:rFonts w:ascii="Arial" w:hAnsi="Arial" w:cs="Arial"/>
                <w:b/>
                <w:bCs/>
              </w:rPr>
              <w:t xml:space="preserve"> силу решени</w:t>
            </w:r>
            <w:r w:rsidR="00AE1C28">
              <w:rPr>
                <w:rFonts w:ascii="Arial" w:hAnsi="Arial" w:cs="Arial"/>
                <w:b/>
                <w:bCs/>
              </w:rPr>
              <w:t>й</w:t>
            </w:r>
            <w:r w:rsidR="006D5C30">
              <w:rPr>
                <w:rFonts w:ascii="Arial" w:hAnsi="Arial" w:cs="Arial"/>
                <w:b/>
                <w:bCs/>
              </w:rPr>
              <w:t xml:space="preserve"> Муниципального Совета </w:t>
            </w:r>
          </w:p>
          <w:p w:rsidR="00EA3151" w:rsidRDefault="00DE2D47" w:rsidP="00DE2D47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 w:rsidRPr="00DE2D47">
              <w:rPr>
                <w:rFonts w:ascii="Arial" w:hAnsi="Arial" w:cs="Arial"/>
                <w:b/>
                <w:bCs/>
              </w:rPr>
              <w:t>от 31.01.2011 №001-р</w:t>
            </w:r>
            <w:r>
              <w:rPr>
                <w:rFonts w:ascii="Arial" w:hAnsi="Arial" w:cs="Arial"/>
                <w:b/>
                <w:bCs/>
              </w:rPr>
              <w:t xml:space="preserve">, </w:t>
            </w:r>
            <w:r w:rsidRPr="00DE2D47">
              <w:rPr>
                <w:rFonts w:ascii="Arial" w:hAnsi="Arial" w:cs="Arial"/>
                <w:b/>
                <w:bCs/>
              </w:rPr>
              <w:t>от 06.09.2011 №050-р</w:t>
            </w:r>
            <w:r>
              <w:rPr>
                <w:rFonts w:ascii="Arial" w:hAnsi="Arial" w:cs="Arial"/>
                <w:b/>
                <w:bCs/>
              </w:rPr>
              <w:t xml:space="preserve">, </w:t>
            </w:r>
            <w:r w:rsidRPr="00DE2D47">
              <w:rPr>
                <w:rFonts w:ascii="Arial" w:hAnsi="Arial" w:cs="Arial"/>
                <w:b/>
                <w:bCs/>
              </w:rPr>
              <w:t>от 16.05.2012 №018-р</w:t>
            </w:r>
            <w:r w:rsidR="00115025">
              <w:rPr>
                <w:rFonts w:ascii="Arial" w:hAnsi="Arial" w:cs="Arial"/>
                <w:b/>
                <w:bCs/>
              </w:rPr>
              <w:t xml:space="preserve">, </w:t>
            </w:r>
          </w:p>
          <w:p w:rsidR="00CA4691" w:rsidRPr="00817BE5" w:rsidRDefault="00115025" w:rsidP="00DE2D47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от 16.12.2016 №036</w:t>
            </w:r>
          </w:p>
        </w:tc>
      </w:tr>
      <w:tr w:rsidR="00CA4691" w:rsidTr="00FC7EAE">
        <w:tc>
          <w:tcPr>
            <w:tcW w:w="9747" w:type="dxa"/>
            <w:gridSpan w:val="4"/>
          </w:tcPr>
          <w:p w:rsidR="00CA4691" w:rsidRPr="00817BE5" w:rsidRDefault="00CA4691" w:rsidP="009B1CD6">
            <w:pPr>
              <w:ind w:right="14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173C9" w:rsidTr="00FC7EAE">
        <w:tc>
          <w:tcPr>
            <w:tcW w:w="9747" w:type="dxa"/>
            <w:gridSpan w:val="4"/>
          </w:tcPr>
          <w:p w:rsidR="001173C9" w:rsidRDefault="001173C9" w:rsidP="00351F30">
            <w:pPr>
              <w:ind w:right="14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ED463E">
              <w:rPr>
                <w:b/>
                <w:sz w:val="24"/>
                <w:szCs w:val="24"/>
              </w:rPr>
              <w:t>02</w:t>
            </w:r>
            <w:r>
              <w:rPr>
                <w:b/>
                <w:sz w:val="24"/>
                <w:szCs w:val="24"/>
              </w:rPr>
              <w:t>»</w:t>
            </w:r>
            <w:r w:rsidR="00D8687D">
              <w:rPr>
                <w:b/>
                <w:sz w:val="24"/>
                <w:szCs w:val="24"/>
              </w:rPr>
              <w:t xml:space="preserve"> </w:t>
            </w:r>
            <w:r w:rsidR="00ED463E">
              <w:rPr>
                <w:b/>
                <w:sz w:val="24"/>
                <w:szCs w:val="24"/>
              </w:rPr>
              <w:t>октября</w:t>
            </w:r>
            <w:r>
              <w:rPr>
                <w:b/>
                <w:sz w:val="24"/>
                <w:szCs w:val="24"/>
              </w:rPr>
              <w:t xml:space="preserve"> 20</w:t>
            </w:r>
            <w:r w:rsidR="007B75C7">
              <w:rPr>
                <w:b/>
                <w:sz w:val="24"/>
                <w:szCs w:val="24"/>
              </w:rPr>
              <w:t>1</w:t>
            </w:r>
            <w:r w:rsidR="00351F30">
              <w:rPr>
                <w:b/>
                <w:sz w:val="24"/>
                <w:szCs w:val="24"/>
              </w:rPr>
              <w:t>9</w:t>
            </w:r>
            <w:r w:rsidR="007B75C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г.                                                   </w:t>
            </w:r>
            <w:r w:rsidR="007B75C7">
              <w:rPr>
                <w:b/>
                <w:sz w:val="24"/>
                <w:szCs w:val="24"/>
              </w:rPr>
              <w:t xml:space="preserve">                               </w:t>
            </w:r>
            <w:r w:rsidR="00A33998">
              <w:rPr>
                <w:b/>
                <w:sz w:val="24"/>
                <w:szCs w:val="24"/>
              </w:rPr>
              <w:t>№ 014</w:t>
            </w:r>
            <w:bookmarkStart w:id="0" w:name="_GoBack"/>
            <w:bookmarkEnd w:id="0"/>
            <w:r w:rsidR="00787DBA">
              <w:rPr>
                <w:b/>
                <w:sz w:val="24"/>
                <w:szCs w:val="24"/>
              </w:rPr>
              <w:t>-0</w:t>
            </w:r>
            <w:r w:rsidR="00C45EF1">
              <w:rPr>
                <w:b/>
                <w:sz w:val="24"/>
                <w:szCs w:val="24"/>
              </w:rPr>
              <w:t>03</w:t>
            </w:r>
            <w:r w:rsidR="00787DBA">
              <w:rPr>
                <w:b/>
                <w:sz w:val="24"/>
                <w:szCs w:val="24"/>
              </w:rPr>
              <w:t>-</w:t>
            </w:r>
            <w:r w:rsidR="00351F30">
              <w:rPr>
                <w:b/>
                <w:sz w:val="24"/>
                <w:szCs w:val="24"/>
              </w:rPr>
              <w:t>6</w:t>
            </w:r>
            <w:r w:rsidR="00787DBA">
              <w:rPr>
                <w:b/>
                <w:sz w:val="24"/>
                <w:szCs w:val="24"/>
              </w:rPr>
              <w:t>-201</w:t>
            </w:r>
            <w:r w:rsidR="00351F30">
              <w:rPr>
                <w:b/>
                <w:sz w:val="24"/>
                <w:szCs w:val="24"/>
              </w:rPr>
              <w:t>9</w:t>
            </w:r>
          </w:p>
        </w:tc>
      </w:tr>
      <w:tr w:rsidR="001173C9" w:rsidTr="00FC7EAE">
        <w:tc>
          <w:tcPr>
            <w:tcW w:w="9747" w:type="dxa"/>
            <w:gridSpan w:val="4"/>
          </w:tcPr>
          <w:p w:rsidR="001173C9" w:rsidRPr="00817BE5" w:rsidRDefault="001173C9" w:rsidP="009B1CD6">
            <w:pPr>
              <w:ind w:right="14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4691" w:rsidTr="00FC7EAE">
        <w:tc>
          <w:tcPr>
            <w:tcW w:w="9747" w:type="dxa"/>
            <w:gridSpan w:val="4"/>
          </w:tcPr>
          <w:p w:rsidR="007B75C7" w:rsidRPr="003E6C5B" w:rsidRDefault="002C276B" w:rsidP="003E6C5B">
            <w:pPr>
              <w:tabs>
                <w:tab w:val="left" w:pos="851"/>
                <w:tab w:val="left" w:pos="1035"/>
              </w:tabs>
              <w:spacing w:line="360" w:lineRule="auto"/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t xml:space="preserve"> </w:t>
            </w:r>
            <w:r w:rsidR="00214968" w:rsidRPr="00214968">
              <w:rPr>
                <w:rFonts w:ascii="Arial" w:hAnsi="Arial" w:cs="Arial"/>
                <w:sz w:val="24"/>
                <w:szCs w:val="24"/>
              </w:rPr>
              <w:t xml:space="preserve">В целях приведения в соответствие с действующим законодательством и Уставом внутригородского муниципального образования Санкт-Петербурга муниципальный округ Северный ранее изданных решений Муниципального Совета, Муниципальный Совет </w:t>
            </w:r>
          </w:p>
          <w:p w:rsidR="006D5C30" w:rsidRDefault="007B75C7" w:rsidP="003E6C5B">
            <w:pPr>
              <w:tabs>
                <w:tab w:val="left" w:pos="851"/>
                <w:tab w:val="left" w:pos="1035"/>
                <w:tab w:val="left" w:pos="1080"/>
              </w:tabs>
              <w:spacing w:line="360" w:lineRule="auto"/>
              <w:ind w:firstLine="56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B75C7">
              <w:rPr>
                <w:rFonts w:ascii="Arial" w:hAnsi="Arial" w:cs="Arial"/>
                <w:b/>
                <w:sz w:val="24"/>
                <w:szCs w:val="24"/>
              </w:rPr>
              <w:t>РЕШИЛ:</w:t>
            </w:r>
          </w:p>
          <w:p w:rsidR="00AE1C28" w:rsidRPr="00AE1C28" w:rsidRDefault="00556948" w:rsidP="003E6C5B">
            <w:pPr>
              <w:pStyle w:val="ac"/>
              <w:numPr>
                <w:ilvl w:val="0"/>
                <w:numId w:val="3"/>
              </w:numPr>
              <w:tabs>
                <w:tab w:val="left" w:pos="0"/>
                <w:tab w:val="left" w:pos="851"/>
                <w:tab w:val="left" w:pos="1035"/>
              </w:tabs>
              <w:autoSpaceDE w:val="0"/>
              <w:autoSpaceDN w:val="0"/>
              <w:adjustRightInd w:val="0"/>
              <w:spacing w:line="360" w:lineRule="auto"/>
              <w:ind w:left="0" w:firstLine="567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556948">
              <w:rPr>
                <w:rFonts w:ascii="Arial" w:hAnsi="Arial" w:cs="Arial"/>
              </w:rPr>
              <w:t>Признать утратившим силу решени</w:t>
            </w:r>
            <w:r w:rsidR="00AE1C28">
              <w:rPr>
                <w:rFonts w:ascii="Arial" w:hAnsi="Arial" w:cs="Arial"/>
              </w:rPr>
              <w:t>я</w:t>
            </w:r>
            <w:r w:rsidRPr="00556948">
              <w:rPr>
                <w:rFonts w:ascii="Arial" w:hAnsi="Arial" w:cs="Arial"/>
              </w:rPr>
              <w:t xml:space="preserve"> Муниципального Совета</w:t>
            </w:r>
            <w:r w:rsidR="00AE1C28">
              <w:rPr>
                <w:rFonts w:ascii="Arial" w:hAnsi="Arial" w:cs="Arial"/>
              </w:rPr>
              <w:t>:</w:t>
            </w:r>
          </w:p>
          <w:p w:rsidR="00556948" w:rsidRDefault="00556948" w:rsidP="003E6C5B">
            <w:pPr>
              <w:pStyle w:val="ac"/>
              <w:numPr>
                <w:ilvl w:val="0"/>
                <w:numId w:val="37"/>
              </w:numPr>
              <w:tabs>
                <w:tab w:val="left" w:pos="0"/>
                <w:tab w:val="left" w:pos="709"/>
                <w:tab w:val="left" w:pos="1035"/>
              </w:tabs>
              <w:autoSpaceDE w:val="0"/>
              <w:autoSpaceDN w:val="0"/>
              <w:adjustRightInd w:val="0"/>
              <w:spacing w:line="360" w:lineRule="auto"/>
              <w:ind w:left="0" w:firstLine="567"/>
              <w:jc w:val="both"/>
              <w:rPr>
                <w:rFonts w:ascii="Arial" w:hAnsi="Arial" w:cs="Arial"/>
              </w:rPr>
            </w:pPr>
            <w:r w:rsidRPr="00556948">
              <w:rPr>
                <w:rFonts w:ascii="Arial" w:hAnsi="Arial" w:cs="Arial"/>
              </w:rPr>
              <w:t xml:space="preserve">от </w:t>
            </w:r>
            <w:r>
              <w:rPr>
                <w:rFonts w:ascii="Arial" w:hAnsi="Arial" w:cs="Arial"/>
              </w:rPr>
              <w:t>31.01.2011 №001</w:t>
            </w:r>
            <w:r w:rsidRPr="00556948">
              <w:rPr>
                <w:rFonts w:ascii="Arial" w:hAnsi="Arial" w:cs="Arial"/>
              </w:rPr>
              <w:t xml:space="preserve">-р </w:t>
            </w:r>
            <w:r w:rsidR="005C53F9">
              <w:rPr>
                <w:rFonts w:ascii="Arial" w:hAnsi="Arial" w:cs="Arial"/>
              </w:rPr>
              <w:t>«</w:t>
            </w:r>
            <w:r w:rsidRPr="00556948">
              <w:rPr>
                <w:rFonts w:ascii="Arial" w:hAnsi="Arial" w:cs="Arial"/>
              </w:rPr>
              <w:t xml:space="preserve">Об утверждении Положения </w:t>
            </w:r>
            <w:r>
              <w:rPr>
                <w:rFonts w:ascii="Arial" w:hAnsi="Arial" w:cs="Arial"/>
              </w:rPr>
              <w:t>п</w:t>
            </w:r>
            <w:r w:rsidRPr="00556948">
              <w:rPr>
                <w:rFonts w:ascii="Arial" w:hAnsi="Arial" w:cs="Arial"/>
              </w:rPr>
              <w:t xml:space="preserve">о </w:t>
            </w:r>
            <w:r>
              <w:rPr>
                <w:rFonts w:ascii="Arial" w:hAnsi="Arial" w:cs="Arial"/>
              </w:rPr>
              <w:t>соблюдению требований к служебному поведению муниципальных служащих Муниципального Совета внутригородского муниципального образования Санкт-Петербурга муниципальный округ Северный и урегулированию конфликта интересов»</w:t>
            </w:r>
            <w:r w:rsidR="00AE1C28">
              <w:rPr>
                <w:rFonts w:ascii="Arial" w:hAnsi="Arial" w:cs="Arial"/>
              </w:rPr>
              <w:t>;</w:t>
            </w:r>
          </w:p>
          <w:p w:rsidR="00AE1C28" w:rsidRDefault="00AE1C28" w:rsidP="003E6C5B">
            <w:pPr>
              <w:pStyle w:val="ac"/>
              <w:numPr>
                <w:ilvl w:val="0"/>
                <w:numId w:val="37"/>
              </w:numPr>
              <w:tabs>
                <w:tab w:val="left" w:pos="0"/>
                <w:tab w:val="left" w:pos="709"/>
                <w:tab w:val="left" w:pos="1035"/>
              </w:tabs>
              <w:autoSpaceDE w:val="0"/>
              <w:autoSpaceDN w:val="0"/>
              <w:adjustRightInd w:val="0"/>
              <w:spacing w:line="360" w:lineRule="auto"/>
              <w:ind w:left="0" w:firstLine="567"/>
              <w:jc w:val="both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от 06.09.2011 №050-р «</w:t>
            </w:r>
            <w:r w:rsidRPr="00AE1C28">
              <w:rPr>
                <w:rFonts w:ascii="Arial" w:eastAsiaTheme="minorHAnsi" w:hAnsi="Arial" w:cs="Arial"/>
                <w:lang w:eastAsia="en-US"/>
              </w:rPr>
              <w:t xml:space="preserve">О внесении изменений в Решение Муниципального Совета МО </w:t>
            </w:r>
            <w:proofErr w:type="spellStart"/>
            <w:proofErr w:type="gramStart"/>
            <w:r w:rsidRPr="00AE1C28">
              <w:rPr>
                <w:rFonts w:ascii="Arial" w:eastAsiaTheme="minorHAnsi" w:hAnsi="Arial" w:cs="Arial"/>
                <w:lang w:eastAsia="en-US"/>
              </w:rPr>
              <w:t>МО</w:t>
            </w:r>
            <w:proofErr w:type="spellEnd"/>
            <w:proofErr w:type="gramEnd"/>
            <w:r w:rsidRPr="00AE1C28">
              <w:rPr>
                <w:rFonts w:ascii="Arial" w:eastAsiaTheme="minorHAnsi" w:hAnsi="Arial" w:cs="Arial"/>
                <w:lang w:eastAsia="en-US"/>
              </w:rPr>
              <w:t xml:space="preserve"> Северный от 31 января 2011 года № 001-р «О комиссии по соблюдению требований к служебному поведению муниципальных служащих Муниципального Совета</w:t>
            </w:r>
            <w:r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AE1C28">
              <w:rPr>
                <w:rFonts w:ascii="Arial" w:eastAsiaTheme="minorHAnsi" w:hAnsi="Arial" w:cs="Arial"/>
                <w:lang w:eastAsia="en-US"/>
              </w:rPr>
              <w:t>внутригородского муниципального образования Санкт-Петербурга</w:t>
            </w:r>
            <w:r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AE1C28">
              <w:rPr>
                <w:rFonts w:ascii="Arial" w:eastAsiaTheme="minorHAnsi" w:hAnsi="Arial" w:cs="Arial"/>
                <w:lang w:eastAsia="en-US"/>
              </w:rPr>
              <w:t>муниципальный округ Северный и урегулированию конфликта интересов»</w:t>
            </w:r>
            <w:r>
              <w:rPr>
                <w:rFonts w:ascii="Arial" w:eastAsiaTheme="minorHAnsi" w:hAnsi="Arial" w:cs="Arial"/>
                <w:lang w:eastAsia="en-US"/>
              </w:rPr>
              <w:t>;</w:t>
            </w:r>
          </w:p>
          <w:p w:rsidR="00AE1C28" w:rsidRDefault="00AE1C28" w:rsidP="003E6C5B">
            <w:pPr>
              <w:pStyle w:val="ac"/>
              <w:numPr>
                <w:ilvl w:val="0"/>
                <w:numId w:val="37"/>
              </w:numPr>
              <w:tabs>
                <w:tab w:val="left" w:pos="0"/>
                <w:tab w:val="left" w:pos="709"/>
                <w:tab w:val="left" w:pos="1035"/>
              </w:tabs>
              <w:autoSpaceDE w:val="0"/>
              <w:autoSpaceDN w:val="0"/>
              <w:adjustRightInd w:val="0"/>
              <w:spacing w:line="360" w:lineRule="auto"/>
              <w:ind w:left="0" w:firstLine="567"/>
              <w:jc w:val="both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от 16.05.2012 №018-р «</w:t>
            </w:r>
            <w:r w:rsidRPr="00AE1C28">
              <w:rPr>
                <w:rFonts w:ascii="Arial" w:eastAsiaTheme="minorHAnsi" w:hAnsi="Arial" w:cs="Arial"/>
                <w:lang w:eastAsia="en-US"/>
              </w:rPr>
              <w:t xml:space="preserve">"О расформировании комиссии по законности и правопорядку МС МО </w:t>
            </w:r>
            <w:proofErr w:type="spellStart"/>
            <w:proofErr w:type="gramStart"/>
            <w:r w:rsidRPr="00AE1C28">
              <w:rPr>
                <w:rFonts w:ascii="Arial" w:eastAsiaTheme="minorHAnsi" w:hAnsi="Arial" w:cs="Arial"/>
                <w:lang w:eastAsia="en-US"/>
              </w:rPr>
              <w:t>МО</w:t>
            </w:r>
            <w:proofErr w:type="spellEnd"/>
            <w:proofErr w:type="gramEnd"/>
            <w:r w:rsidRPr="00AE1C28">
              <w:rPr>
                <w:rFonts w:ascii="Arial" w:eastAsiaTheme="minorHAnsi" w:hAnsi="Arial" w:cs="Arial"/>
                <w:lang w:eastAsia="en-US"/>
              </w:rPr>
              <w:t xml:space="preserve"> Северный" "О Признании утратившим силу с 16.05.2012 года Решения МС МО </w:t>
            </w:r>
            <w:proofErr w:type="spellStart"/>
            <w:r w:rsidRPr="00AE1C28">
              <w:rPr>
                <w:rFonts w:ascii="Arial" w:eastAsiaTheme="minorHAnsi" w:hAnsi="Arial" w:cs="Arial"/>
                <w:lang w:eastAsia="en-US"/>
              </w:rPr>
              <w:t>МО</w:t>
            </w:r>
            <w:proofErr w:type="spellEnd"/>
            <w:r w:rsidRPr="00AE1C28">
              <w:rPr>
                <w:rFonts w:ascii="Arial" w:eastAsiaTheme="minorHAnsi" w:hAnsi="Arial" w:cs="Arial"/>
                <w:lang w:eastAsia="en-US"/>
              </w:rPr>
              <w:t xml:space="preserve"> Северный от 24.03.2009 года №008-р протокол №002 "Об образовании постоянной депутатской комиссии по законности и правопорядку Муниципального Совета муниципального образования муниципальный округ Северный" "О внесении изменений и дополнений в Решение МС МО </w:t>
            </w:r>
            <w:proofErr w:type="spellStart"/>
            <w:r w:rsidRPr="00AE1C28">
              <w:rPr>
                <w:rFonts w:ascii="Arial" w:eastAsiaTheme="minorHAnsi" w:hAnsi="Arial" w:cs="Arial"/>
                <w:lang w:eastAsia="en-US"/>
              </w:rPr>
              <w:t>МО</w:t>
            </w:r>
            <w:proofErr w:type="spellEnd"/>
            <w:r w:rsidRPr="00AE1C28">
              <w:rPr>
                <w:rFonts w:ascii="Arial" w:eastAsiaTheme="minorHAnsi" w:hAnsi="Arial" w:cs="Arial"/>
                <w:lang w:eastAsia="en-US"/>
              </w:rPr>
              <w:t xml:space="preserve"> Северный от 31.01.2011 года №001-р "О комиссии по соблюдению требований к служебному поведению муниципальных служащих Муниципального Совета внутригородского </w:t>
            </w:r>
            <w:r w:rsidRPr="00AE1C28">
              <w:rPr>
                <w:rFonts w:ascii="Arial" w:eastAsiaTheme="minorHAnsi" w:hAnsi="Arial" w:cs="Arial"/>
                <w:lang w:eastAsia="en-US"/>
              </w:rPr>
              <w:lastRenderedPageBreak/>
              <w:t>муниципального образования Санкт-Петербурга муниципальный округ Северный и урегулированию конфликтов интересов"</w:t>
            </w:r>
            <w:r w:rsidR="00115025">
              <w:rPr>
                <w:rFonts w:ascii="Arial" w:eastAsiaTheme="minorHAnsi" w:hAnsi="Arial" w:cs="Arial"/>
                <w:lang w:eastAsia="en-US"/>
              </w:rPr>
              <w:t>»;</w:t>
            </w:r>
          </w:p>
          <w:p w:rsidR="00115025" w:rsidRPr="00556948" w:rsidRDefault="00115025" w:rsidP="003E6C5B">
            <w:pPr>
              <w:pStyle w:val="ac"/>
              <w:numPr>
                <w:ilvl w:val="0"/>
                <w:numId w:val="37"/>
              </w:numPr>
              <w:tabs>
                <w:tab w:val="left" w:pos="0"/>
                <w:tab w:val="left" w:pos="709"/>
                <w:tab w:val="left" w:pos="1035"/>
              </w:tabs>
              <w:autoSpaceDE w:val="0"/>
              <w:autoSpaceDN w:val="0"/>
              <w:adjustRightInd w:val="0"/>
              <w:spacing w:line="360" w:lineRule="auto"/>
              <w:ind w:left="0" w:firstLine="567"/>
              <w:jc w:val="both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от 16.12.2016 №036-р «Об утверждении Положения о порядке сообщения муниципальными служащими органов местного самоуправления МО </w:t>
            </w:r>
            <w:proofErr w:type="gramStart"/>
            <w:r>
              <w:rPr>
                <w:rFonts w:ascii="Arial" w:eastAsiaTheme="minorHAnsi" w:hAnsi="Arial" w:cs="Arial"/>
                <w:lang w:eastAsia="en-US"/>
              </w:rPr>
              <w:t>Северный</w:t>
            </w:r>
            <w:proofErr w:type="gramEnd"/>
            <w:r>
              <w:rPr>
                <w:rFonts w:ascii="Arial" w:eastAsiaTheme="minorHAnsi" w:hAnsi="Arial" w:cs="Arial"/>
                <w:lang w:eastAsia="en-US"/>
              </w:rPr>
      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интересов».</w:t>
            </w:r>
          </w:p>
          <w:p w:rsidR="007B75C7" w:rsidRPr="00BC7F26" w:rsidRDefault="007B75C7" w:rsidP="003E6C5B">
            <w:pPr>
              <w:pStyle w:val="ac"/>
              <w:numPr>
                <w:ilvl w:val="0"/>
                <w:numId w:val="3"/>
              </w:numPr>
              <w:tabs>
                <w:tab w:val="left" w:pos="0"/>
                <w:tab w:val="left" w:pos="851"/>
                <w:tab w:val="left" w:pos="1035"/>
              </w:tabs>
              <w:autoSpaceDE w:val="0"/>
              <w:autoSpaceDN w:val="0"/>
              <w:adjustRightInd w:val="0"/>
              <w:spacing w:line="360" w:lineRule="auto"/>
              <w:ind w:left="0" w:firstLine="567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BC7F26">
              <w:rPr>
                <w:rFonts w:ascii="Arial" w:hAnsi="Arial" w:cs="Arial"/>
              </w:rPr>
              <w:t>Настоящее решени</w:t>
            </w:r>
            <w:r w:rsidR="004A39FB">
              <w:rPr>
                <w:rFonts w:ascii="Arial" w:hAnsi="Arial" w:cs="Arial"/>
              </w:rPr>
              <w:t>е вступает в силу с момента официального опубликования</w:t>
            </w:r>
            <w:r w:rsidRPr="00BC7F26">
              <w:rPr>
                <w:rFonts w:ascii="Arial" w:hAnsi="Arial" w:cs="Arial"/>
              </w:rPr>
              <w:t xml:space="preserve">. </w:t>
            </w:r>
          </w:p>
          <w:p w:rsidR="007B75C7" w:rsidRPr="007B75C7" w:rsidRDefault="007B75C7" w:rsidP="003E6C5B">
            <w:pPr>
              <w:pStyle w:val="ac"/>
              <w:numPr>
                <w:ilvl w:val="0"/>
                <w:numId w:val="3"/>
              </w:numPr>
              <w:tabs>
                <w:tab w:val="left" w:pos="851"/>
                <w:tab w:val="left" w:pos="1035"/>
                <w:tab w:val="left" w:pos="1080"/>
              </w:tabs>
              <w:autoSpaceDE w:val="0"/>
              <w:autoSpaceDN w:val="0"/>
              <w:adjustRightInd w:val="0"/>
              <w:spacing w:before="200" w:line="360" w:lineRule="auto"/>
              <w:ind w:left="0" w:firstLine="567"/>
              <w:jc w:val="both"/>
              <w:rPr>
                <w:rFonts w:ascii="Arial" w:eastAsiaTheme="minorHAnsi" w:hAnsi="Arial" w:cs="Arial"/>
                <w:lang w:eastAsia="en-US"/>
              </w:rPr>
            </w:pPr>
            <w:proofErr w:type="gramStart"/>
            <w:r w:rsidRPr="00AD18C7">
              <w:rPr>
                <w:rFonts w:ascii="Arial" w:hAnsi="Arial" w:cs="Arial"/>
              </w:rPr>
              <w:t>Контроль за</w:t>
            </w:r>
            <w:proofErr w:type="gramEnd"/>
            <w:r w:rsidRPr="00AD18C7">
              <w:rPr>
                <w:rFonts w:ascii="Arial" w:hAnsi="Arial" w:cs="Arial"/>
              </w:rPr>
              <w:t xml:space="preserve"> исполнением нас</w:t>
            </w:r>
            <w:r w:rsidR="007A0FF3">
              <w:rPr>
                <w:rFonts w:ascii="Arial" w:hAnsi="Arial" w:cs="Arial"/>
              </w:rPr>
              <w:t xml:space="preserve">тоящего решения возложить на </w:t>
            </w:r>
            <w:r w:rsidRPr="00AD18C7">
              <w:rPr>
                <w:rFonts w:ascii="Arial" w:hAnsi="Arial" w:cs="Arial"/>
              </w:rPr>
              <w:t>Глав</w:t>
            </w:r>
            <w:r w:rsidR="00351F30">
              <w:rPr>
                <w:rFonts w:ascii="Arial" w:hAnsi="Arial" w:cs="Arial"/>
              </w:rPr>
              <w:t>у</w:t>
            </w:r>
            <w:r w:rsidRPr="00AD18C7">
              <w:rPr>
                <w:rFonts w:ascii="Arial" w:hAnsi="Arial" w:cs="Arial"/>
              </w:rPr>
              <w:t xml:space="preserve"> муниципального образования</w:t>
            </w:r>
            <w:r w:rsidRPr="007B75C7">
              <w:rPr>
                <w:rFonts w:ascii="Arial" w:hAnsi="Arial" w:cs="Arial"/>
              </w:rPr>
              <w:t>, исполняющего полномочия председателя Муниципального Совета.</w:t>
            </w:r>
          </w:p>
          <w:p w:rsidR="00CA4691" w:rsidRDefault="00CA4691" w:rsidP="00CA4691">
            <w:pPr>
              <w:ind w:right="141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E6C5B" w:rsidRPr="0029061C" w:rsidRDefault="003E6C5B" w:rsidP="00CA4691">
            <w:pPr>
              <w:ind w:right="141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4691" w:rsidTr="00FC7EAE">
        <w:trPr>
          <w:trHeight w:val="278"/>
        </w:trPr>
        <w:tc>
          <w:tcPr>
            <w:tcW w:w="5211" w:type="dxa"/>
          </w:tcPr>
          <w:p w:rsidR="00CA4691" w:rsidRPr="00013B31" w:rsidRDefault="00351F30" w:rsidP="009B1C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Глава</w:t>
            </w:r>
            <w:r w:rsidR="00CA4691" w:rsidRPr="00013B31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образования, </w:t>
            </w:r>
          </w:p>
          <w:p w:rsidR="00CA4691" w:rsidRPr="00013B31" w:rsidRDefault="00CA4691" w:rsidP="009B1CD6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13B31">
              <w:rPr>
                <w:rFonts w:ascii="Arial" w:hAnsi="Arial" w:cs="Arial"/>
                <w:sz w:val="24"/>
                <w:szCs w:val="24"/>
              </w:rPr>
              <w:t>исполняющ</w:t>
            </w:r>
            <w:r w:rsidR="00351F30">
              <w:rPr>
                <w:rFonts w:ascii="Arial" w:hAnsi="Arial" w:cs="Arial"/>
                <w:sz w:val="24"/>
                <w:szCs w:val="24"/>
              </w:rPr>
              <w:t>ий</w:t>
            </w:r>
            <w:proofErr w:type="gramEnd"/>
            <w:r w:rsidRPr="00013B31">
              <w:rPr>
                <w:rFonts w:ascii="Arial" w:hAnsi="Arial" w:cs="Arial"/>
                <w:sz w:val="24"/>
                <w:szCs w:val="24"/>
              </w:rPr>
              <w:t xml:space="preserve"> полномочия </w:t>
            </w:r>
          </w:p>
          <w:p w:rsidR="00CA4691" w:rsidRPr="00013B31" w:rsidRDefault="00CA4691" w:rsidP="009B1CD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13B31">
              <w:rPr>
                <w:rFonts w:ascii="Arial" w:hAnsi="Arial" w:cs="Arial"/>
                <w:sz w:val="24"/>
                <w:szCs w:val="24"/>
              </w:rPr>
              <w:t xml:space="preserve">председателя Муниципального Совета                                             </w:t>
            </w:r>
          </w:p>
        </w:tc>
        <w:tc>
          <w:tcPr>
            <w:tcW w:w="1560" w:type="dxa"/>
          </w:tcPr>
          <w:p w:rsidR="00CA4691" w:rsidRPr="00013B31" w:rsidRDefault="00CA4691" w:rsidP="009B1CD6">
            <w:pPr>
              <w:pStyle w:val="a3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CA4691" w:rsidRPr="00013B31" w:rsidRDefault="00CA4691" w:rsidP="009B1CD6">
            <w:pPr>
              <w:pStyle w:val="a3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BC7F26" w:rsidRDefault="00BC7F26" w:rsidP="00787DBA">
            <w:pPr>
              <w:pStyle w:val="a3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C7F26" w:rsidRDefault="00BC7F26" w:rsidP="00787DBA">
            <w:pPr>
              <w:pStyle w:val="a3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A4691" w:rsidRPr="00013B31" w:rsidRDefault="00351F30" w:rsidP="00787DBA">
            <w:pPr>
              <w:pStyle w:val="a3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В.И.Миронкин</w:t>
            </w:r>
            <w:proofErr w:type="spellEnd"/>
          </w:p>
        </w:tc>
      </w:tr>
    </w:tbl>
    <w:p w:rsidR="00AD18C7" w:rsidRDefault="00AD18C7">
      <w:pPr>
        <w:spacing w:after="200" w:line="276" w:lineRule="auto"/>
      </w:pPr>
    </w:p>
    <w:sectPr w:rsidR="00AD18C7" w:rsidSect="00AE1C28">
      <w:headerReference w:type="default" r:id="rId8"/>
      <w:headerReference w:type="first" r:id="rId9"/>
      <w:pgSz w:w="11906" w:h="16838"/>
      <w:pgMar w:top="947" w:right="566" w:bottom="851" w:left="1701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877" w:rsidRDefault="00683877" w:rsidP="0029061C">
      <w:r>
        <w:separator/>
      </w:r>
    </w:p>
  </w:endnote>
  <w:endnote w:type="continuationSeparator" w:id="0">
    <w:p w:rsidR="00683877" w:rsidRDefault="00683877" w:rsidP="00290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877" w:rsidRDefault="00683877" w:rsidP="0029061C">
      <w:r>
        <w:separator/>
      </w:r>
    </w:p>
  </w:footnote>
  <w:footnote w:type="continuationSeparator" w:id="0">
    <w:p w:rsidR="00683877" w:rsidRDefault="00683877" w:rsidP="00290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61C" w:rsidRDefault="0029061C" w:rsidP="0029061C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8C7" w:rsidRDefault="00AD18C7" w:rsidP="00AD18C7">
    <w:pPr>
      <w:pStyle w:val="a3"/>
      <w:jc w:val="center"/>
    </w:pPr>
    <w:r>
      <w:rPr>
        <w:noProof/>
        <w:lang w:eastAsia="ru-RU"/>
      </w:rPr>
      <w:drawing>
        <wp:inline distT="0" distB="0" distL="0" distR="0" wp14:anchorId="5852C21D" wp14:editId="79EDA58D">
          <wp:extent cx="333375" cy="388857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927" cy="3895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715B0"/>
    <w:multiLevelType w:val="hybridMultilevel"/>
    <w:tmpl w:val="2B9C82C8"/>
    <w:lvl w:ilvl="0" w:tplc="9A0AFB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63C0C"/>
    <w:multiLevelType w:val="hybridMultilevel"/>
    <w:tmpl w:val="A5DA0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051B8"/>
    <w:multiLevelType w:val="hybridMultilevel"/>
    <w:tmpl w:val="99943DCA"/>
    <w:lvl w:ilvl="0" w:tplc="9A0AFB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50A2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1E77B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699187C"/>
    <w:multiLevelType w:val="multilevel"/>
    <w:tmpl w:val="926EF4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16" w:hanging="1800"/>
      </w:pPr>
      <w:rPr>
        <w:rFonts w:hint="default"/>
      </w:rPr>
    </w:lvl>
  </w:abstractNum>
  <w:abstractNum w:abstractNumId="6">
    <w:nsid w:val="18FA5564"/>
    <w:multiLevelType w:val="hybridMultilevel"/>
    <w:tmpl w:val="D6FE7850"/>
    <w:lvl w:ilvl="0" w:tplc="9A0AFB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7D05BE"/>
    <w:multiLevelType w:val="hybridMultilevel"/>
    <w:tmpl w:val="06B46766"/>
    <w:lvl w:ilvl="0" w:tplc="9A0AFB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4336E9"/>
    <w:multiLevelType w:val="hybridMultilevel"/>
    <w:tmpl w:val="DD60478E"/>
    <w:lvl w:ilvl="0" w:tplc="9A0AFB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5C0746"/>
    <w:multiLevelType w:val="hybridMultilevel"/>
    <w:tmpl w:val="A8E8481A"/>
    <w:lvl w:ilvl="0" w:tplc="9A0AFB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D64E3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6A70CFA"/>
    <w:multiLevelType w:val="hybridMultilevel"/>
    <w:tmpl w:val="0B84158C"/>
    <w:lvl w:ilvl="0" w:tplc="9A0AFB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871A29"/>
    <w:multiLevelType w:val="hybridMultilevel"/>
    <w:tmpl w:val="4FC83B4E"/>
    <w:lvl w:ilvl="0" w:tplc="9A0AFB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A463A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31B778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26D4BA5"/>
    <w:multiLevelType w:val="hybridMultilevel"/>
    <w:tmpl w:val="E062A6C4"/>
    <w:lvl w:ilvl="0" w:tplc="9A0AFB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EB3170"/>
    <w:multiLevelType w:val="multilevel"/>
    <w:tmpl w:val="926EF4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16" w:hanging="1800"/>
      </w:pPr>
      <w:rPr>
        <w:rFonts w:hint="default"/>
      </w:rPr>
    </w:lvl>
  </w:abstractNum>
  <w:abstractNum w:abstractNumId="17">
    <w:nsid w:val="364241F2"/>
    <w:multiLevelType w:val="multilevel"/>
    <w:tmpl w:val="2252F8C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76257A9"/>
    <w:multiLevelType w:val="multilevel"/>
    <w:tmpl w:val="27F2C4C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399D6CE8"/>
    <w:multiLevelType w:val="hybridMultilevel"/>
    <w:tmpl w:val="063436AA"/>
    <w:lvl w:ilvl="0" w:tplc="CFE61F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702D92"/>
    <w:multiLevelType w:val="hybridMultilevel"/>
    <w:tmpl w:val="892E54DC"/>
    <w:lvl w:ilvl="0" w:tplc="9A0AFB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4D52C5"/>
    <w:multiLevelType w:val="hybridMultilevel"/>
    <w:tmpl w:val="4F920B6A"/>
    <w:lvl w:ilvl="0" w:tplc="9A0AFB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4D3871"/>
    <w:multiLevelType w:val="hybridMultilevel"/>
    <w:tmpl w:val="1464A65C"/>
    <w:lvl w:ilvl="0" w:tplc="2AA6AE1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553A72"/>
    <w:multiLevelType w:val="hybridMultilevel"/>
    <w:tmpl w:val="03DEA358"/>
    <w:lvl w:ilvl="0" w:tplc="9A0AFB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5F16D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4E4F5FB3"/>
    <w:multiLevelType w:val="hybridMultilevel"/>
    <w:tmpl w:val="6E1CACEE"/>
    <w:lvl w:ilvl="0" w:tplc="9A0AFB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916C35"/>
    <w:multiLevelType w:val="hybridMultilevel"/>
    <w:tmpl w:val="111E21B2"/>
    <w:lvl w:ilvl="0" w:tplc="9A0AFB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683F8E"/>
    <w:multiLevelType w:val="hybridMultilevel"/>
    <w:tmpl w:val="3D3C7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62265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585C14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995721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2E242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91A555C"/>
    <w:multiLevelType w:val="hybridMultilevel"/>
    <w:tmpl w:val="CA525A10"/>
    <w:lvl w:ilvl="0" w:tplc="06C0400A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84C3DBF"/>
    <w:multiLevelType w:val="multilevel"/>
    <w:tmpl w:val="26A61C6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7"/>
      <w:numFmt w:val="decimal"/>
      <w:isLgl/>
      <w:lvlText w:val="%1.%2."/>
      <w:lvlJc w:val="left"/>
      <w:pPr>
        <w:ind w:left="1245" w:hanging="8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5" w:hanging="8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>
    <w:nsid w:val="7A8053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C2557DA"/>
    <w:multiLevelType w:val="multilevel"/>
    <w:tmpl w:val="247858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6">
    <w:nsid w:val="7F041AB9"/>
    <w:multiLevelType w:val="hybridMultilevel"/>
    <w:tmpl w:val="82C4FD6C"/>
    <w:lvl w:ilvl="0" w:tplc="9A0AFB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5"/>
  </w:num>
  <w:num w:numId="4">
    <w:abstractNumId w:val="9"/>
  </w:num>
  <w:num w:numId="5">
    <w:abstractNumId w:val="1"/>
  </w:num>
  <w:num w:numId="6">
    <w:abstractNumId w:val="33"/>
  </w:num>
  <w:num w:numId="7">
    <w:abstractNumId w:val="30"/>
  </w:num>
  <w:num w:numId="8">
    <w:abstractNumId w:val="3"/>
  </w:num>
  <w:num w:numId="9">
    <w:abstractNumId w:val="4"/>
  </w:num>
  <w:num w:numId="10">
    <w:abstractNumId w:val="17"/>
  </w:num>
  <w:num w:numId="11">
    <w:abstractNumId w:val="13"/>
  </w:num>
  <w:num w:numId="12">
    <w:abstractNumId w:val="28"/>
  </w:num>
  <w:num w:numId="13">
    <w:abstractNumId w:val="10"/>
  </w:num>
  <w:num w:numId="14">
    <w:abstractNumId w:val="24"/>
  </w:num>
  <w:num w:numId="15">
    <w:abstractNumId w:val="18"/>
  </w:num>
  <w:num w:numId="16">
    <w:abstractNumId w:val="8"/>
  </w:num>
  <w:num w:numId="17">
    <w:abstractNumId w:val="34"/>
  </w:num>
  <w:num w:numId="18">
    <w:abstractNumId w:val="27"/>
  </w:num>
  <w:num w:numId="19">
    <w:abstractNumId w:val="31"/>
  </w:num>
  <w:num w:numId="20">
    <w:abstractNumId w:val="35"/>
  </w:num>
  <w:num w:numId="21">
    <w:abstractNumId w:val="6"/>
  </w:num>
  <w:num w:numId="22">
    <w:abstractNumId w:val="14"/>
  </w:num>
  <w:num w:numId="23">
    <w:abstractNumId w:val="15"/>
  </w:num>
  <w:num w:numId="24">
    <w:abstractNumId w:val="11"/>
  </w:num>
  <w:num w:numId="25">
    <w:abstractNumId w:val="29"/>
  </w:num>
  <w:num w:numId="26">
    <w:abstractNumId w:val="2"/>
  </w:num>
  <w:num w:numId="27">
    <w:abstractNumId w:val="12"/>
  </w:num>
  <w:num w:numId="28">
    <w:abstractNumId w:val="23"/>
  </w:num>
  <w:num w:numId="29">
    <w:abstractNumId w:val="26"/>
  </w:num>
  <w:num w:numId="30">
    <w:abstractNumId w:val="16"/>
  </w:num>
  <w:num w:numId="31">
    <w:abstractNumId w:val="36"/>
  </w:num>
  <w:num w:numId="32">
    <w:abstractNumId w:val="20"/>
  </w:num>
  <w:num w:numId="33">
    <w:abstractNumId w:val="0"/>
  </w:num>
  <w:num w:numId="34">
    <w:abstractNumId w:val="25"/>
  </w:num>
  <w:num w:numId="35">
    <w:abstractNumId w:val="21"/>
  </w:num>
  <w:num w:numId="36">
    <w:abstractNumId w:val="7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5C7"/>
    <w:rsid w:val="00031EFC"/>
    <w:rsid w:val="0003504F"/>
    <w:rsid w:val="00076A06"/>
    <w:rsid w:val="0009472C"/>
    <w:rsid w:val="001139D1"/>
    <w:rsid w:val="00115025"/>
    <w:rsid w:val="001173C9"/>
    <w:rsid w:val="001238AF"/>
    <w:rsid w:val="00214968"/>
    <w:rsid w:val="002236FA"/>
    <w:rsid w:val="0025155F"/>
    <w:rsid w:val="002657E8"/>
    <w:rsid w:val="0029061C"/>
    <w:rsid w:val="002C276B"/>
    <w:rsid w:val="002C3E37"/>
    <w:rsid w:val="002D0D9E"/>
    <w:rsid w:val="002E2221"/>
    <w:rsid w:val="00305306"/>
    <w:rsid w:val="00351F30"/>
    <w:rsid w:val="00391C87"/>
    <w:rsid w:val="003B790A"/>
    <w:rsid w:val="003E6C5B"/>
    <w:rsid w:val="003F02BA"/>
    <w:rsid w:val="0043249F"/>
    <w:rsid w:val="0047415F"/>
    <w:rsid w:val="00480547"/>
    <w:rsid w:val="004A25C6"/>
    <w:rsid w:val="004A39FB"/>
    <w:rsid w:val="004B0E2A"/>
    <w:rsid w:val="004B43C0"/>
    <w:rsid w:val="00511092"/>
    <w:rsid w:val="0053283D"/>
    <w:rsid w:val="00556948"/>
    <w:rsid w:val="005A02FD"/>
    <w:rsid w:val="005C53F9"/>
    <w:rsid w:val="005C561A"/>
    <w:rsid w:val="005E5453"/>
    <w:rsid w:val="005E5F72"/>
    <w:rsid w:val="006048C2"/>
    <w:rsid w:val="00610F06"/>
    <w:rsid w:val="00622E0D"/>
    <w:rsid w:val="006271C8"/>
    <w:rsid w:val="00663EF9"/>
    <w:rsid w:val="00683877"/>
    <w:rsid w:val="006871E7"/>
    <w:rsid w:val="006D5C30"/>
    <w:rsid w:val="007354B0"/>
    <w:rsid w:val="00772758"/>
    <w:rsid w:val="00787DBA"/>
    <w:rsid w:val="007A0FF3"/>
    <w:rsid w:val="007B75C7"/>
    <w:rsid w:val="007C3E3A"/>
    <w:rsid w:val="008505F9"/>
    <w:rsid w:val="00855023"/>
    <w:rsid w:val="00857563"/>
    <w:rsid w:val="00930829"/>
    <w:rsid w:val="009526EA"/>
    <w:rsid w:val="009C40D6"/>
    <w:rsid w:val="00A33998"/>
    <w:rsid w:val="00AC2BF7"/>
    <w:rsid w:val="00AD18C7"/>
    <w:rsid w:val="00AE1C28"/>
    <w:rsid w:val="00AE3EE2"/>
    <w:rsid w:val="00B416F7"/>
    <w:rsid w:val="00B71600"/>
    <w:rsid w:val="00BC7F26"/>
    <w:rsid w:val="00C10EDE"/>
    <w:rsid w:val="00C30BFC"/>
    <w:rsid w:val="00C45EF1"/>
    <w:rsid w:val="00CA4691"/>
    <w:rsid w:val="00CD693A"/>
    <w:rsid w:val="00CE72FB"/>
    <w:rsid w:val="00D8687D"/>
    <w:rsid w:val="00DC3C81"/>
    <w:rsid w:val="00DE2D47"/>
    <w:rsid w:val="00EA3151"/>
    <w:rsid w:val="00EC4636"/>
    <w:rsid w:val="00ED1C96"/>
    <w:rsid w:val="00ED463E"/>
    <w:rsid w:val="00EF35C2"/>
    <w:rsid w:val="00F8201D"/>
    <w:rsid w:val="00FA0586"/>
    <w:rsid w:val="00FB1E05"/>
    <w:rsid w:val="00FC7EAE"/>
    <w:rsid w:val="00FE5D60"/>
    <w:rsid w:val="00FE6931"/>
    <w:rsid w:val="00FF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D18C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iPriority w:val="99"/>
    <w:semiHidden/>
    <w:unhideWhenUsed/>
    <w:rsid w:val="0029061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c">
    <w:name w:val="List Paragraph"/>
    <w:basedOn w:val="a"/>
    <w:uiPriority w:val="34"/>
    <w:qFormat/>
    <w:rsid w:val="007B75C7"/>
    <w:pPr>
      <w:ind w:left="720"/>
      <w:contextualSpacing/>
    </w:pPr>
    <w:rPr>
      <w:sz w:val="24"/>
      <w:szCs w:val="24"/>
    </w:rPr>
  </w:style>
  <w:style w:type="character" w:customStyle="1" w:styleId="1">
    <w:name w:val="Заголовок №1_"/>
    <w:link w:val="10"/>
    <w:uiPriority w:val="99"/>
    <w:locked/>
    <w:rsid w:val="007B75C7"/>
    <w:rPr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7B75C7"/>
    <w:pPr>
      <w:shd w:val="clear" w:color="auto" w:fill="FFFFFF"/>
      <w:spacing w:before="540" w:line="274" w:lineRule="exact"/>
      <w:ind w:hanging="1600"/>
      <w:outlineLvl w:val="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60">
    <w:name w:val="Заголовок 6 Знак"/>
    <w:basedOn w:val="a0"/>
    <w:link w:val="6"/>
    <w:rsid w:val="00AD18C7"/>
    <w:rPr>
      <w:rFonts w:ascii="Times New Roman" w:eastAsia="Times New Roman" w:hAnsi="Times New Roman" w:cs="Times New Roman"/>
      <w:b/>
      <w:bCs/>
      <w:lang w:eastAsia="ru-RU"/>
    </w:rPr>
  </w:style>
  <w:style w:type="paragraph" w:styleId="ad">
    <w:name w:val="Plain Text"/>
    <w:basedOn w:val="a"/>
    <w:link w:val="ae"/>
    <w:uiPriority w:val="99"/>
    <w:unhideWhenUsed/>
    <w:rsid w:val="008505F9"/>
    <w:pPr>
      <w:autoSpaceDE w:val="0"/>
      <w:autoSpaceDN w:val="0"/>
      <w:adjustRightInd w:val="0"/>
      <w:ind w:left="708" w:firstLine="567"/>
      <w:jc w:val="both"/>
    </w:pPr>
    <w:rPr>
      <w:rFonts w:ascii="Consolas" w:eastAsia="Calibri" w:hAnsi="Consolas" w:cs="Arial"/>
      <w:sz w:val="21"/>
      <w:szCs w:val="21"/>
    </w:rPr>
  </w:style>
  <w:style w:type="character" w:customStyle="1" w:styleId="ae">
    <w:name w:val="Текст Знак"/>
    <w:basedOn w:val="a0"/>
    <w:link w:val="ad"/>
    <w:uiPriority w:val="99"/>
    <w:rsid w:val="008505F9"/>
    <w:rPr>
      <w:rFonts w:ascii="Consolas" w:eastAsia="Calibri" w:hAnsi="Consolas" w:cs="Arial"/>
      <w:sz w:val="21"/>
      <w:szCs w:val="21"/>
      <w:lang w:eastAsia="ru-RU"/>
    </w:rPr>
  </w:style>
  <w:style w:type="paragraph" w:customStyle="1" w:styleId="Default">
    <w:name w:val="Default"/>
    <w:rsid w:val="002C27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D18C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iPriority w:val="99"/>
    <w:semiHidden/>
    <w:unhideWhenUsed/>
    <w:rsid w:val="0029061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c">
    <w:name w:val="List Paragraph"/>
    <w:basedOn w:val="a"/>
    <w:uiPriority w:val="34"/>
    <w:qFormat/>
    <w:rsid w:val="007B75C7"/>
    <w:pPr>
      <w:ind w:left="720"/>
      <w:contextualSpacing/>
    </w:pPr>
    <w:rPr>
      <w:sz w:val="24"/>
      <w:szCs w:val="24"/>
    </w:rPr>
  </w:style>
  <w:style w:type="character" w:customStyle="1" w:styleId="1">
    <w:name w:val="Заголовок №1_"/>
    <w:link w:val="10"/>
    <w:uiPriority w:val="99"/>
    <w:locked/>
    <w:rsid w:val="007B75C7"/>
    <w:rPr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7B75C7"/>
    <w:pPr>
      <w:shd w:val="clear" w:color="auto" w:fill="FFFFFF"/>
      <w:spacing w:before="540" w:line="274" w:lineRule="exact"/>
      <w:ind w:hanging="1600"/>
      <w:outlineLvl w:val="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60">
    <w:name w:val="Заголовок 6 Знак"/>
    <w:basedOn w:val="a0"/>
    <w:link w:val="6"/>
    <w:rsid w:val="00AD18C7"/>
    <w:rPr>
      <w:rFonts w:ascii="Times New Roman" w:eastAsia="Times New Roman" w:hAnsi="Times New Roman" w:cs="Times New Roman"/>
      <w:b/>
      <w:bCs/>
      <w:lang w:eastAsia="ru-RU"/>
    </w:rPr>
  </w:style>
  <w:style w:type="paragraph" w:styleId="ad">
    <w:name w:val="Plain Text"/>
    <w:basedOn w:val="a"/>
    <w:link w:val="ae"/>
    <w:uiPriority w:val="99"/>
    <w:unhideWhenUsed/>
    <w:rsid w:val="008505F9"/>
    <w:pPr>
      <w:autoSpaceDE w:val="0"/>
      <w:autoSpaceDN w:val="0"/>
      <w:adjustRightInd w:val="0"/>
      <w:ind w:left="708" w:firstLine="567"/>
      <w:jc w:val="both"/>
    </w:pPr>
    <w:rPr>
      <w:rFonts w:ascii="Consolas" w:eastAsia="Calibri" w:hAnsi="Consolas" w:cs="Arial"/>
      <w:sz w:val="21"/>
      <w:szCs w:val="21"/>
    </w:rPr>
  </w:style>
  <w:style w:type="character" w:customStyle="1" w:styleId="ae">
    <w:name w:val="Текст Знак"/>
    <w:basedOn w:val="a0"/>
    <w:link w:val="ad"/>
    <w:uiPriority w:val="99"/>
    <w:rsid w:val="008505F9"/>
    <w:rPr>
      <w:rFonts w:ascii="Consolas" w:eastAsia="Calibri" w:hAnsi="Consolas" w:cs="Arial"/>
      <w:sz w:val="21"/>
      <w:szCs w:val="21"/>
      <w:lang w:eastAsia="ru-RU"/>
    </w:rPr>
  </w:style>
  <w:style w:type="paragraph" w:customStyle="1" w:styleId="Default">
    <w:name w:val="Default"/>
    <w:rsid w:val="002C27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8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41;&#1051;&#1040;&#1053;&#1050;&#1048;\&#1064;&#1072;&#1073;&#1083;&#1086;&#1085;&#1099;%20&#1089;%20&#1080;&#1102;&#1083;&#1103;%202018\&#1056;&#1077;&#1096;&#1077;&#1085;&#1080;&#1077;%20&#1052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МС</Template>
  <TotalTime>3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Тамара Вениаминовна</dc:creator>
  <cp:lastModifiedBy>Белогузова Анастасия Юрьевна</cp:lastModifiedBy>
  <cp:revision>7</cp:revision>
  <cp:lastPrinted>2018-09-18T09:05:00Z</cp:lastPrinted>
  <dcterms:created xsi:type="dcterms:W3CDTF">2019-09-24T07:39:00Z</dcterms:created>
  <dcterms:modified xsi:type="dcterms:W3CDTF">2019-10-03T09:07:00Z</dcterms:modified>
</cp:coreProperties>
</file>