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557FD0F2" w14:textId="77777777" w:rsidTr="0071090F">
        <w:tc>
          <w:tcPr>
            <w:tcW w:w="10031" w:type="dxa"/>
            <w:shd w:val="clear" w:color="auto" w:fill="auto"/>
          </w:tcPr>
          <w:p w14:paraId="6F6365BC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342C96B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4435EBE8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63A7FB8C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3E6A02A6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03F47D84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777291AA" w14:textId="77777777" w:rsidTr="0071090F">
        <w:tc>
          <w:tcPr>
            <w:tcW w:w="10031" w:type="dxa"/>
            <w:shd w:val="clear" w:color="auto" w:fill="auto"/>
          </w:tcPr>
          <w:p w14:paraId="237FC342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3C0B5290" w14:textId="77777777" w:rsidTr="0071090F">
        <w:tc>
          <w:tcPr>
            <w:tcW w:w="10031" w:type="dxa"/>
            <w:shd w:val="clear" w:color="auto" w:fill="auto"/>
          </w:tcPr>
          <w:p w14:paraId="014B2D0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2FC9A4B" w14:textId="77777777" w:rsidTr="0071090F">
        <w:tc>
          <w:tcPr>
            <w:tcW w:w="10031" w:type="dxa"/>
            <w:shd w:val="clear" w:color="auto" w:fill="auto"/>
          </w:tcPr>
          <w:p w14:paraId="196B432B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02302372" w14:textId="77777777" w:rsidTr="0071090F">
        <w:tc>
          <w:tcPr>
            <w:tcW w:w="10031" w:type="dxa"/>
            <w:shd w:val="clear" w:color="auto" w:fill="auto"/>
          </w:tcPr>
          <w:p w14:paraId="6FB808A2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3D36B7D1" w14:textId="77777777" w:rsidTr="0071090F">
        <w:tc>
          <w:tcPr>
            <w:tcW w:w="10031" w:type="dxa"/>
            <w:shd w:val="clear" w:color="auto" w:fill="auto"/>
          </w:tcPr>
          <w:p w14:paraId="0BCC71CF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AC665CA" w14:textId="77777777" w:rsidTr="0071090F">
        <w:tc>
          <w:tcPr>
            <w:tcW w:w="10031" w:type="dxa"/>
            <w:shd w:val="clear" w:color="auto" w:fill="auto"/>
          </w:tcPr>
          <w:p w14:paraId="77369E6F" w14:textId="375AD590" w:rsidR="00E57BFA" w:rsidRPr="00C96565" w:rsidRDefault="00D42FB5" w:rsidP="00120FA1">
            <w:pPr>
              <w:ind w:right="141"/>
              <w:jc w:val="center"/>
              <w:rPr>
                <w:sz w:val="26"/>
                <w:szCs w:val="26"/>
              </w:rPr>
            </w:pPr>
            <w:r w:rsidRPr="00D42FB5">
              <w:rPr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r w:rsidRPr="00D42FB5">
              <w:rPr>
                <w:sz w:val="26"/>
                <w:szCs w:val="26"/>
              </w:rPr>
              <w:t>МО</w:t>
            </w:r>
            <w:proofErr w:type="spellEnd"/>
            <w:r w:rsidRPr="00D42FB5">
              <w:rPr>
                <w:sz w:val="26"/>
                <w:szCs w:val="26"/>
              </w:rPr>
              <w:t xml:space="preserve"> Северный </w:t>
            </w:r>
            <w:r w:rsidR="00A36163" w:rsidRPr="00A36163">
              <w:rPr>
                <w:sz w:val="26"/>
                <w:szCs w:val="26"/>
              </w:rPr>
              <w:t>от 06.12.2023 193-041-6-2023</w:t>
            </w:r>
            <w:r w:rsidR="002526DA" w:rsidRPr="002526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 </w:t>
            </w:r>
            <w:r w:rsidR="00D7103F" w:rsidRPr="00C96565">
              <w:rPr>
                <w:sz w:val="26"/>
                <w:szCs w:val="26"/>
              </w:rPr>
              <w:t>бюджете</w:t>
            </w:r>
            <w:r w:rsidR="00814CEA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C96565">
              <w:rPr>
                <w:sz w:val="26"/>
                <w:szCs w:val="26"/>
              </w:rPr>
              <w:t>города федерального значения</w:t>
            </w:r>
            <w:r w:rsidR="0002448C" w:rsidRPr="00C96565">
              <w:rPr>
                <w:sz w:val="24"/>
                <w:szCs w:val="24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Санкт-Петербурга</w:t>
            </w:r>
            <w:r w:rsidR="00120FA1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муниципальный округ Северный на 202</w:t>
            </w:r>
            <w:r w:rsidR="00A36163">
              <w:rPr>
                <w:sz w:val="26"/>
                <w:szCs w:val="26"/>
              </w:rPr>
              <w:t>4</w:t>
            </w:r>
            <w:r w:rsidR="00D7103F" w:rsidRPr="00C96565">
              <w:rPr>
                <w:sz w:val="26"/>
                <w:szCs w:val="26"/>
              </w:rPr>
              <w:t xml:space="preserve"> год</w:t>
            </w:r>
            <w:r w:rsidR="00814CEA" w:rsidRPr="00C96565">
              <w:rPr>
                <w:sz w:val="26"/>
                <w:szCs w:val="26"/>
              </w:rPr>
              <w:t xml:space="preserve"> и на плановый период 202</w:t>
            </w:r>
            <w:r w:rsidR="00A36163">
              <w:rPr>
                <w:sz w:val="26"/>
                <w:szCs w:val="26"/>
              </w:rPr>
              <w:t>5</w:t>
            </w:r>
            <w:r w:rsidR="00814CEA" w:rsidRPr="00C96565">
              <w:rPr>
                <w:sz w:val="26"/>
                <w:szCs w:val="26"/>
              </w:rPr>
              <w:t xml:space="preserve"> и 202</w:t>
            </w:r>
            <w:r w:rsidR="00A36163">
              <w:rPr>
                <w:sz w:val="26"/>
                <w:szCs w:val="26"/>
              </w:rPr>
              <w:t>6</w:t>
            </w:r>
            <w:r w:rsidR="00814CEA" w:rsidRPr="00C96565">
              <w:rPr>
                <w:sz w:val="26"/>
                <w:szCs w:val="26"/>
              </w:rPr>
              <w:t xml:space="preserve"> годов</w:t>
            </w:r>
            <w:r w:rsidR="00120FA1" w:rsidRPr="00C96565">
              <w:rPr>
                <w:sz w:val="26"/>
                <w:szCs w:val="26"/>
              </w:rPr>
              <w:t xml:space="preserve"> (в целом)</w:t>
            </w:r>
            <w:r>
              <w:rPr>
                <w:sz w:val="26"/>
                <w:szCs w:val="26"/>
              </w:rPr>
              <w:t>»</w:t>
            </w:r>
          </w:p>
          <w:p w14:paraId="05691139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BC50F" w14:textId="77777777" w:rsidR="002B48EB" w:rsidRDefault="002B48EB"/>
    <w:p w14:paraId="48039FA6" w14:textId="3959C7F0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proofErr w:type="gramStart"/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proofErr w:type="gramEnd"/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36163">
        <w:rPr>
          <w:b/>
          <w:sz w:val="26"/>
          <w:szCs w:val="26"/>
        </w:rPr>
        <w:t>4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A36163">
        <w:rPr>
          <w:b/>
          <w:sz w:val="26"/>
          <w:szCs w:val="26"/>
        </w:rPr>
        <w:t>4</w:t>
      </w:r>
    </w:p>
    <w:p w14:paraId="4E107CEB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9952680" w14:textId="0647DCC1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A36163">
        <w:rPr>
          <w:sz w:val="26"/>
          <w:szCs w:val="26"/>
        </w:rPr>
        <w:t>12</w:t>
      </w:r>
      <w:r w:rsidR="000C61B1">
        <w:rPr>
          <w:sz w:val="26"/>
          <w:szCs w:val="26"/>
        </w:rPr>
        <w:t>.</w:t>
      </w:r>
      <w:r w:rsidR="00A36163">
        <w:rPr>
          <w:sz w:val="26"/>
          <w:szCs w:val="26"/>
        </w:rPr>
        <w:t>02</w:t>
      </w:r>
      <w:r w:rsidRPr="00555F5A">
        <w:rPr>
          <w:sz w:val="26"/>
          <w:szCs w:val="26"/>
        </w:rPr>
        <w:t>.202</w:t>
      </w:r>
      <w:r w:rsidR="00A36163">
        <w:rPr>
          <w:sz w:val="26"/>
          <w:szCs w:val="26"/>
        </w:rPr>
        <w:t>4</w:t>
      </w:r>
      <w:r w:rsidRPr="00555F5A">
        <w:rPr>
          <w:sz w:val="26"/>
          <w:szCs w:val="26"/>
        </w:rPr>
        <w:t xml:space="preserve"> № </w:t>
      </w:r>
      <w:r w:rsidR="0070508B">
        <w:rPr>
          <w:sz w:val="26"/>
          <w:szCs w:val="26"/>
        </w:rPr>
        <w:t>6</w:t>
      </w:r>
      <w:r w:rsidRPr="00555F5A">
        <w:rPr>
          <w:sz w:val="26"/>
          <w:szCs w:val="26"/>
        </w:rPr>
        <w:t>-МА-202</w:t>
      </w:r>
      <w:r w:rsidR="00A36163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</w:t>
      </w:r>
      <w:proofErr w:type="spellStart"/>
      <w:r w:rsidRPr="00D42FB5">
        <w:rPr>
          <w:sz w:val="26"/>
          <w:szCs w:val="26"/>
        </w:rPr>
        <w:t>МО</w:t>
      </w:r>
      <w:proofErr w:type="spellEnd"/>
      <w:r w:rsidRPr="00D42FB5">
        <w:rPr>
          <w:sz w:val="26"/>
          <w:szCs w:val="26"/>
        </w:rPr>
        <w:t xml:space="preserve"> Северный «О внесении изменений в решение Муниципального Совета </w:t>
      </w:r>
      <w:r w:rsidR="00A36163" w:rsidRPr="00A36163">
        <w:rPr>
          <w:sz w:val="26"/>
          <w:szCs w:val="26"/>
        </w:rPr>
        <w:t>от 06.12.2023 193-041-6-2023</w:t>
      </w:r>
      <w:r w:rsidRPr="00D42FB5">
        <w:rPr>
          <w:sz w:val="26"/>
          <w:szCs w:val="26"/>
        </w:rPr>
        <w:t>», Муниципальный Совет</w:t>
      </w:r>
    </w:p>
    <w:p w14:paraId="19F2E241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15DEA4B8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1961D6CD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597A338A" w14:textId="2C0C6B62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r w:rsidRPr="00D42FB5">
        <w:rPr>
          <w:sz w:val="26"/>
          <w:szCs w:val="26"/>
        </w:rPr>
        <w:t>МО</w:t>
      </w:r>
      <w:proofErr w:type="spellEnd"/>
      <w:r w:rsidRPr="00D42FB5">
        <w:rPr>
          <w:sz w:val="26"/>
          <w:szCs w:val="26"/>
        </w:rPr>
        <w:t xml:space="preserve"> Северный </w:t>
      </w:r>
      <w:r w:rsidR="00A36163" w:rsidRPr="00A36163">
        <w:rPr>
          <w:sz w:val="26"/>
          <w:szCs w:val="26"/>
        </w:rPr>
        <w:t>от 06.12.2023 193-041-6-2023</w:t>
      </w:r>
      <w:r w:rsidR="002526DA" w:rsidRPr="002526DA">
        <w:rPr>
          <w:sz w:val="26"/>
          <w:szCs w:val="26"/>
        </w:rPr>
        <w:t xml:space="preserve">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A36163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год и на плановый период 202</w:t>
      </w:r>
      <w:r w:rsidR="00A36163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и 202</w:t>
      </w:r>
      <w:r w:rsidR="00A36163">
        <w:rPr>
          <w:sz w:val="26"/>
          <w:szCs w:val="26"/>
        </w:rPr>
        <w:t>6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191C219D" w14:textId="583FD7BC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>Изложить Приложение №1 «Объем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</w:t>
      </w:r>
      <w:r w:rsidR="00A36163">
        <w:rPr>
          <w:sz w:val="26"/>
          <w:szCs w:val="26"/>
        </w:rPr>
        <w:t>4</w:t>
      </w:r>
      <w:r w:rsidRPr="000C61B1">
        <w:rPr>
          <w:sz w:val="26"/>
          <w:szCs w:val="26"/>
        </w:rPr>
        <w:t xml:space="preserve"> год» в редакции согласно Приложению №1 к настоящему Решению.</w:t>
      </w:r>
    </w:p>
    <w:p w14:paraId="43F774CA" w14:textId="0EB0E60B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E1EB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79B519F9" w14:textId="5017FDC8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</w:t>
      </w:r>
      <w:r w:rsidR="000C5F0A" w:rsidRPr="00D6278F">
        <w:rPr>
          <w:sz w:val="26"/>
          <w:szCs w:val="26"/>
        </w:rPr>
        <w:lastRenderedPageBreak/>
        <w:t xml:space="preserve">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E1EB1">
        <w:rPr>
          <w:sz w:val="26"/>
          <w:szCs w:val="26"/>
        </w:rPr>
        <w:t>3</w:t>
      </w:r>
      <w:r w:rsidRPr="00834A31">
        <w:rPr>
          <w:sz w:val="26"/>
          <w:szCs w:val="26"/>
        </w:rPr>
        <w:t xml:space="preserve"> к настоящему Решению.</w:t>
      </w:r>
    </w:p>
    <w:p w14:paraId="5AE21985" w14:textId="2EC3DC78" w:rsidR="00211320" w:rsidRDefault="00211320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>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2E1EB1"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14:paraId="41C50A87" w14:textId="73C46AEB" w:rsidR="00794247" w:rsidRDefault="00794247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 xml:space="preserve">Изложить пункт </w:t>
      </w:r>
      <w:r>
        <w:rPr>
          <w:sz w:val="26"/>
          <w:szCs w:val="26"/>
        </w:rPr>
        <w:t>8</w:t>
      </w:r>
      <w:r w:rsidRPr="00794247">
        <w:rPr>
          <w:sz w:val="26"/>
          <w:szCs w:val="26"/>
        </w:rPr>
        <w:t xml:space="preserve"> Решения в следующей редакции:</w:t>
      </w:r>
    </w:p>
    <w:p w14:paraId="2ED6638D" w14:textId="5B5D9C38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94247">
        <w:rPr>
          <w:sz w:val="26"/>
          <w:szCs w:val="26"/>
        </w:rPr>
        <w:t>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Северный:</w:t>
      </w:r>
    </w:p>
    <w:p w14:paraId="71B5D2AA" w14:textId="375489CB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 xml:space="preserve">на 2024 год - в сумме </w:t>
      </w:r>
      <w:r w:rsidR="00EB6CB3">
        <w:rPr>
          <w:sz w:val="26"/>
          <w:szCs w:val="26"/>
        </w:rPr>
        <w:t>199 723,2</w:t>
      </w:r>
      <w:r w:rsidRPr="00794247">
        <w:rPr>
          <w:sz w:val="26"/>
          <w:szCs w:val="26"/>
        </w:rPr>
        <w:t xml:space="preserve"> тыс. рублей. </w:t>
      </w:r>
    </w:p>
    <w:p w14:paraId="675FB7AB" w14:textId="77777777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>на 2025 год - в сумме 100 878,5 тыс. рублей.</w:t>
      </w:r>
    </w:p>
    <w:p w14:paraId="5146BAEC" w14:textId="5E161B52" w:rsid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>на 2026 год - в сумме 104 637,2 тыс. рублей.</w:t>
      </w:r>
    </w:p>
    <w:p w14:paraId="5BAD515D" w14:textId="7A347E42" w:rsidR="00794247" w:rsidRDefault="00794247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№13 «</w:t>
      </w:r>
      <w:r w:rsidRPr="00794247">
        <w:rPr>
          <w:sz w:val="26"/>
          <w:szCs w:val="26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2024 год</w:t>
      </w:r>
      <w:r>
        <w:rPr>
          <w:sz w:val="26"/>
          <w:szCs w:val="26"/>
        </w:rPr>
        <w:t>» в редакции согласно Приложению №</w:t>
      </w:r>
      <w:r w:rsidR="002E1EB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Решению.</w:t>
      </w:r>
    </w:p>
    <w:p w14:paraId="2EF9F728" w14:textId="49723105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68B8C54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72934156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163E83BF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7750E178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74E6A370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F1900CA" w14:textId="3C62E3B4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</w:t>
      </w:r>
      <w:r w:rsidR="002E1EB1">
        <w:rPr>
          <w:sz w:val="26"/>
          <w:szCs w:val="26"/>
        </w:rPr>
        <w:t xml:space="preserve">     </w:t>
      </w:r>
      <w:r w:rsidRPr="00E57BFA">
        <w:rPr>
          <w:sz w:val="26"/>
          <w:szCs w:val="26"/>
        </w:rPr>
        <w:t xml:space="preserve">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0D401E07" w14:textId="77777777" w:rsidR="00A47A80" w:rsidRDefault="00A47A80" w:rsidP="00045184">
      <w:pPr>
        <w:jc w:val="both"/>
        <w:rPr>
          <w:sz w:val="26"/>
          <w:szCs w:val="26"/>
        </w:rPr>
      </w:pPr>
    </w:p>
    <w:p w14:paraId="6FCCA172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85A8761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4085C8B" w14:textId="2363EA61" w:rsidR="00AD2409" w:rsidRDefault="00AD2409" w:rsidP="00AD240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-   -6-202</w:t>
      </w:r>
      <w:r w:rsidR="00A36163">
        <w:rPr>
          <w:w w:val="105"/>
          <w:sz w:val="24"/>
          <w:szCs w:val="24"/>
        </w:rPr>
        <w:t>4</w:t>
      </w:r>
    </w:p>
    <w:p w14:paraId="3B3F6D0C" w14:textId="0B474173" w:rsidR="002E7CFB" w:rsidRDefault="002E7CFB" w:rsidP="00AD2409">
      <w:pPr>
        <w:ind w:right="-2"/>
        <w:jc w:val="right"/>
        <w:rPr>
          <w:w w:val="105"/>
          <w:sz w:val="24"/>
          <w:szCs w:val="24"/>
        </w:rPr>
      </w:pPr>
    </w:p>
    <w:p w14:paraId="47A69552" w14:textId="251242A9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  <w:r w:rsidRPr="002E7CFB">
        <w:rPr>
          <w:w w:val="105"/>
          <w:sz w:val="24"/>
          <w:szCs w:val="24"/>
        </w:rPr>
        <w:t>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</w:t>
      </w:r>
      <w:r w:rsidR="00A36163">
        <w:rPr>
          <w:w w:val="105"/>
          <w:sz w:val="24"/>
          <w:szCs w:val="24"/>
        </w:rPr>
        <w:t>4</w:t>
      </w:r>
      <w:r w:rsidRPr="002E7CFB">
        <w:rPr>
          <w:w w:val="105"/>
          <w:sz w:val="24"/>
          <w:szCs w:val="24"/>
        </w:rPr>
        <w:t xml:space="preserve"> год</w:t>
      </w:r>
    </w:p>
    <w:p w14:paraId="4F50F5DA" w14:textId="6FF4862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6"/>
        <w:gridCol w:w="644"/>
        <w:gridCol w:w="2439"/>
        <w:gridCol w:w="4877"/>
        <w:gridCol w:w="1134"/>
      </w:tblGrid>
      <w:tr w:rsidR="002E1EB1" w:rsidRPr="002E1EB1" w14:paraId="11B6036B" w14:textId="77777777" w:rsidTr="002E1EB1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DF0" w14:textId="77777777" w:rsidR="002E1EB1" w:rsidRPr="002E1EB1" w:rsidRDefault="002E1EB1" w:rsidP="002E1EB1">
            <w:pPr>
              <w:jc w:val="center"/>
            </w:pPr>
            <w:r w:rsidRPr="002E1EB1">
              <w:t>№ п/п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7400" w14:textId="77777777" w:rsidR="002E1EB1" w:rsidRPr="002E1EB1" w:rsidRDefault="002E1EB1" w:rsidP="002E1EB1">
            <w:pPr>
              <w:jc w:val="center"/>
            </w:pPr>
            <w:r w:rsidRPr="002E1EB1">
              <w:t>Код бюджетной классификации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D76" w14:textId="77777777" w:rsidR="002E1EB1" w:rsidRPr="002E1EB1" w:rsidRDefault="002E1EB1" w:rsidP="002E1EB1">
            <w:pPr>
              <w:jc w:val="center"/>
            </w:pPr>
            <w:r w:rsidRPr="002E1EB1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FC46" w14:textId="77777777" w:rsidR="002E1EB1" w:rsidRPr="002E1EB1" w:rsidRDefault="002E1EB1" w:rsidP="002E1EB1">
            <w:pPr>
              <w:jc w:val="center"/>
              <w:rPr>
                <w:sz w:val="18"/>
                <w:szCs w:val="18"/>
              </w:rPr>
            </w:pPr>
            <w:proofErr w:type="gramStart"/>
            <w:r w:rsidRPr="002E1EB1">
              <w:rPr>
                <w:sz w:val="18"/>
                <w:szCs w:val="18"/>
              </w:rPr>
              <w:t>Сумма,  тыс.</w:t>
            </w:r>
            <w:proofErr w:type="gramEnd"/>
            <w:r w:rsidRPr="002E1EB1">
              <w:rPr>
                <w:sz w:val="18"/>
                <w:szCs w:val="18"/>
              </w:rPr>
              <w:t xml:space="preserve"> руб.</w:t>
            </w:r>
          </w:p>
        </w:tc>
      </w:tr>
      <w:tr w:rsidR="002E1EB1" w:rsidRPr="002E1EB1" w14:paraId="7FDD4C3E" w14:textId="77777777" w:rsidTr="002E1EB1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84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I.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22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AE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1 00 00000 00 0000 000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865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6C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3 466,6</w:t>
            </w:r>
          </w:p>
        </w:tc>
      </w:tr>
      <w:tr w:rsidR="002E1EB1" w:rsidRPr="002E1EB1" w14:paraId="68821E7F" w14:textId="77777777" w:rsidTr="002E1EB1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51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022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D2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1 01 00000 00 0000 000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92A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0B5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1 488,7</w:t>
            </w:r>
          </w:p>
        </w:tc>
      </w:tr>
      <w:tr w:rsidR="002E1EB1" w:rsidRPr="002E1EB1" w14:paraId="47E6E32F" w14:textId="77777777" w:rsidTr="002E1EB1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9CF" w14:textId="77777777" w:rsidR="002E1EB1" w:rsidRPr="002E1EB1" w:rsidRDefault="002E1EB1" w:rsidP="002E1EB1">
            <w:r w:rsidRPr="002E1EB1">
              <w:t>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B4B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425" w14:textId="77777777" w:rsidR="002E1EB1" w:rsidRPr="002E1EB1" w:rsidRDefault="002E1EB1" w:rsidP="002E1EB1">
            <w:pPr>
              <w:jc w:val="center"/>
            </w:pPr>
            <w:r w:rsidRPr="002E1EB1">
              <w:t>1 01 02000 01 0000 110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03BE" w14:textId="77777777" w:rsidR="002E1EB1" w:rsidRPr="002E1EB1" w:rsidRDefault="002E1EB1" w:rsidP="002E1EB1">
            <w:r w:rsidRPr="002E1EB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19F" w14:textId="77777777" w:rsidR="002E1EB1" w:rsidRPr="002E1EB1" w:rsidRDefault="002E1EB1" w:rsidP="002E1EB1">
            <w:pPr>
              <w:jc w:val="right"/>
            </w:pPr>
            <w:r w:rsidRPr="002E1EB1">
              <w:t>1 488,7</w:t>
            </w:r>
          </w:p>
        </w:tc>
      </w:tr>
      <w:tr w:rsidR="002E1EB1" w:rsidRPr="002E1EB1" w14:paraId="57972224" w14:textId="77777777" w:rsidTr="002E1EB1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46B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7E9D" w14:textId="77777777" w:rsidR="002E1EB1" w:rsidRPr="002E1EB1" w:rsidRDefault="002E1EB1" w:rsidP="002E1EB1">
            <w:pPr>
              <w:jc w:val="center"/>
            </w:pPr>
            <w:r w:rsidRPr="002E1EB1"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CAE" w14:textId="77777777" w:rsidR="002E1EB1" w:rsidRPr="002E1EB1" w:rsidRDefault="002E1EB1" w:rsidP="002E1EB1">
            <w:pPr>
              <w:jc w:val="center"/>
            </w:pPr>
            <w:r w:rsidRPr="002E1EB1">
              <w:t xml:space="preserve"> 1 01 02010 01 0000 110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42A3" w14:textId="77777777" w:rsidR="002E1EB1" w:rsidRPr="002E1EB1" w:rsidRDefault="002E1EB1" w:rsidP="002E1EB1">
            <w:r w:rsidRPr="002E1EB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1C4" w14:textId="77777777" w:rsidR="002E1EB1" w:rsidRPr="002E1EB1" w:rsidRDefault="002E1EB1" w:rsidP="002E1EB1">
            <w:pPr>
              <w:jc w:val="right"/>
            </w:pPr>
            <w:r w:rsidRPr="002E1EB1">
              <w:t>1 488,7</w:t>
            </w:r>
          </w:p>
        </w:tc>
      </w:tr>
      <w:tr w:rsidR="002E1EB1" w:rsidRPr="002E1EB1" w14:paraId="32648F21" w14:textId="77777777" w:rsidTr="002E1EB1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55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474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1A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1 13 00000 00 0000 000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C67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1D7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1 937,9</w:t>
            </w:r>
          </w:p>
        </w:tc>
      </w:tr>
      <w:tr w:rsidR="002E1EB1" w:rsidRPr="002E1EB1" w14:paraId="64042F3D" w14:textId="77777777" w:rsidTr="002E1EB1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BFA7" w14:textId="77777777" w:rsidR="002E1EB1" w:rsidRPr="002E1EB1" w:rsidRDefault="002E1EB1" w:rsidP="002E1EB1">
            <w:r w:rsidRPr="002E1EB1">
              <w:t>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3B45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221" w14:textId="77777777" w:rsidR="002E1EB1" w:rsidRPr="002E1EB1" w:rsidRDefault="002E1EB1" w:rsidP="002E1EB1">
            <w:pPr>
              <w:jc w:val="center"/>
            </w:pPr>
            <w:r w:rsidRPr="002E1EB1">
              <w:t xml:space="preserve">1 13 02000 00 0000 130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07F8" w14:textId="77777777" w:rsidR="002E1EB1" w:rsidRPr="002E1EB1" w:rsidRDefault="002E1EB1" w:rsidP="002E1EB1">
            <w:r w:rsidRPr="002E1EB1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6D6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2C3F227C" w14:textId="77777777" w:rsidTr="002E1EB1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CA7" w14:textId="77777777" w:rsidR="002E1EB1" w:rsidRPr="002E1EB1" w:rsidRDefault="002E1EB1" w:rsidP="002E1EB1">
            <w:r w:rsidRPr="002E1EB1">
              <w:t>2.1.1.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AEF3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787" w14:textId="77777777" w:rsidR="002E1EB1" w:rsidRPr="002E1EB1" w:rsidRDefault="002E1EB1" w:rsidP="002E1EB1">
            <w:pPr>
              <w:jc w:val="center"/>
            </w:pPr>
            <w:r w:rsidRPr="002E1EB1">
              <w:t>1 13 02990 00 0000 130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B6B" w14:textId="77777777" w:rsidR="002E1EB1" w:rsidRPr="002E1EB1" w:rsidRDefault="002E1EB1" w:rsidP="002E1EB1">
            <w:r w:rsidRPr="002E1EB1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EDD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6EE5AC9E" w14:textId="77777777" w:rsidTr="002E1EB1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A3F" w14:textId="77777777" w:rsidR="002E1EB1" w:rsidRPr="002E1EB1" w:rsidRDefault="002E1EB1" w:rsidP="002E1EB1">
            <w:r w:rsidRPr="002E1EB1">
              <w:t>2.1.1.1.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DE88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CFA" w14:textId="77777777" w:rsidR="002E1EB1" w:rsidRPr="002E1EB1" w:rsidRDefault="002E1EB1" w:rsidP="002E1EB1">
            <w:pPr>
              <w:jc w:val="center"/>
            </w:pPr>
            <w:r w:rsidRPr="002E1EB1">
              <w:t>1 13 02993 03 0000 130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DB49" w14:textId="77777777" w:rsidR="002E1EB1" w:rsidRPr="002E1EB1" w:rsidRDefault="002E1EB1" w:rsidP="002E1EB1">
            <w:r w:rsidRPr="002E1EB1">
              <w:t xml:space="preserve">Прочие доходы от компенсации </w:t>
            </w:r>
            <w:proofErr w:type="gramStart"/>
            <w:r w:rsidRPr="002E1EB1">
              <w:t>затрат  бюджетов</w:t>
            </w:r>
            <w:proofErr w:type="gramEnd"/>
            <w:r w:rsidRPr="002E1EB1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64C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7595ED82" w14:textId="77777777" w:rsidTr="002E1EB1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D46" w14:textId="77777777" w:rsidR="002E1EB1" w:rsidRPr="002E1EB1" w:rsidRDefault="002E1EB1" w:rsidP="002E1EB1">
            <w:r w:rsidRPr="002E1EB1">
              <w:t>2.1.1.1.1.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B93" w14:textId="77777777" w:rsidR="002E1EB1" w:rsidRPr="002E1EB1" w:rsidRDefault="002E1EB1" w:rsidP="002E1EB1">
            <w:pPr>
              <w:jc w:val="center"/>
            </w:pPr>
            <w:r w:rsidRPr="002E1EB1">
              <w:t>867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6E10" w14:textId="77777777" w:rsidR="002E1EB1" w:rsidRPr="002E1EB1" w:rsidRDefault="002E1EB1" w:rsidP="002E1EB1">
            <w:pPr>
              <w:jc w:val="center"/>
            </w:pPr>
            <w:r w:rsidRPr="002E1EB1">
              <w:t>1 13 02993 03 0100 130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38B9" w14:textId="77777777" w:rsidR="002E1EB1" w:rsidRPr="002E1EB1" w:rsidRDefault="002E1EB1" w:rsidP="002E1EB1">
            <w:r w:rsidRPr="002E1EB1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409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3FA50F88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82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CB3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BA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1 16 00000 00 0000 000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25C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F28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40,0</w:t>
            </w:r>
          </w:p>
        </w:tc>
      </w:tr>
      <w:tr w:rsidR="002E1EB1" w:rsidRPr="002E1EB1" w14:paraId="5B49200C" w14:textId="77777777" w:rsidTr="002E1EB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19E" w14:textId="77777777" w:rsidR="002E1EB1" w:rsidRPr="002E1EB1" w:rsidRDefault="002E1EB1" w:rsidP="002E1EB1">
            <w:r w:rsidRPr="002E1EB1">
              <w:t>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D2BD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C6C" w14:textId="77777777" w:rsidR="002E1EB1" w:rsidRPr="002E1EB1" w:rsidRDefault="002E1EB1" w:rsidP="002E1EB1">
            <w:pPr>
              <w:jc w:val="center"/>
            </w:pPr>
            <w:r w:rsidRPr="002E1EB1">
              <w:t>1 16 02000 02 0000 140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F41A" w14:textId="77777777" w:rsidR="002E1EB1" w:rsidRPr="002E1EB1" w:rsidRDefault="002E1EB1" w:rsidP="002E1EB1">
            <w:r w:rsidRPr="002E1EB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47B" w14:textId="77777777" w:rsidR="002E1EB1" w:rsidRPr="002E1EB1" w:rsidRDefault="002E1EB1" w:rsidP="002E1EB1">
            <w:pPr>
              <w:jc w:val="right"/>
            </w:pPr>
            <w:r w:rsidRPr="002E1EB1">
              <w:t>20,0</w:t>
            </w:r>
          </w:p>
        </w:tc>
      </w:tr>
      <w:tr w:rsidR="002E1EB1" w:rsidRPr="002E1EB1" w14:paraId="1DF796A4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37F" w14:textId="77777777" w:rsidR="002E1EB1" w:rsidRPr="002E1EB1" w:rsidRDefault="002E1EB1" w:rsidP="002E1EB1">
            <w:r w:rsidRPr="002E1EB1">
              <w:t>3.1.1.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1A2" w14:textId="77777777" w:rsidR="002E1EB1" w:rsidRPr="002E1EB1" w:rsidRDefault="002E1EB1" w:rsidP="002E1EB1">
            <w:pPr>
              <w:jc w:val="center"/>
            </w:pPr>
            <w:r w:rsidRPr="002E1EB1">
              <w:t>849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D2B" w14:textId="77777777" w:rsidR="002E1EB1" w:rsidRPr="002E1EB1" w:rsidRDefault="002E1EB1" w:rsidP="002E1EB1">
            <w:pPr>
              <w:jc w:val="center"/>
            </w:pPr>
            <w:r w:rsidRPr="002E1EB1">
              <w:t>1 16 02010 02 0000 140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1E1" w14:textId="77777777" w:rsidR="002E1EB1" w:rsidRPr="002E1EB1" w:rsidRDefault="002E1EB1" w:rsidP="002E1EB1">
            <w:r w:rsidRPr="002E1EB1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49C" w14:textId="77777777" w:rsidR="002E1EB1" w:rsidRPr="002E1EB1" w:rsidRDefault="002E1EB1" w:rsidP="002E1EB1">
            <w:pPr>
              <w:jc w:val="right"/>
            </w:pPr>
            <w:r w:rsidRPr="002E1EB1">
              <w:t>20,0</w:t>
            </w:r>
          </w:p>
        </w:tc>
      </w:tr>
      <w:tr w:rsidR="002E1EB1" w:rsidRPr="002E1EB1" w14:paraId="1DF184C7" w14:textId="77777777" w:rsidTr="002E1EB1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F9F" w14:textId="77777777" w:rsidR="002E1EB1" w:rsidRPr="002E1EB1" w:rsidRDefault="002E1EB1" w:rsidP="002E1EB1">
            <w:r w:rsidRPr="002E1EB1">
              <w:t>3.2.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986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D73" w14:textId="77777777" w:rsidR="002E1EB1" w:rsidRPr="002E1EB1" w:rsidRDefault="002E1EB1" w:rsidP="002E1EB1">
            <w:pPr>
              <w:jc w:val="center"/>
            </w:pPr>
            <w:r w:rsidRPr="002E1EB1">
              <w:t>1 16 07000 00 0000 140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3176" w14:textId="77777777" w:rsidR="002E1EB1" w:rsidRPr="002E1EB1" w:rsidRDefault="002E1EB1" w:rsidP="002E1EB1">
            <w:r w:rsidRPr="002E1EB1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028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50AD821C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C64" w14:textId="77777777" w:rsidR="002E1EB1" w:rsidRPr="002E1EB1" w:rsidRDefault="002E1EB1" w:rsidP="002E1EB1">
            <w:r w:rsidRPr="002E1EB1">
              <w:t>3.2.1.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7B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3B9" w14:textId="77777777" w:rsidR="002E1EB1" w:rsidRPr="002E1EB1" w:rsidRDefault="002E1EB1" w:rsidP="002E1EB1">
            <w:pPr>
              <w:jc w:val="center"/>
            </w:pPr>
            <w:r w:rsidRPr="002E1EB1">
              <w:t>1 16 07010 00 0000 140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7B8C" w14:textId="77777777" w:rsidR="002E1EB1" w:rsidRPr="002E1EB1" w:rsidRDefault="002E1EB1" w:rsidP="002E1EB1">
            <w:r w:rsidRPr="002E1EB1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D72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349999EE" w14:textId="77777777" w:rsidTr="002E1EB1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1E4" w14:textId="77777777" w:rsidR="002E1EB1" w:rsidRPr="002E1EB1" w:rsidRDefault="002E1EB1" w:rsidP="002E1EB1">
            <w:r w:rsidRPr="002E1EB1">
              <w:lastRenderedPageBreak/>
              <w:t>3.2.1.1.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99DF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C3E" w14:textId="77777777" w:rsidR="002E1EB1" w:rsidRPr="002E1EB1" w:rsidRDefault="002E1EB1" w:rsidP="002E1EB1">
            <w:pPr>
              <w:jc w:val="center"/>
            </w:pPr>
            <w:r w:rsidRPr="002E1EB1">
              <w:t>1 16 07010 03 0000 140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B681" w14:textId="77777777" w:rsidR="002E1EB1" w:rsidRPr="002E1EB1" w:rsidRDefault="002E1EB1" w:rsidP="002E1EB1">
            <w:r w:rsidRPr="002E1E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6DA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616BC27C" w14:textId="77777777" w:rsidTr="002E1EB1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60C" w14:textId="77777777" w:rsidR="002E1EB1" w:rsidRPr="002E1EB1" w:rsidRDefault="002E1EB1" w:rsidP="002E1EB1">
            <w:r w:rsidRPr="002E1EB1">
              <w:t>3.3.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B1E3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56F" w14:textId="77777777" w:rsidR="002E1EB1" w:rsidRPr="002E1EB1" w:rsidRDefault="002E1EB1" w:rsidP="002E1EB1">
            <w:pPr>
              <w:jc w:val="center"/>
            </w:pPr>
            <w:r w:rsidRPr="002E1EB1">
              <w:t>1 16 10120 00 0000 140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5DFD" w14:textId="77777777" w:rsidR="002E1EB1" w:rsidRPr="002E1EB1" w:rsidRDefault="002E1EB1" w:rsidP="002E1EB1">
            <w:r w:rsidRPr="002E1EB1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2E1EB1">
              <w:t>подлежащие  зачислению</w:t>
            </w:r>
            <w:proofErr w:type="gramEnd"/>
            <w:r w:rsidRPr="002E1EB1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BBB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263A5075" w14:textId="77777777" w:rsidTr="002E1EB1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8CF" w14:textId="77777777" w:rsidR="002E1EB1" w:rsidRPr="002E1EB1" w:rsidRDefault="002E1EB1" w:rsidP="002E1EB1">
            <w:r w:rsidRPr="002E1EB1">
              <w:t>3.3.1.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3E44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44B" w14:textId="77777777" w:rsidR="002E1EB1" w:rsidRPr="002E1EB1" w:rsidRDefault="002E1EB1" w:rsidP="002E1EB1">
            <w:pPr>
              <w:jc w:val="center"/>
            </w:pPr>
            <w:r w:rsidRPr="002E1EB1">
              <w:t>1 16 10123 01 0000 140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FB4" w14:textId="77777777" w:rsidR="002E1EB1" w:rsidRPr="002E1EB1" w:rsidRDefault="002E1EB1" w:rsidP="002E1EB1">
            <w:r w:rsidRPr="002E1EB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78C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117B6052" w14:textId="77777777" w:rsidTr="002E1EB1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DA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II.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EB0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D8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2 00 00000 00 0000 000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B3F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5BC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199 723,2</w:t>
            </w:r>
          </w:p>
        </w:tc>
      </w:tr>
      <w:tr w:rsidR="002E1EB1" w:rsidRPr="002E1EB1" w14:paraId="5D7B3CAE" w14:textId="77777777" w:rsidTr="002E1EB1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72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BA4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4D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08B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BEB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199 723,2</w:t>
            </w:r>
          </w:p>
        </w:tc>
      </w:tr>
      <w:tr w:rsidR="002E1EB1" w:rsidRPr="002E1EB1" w14:paraId="16468B1F" w14:textId="77777777" w:rsidTr="002E1EB1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83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C39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39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2 02 10000 00 0000 150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553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6D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85 423,9</w:t>
            </w:r>
          </w:p>
        </w:tc>
      </w:tr>
      <w:tr w:rsidR="002E1EB1" w:rsidRPr="002E1EB1" w14:paraId="12226307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AEC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1E39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D48" w14:textId="77777777" w:rsidR="002E1EB1" w:rsidRPr="002E1EB1" w:rsidRDefault="002E1EB1" w:rsidP="002E1EB1">
            <w:pPr>
              <w:jc w:val="center"/>
            </w:pPr>
            <w:r w:rsidRPr="002E1EB1">
              <w:t>2 02 15001 00 0000 150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4E34" w14:textId="77777777" w:rsidR="002E1EB1" w:rsidRPr="002E1EB1" w:rsidRDefault="002E1EB1" w:rsidP="002E1EB1">
            <w:r w:rsidRPr="002E1EB1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976" w14:textId="77777777" w:rsidR="002E1EB1" w:rsidRPr="002E1EB1" w:rsidRDefault="002E1EB1" w:rsidP="002E1EB1">
            <w:pPr>
              <w:jc w:val="right"/>
            </w:pPr>
            <w:r w:rsidRPr="002E1EB1">
              <w:t>77 737,4</w:t>
            </w:r>
          </w:p>
        </w:tc>
      </w:tr>
      <w:tr w:rsidR="002E1EB1" w:rsidRPr="002E1EB1" w14:paraId="5961F3C7" w14:textId="77777777" w:rsidTr="002E1EB1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13E" w14:textId="77777777" w:rsidR="002E1EB1" w:rsidRPr="002E1EB1" w:rsidRDefault="002E1EB1" w:rsidP="002E1EB1">
            <w:r w:rsidRPr="002E1EB1">
              <w:t>1.1.1.1.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1F39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689" w14:textId="77777777" w:rsidR="002E1EB1" w:rsidRPr="002E1EB1" w:rsidRDefault="002E1EB1" w:rsidP="002E1EB1">
            <w:pPr>
              <w:jc w:val="center"/>
            </w:pPr>
            <w:r w:rsidRPr="002E1EB1">
              <w:t>2 02 15001 03 0000 150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5DBE" w14:textId="77777777" w:rsidR="002E1EB1" w:rsidRPr="002E1EB1" w:rsidRDefault="002E1EB1" w:rsidP="002E1EB1">
            <w:r w:rsidRPr="002E1EB1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FCD" w14:textId="77777777" w:rsidR="002E1EB1" w:rsidRPr="002E1EB1" w:rsidRDefault="002E1EB1" w:rsidP="002E1EB1">
            <w:pPr>
              <w:jc w:val="right"/>
            </w:pPr>
            <w:r w:rsidRPr="002E1EB1">
              <w:t>77 737,4</w:t>
            </w:r>
          </w:p>
        </w:tc>
      </w:tr>
      <w:tr w:rsidR="002E1EB1" w:rsidRPr="002E1EB1" w14:paraId="0C4EE8EB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E00" w14:textId="77777777" w:rsidR="002E1EB1" w:rsidRPr="002E1EB1" w:rsidRDefault="002E1EB1" w:rsidP="002E1EB1">
            <w:r w:rsidRPr="002E1EB1">
              <w:t>1.1.2.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E46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6B7" w14:textId="77777777" w:rsidR="002E1EB1" w:rsidRPr="002E1EB1" w:rsidRDefault="002E1EB1" w:rsidP="002E1EB1">
            <w:pPr>
              <w:jc w:val="center"/>
            </w:pPr>
            <w:r w:rsidRPr="002E1EB1">
              <w:t>2 02 15002 00 0000 150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F8AA" w14:textId="77777777" w:rsidR="002E1EB1" w:rsidRPr="002E1EB1" w:rsidRDefault="002E1EB1" w:rsidP="002E1EB1">
            <w:r w:rsidRPr="002E1EB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7F5" w14:textId="77777777" w:rsidR="002E1EB1" w:rsidRPr="002E1EB1" w:rsidRDefault="002E1EB1" w:rsidP="002E1EB1">
            <w:pPr>
              <w:jc w:val="right"/>
            </w:pPr>
            <w:r w:rsidRPr="002E1EB1">
              <w:t>7 686,5</w:t>
            </w:r>
          </w:p>
        </w:tc>
      </w:tr>
      <w:tr w:rsidR="002E1EB1" w:rsidRPr="002E1EB1" w14:paraId="77CFAC44" w14:textId="77777777" w:rsidTr="002E1EB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CF6" w14:textId="77777777" w:rsidR="002E1EB1" w:rsidRPr="002E1EB1" w:rsidRDefault="002E1EB1" w:rsidP="002E1EB1">
            <w:r w:rsidRPr="002E1EB1">
              <w:t>1.1.2.1.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8F0C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57E" w14:textId="77777777" w:rsidR="002E1EB1" w:rsidRPr="002E1EB1" w:rsidRDefault="002E1EB1" w:rsidP="002E1EB1">
            <w:pPr>
              <w:jc w:val="center"/>
            </w:pPr>
            <w:r w:rsidRPr="002E1EB1">
              <w:t>2 02 15002 03 0000 150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0D37" w14:textId="77777777" w:rsidR="002E1EB1" w:rsidRPr="002E1EB1" w:rsidRDefault="002E1EB1" w:rsidP="002E1EB1">
            <w:r w:rsidRPr="002E1EB1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3AC" w14:textId="77777777" w:rsidR="002E1EB1" w:rsidRPr="002E1EB1" w:rsidRDefault="002E1EB1" w:rsidP="002E1EB1">
            <w:pPr>
              <w:jc w:val="right"/>
            </w:pPr>
            <w:r w:rsidRPr="002E1EB1">
              <w:t>7 686,5</w:t>
            </w:r>
          </w:p>
        </w:tc>
      </w:tr>
      <w:tr w:rsidR="002E1EB1" w:rsidRPr="002E1EB1" w14:paraId="67D2A9BF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449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80D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5A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2 02 20000 00 0000 150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B4B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A9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95 224,7</w:t>
            </w:r>
          </w:p>
        </w:tc>
      </w:tr>
      <w:tr w:rsidR="002E1EB1" w:rsidRPr="002E1EB1" w14:paraId="328E0DDF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083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8930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7BC" w14:textId="77777777" w:rsidR="002E1EB1" w:rsidRPr="002E1EB1" w:rsidRDefault="002E1EB1" w:rsidP="002E1EB1">
            <w:pPr>
              <w:jc w:val="center"/>
            </w:pPr>
            <w:r w:rsidRPr="002E1EB1">
              <w:t>2 02 29999 00 0000 150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436" w14:textId="77777777" w:rsidR="002E1EB1" w:rsidRPr="002E1EB1" w:rsidRDefault="002E1EB1" w:rsidP="002E1EB1">
            <w:r w:rsidRPr="002E1EB1"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816" w14:textId="77777777" w:rsidR="002E1EB1" w:rsidRPr="002E1EB1" w:rsidRDefault="002E1EB1" w:rsidP="002E1EB1">
            <w:pPr>
              <w:jc w:val="right"/>
            </w:pPr>
            <w:r w:rsidRPr="002E1EB1">
              <w:t>95 224,7</w:t>
            </w:r>
          </w:p>
        </w:tc>
      </w:tr>
      <w:tr w:rsidR="002E1EB1" w:rsidRPr="002E1EB1" w14:paraId="67562125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9A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1F6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D93" w14:textId="77777777" w:rsidR="002E1EB1" w:rsidRPr="002E1EB1" w:rsidRDefault="002E1EB1" w:rsidP="002E1EB1">
            <w:pPr>
              <w:jc w:val="center"/>
            </w:pPr>
            <w:r w:rsidRPr="002E1EB1">
              <w:t>2 02 29999 03 0000 150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2AFF" w14:textId="77777777" w:rsidR="002E1EB1" w:rsidRPr="002E1EB1" w:rsidRDefault="002E1EB1" w:rsidP="002E1EB1">
            <w:r w:rsidRPr="002E1EB1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420" w14:textId="77777777" w:rsidR="002E1EB1" w:rsidRPr="002E1EB1" w:rsidRDefault="002E1EB1" w:rsidP="002E1EB1">
            <w:pPr>
              <w:jc w:val="right"/>
            </w:pPr>
            <w:r w:rsidRPr="002E1EB1">
              <w:t>95 224,7</w:t>
            </w:r>
          </w:p>
        </w:tc>
      </w:tr>
      <w:tr w:rsidR="002E1EB1" w:rsidRPr="002E1EB1" w14:paraId="4C5FD3DE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A4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0C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C9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2 02 30000 00 0000 150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7A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D7E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19 074,6</w:t>
            </w:r>
          </w:p>
        </w:tc>
      </w:tr>
      <w:tr w:rsidR="002E1EB1" w:rsidRPr="002E1EB1" w14:paraId="1D5CE1F9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53A" w14:textId="77777777" w:rsidR="002E1EB1" w:rsidRPr="002E1EB1" w:rsidRDefault="002E1EB1" w:rsidP="002E1EB1">
            <w:r w:rsidRPr="002E1EB1">
              <w:t>1.3.1.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C2EC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20F" w14:textId="77777777" w:rsidR="002E1EB1" w:rsidRPr="002E1EB1" w:rsidRDefault="002E1EB1" w:rsidP="002E1EB1">
            <w:pPr>
              <w:jc w:val="center"/>
            </w:pPr>
            <w:r w:rsidRPr="002E1EB1">
              <w:t>2 02 30024 00 0000 150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89B2" w14:textId="77777777" w:rsidR="002E1EB1" w:rsidRPr="002E1EB1" w:rsidRDefault="002E1EB1" w:rsidP="002E1EB1">
            <w:r w:rsidRPr="002E1E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1D" w14:textId="77777777" w:rsidR="002E1EB1" w:rsidRPr="002E1EB1" w:rsidRDefault="002E1EB1" w:rsidP="002E1EB1">
            <w:pPr>
              <w:jc w:val="right"/>
            </w:pPr>
            <w:r w:rsidRPr="002E1EB1">
              <w:t>2 631,8</w:t>
            </w:r>
          </w:p>
        </w:tc>
      </w:tr>
      <w:tr w:rsidR="002E1EB1" w:rsidRPr="002E1EB1" w14:paraId="1E5DCFB7" w14:textId="77777777" w:rsidTr="002E1EB1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218" w14:textId="77777777" w:rsidR="002E1EB1" w:rsidRPr="002E1EB1" w:rsidRDefault="002E1EB1" w:rsidP="002E1EB1">
            <w:r w:rsidRPr="002E1EB1">
              <w:t>1.3.1.1.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A4E1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47C" w14:textId="77777777" w:rsidR="002E1EB1" w:rsidRPr="002E1EB1" w:rsidRDefault="002E1EB1" w:rsidP="002E1EB1">
            <w:pPr>
              <w:jc w:val="center"/>
            </w:pPr>
            <w:r w:rsidRPr="002E1EB1">
              <w:t>2 02 30024 03 0000 150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76B3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266" w14:textId="77777777" w:rsidR="002E1EB1" w:rsidRPr="002E1EB1" w:rsidRDefault="002E1EB1" w:rsidP="002E1EB1">
            <w:pPr>
              <w:jc w:val="right"/>
            </w:pPr>
            <w:r w:rsidRPr="002E1EB1">
              <w:t>2 631,8</w:t>
            </w:r>
          </w:p>
        </w:tc>
      </w:tr>
      <w:tr w:rsidR="002E1EB1" w:rsidRPr="002E1EB1" w14:paraId="63D9975C" w14:textId="77777777" w:rsidTr="002E1EB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5CDA" w14:textId="77777777" w:rsidR="002E1EB1" w:rsidRPr="002E1EB1" w:rsidRDefault="002E1EB1" w:rsidP="002E1EB1">
            <w:r w:rsidRPr="002E1EB1">
              <w:t>1.3.1.1.1.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C19A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9CE" w14:textId="77777777" w:rsidR="002E1EB1" w:rsidRPr="002E1EB1" w:rsidRDefault="002E1EB1" w:rsidP="002E1EB1">
            <w:pPr>
              <w:jc w:val="center"/>
            </w:pPr>
            <w:r w:rsidRPr="002E1EB1">
              <w:t>2 02 30024 03 0100 150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D3A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84B" w14:textId="77777777" w:rsidR="002E1EB1" w:rsidRPr="002E1EB1" w:rsidRDefault="002E1EB1" w:rsidP="002E1EB1">
            <w:pPr>
              <w:jc w:val="right"/>
            </w:pPr>
            <w:r w:rsidRPr="002E1EB1">
              <w:t>2 622,6</w:t>
            </w:r>
          </w:p>
        </w:tc>
      </w:tr>
      <w:tr w:rsidR="002E1EB1" w:rsidRPr="002E1EB1" w14:paraId="4069C658" w14:textId="77777777" w:rsidTr="002E1EB1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6D7" w14:textId="77777777" w:rsidR="002E1EB1" w:rsidRPr="002E1EB1" w:rsidRDefault="002E1EB1" w:rsidP="002E1EB1">
            <w:r w:rsidRPr="002E1EB1">
              <w:lastRenderedPageBreak/>
              <w:t>1.3.1.1.2.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7798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29F" w14:textId="77777777" w:rsidR="002E1EB1" w:rsidRPr="002E1EB1" w:rsidRDefault="002E1EB1" w:rsidP="002E1EB1">
            <w:pPr>
              <w:jc w:val="center"/>
            </w:pPr>
            <w:r w:rsidRPr="002E1EB1">
              <w:t>2 02 30024 03 0200 150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D6B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96E" w14:textId="77777777" w:rsidR="002E1EB1" w:rsidRPr="002E1EB1" w:rsidRDefault="002E1EB1" w:rsidP="002E1EB1">
            <w:pPr>
              <w:jc w:val="right"/>
            </w:pPr>
            <w:r w:rsidRPr="002E1EB1">
              <w:t>9,2</w:t>
            </w:r>
          </w:p>
        </w:tc>
      </w:tr>
      <w:tr w:rsidR="002E1EB1" w:rsidRPr="002E1EB1" w14:paraId="3F500C19" w14:textId="77777777" w:rsidTr="002E1EB1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F74" w14:textId="77777777" w:rsidR="002E1EB1" w:rsidRPr="002E1EB1" w:rsidRDefault="002E1EB1" w:rsidP="002E1EB1">
            <w:r w:rsidRPr="002E1EB1">
              <w:t>1.3.2.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C4AE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240" w14:textId="77777777" w:rsidR="002E1EB1" w:rsidRPr="002E1EB1" w:rsidRDefault="002E1EB1" w:rsidP="002E1EB1">
            <w:pPr>
              <w:jc w:val="center"/>
            </w:pPr>
            <w:r w:rsidRPr="002E1EB1">
              <w:t>2 02 30027 00 0000 150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BF54" w14:textId="77777777" w:rsidR="002E1EB1" w:rsidRPr="002E1EB1" w:rsidRDefault="002E1EB1" w:rsidP="002E1EB1">
            <w:r w:rsidRPr="002E1EB1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755" w14:textId="77777777" w:rsidR="002E1EB1" w:rsidRPr="002E1EB1" w:rsidRDefault="002E1EB1" w:rsidP="002E1EB1">
            <w:pPr>
              <w:jc w:val="right"/>
            </w:pPr>
            <w:r w:rsidRPr="002E1EB1">
              <w:t>16 442,8</w:t>
            </w:r>
          </w:p>
        </w:tc>
      </w:tr>
      <w:tr w:rsidR="002E1EB1" w:rsidRPr="002E1EB1" w14:paraId="35269809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B36" w14:textId="77777777" w:rsidR="002E1EB1" w:rsidRPr="002E1EB1" w:rsidRDefault="002E1EB1" w:rsidP="002E1EB1">
            <w:r w:rsidRPr="002E1EB1">
              <w:t>1.3.2.1.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488B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522" w14:textId="77777777" w:rsidR="002E1EB1" w:rsidRPr="002E1EB1" w:rsidRDefault="002E1EB1" w:rsidP="002E1EB1">
            <w:pPr>
              <w:jc w:val="center"/>
            </w:pPr>
            <w:r w:rsidRPr="002E1EB1">
              <w:t>2 02 30027 03 0000 150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74FB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626" w14:textId="77777777" w:rsidR="002E1EB1" w:rsidRPr="002E1EB1" w:rsidRDefault="002E1EB1" w:rsidP="002E1EB1">
            <w:pPr>
              <w:jc w:val="right"/>
            </w:pPr>
            <w:r w:rsidRPr="002E1EB1">
              <w:t>16 442,8</w:t>
            </w:r>
          </w:p>
        </w:tc>
      </w:tr>
      <w:tr w:rsidR="002E1EB1" w:rsidRPr="002E1EB1" w14:paraId="691C4522" w14:textId="77777777" w:rsidTr="002E1EB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F02" w14:textId="77777777" w:rsidR="002E1EB1" w:rsidRPr="002E1EB1" w:rsidRDefault="002E1EB1" w:rsidP="002E1EB1">
            <w:r w:rsidRPr="002E1EB1">
              <w:t>1.3.2.1.1.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5C1F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42D" w14:textId="77777777" w:rsidR="002E1EB1" w:rsidRPr="002E1EB1" w:rsidRDefault="002E1EB1" w:rsidP="002E1EB1">
            <w:pPr>
              <w:jc w:val="center"/>
            </w:pPr>
            <w:r w:rsidRPr="002E1EB1">
              <w:t>2 02 30027 03 0100 150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7DB0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3BF" w14:textId="77777777" w:rsidR="002E1EB1" w:rsidRPr="002E1EB1" w:rsidRDefault="002E1EB1" w:rsidP="002E1EB1">
            <w:pPr>
              <w:jc w:val="right"/>
            </w:pPr>
            <w:r w:rsidRPr="002E1EB1">
              <w:t>11 577,9</w:t>
            </w:r>
          </w:p>
        </w:tc>
      </w:tr>
      <w:tr w:rsidR="002E1EB1" w:rsidRPr="002E1EB1" w14:paraId="33EFE356" w14:textId="77777777" w:rsidTr="002E1EB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5E1" w14:textId="77777777" w:rsidR="002E1EB1" w:rsidRPr="002E1EB1" w:rsidRDefault="002E1EB1" w:rsidP="002E1EB1">
            <w:r w:rsidRPr="002E1EB1">
              <w:t>1.3.2.1.2.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2499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ECC" w14:textId="77777777" w:rsidR="002E1EB1" w:rsidRPr="002E1EB1" w:rsidRDefault="002E1EB1" w:rsidP="002E1EB1">
            <w:pPr>
              <w:jc w:val="center"/>
            </w:pPr>
            <w:r w:rsidRPr="002E1EB1">
              <w:t>2 02 30027 03 0200 150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8150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9FA" w14:textId="77777777" w:rsidR="002E1EB1" w:rsidRPr="002E1EB1" w:rsidRDefault="002E1EB1" w:rsidP="002E1EB1">
            <w:pPr>
              <w:jc w:val="right"/>
            </w:pPr>
            <w:r w:rsidRPr="002E1EB1">
              <w:t>4 864,9</w:t>
            </w:r>
          </w:p>
        </w:tc>
      </w:tr>
      <w:tr w:rsidR="002E1EB1" w:rsidRPr="002E1EB1" w14:paraId="3E2380F6" w14:textId="77777777" w:rsidTr="002E1EB1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A1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0F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099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83C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45C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203 189,8</w:t>
            </w:r>
          </w:p>
        </w:tc>
      </w:tr>
    </w:tbl>
    <w:p w14:paraId="12CC98B0" w14:textId="4E16D324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p w14:paraId="72653A54" w14:textId="77777777" w:rsidR="00C40915" w:rsidRPr="00852291" w:rsidRDefault="00C40915" w:rsidP="00C4091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307B95EA" w14:textId="77777777" w:rsidR="00C40915" w:rsidRPr="00852291" w:rsidRDefault="00C40915" w:rsidP="00C4091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032ECFB" w14:textId="03820296" w:rsidR="00C40915" w:rsidRDefault="00C40915" w:rsidP="00C40915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</w:t>
      </w:r>
      <w:r w:rsidR="001C7D77">
        <w:rPr>
          <w:w w:val="105"/>
          <w:sz w:val="24"/>
          <w:szCs w:val="24"/>
        </w:rPr>
        <w:t>4</w:t>
      </w:r>
    </w:p>
    <w:p w14:paraId="2DA9DEC1" w14:textId="77777777" w:rsidR="002E1EB1" w:rsidRPr="00852291" w:rsidRDefault="002E1EB1" w:rsidP="00C40915">
      <w:pPr>
        <w:ind w:right="-2"/>
        <w:jc w:val="right"/>
        <w:rPr>
          <w:sz w:val="24"/>
          <w:szCs w:val="24"/>
        </w:rPr>
      </w:pPr>
    </w:p>
    <w:p w14:paraId="60A05866" w14:textId="4A42583F" w:rsidR="00A71C6D" w:rsidRDefault="00A71C6D" w:rsidP="00A71C6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A62EDA">
        <w:rPr>
          <w:rFonts w:eastAsia="Calibri"/>
          <w:spacing w:val="-1"/>
          <w:sz w:val="24"/>
          <w:szCs w:val="24"/>
        </w:rPr>
        <w:t>4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026C386B" w14:textId="77777777" w:rsidR="00A71C6D" w:rsidRDefault="00A71C6D" w:rsidP="00A71C6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549"/>
        <w:gridCol w:w="1172"/>
        <w:gridCol w:w="1880"/>
        <w:gridCol w:w="990"/>
        <w:gridCol w:w="1200"/>
      </w:tblGrid>
      <w:tr w:rsidR="002E1EB1" w:rsidRPr="002E1EB1" w14:paraId="3F85CE2A" w14:textId="77777777" w:rsidTr="002E1EB1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2B4" w14:textId="77777777" w:rsidR="002E1EB1" w:rsidRPr="002E1EB1" w:rsidRDefault="002E1EB1" w:rsidP="002E1EB1">
            <w:r w:rsidRPr="002E1EB1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C2F" w14:textId="77777777" w:rsidR="002E1EB1" w:rsidRPr="002E1EB1" w:rsidRDefault="002E1EB1" w:rsidP="002E1EB1">
            <w:r w:rsidRPr="002E1EB1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3EB" w14:textId="77777777" w:rsidR="002E1EB1" w:rsidRPr="002E1EB1" w:rsidRDefault="002E1EB1" w:rsidP="002E1EB1">
            <w:r w:rsidRPr="002E1EB1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4BA" w14:textId="77777777" w:rsidR="002E1EB1" w:rsidRPr="002E1EB1" w:rsidRDefault="002E1EB1" w:rsidP="002E1EB1">
            <w:r w:rsidRPr="002E1EB1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E6A" w14:textId="77777777" w:rsidR="002E1EB1" w:rsidRPr="002E1EB1" w:rsidRDefault="002E1EB1" w:rsidP="002E1EB1">
            <w:r w:rsidRPr="002E1EB1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DE3" w14:textId="77777777" w:rsidR="002E1EB1" w:rsidRPr="002E1EB1" w:rsidRDefault="002E1EB1" w:rsidP="002E1EB1">
            <w:proofErr w:type="gramStart"/>
            <w:r w:rsidRPr="002E1EB1">
              <w:t>Сумма,  тыс.</w:t>
            </w:r>
            <w:proofErr w:type="gramEnd"/>
            <w:r w:rsidRPr="002E1EB1">
              <w:t xml:space="preserve"> руб.</w:t>
            </w:r>
          </w:p>
        </w:tc>
      </w:tr>
      <w:tr w:rsidR="002E1EB1" w:rsidRPr="002E1EB1" w14:paraId="3CE3803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CC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87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76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45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DA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C0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40 010,8</w:t>
            </w:r>
          </w:p>
        </w:tc>
      </w:tr>
      <w:tr w:rsidR="002E1EB1" w:rsidRPr="002E1EB1" w14:paraId="66CBDBD8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94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38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D0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FB1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7FE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09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1 860,4</w:t>
            </w:r>
          </w:p>
        </w:tc>
      </w:tr>
      <w:tr w:rsidR="002E1EB1" w:rsidRPr="002E1EB1" w14:paraId="43C3A374" w14:textId="77777777" w:rsidTr="002E1EB1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B80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4E8" w14:textId="77777777" w:rsidR="002E1EB1" w:rsidRPr="002E1EB1" w:rsidRDefault="002E1EB1" w:rsidP="002E1EB1">
            <w:r w:rsidRPr="002E1EB1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617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A14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267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8D3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34CD011F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9F3" w14:textId="77777777" w:rsidR="002E1EB1" w:rsidRPr="002E1EB1" w:rsidRDefault="002E1EB1" w:rsidP="002E1EB1">
            <w:r w:rsidRPr="002E1EB1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CD4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AC8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55C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7F0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9AD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25BB34B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2D8" w14:textId="77777777" w:rsidR="002E1EB1" w:rsidRPr="002E1EB1" w:rsidRDefault="002E1EB1" w:rsidP="002E1EB1">
            <w:r w:rsidRPr="002E1EB1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577B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973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0A5B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D23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6A7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08E87D7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0CB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A7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2E1EB1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A0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DA4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F0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39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2 747,8</w:t>
            </w:r>
          </w:p>
        </w:tc>
      </w:tr>
      <w:tr w:rsidR="002E1EB1" w:rsidRPr="002E1EB1" w14:paraId="53CC5B6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556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C8A" w14:textId="77777777" w:rsidR="002E1EB1" w:rsidRPr="002E1EB1" w:rsidRDefault="002E1EB1" w:rsidP="002E1EB1">
            <w:r w:rsidRPr="002E1EB1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5457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143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E1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F10" w14:textId="77777777" w:rsidR="002E1EB1" w:rsidRPr="002E1EB1" w:rsidRDefault="002E1EB1" w:rsidP="002E1EB1">
            <w:pPr>
              <w:jc w:val="center"/>
            </w:pPr>
            <w:r w:rsidRPr="002E1EB1">
              <w:t>2 581,5</w:t>
            </w:r>
          </w:p>
        </w:tc>
      </w:tr>
      <w:tr w:rsidR="002E1EB1" w:rsidRPr="002E1EB1" w14:paraId="47E4F2B2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61B" w14:textId="77777777" w:rsidR="002E1EB1" w:rsidRPr="002E1EB1" w:rsidRDefault="002E1EB1" w:rsidP="002E1EB1">
            <w:r w:rsidRPr="002E1EB1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E4A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69E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4B0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AA4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0A0" w14:textId="77777777" w:rsidR="002E1EB1" w:rsidRPr="002E1EB1" w:rsidRDefault="002E1EB1" w:rsidP="002E1EB1">
            <w:pPr>
              <w:jc w:val="center"/>
            </w:pPr>
            <w:r w:rsidRPr="002E1EB1">
              <w:t>2 493,0</w:t>
            </w:r>
          </w:p>
        </w:tc>
      </w:tr>
      <w:tr w:rsidR="002E1EB1" w:rsidRPr="002E1EB1" w14:paraId="4C341FC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5D3" w14:textId="77777777" w:rsidR="002E1EB1" w:rsidRPr="002E1EB1" w:rsidRDefault="002E1EB1" w:rsidP="002E1EB1">
            <w:r w:rsidRPr="002E1EB1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D5A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D66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485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CA36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6CB" w14:textId="77777777" w:rsidR="002E1EB1" w:rsidRPr="002E1EB1" w:rsidRDefault="002E1EB1" w:rsidP="002E1EB1">
            <w:pPr>
              <w:jc w:val="center"/>
            </w:pPr>
            <w:r w:rsidRPr="002E1EB1">
              <w:t>2 493,0</w:t>
            </w:r>
          </w:p>
        </w:tc>
      </w:tr>
      <w:tr w:rsidR="002E1EB1" w:rsidRPr="002E1EB1" w14:paraId="7902E10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C88" w14:textId="77777777" w:rsidR="002E1EB1" w:rsidRPr="002E1EB1" w:rsidRDefault="002E1EB1" w:rsidP="002E1EB1">
            <w:r w:rsidRPr="002E1EB1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3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16B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242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66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10E" w14:textId="77777777" w:rsidR="002E1EB1" w:rsidRPr="002E1EB1" w:rsidRDefault="002E1EB1" w:rsidP="002E1EB1">
            <w:pPr>
              <w:jc w:val="center"/>
            </w:pPr>
            <w:r w:rsidRPr="002E1EB1">
              <w:t>85,5</w:t>
            </w:r>
          </w:p>
        </w:tc>
      </w:tr>
      <w:tr w:rsidR="002E1EB1" w:rsidRPr="002E1EB1" w14:paraId="4AB8EAF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6D3" w14:textId="77777777" w:rsidR="002E1EB1" w:rsidRPr="002E1EB1" w:rsidRDefault="002E1EB1" w:rsidP="002E1EB1">
            <w:r w:rsidRPr="002E1EB1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B65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637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27C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51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047" w14:textId="77777777" w:rsidR="002E1EB1" w:rsidRPr="002E1EB1" w:rsidRDefault="002E1EB1" w:rsidP="002E1EB1">
            <w:pPr>
              <w:jc w:val="center"/>
            </w:pPr>
            <w:r w:rsidRPr="002E1EB1">
              <w:t>85,5</w:t>
            </w:r>
          </w:p>
        </w:tc>
      </w:tr>
      <w:tr w:rsidR="002E1EB1" w:rsidRPr="002E1EB1" w14:paraId="7B65960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A81" w14:textId="77777777" w:rsidR="002E1EB1" w:rsidRPr="002E1EB1" w:rsidRDefault="002E1EB1" w:rsidP="002E1EB1">
            <w:r w:rsidRPr="002E1EB1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B9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3DB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DA3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153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88E" w14:textId="77777777" w:rsidR="002E1EB1" w:rsidRPr="002E1EB1" w:rsidRDefault="002E1EB1" w:rsidP="002E1EB1">
            <w:pPr>
              <w:jc w:val="center"/>
            </w:pPr>
            <w:r w:rsidRPr="002E1EB1">
              <w:t>3,0</w:t>
            </w:r>
          </w:p>
        </w:tc>
      </w:tr>
      <w:tr w:rsidR="002E1EB1" w:rsidRPr="002E1EB1" w14:paraId="1A868D2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F79" w14:textId="77777777" w:rsidR="002E1EB1" w:rsidRPr="002E1EB1" w:rsidRDefault="002E1EB1" w:rsidP="002E1EB1">
            <w:r w:rsidRPr="002E1EB1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938" w14:textId="77777777" w:rsidR="002E1EB1" w:rsidRPr="002E1EB1" w:rsidRDefault="002E1EB1" w:rsidP="002E1EB1">
            <w:proofErr w:type="gramStart"/>
            <w:r w:rsidRPr="002E1EB1">
              <w:t>Уплата  налогов</w:t>
            </w:r>
            <w:proofErr w:type="gramEnd"/>
            <w:r w:rsidRPr="002E1EB1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F09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D8A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37C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4E9" w14:textId="77777777" w:rsidR="002E1EB1" w:rsidRPr="002E1EB1" w:rsidRDefault="002E1EB1" w:rsidP="002E1EB1">
            <w:pPr>
              <w:jc w:val="center"/>
            </w:pPr>
            <w:r w:rsidRPr="002E1EB1">
              <w:t>3,0</w:t>
            </w:r>
          </w:p>
        </w:tc>
      </w:tr>
      <w:tr w:rsidR="002E1EB1" w:rsidRPr="002E1EB1" w14:paraId="63CCD40F" w14:textId="77777777" w:rsidTr="002E1EB1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23F" w14:textId="77777777" w:rsidR="002E1EB1" w:rsidRPr="002E1EB1" w:rsidRDefault="002E1EB1" w:rsidP="002E1EB1">
            <w:r w:rsidRPr="002E1EB1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CBF" w14:textId="77777777" w:rsidR="002E1EB1" w:rsidRPr="002E1EB1" w:rsidRDefault="002E1EB1" w:rsidP="002E1EB1">
            <w:r w:rsidRPr="002E1EB1">
              <w:t xml:space="preserve">Расходы по </w:t>
            </w:r>
            <w:proofErr w:type="gramStart"/>
            <w:r w:rsidRPr="002E1EB1">
              <w:t>компенсации  депутатам</w:t>
            </w:r>
            <w:proofErr w:type="gramEnd"/>
            <w:r w:rsidRPr="002E1EB1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768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736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B8E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51C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234BEC8A" w14:textId="77777777" w:rsidTr="002E1EB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8D4" w14:textId="77777777" w:rsidR="002E1EB1" w:rsidRPr="002E1EB1" w:rsidRDefault="002E1EB1" w:rsidP="002E1EB1">
            <w:r w:rsidRPr="002E1EB1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DA3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124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D58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CCE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3FF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289981A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7E0" w14:textId="77777777" w:rsidR="002E1EB1" w:rsidRPr="002E1EB1" w:rsidRDefault="002E1EB1" w:rsidP="002E1EB1">
            <w:r w:rsidRPr="002E1EB1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9A0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361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B6D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09C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C9B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36058BAA" w14:textId="77777777" w:rsidTr="002E1EB1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9D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D9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2E1EB1">
              <w:rPr>
                <w:b/>
                <w:bCs/>
              </w:rPr>
              <w:t>ОРГАНОВ  СУБЪЕКТОВ</w:t>
            </w:r>
            <w:proofErr w:type="gramEnd"/>
            <w:r w:rsidRPr="002E1EB1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AC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C6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41F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0B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27 536,9</w:t>
            </w:r>
          </w:p>
        </w:tc>
      </w:tr>
      <w:tr w:rsidR="002E1EB1" w:rsidRPr="002E1EB1" w14:paraId="74253D02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D2C" w14:textId="77777777" w:rsidR="002E1EB1" w:rsidRPr="002E1EB1" w:rsidRDefault="002E1EB1" w:rsidP="002E1EB1">
            <w:r w:rsidRPr="002E1EB1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E3D" w14:textId="77777777" w:rsidR="002E1EB1" w:rsidRPr="002E1EB1" w:rsidRDefault="002E1EB1" w:rsidP="002E1EB1">
            <w:r w:rsidRPr="002E1EB1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F47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698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311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968" w14:textId="77777777" w:rsidR="002E1EB1" w:rsidRPr="002E1EB1" w:rsidRDefault="002E1EB1" w:rsidP="002E1EB1">
            <w:pPr>
              <w:jc w:val="center"/>
            </w:pPr>
            <w:r w:rsidRPr="002E1EB1">
              <w:t>2 622,6</w:t>
            </w:r>
          </w:p>
        </w:tc>
      </w:tr>
      <w:tr w:rsidR="002E1EB1" w:rsidRPr="002E1EB1" w14:paraId="3D1139E6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B06" w14:textId="77777777" w:rsidR="002E1EB1" w:rsidRPr="002E1EB1" w:rsidRDefault="002E1EB1" w:rsidP="002E1EB1">
            <w:r w:rsidRPr="002E1EB1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46B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B2D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0EE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D4D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758" w14:textId="77777777" w:rsidR="002E1EB1" w:rsidRPr="002E1EB1" w:rsidRDefault="002E1EB1" w:rsidP="002E1EB1">
            <w:pPr>
              <w:jc w:val="center"/>
            </w:pPr>
            <w:r w:rsidRPr="002E1EB1">
              <w:t>2 455,8</w:t>
            </w:r>
          </w:p>
        </w:tc>
      </w:tr>
      <w:tr w:rsidR="002E1EB1" w:rsidRPr="002E1EB1" w14:paraId="49BBA0A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B01" w14:textId="77777777" w:rsidR="002E1EB1" w:rsidRPr="002E1EB1" w:rsidRDefault="002E1EB1" w:rsidP="002E1EB1">
            <w:r w:rsidRPr="002E1EB1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606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3CA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4C1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A12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2BB" w14:textId="77777777" w:rsidR="002E1EB1" w:rsidRPr="002E1EB1" w:rsidRDefault="002E1EB1" w:rsidP="002E1EB1">
            <w:pPr>
              <w:jc w:val="center"/>
            </w:pPr>
            <w:r w:rsidRPr="002E1EB1">
              <w:t>2 455,8</w:t>
            </w:r>
          </w:p>
        </w:tc>
      </w:tr>
      <w:tr w:rsidR="002E1EB1" w:rsidRPr="002E1EB1" w14:paraId="2340CC0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261" w14:textId="77777777" w:rsidR="002E1EB1" w:rsidRPr="002E1EB1" w:rsidRDefault="002E1EB1" w:rsidP="002E1EB1">
            <w:r w:rsidRPr="002E1EB1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0A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3BC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054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6BA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9BD" w14:textId="77777777" w:rsidR="002E1EB1" w:rsidRPr="002E1EB1" w:rsidRDefault="002E1EB1" w:rsidP="002E1EB1">
            <w:pPr>
              <w:jc w:val="center"/>
            </w:pPr>
            <w:r w:rsidRPr="002E1EB1">
              <w:t>166,8</w:t>
            </w:r>
          </w:p>
        </w:tc>
      </w:tr>
      <w:tr w:rsidR="002E1EB1" w:rsidRPr="002E1EB1" w14:paraId="176F8D8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69E" w14:textId="77777777" w:rsidR="002E1EB1" w:rsidRPr="002E1EB1" w:rsidRDefault="002E1EB1" w:rsidP="002E1EB1">
            <w:r w:rsidRPr="002E1EB1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85B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44C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E44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455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279" w14:textId="77777777" w:rsidR="002E1EB1" w:rsidRPr="002E1EB1" w:rsidRDefault="002E1EB1" w:rsidP="002E1EB1">
            <w:pPr>
              <w:jc w:val="center"/>
            </w:pPr>
            <w:r w:rsidRPr="002E1EB1">
              <w:t>166,8</w:t>
            </w:r>
          </w:p>
        </w:tc>
      </w:tr>
      <w:tr w:rsidR="002E1EB1" w:rsidRPr="002E1EB1" w14:paraId="4C6BE00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EAF" w14:textId="77777777" w:rsidR="002E1EB1" w:rsidRPr="002E1EB1" w:rsidRDefault="002E1EB1" w:rsidP="002E1EB1">
            <w:r w:rsidRPr="002E1EB1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178" w14:textId="77777777" w:rsidR="002E1EB1" w:rsidRPr="002E1EB1" w:rsidRDefault="002E1EB1" w:rsidP="002E1EB1">
            <w:r w:rsidRPr="002E1EB1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6E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AB2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952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720" w14:textId="77777777" w:rsidR="002E1EB1" w:rsidRPr="002E1EB1" w:rsidRDefault="002E1EB1" w:rsidP="002E1EB1">
            <w:pPr>
              <w:jc w:val="center"/>
            </w:pPr>
            <w:r w:rsidRPr="002E1EB1">
              <w:t>24 914,3</w:t>
            </w:r>
          </w:p>
        </w:tc>
      </w:tr>
      <w:tr w:rsidR="002E1EB1" w:rsidRPr="002E1EB1" w14:paraId="0563023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339" w14:textId="77777777" w:rsidR="002E1EB1" w:rsidRPr="002E1EB1" w:rsidRDefault="002E1EB1" w:rsidP="002E1EB1">
            <w:r w:rsidRPr="002E1EB1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F40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985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31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A89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BEF" w14:textId="77777777" w:rsidR="002E1EB1" w:rsidRPr="002E1EB1" w:rsidRDefault="002E1EB1" w:rsidP="002E1EB1">
            <w:pPr>
              <w:jc w:val="center"/>
            </w:pPr>
            <w:r w:rsidRPr="002E1EB1">
              <w:t>21 293,6</w:t>
            </w:r>
          </w:p>
        </w:tc>
      </w:tr>
      <w:tr w:rsidR="002E1EB1" w:rsidRPr="002E1EB1" w14:paraId="055F253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E9" w14:textId="77777777" w:rsidR="002E1EB1" w:rsidRPr="002E1EB1" w:rsidRDefault="002E1EB1" w:rsidP="002E1EB1">
            <w:r w:rsidRPr="002E1EB1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D92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C7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5F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1D2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93F" w14:textId="77777777" w:rsidR="002E1EB1" w:rsidRPr="002E1EB1" w:rsidRDefault="002E1EB1" w:rsidP="002E1EB1">
            <w:pPr>
              <w:jc w:val="center"/>
            </w:pPr>
            <w:r w:rsidRPr="002E1EB1">
              <w:t>21 293,6</w:t>
            </w:r>
          </w:p>
        </w:tc>
      </w:tr>
      <w:tr w:rsidR="002E1EB1" w:rsidRPr="002E1EB1" w14:paraId="0ABDAEE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206" w14:textId="77777777" w:rsidR="002E1EB1" w:rsidRPr="002E1EB1" w:rsidRDefault="002E1EB1" w:rsidP="002E1EB1">
            <w:r w:rsidRPr="002E1EB1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A9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E275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AEC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75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ABC" w14:textId="77777777" w:rsidR="002E1EB1" w:rsidRPr="002E1EB1" w:rsidRDefault="002E1EB1" w:rsidP="002E1EB1">
            <w:pPr>
              <w:jc w:val="center"/>
            </w:pPr>
            <w:r w:rsidRPr="002E1EB1">
              <w:t>3 600,5</w:t>
            </w:r>
          </w:p>
        </w:tc>
      </w:tr>
      <w:tr w:rsidR="002E1EB1" w:rsidRPr="002E1EB1" w14:paraId="2921C23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3F9" w14:textId="77777777" w:rsidR="002E1EB1" w:rsidRPr="002E1EB1" w:rsidRDefault="002E1EB1" w:rsidP="002E1EB1">
            <w:r w:rsidRPr="002E1EB1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234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F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4EB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DF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F9D" w14:textId="77777777" w:rsidR="002E1EB1" w:rsidRPr="002E1EB1" w:rsidRDefault="002E1EB1" w:rsidP="002E1EB1">
            <w:pPr>
              <w:jc w:val="center"/>
            </w:pPr>
            <w:r w:rsidRPr="002E1EB1">
              <w:t>3 600,5</w:t>
            </w:r>
          </w:p>
        </w:tc>
      </w:tr>
      <w:tr w:rsidR="002E1EB1" w:rsidRPr="002E1EB1" w14:paraId="47A5450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892" w14:textId="77777777" w:rsidR="002E1EB1" w:rsidRPr="002E1EB1" w:rsidRDefault="002E1EB1" w:rsidP="002E1EB1">
            <w:r w:rsidRPr="002E1EB1">
              <w:t>1.3.2.3.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98D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F20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D7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D75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4AB" w14:textId="77777777" w:rsidR="002E1EB1" w:rsidRPr="002E1EB1" w:rsidRDefault="002E1EB1" w:rsidP="002E1EB1">
            <w:pPr>
              <w:jc w:val="center"/>
            </w:pPr>
            <w:r w:rsidRPr="002E1EB1">
              <w:t>20,2</w:t>
            </w:r>
          </w:p>
        </w:tc>
      </w:tr>
      <w:tr w:rsidR="002E1EB1" w:rsidRPr="002E1EB1" w14:paraId="295EAB5C" w14:textId="77777777" w:rsidTr="002E1EB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BE2" w14:textId="77777777" w:rsidR="002E1EB1" w:rsidRPr="002E1EB1" w:rsidRDefault="002E1EB1" w:rsidP="002E1EB1">
            <w:r w:rsidRPr="002E1EB1">
              <w:lastRenderedPageBreak/>
              <w:t>1.3.2.3.1.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2BF" w14:textId="77777777" w:rsidR="002E1EB1" w:rsidRPr="002E1EB1" w:rsidRDefault="002E1EB1" w:rsidP="002E1EB1">
            <w:proofErr w:type="gramStart"/>
            <w:r w:rsidRPr="002E1EB1">
              <w:t>Уплата  налогов</w:t>
            </w:r>
            <w:proofErr w:type="gramEnd"/>
            <w:r w:rsidRPr="002E1EB1">
              <w:t>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478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338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AF4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3C9" w14:textId="77777777" w:rsidR="002E1EB1" w:rsidRPr="002E1EB1" w:rsidRDefault="002E1EB1" w:rsidP="002E1EB1">
            <w:pPr>
              <w:jc w:val="center"/>
            </w:pPr>
            <w:r w:rsidRPr="002E1EB1">
              <w:t>20,2</w:t>
            </w:r>
          </w:p>
        </w:tc>
      </w:tr>
      <w:tr w:rsidR="002E1EB1" w:rsidRPr="002E1EB1" w14:paraId="3292A51A" w14:textId="77777777" w:rsidTr="002E1EB1">
        <w:trPr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D2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A7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55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05B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9E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7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7 686,5</w:t>
            </w:r>
          </w:p>
        </w:tc>
      </w:tr>
      <w:tr w:rsidR="002E1EB1" w:rsidRPr="002E1EB1" w14:paraId="5DE4515D" w14:textId="77777777" w:rsidTr="002E1EB1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77A" w14:textId="77777777" w:rsidR="002E1EB1" w:rsidRPr="002E1EB1" w:rsidRDefault="002E1EB1" w:rsidP="002E1EB1">
            <w:r w:rsidRPr="002E1EB1">
              <w:t>1.4.1.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5C8" w14:textId="77777777" w:rsidR="002E1EB1" w:rsidRPr="002E1EB1" w:rsidRDefault="002E1EB1" w:rsidP="002E1EB1">
            <w:r w:rsidRPr="002E1EB1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0B1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87E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84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7B0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13138D72" w14:textId="77777777" w:rsidTr="002E1EB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DB4" w14:textId="77777777" w:rsidR="002E1EB1" w:rsidRPr="002E1EB1" w:rsidRDefault="002E1EB1" w:rsidP="002E1EB1">
            <w:r w:rsidRPr="002E1EB1">
              <w:t>1.4.1.1.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1F7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6D3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B2E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4FA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651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59F58629" w14:textId="77777777" w:rsidTr="002E1EB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4D8" w14:textId="77777777" w:rsidR="002E1EB1" w:rsidRPr="002E1EB1" w:rsidRDefault="002E1EB1" w:rsidP="002E1EB1">
            <w:r w:rsidRPr="002E1EB1">
              <w:t>1.4.1.1.1.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8C7" w14:textId="77777777" w:rsidR="002E1EB1" w:rsidRPr="002E1EB1" w:rsidRDefault="002E1EB1" w:rsidP="002E1EB1">
            <w:r w:rsidRPr="002E1EB1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34D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84D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7F6" w14:textId="77777777" w:rsidR="002E1EB1" w:rsidRPr="002E1EB1" w:rsidRDefault="002E1EB1" w:rsidP="002E1EB1">
            <w:pPr>
              <w:jc w:val="center"/>
            </w:pPr>
            <w:r w:rsidRPr="002E1EB1"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E81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795AAF4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0E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2B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25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6A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14D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1C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50,0</w:t>
            </w:r>
          </w:p>
        </w:tc>
      </w:tr>
      <w:tr w:rsidR="002E1EB1" w:rsidRPr="002E1EB1" w14:paraId="70D73D25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099" w14:textId="77777777" w:rsidR="002E1EB1" w:rsidRPr="002E1EB1" w:rsidRDefault="002E1EB1" w:rsidP="002E1EB1">
            <w:r w:rsidRPr="002E1EB1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B49" w14:textId="77777777" w:rsidR="002E1EB1" w:rsidRPr="002E1EB1" w:rsidRDefault="002E1EB1" w:rsidP="002E1EB1">
            <w:r w:rsidRPr="002E1EB1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0DB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A62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EFD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818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068BC5D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8C6" w14:textId="77777777" w:rsidR="002E1EB1" w:rsidRPr="002E1EB1" w:rsidRDefault="002E1EB1" w:rsidP="002E1EB1">
            <w:r w:rsidRPr="002E1EB1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FC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3F9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949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757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BEE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675A7DBA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2B4" w14:textId="77777777" w:rsidR="002E1EB1" w:rsidRPr="002E1EB1" w:rsidRDefault="002E1EB1" w:rsidP="002E1EB1">
            <w:r w:rsidRPr="002E1EB1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853" w14:textId="77777777" w:rsidR="002E1EB1" w:rsidRPr="002E1EB1" w:rsidRDefault="002E1EB1" w:rsidP="002E1EB1">
            <w:r w:rsidRPr="002E1EB1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630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7B4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D2E" w14:textId="77777777" w:rsidR="002E1EB1" w:rsidRPr="002E1EB1" w:rsidRDefault="002E1EB1" w:rsidP="002E1EB1">
            <w:pPr>
              <w:jc w:val="center"/>
            </w:pPr>
            <w:r w:rsidRPr="002E1EB1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0EB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3A888ADF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7E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2B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ДРУГИЕ </w:t>
            </w:r>
            <w:proofErr w:type="gramStart"/>
            <w:r w:rsidRPr="002E1EB1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CE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D9D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86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E3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129,2</w:t>
            </w:r>
          </w:p>
        </w:tc>
      </w:tr>
      <w:tr w:rsidR="002E1EB1" w:rsidRPr="002E1EB1" w14:paraId="34D24C75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3E5" w14:textId="77777777" w:rsidR="002E1EB1" w:rsidRPr="002E1EB1" w:rsidRDefault="002E1EB1" w:rsidP="002E1EB1">
            <w:r w:rsidRPr="002E1EB1">
              <w:t>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B97" w14:textId="77777777" w:rsidR="002E1EB1" w:rsidRPr="002E1EB1" w:rsidRDefault="002E1EB1" w:rsidP="002E1EB1">
            <w:r w:rsidRPr="002E1EB1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9B4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A8F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245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57E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10024B99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DBF" w14:textId="77777777" w:rsidR="002E1EB1" w:rsidRPr="002E1EB1" w:rsidRDefault="002E1EB1" w:rsidP="002E1EB1">
            <w:r w:rsidRPr="002E1EB1">
              <w:t>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8A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8D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8B3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9E4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1CD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20BE8C9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0D8" w14:textId="77777777" w:rsidR="002E1EB1" w:rsidRPr="002E1EB1" w:rsidRDefault="002E1EB1" w:rsidP="002E1EB1">
            <w:r w:rsidRPr="002E1EB1">
              <w:t>1.6.1.1.1.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426" w14:textId="77777777" w:rsidR="002E1EB1" w:rsidRPr="002E1EB1" w:rsidRDefault="002E1EB1" w:rsidP="002E1EB1">
            <w:proofErr w:type="gramStart"/>
            <w:r w:rsidRPr="002E1EB1">
              <w:t>Уплата  налогов</w:t>
            </w:r>
            <w:proofErr w:type="gramEnd"/>
            <w:r w:rsidRPr="002E1EB1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32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163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677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5BD4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328B1B84" w14:textId="77777777" w:rsidTr="002E1EB1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5A7" w14:textId="77777777" w:rsidR="002E1EB1" w:rsidRPr="002E1EB1" w:rsidRDefault="002E1EB1" w:rsidP="002E1EB1">
            <w:r w:rsidRPr="002E1EB1">
              <w:t>1.6.2.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55F" w14:textId="77777777" w:rsidR="002E1EB1" w:rsidRPr="002E1EB1" w:rsidRDefault="002E1EB1" w:rsidP="002E1EB1">
            <w:r w:rsidRPr="002E1EB1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ED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3A8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24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E0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6085C29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4EC" w14:textId="77777777" w:rsidR="002E1EB1" w:rsidRPr="002E1EB1" w:rsidRDefault="002E1EB1" w:rsidP="002E1EB1">
            <w:r w:rsidRPr="002E1EB1">
              <w:t>1.6.2.1.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D87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BF0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C24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1C2A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BB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3C1F72A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BAB" w14:textId="77777777" w:rsidR="002E1EB1" w:rsidRPr="002E1EB1" w:rsidRDefault="002E1EB1" w:rsidP="002E1EB1">
            <w:r w:rsidRPr="002E1EB1">
              <w:t>1.6.2.1.1.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F4D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EF1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8D0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7BE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3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2F9F415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299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09B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2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DC9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873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3A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93,7</w:t>
            </w:r>
          </w:p>
        </w:tc>
      </w:tr>
      <w:tr w:rsidR="002E1EB1" w:rsidRPr="002E1EB1" w14:paraId="0E3BBFDE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D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E6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2E1EB1">
              <w:rPr>
                <w:b/>
                <w:bCs/>
              </w:rPr>
              <w:t>ОТ  ЧРЕЗВЫЧАЙНЫХ</w:t>
            </w:r>
            <w:proofErr w:type="gramEnd"/>
            <w:r w:rsidRPr="002E1EB1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73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C84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4F3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BBC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93,7</w:t>
            </w:r>
          </w:p>
        </w:tc>
      </w:tr>
      <w:tr w:rsidR="002E1EB1" w:rsidRPr="002E1EB1" w14:paraId="397AB1E6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D57" w14:textId="77777777" w:rsidR="002E1EB1" w:rsidRPr="002E1EB1" w:rsidRDefault="002E1EB1" w:rsidP="002E1EB1">
            <w:r w:rsidRPr="002E1EB1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419" w14:textId="77777777" w:rsidR="002E1EB1" w:rsidRPr="002E1EB1" w:rsidRDefault="002E1EB1" w:rsidP="002E1EB1">
            <w:r w:rsidRPr="002E1EB1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D1D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DEA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C7E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AEC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225D9FC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6F1" w14:textId="77777777" w:rsidR="002E1EB1" w:rsidRPr="002E1EB1" w:rsidRDefault="002E1EB1" w:rsidP="002E1EB1">
            <w:r w:rsidRPr="002E1EB1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2D8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365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C1C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FA9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6CA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7E886E9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9C2" w14:textId="77777777" w:rsidR="002E1EB1" w:rsidRPr="002E1EB1" w:rsidRDefault="002E1EB1" w:rsidP="002E1EB1">
            <w:r w:rsidRPr="002E1EB1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33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356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E28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E4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51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5B4DE14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B4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4BF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3E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94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AF8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7B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450,0</w:t>
            </w:r>
          </w:p>
        </w:tc>
      </w:tr>
      <w:tr w:rsidR="002E1EB1" w:rsidRPr="002E1EB1" w14:paraId="5B8F7B3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E0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74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1F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9BD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9CA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87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450,0</w:t>
            </w:r>
          </w:p>
        </w:tc>
      </w:tr>
      <w:tr w:rsidR="002E1EB1" w:rsidRPr="002E1EB1" w14:paraId="6C3A930F" w14:textId="77777777" w:rsidTr="002E1EB1">
        <w:trPr>
          <w:trHeight w:val="41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6F9" w14:textId="77777777" w:rsidR="002E1EB1" w:rsidRPr="002E1EB1" w:rsidRDefault="002E1EB1" w:rsidP="002E1EB1">
            <w:r w:rsidRPr="002E1EB1"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7B4" w14:textId="77777777" w:rsidR="002E1EB1" w:rsidRPr="002E1EB1" w:rsidRDefault="002E1EB1" w:rsidP="002E1EB1">
            <w:r w:rsidRPr="002E1EB1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</w:t>
            </w:r>
            <w:r w:rsidRPr="002E1EB1">
              <w:lastRenderedPageBreak/>
              <w:t xml:space="preserve">до 18 лет в свободное от учебы время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58A" w14:textId="77777777" w:rsidR="002E1EB1" w:rsidRPr="002E1EB1" w:rsidRDefault="002E1EB1" w:rsidP="002E1EB1">
            <w:pPr>
              <w:jc w:val="center"/>
            </w:pPr>
            <w:r w:rsidRPr="002E1EB1">
              <w:lastRenderedPageBreak/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E1C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CCE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33B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20173D23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48E" w14:textId="77777777" w:rsidR="002E1EB1" w:rsidRPr="002E1EB1" w:rsidRDefault="002E1EB1" w:rsidP="002E1EB1">
            <w:r w:rsidRPr="002E1EB1">
              <w:t>3.1.1.1.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A0A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BEE" w14:textId="77777777" w:rsidR="002E1EB1" w:rsidRPr="002E1EB1" w:rsidRDefault="002E1EB1" w:rsidP="002E1EB1">
            <w:pPr>
              <w:jc w:val="center"/>
            </w:pPr>
            <w:r w:rsidRPr="002E1EB1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913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FE9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799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0D9E0CC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890" w14:textId="77777777" w:rsidR="002E1EB1" w:rsidRPr="002E1EB1" w:rsidRDefault="002E1EB1" w:rsidP="002E1EB1">
            <w:r w:rsidRPr="002E1EB1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5C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87C" w14:textId="77777777" w:rsidR="002E1EB1" w:rsidRPr="002E1EB1" w:rsidRDefault="002E1EB1" w:rsidP="002E1EB1">
            <w:pPr>
              <w:jc w:val="center"/>
            </w:pPr>
            <w:r w:rsidRPr="002E1EB1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B1F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13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A96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115F1679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8A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9E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E1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EC4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BE9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1F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124 170,8</w:t>
            </w:r>
          </w:p>
        </w:tc>
      </w:tr>
      <w:tr w:rsidR="002E1EB1" w:rsidRPr="002E1EB1" w14:paraId="0589E9D3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8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64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AF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0E5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821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04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124 170,8</w:t>
            </w:r>
          </w:p>
        </w:tc>
      </w:tr>
      <w:tr w:rsidR="002E1EB1" w:rsidRPr="002E1EB1" w14:paraId="377D6E1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691" w14:textId="77777777" w:rsidR="002E1EB1" w:rsidRPr="002E1EB1" w:rsidRDefault="002E1EB1" w:rsidP="002E1EB1">
            <w:r w:rsidRPr="002E1EB1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406" w14:textId="77777777" w:rsidR="002E1EB1" w:rsidRPr="002E1EB1" w:rsidRDefault="002E1EB1" w:rsidP="002E1EB1">
            <w:r w:rsidRPr="002E1EB1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842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105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A5C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106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0CD2BF2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8AD" w14:textId="77777777" w:rsidR="002E1EB1" w:rsidRPr="002E1EB1" w:rsidRDefault="002E1EB1" w:rsidP="002E1EB1">
            <w:r w:rsidRPr="002E1EB1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44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78A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A18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711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3AE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4418FFC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C7B" w14:textId="77777777" w:rsidR="002E1EB1" w:rsidRPr="002E1EB1" w:rsidRDefault="002E1EB1" w:rsidP="002E1EB1">
            <w:r w:rsidRPr="002E1EB1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C9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F49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05C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625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280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20DE71F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0E6" w14:textId="77777777" w:rsidR="002E1EB1" w:rsidRPr="002E1EB1" w:rsidRDefault="002E1EB1" w:rsidP="002E1EB1">
            <w:r w:rsidRPr="002E1EB1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E97" w14:textId="77777777" w:rsidR="002E1EB1" w:rsidRPr="002E1EB1" w:rsidRDefault="002E1EB1" w:rsidP="002E1EB1">
            <w:r w:rsidRPr="002E1EB1">
              <w:t xml:space="preserve">Муниципальная программа "Озеленение территории в границах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1D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39F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27A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B89" w14:textId="77777777" w:rsidR="002E1EB1" w:rsidRPr="002E1EB1" w:rsidRDefault="002E1EB1" w:rsidP="002E1EB1">
            <w:pPr>
              <w:jc w:val="center"/>
            </w:pPr>
            <w:r w:rsidRPr="002E1EB1">
              <w:t>4 900,0</w:t>
            </w:r>
          </w:p>
        </w:tc>
      </w:tr>
      <w:tr w:rsidR="002E1EB1" w:rsidRPr="002E1EB1" w14:paraId="7C38B42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458" w14:textId="77777777" w:rsidR="002E1EB1" w:rsidRPr="002E1EB1" w:rsidRDefault="002E1EB1" w:rsidP="002E1EB1">
            <w:r w:rsidRPr="002E1EB1">
              <w:t>4.1.2.1.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9F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DB1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FA9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7B8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B77" w14:textId="77777777" w:rsidR="002E1EB1" w:rsidRPr="002E1EB1" w:rsidRDefault="002E1EB1" w:rsidP="002E1EB1">
            <w:pPr>
              <w:jc w:val="center"/>
            </w:pPr>
            <w:r w:rsidRPr="002E1EB1">
              <w:t>2 700,7</w:t>
            </w:r>
          </w:p>
        </w:tc>
      </w:tr>
      <w:tr w:rsidR="002E1EB1" w:rsidRPr="002E1EB1" w14:paraId="54F6AEE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B49" w14:textId="77777777" w:rsidR="002E1EB1" w:rsidRPr="002E1EB1" w:rsidRDefault="002E1EB1" w:rsidP="002E1EB1">
            <w:r w:rsidRPr="002E1EB1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99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6ED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077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46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25B" w14:textId="77777777" w:rsidR="002E1EB1" w:rsidRPr="002E1EB1" w:rsidRDefault="002E1EB1" w:rsidP="002E1EB1">
            <w:pPr>
              <w:jc w:val="center"/>
            </w:pPr>
            <w:r w:rsidRPr="002E1EB1">
              <w:t>2 700,7</w:t>
            </w:r>
          </w:p>
        </w:tc>
      </w:tr>
      <w:tr w:rsidR="002E1EB1" w:rsidRPr="002E1EB1" w14:paraId="6EF750E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609D" w14:textId="77777777" w:rsidR="002E1EB1" w:rsidRPr="002E1EB1" w:rsidRDefault="002E1EB1" w:rsidP="002E1EB1">
            <w:r w:rsidRPr="002E1EB1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873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D3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464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DDF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348" w14:textId="77777777" w:rsidR="002E1EB1" w:rsidRPr="002E1EB1" w:rsidRDefault="002E1EB1" w:rsidP="002E1EB1">
            <w:pPr>
              <w:jc w:val="center"/>
            </w:pPr>
            <w:r w:rsidRPr="002E1EB1">
              <w:t>2 199,3</w:t>
            </w:r>
          </w:p>
        </w:tc>
      </w:tr>
      <w:tr w:rsidR="002E1EB1" w:rsidRPr="002E1EB1" w14:paraId="413AB15F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BC5" w14:textId="77777777" w:rsidR="002E1EB1" w:rsidRPr="002E1EB1" w:rsidRDefault="002E1EB1" w:rsidP="002E1EB1">
            <w:r w:rsidRPr="002E1EB1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AEC" w14:textId="77777777" w:rsidR="002E1EB1" w:rsidRPr="002E1EB1" w:rsidRDefault="002E1EB1" w:rsidP="002E1EB1">
            <w:proofErr w:type="gramStart"/>
            <w:r w:rsidRPr="002E1EB1">
              <w:t>Уплата  налогов</w:t>
            </w:r>
            <w:proofErr w:type="gramEnd"/>
            <w:r w:rsidRPr="002E1EB1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F1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8F4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EFD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D9D" w14:textId="77777777" w:rsidR="002E1EB1" w:rsidRPr="002E1EB1" w:rsidRDefault="002E1EB1" w:rsidP="002E1EB1">
            <w:pPr>
              <w:jc w:val="center"/>
            </w:pPr>
            <w:r w:rsidRPr="002E1EB1">
              <w:t>2 199,3</w:t>
            </w:r>
          </w:p>
        </w:tc>
      </w:tr>
      <w:tr w:rsidR="002E1EB1" w:rsidRPr="002E1EB1" w14:paraId="4708FAE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257" w14:textId="77777777" w:rsidR="002E1EB1" w:rsidRPr="002E1EB1" w:rsidRDefault="002E1EB1" w:rsidP="002E1EB1">
            <w:r w:rsidRPr="002E1EB1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B81" w14:textId="77777777" w:rsidR="002E1EB1" w:rsidRPr="002E1EB1" w:rsidRDefault="002E1EB1" w:rsidP="002E1EB1">
            <w:r w:rsidRPr="002E1EB1">
              <w:t xml:space="preserve">Муниципальная программа "Уборка территорий в границах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AAC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4E9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2F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C9C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1F333BF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27C" w14:textId="77777777" w:rsidR="002E1EB1" w:rsidRPr="002E1EB1" w:rsidRDefault="002E1EB1" w:rsidP="002E1EB1">
            <w:r w:rsidRPr="002E1EB1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777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098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22F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C2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904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48DD67F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37B" w14:textId="77777777" w:rsidR="002E1EB1" w:rsidRPr="002E1EB1" w:rsidRDefault="002E1EB1" w:rsidP="002E1EB1">
            <w:r w:rsidRPr="002E1EB1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F7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50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67C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DE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C00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1B5776C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27B" w14:textId="77777777" w:rsidR="002E1EB1" w:rsidRPr="002E1EB1" w:rsidRDefault="002E1EB1" w:rsidP="002E1EB1">
            <w:r w:rsidRPr="002E1EB1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F84" w14:textId="77777777" w:rsidR="002E1EB1" w:rsidRPr="002E1EB1" w:rsidRDefault="002E1EB1" w:rsidP="002E1EB1">
            <w:r w:rsidRPr="002E1EB1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AE7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997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8A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632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41D6AB4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04B" w14:textId="77777777" w:rsidR="002E1EB1" w:rsidRPr="002E1EB1" w:rsidRDefault="002E1EB1" w:rsidP="002E1EB1">
            <w:r w:rsidRPr="002E1EB1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8DA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87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4AF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1C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8E1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3B494BC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176" w14:textId="77777777" w:rsidR="002E1EB1" w:rsidRPr="002E1EB1" w:rsidRDefault="002E1EB1" w:rsidP="002E1EB1">
            <w:r w:rsidRPr="002E1EB1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990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027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604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5DE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B41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49C6E84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FDB" w14:textId="77777777" w:rsidR="002E1EB1" w:rsidRPr="002E1EB1" w:rsidRDefault="002E1EB1" w:rsidP="002E1EB1">
            <w:r w:rsidRPr="002E1EB1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60E0" w14:textId="77777777" w:rsidR="002E1EB1" w:rsidRPr="002E1EB1" w:rsidRDefault="002E1EB1" w:rsidP="002E1EB1">
            <w:r w:rsidRPr="002E1EB1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3AF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00A" w14:textId="77777777" w:rsidR="002E1EB1" w:rsidRPr="002E1EB1" w:rsidRDefault="002E1EB1" w:rsidP="002E1EB1">
            <w:pPr>
              <w:jc w:val="center"/>
            </w:pPr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F3B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297" w14:textId="77777777" w:rsidR="002E1EB1" w:rsidRPr="002E1EB1" w:rsidRDefault="002E1EB1" w:rsidP="002E1EB1">
            <w:pPr>
              <w:jc w:val="center"/>
            </w:pPr>
            <w:r w:rsidRPr="002E1EB1">
              <w:t>95 224,7</w:t>
            </w:r>
          </w:p>
        </w:tc>
      </w:tr>
      <w:tr w:rsidR="002E1EB1" w:rsidRPr="002E1EB1" w14:paraId="19C32AE4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359" w14:textId="77777777" w:rsidR="002E1EB1" w:rsidRPr="002E1EB1" w:rsidRDefault="002E1EB1" w:rsidP="002E1EB1">
            <w:r w:rsidRPr="002E1EB1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211" w14:textId="77777777" w:rsidR="002E1EB1" w:rsidRPr="002E1EB1" w:rsidRDefault="002E1EB1" w:rsidP="002E1EB1">
            <w:r w:rsidRPr="002E1EB1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662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8E9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C0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37F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23A6D9B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8CE" w14:textId="77777777" w:rsidR="002E1EB1" w:rsidRPr="002E1EB1" w:rsidRDefault="002E1EB1" w:rsidP="002E1EB1">
            <w:r w:rsidRPr="002E1EB1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7B9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271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F4C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3E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BD3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7BF6006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A91" w14:textId="77777777" w:rsidR="002E1EB1" w:rsidRPr="002E1EB1" w:rsidRDefault="002E1EB1" w:rsidP="002E1EB1">
            <w:r w:rsidRPr="002E1EB1">
              <w:lastRenderedPageBreak/>
              <w:t>4.1.5.1.1.1.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D8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72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BA3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3D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82E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639AA54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8C1" w14:textId="77777777" w:rsidR="002E1EB1" w:rsidRPr="002E1EB1" w:rsidRDefault="002E1EB1" w:rsidP="002E1EB1">
            <w:r w:rsidRPr="002E1EB1">
              <w:t>4.1.5.2.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347" w14:textId="77777777" w:rsidR="002E1EB1" w:rsidRPr="002E1EB1" w:rsidRDefault="002E1EB1" w:rsidP="002E1EB1">
            <w:r w:rsidRPr="002E1EB1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95A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45F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92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F8A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553BB4A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DF5" w14:textId="77777777" w:rsidR="002E1EB1" w:rsidRPr="002E1EB1" w:rsidRDefault="002E1EB1" w:rsidP="002E1EB1">
            <w:r w:rsidRPr="002E1EB1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FA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B0E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2F0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CA3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ED3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58DBE18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A62" w14:textId="77777777" w:rsidR="002E1EB1" w:rsidRPr="002E1EB1" w:rsidRDefault="002E1EB1" w:rsidP="002E1EB1">
            <w:r w:rsidRPr="002E1EB1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F421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9A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FF8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EB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EB8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1F268370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00B" w14:textId="77777777" w:rsidR="002E1EB1" w:rsidRPr="002E1EB1" w:rsidRDefault="002E1EB1" w:rsidP="002E1EB1">
            <w:r w:rsidRPr="002E1EB1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619" w14:textId="77777777" w:rsidR="002E1EB1" w:rsidRPr="002E1EB1" w:rsidRDefault="002E1EB1" w:rsidP="002E1EB1">
            <w:r w:rsidRPr="002E1EB1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E7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4DF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9B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7C5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676A1E4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57C" w14:textId="77777777" w:rsidR="002E1EB1" w:rsidRPr="002E1EB1" w:rsidRDefault="002E1EB1" w:rsidP="002E1EB1">
            <w:r w:rsidRPr="002E1EB1">
              <w:t>4.1.5.3.1.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8B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CC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85C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8DC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7EF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05ACE52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C00" w14:textId="77777777" w:rsidR="002E1EB1" w:rsidRPr="002E1EB1" w:rsidRDefault="002E1EB1" w:rsidP="002E1EB1">
            <w:r w:rsidRPr="002E1EB1">
              <w:t>4.1.5.3.1.1.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42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239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E9E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B4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DDF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02715AF4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4DE" w14:textId="77777777" w:rsidR="002E1EB1" w:rsidRPr="002E1EB1" w:rsidRDefault="002E1EB1" w:rsidP="002E1EB1">
            <w:r w:rsidRPr="002E1EB1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3B9" w14:textId="77777777" w:rsidR="002E1EB1" w:rsidRPr="002E1EB1" w:rsidRDefault="002E1EB1" w:rsidP="002E1EB1">
            <w:r w:rsidRPr="002E1EB1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95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9CDE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EEA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0C5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51CA473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DC2" w14:textId="77777777" w:rsidR="002E1EB1" w:rsidRPr="002E1EB1" w:rsidRDefault="002E1EB1" w:rsidP="002E1EB1">
            <w:r w:rsidRPr="002E1EB1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16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3848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72B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B4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D7D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24AA0BB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24D" w14:textId="77777777" w:rsidR="002E1EB1" w:rsidRPr="002E1EB1" w:rsidRDefault="002E1EB1" w:rsidP="002E1EB1">
            <w:r w:rsidRPr="002E1EB1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C17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293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1B4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C0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C05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20A6279B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E1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61D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8C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48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47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3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30,0</w:t>
            </w:r>
          </w:p>
        </w:tc>
      </w:tr>
      <w:tr w:rsidR="002E1EB1" w:rsidRPr="002E1EB1" w14:paraId="6329923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FC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CA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DF8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E26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A71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16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30,0</w:t>
            </w:r>
          </w:p>
        </w:tc>
      </w:tr>
      <w:tr w:rsidR="002E1EB1" w:rsidRPr="002E1EB1" w14:paraId="611E3E0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EBE" w14:textId="77777777" w:rsidR="002E1EB1" w:rsidRPr="002E1EB1" w:rsidRDefault="002E1EB1" w:rsidP="002E1EB1">
            <w:r w:rsidRPr="002E1EB1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E09" w14:textId="77777777" w:rsidR="002E1EB1" w:rsidRPr="002E1EB1" w:rsidRDefault="002E1EB1" w:rsidP="002E1EB1">
            <w:r w:rsidRPr="002E1EB1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F08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5D8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8DE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2A8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52DF73C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A60" w14:textId="77777777" w:rsidR="002E1EB1" w:rsidRPr="002E1EB1" w:rsidRDefault="002E1EB1" w:rsidP="002E1EB1">
            <w:r w:rsidRPr="002E1EB1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66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6D5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04D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20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A1B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7B4015B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819" w14:textId="77777777" w:rsidR="002E1EB1" w:rsidRPr="002E1EB1" w:rsidRDefault="002E1EB1" w:rsidP="002E1EB1">
            <w:r w:rsidRPr="002E1EB1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E5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C95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134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FE6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363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5E0371A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BF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CBB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F2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E28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337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DE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2 046,8</w:t>
            </w:r>
          </w:p>
        </w:tc>
      </w:tr>
      <w:tr w:rsidR="002E1EB1" w:rsidRPr="002E1EB1" w14:paraId="0F49220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26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4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58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05B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F84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23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100,0</w:t>
            </w:r>
          </w:p>
        </w:tc>
      </w:tr>
      <w:tr w:rsidR="002E1EB1" w:rsidRPr="002E1EB1" w14:paraId="145CF2A4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0E9" w14:textId="77777777" w:rsidR="002E1EB1" w:rsidRPr="002E1EB1" w:rsidRDefault="002E1EB1" w:rsidP="002E1EB1">
            <w:r w:rsidRPr="002E1EB1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05E" w14:textId="77777777" w:rsidR="002E1EB1" w:rsidRPr="002E1EB1" w:rsidRDefault="002E1EB1" w:rsidP="002E1EB1">
            <w:r w:rsidRPr="002E1EB1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90E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EEE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304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C3A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44C4D4E7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1B0" w14:textId="77777777" w:rsidR="002E1EB1" w:rsidRPr="002E1EB1" w:rsidRDefault="002E1EB1" w:rsidP="002E1EB1">
            <w:r w:rsidRPr="002E1EB1">
              <w:lastRenderedPageBreak/>
              <w:t>6.1.1.1.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B0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A99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DE3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10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C32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282EF800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A7C" w14:textId="77777777" w:rsidR="002E1EB1" w:rsidRPr="002E1EB1" w:rsidRDefault="002E1EB1" w:rsidP="002E1EB1">
            <w:r w:rsidRPr="002E1EB1"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55A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A0D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2F1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FCF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067F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5F228722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4E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D2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A9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B9B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B56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63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1 281,2</w:t>
            </w:r>
          </w:p>
        </w:tc>
      </w:tr>
      <w:tr w:rsidR="002E1EB1" w:rsidRPr="002E1EB1" w14:paraId="656E2146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D4D" w14:textId="77777777" w:rsidR="002E1EB1" w:rsidRPr="002E1EB1" w:rsidRDefault="002E1EB1" w:rsidP="002E1EB1">
            <w:r w:rsidRPr="002E1EB1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50F" w14:textId="77777777" w:rsidR="002E1EB1" w:rsidRPr="002E1EB1" w:rsidRDefault="002E1EB1" w:rsidP="002E1EB1">
            <w:r w:rsidRPr="002E1EB1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B02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C29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C1F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F19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7764CF0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98C" w14:textId="77777777" w:rsidR="002E1EB1" w:rsidRPr="002E1EB1" w:rsidRDefault="002E1EB1" w:rsidP="002E1EB1">
            <w:r w:rsidRPr="002E1EB1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80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0FF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29C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AB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834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76CFB8A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F98" w14:textId="77777777" w:rsidR="002E1EB1" w:rsidRPr="002E1EB1" w:rsidRDefault="002E1EB1" w:rsidP="002E1EB1">
            <w:r w:rsidRPr="002E1EB1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D6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97C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E90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652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2DF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1320DCE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4D3" w14:textId="77777777" w:rsidR="002E1EB1" w:rsidRPr="002E1EB1" w:rsidRDefault="002E1EB1" w:rsidP="002E1EB1">
            <w:r w:rsidRPr="002E1EB1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3CC" w14:textId="77777777" w:rsidR="002E1EB1" w:rsidRPr="002E1EB1" w:rsidRDefault="002E1EB1" w:rsidP="002E1EB1">
            <w:r w:rsidRPr="002E1EB1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E72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6A3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D24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08B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6DEC679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D5E" w14:textId="77777777" w:rsidR="002E1EB1" w:rsidRPr="002E1EB1" w:rsidRDefault="002E1EB1" w:rsidP="002E1EB1">
            <w:r w:rsidRPr="002E1EB1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079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F93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0B6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F21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5F4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5E1D85C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1A1" w14:textId="77777777" w:rsidR="002E1EB1" w:rsidRPr="002E1EB1" w:rsidRDefault="002E1EB1" w:rsidP="002E1EB1">
            <w:r w:rsidRPr="002E1EB1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280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723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439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7E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5B2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5A4490C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48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AAD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47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C8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09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D04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665,6</w:t>
            </w:r>
          </w:p>
        </w:tc>
      </w:tr>
      <w:tr w:rsidR="002E1EB1" w:rsidRPr="002E1EB1" w14:paraId="1CF7214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F48" w14:textId="77777777" w:rsidR="002E1EB1" w:rsidRPr="002E1EB1" w:rsidRDefault="002E1EB1" w:rsidP="002E1EB1">
            <w:r w:rsidRPr="002E1EB1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79A" w14:textId="77777777" w:rsidR="002E1EB1" w:rsidRPr="002E1EB1" w:rsidRDefault="002E1EB1" w:rsidP="002E1EB1">
            <w:r w:rsidRPr="002E1EB1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C8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DE7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C19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E46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3529854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66E" w14:textId="77777777" w:rsidR="002E1EB1" w:rsidRPr="002E1EB1" w:rsidRDefault="002E1EB1" w:rsidP="002E1EB1">
            <w:r w:rsidRPr="002E1EB1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A8B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58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BFD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8EE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B24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5F51994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55F" w14:textId="77777777" w:rsidR="002E1EB1" w:rsidRPr="002E1EB1" w:rsidRDefault="002E1EB1" w:rsidP="002E1EB1">
            <w:r w:rsidRPr="002E1EB1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2AB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D0F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ADC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824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743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61144EC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7EC" w14:textId="77777777" w:rsidR="002E1EB1" w:rsidRPr="002E1EB1" w:rsidRDefault="002E1EB1" w:rsidP="002E1EB1">
            <w:r w:rsidRPr="002E1EB1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53B" w14:textId="77777777" w:rsidR="002E1EB1" w:rsidRPr="002E1EB1" w:rsidRDefault="002E1EB1" w:rsidP="002E1EB1">
            <w:r w:rsidRPr="002E1EB1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2DF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812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92F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897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20372DE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F0F" w14:textId="77777777" w:rsidR="002E1EB1" w:rsidRPr="002E1EB1" w:rsidRDefault="002E1EB1" w:rsidP="002E1EB1">
            <w:r w:rsidRPr="002E1EB1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251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E88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0D5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4B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377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21D2189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928" w14:textId="77777777" w:rsidR="002E1EB1" w:rsidRPr="002E1EB1" w:rsidRDefault="002E1EB1" w:rsidP="002E1EB1">
            <w:r w:rsidRPr="002E1EB1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1C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453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68F0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F4A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C408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4FD85F5D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661" w14:textId="77777777" w:rsidR="002E1EB1" w:rsidRPr="002E1EB1" w:rsidRDefault="002E1EB1" w:rsidP="002E1EB1">
            <w:r w:rsidRPr="002E1EB1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071" w14:textId="77777777" w:rsidR="002E1EB1" w:rsidRPr="002E1EB1" w:rsidRDefault="002E1EB1" w:rsidP="002E1EB1">
            <w:r w:rsidRPr="002E1EB1">
              <w:t xml:space="preserve">Муниципальная программа "Профилактика незаконного потребления </w:t>
            </w:r>
            <w:proofErr w:type="gramStart"/>
            <w:r w:rsidRPr="002E1EB1">
              <w:t>наркотических  и</w:t>
            </w:r>
            <w:proofErr w:type="gramEnd"/>
            <w:r w:rsidRPr="002E1EB1">
              <w:t xml:space="preserve"> психотропных веществ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AA6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5D9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13F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81B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77562D9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0DB" w14:textId="77777777" w:rsidR="002E1EB1" w:rsidRPr="002E1EB1" w:rsidRDefault="002E1EB1" w:rsidP="002E1EB1">
            <w:r w:rsidRPr="002E1EB1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84E1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4FB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517A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2F3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5DF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2B87D91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7C5" w14:textId="77777777" w:rsidR="002E1EB1" w:rsidRPr="002E1EB1" w:rsidRDefault="002E1EB1" w:rsidP="002E1EB1">
            <w:r w:rsidRPr="002E1EB1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29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6E8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4BE6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A8B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73B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2758FCA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C36" w14:textId="77777777" w:rsidR="002E1EB1" w:rsidRPr="002E1EB1" w:rsidRDefault="002E1EB1" w:rsidP="002E1EB1">
            <w:r w:rsidRPr="002E1EB1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9D3" w14:textId="77777777" w:rsidR="002E1EB1" w:rsidRPr="002E1EB1" w:rsidRDefault="002E1EB1" w:rsidP="002E1EB1">
            <w:r w:rsidRPr="002E1EB1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51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F61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31C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3B1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4525B80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3DC" w14:textId="77777777" w:rsidR="002E1EB1" w:rsidRPr="002E1EB1" w:rsidRDefault="002E1EB1" w:rsidP="002E1EB1">
            <w:r w:rsidRPr="002E1EB1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37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2EA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76E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A8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501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68A0C8FE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6A5" w14:textId="77777777" w:rsidR="002E1EB1" w:rsidRPr="002E1EB1" w:rsidRDefault="002E1EB1" w:rsidP="002E1EB1">
            <w:r w:rsidRPr="002E1EB1">
              <w:lastRenderedPageBreak/>
              <w:t>6.3.4.1.1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5EF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48A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F7E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B0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93E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06D40DA0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E53" w14:textId="77777777" w:rsidR="002E1EB1" w:rsidRPr="002E1EB1" w:rsidRDefault="002E1EB1" w:rsidP="002E1EB1">
            <w:r w:rsidRPr="002E1EB1">
              <w:t>6.3.5.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F21" w14:textId="77777777" w:rsidR="002E1EB1" w:rsidRPr="002E1EB1" w:rsidRDefault="002E1EB1" w:rsidP="002E1EB1">
            <w:r w:rsidRPr="002E1EB1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AE6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F17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CE6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FCE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0407159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A29" w14:textId="77777777" w:rsidR="002E1EB1" w:rsidRPr="002E1EB1" w:rsidRDefault="002E1EB1" w:rsidP="002E1EB1">
            <w:r w:rsidRPr="002E1EB1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1D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341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188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BBC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029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6C495FE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AF9" w14:textId="77777777" w:rsidR="002E1EB1" w:rsidRPr="002E1EB1" w:rsidRDefault="002E1EB1" w:rsidP="002E1EB1">
            <w:r w:rsidRPr="002E1EB1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848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5F5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C9A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6B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3E1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7839CAF8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8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5C0" w14:textId="77777777" w:rsidR="002E1EB1" w:rsidRPr="002E1EB1" w:rsidRDefault="002E1EB1" w:rsidP="002E1EB1">
            <w:pPr>
              <w:rPr>
                <w:b/>
                <w:bCs/>
              </w:rPr>
            </w:pPr>
            <w:proofErr w:type="gramStart"/>
            <w:r w:rsidRPr="002E1EB1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0C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222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8C2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70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15 445,3</w:t>
            </w:r>
          </w:p>
        </w:tc>
      </w:tr>
      <w:tr w:rsidR="002E1EB1" w:rsidRPr="002E1EB1" w14:paraId="7D7FA7A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DB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5E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4A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B34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E74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C1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15 445,3</w:t>
            </w:r>
          </w:p>
        </w:tc>
      </w:tr>
      <w:tr w:rsidR="002E1EB1" w:rsidRPr="002E1EB1" w14:paraId="2059F16B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8F5" w14:textId="77777777" w:rsidR="002E1EB1" w:rsidRPr="002E1EB1" w:rsidRDefault="002E1EB1" w:rsidP="002E1EB1">
            <w:r w:rsidRPr="002E1EB1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211" w14:textId="77777777" w:rsidR="002E1EB1" w:rsidRPr="002E1EB1" w:rsidRDefault="002E1EB1" w:rsidP="002E1EB1">
            <w:r w:rsidRPr="002E1EB1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F75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7B5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8A2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EDD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01C11CD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663" w14:textId="77777777" w:rsidR="002E1EB1" w:rsidRPr="002E1EB1" w:rsidRDefault="002E1EB1" w:rsidP="002E1EB1">
            <w:r w:rsidRPr="002E1EB1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680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1B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59F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190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21E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2E4F116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153" w14:textId="77777777" w:rsidR="002E1EB1" w:rsidRPr="002E1EB1" w:rsidRDefault="002E1EB1" w:rsidP="002E1EB1">
            <w:r w:rsidRPr="002E1EB1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E3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ED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2B5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9DA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0B3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0F78804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349" w14:textId="77777777" w:rsidR="002E1EB1" w:rsidRPr="002E1EB1" w:rsidRDefault="002E1EB1" w:rsidP="002E1EB1">
            <w:r w:rsidRPr="002E1EB1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7B1" w14:textId="77777777" w:rsidR="002E1EB1" w:rsidRPr="002E1EB1" w:rsidRDefault="002E1EB1" w:rsidP="002E1EB1">
            <w:r w:rsidRPr="002E1EB1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8C7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E37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A83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835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7D3CF50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64F" w14:textId="77777777" w:rsidR="002E1EB1" w:rsidRPr="002E1EB1" w:rsidRDefault="002E1EB1" w:rsidP="002E1EB1">
            <w:r w:rsidRPr="002E1EB1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AD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35C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544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03D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AFAB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17CFF00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44C" w14:textId="77777777" w:rsidR="002E1EB1" w:rsidRPr="002E1EB1" w:rsidRDefault="002E1EB1" w:rsidP="002E1EB1">
            <w:r w:rsidRPr="002E1EB1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4FA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B99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8B7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DC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25D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76A96BB1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1EF" w14:textId="77777777" w:rsidR="002E1EB1" w:rsidRPr="002E1EB1" w:rsidRDefault="002E1EB1" w:rsidP="002E1EB1">
            <w:r w:rsidRPr="002E1EB1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9CD" w14:textId="77777777" w:rsidR="002E1EB1" w:rsidRPr="002E1EB1" w:rsidRDefault="002E1EB1" w:rsidP="002E1EB1">
            <w:r w:rsidRPr="002E1EB1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E5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D94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1C6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33A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2CBE2E25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B45" w14:textId="77777777" w:rsidR="002E1EB1" w:rsidRPr="002E1EB1" w:rsidRDefault="002E1EB1" w:rsidP="002E1EB1">
            <w:r w:rsidRPr="002E1EB1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D9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5BE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EE3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B2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02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5636386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1CF" w14:textId="77777777" w:rsidR="002E1EB1" w:rsidRPr="002E1EB1" w:rsidRDefault="002E1EB1" w:rsidP="002E1EB1">
            <w:r w:rsidRPr="002E1EB1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6C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D95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F13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A04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6C9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06DB6F94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4E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B5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24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06C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9F7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76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17 886,0</w:t>
            </w:r>
          </w:p>
        </w:tc>
      </w:tr>
      <w:tr w:rsidR="002E1EB1" w:rsidRPr="002E1EB1" w14:paraId="3C21E382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45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46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60C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0C6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C7A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B4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1 443,2</w:t>
            </w:r>
          </w:p>
        </w:tc>
      </w:tr>
      <w:tr w:rsidR="002E1EB1" w:rsidRPr="002E1EB1" w14:paraId="017982D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2F5" w14:textId="77777777" w:rsidR="002E1EB1" w:rsidRPr="002E1EB1" w:rsidRDefault="002E1EB1" w:rsidP="002E1EB1">
            <w:r w:rsidRPr="002E1EB1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DF3" w14:textId="77777777" w:rsidR="002E1EB1" w:rsidRPr="002E1EB1" w:rsidRDefault="002E1EB1" w:rsidP="002E1EB1">
            <w:r w:rsidRPr="002E1EB1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150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254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F94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88B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523D2E6E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48A" w14:textId="77777777" w:rsidR="002E1EB1" w:rsidRPr="002E1EB1" w:rsidRDefault="002E1EB1" w:rsidP="002E1EB1">
            <w:r w:rsidRPr="002E1EB1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8D4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20F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51F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547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56A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378FAF4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399" w14:textId="77777777" w:rsidR="002E1EB1" w:rsidRPr="002E1EB1" w:rsidRDefault="002E1EB1" w:rsidP="002E1EB1">
            <w:r w:rsidRPr="002E1EB1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BB1" w14:textId="77777777" w:rsidR="002E1EB1" w:rsidRPr="002E1EB1" w:rsidRDefault="002E1EB1" w:rsidP="002E1EB1">
            <w:r w:rsidRPr="002E1EB1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E75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3B0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A6F" w14:textId="77777777" w:rsidR="002E1EB1" w:rsidRPr="002E1EB1" w:rsidRDefault="002E1EB1" w:rsidP="002E1EB1">
            <w:pPr>
              <w:jc w:val="center"/>
            </w:pPr>
            <w:r w:rsidRPr="002E1EB1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C22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0114090D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21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D4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2A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4C0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26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127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16 442,8</w:t>
            </w:r>
          </w:p>
        </w:tc>
      </w:tr>
      <w:tr w:rsidR="002E1EB1" w:rsidRPr="002E1EB1" w14:paraId="349CD973" w14:textId="77777777" w:rsidTr="002E1EB1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024" w14:textId="77777777" w:rsidR="002E1EB1" w:rsidRPr="002E1EB1" w:rsidRDefault="002E1EB1" w:rsidP="002E1EB1">
            <w:r w:rsidRPr="002E1EB1">
              <w:t>8.2.1.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CA9" w14:textId="77777777" w:rsidR="002E1EB1" w:rsidRPr="002E1EB1" w:rsidRDefault="002E1EB1" w:rsidP="002E1EB1">
            <w:r w:rsidRPr="002E1EB1">
              <w:t xml:space="preserve">Расходы на исполнение государственного полномочия по выплате денежных средств на содержание ребенка в семье опекуна и </w:t>
            </w:r>
            <w:r w:rsidRPr="002E1EB1">
              <w:lastRenderedPageBreak/>
              <w:t>приемной семье за счет субвенции из бюджета Санкт-Петербурга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73D" w14:textId="77777777" w:rsidR="002E1EB1" w:rsidRPr="002E1EB1" w:rsidRDefault="002E1EB1" w:rsidP="002E1EB1">
            <w:pPr>
              <w:jc w:val="center"/>
            </w:pPr>
            <w:r w:rsidRPr="002E1EB1"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524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F1B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29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6129A001" w14:textId="77777777" w:rsidTr="002E1EB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17B" w14:textId="77777777" w:rsidR="002E1EB1" w:rsidRPr="002E1EB1" w:rsidRDefault="002E1EB1" w:rsidP="002E1EB1">
            <w:r w:rsidRPr="002E1EB1">
              <w:t>8.2.1.1.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0D8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244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669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FC9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376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1CA83FD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3E9" w14:textId="77777777" w:rsidR="002E1EB1" w:rsidRPr="002E1EB1" w:rsidRDefault="002E1EB1" w:rsidP="002E1EB1">
            <w:r w:rsidRPr="002E1EB1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A8D" w14:textId="77777777" w:rsidR="002E1EB1" w:rsidRPr="002E1EB1" w:rsidRDefault="002E1EB1" w:rsidP="002E1EB1">
            <w:r w:rsidRPr="002E1EB1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2F2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1F2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747" w14:textId="77777777" w:rsidR="002E1EB1" w:rsidRPr="002E1EB1" w:rsidRDefault="002E1EB1" w:rsidP="002E1EB1">
            <w:pPr>
              <w:jc w:val="center"/>
            </w:pPr>
            <w:r w:rsidRPr="002E1EB1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16A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3077E8AD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4A6" w14:textId="77777777" w:rsidR="002E1EB1" w:rsidRPr="002E1EB1" w:rsidRDefault="002E1EB1" w:rsidP="002E1EB1">
            <w:r w:rsidRPr="002E1EB1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153" w14:textId="77777777" w:rsidR="002E1EB1" w:rsidRPr="002E1EB1" w:rsidRDefault="002E1EB1" w:rsidP="002E1EB1">
            <w:r w:rsidRPr="002E1EB1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214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CCF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782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C93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4B84D123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44F" w14:textId="77777777" w:rsidR="002E1EB1" w:rsidRPr="002E1EB1" w:rsidRDefault="002E1EB1" w:rsidP="002E1EB1">
            <w:r w:rsidRPr="002E1EB1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DE8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ADE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B3F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D5C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46F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26DDFED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B40" w14:textId="77777777" w:rsidR="002E1EB1" w:rsidRPr="002E1EB1" w:rsidRDefault="002E1EB1" w:rsidP="002E1EB1">
            <w:r w:rsidRPr="002E1EB1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06D" w14:textId="77777777" w:rsidR="002E1EB1" w:rsidRPr="002E1EB1" w:rsidRDefault="002E1EB1" w:rsidP="002E1EB1">
            <w:r w:rsidRPr="002E1E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F0E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6C9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9AC" w14:textId="77777777" w:rsidR="002E1EB1" w:rsidRPr="002E1EB1" w:rsidRDefault="002E1EB1" w:rsidP="002E1EB1">
            <w:pPr>
              <w:jc w:val="center"/>
            </w:pPr>
            <w:r w:rsidRPr="002E1EB1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E5B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00BCEA8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A3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B5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F2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88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6EF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85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500,0</w:t>
            </w:r>
          </w:p>
        </w:tc>
      </w:tr>
      <w:tr w:rsidR="002E1EB1" w:rsidRPr="002E1EB1" w14:paraId="6C92B975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DDC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73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28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D0B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94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32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500,0</w:t>
            </w:r>
          </w:p>
        </w:tc>
      </w:tr>
      <w:tr w:rsidR="002E1EB1" w:rsidRPr="002E1EB1" w14:paraId="3E6F828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B9D" w14:textId="77777777" w:rsidR="002E1EB1" w:rsidRPr="002E1EB1" w:rsidRDefault="002E1EB1" w:rsidP="002E1EB1">
            <w:r w:rsidRPr="002E1EB1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546" w14:textId="77777777" w:rsidR="002E1EB1" w:rsidRPr="002E1EB1" w:rsidRDefault="002E1EB1" w:rsidP="002E1EB1">
            <w:r w:rsidRPr="002E1EB1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CBC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BE0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39A7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704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4AE68D5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071" w14:textId="77777777" w:rsidR="002E1EB1" w:rsidRPr="002E1EB1" w:rsidRDefault="002E1EB1" w:rsidP="002E1EB1">
            <w:r w:rsidRPr="002E1EB1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49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4A6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76F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328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33E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2CDCEA2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FDE" w14:textId="77777777" w:rsidR="002E1EB1" w:rsidRPr="002E1EB1" w:rsidRDefault="002E1EB1" w:rsidP="002E1EB1">
            <w:r w:rsidRPr="002E1EB1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907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FEA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410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D9F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5D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27EF818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A4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48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41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36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FBB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FE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3 500,0</w:t>
            </w:r>
          </w:p>
        </w:tc>
      </w:tr>
      <w:tr w:rsidR="002E1EB1" w:rsidRPr="002E1EB1" w14:paraId="38EEAFBD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76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61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95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E20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B3F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B4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3 500,0</w:t>
            </w:r>
          </w:p>
        </w:tc>
      </w:tr>
      <w:tr w:rsidR="002E1EB1" w:rsidRPr="002E1EB1" w14:paraId="2F76441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38C" w14:textId="77777777" w:rsidR="002E1EB1" w:rsidRPr="002E1EB1" w:rsidRDefault="002E1EB1" w:rsidP="002E1EB1">
            <w:r w:rsidRPr="002E1EB1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C31" w14:textId="77777777" w:rsidR="002E1EB1" w:rsidRPr="002E1EB1" w:rsidRDefault="002E1EB1" w:rsidP="002E1EB1">
            <w:r w:rsidRPr="002E1EB1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2E1EB1">
              <w:t>МО</w:t>
            </w:r>
            <w:proofErr w:type="spellEnd"/>
            <w:r w:rsidRPr="002E1EB1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78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40D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942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B74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108AF35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3C1" w14:textId="77777777" w:rsidR="002E1EB1" w:rsidRPr="002E1EB1" w:rsidRDefault="002E1EB1" w:rsidP="002E1EB1">
            <w:r w:rsidRPr="002E1EB1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54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</w:t>
            </w:r>
            <w:proofErr w:type="gramStart"/>
            <w:r w:rsidRPr="002E1EB1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448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AEA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E4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8E5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74283BA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82A" w14:textId="77777777" w:rsidR="002E1EB1" w:rsidRPr="002E1EB1" w:rsidRDefault="002E1EB1" w:rsidP="002E1EB1">
            <w:r w:rsidRPr="002E1EB1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1A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D8C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13B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612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609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191FA77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31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52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8E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6B2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B0C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AA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204 133,4</w:t>
            </w:r>
          </w:p>
        </w:tc>
      </w:tr>
    </w:tbl>
    <w:p w14:paraId="6F20ED43" w14:textId="050501CB" w:rsidR="00A71C6D" w:rsidRDefault="00A71C6D" w:rsidP="00A71C6D">
      <w:pPr>
        <w:jc w:val="both"/>
        <w:rPr>
          <w:sz w:val="26"/>
          <w:szCs w:val="26"/>
        </w:rPr>
      </w:pPr>
    </w:p>
    <w:p w14:paraId="2C227388" w14:textId="40B6F762" w:rsidR="005A6DC9" w:rsidRDefault="005A6DC9" w:rsidP="00A71C6D">
      <w:pPr>
        <w:jc w:val="both"/>
        <w:rPr>
          <w:sz w:val="26"/>
          <w:szCs w:val="26"/>
        </w:rPr>
      </w:pPr>
    </w:p>
    <w:p w14:paraId="4A3265DB" w14:textId="408F3747" w:rsidR="005A6DC9" w:rsidRPr="00852291" w:rsidRDefault="005A6DC9" w:rsidP="005A6DC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1EB1">
        <w:rPr>
          <w:w w:val="105"/>
          <w:sz w:val="24"/>
          <w:szCs w:val="24"/>
        </w:rPr>
        <w:t>3</w:t>
      </w:r>
    </w:p>
    <w:p w14:paraId="0A7A665E" w14:textId="77777777" w:rsidR="005A6DC9" w:rsidRPr="00852291" w:rsidRDefault="005A6DC9" w:rsidP="005A6DC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4B5D587" w14:textId="3FE9B391" w:rsidR="005A6DC9" w:rsidRPr="00852291" w:rsidRDefault="005A6DC9" w:rsidP="005A6DC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</w:t>
      </w:r>
      <w:r w:rsidR="00F72B4A">
        <w:rPr>
          <w:w w:val="105"/>
          <w:sz w:val="24"/>
          <w:szCs w:val="24"/>
        </w:rPr>
        <w:t>4</w:t>
      </w:r>
    </w:p>
    <w:p w14:paraId="1ECD6A6C" w14:textId="77777777" w:rsidR="005A6DC9" w:rsidRPr="00852291" w:rsidRDefault="005A6DC9" w:rsidP="005A6DC9">
      <w:pPr>
        <w:rPr>
          <w:rFonts w:eastAsia="Calibri"/>
          <w:spacing w:val="-1"/>
          <w:sz w:val="24"/>
          <w:szCs w:val="24"/>
        </w:rPr>
      </w:pPr>
    </w:p>
    <w:p w14:paraId="4978648F" w14:textId="5EE7F621" w:rsidR="005A6DC9" w:rsidRDefault="005A6DC9" w:rsidP="005A6DC9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F72B4A">
        <w:rPr>
          <w:rFonts w:eastAsia="Calibri"/>
          <w:spacing w:val="-1"/>
          <w:sz w:val="24"/>
          <w:szCs w:val="24"/>
        </w:rPr>
        <w:t>4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2AB6AC0D" w14:textId="77777777" w:rsidR="005A6DC9" w:rsidRDefault="005A6DC9" w:rsidP="005A6DC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2902"/>
        <w:gridCol w:w="1417"/>
        <w:gridCol w:w="1211"/>
        <w:gridCol w:w="1260"/>
        <w:gridCol w:w="957"/>
        <w:gridCol w:w="1087"/>
      </w:tblGrid>
      <w:tr w:rsidR="00B81317" w:rsidRPr="00CA5572" w14:paraId="5B4283D9" w14:textId="77777777" w:rsidTr="00B81317">
        <w:trPr>
          <w:trHeight w:val="17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24D" w14:textId="77777777" w:rsidR="00CA5572" w:rsidRPr="00CA5572" w:rsidRDefault="00CA5572" w:rsidP="00CA5572">
            <w:r w:rsidRPr="00CA5572"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AC6" w14:textId="77777777" w:rsidR="00CA5572" w:rsidRPr="00CA5572" w:rsidRDefault="00CA5572" w:rsidP="00CA5572">
            <w:r w:rsidRPr="00CA5572">
              <w:t>Наименование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FDC" w14:textId="77777777" w:rsidR="00CA5572" w:rsidRPr="00CA5572" w:rsidRDefault="00CA5572" w:rsidP="00CA5572">
            <w:r w:rsidRPr="00CA5572">
              <w:t>Код главного распорядителя бюджетных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45A" w14:textId="77777777" w:rsidR="00CA5572" w:rsidRPr="00CA5572" w:rsidRDefault="00CA5572" w:rsidP="00CA5572">
            <w:r w:rsidRPr="00CA5572">
              <w:t>Код раздела и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3AF" w14:textId="77777777" w:rsidR="00CA5572" w:rsidRPr="00CA5572" w:rsidRDefault="00CA5572" w:rsidP="00CA5572">
            <w:r w:rsidRPr="00CA5572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A1C" w14:textId="77777777" w:rsidR="00CA5572" w:rsidRPr="00CA5572" w:rsidRDefault="00CA5572" w:rsidP="00CA5572">
            <w:r w:rsidRPr="00CA5572">
              <w:t>Код вида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F7A" w14:textId="77777777" w:rsidR="00CA5572" w:rsidRPr="00CA5572" w:rsidRDefault="00CA5572" w:rsidP="00CA5572">
            <w:proofErr w:type="gramStart"/>
            <w:r w:rsidRPr="00CA5572">
              <w:t>Сумма,  тыс.</w:t>
            </w:r>
            <w:proofErr w:type="gramEnd"/>
            <w:r w:rsidRPr="00CA5572">
              <w:t xml:space="preserve"> руб.</w:t>
            </w:r>
          </w:p>
        </w:tc>
      </w:tr>
      <w:tr w:rsidR="00B81317" w:rsidRPr="00CA5572" w14:paraId="5AA54835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157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253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E9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3DF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C89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859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E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4 728,2</w:t>
            </w:r>
          </w:p>
        </w:tc>
      </w:tr>
      <w:tr w:rsidR="00B81317" w:rsidRPr="00CA5572" w14:paraId="708B9BE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C5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17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34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4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E7A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C7B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89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4 728,2</w:t>
            </w:r>
          </w:p>
        </w:tc>
      </w:tr>
      <w:tr w:rsidR="00B81317" w:rsidRPr="00CA5572" w14:paraId="1A61E10F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FB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5D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D53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9F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CFC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06F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E7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1 860,4</w:t>
            </w:r>
          </w:p>
        </w:tc>
      </w:tr>
      <w:tr w:rsidR="00B81317" w:rsidRPr="00CA5572" w14:paraId="39DE596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787" w14:textId="77777777" w:rsidR="00CA5572" w:rsidRPr="00CA5572" w:rsidRDefault="00CA5572" w:rsidP="00CA5572">
            <w:r w:rsidRPr="00CA5572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009" w14:textId="77777777" w:rsidR="00CA5572" w:rsidRPr="00CA5572" w:rsidRDefault="00CA5572" w:rsidP="00CA5572">
            <w:r w:rsidRPr="00CA5572">
              <w:t>Расходы на содержание Главы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284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319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B6C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31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6C9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3D6C8658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333" w14:textId="77777777" w:rsidR="00CA5572" w:rsidRPr="00CA5572" w:rsidRDefault="00CA5572" w:rsidP="00CA5572">
            <w:r w:rsidRPr="00CA5572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3BE4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4CC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6DB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180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FFC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122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7A7ED3A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484" w14:textId="77777777" w:rsidR="00CA5572" w:rsidRPr="00CA5572" w:rsidRDefault="00CA5572" w:rsidP="00CA5572">
            <w:r w:rsidRPr="00CA5572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790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E37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1B8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375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3D6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488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723DA7C5" w14:textId="77777777" w:rsidTr="00B81317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6B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F33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CA5572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27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75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E4C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0A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E9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2 747,8</w:t>
            </w:r>
          </w:p>
        </w:tc>
      </w:tr>
      <w:tr w:rsidR="00B81317" w:rsidRPr="00CA5572" w14:paraId="2B4FDFA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D83" w14:textId="77777777" w:rsidR="00CA5572" w:rsidRPr="00CA5572" w:rsidRDefault="00CA5572" w:rsidP="00CA5572">
            <w:r w:rsidRPr="00CA5572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8A1" w14:textId="77777777" w:rsidR="00CA5572" w:rsidRPr="00CA5572" w:rsidRDefault="00CA5572" w:rsidP="00CA5572">
            <w:r w:rsidRPr="00CA557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A65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71F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D1A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4B2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99A" w14:textId="77777777" w:rsidR="00CA5572" w:rsidRPr="00CA5572" w:rsidRDefault="00CA5572" w:rsidP="00CA5572">
            <w:pPr>
              <w:jc w:val="center"/>
            </w:pPr>
            <w:r w:rsidRPr="00CA5572">
              <w:t>2 581,5</w:t>
            </w:r>
          </w:p>
        </w:tc>
      </w:tr>
      <w:tr w:rsidR="00B81317" w:rsidRPr="00CA5572" w14:paraId="42482932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020" w14:textId="77777777" w:rsidR="00CA5572" w:rsidRPr="00CA5572" w:rsidRDefault="00CA5572" w:rsidP="00CA5572">
            <w:r w:rsidRPr="00CA5572">
              <w:t>1.2.1.1.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248" w14:textId="77777777" w:rsidR="00CA5572" w:rsidRPr="00CA5572" w:rsidRDefault="00CA5572" w:rsidP="00CA5572">
            <w:r w:rsidRPr="00CA557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557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902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E4D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B04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764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033" w14:textId="77777777" w:rsidR="00CA5572" w:rsidRPr="00CA5572" w:rsidRDefault="00CA5572" w:rsidP="00CA5572">
            <w:pPr>
              <w:jc w:val="center"/>
            </w:pPr>
            <w:r w:rsidRPr="00CA5572">
              <w:t>2 493,0</w:t>
            </w:r>
          </w:p>
        </w:tc>
      </w:tr>
      <w:tr w:rsidR="00B81317" w:rsidRPr="00CA5572" w14:paraId="74334D7D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6BE" w14:textId="77777777" w:rsidR="00CA5572" w:rsidRPr="00CA5572" w:rsidRDefault="00CA5572" w:rsidP="00CA5572">
            <w:r w:rsidRPr="00CA5572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039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572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EFB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17C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4C5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16D" w14:textId="77777777" w:rsidR="00CA5572" w:rsidRPr="00CA5572" w:rsidRDefault="00CA5572" w:rsidP="00CA5572">
            <w:pPr>
              <w:jc w:val="center"/>
            </w:pPr>
            <w:r w:rsidRPr="00CA5572">
              <w:t>2 493,0</w:t>
            </w:r>
          </w:p>
        </w:tc>
      </w:tr>
      <w:tr w:rsidR="00B81317" w:rsidRPr="00CA5572" w14:paraId="1E727F2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BC5" w14:textId="77777777" w:rsidR="00CA5572" w:rsidRPr="00CA5572" w:rsidRDefault="00CA5572" w:rsidP="00CA5572">
            <w:r w:rsidRPr="00CA5572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8C0B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5FE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81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26C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6F6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3C7" w14:textId="77777777" w:rsidR="00CA5572" w:rsidRPr="00CA5572" w:rsidRDefault="00CA5572" w:rsidP="00CA5572">
            <w:pPr>
              <w:jc w:val="center"/>
            </w:pPr>
            <w:r w:rsidRPr="00CA5572">
              <w:t>85,5</w:t>
            </w:r>
          </w:p>
        </w:tc>
      </w:tr>
      <w:tr w:rsidR="00B81317" w:rsidRPr="00CA5572" w14:paraId="62EE10C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7E1" w14:textId="77777777" w:rsidR="00CA5572" w:rsidRPr="00CA5572" w:rsidRDefault="00CA5572" w:rsidP="00CA5572">
            <w:r w:rsidRPr="00CA5572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05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084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4F9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94F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84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08D" w14:textId="77777777" w:rsidR="00CA5572" w:rsidRPr="00CA5572" w:rsidRDefault="00CA5572" w:rsidP="00CA5572">
            <w:pPr>
              <w:jc w:val="center"/>
            </w:pPr>
            <w:r w:rsidRPr="00CA5572">
              <w:t>85,5</w:t>
            </w:r>
          </w:p>
        </w:tc>
      </w:tr>
      <w:tr w:rsidR="00B81317" w:rsidRPr="00CA5572" w14:paraId="1B60063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3E0" w14:textId="77777777" w:rsidR="00CA5572" w:rsidRPr="00CA5572" w:rsidRDefault="00CA5572" w:rsidP="00CA5572">
            <w:r w:rsidRPr="00CA5572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CD1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BBF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C3F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6A7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698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DDC" w14:textId="77777777" w:rsidR="00CA5572" w:rsidRPr="00CA5572" w:rsidRDefault="00CA5572" w:rsidP="00CA5572">
            <w:pPr>
              <w:jc w:val="center"/>
            </w:pPr>
            <w:r w:rsidRPr="00CA5572">
              <w:t>3,0</w:t>
            </w:r>
          </w:p>
        </w:tc>
      </w:tr>
      <w:tr w:rsidR="00B81317" w:rsidRPr="00CA5572" w14:paraId="3B2E4F6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466" w14:textId="77777777" w:rsidR="00CA5572" w:rsidRPr="00CA5572" w:rsidRDefault="00CA5572" w:rsidP="00CA5572">
            <w:r w:rsidRPr="00CA5572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BA6" w14:textId="77777777" w:rsidR="00CA5572" w:rsidRPr="00CA5572" w:rsidRDefault="00CA5572" w:rsidP="00CA5572">
            <w:proofErr w:type="gramStart"/>
            <w:r w:rsidRPr="00CA5572">
              <w:t>Уплата  налогов</w:t>
            </w:r>
            <w:proofErr w:type="gramEnd"/>
            <w:r w:rsidRPr="00CA5572">
              <w:t>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D0B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B64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E3D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BDF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817" w14:textId="77777777" w:rsidR="00CA5572" w:rsidRPr="00CA5572" w:rsidRDefault="00CA5572" w:rsidP="00CA5572">
            <w:pPr>
              <w:jc w:val="center"/>
            </w:pPr>
            <w:r w:rsidRPr="00CA5572">
              <w:t>3,0</w:t>
            </w:r>
          </w:p>
        </w:tc>
      </w:tr>
      <w:tr w:rsidR="00B81317" w:rsidRPr="00CA5572" w14:paraId="0EC4208D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50A" w14:textId="77777777" w:rsidR="00CA5572" w:rsidRPr="00CA5572" w:rsidRDefault="00CA5572" w:rsidP="00CA5572">
            <w:r w:rsidRPr="00CA5572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82F" w14:textId="77777777" w:rsidR="00CA5572" w:rsidRPr="00CA5572" w:rsidRDefault="00CA5572" w:rsidP="00CA5572">
            <w:r w:rsidRPr="00CA5572">
              <w:t xml:space="preserve">Расходы по </w:t>
            </w:r>
            <w:proofErr w:type="gramStart"/>
            <w:r w:rsidRPr="00CA5572">
              <w:t>компенсации  депутатам</w:t>
            </w:r>
            <w:proofErr w:type="gramEnd"/>
            <w:r w:rsidRPr="00CA5572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E1C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C9C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100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1F2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96C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165655B4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C4F" w14:textId="77777777" w:rsidR="00CA5572" w:rsidRPr="00CA5572" w:rsidRDefault="00CA5572" w:rsidP="00CA5572">
            <w:r w:rsidRPr="00CA5572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72F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0A9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464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082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D33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C6D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1D9DB02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7A5" w14:textId="77777777" w:rsidR="00CA5572" w:rsidRPr="00CA5572" w:rsidRDefault="00CA5572" w:rsidP="00CA5572">
            <w:r w:rsidRPr="00CA5572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2D6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091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6B0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9DF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B58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80F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0587396F" w14:textId="77777777" w:rsidTr="00B8131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77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D9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ДРУГИЕ </w:t>
            </w:r>
            <w:proofErr w:type="gramStart"/>
            <w:r w:rsidRPr="00CA5572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F0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39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82E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4D2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4E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120,0</w:t>
            </w:r>
          </w:p>
        </w:tc>
      </w:tr>
      <w:tr w:rsidR="00B81317" w:rsidRPr="00CA5572" w14:paraId="5F719E6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8EE" w14:textId="77777777" w:rsidR="00CA5572" w:rsidRPr="00CA5572" w:rsidRDefault="00CA5572" w:rsidP="00CA5572">
            <w:r w:rsidRPr="00CA5572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F62" w14:textId="77777777" w:rsidR="00CA5572" w:rsidRPr="00CA5572" w:rsidRDefault="00CA5572" w:rsidP="00CA5572">
            <w:r w:rsidRPr="00CA557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990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489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9D6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706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ED5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4B46E46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CD6" w14:textId="77777777" w:rsidR="00CA5572" w:rsidRPr="00CA5572" w:rsidRDefault="00CA5572" w:rsidP="00CA5572">
            <w:r w:rsidRPr="00CA5572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6E8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1F6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8D9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7AF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005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BC9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5F01067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351" w14:textId="77777777" w:rsidR="00CA5572" w:rsidRPr="00CA5572" w:rsidRDefault="00CA5572" w:rsidP="00CA5572">
            <w:r w:rsidRPr="00CA5572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CF4" w14:textId="77777777" w:rsidR="00CA5572" w:rsidRPr="00CA5572" w:rsidRDefault="00CA5572" w:rsidP="00CA5572">
            <w:proofErr w:type="gramStart"/>
            <w:r w:rsidRPr="00CA5572">
              <w:t>Уплата  налогов</w:t>
            </w:r>
            <w:proofErr w:type="gramEnd"/>
            <w:r w:rsidRPr="00CA5572">
              <w:t>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04E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4A2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2D0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80F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0C3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49222AEA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CB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0A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E8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A2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76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5B0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3A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199 405,2</w:t>
            </w:r>
          </w:p>
        </w:tc>
      </w:tr>
      <w:tr w:rsidR="00B81317" w:rsidRPr="00CA5572" w14:paraId="6FD8C99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F6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E1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8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ABC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D5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8B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EB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35 282,6</w:t>
            </w:r>
          </w:p>
        </w:tc>
      </w:tr>
      <w:tr w:rsidR="00B81317" w:rsidRPr="00CA5572" w14:paraId="508B5A7D" w14:textId="77777777" w:rsidTr="00B81317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60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AE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CA5572">
              <w:rPr>
                <w:b/>
                <w:bCs/>
              </w:rPr>
              <w:t>ОРГАНОВ  СУБЪЕКТОВ</w:t>
            </w:r>
            <w:proofErr w:type="gramEnd"/>
            <w:r w:rsidRPr="00CA5572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CE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06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314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E3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B5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27 536,9</w:t>
            </w:r>
          </w:p>
        </w:tc>
      </w:tr>
      <w:tr w:rsidR="00B81317" w:rsidRPr="00CA5572" w14:paraId="42540020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75D" w14:textId="77777777" w:rsidR="00CA5572" w:rsidRPr="00CA5572" w:rsidRDefault="00CA5572" w:rsidP="00CA5572">
            <w:r w:rsidRPr="00CA5572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81D" w14:textId="77777777" w:rsidR="00CA5572" w:rsidRPr="00CA5572" w:rsidRDefault="00CA5572" w:rsidP="00CA5572">
            <w:r w:rsidRPr="00CA5572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C9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B7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A48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1C2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EB5" w14:textId="77777777" w:rsidR="00CA5572" w:rsidRPr="00CA5572" w:rsidRDefault="00CA5572" w:rsidP="00CA5572">
            <w:pPr>
              <w:jc w:val="center"/>
            </w:pPr>
            <w:r w:rsidRPr="00CA5572">
              <w:t>2 622,6</w:t>
            </w:r>
          </w:p>
        </w:tc>
      </w:tr>
      <w:tr w:rsidR="00B81317" w:rsidRPr="00CA5572" w14:paraId="3D044D55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935" w14:textId="77777777" w:rsidR="00CA5572" w:rsidRPr="00CA5572" w:rsidRDefault="00CA5572" w:rsidP="00CA5572">
            <w:r w:rsidRPr="00CA5572">
              <w:t>1.1.1.1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A24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04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5C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0A9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B2D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7A3" w14:textId="77777777" w:rsidR="00CA5572" w:rsidRPr="00CA5572" w:rsidRDefault="00CA5572" w:rsidP="00CA5572">
            <w:pPr>
              <w:jc w:val="center"/>
            </w:pPr>
            <w:r w:rsidRPr="00CA5572">
              <w:t>2 455,8</w:t>
            </w:r>
          </w:p>
        </w:tc>
      </w:tr>
      <w:tr w:rsidR="00B81317" w:rsidRPr="00CA5572" w14:paraId="2CFFA1F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CE7" w14:textId="77777777" w:rsidR="00CA5572" w:rsidRPr="00CA5572" w:rsidRDefault="00CA5572" w:rsidP="00CA5572">
            <w:r w:rsidRPr="00CA5572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0C1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91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DE2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CDD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1E2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C65" w14:textId="77777777" w:rsidR="00CA5572" w:rsidRPr="00CA5572" w:rsidRDefault="00CA5572" w:rsidP="00CA5572">
            <w:pPr>
              <w:jc w:val="center"/>
            </w:pPr>
            <w:r w:rsidRPr="00CA5572">
              <w:t>2 455,8</w:t>
            </w:r>
          </w:p>
        </w:tc>
      </w:tr>
      <w:tr w:rsidR="00B81317" w:rsidRPr="00CA5572" w14:paraId="486277E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38F" w14:textId="77777777" w:rsidR="00CA5572" w:rsidRPr="00CA5572" w:rsidRDefault="00CA5572" w:rsidP="00CA5572">
            <w:r w:rsidRPr="00CA5572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53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66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8C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22B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2F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331" w14:textId="77777777" w:rsidR="00CA5572" w:rsidRPr="00CA5572" w:rsidRDefault="00CA5572" w:rsidP="00CA5572">
            <w:pPr>
              <w:jc w:val="center"/>
            </w:pPr>
            <w:r w:rsidRPr="00CA5572">
              <w:t>166,8</w:t>
            </w:r>
          </w:p>
        </w:tc>
      </w:tr>
      <w:tr w:rsidR="00B81317" w:rsidRPr="00CA5572" w14:paraId="7AB76DAF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145" w14:textId="77777777" w:rsidR="00CA5572" w:rsidRPr="00CA5572" w:rsidRDefault="00CA5572" w:rsidP="00CA5572">
            <w:r w:rsidRPr="00CA5572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39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C5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068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9F6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69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8A1" w14:textId="77777777" w:rsidR="00CA5572" w:rsidRPr="00CA5572" w:rsidRDefault="00CA5572" w:rsidP="00CA5572">
            <w:pPr>
              <w:jc w:val="center"/>
            </w:pPr>
            <w:r w:rsidRPr="00CA5572">
              <w:t>166,8</w:t>
            </w:r>
          </w:p>
        </w:tc>
      </w:tr>
      <w:tr w:rsidR="00B81317" w:rsidRPr="00CA5572" w14:paraId="7BCA784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16D" w14:textId="77777777" w:rsidR="00CA5572" w:rsidRPr="00CA5572" w:rsidRDefault="00CA5572" w:rsidP="00CA5572">
            <w:r w:rsidRPr="00CA5572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05E" w14:textId="77777777" w:rsidR="00CA5572" w:rsidRPr="00CA5572" w:rsidRDefault="00CA5572" w:rsidP="00CA5572">
            <w:r w:rsidRPr="00CA557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3F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7B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FB9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5E4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DCF" w14:textId="77777777" w:rsidR="00CA5572" w:rsidRPr="00CA5572" w:rsidRDefault="00CA5572" w:rsidP="00CA5572">
            <w:pPr>
              <w:jc w:val="center"/>
            </w:pPr>
            <w:r w:rsidRPr="00CA5572">
              <w:t>24 914,3</w:t>
            </w:r>
          </w:p>
        </w:tc>
      </w:tr>
      <w:tr w:rsidR="00B81317" w:rsidRPr="00CA5572" w14:paraId="6683B8BE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024" w14:textId="77777777" w:rsidR="00CA5572" w:rsidRPr="00CA5572" w:rsidRDefault="00CA5572" w:rsidP="00CA5572">
            <w:r w:rsidRPr="00CA5572">
              <w:t>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D3D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D9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43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56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E79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AA4" w14:textId="77777777" w:rsidR="00CA5572" w:rsidRPr="00CA5572" w:rsidRDefault="00CA5572" w:rsidP="00CA5572">
            <w:pPr>
              <w:jc w:val="center"/>
            </w:pPr>
            <w:r w:rsidRPr="00CA5572">
              <w:t>21 293,6</w:t>
            </w:r>
          </w:p>
        </w:tc>
      </w:tr>
      <w:tr w:rsidR="00B81317" w:rsidRPr="00CA5572" w14:paraId="047B069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1D4" w14:textId="77777777" w:rsidR="00CA5572" w:rsidRPr="00CA5572" w:rsidRDefault="00CA5572" w:rsidP="00CA5572">
            <w:r w:rsidRPr="00CA5572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5EF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5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CC6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585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DC6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015" w14:textId="77777777" w:rsidR="00CA5572" w:rsidRPr="00CA5572" w:rsidRDefault="00CA5572" w:rsidP="00CA5572">
            <w:pPr>
              <w:jc w:val="center"/>
            </w:pPr>
            <w:r w:rsidRPr="00CA5572">
              <w:t>21 293,6</w:t>
            </w:r>
          </w:p>
        </w:tc>
      </w:tr>
      <w:tr w:rsidR="00B81317" w:rsidRPr="00CA5572" w14:paraId="70BC961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3FA" w14:textId="77777777" w:rsidR="00CA5572" w:rsidRPr="00CA5572" w:rsidRDefault="00CA5572" w:rsidP="00CA5572">
            <w:r w:rsidRPr="00CA5572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5B6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C3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3B9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B5C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96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9B9" w14:textId="77777777" w:rsidR="00CA5572" w:rsidRPr="00CA5572" w:rsidRDefault="00CA5572" w:rsidP="00CA5572">
            <w:pPr>
              <w:jc w:val="center"/>
            </w:pPr>
            <w:r w:rsidRPr="00CA5572">
              <w:t>3 600,5</w:t>
            </w:r>
          </w:p>
        </w:tc>
      </w:tr>
      <w:tr w:rsidR="00B81317" w:rsidRPr="00CA5572" w14:paraId="2033D32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22D" w14:textId="77777777" w:rsidR="00CA5572" w:rsidRPr="00CA5572" w:rsidRDefault="00CA5572" w:rsidP="00CA5572">
            <w:r w:rsidRPr="00CA5572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88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50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95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5E0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6A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538" w14:textId="77777777" w:rsidR="00CA5572" w:rsidRPr="00CA5572" w:rsidRDefault="00CA5572" w:rsidP="00CA5572">
            <w:pPr>
              <w:jc w:val="center"/>
            </w:pPr>
            <w:r w:rsidRPr="00CA5572">
              <w:t>3 600,5</w:t>
            </w:r>
          </w:p>
        </w:tc>
      </w:tr>
      <w:tr w:rsidR="00B81317" w:rsidRPr="00CA5572" w14:paraId="6CBDAAA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1BE" w14:textId="77777777" w:rsidR="00CA5572" w:rsidRPr="00CA5572" w:rsidRDefault="00CA5572" w:rsidP="00CA5572">
            <w:r w:rsidRPr="00CA5572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72B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AE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E22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5C2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149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73E" w14:textId="77777777" w:rsidR="00CA5572" w:rsidRPr="00CA5572" w:rsidRDefault="00CA5572" w:rsidP="00CA5572">
            <w:pPr>
              <w:jc w:val="center"/>
            </w:pPr>
            <w:r w:rsidRPr="00CA5572">
              <w:t>20,2</w:t>
            </w:r>
          </w:p>
        </w:tc>
      </w:tr>
      <w:tr w:rsidR="00B81317" w:rsidRPr="00CA5572" w14:paraId="53FAA16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0EE" w14:textId="77777777" w:rsidR="00CA5572" w:rsidRPr="00CA5572" w:rsidRDefault="00CA5572" w:rsidP="00CA5572">
            <w:r w:rsidRPr="00CA5572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B75" w14:textId="77777777" w:rsidR="00CA5572" w:rsidRPr="00CA5572" w:rsidRDefault="00CA5572" w:rsidP="00CA5572">
            <w:proofErr w:type="gramStart"/>
            <w:r w:rsidRPr="00CA5572">
              <w:t>Уплата  налогов</w:t>
            </w:r>
            <w:proofErr w:type="gramEnd"/>
            <w:r w:rsidRPr="00CA5572">
              <w:t>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EE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73B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12D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705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567" w14:textId="77777777" w:rsidR="00CA5572" w:rsidRPr="00CA5572" w:rsidRDefault="00CA5572" w:rsidP="00CA5572">
            <w:pPr>
              <w:jc w:val="center"/>
            </w:pPr>
            <w:r w:rsidRPr="00CA5572">
              <w:t>20,2</w:t>
            </w:r>
          </w:p>
        </w:tc>
      </w:tr>
      <w:tr w:rsidR="00B81317" w:rsidRPr="00CA5572" w14:paraId="1A56C78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FB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4E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D8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19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2E3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86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C0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7 686,5</w:t>
            </w:r>
          </w:p>
        </w:tc>
      </w:tr>
      <w:tr w:rsidR="00B81317" w:rsidRPr="00CA5572" w14:paraId="1CB035E7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B5AE" w14:textId="77777777" w:rsidR="00CA5572" w:rsidRPr="00CA5572" w:rsidRDefault="00CA5572" w:rsidP="00CA5572">
            <w:r w:rsidRPr="00CA5572">
              <w:t>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EB3" w14:textId="77777777" w:rsidR="00CA5572" w:rsidRPr="00CA5572" w:rsidRDefault="00CA5572" w:rsidP="00CA5572">
            <w:r w:rsidRPr="00CA5572">
              <w:t>Проведение выборов в представительный орган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C2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32F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9B4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11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2C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1C136A3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09013" w14:textId="77777777" w:rsidR="00CA5572" w:rsidRPr="00CA5572" w:rsidRDefault="00CA5572" w:rsidP="00CA5572">
            <w:r w:rsidRPr="00CA5572">
              <w:t>1.2.1.1.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260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C9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94A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1B7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E68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F52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333A3DF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EF9F4" w14:textId="77777777" w:rsidR="00CA5572" w:rsidRPr="00CA5572" w:rsidRDefault="00CA5572" w:rsidP="00CA5572">
            <w:r w:rsidRPr="00CA5572">
              <w:t>1.2.1.1.1.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90A" w14:textId="77777777" w:rsidR="00CA5572" w:rsidRPr="00CA5572" w:rsidRDefault="00CA5572" w:rsidP="00CA5572">
            <w:r w:rsidRPr="00CA5572">
              <w:t>Специальные расходы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E7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0DA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F90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561" w14:textId="77777777" w:rsidR="00CA5572" w:rsidRPr="00CA5572" w:rsidRDefault="00CA5572" w:rsidP="00CA5572">
            <w:pPr>
              <w:jc w:val="center"/>
            </w:pPr>
            <w:r w:rsidRPr="00CA5572"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B3EC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15ABF87E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01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62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РЕЗЕРВНЫЕ ФОНДЫ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AD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EC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BFD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5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51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50,0</w:t>
            </w:r>
          </w:p>
        </w:tc>
      </w:tr>
      <w:tr w:rsidR="00B81317" w:rsidRPr="00CA5572" w14:paraId="5C6C8B32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6A8" w14:textId="77777777" w:rsidR="00CA5572" w:rsidRPr="00CA5572" w:rsidRDefault="00CA5572" w:rsidP="00CA5572">
            <w:r w:rsidRPr="00CA5572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D16" w14:textId="77777777" w:rsidR="00CA5572" w:rsidRPr="00CA5572" w:rsidRDefault="00CA5572" w:rsidP="00CA5572">
            <w:r w:rsidRPr="00CA5572">
              <w:t xml:space="preserve">Резервный фонд Местной администрации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55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A87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C65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471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650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4A37A8B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8BA" w14:textId="77777777" w:rsidR="00CA5572" w:rsidRPr="00CA5572" w:rsidRDefault="00CA5572" w:rsidP="00CA5572">
            <w:r w:rsidRPr="00CA5572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00F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D2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B49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700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FC7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AE4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3AF6FBD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97A" w14:textId="77777777" w:rsidR="00CA5572" w:rsidRPr="00CA5572" w:rsidRDefault="00CA5572" w:rsidP="00CA5572">
            <w:r w:rsidRPr="00CA5572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6F8" w14:textId="77777777" w:rsidR="00CA5572" w:rsidRPr="00CA5572" w:rsidRDefault="00CA5572" w:rsidP="00CA5572">
            <w:r w:rsidRPr="00CA5572">
              <w:t>Резервные средства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64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800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D22F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907" w14:textId="77777777" w:rsidR="00CA5572" w:rsidRPr="00CA5572" w:rsidRDefault="00CA5572" w:rsidP="00CA5572">
            <w:pPr>
              <w:jc w:val="center"/>
            </w:pPr>
            <w:r w:rsidRPr="00CA5572"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739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4CC596A4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18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48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ДРУГИЕ </w:t>
            </w:r>
            <w:proofErr w:type="gramStart"/>
            <w:r w:rsidRPr="00CA5572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40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1F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6D3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E4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11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9,2</w:t>
            </w:r>
          </w:p>
        </w:tc>
      </w:tr>
      <w:tr w:rsidR="00B81317" w:rsidRPr="00CA5572" w14:paraId="34B8719C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B01" w14:textId="77777777" w:rsidR="00CA5572" w:rsidRPr="00CA5572" w:rsidRDefault="00CA5572" w:rsidP="00CA5572">
            <w:r w:rsidRPr="00CA5572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5A6" w14:textId="77777777" w:rsidR="00CA5572" w:rsidRPr="00CA5572" w:rsidRDefault="00CA5572" w:rsidP="00CA5572">
            <w:r w:rsidRPr="00CA5572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47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34D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90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1DE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219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13B3B82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023" w14:textId="77777777" w:rsidR="00CA5572" w:rsidRPr="00CA5572" w:rsidRDefault="00CA5572" w:rsidP="00CA5572">
            <w:r w:rsidRPr="00CA5572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69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BD7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9E5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A86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27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3D9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24EB4AD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4E3" w14:textId="77777777" w:rsidR="00CA5572" w:rsidRPr="00CA5572" w:rsidRDefault="00CA5572" w:rsidP="00CA5572">
            <w:r w:rsidRPr="00CA5572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35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EC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70B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8E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B8B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1B8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52EC794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587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F5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08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37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C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4A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EE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93,7</w:t>
            </w:r>
          </w:p>
        </w:tc>
      </w:tr>
      <w:tr w:rsidR="00B81317" w:rsidRPr="00CA5572" w14:paraId="076CDB3D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DA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21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CA5572">
              <w:rPr>
                <w:b/>
                <w:bCs/>
              </w:rPr>
              <w:t>ОТ  ЧРЕЗВЫЧАЙНЫХ</w:t>
            </w:r>
            <w:proofErr w:type="gramEnd"/>
            <w:r w:rsidRPr="00CA5572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AC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88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244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48E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31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93,7</w:t>
            </w:r>
          </w:p>
        </w:tc>
      </w:tr>
      <w:tr w:rsidR="00B81317" w:rsidRPr="00CA5572" w14:paraId="13069D36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EE0" w14:textId="77777777" w:rsidR="00CA5572" w:rsidRPr="00CA5572" w:rsidRDefault="00CA5572" w:rsidP="00CA5572">
            <w:r w:rsidRPr="00CA5572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EA9" w14:textId="77777777" w:rsidR="00CA5572" w:rsidRPr="00CA5572" w:rsidRDefault="00CA5572" w:rsidP="00CA5572">
            <w:r w:rsidRPr="00CA5572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 способам защиты и действиям в чрезвычайных ситуациях"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F9D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B16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95D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DB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F07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27C89DC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6E5" w14:textId="77777777" w:rsidR="00CA5572" w:rsidRPr="00CA5572" w:rsidRDefault="00CA5572" w:rsidP="00CA5572">
            <w:r w:rsidRPr="00CA5572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EDE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E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2E9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1AC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9D7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53A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02D4DAE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815" w14:textId="77777777" w:rsidR="00CA5572" w:rsidRPr="00CA5572" w:rsidRDefault="00CA5572" w:rsidP="00CA5572">
            <w:r w:rsidRPr="00CA5572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315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4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F25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060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5DD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199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10C1C84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55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99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EF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F4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884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F16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B4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450,0</w:t>
            </w:r>
          </w:p>
        </w:tc>
      </w:tr>
      <w:tr w:rsidR="00B81317" w:rsidRPr="00CA5572" w14:paraId="0C2D9FCB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C86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69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1A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D0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6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DB4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9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450,0</w:t>
            </w:r>
          </w:p>
        </w:tc>
      </w:tr>
      <w:tr w:rsidR="00B81317" w:rsidRPr="00CA5572" w14:paraId="4680013D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AD7" w14:textId="77777777" w:rsidR="00CA5572" w:rsidRPr="00CA5572" w:rsidRDefault="00CA5572" w:rsidP="00CA5572">
            <w:r w:rsidRPr="00CA5572">
              <w:lastRenderedPageBreak/>
              <w:t>3.1.1.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782" w14:textId="77777777" w:rsidR="00CA5572" w:rsidRPr="00CA5572" w:rsidRDefault="00CA5572" w:rsidP="00CA5572">
            <w:r w:rsidRPr="00CA557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20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609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DAB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4E0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193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53AF94FB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D06" w14:textId="77777777" w:rsidR="00CA5572" w:rsidRPr="00CA5572" w:rsidRDefault="00CA5572" w:rsidP="00CA5572">
            <w:r w:rsidRPr="00CA5572">
              <w:t>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D2E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AE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813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0A8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2A1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F3B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564A315D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4644" w14:textId="77777777" w:rsidR="00CA5572" w:rsidRPr="00CA5572" w:rsidRDefault="00CA5572" w:rsidP="00CA5572">
            <w:r w:rsidRPr="00CA5572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374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E2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123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9F1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358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301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7A322C4C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8D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5E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93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2C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E46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BE5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28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124 170,8</w:t>
            </w:r>
          </w:p>
        </w:tc>
      </w:tr>
      <w:tr w:rsidR="00B81317" w:rsidRPr="00CA5572" w14:paraId="4AC3810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CD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11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БЛАГОУСТРОЙСТВО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0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B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697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84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9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124 170,8</w:t>
            </w:r>
          </w:p>
        </w:tc>
      </w:tr>
      <w:tr w:rsidR="00B81317" w:rsidRPr="00CA5572" w14:paraId="51D996C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597" w14:textId="77777777" w:rsidR="00CA5572" w:rsidRPr="00CA5572" w:rsidRDefault="00CA5572" w:rsidP="00CA5572">
            <w:r w:rsidRPr="00CA5572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D8D9" w14:textId="77777777" w:rsidR="00CA5572" w:rsidRPr="00CA5572" w:rsidRDefault="00CA5572" w:rsidP="00CA5572">
            <w:r w:rsidRPr="00CA5572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24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DCA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E5F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50F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25A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204A81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5EE" w14:textId="77777777" w:rsidR="00CA5572" w:rsidRPr="00CA5572" w:rsidRDefault="00CA5572" w:rsidP="00CA5572">
            <w:r w:rsidRPr="00CA5572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30E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08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69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818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05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C24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82769C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72F" w14:textId="77777777" w:rsidR="00CA5572" w:rsidRPr="00CA5572" w:rsidRDefault="00CA5572" w:rsidP="00CA5572">
            <w:r w:rsidRPr="00CA5572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73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BE7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30B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D03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B23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889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4F0FE1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2A1" w14:textId="77777777" w:rsidR="00CA5572" w:rsidRPr="00CA5572" w:rsidRDefault="00CA5572" w:rsidP="00CA5572">
            <w:r w:rsidRPr="00CA5572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D6E" w14:textId="77777777" w:rsidR="00CA5572" w:rsidRPr="00CA5572" w:rsidRDefault="00CA5572" w:rsidP="00CA5572">
            <w:r w:rsidRPr="00CA5572">
              <w:t xml:space="preserve">Муниципальная программа "Озеленение территории в границах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10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7F1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8F2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E8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32B" w14:textId="77777777" w:rsidR="00CA5572" w:rsidRPr="00CA5572" w:rsidRDefault="00CA5572" w:rsidP="00CA5572">
            <w:pPr>
              <w:jc w:val="center"/>
            </w:pPr>
            <w:r w:rsidRPr="00CA5572">
              <w:t>4 900,0</w:t>
            </w:r>
          </w:p>
        </w:tc>
      </w:tr>
      <w:tr w:rsidR="00B81317" w:rsidRPr="00CA5572" w14:paraId="138CC7A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DB7" w14:textId="77777777" w:rsidR="00CA5572" w:rsidRPr="00CA5572" w:rsidRDefault="00CA5572" w:rsidP="00CA5572">
            <w:r w:rsidRPr="00CA5572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74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0C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6A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DB2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BC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001" w14:textId="77777777" w:rsidR="00CA5572" w:rsidRPr="00CA5572" w:rsidRDefault="00CA5572" w:rsidP="00CA5572">
            <w:pPr>
              <w:jc w:val="center"/>
            </w:pPr>
            <w:r w:rsidRPr="00CA5572">
              <w:t>2 700,7</w:t>
            </w:r>
          </w:p>
        </w:tc>
      </w:tr>
      <w:tr w:rsidR="00B81317" w:rsidRPr="00CA5572" w14:paraId="1DDD377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6FC" w14:textId="77777777" w:rsidR="00CA5572" w:rsidRPr="00CA5572" w:rsidRDefault="00CA5572" w:rsidP="00CA5572">
            <w:r w:rsidRPr="00CA5572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D9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A1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41F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BD5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AA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EE5" w14:textId="77777777" w:rsidR="00CA5572" w:rsidRPr="00CA5572" w:rsidRDefault="00CA5572" w:rsidP="00CA5572">
            <w:pPr>
              <w:jc w:val="center"/>
            </w:pPr>
            <w:r w:rsidRPr="00CA5572">
              <w:t>2 700,7</w:t>
            </w:r>
          </w:p>
        </w:tc>
      </w:tr>
      <w:tr w:rsidR="00B81317" w:rsidRPr="00CA5572" w14:paraId="4A64845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222" w14:textId="77777777" w:rsidR="00CA5572" w:rsidRPr="00CA5572" w:rsidRDefault="00CA5572" w:rsidP="00CA5572">
            <w:r w:rsidRPr="00CA5572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227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6C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F00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564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E41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4E7" w14:textId="77777777" w:rsidR="00CA5572" w:rsidRPr="00CA5572" w:rsidRDefault="00CA5572" w:rsidP="00CA5572">
            <w:pPr>
              <w:jc w:val="center"/>
            </w:pPr>
            <w:r w:rsidRPr="00CA5572">
              <w:t>2 199,3</w:t>
            </w:r>
          </w:p>
        </w:tc>
      </w:tr>
      <w:tr w:rsidR="00B81317" w:rsidRPr="00CA5572" w14:paraId="1D96A71F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8BC" w14:textId="77777777" w:rsidR="00CA5572" w:rsidRPr="00CA5572" w:rsidRDefault="00CA5572" w:rsidP="00CA5572">
            <w:r w:rsidRPr="00CA5572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E55" w14:textId="77777777" w:rsidR="00CA5572" w:rsidRPr="00CA5572" w:rsidRDefault="00CA5572" w:rsidP="00CA5572">
            <w:proofErr w:type="gramStart"/>
            <w:r w:rsidRPr="00CA5572">
              <w:t>Уплата  налогов</w:t>
            </w:r>
            <w:proofErr w:type="gramEnd"/>
            <w:r w:rsidRPr="00CA5572">
              <w:t>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8E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71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8EB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0DA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11A" w14:textId="77777777" w:rsidR="00CA5572" w:rsidRPr="00CA5572" w:rsidRDefault="00CA5572" w:rsidP="00CA5572">
            <w:pPr>
              <w:jc w:val="center"/>
            </w:pPr>
            <w:r w:rsidRPr="00CA5572">
              <w:t>2 199,3</w:t>
            </w:r>
          </w:p>
        </w:tc>
      </w:tr>
      <w:tr w:rsidR="00B81317" w:rsidRPr="00CA5572" w14:paraId="6EA29A9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E56" w14:textId="77777777" w:rsidR="00CA5572" w:rsidRPr="00CA5572" w:rsidRDefault="00CA5572" w:rsidP="00CA5572">
            <w:r w:rsidRPr="00CA5572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D6D" w14:textId="77777777" w:rsidR="00CA5572" w:rsidRPr="00CA5572" w:rsidRDefault="00CA5572" w:rsidP="00CA5572">
            <w:r w:rsidRPr="00CA5572">
              <w:t xml:space="preserve">Муниципальная программа "Уборка территорий в границах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C7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E47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EFF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FEC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C89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56935ED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084" w14:textId="77777777" w:rsidR="00CA5572" w:rsidRPr="00CA5572" w:rsidRDefault="00CA5572" w:rsidP="00CA5572">
            <w:r w:rsidRPr="00CA5572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CE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7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BF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478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53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776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0A4921A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0D4" w14:textId="77777777" w:rsidR="00CA5572" w:rsidRPr="00CA5572" w:rsidRDefault="00CA5572" w:rsidP="00CA5572">
            <w:r w:rsidRPr="00CA5572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41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8F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97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2A8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65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A77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0D8B6781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02D" w14:textId="77777777" w:rsidR="00CA5572" w:rsidRPr="00CA5572" w:rsidRDefault="00CA5572" w:rsidP="00CA5572">
            <w:r w:rsidRPr="00CA5572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D21" w14:textId="77777777" w:rsidR="00CA5572" w:rsidRPr="00CA5572" w:rsidRDefault="00CA5572" w:rsidP="00CA5572">
            <w:r w:rsidRPr="00CA5572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29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7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1EB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E43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046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3510546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A93" w14:textId="77777777" w:rsidR="00CA5572" w:rsidRPr="00CA5572" w:rsidRDefault="00CA5572" w:rsidP="00CA5572">
            <w:r w:rsidRPr="00CA5572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16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1F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C9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B8D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C7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9BE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5BBDC946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9AF" w14:textId="77777777" w:rsidR="00CA5572" w:rsidRPr="00CA5572" w:rsidRDefault="00CA5572" w:rsidP="00CA5572">
            <w:r w:rsidRPr="00CA5572">
              <w:lastRenderedPageBreak/>
              <w:t>4.1.4.1.1.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ABD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8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CB5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BF5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7C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11C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226145C5" w14:textId="77777777" w:rsidTr="00B81317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4EC" w14:textId="77777777" w:rsidR="00CA5572" w:rsidRPr="00CA5572" w:rsidRDefault="00CA5572" w:rsidP="00CA5572">
            <w:r w:rsidRPr="00CA5572">
              <w:t>4.1.5.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A32" w14:textId="77777777" w:rsidR="00CA5572" w:rsidRPr="00CA5572" w:rsidRDefault="00CA5572" w:rsidP="00CA5572">
            <w:r w:rsidRPr="00CA5572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61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3A8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E6F" w14:textId="77777777" w:rsidR="00CA5572" w:rsidRPr="00CA5572" w:rsidRDefault="00CA5572" w:rsidP="00CA5572">
            <w:pPr>
              <w:jc w:val="center"/>
            </w:pPr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091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DCC" w14:textId="77777777" w:rsidR="00CA5572" w:rsidRPr="00CA5572" w:rsidRDefault="00CA5572" w:rsidP="00CA5572">
            <w:pPr>
              <w:jc w:val="center"/>
            </w:pPr>
            <w:r w:rsidRPr="00CA5572">
              <w:t>95 224,7</w:t>
            </w:r>
          </w:p>
        </w:tc>
      </w:tr>
      <w:tr w:rsidR="00B81317" w:rsidRPr="00CA5572" w14:paraId="78BC34B2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74F" w14:textId="77777777" w:rsidR="00CA5572" w:rsidRPr="00CA5572" w:rsidRDefault="00CA5572" w:rsidP="00CA5572">
            <w:r w:rsidRPr="00CA5572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2C8" w14:textId="77777777" w:rsidR="00CA5572" w:rsidRPr="00CA5572" w:rsidRDefault="00CA5572" w:rsidP="00CA5572">
            <w:r w:rsidRPr="00CA5572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52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9B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6F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D7A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EA8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2F84875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FA1" w14:textId="77777777" w:rsidR="00CA5572" w:rsidRPr="00CA5572" w:rsidRDefault="00CA5572" w:rsidP="00CA5572">
            <w:r w:rsidRPr="00CA5572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423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E3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B32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75A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54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E31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2D46070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98C" w14:textId="77777777" w:rsidR="00CA5572" w:rsidRPr="00CA5572" w:rsidRDefault="00CA5572" w:rsidP="00CA5572">
            <w:r w:rsidRPr="00CA5572">
              <w:t>4.1.5.1.1.1.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864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79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4A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542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89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455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46992FF1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CDA" w14:textId="77777777" w:rsidR="00CA5572" w:rsidRPr="00CA5572" w:rsidRDefault="00CA5572" w:rsidP="00CA5572">
            <w:r w:rsidRPr="00CA5572">
              <w:t>4.1.5.2.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AB4" w14:textId="77777777" w:rsidR="00CA5572" w:rsidRPr="00CA5572" w:rsidRDefault="00CA5572" w:rsidP="00CA5572">
            <w:r w:rsidRPr="00CA5572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74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DD5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2E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CCB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D24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73194AD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D6C" w14:textId="77777777" w:rsidR="00CA5572" w:rsidRPr="00CA5572" w:rsidRDefault="00CA5572" w:rsidP="00CA5572">
            <w:r w:rsidRPr="00CA5572">
              <w:t>4.1.5.2.1.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265F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A6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C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565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CF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8A9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5763F96A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272" w14:textId="77777777" w:rsidR="00CA5572" w:rsidRPr="00CA5572" w:rsidRDefault="00CA5572" w:rsidP="00CA5572">
            <w:r w:rsidRPr="00CA5572">
              <w:t>4.1.5.2.1.1.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64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97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24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9C2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D01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DEC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6F0FB3C1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39D1" w14:textId="77777777" w:rsidR="00CA5572" w:rsidRPr="00CA5572" w:rsidRDefault="00CA5572" w:rsidP="00CA5572">
            <w:r w:rsidRPr="00CA5572">
              <w:t>4.1.5.3.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663" w14:textId="77777777" w:rsidR="00CA5572" w:rsidRPr="00CA5572" w:rsidRDefault="00CA5572" w:rsidP="00CA5572">
            <w:r w:rsidRPr="00CA5572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E6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166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7CB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C9C" w14:textId="77777777" w:rsidR="00CA5572" w:rsidRPr="00CA5572" w:rsidRDefault="00CA5572" w:rsidP="00CA5572">
            <w:pPr>
              <w:jc w:val="center"/>
            </w:pPr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BCC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4B7AB31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A5D" w14:textId="77777777" w:rsidR="00CA5572" w:rsidRPr="00CA5572" w:rsidRDefault="00CA5572" w:rsidP="00CA5572">
            <w:r w:rsidRPr="00CA5572">
              <w:t>4.1.5.3.1.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751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66A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472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55B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9E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D89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339FFCC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147" w14:textId="77777777" w:rsidR="00CA5572" w:rsidRPr="00CA5572" w:rsidRDefault="00CA5572" w:rsidP="00CA5572">
            <w:r w:rsidRPr="00CA5572">
              <w:t>4.1.5.3.1.1.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04A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C6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B28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4C9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208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3E4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2DF23D27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34F" w14:textId="77777777" w:rsidR="00CA5572" w:rsidRPr="00CA5572" w:rsidRDefault="00CA5572" w:rsidP="00CA5572">
            <w:r w:rsidRPr="00CA5572">
              <w:t>4.1.5.4.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435" w14:textId="77777777" w:rsidR="00CA5572" w:rsidRPr="00CA5572" w:rsidRDefault="00CA5572" w:rsidP="00CA5572">
            <w:r w:rsidRPr="00CA5572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C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6F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D0F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FF0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3CA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4518E1BC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2E1" w14:textId="77777777" w:rsidR="00CA5572" w:rsidRPr="00CA5572" w:rsidRDefault="00CA5572" w:rsidP="00CA5572">
            <w:r w:rsidRPr="00CA5572">
              <w:t>4.1.5.4.1.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70B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AA6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1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4AA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5B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D7D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1B64B271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484" w14:textId="77777777" w:rsidR="00CA5572" w:rsidRPr="00CA5572" w:rsidRDefault="00CA5572" w:rsidP="00CA5572">
            <w:r w:rsidRPr="00CA5572">
              <w:t>4.1.5.4.1.1.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963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0F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254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0E2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2B4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A80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7F3730C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68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31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ОХРАНА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69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D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19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7F5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4B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30,0</w:t>
            </w:r>
          </w:p>
        </w:tc>
      </w:tr>
      <w:tr w:rsidR="00B81317" w:rsidRPr="00CA5572" w14:paraId="458EDA5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0D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52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D3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85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0A5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ADE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24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30,0</w:t>
            </w:r>
          </w:p>
        </w:tc>
      </w:tr>
      <w:tr w:rsidR="00B81317" w:rsidRPr="00CA5572" w14:paraId="361BFBE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453" w14:textId="77777777" w:rsidR="00CA5572" w:rsidRPr="00CA5572" w:rsidRDefault="00CA5572" w:rsidP="00CA5572">
            <w:r w:rsidRPr="00CA5572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A08" w14:textId="77777777" w:rsidR="00CA5572" w:rsidRPr="00CA5572" w:rsidRDefault="00CA5572" w:rsidP="00CA5572">
            <w:r w:rsidRPr="00CA5572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90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3C9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103C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9BF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E0F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3D020D0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A3A" w14:textId="77777777" w:rsidR="00CA5572" w:rsidRPr="00CA5572" w:rsidRDefault="00CA5572" w:rsidP="00CA5572">
            <w:r w:rsidRPr="00CA5572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213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F6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58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204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E45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D75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7797EF0D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21F" w14:textId="77777777" w:rsidR="00CA5572" w:rsidRPr="00CA5572" w:rsidRDefault="00CA5572" w:rsidP="00CA5572">
            <w:r w:rsidRPr="00CA5572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B2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4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4A0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365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84A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D79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44445BE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EE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75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ОБРАЗОВАНИЕ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FB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37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84A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18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1D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2 046,8</w:t>
            </w:r>
          </w:p>
        </w:tc>
      </w:tr>
      <w:tr w:rsidR="00B81317" w:rsidRPr="00CA5572" w14:paraId="7EE86E20" w14:textId="77777777" w:rsidTr="00B81317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AE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40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5A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B6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0EB6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12B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67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100,0</w:t>
            </w:r>
          </w:p>
        </w:tc>
      </w:tr>
      <w:tr w:rsidR="00B81317" w:rsidRPr="00CA5572" w14:paraId="74CC544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E3C" w14:textId="77777777" w:rsidR="00CA5572" w:rsidRPr="00CA5572" w:rsidRDefault="00CA5572" w:rsidP="00CA5572">
            <w:r w:rsidRPr="00CA5572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115" w14:textId="77777777" w:rsidR="00CA5572" w:rsidRPr="00CA5572" w:rsidRDefault="00CA5572" w:rsidP="00CA5572">
            <w:r w:rsidRPr="00CA5572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1F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FD4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11D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8B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E9B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0992F9A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B3D" w14:textId="77777777" w:rsidR="00CA5572" w:rsidRPr="00CA5572" w:rsidRDefault="00CA5572" w:rsidP="00CA5572">
            <w:r w:rsidRPr="00CA5572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ACA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2E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DC1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1E8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79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4CB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22F5B4A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841" w14:textId="77777777" w:rsidR="00CA5572" w:rsidRPr="00CA5572" w:rsidRDefault="00CA5572" w:rsidP="00CA5572">
            <w:r w:rsidRPr="00CA5572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C3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52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91E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678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9E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FDF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29D193D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264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EE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МОЛОДЕЖНАЯ ПОЛИТИКА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A9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B9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D54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7AC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AE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1 281,2</w:t>
            </w:r>
          </w:p>
        </w:tc>
      </w:tr>
      <w:tr w:rsidR="00B81317" w:rsidRPr="00CA5572" w14:paraId="21DBEC1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679" w14:textId="77777777" w:rsidR="00CA5572" w:rsidRPr="00CA5572" w:rsidRDefault="00CA5572" w:rsidP="00CA5572">
            <w:r w:rsidRPr="00CA5572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016" w14:textId="77777777" w:rsidR="00CA5572" w:rsidRPr="00CA5572" w:rsidRDefault="00CA5572" w:rsidP="00CA5572">
            <w:r w:rsidRPr="00CA5572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6B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D82C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0433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E7C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40E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509DE78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AD9" w14:textId="77777777" w:rsidR="00CA5572" w:rsidRPr="00CA5572" w:rsidRDefault="00CA5572" w:rsidP="00CA5572">
            <w:r w:rsidRPr="00CA5572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06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4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DA6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2F5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00D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D8B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3C687A3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B33" w14:textId="77777777" w:rsidR="00CA5572" w:rsidRPr="00CA5572" w:rsidRDefault="00CA5572" w:rsidP="00CA5572">
            <w:r w:rsidRPr="00CA5572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67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57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30D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25D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F0D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AAF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0E0267C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13B" w14:textId="77777777" w:rsidR="00CA5572" w:rsidRPr="00CA5572" w:rsidRDefault="00CA5572" w:rsidP="00CA5572">
            <w:r w:rsidRPr="00CA5572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CB4" w14:textId="77777777" w:rsidR="00CA5572" w:rsidRPr="00CA5572" w:rsidRDefault="00CA5572" w:rsidP="00CA5572">
            <w:r w:rsidRPr="00CA557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F0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0D1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820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A8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DCD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0DBF8882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F7E" w14:textId="77777777" w:rsidR="00CA5572" w:rsidRPr="00CA5572" w:rsidRDefault="00CA5572" w:rsidP="00CA5572">
            <w:r w:rsidRPr="00CA5572">
              <w:t>6.2.2.1.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7939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F3E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B3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77C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AB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E0A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697C3CB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2A9" w14:textId="77777777" w:rsidR="00CA5572" w:rsidRPr="00CA5572" w:rsidRDefault="00CA5572" w:rsidP="00CA5572">
            <w:r w:rsidRPr="00CA5572">
              <w:t>6.2.2.1.1.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00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E1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22C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5E0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C7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B44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4387CD6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14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EB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0A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A1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DB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C6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8F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665,6</w:t>
            </w:r>
          </w:p>
        </w:tc>
      </w:tr>
      <w:tr w:rsidR="00B81317" w:rsidRPr="00CA5572" w14:paraId="47C1ED4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040" w14:textId="77777777" w:rsidR="00CA5572" w:rsidRPr="00CA5572" w:rsidRDefault="00CA5572" w:rsidP="00CA5572">
            <w:r w:rsidRPr="00CA5572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1CC" w14:textId="77777777" w:rsidR="00CA5572" w:rsidRPr="00CA5572" w:rsidRDefault="00CA5572" w:rsidP="00CA5572">
            <w:r w:rsidRPr="00CA5572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43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0A0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23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58A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3A3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036DBBB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20C" w14:textId="77777777" w:rsidR="00CA5572" w:rsidRPr="00CA5572" w:rsidRDefault="00CA5572" w:rsidP="00CA5572">
            <w:r w:rsidRPr="00CA5572">
              <w:t>6.3.1.1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8F5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FE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063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CBD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00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6C9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0E66BDA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F31" w14:textId="77777777" w:rsidR="00CA5572" w:rsidRPr="00CA5572" w:rsidRDefault="00CA5572" w:rsidP="00CA5572">
            <w:r w:rsidRPr="00CA5572">
              <w:t>6.3.1.1.1.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E80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B1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B4B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B99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DC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975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23904DD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901" w14:textId="77777777" w:rsidR="00CA5572" w:rsidRPr="00CA5572" w:rsidRDefault="00CA5572" w:rsidP="00CA5572">
            <w:r w:rsidRPr="00CA5572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879" w14:textId="77777777" w:rsidR="00CA5572" w:rsidRPr="00CA5572" w:rsidRDefault="00CA5572" w:rsidP="00CA5572">
            <w:r w:rsidRPr="00CA5572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AC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5FA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C90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1AD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F26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3B907AD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782" w14:textId="77777777" w:rsidR="00CA5572" w:rsidRPr="00CA5572" w:rsidRDefault="00CA5572" w:rsidP="00CA5572">
            <w:r w:rsidRPr="00CA5572">
              <w:t>6.3.2.1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4F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9E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E76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04A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BE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A62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011812F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3A8" w14:textId="77777777" w:rsidR="00CA5572" w:rsidRPr="00CA5572" w:rsidRDefault="00CA5572" w:rsidP="00CA5572">
            <w:r w:rsidRPr="00CA5572">
              <w:t>6.3.2.1.1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28E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93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E8C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A35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BEF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9DB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0A505F46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F1C" w14:textId="77777777" w:rsidR="00CA5572" w:rsidRPr="00CA5572" w:rsidRDefault="00CA5572" w:rsidP="00CA5572">
            <w:r w:rsidRPr="00CA5572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A8E" w14:textId="77777777" w:rsidR="00CA5572" w:rsidRPr="00CA5572" w:rsidRDefault="00CA5572" w:rsidP="00CA5572">
            <w:r w:rsidRPr="00CA5572">
              <w:t xml:space="preserve">Муниципальная программа "Профилактика незаконного потребления </w:t>
            </w:r>
            <w:proofErr w:type="gramStart"/>
            <w:r w:rsidRPr="00CA5572">
              <w:t>наркотических  и</w:t>
            </w:r>
            <w:proofErr w:type="gramEnd"/>
            <w:r w:rsidRPr="00CA5572">
              <w:t xml:space="preserve"> психотропных веществ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69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D43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575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B57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091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0732D5C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6AD" w14:textId="77777777" w:rsidR="00CA5572" w:rsidRPr="00CA5572" w:rsidRDefault="00CA5572" w:rsidP="00CA5572">
            <w:r w:rsidRPr="00CA5572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82B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3F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6A2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7D4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E3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4982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5ECB02C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738" w14:textId="77777777" w:rsidR="00CA5572" w:rsidRPr="00CA5572" w:rsidRDefault="00CA5572" w:rsidP="00CA5572">
            <w:r w:rsidRPr="00CA5572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BD75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A6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98B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413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9EE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ECF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7E7F56DB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AA4" w14:textId="77777777" w:rsidR="00CA5572" w:rsidRPr="00CA5572" w:rsidRDefault="00CA5572" w:rsidP="00CA5572">
            <w:r w:rsidRPr="00CA5572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5B7" w14:textId="77777777" w:rsidR="00CA5572" w:rsidRPr="00CA5572" w:rsidRDefault="00CA5572" w:rsidP="00CA5572">
            <w:r w:rsidRPr="00CA5572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E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676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B04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DC8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A1B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59EFC37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52E" w14:textId="77777777" w:rsidR="00CA5572" w:rsidRPr="00CA5572" w:rsidRDefault="00CA5572" w:rsidP="00CA5572">
            <w:r w:rsidRPr="00CA5572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82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FE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C30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924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60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559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601D57C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719" w14:textId="77777777" w:rsidR="00CA5572" w:rsidRPr="00CA5572" w:rsidRDefault="00CA5572" w:rsidP="00CA5572">
            <w:r w:rsidRPr="00CA5572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1BF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2F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DA8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FE9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B3B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B40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322E2301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B29" w14:textId="77777777" w:rsidR="00CA5572" w:rsidRPr="00CA5572" w:rsidRDefault="00CA5572" w:rsidP="00CA5572">
            <w:r w:rsidRPr="00CA5572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F62" w14:textId="77777777" w:rsidR="00CA5572" w:rsidRPr="00CA5572" w:rsidRDefault="00CA5572" w:rsidP="00CA5572">
            <w:r w:rsidRPr="00CA5572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42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B14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4BC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B4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BFF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0CC438A2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E23" w14:textId="77777777" w:rsidR="00CA5572" w:rsidRPr="00CA5572" w:rsidRDefault="00CA5572" w:rsidP="00CA5572">
            <w:r w:rsidRPr="00CA5572">
              <w:t>6.3.5.1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735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BEF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714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080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09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974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3828BDFC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8E3" w14:textId="77777777" w:rsidR="00CA5572" w:rsidRPr="00CA5572" w:rsidRDefault="00CA5572" w:rsidP="00CA5572">
            <w:r w:rsidRPr="00CA5572">
              <w:t>6.3.5.1.1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27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69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DB1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0C9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E8F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EFC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1CB2B7EB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0B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3CB" w14:textId="77777777" w:rsidR="00CA5572" w:rsidRPr="00CA5572" w:rsidRDefault="00CA5572" w:rsidP="00CA5572">
            <w:pPr>
              <w:rPr>
                <w:b/>
                <w:bCs/>
              </w:rPr>
            </w:pPr>
            <w:proofErr w:type="gramStart"/>
            <w:r w:rsidRPr="00CA5572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8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F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B37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3B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D3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15 445,3</w:t>
            </w:r>
          </w:p>
        </w:tc>
      </w:tr>
      <w:tr w:rsidR="00B81317" w:rsidRPr="00CA5572" w14:paraId="572DBE62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0C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4A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D4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E7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97E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82F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B4C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15 445,3</w:t>
            </w:r>
          </w:p>
        </w:tc>
      </w:tr>
      <w:tr w:rsidR="00B81317" w:rsidRPr="00CA5572" w14:paraId="0590041F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71F" w14:textId="77777777" w:rsidR="00CA5572" w:rsidRPr="00CA5572" w:rsidRDefault="00CA5572" w:rsidP="00CA5572">
            <w:r w:rsidRPr="00CA5572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ADC" w14:textId="77777777" w:rsidR="00CA5572" w:rsidRPr="00CA5572" w:rsidRDefault="00CA5572" w:rsidP="00CA5572">
            <w:r w:rsidRPr="00CA5572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F0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0E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98D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530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B3D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63FB4B7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E64" w14:textId="77777777" w:rsidR="00CA5572" w:rsidRPr="00CA5572" w:rsidRDefault="00CA5572" w:rsidP="00CA5572">
            <w:r w:rsidRPr="00CA5572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D7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FD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D34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E45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A2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139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5C10836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2CC9" w14:textId="77777777" w:rsidR="00CA5572" w:rsidRPr="00CA5572" w:rsidRDefault="00CA5572" w:rsidP="00CA5572">
            <w:r w:rsidRPr="00CA5572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DF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F97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BAA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13D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45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95C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0A413D1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6C6C" w14:textId="77777777" w:rsidR="00CA5572" w:rsidRPr="00CA5572" w:rsidRDefault="00CA5572" w:rsidP="00CA5572">
            <w:r w:rsidRPr="00CA5572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D96" w14:textId="77777777" w:rsidR="00CA5572" w:rsidRPr="00CA5572" w:rsidRDefault="00CA5572" w:rsidP="00CA5572">
            <w:r w:rsidRPr="00CA557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FB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EE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E53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460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F00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3D7BFE1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0F1" w14:textId="77777777" w:rsidR="00CA5572" w:rsidRPr="00CA5572" w:rsidRDefault="00CA5572" w:rsidP="00CA5572">
            <w:r w:rsidRPr="00CA5572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FA5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93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FBD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9B2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8C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A31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551720A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CD2" w14:textId="77777777" w:rsidR="00CA5572" w:rsidRPr="00CA5572" w:rsidRDefault="00CA5572" w:rsidP="00CA5572">
            <w:r w:rsidRPr="00CA5572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907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B3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088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309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41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91F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692092CE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849" w14:textId="77777777" w:rsidR="00CA5572" w:rsidRPr="00CA5572" w:rsidRDefault="00CA5572" w:rsidP="00CA5572">
            <w:r w:rsidRPr="00CA5572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101" w14:textId="77777777" w:rsidR="00CA5572" w:rsidRPr="00CA5572" w:rsidRDefault="00CA5572" w:rsidP="00CA5572">
            <w:r w:rsidRPr="00CA5572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B03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064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A7A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57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CB1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7FF6772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73E" w14:textId="77777777" w:rsidR="00CA5572" w:rsidRPr="00CA5572" w:rsidRDefault="00CA5572" w:rsidP="00CA5572">
            <w:r w:rsidRPr="00CA5572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96A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A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3EE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082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1B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4AC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48EC9CB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3CF" w14:textId="77777777" w:rsidR="00CA5572" w:rsidRPr="00CA5572" w:rsidRDefault="00CA5572" w:rsidP="00CA5572">
            <w:r w:rsidRPr="00CA5572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D0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ED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9D9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177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E9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77D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17047F1E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37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8F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СОЦИАЛЬНАЯ ПОЛИТИКА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E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A3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E2B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B82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3E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17 886,0</w:t>
            </w:r>
          </w:p>
        </w:tc>
      </w:tr>
      <w:tr w:rsidR="00B81317" w:rsidRPr="00CA5572" w14:paraId="445BFD8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5AD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C1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74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54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0C0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930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9F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1 443,2</w:t>
            </w:r>
          </w:p>
        </w:tc>
      </w:tr>
      <w:tr w:rsidR="00B81317" w:rsidRPr="00CA5572" w14:paraId="1043C52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6EF" w14:textId="77777777" w:rsidR="00CA5572" w:rsidRPr="00CA5572" w:rsidRDefault="00CA5572" w:rsidP="00CA5572">
            <w:r w:rsidRPr="00CA5572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375" w14:textId="77777777" w:rsidR="00CA5572" w:rsidRPr="00CA5572" w:rsidRDefault="00CA5572" w:rsidP="00CA5572">
            <w:r w:rsidRPr="00CA557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80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D4C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D89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21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BDE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0F6635A3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01E" w14:textId="77777777" w:rsidR="00CA5572" w:rsidRPr="00CA5572" w:rsidRDefault="00CA5572" w:rsidP="00CA5572">
            <w:r w:rsidRPr="00CA5572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E8D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52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1D3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D23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754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386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015367EF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C67" w14:textId="77777777" w:rsidR="00CA5572" w:rsidRPr="00CA5572" w:rsidRDefault="00CA5572" w:rsidP="00CA5572">
            <w:r w:rsidRPr="00CA5572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27B" w14:textId="77777777" w:rsidR="00CA5572" w:rsidRPr="00CA5572" w:rsidRDefault="00CA5572" w:rsidP="00CA5572">
            <w:r w:rsidRPr="00CA5572">
              <w:t>Публичные нормативные социальные выплаты гражданам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43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90D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4F8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17C" w14:textId="77777777" w:rsidR="00CA5572" w:rsidRPr="00CA5572" w:rsidRDefault="00CA5572" w:rsidP="00CA5572">
            <w:pPr>
              <w:jc w:val="center"/>
            </w:pPr>
            <w:r w:rsidRPr="00CA5572"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B89F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7CC60104" w14:textId="77777777" w:rsidTr="00B8131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9D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8.2.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817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2E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D4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5AA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868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D3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16 442,8</w:t>
            </w:r>
          </w:p>
        </w:tc>
      </w:tr>
      <w:tr w:rsidR="00B81317" w:rsidRPr="00CA5572" w14:paraId="333D5B10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AB3" w14:textId="77777777" w:rsidR="00CA5572" w:rsidRPr="00CA5572" w:rsidRDefault="00CA5572" w:rsidP="00CA5572">
            <w:r w:rsidRPr="00CA5572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5CB" w14:textId="77777777" w:rsidR="00CA5572" w:rsidRPr="00CA5572" w:rsidRDefault="00CA5572" w:rsidP="00CA5572">
            <w:r w:rsidRPr="00CA5572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4B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1B9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3FB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2D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9FA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18EC713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3FA" w14:textId="77777777" w:rsidR="00CA5572" w:rsidRPr="00CA5572" w:rsidRDefault="00CA5572" w:rsidP="00CA5572">
            <w:r w:rsidRPr="00CA5572">
              <w:t>8.2.1.1.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C62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57E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4AD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6AC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EEB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FB7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5D507A80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735" w14:textId="77777777" w:rsidR="00CA5572" w:rsidRPr="00CA5572" w:rsidRDefault="00CA5572" w:rsidP="00CA5572">
            <w:r w:rsidRPr="00CA5572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B62" w14:textId="77777777" w:rsidR="00CA5572" w:rsidRPr="00CA5572" w:rsidRDefault="00CA5572" w:rsidP="00CA5572">
            <w:r w:rsidRPr="00CA5572">
              <w:t>Публичные нормативные социальные выплаты гражданам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AE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75A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D13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287" w14:textId="77777777" w:rsidR="00CA5572" w:rsidRPr="00CA5572" w:rsidRDefault="00CA5572" w:rsidP="00CA5572">
            <w:pPr>
              <w:jc w:val="center"/>
            </w:pPr>
            <w:r w:rsidRPr="00CA5572"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99B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6DEBAD2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D5E" w14:textId="77777777" w:rsidR="00CA5572" w:rsidRPr="00CA5572" w:rsidRDefault="00CA5572" w:rsidP="00CA5572">
            <w:r w:rsidRPr="00CA5572">
              <w:t>8.2.2.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C6D" w14:textId="77777777" w:rsidR="00CA5572" w:rsidRPr="00CA5572" w:rsidRDefault="00CA5572" w:rsidP="00CA5572">
            <w:r w:rsidRPr="00CA5572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66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AE0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053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47D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1EC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2FF2533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11A" w14:textId="77777777" w:rsidR="00CA5572" w:rsidRPr="00CA5572" w:rsidRDefault="00CA5572" w:rsidP="00CA5572">
            <w:r w:rsidRPr="00CA5572">
              <w:t>8.2.2.1.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8CE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FD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B9E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C4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95C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CEA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7E089EC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662" w14:textId="77777777" w:rsidR="00CA5572" w:rsidRPr="00CA5572" w:rsidRDefault="00CA5572" w:rsidP="00CA5572">
            <w:r w:rsidRPr="00CA5572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2E7" w14:textId="77777777" w:rsidR="00CA5572" w:rsidRPr="00CA5572" w:rsidRDefault="00CA5572" w:rsidP="00CA5572">
            <w:r w:rsidRPr="00CA557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0C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A0E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84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B2C" w14:textId="77777777" w:rsidR="00CA5572" w:rsidRPr="00CA5572" w:rsidRDefault="00CA5572" w:rsidP="00CA5572">
            <w:pPr>
              <w:jc w:val="center"/>
            </w:pPr>
            <w:r w:rsidRPr="00CA5572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1B8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10FAF21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06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9F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C0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9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3D6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D7C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A6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500,0</w:t>
            </w:r>
          </w:p>
        </w:tc>
      </w:tr>
      <w:tr w:rsidR="00B81317" w:rsidRPr="00CA5572" w14:paraId="0F250DD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E8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3C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ФИЗИЧЕСКАЯ 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29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C7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167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C9E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C5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500,0</w:t>
            </w:r>
          </w:p>
        </w:tc>
      </w:tr>
      <w:tr w:rsidR="00B81317" w:rsidRPr="00CA5572" w14:paraId="1D0B3FE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29A" w14:textId="77777777" w:rsidR="00CA5572" w:rsidRPr="00CA5572" w:rsidRDefault="00CA5572" w:rsidP="00CA5572">
            <w:r w:rsidRPr="00CA5572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FD8" w14:textId="77777777" w:rsidR="00CA5572" w:rsidRPr="00CA5572" w:rsidRDefault="00CA5572" w:rsidP="00CA5572">
            <w:r w:rsidRPr="00CA5572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09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70B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E53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EB0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929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42FF964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2C9" w14:textId="77777777" w:rsidR="00CA5572" w:rsidRPr="00CA5572" w:rsidRDefault="00CA5572" w:rsidP="00CA5572">
            <w:r w:rsidRPr="00CA5572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FBF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D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CCE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CC5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BC7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8A34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106F983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947" w14:textId="77777777" w:rsidR="00CA5572" w:rsidRPr="00CA5572" w:rsidRDefault="00CA5572" w:rsidP="00CA5572">
            <w:r w:rsidRPr="00CA5572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56F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21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AB4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B87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67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6B3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7E6E824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14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BB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60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FA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11F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3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9D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3 500,0</w:t>
            </w:r>
          </w:p>
        </w:tc>
      </w:tr>
      <w:tr w:rsidR="00B81317" w:rsidRPr="00CA5572" w14:paraId="40EF426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71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FF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A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26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07B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80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46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3 500,0</w:t>
            </w:r>
          </w:p>
        </w:tc>
      </w:tr>
      <w:tr w:rsidR="00B81317" w:rsidRPr="00CA5572" w14:paraId="5B732AD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9F7" w14:textId="77777777" w:rsidR="00CA5572" w:rsidRPr="00CA5572" w:rsidRDefault="00CA5572" w:rsidP="00CA5572">
            <w:r w:rsidRPr="00CA5572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3B1" w14:textId="77777777" w:rsidR="00CA5572" w:rsidRPr="00CA5572" w:rsidRDefault="00CA5572" w:rsidP="00CA5572">
            <w:r w:rsidRPr="00CA5572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CA5572">
              <w:t>МО</w:t>
            </w:r>
            <w:proofErr w:type="spellEnd"/>
            <w:r w:rsidRPr="00CA5572">
              <w:t xml:space="preserve">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AC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FDF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7F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46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9C4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7058EDD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33A" w14:textId="77777777" w:rsidR="00CA5572" w:rsidRPr="00CA5572" w:rsidRDefault="00CA5572" w:rsidP="00CA5572">
            <w:r w:rsidRPr="00CA5572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936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</w:t>
            </w:r>
            <w:proofErr w:type="gramStart"/>
            <w:r w:rsidRPr="00CA5572">
              <w:t>муниципальных)  нужд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14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58D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FFE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116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C5B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4796203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FEA" w14:textId="77777777" w:rsidR="00CA5572" w:rsidRPr="00CA5572" w:rsidRDefault="00CA5572" w:rsidP="00CA5572">
            <w:r w:rsidRPr="00CA5572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50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EC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227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0EA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651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BF0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0AC1A52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24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5C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ИТОГО РАСХОДОВ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AF8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ED1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34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6A4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E5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204 133,4</w:t>
            </w:r>
          </w:p>
        </w:tc>
      </w:tr>
    </w:tbl>
    <w:p w14:paraId="1AC785CA" w14:textId="77777777" w:rsidR="005A6DC9" w:rsidRDefault="005A6DC9" w:rsidP="005A6DC9">
      <w:pPr>
        <w:jc w:val="both"/>
        <w:rPr>
          <w:sz w:val="26"/>
          <w:szCs w:val="26"/>
        </w:rPr>
      </w:pPr>
    </w:p>
    <w:p w14:paraId="1050D172" w14:textId="15D0B5CB" w:rsidR="00F17B70" w:rsidRPr="00852291" w:rsidRDefault="00F17B70" w:rsidP="00F17B7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81317">
        <w:rPr>
          <w:w w:val="105"/>
          <w:sz w:val="24"/>
          <w:szCs w:val="24"/>
        </w:rPr>
        <w:t>4</w:t>
      </w:r>
    </w:p>
    <w:p w14:paraId="077FAB41" w14:textId="77777777" w:rsidR="00F17B70" w:rsidRPr="00852291" w:rsidRDefault="00F17B70" w:rsidP="00F17B7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7D98FDD" w14:textId="1DFD0E16" w:rsidR="00F17B70" w:rsidRPr="00852291" w:rsidRDefault="00F17B70" w:rsidP="00F17B70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</w:t>
      </w:r>
      <w:r w:rsidR="00055C0B">
        <w:rPr>
          <w:w w:val="105"/>
          <w:sz w:val="24"/>
          <w:szCs w:val="24"/>
        </w:rPr>
        <w:t>4</w:t>
      </w:r>
    </w:p>
    <w:p w14:paraId="0070F46B" w14:textId="77777777" w:rsidR="00F17B70" w:rsidRPr="00852291" w:rsidRDefault="00F17B70" w:rsidP="00F17B70">
      <w:pPr>
        <w:rPr>
          <w:rFonts w:eastAsia="Calibri"/>
          <w:spacing w:val="-1"/>
          <w:sz w:val="24"/>
          <w:szCs w:val="24"/>
        </w:rPr>
      </w:pPr>
    </w:p>
    <w:p w14:paraId="085D6C44" w14:textId="226F3B84" w:rsidR="00F17B70" w:rsidRDefault="00F17B70" w:rsidP="00F17B70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 w:rsidR="00055C0B">
        <w:rPr>
          <w:rFonts w:eastAsia="Calibri"/>
          <w:spacing w:val="-1"/>
          <w:sz w:val="24"/>
          <w:szCs w:val="24"/>
        </w:rPr>
        <w:t>4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030F1372" w14:textId="77777777" w:rsidR="00F17B70" w:rsidRDefault="00F17B70" w:rsidP="00F17B70">
      <w:pPr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25"/>
        <w:gridCol w:w="6754"/>
        <w:gridCol w:w="1306"/>
        <w:gridCol w:w="1388"/>
      </w:tblGrid>
      <w:tr w:rsidR="00055C0B" w:rsidRPr="00055C0B" w14:paraId="5CFD3250" w14:textId="77777777" w:rsidTr="00553822">
        <w:trPr>
          <w:trHeight w:val="6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6F3A" w14:textId="77777777" w:rsidR="00055C0B" w:rsidRPr="00055C0B" w:rsidRDefault="00055C0B" w:rsidP="00055C0B">
            <w:r w:rsidRPr="00055C0B">
              <w:t>№ п/п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D1F" w14:textId="77777777" w:rsidR="00055C0B" w:rsidRPr="00055C0B" w:rsidRDefault="00055C0B" w:rsidP="00055C0B">
            <w:r w:rsidRPr="00055C0B"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B10" w14:textId="77777777" w:rsidR="00055C0B" w:rsidRPr="00055C0B" w:rsidRDefault="00055C0B" w:rsidP="00055C0B">
            <w:pPr>
              <w:jc w:val="center"/>
            </w:pPr>
            <w:r w:rsidRPr="00055C0B">
              <w:t>Код целевой статьи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59E" w14:textId="77777777" w:rsidR="00055C0B" w:rsidRPr="00055C0B" w:rsidRDefault="00055C0B" w:rsidP="00055C0B">
            <w:pPr>
              <w:jc w:val="center"/>
            </w:pPr>
            <w:proofErr w:type="gramStart"/>
            <w:r w:rsidRPr="00055C0B">
              <w:t>Сумма,  тыс.</w:t>
            </w:r>
            <w:proofErr w:type="gramEnd"/>
            <w:r w:rsidRPr="00055C0B">
              <w:t xml:space="preserve"> руб.</w:t>
            </w:r>
          </w:p>
        </w:tc>
      </w:tr>
      <w:tr w:rsidR="00B81317" w:rsidRPr="00055C0B" w14:paraId="21378ED0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0D3" w14:textId="77777777" w:rsidR="00B81317" w:rsidRPr="00055C0B" w:rsidRDefault="00B81317" w:rsidP="00B81317">
            <w:pPr>
              <w:jc w:val="center"/>
            </w:pPr>
            <w:r w:rsidRPr="00055C0B"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FB8" w14:textId="7FAB69CF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Организация сбора и обмена информацией, подготовка неработающего населения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 способам защиты и действиям в чрезвычайных ситуациях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36E" w14:textId="77777777" w:rsidR="00B81317" w:rsidRPr="00055C0B" w:rsidRDefault="00B81317" w:rsidP="00B81317">
            <w:pPr>
              <w:jc w:val="center"/>
            </w:pPr>
            <w:r w:rsidRPr="00055C0B">
              <w:t>7950900081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7C8" w14:textId="61C819B4" w:rsidR="00B81317" w:rsidRPr="00055C0B" w:rsidRDefault="00B81317" w:rsidP="00B81317">
            <w:pPr>
              <w:jc w:val="center"/>
            </w:pPr>
            <w:r>
              <w:t>93,7</w:t>
            </w:r>
          </w:p>
        </w:tc>
      </w:tr>
      <w:tr w:rsidR="00B81317" w:rsidRPr="00055C0B" w14:paraId="40CF37CF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C27" w14:textId="77777777" w:rsidR="00B81317" w:rsidRPr="00055C0B" w:rsidRDefault="00B81317" w:rsidP="00B81317">
            <w:pPr>
              <w:jc w:val="center"/>
            </w:pPr>
            <w:r w:rsidRPr="00055C0B"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606" w14:textId="0210ECEB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F6A" w14:textId="77777777" w:rsidR="00B81317" w:rsidRPr="00055C0B" w:rsidRDefault="00B81317" w:rsidP="00B81317">
            <w:pPr>
              <w:jc w:val="center"/>
            </w:pPr>
            <w:r w:rsidRPr="00055C0B">
              <w:t>7952500101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7ED" w14:textId="0A27E8D5" w:rsidR="00B81317" w:rsidRPr="00055C0B" w:rsidRDefault="00B81317" w:rsidP="00B81317">
            <w:pPr>
              <w:jc w:val="center"/>
            </w:pPr>
            <w:r>
              <w:t>450,0</w:t>
            </w:r>
          </w:p>
        </w:tc>
      </w:tr>
      <w:tr w:rsidR="00B81317" w:rsidRPr="00055C0B" w14:paraId="5B19F8A6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B93" w14:textId="77777777" w:rsidR="00B81317" w:rsidRPr="00055C0B" w:rsidRDefault="00B81317" w:rsidP="00B81317">
            <w:pPr>
              <w:jc w:val="center"/>
            </w:pPr>
            <w:r w:rsidRPr="00055C0B">
              <w:t>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C43" w14:textId="1CB10FE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Организация благоустройства территории в границах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BD5" w14:textId="77777777" w:rsidR="00B81317" w:rsidRPr="00055C0B" w:rsidRDefault="00B81317" w:rsidP="00B81317">
            <w:pPr>
              <w:jc w:val="center"/>
            </w:pPr>
            <w:r w:rsidRPr="00055C0B">
              <w:t>7950100131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6AA" w14:textId="221AE9BB" w:rsidR="00B81317" w:rsidRPr="00055C0B" w:rsidRDefault="00B81317" w:rsidP="00B81317">
            <w:pPr>
              <w:jc w:val="center"/>
            </w:pPr>
            <w:r>
              <w:t>12 546,1</w:t>
            </w:r>
          </w:p>
        </w:tc>
      </w:tr>
      <w:tr w:rsidR="00B81317" w:rsidRPr="00055C0B" w14:paraId="6E45DA15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E53" w14:textId="77777777" w:rsidR="00B81317" w:rsidRPr="00055C0B" w:rsidRDefault="00B81317" w:rsidP="00B81317">
            <w:pPr>
              <w:jc w:val="center"/>
            </w:pPr>
            <w:r w:rsidRPr="00055C0B">
              <w:t>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DB5" w14:textId="24480E05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Озеленение территории в границах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481" w14:textId="77777777" w:rsidR="00B81317" w:rsidRPr="00055C0B" w:rsidRDefault="00B81317" w:rsidP="00B81317">
            <w:pPr>
              <w:jc w:val="center"/>
            </w:pPr>
            <w:r w:rsidRPr="00055C0B">
              <w:t>7950300151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FC" w14:textId="04DF01A4" w:rsidR="00B81317" w:rsidRPr="00055C0B" w:rsidRDefault="00B81317" w:rsidP="00B81317">
            <w:pPr>
              <w:jc w:val="center"/>
            </w:pPr>
            <w:r>
              <w:t>4 900,0</w:t>
            </w:r>
          </w:p>
        </w:tc>
      </w:tr>
      <w:tr w:rsidR="00B81317" w:rsidRPr="00055C0B" w14:paraId="50F87CB3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909" w14:textId="77777777" w:rsidR="00B81317" w:rsidRPr="00055C0B" w:rsidRDefault="00B81317" w:rsidP="00B81317">
            <w:pPr>
              <w:jc w:val="center"/>
            </w:pPr>
            <w:r w:rsidRPr="00055C0B">
              <w:t>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60F" w14:textId="001E2534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Уборка территорий в границах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23C" w14:textId="77777777" w:rsidR="00B81317" w:rsidRPr="00055C0B" w:rsidRDefault="00B81317" w:rsidP="00B81317">
            <w:pPr>
              <w:jc w:val="center"/>
            </w:pPr>
            <w:r w:rsidRPr="00055C0B">
              <w:t>7950400141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7E6" w14:textId="37C46A11" w:rsidR="00B81317" w:rsidRPr="00055C0B" w:rsidRDefault="00B81317" w:rsidP="00B81317">
            <w:pPr>
              <w:jc w:val="center"/>
            </w:pPr>
            <w:r>
              <w:t>8 000,0</w:t>
            </w:r>
          </w:p>
        </w:tc>
      </w:tr>
      <w:tr w:rsidR="00B81317" w:rsidRPr="00055C0B" w14:paraId="370C5D16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711" w14:textId="77777777" w:rsidR="00B81317" w:rsidRPr="00055C0B" w:rsidRDefault="00B81317" w:rsidP="00B81317">
            <w:pPr>
              <w:jc w:val="center"/>
            </w:pPr>
            <w:r w:rsidRPr="00055C0B">
              <w:t>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16C" w14:textId="019EEB6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Обустройство детских и спортивных площадок на территории в границах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ABCD" w14:textId="77777777" w:rsidR="00B81317" w:rsidRPr="00055C0B" w:rsidRDefault="00B81317" w:rsidP="00B81317">
            <w:pPr>
              <w:jc w:val="center"/>
            </w:pPr>
            <w:r w:rsidRPr="00055C0B">
              <w:t>7950500161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313" w14:textId="1923400F" w:rsidR="00B81317" w:rsidRPr="00055C0B" w:rsidRDefault="00B81317" w:rsidP="00B81317">
            <w:pPr>
              <w:jc w:val="center"/>
            </w:pPr>
            <w:r>
              <w:t>3 500,0</w:t>
            </w:r>
          </w:p>
        </w:tc>
      </w:tr>
      <w:tr w:rsidR="00B81317" w:rsidRPr="00055C0B" w14:paraId="4675A78E" w14:textId="77777777" w:rsidTr="001222A2">
        <w:trPr>
          <w:trHeight w:val="9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CC5" w14:textId="77777777" w:rsidR="00B81317" w:rsidRPr="00055C0B" w:rsidRDefault="00B81317" w:rsidP="00B81317">
            <w:pPr>
              <w:jc w:val="center"/>
            </w:pPr>
            <w:r w:rsidRPr="00055C0B">
              <w:t>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239" w14:textId="04B6176E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389" w14:textId="77777777" w:rsidR="00B81317" w:rsidRPr="00055C0B" w:rsidRDefault="00B81317" w:rsidP="00B81317">
            <w:pPr>
              <w:jc w:val="center"/>
            </w:pPr>
            <w:r w:rsidRPr="00055C0B">
              <w:t>79515МP</w:t>
            </w:r>
            <w:proofErr w:type="gramStart"/>
            <w:r w:rsidRPr="00055C0B">
              <w:t>001  79515</w:t>
            </w:r>
            <w:proofErr w:type="gramEnd"/>
            <w:r w:rsidRPr="00055C0B">
              <w:t>МP002 79515SP001  79515SP002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CC4" w14:textId="2EAA8F67" w:rsidR="00B81317" w:rsidRPr="00055C0B" w:rsidRDefault="00B81317" w:rsidP="00B81317">
            <w:pPr>
              <w:jc w:val="center"/>
            </w:pPr>
            <w:r>
              <w:t>95 224,7</w:t>
            </w:r>
          </w:p>
        </w:tc>
      </w:tr>
      <w:tr w:rsidR="00B81317" w:rsidRPr="00055C0B" w14:paraId="79DB9907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FF3" w14:textId="77777777" w:rsidR="00B81317" w:rsidRPr="00055C0B" w:rsidRDefault="00B81317" w:rsidP="00B81317">
            <w:pPr>
              <w:jc w:val="center"/>
            </w:pPr>
            <w:r w:rsidRPr="00055C0B">
              <w:t>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5D31" w14:textId="7EC7FFF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Осуществление экологического просвещения и воспитания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F852" w14:textId="77777777" w:rsidR="00B81317" w:rsidRPr="00055C0B" w:rsidRDefault="00B81317" w:rsidP="00B81317">
            <w:pPr>
              <w:jc w:val="center"/>
            </w:pPr>
            <w:r w:rsidRPr="00055C0B">
              <w:t>7952700084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B43" w14:textId="669C8E10" w:rsidR="00B81317" w:rsidRPr="00055C0B" w:rsidRDefault="00B81317" w:rsidP="00B81317">
            <w:pPr>
              <w:jc w:val="center"/>
            </w:pPr>
            <w:r>
              <w:t>30,0</w:t>
            </w:r>
          </w:p>
        </w:tc>
      </w:tr>
      <w:tr w:rsidR="00B81317" w:rsidRPr="00055C0B" w14:paraId="3AC7023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A84" w14:textId="77777777" w:rsidR="00B81317" w:rsidRPr="00055C0B" w:rsidRDefault="00B81317" w:rsidP="00B81317">
            <w:pPr>
              <w:jc w:val="center"/>
            </w:pPr>
            <w:r w:rsidRPr="00055C0B">
              <w:t>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639" w14:textId="6BFD72E3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4AE" w14:textId="77777777" w:rsidR="00B81317" w:rsidRPr="00055C0B" w:rsidRDefault="00B81317" w:rsidP="00B81317">
            <w:pPr>
              <w:jc w:val="center"/>
            </w:pPr>
            <w:r w:rsidRPr="00055C0B">
              <w:t>7951900181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74F" w14:textId="4C85E56C" w:rsidR="00B81317" w:rsidRPr="00055C0B" w:rsidRDefault="00B81317" w:rsidP="00B81317">
            <w:pPr>
              <w:jc w:val="center"/>
            </w:pPr>
            <w:r>
              <w:t>100,0</w:t>
            </w:r>
          </w:p>
        </w:tc>
      </w:tr>
      <w:tr w:rsidR="00B81317" w:rsidRPr="00055C0B" w14:paraId="72324237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34B" w14:textId="77777777" w:rsidR="00B81317" w:rsidRPr="00055C0B" w:rsidRDefault="00B81317" w:rsidP="00B81317">
            <w:pPr>
              <w:jc w:val="center"/>
            </w:pPr>
            <w:r w:rsidRPr="00055C0B">
              <w:t>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BE7F" w14:textId="00C3D8AB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Комплексные мероприятия в области патриотического воспитания населения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77D" w14:textId="77777777" w:rsidR="00B81317" w:rsidRPr="00055C0B" w:rsidRDefault="00B81317" w:rsidP="00B81317">
            <w:pPr>
              <w:jc w:val="center"/>
            </w:pPr>
            <w:r w:rsidRPr="00055C0B">
              <w:t>4310100191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FF2" w14:textId="10B31F17" w:rsidR="00B81317" w:rsidRPr="00055C0B" w:rsidRDefault="00B81317" w:rsidP="00B81317">
            <w:pPr>
              <w:jc w:val="center"/>
            </w:pPr>
            <w:r>
              <w:t>551,2</w:t>
            </w:r>
          </w:p>
        </w:tc>
      </w:tr>
      <w:tr w:rsidR="00B81317" w:rsidRPr="00055C0B" w14:paraId="0FEDBFE9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6E1" w14:textId="77777777" w:rsidR="00B81317" w:rsidRPr="00055C0B" w:rsidRDefault="00B81317" w:rsidP="00B81317">
            <w:pPr>
              <w:jc w:val="center"/>
            </w:pPr>
            <w:r w:rsidRPr="00055C0B">
              <w:t>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32A0" w14:textId="5008A269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Участие в деятельности по профилактике правонарушений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D008" w14:textId="77777777" w:rsidR="00B81317" w:rsidRPr="00055C0B" w:rsidRDefault="00B81317" w:rsidP="00B81317">
            <w:pPr>
              <w:jc w:val="center"/>
            </w:pPr>
            <w:r w:rsidRPr="00055C0B">
              <w:t>7951000511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DAE" w14:textId="53E8A433" w:rsidR="00B81317" w:rsidRPr="00055C0B" w:rsidRDefault="00B81317" w:rsidP="00B81317">
            <w:pPr>
              <w:jc w:val="center"/>
            </w:pPr>
            <w:r>
              <w:t>146,9</w:t>
            </w:r>
          </w:p>
        </w:tc>
      </w:tr>
      <w:tr w:rsidR="00B81317" w:rsidRPr="00055C0B" w14:paraId="73026CB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D00" w14:textId="77777777" w:rsidR="00B81317" w:rsidRPr="00055C0B" w:rsidRDefault="00B81317" w:rsidP="00B81317">
            <w:pPr>
              <w:jc w:val="center"/>
            </w:pPr>
            <w:r w:rsidRPr="00055C0B">
              <w:t>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BB0D" w14:textId="391303B5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Участие в профилактике терроризма и экстремизма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913A" w14:textId="77777777" w:rsidR="00B81317" w:rsidRPr="00055C0B" w:rsidRDefault="00B81317" w:rsidP="00B81317">
            <w:pPr>
              <w:jc w:val="center"/>
            </w:pPr>
            <w:r w:rsidRPr="00055C0B">
              <w:t>7951100521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0E" w14:textId="7F084342" w:rsidR="00B81317" w:rsidRPr="00055C0B" w:rsidRDefault="00B81317" w:rsidP="00B81317">
            <w:pPr>
              <w:jc w:val="center"/>
            </w:pPr>
            <w:r>
              <w:t>132,3</w:t>
            </w:r>
          </w:p>
        </w:tc>
      </w:tr>
      <w:tr w:rsidR="00B81317" w:rsidRPr="00055C0B" w14:paraId="6FB9AADD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2DA" w14:textId="77777777" w:rsidR="00B81317" w:rsidRPr="00055C0B" w:rsidRDefault="00B81317" w:rsidP="00B81317">
            <w:pPr>
              <w:jc w:val="center"/>
            </w:pPr>
            <w:r w:rsidRPr="00055C0B">
              <w:t>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0BDB" w14:textId="7D9815E7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Профилактика незаконного потребления </w:t>
            </w:r>
            <w:proofErr w:type="gramStart"/>
            <w:r w:rsidRPr="00055C0B">
              <w:t>наркотических  и</w:t>
            </w:r>
            <w:proofErr w:type="gramEnd"/>
            <w:r w:rsidRPr="00055C0B">
              <w:t xml:space="preserve"> психотропных веществ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8F0D" w14:textId="77777777" w:rsidR="00B81317" w:rsidRPr="00055C0B" w:rsidRDefault="00B81317" w:rsidP="00B81317">
            <w:pPr>
              <w:jc w:val="center"/>
            </w:pPr>
            <w:r w:rsidRPr="00055C0B">
              <w:t>7951300531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BEF" w14:textId="2E01D082" w:rsidR="00B81317" w:rsidRPr="00055C0B" w:rsidRDefault="00B81317" w:rsidP="00B81317">
            <w:pPr>
              <w:jc w:val="center"/>
            </w:pPr>
            <w:r>
              <w:t>174,2</w:t>
            </w:r>
          </w:p>
        </w:tc>
      </w:tr>
      <w:tr w:rsidR="00B81317" w:rsidRPr="00055C0B" w14:paraId="3F2524C9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595" w14:textId="77777777" w:rsidR="00B81317" w:rsidRPr="00055C0B" w:rsidRDefault="00B81317" w:rsidP="00B81317">
            <w:pPr>
              <w:jc w:val="center"/>
            </w:pPr>
            <w:r w:rsidRPr="00055C0B">
              <w:t>14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645C" w14:textId="266FB46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Реализация мер по профилактике дорожно-транспортного травматизма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1875" w14:textId="77777777" w:rsidR="00B81317" w:rsidRPr="00055C0B" w:rsidRDefault="00B81317" w:rsidP="00B81317">
            <w:pPr>
              <w:jc w:val="center"/>
            </w:pPr>
            <w:r w:rsidRPr="00055C0B">
              <w:t>7951400491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DDE" w14:textId="67155E1B" w:rsidR="00B81317" w:rsidRPr="00055C0B" w:rsidRDefault="00B81317" w:rsidP="00B81317">
            <w:pPr>
              <w:jc w:val="center"/>
            </w:pPr>
            <w:r>
              <w:t>146,9</w:t>
            </w:r>
          </w:p>
        </w:tc>
      </w:tr>
      <w:tr w:rsidR="00B81317" w:rsidRPr="00055C0B" w14:paraId="6C49E02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585" w14:textId="77777777" w:rsidR="00B81317" w:rsidRPr="00055C0B" w:rsidRDefault="00B81317" w:rsidP="00B81317">
            <w:pPr>
              <w:jc w:val="center"/>
            </w:pPr>
            <w:r w:rsidRPr="00055C0B">
              <w:t>15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7245" w14:textId="0B50A4F1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Укрепление межнационального и межконфессионального согласия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8854" w14:textId="77777777" w:rsidR="00B81317" w:rsidRPr="00055C0B" w:rsidRDefault="00B81317" w:rsidP="00B81317">
            <w:pPr>
              <w:jc w:val="center"/>
            </w:pPr>
            <w:r w:rsidRPr="00055C0B">
              <w:t>7952400522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807" w14:textId="4E450501" w:rsidR="00B81317" w:rsidRPr="00055C0B" w:rsidRDefault="00B81317" w:rsidP="00B81317">
            <w:pPr>
              <w:jc w:val="center"/>
            </w:pPr>
            <w:r>
              <w:t>65,3</w:t>
            </w:r>
          </w:p>
        </w:tc>
      </w:tr>
      <w:tr w:rsidR="00B81317" w:rsidRPr="00055C0B" w14:paraId="1593F583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FD8" w14:textId="77777777" w:rsidR="00B81317" w:rsidRPr="00055C0B" w:rsidRDefault="00B81317" w:rsidP="00B81317">
            <w:pPr>
              <w:jc w:val="center"/>
            </w:pPr>
            <w:r w:rsidRPr="00055C0B">
              <w:t>16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A97" w14:textId="649732C6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CFD" w14:textId="77777777" w:rsidR="00B81317" w:rsidRPr="00055C0B" w:rsidRDefault="00B81317" w:rsidP="00B81317">
            <w:pPr>
              <w:jc w:val="center"/>
            </w:pPr>
            <w:r w:rsidRPr="00055C0B">
              <w:t>7951700201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29A" w14:textId="035BAAC9" w:rsidR="00B81317" w:rsidRPr="00055C0B" w:rsidRDefault="00B81317" w:rsidP="00B81317">
            <w:pPr>
              <w:jc w:val="center"/>
            </w:pPr>
            <w:r>
              <w:t>11 250,7</w:t>
            </w:r>
          </w:p>
        </w:tc>
      </w:tr>
      <w:tr w:rsidR="00B81317" w:rsidRPr="00055C0B" w14:paraId="745107DD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278" w14:textId="77777777" w:rsidR="00B81317" w:rsidRPr="00055C0B" w:rsidRDefault="00B81317" w:rsidP="00B81317">
            <w:pPr>
              <w:jc w:val="center"/>
            </w:pPr>
            <w:r w:rsidRPr="00055C0B">
              <w:t>17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20E" w14:textId="541F73C4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Комплексные мероприятия в области организации досуга населения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279" w14:textId="77777777" w:rsidR="00B81317" w:rsidRPr="00055C0B" w:rsidRDefault="00B81317" w:rsidP="00B81317">
            <w:pPr>
              <w:jc w:val="center"/>
            </w:pPr>
            <w:r w:rsidRPr="00055C0B">
              <w:t>7951800561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833" w14:textId="7CC181DF" w:rsidR="00B81317" w:rsidRPr="00055C0B" w:rsidRDefault="00B81317" w:rsidP="00B81317">
            <w:pPr>
              <w:jc w:val="center"/>
            </w:pPr>
            <w:r>
              <w:t>2 824,6</w:t>
            </w:r>
          </w:p>
        </w:tc>
      </w:tr>
      <w:tr w:rsidR="00B81317" w:rsidRPr="00055C0B" w14:paraId="6D85BC8F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33B" w14:textId="77777777" w:rsidR="00B81317" w:rsidRPr="00055C0B" w:rsidRDefault="00B81317" w:rsidP="00B81317">
            <w:pPr>
              <w:jc w:val="center"/>
            </w:pPr>
            <w:r w:rsidRPr="00055C0B">
              <w:t>18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8A5" w14:textId="267A83B0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Организация и проведение мероприятий по сохранению и развитию местных традиций и обрядов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F3B" w14:textId="77777777" w:rsidR="00B81317" w:rsidRPr="00055C0B" w:rsidRDefault="00B81317" w:rsidP="00B81317">
            <w:pPr>
              <w:jc w:val="center"/>
            </w:pPr>
            <w:r w:rsidRPr="00055C0B">
              <w:t>7952600202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A9A" w14:textId="6CC8C5B1" w:rsidR="00B81317" w:rsidRPr="00055C0B" w:rsidRDefault="00B81317" w:rsidP="00B81317">
            <w:pPr>
              <w:jc w:val="center"/>
            </w:pPr>
            <w:r>
              <w:t>2 100,0</w:t>
            </w:r>
          </w:p>
        </w:tc>
      </w:tr>
      <w:tr w:rsidR="00B81317" w:rsidRPr="00055C0B" w14:paraId="38C33150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941" w14:textId="77777777" w:rsidR="00B81317" w:rsidRPr="00055C0B" w:rsidRDefault="00B81317" w:rsidP="00B81317">
            <w:pPr>
              <w:jc w:val="center"/>
            </w:pPr>
            <w:r w:rsidRPr="00055C0B">
              <w:t>19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D78" w14:textId="2C9A5A16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Развитие физической культуры и массового спорта в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9AD" w14:textId="77777777" w:rsidR="00B81317" w:rsidRPr="00055C0B" w:rsidRDefault="00B81317" w:rsidP="00B81317">
            <w:pPr>
              <w:jc w:val="center"/>
            </w:pPr>
            <w:r w:rsidRPr="00055C0B">
              <w:t>7951600241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DD1" w14:textId="732330D0" w:rsidR="00B81317" w:rsidRPr="00055C0B" w:rsidRDefault="00B81317" w:rsidP="00B81317">
            <w:pPr>
              <w:jc w:val="center"/>
            </w:pPr>
            <w:r>
              <w:t>500,0</w:t>
            </w:r>
          </w:p>
        </w:tc>
      </w:tr>
      <w:tr w:rsidR="00B81317" w:rsidRPr="00055C0B" w14:paraId="4E9FB1D0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39A" w14:textId="77777777" w:rsidR="00B81317" w:rsidRPr="00055C0B" w:rsidRDefault="00B81317" w:rsidP="00B81317">
            <w:pPr>
              <w:jc w:val="center"/>
            </w:pPr>
            <w:r w:rsidRPr="00055C0B">
              <w:t>20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71B" w14:textId="0A2FC4E2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 xml:space="preserve">Учреждение печатного средства массовой информации МО </w:t>
            </w:r>
            <w:proofErr w:type="spellStart"/>
            <w:r w:rsidRPr="00055C0B">
              <w:t>МО</w:t>
            </w:r>
            <w:proofErr w:type="spellEnd"/>
            <w:r w:rsidRPr="00055C0B">
              <w:t xml:space="preserve">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0AF" w14:textId="77777777" w:rsidR="00B81317" w:rsidRPr="00055C0B" w:rsidRDefault="00B81317" w:rsidP="00B81317">
            <w:pPr>
              <w:jc w:val="center"/>
            </w:pPr>
            <w:r w:rsidRPr="00055C0B">
              <w:t>7952300251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64D" w14:textId="39358520" w:rsidR="00B81317" w:rsidRPr="00055C0B" w:rsidRDefault="00B81317" w:rsidP="00B81317">
            <w:pPr>
              <w:jc w:val="center"/>
            </w:pPr>
            <w:r>
              <w:t>3 500,0</w:t>
            </w:r>
          </w:p>
        </w:tc>
      </w:tr>
      <w:tr w:rsidR="00B81317" w:rsidRPr="00055C0B" w14:paraId="192852A5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A3C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 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930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4A9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983" w14:textId="352B4836" w:rsidR="00B81317" w:rsidRPr="00055C0B" w:rsidRDefault="00B81317" w:rsidP="00B81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146 236,6</w:t>
            </w:r>
          </w:p>
        </w:tc>
      </w:tr>
    </w:tbl>
    <w:p w14:paraId="04116BCD" w14:textId="587DFF28" w:rsidR="00F17B70" w:rsidRDefault="00F17B70" w:rsidP="00F17B70">
      <w:pPr>
        <w:jc w:val="both"/>
        <w:rPr>
          <w:sz w:val="26"/>
          <w:szCs w:val="26"/>
        </w:rPr>
      </w:pPr>
    </w:p>
    <w:p w14:paraId="7A1B71F9" w14:textId="2A0ED763" w:rsidR="00B81317" w:rsidRPr="00852291" w:rsidRDefault="00B81317" w:rsidP="00B8131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09F049BB" w14:textId="77777777" w:rsidR="00B81317" w:rsidRPr="00852291" w:rsidRDefault="00B81317" w:rsidP="00B8131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249508A" w14:textId="77777777" w:rsidR="00B81317" w:rsidRPr="00852291" w:rsidRDefault="00B81317" w:rsidP="00B8131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-6-2024</w:t>
      </w:r>
    </w:p>
    <w:p w14:paraId="31A3B485" w14:textId="77777777" w:rsidR="00B81317" w:rsidRPr="00852291" w:rsidRDefault="00B81317" w:rsidP="00B81317">
      <w:pPr>
        <w:rPr>
          <w:rFonts w:eastAsia="Calibri"/>
          <w:spacing w:val="-1"/>
          <w:sz w:val="24"/>
          <w:szCs w:val="24"/>
        </w:rPr>
      </w:pPr>
    </w:p>
    <w:p w14:paraId="70512BDA" w14:textId="0687DD7E" w:rsidR="00B81317" w:rsidRDefault="00B81317" w:rsidP="00B81317">
      <w:pPr>
        <w:jc w:val="center"/>
        <w:rPr>
          <w:sz w:val="26"/>
          <w:szCs w:val="26"/>
        </w:rPr>
      </w:pPr>
      <w:r w:rsidRPr="00B81317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2024 год</w:t>
      </w:r>
    </w:p>
    <w:p w14:paraId="750C4CB8" w14:textId="77777777" w:rsidR="00B81317" w:rsidRDefault="00B81317" w:rsidP="00B81317">
      <w:pPr>
        <w:rPr>
          <w:sz w:val="24"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60"/>
        <w:gridCol w:w="1320"/>
      </w:tblGrid>
      <w:tr w:rsidR="00B81317" w:rsidRPr="00B81317" w14:paraId="15B75C43" w14:textId="77777777" w:rsidTr="00B81317">
        <w:trPr>
          <w:trHeight w:val="481"/>
        </w:trPr>
        <w:tc>
          <w:tcPr>
            <w:tcW w:w="640" w:type="dxa"/>
            <w:shd w:val="clear" w:color="auto" w:fill="auto"/>
            <w:hideMark/>
          </w:tcPr>
          <w:p w14:paraId="7E151DEF" w14:textId="77777777" w:rsidR="00B81317" w:rsidRPr="00B81317" w:rsidRDefault="00B81317" w:rsidP="00B81317">
            <w:pPr>
              <w:jc w:val="center"/>
            </w:pPr>
            <w:r w:rsidRPr="00B81317">
              <w:t>№ п/п</w:t>
            </w:r>
          </w:p>
        </w:tc>
        <w:tc>
          <w:tcPr>
            <w:tcW w:w="7860" w:type="dxa"/>
            <w:shd w:val="clear" w:color="auto" w:fill="auto"/>
            <w:hideMark/>
          </w:tcPr>
          <w:p w14:paraId="0B2A4367" w14:textId="77777777" w:rsidR="00B81317" w:rsidRPr="00B81317" w:rsidRDefault="00B81317" w:rsidP="00B81317">
            <w:pPr>
              <w:jc w:val="center"/>
            </w:pPr>
            <w:r w:rsidRPr="00B81317">
              <w:t>Наименование</w:t>
            </w:r>
          </w:p>
        </w:tc>
        <w:tc>
          <w:tcPr>
            <w:tcW w:w="1320" w:type="dxa"/>
            <w:shd w:val="clear" w:color="auto" w:fill="auto"/>
            <w:hideMark/>
          </w:tcPr>
          <w:p w14:paraId="6F687758" w14:textId="3E495170" w:rsidR="00B81317" w:rsidRPr="00B81317" w:rsidRDefault="00B81317" w:rsidP="00B81317">
            <w:pPr>
              <w:jc w:val="center"/>
            </w:pPr>
            <w:r w:rsidRPr="00B81317">
              <w:t xml:space="preserve">Сумма,  </w:t>
            </w:r>
            <w:r>
              <w:br/>
            </w:r>
            <w:r w:rsidRPr="00B81317">
              <w:t>тыс. руб.</w:t>
            </w:r>
          </w:p>
        </w:tc>
      </w:tr>
      <w:tr w:rsidR="00B81317" w:rsidRPr="00B81317" w14:paraId="1BAA1731" w14:textId="77777777" w:rsidTr="00B8131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5B4265" w14:textId="77777777" w:rsidR="00B81317" w:rsidRPr="00B81317" w:rsidRDefault="00B81317" w:rsidP="00B81317">
            <w:r w:rsidRPr="00B81317">
              <w:t>1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60EDE2D" w14:textId="77777777" w:rsidR="00B81317" w:rsidRPr="00B81317" w:rsidRDefault="00B81317" w:rsidP="00B81317">
            <w:r w:rsidRPr="00B8131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36E5B1B" w14:textId="77777777" w:rsidR="00B81317" w:rsidRPr="00B81317" w:rsidRDefault="00B81317" w:rsidP="00B81317">
            <w:pPr>
              <w:jc w:val="center"/>
            </w:pPr>
            <w:r w:rsidRPr="00B81317">
              <w:t>77737,4</w:t>
            </w:r>
          </w:p>
        </w:tc>
      </w:tr>
      <w:tr w:rsidR="00B81317" w:rsidRPr="00B81317" w14:paraId="7EE7A953" w14:textId="77777777" w:rsidTr="00B8131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487A5B" w14:textId="77777777" w:rsidR="00B81317" w:rsidRPr="00B81317" w:rsidRDefault="00B81317" w:rsidP="00B81317">
            <w:r w:rsidRPr="00B81317">
              <w:t>2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28AE0CE" w14:textId="77777777" w:rsidR="00B81317" w:rsidRPr="00B81317" w:rsidRDefault="00B81317" w:rsidP="00B81317">
            <w:r w:rsidRPr="00B81317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DF2052" w14:textId="77777777" w:rsidR="00B81317" w:rsidRPr="00B81317" w:rsidRDefault="00B81317" w:rsidP="00B81317">
            <w:pPr>
              <w:jc w:val="center"/>
            </w:pPr>
            <w:r w:rsidRPr="00B81317">
              <w:t>7 686,5</w:t>
            </w:r>
          </w:p>
        </w:tc>
      </w:tr>
      <w:tr w:rsidR="00B81317" w:rsidRPr="00B81317" w14:paraId="2F9FEBAA" w14:textId="77777777" w:rsidTr="00B81317">
        <w:trPr>
          <w:trHeight w:val="5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57D68E" w14:textId="77777777" w:rsidR="00B81317" w:rsidRPr="00B81317" w:rsidRDefault="00B81317" w:rsidP="00B81317">
            <w:r w:rsidRPr="00B81317">
              <w:t>3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7CCED3BC" w14:textId="77777777" w:rsidR="00B81317" w:rsidRPr="00B81317" w:rsidRDefault="00B81317" w:rsidP="00B81317">
            <w:r w:rsidRPr="00B81317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9DBE72" w14:textId="77777777" w:rsidR="00B81317" w:rsidRPr="00B81317" w:rsidRDefault="00B81317" w:rsidP="00B81317">
            <w:pPr>
              <w:jc w:val="center"/>
            </w:pPr>
            <w:r w:rsidRPr="00B81317">
              <w:t>95 224,7</w:t>
            </w:r>
          </w:p>
        </w:tc>
      </w:tr>
      <w:tr w:rsidR="00B81317" w:rsidRPr="00B81317" w14:paraId="6DCD0088" w14:textId="77777777" w:rsidTr="00B81317">
        <w:trPr>
          <w:trHeight w:val="9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20A0D7" w14:textId="77777777" w:rsidR="00B81317" w:rsidRPr="00B81317" w:rsidRDefault="00B81317" w:rsidP="00B81317">
            <w:r w:rsidRPr="00B81317">
              <w:t>4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FC727E7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52B3EA" w14:textId="77777777" w:rsidR="00B81317" w:rsidRPr="00B81317" w:rsidRDefault="00B81317" w:rsidP="00B81317">
            <w:pPr>
              <w:jc w:val="center"/>
            </w:pPr>
            <w:r w:rsidRPr="00B81317">
              <w:t>2 622,6</w:t>
            </w:r>
          </w:p>
        </w:tc>
      </w:tr>
      <w:tr w:rsidR="00B81317" w:rsidRPr="00B81317" w14:paraId="2948A7E9" w14:textId="77777777" w:rsidTr="00B81317">
        <w:trPr>
          <w:trHeight w:val="11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9A4A27" w14:textId="77777777" w:rsidR="00B81317" w:rsidRPr="00B81317" w:rsidRDefault="00B81317" w:rsidP="00B81317">
            <w:r w:rsidRPr="00B81317">
              <w:t>5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761BB7F8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6DA466" w14:textId="77777777" w:rsidR="00B81317" w:rsidRPr="00B81317" w:rsidRDefault="00B81317" w:rsidP="00B81317">
            <w:pPr>
              <w:jc w:val="center"/>
            </w:pPr>
            <w:r w:rsidRPr="00B81317">
              <w:t>9,2</w:t>
            </w:r>
          </w:p>
        </w:tc>
      </w:tr>
      <w:tr w:rsidR="00B81317" w:rsidRPr="00B81317" w14:paraId="2FBF80DB" w14:textId="77777777" w:rsidTr="00B81317">
        <w:trPr>
          <w:trHeight w:val="6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5E5ABA" w14:textId="77777777" w:rsidR="00B81317" w:rsidRPr="00B81317" w:rsidRDefault="00B81317" w:rsidP="00B81317">
            <w:r w:rsidRPr="00B81317">
              <w:t>6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35CB7D8B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9C0D85" w14:textId="77777777" w:rsidR="00B81317" w:rsidRPr="00B81317" w:rsidRDefault="00B81317" w:rsidP="00B81317">
            <w:pPr>
              <w:jc w:val="center"/>
            </w:pPr>
            <w:r w:rsidRPr="00B81317">
              <w:t>11 577,9</w:t>
            </w:r>
          </w:p>
        </w:tc>
      </w:tr>
      <w:tr w:rsidR="00B81317" w:rsidRPr="00B81317" w14:paraId="07207AE2" w14:textId="77777777" w:rsidTr="00B81317">
        <w:trPr>
          <w:trHeight w:val="6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BF2DB8" w14:textId="77777777" w:rsidR="00B81317" w:rsidRPr="00B81317" w:rsidRDefault="00B81317" w:rsidP="00B81317">
            <w:r w:rsidRPr="00B81317">
              <w:t>7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2149D5B8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98C092" w14:textId="77777777" w:rsidR="00B81317" w:rsidRPr="00B81317" w:rsidRDefault="00B81317" w:rsidP="00B81317">
            <w:pPr>
              <w:jc w:val="center"/>
            </w:pPr>
            <w:r w:rsidRPr="00B81317">
              <w:t>4 864,9</w:t>
            </w:r>
          </w:p>
        </w:tc>
      </w:tr>
      <w:tr w:rsidR="00B81317" w:rsidRPr="00B81317" w14:paraId="67E92763" w14:textId="77777777" w:rsidTr="007B1281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14:paraId="0416DB6A" w14:textId="77777777" w:rsidR="00B81317" w:rsidRPr="00B81317" w:rsidRDefault="00B81317" w:rsidP="00B81317">
            <w:pPr>
              <w:rPr>
                <w:b/>
                <w:bCs/>
              </w:rPr>
            </w:pPr>
            <w:r w:rsidRPr="00B81317">
              <w:rPr>
                <w:b/>
                <w:bCs/>
              </w:rPr>
              <w:t> </w:t>
            </w:r>
          </w:p>
        </w:tc>
        <w:tc>
          <w:tcPr>
            <w:tcW w:w="7860" w:type="dxa"/>
            <w:shd w:val="clear" w:color="auto" w:fill="auto"/>
            <w:hideMark/>
          </w:tcPr>
          <w:p w14:paraId="7BEC2488" w14:textId="77777777" w:rsidR="00B81317" w:rsidRPr="00B81317" w:rsidRDefault="00B81317" w:rsidP="00B81317">
            <w:pPr>
              <w:rPr>
                <w:b/>
                <w:bCs/>
              </w:rPr>
            </w:pPr>
            <w:r w:rsidRPr="00B81317">
              <w:rPr>
                <w:b/>
                <w:bCs/>
              </w:rPr>
              <w:t>ИТОГО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4269FF" w14:textId="77777777" w:rsidR="00B81317" w:rsidRPr="00B81317" w:rsidRDefault="00B81317" w:rsidP="007B1281">
            <w:pPr>
              <w:jc w:val="center"/>
              <w:rPr>
                <w:b/>
                <w:bCs/>
              </w:rPr>
            </w:pPr>
            <w:r w:rsidRPr="00B81317">
              <w:rPr>
                <w:b/>
                <w:bCs/>
              </w:rPr>
              <w:t>199 723,2</w:t>
            </w:r>
          </w:p>
        </w:tc>
      </w:tr>
    </w:tbl>
    <w:p w14:paraId="74B27C91" w14:textId="65A0D0E4" w:rsidR="00B81317" w:rsidRDefault="00B81317" w:rsidP="00F17B70">
      <w:pPr>
        <w:jc w:val="both"/>
        <w:rPr>
          <w:sz w:val="26"/>
          <w:szCs w:val="26"/>
        </w:rPr>
      </w:pPr>
    </w:p>
    <w:p w14:paraId="657A9CE8" w14:textId="77777777" w:rsidR="00B81317" w:rsidRDefault="00B81317" w:rsidP="00F17B70">
      <w:pPr>
        <w:jc w:val="both"/>
        <w:rPr>
          <w:sz w:val="26"/>
          <w:szCs w:val="26"/>
        </w:rPr>
      </w:pPr>
    </w:p>
    <w:sectPr w:rsidR="00B81317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3F1" w14:textId="77777777" w:rsidR="001C68DC" w:rsidRDefault="001C68DC" w:rsidP="0029061C">
      <w:r>
        <w:separator/>
      </w:r>
    </w:p>
  </w:endnote>
  <w:endnote w:type="continuationSeparator" w:id="0">
    <w:p w14:paraId="497357EA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249" w14:textId="77777777" w:rsidR="001C68DC" w:rsidRDefault="001C68DC" w:rsidP="0029061C">
      <w:r>
        <w:separator/>
      </w:r>
    </w:p>
  </w:footnote>
  <w:footnote w:type="continuationSeparator" w:id="0">
    <w:p w14:paraId="34E7A07F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453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A20B83A" wp14:editId="74485173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55C0B"/>
    <w:rsid w:val="00062334"/>
    <w:rsid w:val="00085514"/>
    <w:rsid w:val="000A3FB1"/>
    <w:rsid w:val="000A6373"/>
    <w:rsid w:val="000C5F0A"/>
    <w:rsid w:val="000C61B1"/>
    <w:rsid w:val="000D567F"/>
    <w:rsid w:val="000D58F7"/>
    <w:rsid w:val="00101C15"/>
    <w:rsid w:val="0010704D"/>
    <w:rsid w:val="001170D6"/>
    <w:rsid w:val="001173C9"/>
    <w:rsid w:val="00120FA1"/>
    <w:rsid w:val="00127AA4"/>
    <w:rsid w:val="00134A2D"/>
    <w:rsid w:val="00150C2C"/>
    <w:rsid w:val="00170E51"/>
    <w:rsid w:val="00173334"/>
    <w:rsid w:val="00187314"/>
    <w:rsid w:val="001975EB"/>
    <w:rsid w:val="001B091B"/>
    <w:rsid w:val="001B5C2C"/>
    <w:rsid w:val="001C68DC"/>
    <w:rsid w:val="001C7D77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A248F"/>
    <w:rsid w:val="002B3311"/>
    <w:rsid w:val="002B48EB"/>
    <w:rsid w:val="002C3E37"/>
    <w:rsid w:val="002C4DF4"/>
    <w:rsid w:val="002E1EB1"/>
    <w:rsid w:val="002E7CFB"/>
    <w:rsid w:val="002F1C1C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076EC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151AC"/>
    <w:rsid w:val="005226CF"/>
    <w:rsid w:val="00553822"/>
    <w:rsid w:val="00554D6B"/>
    <w:rsid w:val="00555F5A"/>
    <w:rsid w:val="00560A48"/>
    <w:rsid w:val="00575BCF"/>
    <w:rsid w:val="005A0DF8"/>
    <w:rsid w:val="005A4E87"/>
    <w:rsid w:val="005A6DC9"/>
    <w:rsid w:val="005B71F3"/>
    <w:rsid w:val="005C2618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508B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94247"/>
    <w:rsid w:val="007A40FD"/>
    <w:rsid w:val="007B1281"/>
    <w:rsid w:val="007B57EE"/>
    <w:rsid w:val="007B633B"/>
    <w:rsid w:val="007D31F5"/>
    <w:rsid w:val="007D7487"/>
    <w:rsid w:val="00802CE1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8F476A"/>
    <w:rsid w:val="0090252B"/>
    <w:rsid w:val="009053F2"/>
    <w:rsid w:val="00927324"/>
    <w:rsid w:val="00930343"/>
    <w:rsid w:val="00930829"/>
    <w:rsid w:val="00930F02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36163"/>
    <w:rsid w:val="00A47A80"/>
    <w:rsid w:val="00A5078D"/>
    <w:rsid w:val="00A545FC"/>
    <w:rsid w:val="00A61EF9"/>
    <w:rsid w:val="00A62D96"/>
    <w:rsid w:val="00A62EDA"/>
    <w:rsid w:val="00A65E18"/>
    <w:rsid w:val="00A71C6D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81317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0915"/>
    <w:rsid w:val="00C44EB2"/>
    <w:rsid w:val="00C5003D"/>
    <w:rsid w:val="00C54CAE"/>
    <w:rsid w:val="00C818A3"/>
    <w:rsid w:val="00C94635"/>
    <w:rsid w:val="00C96565"/>
    <w:rsid w:val="00CA4691"/>
    <w:rsid w:val="00CA5572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012B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92103"/>
    <w:rsid w:val="00EA0259"/>
    <w:rsid w:val="00EA5D18"/>
    <w:rsid w:val="00EA7596"/>
    <w:rsid w:val="00EB179F"/>
    <w:rsid w:val="00EB2A19"/>
    <w:rsid w:val="00EB6CB3"/>
    <w:rsid w:val="00EC3119"/>
    <w:rsid w:val="00ED604D"/>
    <w:rsid w:val="00F009BF"/>
    <w:rsid w:val="00F12F5F"/>
    <w:rsid w:val="00F17B70"/>
    <w:rsid w:val="00F31299"/>
    <w:rsid w:val="00F37D8A"/>
    <w:rsid w:val="00F51EB0"/>
    <w:rsid w:val="00F621BD"/>
    <w:rsid w:val="00F71465"/>
    <w:rsid w:val="00F72673"/>
    <w:rsid w:val="00F72B4A"/>
    <w:rsid w:val="00F82501"/>
    <w:rsid w:val="00F85206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A5E"/>
  <w15:docId w15:val="{F91327B2-D761-4BBD-84CE-F47267C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msonormal0">
    <w:name w:val="msonormal"/>
    <w:basedOn w:val="a"/>
    <w:rsid w:val="00A62E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29</TotalTime>
  <Pages>25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6</cp:revision>
  <cp:lastPrinted>2023-11-14T14:08:00Z</cp:lastPrinted>
  <dcterms:created xsi:type="dcterms:W3CDTF">2024-02-15T08:53:00Z</dcterms:created>
  <dcterms:modified xsi:type="dcterms:W3CDTF">2024-02-15T09:22:00Z</dcterms:modified>
</cp:coreProperties>
</file>