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14:paraId="4636CD26" w14:textId="77777777" w:rsidTr="0071090F">
        <w:tc>
          <w:tcPr>
            <w:tcW w:w="10031" w:type="dxa"/>
            <w:shd w:val="clear" w:color="auto" w:fill="auto"/>
          </w:tcPr>
          <w:p w14:paraId="32318602" w14:textId="77777777"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14:paraId="30EEC7D4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14:paraId="5374E655" w14:textId="77777777"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14:paraId="46B52E4F" w14:textId="77777777"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14:paraId="2FBE67F7" w14:textId="77777777"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14:paraId="36A72B59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14:paraId="3A378760" w14:textId="77777777" w:rsidTr="0071090F">
        <w:tc>
          <w:tcPr>
            <w:tcW w:w="10031" w:type="dxa"/>
            <w:shd w:val="clear" w:color="auto" w:fill="auto"/>
          </w:tcPr>
          <w:p w14:paraId="3F690026" w14:textId="77777777"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14:paraId="68F76EA8" w14:textId="77777777" w:rsidTr="0071090F">
        <w:tc>
          <w:tcPr>
            <w:tcW w:w="10031" w:type="dxa"/>
            <w:shd w:val="clear" w:color="auto" w:fill="auto"/>
          </w:tcPr>
          <w:p w14:paraId="7F5131FB" w14:textId="77777777"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462CBF5F" w14:textId="77777777" w:rsidTr="0071090F">
        <w:tc>
          <w:tcPr>
            <w:tcW w:w="10031" w:type="dxa"/>
            <w:shd w:val="clear" w:color="auto" w:fill="auto"/>
          </w:tcPr>
          <w:p w14:paraId="775D0243" w14:textId="77777777" w:rsidR="00CA4691" w:rsidRPr="00FD1FCF" w:rsidRDefault="00127AA4" w:rsidP="00127AA4">
            <w:pPr>
              <w:ind w:righ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43249F" w:rsidRPr="00FD1FCF">
              <w:rPr>
                <w:b/>
                <w:sz w:val="28"/>
                <w:szCs w:val="28"/>
              </w:rPr>
              <w:t>РЕШЕНИ</w:t>
            </w:r>
            <w:r>
              <w:rPr>
                <w:b/>
                <w:sz w:val="28"/>
                <w:szCs w:val="28"/>
              </w:rPr>
              <w:t>Я</w:t>
            </w:r>
          </w:p>
        </w:tc>
      </w:tr>
      <w:tr w:rsidR="00CA4691" w14:paraId="1DD5B24C" w14:textId="77777777" w:rsidTr="0071090F">
        <w:tc>
          <w:tcPr>
            <w:tcW w:w="10031" w:type="dxa"/>
            <w:shd w:val="clear" w:color="auto" w:fill="auto"/>
          </w:tcPr>
          <w:p w14:paraId="3DB6833E" w14:textId="77777777"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</w:p>
        </w:tc>
      </w:tr>
      <w:tr w:rsidR="00CA4691" w14:paraId="0A134520" w14:textId="77777777" w:rsidTr="0071090F">
        <w:tc>
          <w:tcPr>
            <w:tcW w:w="10031" w:type="dxa"/>
            <w:shd w:val="clear" w:color="auto" w:fill="auto"/>
          </w:tcPr>
          <w:p w14:paraId="2A25E01B" w14:textId="77777777"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14:paraId="69F87460" w14:textId="77777777" w:rsidTr="0071090F">
        <w:tc>
          <w:tcPr>
            <w:tcW w:w="10031" w:type="dxa"/>
            <w:shd w:val="clear" w:color="auto" w:fill="auto"/>
          </w:tcPr>
          <w:p w14:paraId="204FA3E2" w14:textId="77777777" w:rsidR="00D7103F" w:rsidRPr="00D7103F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О бюджете</w:t>
            </w:r>
            <w:r w:rsidR="00814CEA">
              <w:rPr>
                <w:b/>
                <w:sz w:val="26"/>
                <w:szCs w:val="26"/>
              </w:rPr>
              <w:t xml:space="preserve"> </w:t>
            </w:r>
          </w:p>
          <w:p w14:paraId="2A4EE4FA" w14:textId="77777777" w:rsidR="00814CEA" w:rsidRDefault="00D7103F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14:paraId="2FB3166D" w14:textId="77777777" w:rsidR="00D7103F" w:rsidRPr="00D7103F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6"/>
                <w:szCs w:val="26"/>
              </w:rPr>
            </w:pPr>
            <w:r w:rsidRPr="0002448C">
              <w:rPr>
                <w:b/>
                <w:sz w:val="26"/>
                <w:szCs w:val="26"/>
              </w:rPr>
              <w:t>города федерального значения</w:t>
            </w:r>
            <w:r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</w:p>
          <w:p w14:paraId="047011A4" w14:textId="77777777" w:rsidR="00814CEA" w:rsidRDefault="00D7103F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 xml:space="preserve">муниципальный округ Северный </w:t>
            </w:r>
          </w:p>
          <w:p w14:paraId="5A618357" w14:textId="1ECB9A8F" w:rsidR="00CA4691" w:rsidRPr="00FD1FCF" w:rsidRDefault="00D7103F" w:rsidP="006E28B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7103F">
              <w:rPr>
                <w:b/>
                <w:sz w:val="26"/>
                <w:szCs w:val="26"/>
              </w:rPr>
              <w:t>на 202</w:t>
            </w:r>
            <w:r w:rsidR="009875D9">
              <w:rPr>
                <w:b/>
                <w:sz w:val="26"/>
                <w:szCs w:val="26"/>
              </w:rPr>
              <w:t>4</w:t>
            </w:r>
            <w:r w:rsidRPr="00D7103F">
              <w:rPr>
                <w:b/>
                <w:sz w:val="26"/>
                <w:szCs w:val="26"/>
              </w:rPr>
              <w:t xml:space="preserve"> год</w:t>
            </w:r>
            <w:r w:rsidR="00814CEA">
              <w:rPr>
                <w:b/>
                <w:sz w:val="26"/>
                <w:szCs w:val="26"/>
              </w:rPr>
              <w:t xml:space="preserve"> и на плановый период 202</w:t>
            </w:r>
            <w:r w:rsidR="002B3095">
              <w:rPr>
                <w:b/>
                <w:sz w:val="26"/>
                <w:szCs w:val="26"/>
              </w:rPr>
              <w:t>5</w:t>
            </w:r>
            <w:r w:rsidR="00814CEA">
              <w:rPr>
                <w:b/>
                <w:sz w:val="26"/>
                <w:szCs w:val="26"/>
              </w:rPr>
              <w:t xml:space="preserve"> и 202</w:t>
            </w:r>
            <w:r w:rsidR="002B3095">
              <w:rPr>
                <w:b/>
                <w:sz w:val="26"/>
                <w:szCs w:val="26"/>
              </w:rPr>
              <w:t>6</w:t>
            </w:r>
            <w:r w:rsidR="00814CEA">
              <w:rPr>
                <w:b/>
                <w:sz w:val="26"/>
                <w:szCs w:val="26"/>
              </w:rPr>
              <w:t xml:space="preserve"> годов</w:t>
            </w:r>
            <w:r w:rsidR="00CF216D">
              <w:rPr>
                <w:b/>
                <w:sz w:val="26"/>
                <w:szCs w:val="26"/>
              </w:rPr>
              <w:t xml:space="preserve"> (в </w:t>
            </w:r>
            <w:r w:rsidR="00C87720">
              <w:rPr>
                <w:b/>
                <w:sz w:val="26"/>
                <w:szCs w:val="26"/>
              </w:rPr>
              <w:t>целом</w:t>
            </w:r>
            <w:r w:rsidR="00CF216D">
              <w:rPr>
                <w:b/>
                <w:sz w:val="26"/>
                <w:szCs w:val="26"/>
              </w:rPr>
              <w:t>)</w:t>
            </w:r>
          </w:p>
        </w:tc>
      </w:tr>
    </w:tbl>
    <w:p w14:paraId="7B95638F" w14:textId="77777777" w:rsidR="002B48EB" w:rsidRDefault="002B48EB"/>
    <w:p w14:paraId="2D19593D" w14:textId="6ABD17EF"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proofErr w:type="gramStart"/>
      <w:r w:rsidRPr="00FD1FCF">
        <w:rPr>
          <w:b/>
          <w:sz w:val="26"/>
          <w:szCs w:val="26"/>
        </w:rPr>
        <w:t>«</w:t>
      </w:r>
      <w:r w:rsidR="00814CEA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»</w:t>
      </w:r>
      <w:proofErr w:type="gramEnd"/>
      <w:r>
        <w:rPr>
          <w:b/>
          <w:sz w:val="26"/>
          <w:szCs w:val="26"/>
        </w:rPr>
        <w:t xml:space="preserve"> </w:t>
      </w:r>
      <w:r w:rsidR="002B3311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2B3095">
        <w:rPr>
          <w:b/>
          <w:sz w:val="26"/>
          <w:szCs w:val="26"/>
        </w:rPr>
        <w:t>3</w:t>
      </w:r>
      <w:r w:rsidR="00814CEA"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 xml:space="preserve">г.                                                                           </w:t>
      </w:r>
      <w:r>
        <w:rPr>
          <w:b/>
          <w:sz w:val="26"/>
          <w:szCs w:val="26"/>
        </w:rPr>
        <w:t xml:space="preserve">   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</w:t>
      </w:r>
      <w:r w:rsidR="00814CEA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-</w:t>
      </w:r>
      <w:r w:rsidR="00814CEA">
        <w:rPr>
          <w:b/>
          <w:sz w:val="26"/>
          <w:szCs w:val="26"/>
        </w:rPr>
        <w:t xml:space="preserve">   </w:t>
      </w:r>
      <w:r w:rsidR="00D062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-6-202</w:t>
      </w:r>
      <w:r w:rsidR="002B3095">
        <w:rPr>
          <w:b/>
          <w:sz w:val="26"/>
          <w:szCs w:val="26"/>
        </w:rPr>
        <w:t>3</w:t>
      </w:r>
    </w:p>
    <w:p w14:paraId="40814F67" w14:textId="77777777"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14:paraId="3BCFFEE1" w14:textId="77777777"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>с главой 21</w:t>
      </w:r>
      <w:r w:rsidRPr="00E57BFA">
        <w:rPr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</w:t>
      </w:r>
      <w:r w:rsidR="0096640D">
        <w:rPr>
          <w:sz w:val="26"/>
          <w:szCs w:val="26"/>
        </w:rPr>
        <w:t>П</w:t>
      </w:r>
      <w:r w:rsidRPr="00E57BFA">
        <w:rPr>
          <w:sz w:val="26"/>
          <w:szCs w:val="26"/>
        </w:rPr>
        <w:t xml:space="preserve">оложением </w:t>
      </w:r>
      <w:r w:rsidR="00814CEA">
        <w:rPr>
          <w:sz w:val="26"/>
          <w:szCs w:val="26"/>
        </w:rPr>
        <w:t>о</w:t>
      </w:r>
      <w:r w:rsidRPr="00E57BFA">
        <w:rPr>
          <w:sz w:val="26"/>
          <w:szCs w:val="26"/>
        </w:rPr>
        <w:t xml:space="preserve"> бюджетном процессе во внутригородском муниципальном образовании </w:t>
      </w:r>
      <w:r w:rsidR="00814CEA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>Санкт-Петербурга муниципальный округ Северный,  Муниципальный Совет</w:t>
      </w:r>
    </w:p>
    <w:p w14:paraId="3571DD1F" w14:textId="77777777"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14:paraId="6C3CD0DD" w14:textId="77777777"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14:paraId="7425AFFC" w14:textId="77777777"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14:paraId="64DD4092" w14:textId="77777777" w:rsidR="000C5F0A" w:rsidRPr="000C5F0A" w:rsidRDefault="000C5F0A" w:rsidP="00D6278F">
      <w:pPr>
        <w:numPr>
          <w:ilvl w:val="0"/>
          <w:numId w:val="4"/>
        </w:numPr>
        <w:tabs>
          <w:tab w:val="clear" w:pos="360"/>
          <w:tab w:val="num" w:pos="142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основные характеристики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0C5F0A">
        <w:rPr>
          <w:sz w:val="26"/>
          <w:szCs w:val="26"/>
        </w:rPr>
        <w:t>Санкт-Петербур</w:t>
      </w:r>
      <w:r w:rsidR="00DF4F6F">
        <w:rPr>
          <w:sz w:val="26"/>
          <w:szCs w:val="26"/>
        </w:rPr>
        <w:t>га муниципальный округ Северный</w:t>
      </w:r>
      <w:r w:rsidRPr="000C5F0A">
        <w:rPr>
          <w:sz w:val="26"/>
          <w:szCs w:val="26"/>
        </w:rPr>
        <w:t>:</w:t>
      </w:r>
    </w:p>
    <w:p w14:paraId="1702FBC8" w14:textId="77777777"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1.1. Общий объем доходов</w:t>
      </w:r>
      <w:r w:rsidR="00814CEA">
        <w:rPr>
          <w:sz w:val="26"/>
          <w:szCs w:val="26"/>
        </w:rPr>
        <w:t>:</w:t>
      </w:r>
    </w:p>
    <w:p w14:paraId="6881D9DB" w14:textId="5B772C6B" w:rsidR="000C5F0A" w:rsidRDefault="00814CE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203 189,8</w:t>
      </w:r>
      <w:r w:rsidR="00F633A2">
        <w:rPr>
          <w:sz w:val="26"/>
          <w:szCs w:val="26"/>
        </w:rPr>
        <w:t xml:space="preserve"> </w:t>
      </w:r>
      <w:r w:rsidR="000C5F0A" w:rsidRPr="000C5F0A">
        <w:rPr>
          <w:sz w:val="26"/>
          <w:szCs w:val="26"/>
        </w:rPr>
        <w:t>тыс. рублей;</w:t>
      </w:r>
    </w:p>
    <w:p w14:paraId="588F9B39" w14:textId="5E87E32E"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="00A8452B" w:rsidRPr="00A8452B">
        <w:rPr>
          <w:sz w:val="26"/>
          <w:szCs w:val="26"/>
        </w:rPr>
        <w:t xml:space="preserve"> - </w:t>
      </w:r>
      <w:r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102 892,1</w:t>
      </w:r>
      <w:r w:rsidR="00F633A2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14:paraId="1842AC6E" w14:textId="6C2F22EB" w:rsidR="00814CEA" w:rsidRDefault="00A8452B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814CEA">
        <w:rPr>
          <w:sz w:val="26"/>
          <w:szCs w:val="26"/>
        </w:rPr>
        <w:t xml:space="preserve"> 202</w:t>
      </w:r>
      <w:r w:rsidR="007B2FC0">
        <w:rPr>
          <w:sz w:val="26"/>
          <w:szCs w:val="26"/>
        </w:rPr>
        <w:t>6</w:t>
      </w:r>
      <w:r w:rsidR="00814CEA">
        <w:rPr>
          <w:sz w:val="26"/>
          <w:szCs w:val="26"/>
        </w:rPr>
        <w:t xml:space="preserve"> год </w:t>
      </w:r>
      <w:r w:rsidR="00814CEA"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106 793,</w:t>
      </w:r>
      <w:r w:rsidR="00FD2D13">
        <w:rPr>
          <w:sz w:val="26"/>
          <w:szCs w:val="26"/>
        </w:rPr>
        <w:t>5</w:t>
      </w:r>
      <w:r w:rsidR="00F633A2">
        <w:rPr>
          <w:sz w:val="26"/>
          <w:szCs w:val="26"/>
        </w:rPr>
        <w:t xml:space="preserve"> </w:t>
      </w:r>
      <w:r w:rsidR="00814CEA" w:rsidRPr="000C5F0A">
        <w:rPr>
          <w:sz w:val="26"/>
          <w:szCs w:val="26"/>
        </w:rPr>
        <w:t>тыс. рублей;</w:t>
      </w:r>
    </w:p>
    <w:p w14:paraId="50DDBFD1" w14:textId="77777777" w:rsidR="00814CE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>1.2. Общий объем расходов</w:t>
      </w:r>
      <w:r w:rsidR="00814CEA">
        <w:rPr>
          <w:sz w:val="26"/>
          <w:szCs w:val="26"/>
        </w:rPr>
        <w:t>:</w:t>
      </w:r>
    </w:p>
    <w:p w14:paraId="6614962E" w14:textId="6C3DF1E1"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4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204 133,4</w:t>
      </w:r>
      <w:r w:rsid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рублей;</w:t>
      </w:r>
    </w:p>
    <w:p w14:paraId="3ED25A12" w14:textId="6CB2739C"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5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102</w:t>
      </w:r>
      <w:r w:rsidR="00F9473E">
        <w:rPr>
          <w:sz w:val="26"/>
          <w:szCs w:val="26"/>
        </w:rPr>
        <w:t xml:space="preserve"> </w:t>
      </w:r>
      <w:r w:rsidR="002B3095">
        <w:rPr>
          <w:sz w:val="26"/>
          <w:szCs w:val="26"/>
        </w:rPr>
        <w:t>892,1</w:t>
      </w:r>
      <w:r w:rsidR="001F4C83" w:rsidRPr="001F4C83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990AF5">
        <w:rPr>
          <w:sz w:val="26"/>
          <w:szCs w:val="26"/>
        </w:rPr>
        <w:t>,</w:t>
      </w:r>
      <w:r w:rsidR="00990AF5" w:rsidRPr="00990AF5">
        <w:t xml:space="preserve"> </w:t>
      </w:r>
      <w:r w:rsidR="00990AF5" w:rsidRPr="00990AF5">
        <w:rPr>
          <w:sz w:val="26"/>
          <w:szCs w:val="26"/>
        </w:rPr>
        <w:t>в том числе условно утвержденные расход</w:t>
      </w:r>
      <w:r w:rsidR="00990AF5">
        <w:rPr>
          <w:sz w:val="26"/>
          <w:szCs w:val="26"/>
        </w:rPr>
        <w:t xml:space="preserve">ы в сумме </w:t>
      </w:r>
      <w:r w:rsidR="002B3095">
        <w:rPr>
          <w:sz w:val="26"/>
          <w:szCs w:val="26"/>
        </w:rPr>
        <w:t>2 076,0</w:t>
      </w:r>
      <w:r w:rsidR="00990AF5">
        <w:rPr>
          <w:sz w:val="26"/>
          <w:szCs w:val="26"/>
        </w:rPr>
        <w:t xml:space="preserve"> тыс. рублей</w:t>
      </w:r>
      <w:r w:rsidRPr="000C5F0A">
        <w:rPr>
          <w:sz w:val="26"/>
          <w:szCs w:val="26"/>
        </w:rPr>
        <w:t>;</w:t>
      </w:r>
    </w:p>
    <w:p w14:paraId="26D64BF1" w14:textId="0DDCF749" w:rsidR="00814CEA" w:rsidRDefault="00814CEA" w:rsidP="00814CEA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6</w:t>
      </w:r>
      <w:r>
        <w:rPr>
          <w:sz w:val="26"/>
          <w:szCs w:val="26"/>
        </w:rPr>
        <w:t xml:space="preserve"> год </w:t>
      </w:r>
      <w:r w:rsidR="00A8452B"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106 793,</w:t>
      </w:r>
      <w:r w:rsidR="001E544B">
        <w:rPr>
          <w:sz w:val="26"/>
          <w:szCs w:val="26"/>
        </w:rPr>
        <w:t>5</w:t>
      </w:r>
      <w:r w:rsidR="00F76249" w:rsidRPr="00F76249">
        <w:rPr>
          <w:sz w:val="26"/>
          <w:szCs w:val="26"/>
        </w:rPr>
        <w:t xml:space="preserve"> </w:t>
      </w:r>
      <w:r w:rsidRPr="000C5F0A">
        <w:rPr>
          <w:sz w:val="26"/>
          <w:szCs w:val="26"/>
        </w:rPr>
        <w:t>тыс. рублей</w:t>
      </w:r>
      <w:r w:rsidR="00C5003D">
        <w:rPr>
          <w:sz w:val="26"/>
          <w:szCs w:val="26"/>
        </w:rPr>
        <w:t>,</w:t>
      </w:r>
      <w:r w:rsidR="00C5003D" w:rsidRPr="00990AF5">
        <w:t xml:space="preserve"> </w:t>
      </w:r>
      <w:r w:rsidR="00C5003D" w:rsidRPr="00990AF5">
        <w:rPr>
          <w:sz w:val="26"/>
          <w:szCs w:val="26"/>
        </w:rPr>
        <w:t>в том числе условно утвержденные расход</w:t>
      </w:r>
      <w:r w:rsidR="00C5003D">
        <w:rPr>
          <w:sz w:val="26"/>
          <w:szCs w:val="26"/>
        </w:rPr>
        <w:t xml:space="preserve">ы в сумме </w:t>
      </w:r>
      <w:r w:rsidR="002B3095">
        <w:rPr>
          <w:sz w:val="26"/>
          <w:szCs w:val="26"/>
        </w:rPr>
        <w:t>4 307,0</w:t>
      </w:r>
      <w:r w:rsidR="00C5003D">
        <w:rPr>
          <w:sz w:val="26"/>
          <w:szCs w:val="26"/>
        </w:rPr>
        <w:t xml:space="preserve"> тыс. рублей</w:t>
      </w:r>
      <w:r w:rsidRPr="000C5F0A">
        <w:rPr>
          <w:sz w:val="26"/>
          <w:szCs w:val="26"/>
        </w:rPr>
        <w:t>;</w:t>
      </w:r>
    </w:p>
    <w:p w14:paraId="062C2982" w14:textId="77777777"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1.3. Резервный фонд Местной </w:t>
      </w:r>
      <w:r>
        <w:rPr>
          <w:sz w:val="26"/>
          <w:szCs w:val="26"/>
        </w:rPr>
        <w:t>а</w:t>
      </w:r>
      <w:r w:rsidRPr="000C5F0A">
        <w:rPr>
          <w:sz w:val="26"/>
          <w:szCs w:val="26"/>
        </w:rPr>
        <w:t>дминистрации</w:t>
      </w:r>
      <w:r w:rsidR="00A8452B">
        <w:rPr>
          <w:sz w:val="26"/>
          <w:szCs w:val="26"/>
        </w:rPr>
        <w:t>:</w:t>
      </w:r>
    </w:p>
    <w:p w14:paraId="6741023E" w14:textId="152ACA8A" w:rsidR="000C5F0A" w:rsidRP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0C5F0A"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="000C5F0A"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="000C5F0A" w:rsidRPr="000C5F0A">
        <w:rPr>
          <w:sz w:val="26"/>
          <w:szCs w:val="26"/>
        </w:rPr>
        <w:t xml:space="preserve"> тыс. рублей;</w:t>
      </w:r>
    </w:p>
    <w:p w14:paraId="43FFF032" w14:textId="55E96EE7"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4CAE88AD" w14:textId="111D3F53" w:rsidR="00A8452B" w:rsidRPr="000C5F0A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7B2FC0">
        <w:rPr>
          <w:sz w:val="26"/>
          <w:szCs w:val="26"/>
        </w:rPr>
        <w:t>6</w:t>
      </w:r>
      <w:r>
        <w:rPr>
          <w:sz w:val="26"/>
          <w:szCs w:val="26"/>
        </w:rPr>
        <w:t xml:space="preserve"> год</w:t>
      </w:r>
      <w:r w:rsidRPr="000C5F0A">
        <w:rPr>
          <w:sz w:val="26"/>
          <w:szCs w:val="26"/>
        </w:rPr>
        <w:t xml:space="preserve"> </w:t>
      </w:r>
      <w:r w:rsidRPr="00A8452B">
        <w:rPr>
          <w:sz w:val="26"/>
          <w:szCs w:val="26"/>
        </w:rPr>
        <w:t xml:space="preserve">- </w:t>
      </w:r>
      <w:r w:rsidRPr="000C5F0A">
        <w:rPr>
          <w:sz w:val="26"/>
          <w:szCs w:val="26"/>
        </w:rPr>
        <w:t xml:space="preserve">в сумме </w:t>
      </w:r>
      <w:r w:rsidR="00B34F3F">
        <w:rPr>
          <w:sz w:val="26"/>
          <w:szCs w:val="26"/>
        </w:rPr>
        <w:t>50,0</w:t>
      </w:r>
      <w:r w:rsidRPr="000C5F0A">
        <w:rPr>
          <w:sz w:val="26"/>
          <w:szCs w:val="26"/>
        </w:rPr>
        <w:t xml:space="preserve"> тыс. рублей;</w:t>
      </w:r>
    </w:p>
    <w:p w14:paraId="5EBE3EDF" w14:textId="77777777"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1.4. Верхний предел муниципального внутреннего долга</w:t>
      </w:r>
      <w:r w:rsidR="00A8452B">
        <w:rPr>
          <w:color w:val="000000"/>
          <w:spacing w:val="-2"/>
          <w:sz w:val="26"/>
          <w:szCs w:val="26"/>
        </w:rPr>
        <w:t>:</w:t>
      </w:r>
    </w:p>
    <w:p w14:paraId="437ECBAD" w14:textId="36CFA1B7" w:rsidR="000C5F0A" w:rsidRPr="000C5F0A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B2FC0">
        <w:rPr>
          <w:color w:val="000000"/>
          <w:spacing w:val="-2"/>
          <w:sz w:val="26"/>
          <w:szCs w:val="26"/>
        </w:rPr>
        <w:t>5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="00A8452B"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 xml:space="preserve">в сумме 0,0 тыс. рублей, в том числе верхний предел долга </w:t>
      </w:r>
      <w:r w:rsidRPr="000C5F0A">
        <w:rPr>
          <w:color w:val="000000"/>
          <w:spacing w:val="-2"/>
          <w:sz w:val="26"/>
          <w:szCs w:val="26"/>
        </w:rPr>
        <w:lastRenderedPageBreak/>
        <w:t>по муниципальным га</w:t>
      </w:r>
      <w:r w:rsidR="009F646B"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72587D71" w14:textId="60D9624F"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B2FC0">
        <w:rPr>
          <w:color w:val="000000"/>
          <w:spacing w:val="-2"/>
          <w:sz w:val="26"/>
          <w:szCs w:val="26"/>
        </w:rPr>
        <w:t>6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47D150D6" w14:textId="477A312E"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на 1 января 202</w:t>
      </w:r>
      <w:r w:rsidR="007B2FC0">
        <w:rPr>
          <w:color w:val="000000"/>
          <w:spacing w:val="-2"/>
          <w:sz w:val="26"/>
          <w:szCs w:val="26"/>
        </w:rPr>
        <w:t>7</w:t>
      </w:r>
      <w:r w:rsidRPr="000C5F0A">
        <w:rPr>
          <w:color w:val="000000"/>
          <w:spacing w:val="-2"/>
          <w:sz w:val="26"/>
          <w:szCs w:val="26"/>
        </w:rPr>
        <w:t xml:space="preserve"> года </w:t>
      </w:r>
      <w:r w:rsidRPr="00A8452B">
        <w:rPr>
          <w:color w:val="000000"/>
          <w:spacing w:val="-2"/>
          <w:sz w:val="26"/>
          <w:szCs w:val="26"/>
        </w:rPr>
        <w:t xml:space="preserve">- </w:t>
      </w:r>
      <w:r w:rsidRPr="000C5F0A">
        <w:rPr>
          <w:color w:val="000000"/>
          <w:spacing w:val="-2"/>
          <w:sz w:val="26"/>
          <w:szCs w:val="26"/>
        </w:rPr>
        <w:t>в сумме 0,0 тыс. рублей, в том числе верхний предел долга по муниципальным га</w:t>
      </w:r>
      <w:r>
        <w:rPr>
          <w:color w:val="000000"/>
          <w:spacing w:val="-2"/>
          <w:sz w:val="26"/>
          <w:szCs w:val="26"/>
        </w:rPr>
        <w:t>рантиям в сумме 0,0 тыс. рублей;</w:t>
      </w:r>
    </w:p>
    <w:p w14:paraId="4416F417" w14:textId="77777777" w:rsidR="00A8452B" w:rsidRDefault="000C5F0A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 w:rsidRPr="000C5F0A">
        <w:rPr>
          <w:color w:val="000000"/>
          <w:spacing w:val="-2"/>
          <w:sz w:val="26"/>
          <w:szCs w:val="26"/>
        </w:rPr>
        <w:t>1.5. Дефицит бюджета</w:t>
      </w:r>
      <w:r w:rsidR="00A8452B">
        <w:rPr>
          <w:color w:val="000000"/>
          <w:spacing w:val="-2"/>
          <w:sz w:val="26"/>
          <w:szCs w:val="26"/>
        </w:rPr>
        <w:t>:</w:t>
      </w:r>
    </w:p>
    <w:p w14:paraId="3F9EE1BC" w14:textId="414F4C89" w:rsidR="000C5F0A" w:rsidRDefault="00A8452B" w:rsidP="00D6278F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B2FC0">
        <w:rPr>
          <w:color w:val="000000"/>
          <w:spacing w:val="-2"/>
          <w:sz w:val="26"/>
          <w:szCs w:val="26"/>
        </w:rPr>
        <w:t>4</w:t>
      </w:r>
      <w:r>
        <w:rPr>
          <w:color w:val="000000"/>
          <w:spacing w:val="-2"/>
          <w:sz w:val="26"/>
          <w:szCs w:val="26"/>
        </w:rPr>
        <w:t xml:space="preserve"> год -</w:t>
      </w:r>
      <w:r w:rsidR="000C5F0A" w:rsidRPr="000C5F0A">
        <w:rPr>
          <w:color w:val="000000"/>
          <w:spacing w:val="-2"/>
          <w:sz w:val="26"/>
          <w:szCs w:val="26"/>
        </w:rPr>
        <w:t xml:space="preserve"> в сумме </w:t>
      </w:r>
      <w:r w:rsidR="002B3095">
        <w:rPr>
          <w:color w:val="000000"/>
          <w:spacing w:val="-2"/>
          <w:sz w:val="26"/>
          <w:szCs w:val="26"/>
        </w:rPr>
        <w:t>943,6</w:t>
      </w:r>
      <w:r w:rsidR="000C5F0A"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14:paraId="4D46B8CC" w14:textId="71B59395"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B2FC0">
        <w:rPr>
          <w:color w:val="000000"/>
          <w:spacing w:val="-2"/>
          <w:sz w:val="26"/>
          <w:szCs w:val="26"/>
        </w:rPr>
        <w:t>5</w:t>
      </w:r>
      <w:r>
        <w:rPr>
          <w:color w:val="000000"/>
          <w:spacing w:val="-2"/>
          <w:sz w:val="26"/>
          <w:szCs w:val="26"/>
        </w:rPr>
        <w:t xml:space="preserve">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;</w:t>
      </w:r>
    </w:p>
    <w:p w14:paraId="2D2C393C" w14:textId="34DDDBE4" w:rsidR="00A8452B" w:rsidRDefault="00A8452B" w:rsidP="00A8452B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на 202</w:t>
      </w:r>
      <w:r w:rsidR="007B2FC0">
        <w:rPr>
          <w:color w:val="000000"/>
          <w:spacing w:val="-2"/>
          <w:sz w:val="26"/>
          <w:szCs w:val="26"/>
        </w:rPr>
        <w:t>6</w:t>
      </w:r>
      <w:r>
        <w:rPr>
          <w:color w:val="000000"/>
          <w:spacing w:val="-2"/>
          <w:sz w:val="26"/>
          <w:szCs w:val="26"/>
        </w:rPr>
        <w:t xml:space="preserve"> год -</w:t>
      </w:r>
      <w:r w:rsidRPr="000C5F0A">
        <w:rPr>
          <w:color w:val="000000"/>
          <w:spacing w:val="-2"/>
          <w:sz w:val="26"/>
          <w:szCs w:val="26"/>
        </w:rPr>
        <w:t xml:space="preserve"> в сумме </w:t>
      </w:r>
      <w:r>
        <w:rPr>
          <w:color w:val="000000"/>
          <w:spacing w:val="-2"/>
          <w:sz w:val="26"/>
          <w:szCs w:val="26"/>
        </w:rPr>
        <w:t>0,0</w:t>
      </w:r>
      <w:r w:rsidRPr="000C5F0A">
        <w:rPr>
          <w:color w:val="000000"/>
          <w:spacing w:val="-2"/>
          <w:sz w:val="26"/>
          <w:szCs w:val="26"/>
        </w:rPr>
        <w:t xml:space="preserve"> тыс. рублей</w:t>
      </w:r>
      <w:r>
        <w:rPr>
          <w:color w:val="000000"/>
          <w:spacing w:val="-2"/>
          <w:sz w:val="26"/>
          <w:szCs w:val="26"/>
        </w:rPr>
        <w:t>.</w:t>
      </w:r>
    </w:p>
    <w:p w14:paraId="149C8572" w14:textId="77777777" w:rsidR="00A8452B" w:rsidRDefault="00772D3D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и распределение </w:t>
      </w:r>
      <w:r w:rsidR="000C5F0A" w:rsidRPr="00D6278F">
        <w:rPr>
          <w:sz w:val="26"/>
          <w:szCs w:val="26"/>
        </w:rPr>
        <w:t>поступлений доходов в бюджет внутригородского муниципального образования</w:t>
      </w:r>
      <w:r w:rsidR="0002448C" w:rsidRPr="00D6278F">
        <w:rPr>
          <w:sz w:val="26"/>
          <w:szCs w:val="26"/>
        </w:rPr>
        <w:t xml:space="preserve"> города федерального значения</w:t>
      </w:r>
      <w:r w:rsidR="000C5F0A" w:rsidRPr="00D6278F">
        <w:rPr>
          <w:sz w:val="26"/>
          <w:szCs w:val="26"/>
        </w:rPr>
        <w:t xml:space="preserve"> Санкт-Петербурга муниципальный округ </w:t>
      </w:r>
      <w:r w:rsidR="00CD6888" w:rsidRPr="00D6278F">
        <w:rPr>
          <w:sz w:val="26"/>
          <w:szCs w:val="26"/>
        </w:rPr>
        <w:t xml:space="preserve">Северный </w:t>
      </w:r>
      <w:r w:rsidR="000C5F0A" w:rsidRPr="00D6278F">
        <w:rPr>
          <w:sz w:val="26"/>
          <w:szCs w:val="26"/>
        </w:rPr>
        <w:t>по кодам классификации доходов бюджета</w:t>
      </w:r>
      <w:r w:rsidR="00A8452B">
        <w:rPr>
          <w:sz w:val="26"/>
          <w:szCs w:val="26"/>
        </w:rPr>
        <w:t>:</w:t>
      </w:r>
    </w:p>
    <w:p w14:paraId="53B8274D" w14:textId="1886AF7C" w:rsidR="00B36B5C" w:rsidRDefault="000C5F0A" w:rsidP="00A8452B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 w:rsidR="00A8452B"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 w:rsidR="00A8452B">
        <w:rPr>
          <w:sz w:val="26"/>
          <w:szCs w:val="26"/>
        </w:rPr>
        <w:t>1</w:t>
      </w:r>
      <w:r w:rsidRPr="00D6278F">
        <w:rPr>
          <w:sz w:val="26"/>
          <w:szCs w:val="26"/>
        </w:rPr>
        <w:t xml:space="preserve"> к настоящему Решению</w:t>
      </w:r>
      <w:r w:rsidR="00A8452B">
        <w:rPr>
          <w:sz w:val="26"/>
          <w:szCs w:val="26"/>
        </w:rPr>
        <w:t>;</w:t>
      </w:r>
    </w:p>
    <w:p w14:paraId="5AC89A59" w14:textId="50DB81B6" w:rsidR="00D6278F" w:rsidRDefault="00B36B5C" w:rsidP="00B36B5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B36B5C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B36B5C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B36B5C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2</w:t>
      </w:r>
      <w:r w:rsidRPr="00D6278F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14:paraId="5CD63F51" w14:textId="77777777"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источники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, перечень статей и видов источников финансирования дефицита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65114A" w:rsidRPr="00D6278F">
        <w:rPr>
          <w:sz w:val="26"/>
          <w:szCs w:val="26"/>
        </w:rPr>
        <w:t>Северный</w:t>
      </w:r>
      <w:r w:rsidR="005C4A40">
        <w:rPr>
          <w:sz w:val="26"/>
          <w:szCs w:val="26"/>
        </w:rPr>
        <w:t>:</w:t>
      </w:r>
    </w:p>
    <w:p w14:paraId="2247F15A" w14:textId="3AC84894" w:rsidR="005C4A40" w:rsidRPr="005C4A40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3</w:t>
      </w:r>
      <w:r w:rsidRPr="005C4A40">
        <w:rPr>
          <w:sz w:val="26"/>
          <w:szCs w:val="26"/>
        </w:rPr>
        <w:t xml:space="preserve"> к настоящему Решению;</w:t>
      </w:r>
    </w:p>
    <w:p w14:paraId="3D02C4E4" w14:textId="19F62EEC" w:rsidR="00D6278F" w:rsidRDefault="005C4A40" w:rsidP="005C4A4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к настоящему Решению.</w:t>
      </w:r>
    </w:p>
    <w:p w14:paraId="2E482556" w14:textId="77777777" w:rsidR="005C4A40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распределение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Pr="00D6278F">
        <w:rPr>
          <w:sz w:val="26"/>
          <w:szCs w:val="26"/>
        </w:rPr>
        <w:t>видов расходов классификации расходов бюджета</w:t>
      </w:r>
      <w:r w:rsidR="005C4A40">
        <w:rPr>
          <w:sz w:val="26"/>
          <w:szCs w:val="26"/>
        </w:rPr>
        <w:t>:</w:t>
      </w:r>
    </w:p>
    <w:p w14:paraId="20CD2B29" w14:textId="115FBF28"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к настоящему Решению;</w:t>
      </w:r>
    </w:p>
    <w:p w14:paraId="79FD9257" w14:textId="711015DA" w:rsidR="005C4A40" w:rsidRDefault="005C4A40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к настоящему Решению.</w:t>
      </w:r>
    </w:p>
    <w:p w14:paraId="0FE41AA1" w14:textId="77777777" w:rsidR="007529CE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ведомственную структуру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7529CE">
        <w:rPr>
          <w:sz w:val="26"/>
          <w:szCs w:val="26"/>
        </w:rPr>
        <w:t>:</w:t>
      </w:r>
    </w:p>
    <w:p w14:paraId="3CDE5241" w14:textId="12AF715F" w:rsidR="007529CE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7</w:t>
      </w:r>
      <w:r w:rsidRPr="005C4A40">
        <w:rPr>
          <w:sz w:val="26"/>
          <w:szCs w:val="26"/>
        </w:rPr>
        <w:t xml:space="preserve"> к настоящему Решению;</w:t>
      </w:r>
    </w:p>
    <w:p w14:paraId="38065132" w14:textId="61E348D1" w:rsidR="00D6278F" w:rsidRDefault="007529CE" w:rsidP="007529CE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8</w:t>
      </w:r>
      <w:r w:rsidRPr="005C4A40">
        <w:rPr>
          <w:sz w:val="26"/>
          <w:szCs w:val="26"/>
        </w:rPr>
        <w:t xml:space="preserve"> к настоящему Решению</w:t>
      </w:r>
      <w:r w:rsidR="000C5F0A" w:rsidRPr="00D6278F">
        <w:rPr>
          <w:sz w:val="26"/>
          <w:szCs w:val="26"/>
        </w:rPr>
        <w:t>.</w:t>
      </w:r>
    </w:p>
    <w:p w14:paraId="6565ACE0" w14:textId="77777777"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</w:t>
      </w:r>
      <w:r w:rsidR="005A4E87" w:rsidRPr="00D6278F">
        <w:rPr>
          <w:sz w:val="26"/>
          <w:szCs w:val="26"/>
        </w:rPr>
        <w:t xml:space="preserve">и распределение </w:t>
      </w:r>
      <w:r w:rsidRPr="00D6278F">
        <w:rPr>
          <w:sz w:val="26"/>
          <w:szCs w:val="26"/>
        </w:rPr>
        <w:t xml:space="preserve">бюджетных ассигнований на финансовое обеспечение 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>Санкт-Петербурга муниципальный округ Северный</w:t>
      </w:r>
      <w:r w:rsidR="00B80E0C">
        <w:rPr>
          <w:sz w:val="26"/>
          <w:szCs w:val="26"/>
        </w:rPr>
        <w:t>:</w:t>
      </w:r>
    </w:p>
    <w:p w14:paraId="08A5F2AF" w14:textId="6CA2C4CA"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5C4A40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9</w:t>
      </w:r>
      <w:r w:rsidRPr="005C4A40">
        <w:rPr>
          <w:sz w:val="26"/>
          <w:szCs w:val="26"/>
        </w:rPr>
        <w:t xml:space="preserve"> к настоящему Решению;</w:t>
      </w:r>
    </w:p>
    <w:p w14:paraId="615BC6DD" w14:textId="5017AD80" w:rsidR="00B80E0C" w:rsidRDefault="00B80E0C" w:rsidP="00B80E0C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5C4A40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5C4A40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5C4A40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10</w:t>
      </w:r>
      <w:r w:rsidRPr="005C4A40">
        <w:rPr>
          <w:sz w:val="26"/>
          <w:szCs w:val="26"/>
        </w:rPr>
        <w:t xml:space="preserve"> к настоящему Решению</w:t>
      </w:r>
      <w:r w:rsidRPr="00D6278F">
        <w:rPr>
          <w:sz w:val="26"/>
          <w:szCs w:val="26"/>
        </w:rPr>
        <w:t>.</w:t>
      </w:r>
    </w:p>
    <w:p w14:paraId="18E8FB55" w14:textId="77777777" w:rsidR="00B80E0C" w:rsidRDefault="000C5F0A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 xml:space="preserve">Утвердить объем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Pr="00D6278F">
        <w:rPr>
          <w:sz w:val="26"/>
          <w:szCs w:val="26"/>
        </w:rPr>
        <w:t xml:space="preserve">Санкт-Петербурга муниципальный округ </w:t>
      </w:r>
      <w:r w:rsidR="003A4195" w:rsidRPr="00D6278F">
        <w:rPr>
          <w:sz w:val="26"/>
          <w:szCs w:val="26"/>
        </w:rPr>
        <w:t>Северный</w:t>
      </w:r>
      <w:r w:rsidRPr="00D6278F">
        <w:rPr>
          <w:sz w:val="26"/>
          <w:szCs w:val="26"/>
        </w:rPr>
        <w:t>, направляемых на исполнение публичных нормативных обязательств</w:t>
      </w:r>
      <w:r w:rsidR="00B80E0C">
        <w:rPr>
          <w:sz w:val="26"/>
          <w:szCs w:val="26"/>
        </w:rPr>
        <w:t>:</w:t>
      </w:r>
    </w:p>
    <w:p w14:paraId="3CFEA6B3" w14:textId="5EAFCDA7" w:rsidR="00001984" w:rsidRDefault="000C5F0A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 w:rsidR="00B80E0C">
        <w:rPr>
          <w:sz w:val="26"/>
          <w:szCs w:val="26"/>
        </w:rPr>
        <w:t xml:space="preserve">- </w:t>
      </w:r>
      <w:r w:rsidR="003A4195" w:rsidRPr="00D6278F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13 021,1</w:t>
      </w:r>
      <w:r w:rsidR="003A4195" w:rsidRPr="00D6278F">
        <w:rPr>
          <w:sz w:val="26"/>
          <w:szCs w:val="26"/>
        </w:rPr>
        <w:t xml:space="preserve"> тыс. рублей. </w:t>
      </w:r>
    </w:p>
    <w:p w14:paraId="104DEB0F" w14:textId="1E3A0317" w:rsidR="00B80E0C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0839D9">
        <w:rPr>
          <w:sz w:val="26"/>
          <w:szCs w:val="26"/>
        </w:rPr>
        <w:t>5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746DFF">
        <w:rPr>
          <w:sz w:val="26"/>
          <w:szCs w:val="26"/>
        </w:rPr>
        <w:t>13</w:t>
      </w:r>
      <w:r w:rsidR="002B3095">
        <w:rPr>
          <w:sz w:val="26"/>
          <w:szCs w:val="26"/>
        </w:rPr>
        <w:t> 562,7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14:paraId="183F639C" w14:textId="259B82E7" w:rsidR="00B80E0C" w:rsidRPr="00D6278F" w:rsidRDefault="00B80E0C" w:rsidP="00B80E0C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0839D9">
        <w:rPr>
          <w:sz w:val="26"/>
          <w:szCs w:val="26"/>
        </w:rPr>
        <w:t>6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746DFF">
        <w:rPr>
          <w:sz w:val="26"/>
          <w:szCs w:val="26"/>
        </w:rPr>
        <w:t>14</w:t>
      </w:r>
      <w:r w:rsidR="002B3095">
        <w:rPr>
          <w:sz w:val="26"/>
          <w:szCs w:val="26"/>
        </w:rPr>
        <w:t> 104,0</w:t>
      </w:r>
      <w:r w:rsidR="00E3438A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14:paraId="52DD243F" w14:textId="77777777" w:rsidR="00B80E0C" w:rsidRDefault="00B80E0C" w:rsidP="00851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D6278F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001984">
        <w:rPr>
          <w:sz w:val="26"/>
          <w:szCs w:val="26"/>
        </w:rPr>
        <w:t xml:space="preserve">Утвердить распределение </w:t>
      </w:r>
      <w:r w:rsidR="00001984" w:rsidRPr="00001984">
        <w:rPr>
          <w:sz w:val="26"/>
          <w:szCs w:val="26"/>
        </w:rPr>
        <w:t xml:space="preserve">бюджетных ассигнований бюджета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="00001984" w:rsidRPr="00001984">
        <w:rPr>
          <w:sz w:val="26"/>
          <w:szCs w:val="26"/>
        </w:rPr>
        <w:t>Санкт-Петербурга муниципальный округ Северный, направляемых на исполнение публичных нормативных обязательств</w:t>
      </w:r>
      <w:r>
        <w:rPr>
          <w:sz w:val="26"/>
          <w:szCs w:val="26"/>
        </w:rPr>
        <w:t>:</w:t>
      </w:r>
    </w:p>
    <w:p w14:paraId="08C47728" w14:textId="02E4FAC4" w:rsidR="00B80E0C" w:rsidRP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B80E0C">
        <w:rPr>
          <w:sz w:val="26"/>
          <w:szCs w:val="26"/>
        </w:rPr>
        <w:t xml:space="preserve"> год - согласно Приложению № </w:t>
      </w:r>
      <w:r>
        <w:rPr>
          <w:sz w:val="26"/>
          <w:szCs w:val="26"/>
        </w:rPr>
        <w:t>11</w:t>
      </w:r>
      <w:r w:rsidRPr="00B80E0C">
        <w:rPr>
          <w:sz w:val="26"/>
          <w:szCs w:val="26"/>
        </w:rPr>
        <w:t xml:space="preserve"> к настоящему Решению;</w:t>
      </w:r>
    </w:p>
    <w:p w14:paraId="741BED14" w14:textId="18002372" w:rsidR="00B80E0C" w:rsidRDefault="00B80E0C" w:rsidP="00B80E0C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B80E0C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B80E0C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B80E0C">
        <w:rPr>
          <w:sz w:val="26"/>
          <w:szCs w:val="26"/>
        </w:rPr>
        <w:t xml:space="preserve"> годов - согласно Приложению № </w:t>
      </w:r>
      <w:r>
        <w:rPr>
          <w:sz w:val="26"/>
          <w:szCs w:val="26"/>
        </w:rPr>
        <w:t>12</w:t>
      </w:r>
      <w:r w:rsidRPr="00B80E0C">
        <w:rPr>
          <w:sz w:val="26"/>
          <w:szCs w:val="26"/>
        </w:rPr>
        <w:t xml:space="preserve"> к настоящему Решению</w:t>
      </w:r>
      <w:r w:rsidR="002C4DF4">
        <w:rPr>
          <w:sz w:val="26"/>
          <w:szCs w:val="26"/>
        </w:rPr>
        <w:t>.</w:t>
      </w:r>
    </w:p>
    <w:p w14:paraId="6E631744" w14:textId="77777777" w:rsidR="002C4DF4" w:rsidRDefault="000C5F0A" w:rsidP="00D6278F">
      <w:pPr>
        <w:numPr>
          <w:ilvl w:val="0"/>
          <w:numId w:val="4"/>
        </w:numPr>
        <w:tabs>
          <w:tab w:val="num" w:pos="0"/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0C5F0A">
        <w:rPr>
          <w:sz w:val="26"/>
          <w:szCs w:val="26"/>
        </w:rPr>
        <w:t xml:space="preserve">Утвердить объем </w:t>
      </w:r>
      <w:r w:rsidR="006E2AC2">
        <w:rPr>
          <w:sz w:val="26"/>
          <w:szCs w:val="26"/>
        </w:rPr>
        <w:t xml:space="preserve">межбюджетных трансфертов, </w:t>
      </w:r>
      <w:r w:rsidR="00D83EDF">
        <w:rPr>
          <w:sz w:val="26"/>
          <w:szCs w:val="26"/>
        </w:rPr>
        <w:t>получаемых из</w:t>
      </w:r>
      <w:r w:rsidR="006E2AC2" w:rsidRPr="000C5F0A">
        <w:rPr>
          <w:sz w:val="26"/>
          <w:szCs w:val="26"/>
        </w:rPr>
        <w:t xml:space="preserve"> бюджета Санкт-Петербурга </w:t>
      </w:r>
      <w:r w:rsidR="00D83EDF">
        <w:rPr>
          <w:sz w:val="26"/>
          <w:szCs w:val="26"/>
        </w:rPr>
        <w:t xml:space="preserve">в </w:t>
      </w:r>
      <w:r w:rsidRPr="000C5F0A">
        <w:rPr>
          <w:sz w:val="26"/>
          <w:szCs w:val="26"/>
        </w:rPr>
        <w:t>бюджет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Pr="000C5F0A">
        <w:rPr>
          <w:sz w:val="26"/>
          <w:szCs w:val="26"/>
        </w:rPr>
        <w:t xml:space="preserve"> Санкт-Петербурга муниципальный округ </w:t>
      </w:r>
      <w:r w:rsidR="006E2AC2">
        <w:rPr>
          <w:sz w:val="26"/>
          <w:szCs w:val="26"/>
        </w:rPr>
        <w:t>Северный</w:t>
      </w:r>
      <w:r w:rsidR="002C4DF4">
        <w:rPr>
          <w:sz w:val="26"/>
          <w:szCs w:val="26"/>
        </w:rPr>
        <w:t>:</w:t>
      </w:r>
    </w:p>
    <w:p w14:paraId="6A808768" w14:textId="3826F611"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0839D9">
        <w:rPr>
          <w:sz w:val="26"/>
          <w:szCs w:val="26"/>
        </w:rPr>
        <w:t>192 036,7</w:t>
      </w:r>
      <w:r w:rsidR="00C5003D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 xml:space="preserve">тыс. рублей. </w:t>
      </w:r>
    </w:p>
    <w:p w14:paraId="5FD79CC9" w14:textId="571D3F93" w:rsidR="002C4DF4" w:rsidRDefault="002C4DF4" w:rsidP="002C4DF4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0839D9">
        <w:rPr>
          <w:sz w:val="26"/>
          <w:szCs w:val="26"/>
        </w:rPr>
        <w:t>5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100 878,5</w:t>
      </w:r>
      <w:r w:rsidR="009053F2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14:paraId="6DA6BC75" w14:textId="25CECB99" w:rsidR="002C4DF4" w:rsidRDefault="002C4DF4" w:rsidP="002C4DF4">
      <w:pPr>
        <w:tabs>
          <w:tab w:val="left" w:pos="709"/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D6278F">
        <w:rPr>
          <w:sz w:val="26"/>
          <w:szCs w:val="26"/>
        </w:rPr>
        <w:t>на 202</w:t>
      </w:r>
      <w:r w:rsidR="000839D9">
        <w:rPr>
          <w:sz w:val="26"/>
          <w:szCs w:val="26"/>
        </w:rPr>
        <w:t>6</w:t>
      </w:r>
      <w:r w:rsidRPr="00D6278F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- </w:t>
      </w:r>
      <w:r w:rsidRPr="00D6278F">
        <w:rPr>
          <w:sz w:val="26"/>
          <w:szCs w:val="26"/>
        </w:rPr>
        <w:t xml:space="preserve">в сумме </w:t>
      </w:r>
      <w:r w:rsidR="002B3095">
        <w:rPr>
          <w:sz w:val="26"/>
          <w:szCs w:val="26"/>
        </w:rPr>
        <w:t>104 637,</w:t>
      </w:r>
      <w:r w:rsidR="000839D9">
        <w:rPr>
          <w:sz w:val="26"/>
          <w:szCs w:val="26"/>
        </w:rPr>
        <w:t>2</w:t>
      </w:r>
      <w:r w:rsidR="00C069C6">
        <w:rPr>
          <w:sz w:val="26"/>
          <w:szCs w:val="26"/>
        </w:rPr>
        <w:t xml:space="preserve"> </w:t>
      </w:r>
      <w:r w:rsidRPr="00D6278F">
        <w:rPr>
          <w:sz w:val="26"/>
          <w:szCs w:val="26"/>
        </w:rPr>
        <w:t>тыс. рублей.</w:t>
      </w:r>
    </w:p>
    <w:p w14:paraId="3098D4DB" w14:textId="77777777" w:rsidR="00001984" w:rsidRDefault="002C4DF4" w:rsidP="00D627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760B1">
        <w:rPr>
          <w:sz w:val="26"/>
          <w:szCs w:val="26"/>
        </w:rPr>
        <w:t>.1.</w:t>
      </w:r>
      <w:r w:rsidR="00D6278F">
        <w:rPr>
          <w:sz w:val="26"/>
          <w:szCs w:val="26"/>
        </w:rPr>
        <w:t xml:space="preserve"> </w:t>
      </w:r>
      <w:r w:rsidR="006E2AC2" w:rsidRPr="006E2AC2">
        <w:rPr>
          <w:sz w:val="26"/>
          <w:szCs w:val="26"/>
        </w:rPr>
        <w:t xml:space="preserve">Утвердить распределение межбюджетных трансфертов, </w:t>
      </w:r>
      <w:r w:rsidR="00D83EDF" w:rsidRPr="00D83EDF">
        <w:rPr>
          <w:sz w:val="26"/>
          <w:szCs w:val="26"/>
        </w:rPr>
        <w:t>получаемых из бюджета Санкт-Петербурга в бюджет</w:t>
      </w:r>
      <w:r w:rsidR="006E2AC2" w:rsidRPr="006E2AC2">
        <w:rPr>
          <w:sz w:val="26"/>
          <w:szCs w:val="26"/>
        </w:rPr>
        <w:t xml:space="preserve"> внутригородского муниципального образования</w:t>
      </w:r>
      <w:r w:rsidR="0002448C">
        <w:rPr>
          <w:sz w:val="26"/>
          <w:szCs w:val="26"/>
        </w:rPr>
        <w:t xml:space="preserve"> города федерального значения</w:t>
      </w:r>
      <w:r w:rsidR="006E2AC2" w:rsidRPr="006E2AC2">
        <w:rPr>
          <w:sz w:val="26"/>
          <w:szCs w:val="26"/>
        </w:rPr>
        <w:t xml:space="preserve"> Санкт-Петербурга муниципальный округ Северный</w:t>
      </w:r>
      <w:r>
        <w:rPr>
          <w:sz w:val="26"/>
          <w:szCs w:val="26"/>
        </w:rPr>
        <w:t>:</w:t>
      </w:r>
      <w:r w:rsidR="006E2AC2" w:rsidRPr="006E2AC2">
        <w:rPr>
          <w:sz w:val="26"/>
          <w:szCs w:val="26"/>
        </w:rPr>
        <w:t xml:space="preserve"> </w:t>
      </w:r>
    </w:p>
    <w:p w14:paraId="722AB53D" w14:textId="6D07C94C" w:rsidR="002C4DF4" w:rsidRPr="002C4DF4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202</w:t>
      </w:r>
      <w:r w:rsidR="002B3095">
        <w:rPr>
          <w:sz w:val="26"/>
          <w:szCs w:val="26"/>
        </w:rPr>
        <w:t>4</w:t>
      </w:r>
      <w:r w:rsidRPr="002C4DF4">
        <w:rPr>
          <w:sz w:val="26"/>
          <w:szCs w:val="26"/>
        </w:rPr>
        <w:t xml:space="preserve"> год - согласно Приложению № 13 к настоящему Решению;</w:t>
      </w:r>
    </w:p>
    <w:p w14:paraId="6B77E3A3" w14:textId="44BCF6F7" w:rsidR="002C4DF4" w:rsidRPr="000C5F0A" w:rsidRDefault="002C4DF4" w:rsidP="002C4DF4">
      <w:pPr>
        <w:ind w:firstLine="709"/>
        <w:jc w:val="both"/>
        <w:rPr>
          <w:sz w:val="26"/>
          <w:szCs w:val="26"/>
        </w:rPr>
      </w:pPr>
      <w:r w:rsidRPr="002C4DF4">
        <w:rPr>
          <w:sz w:val="26"/>
          <w:szCs w:val="26"/>
        </w:rPr>
        <w:t>на плановый период 202</w:t>
      </w:r>
      <w:r w:rsidR="002B3095">
        <w:rPr>
          <w:sz w:val="26"/>
          <w:szCs w:val="26"/>
        </w:rPr>
        <w:t>5</w:t>
      </w:r>
      <w:r w:rsidRPr="002C4DF4">
        <w:rPr>
          <w:sz w:val="26"/>
          <w:szCs w:val="26"/>
        </w:rPr>
        <w:t xml:space="preserve"> и 202</w:t>
      </w:r>
      <w:r w:rsidR="002B3095">
        <w:rPr>
          <w:sz w:val="26"/>
          <w:szCs w:val="26"/>
        </w:rPr>
        <w:t>6</w:t>
      </w:r>
      <w:r w:rsidRPr="002C4DF4">
        <w:rPr>
          <w:sz w:val="26"/>
          <w:szCs w:val="26"/>
        </w:rPr>
        <w:t xml:space="preserve"> годов - согласно Приложению № 14 к настоящему Решению.</w:t>
      </w:r>
    </w:p>
    <w:p w14:paraId="7164D56E" w14:textId="2792F727"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Pr="00313AD2">
        <w:rPr>
          <w:sz w:val="26"/>
          <w:szCs w:val="26"/>
        </w:rPr>
        <w:t>.</w:t>
      </w:r>
    </w:p>
    <w:p w14:paraId="445CC87C" w14:textId="77777777"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14:paraId="368409B3" w14:textId="77777777" w:rsidR="002B48EB" w:rsidRDefault="002B48EB" w:rsidP="006D0C13">
      <w:pPr>
        <w:ind w:firstLine="567"/>
        <w:jc w:val="both"/>
        <w:rPr>
          <w:sz w:val="26"/>
          <w:szCs w:val="26"/>
        </w:rPr>
      </w:pPr>
    </w:p>
    <w:p w14:paraId="0274EAE7" w14:textId="77777777"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14:paraId="5A644F59" w14:textId="77777777"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14:paraId="5544E259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14:paraId="4EAC5915" w14:textId="77777777"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исполняющий полномочия</w:t>
      </w:r>
    </w:p>
    <w:p w14:paraId="44E251EC" w14:textId="77777777"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14:paraId="396D95AA" w14:textId="77777777" w:rsidR="00A65E18" w:rsidRDefault="00A65E18" w:rsidP="00045184">
      <w:pPr>
        <w:jc w:val="both"/>
        <w:rPr>
          <w:sz w:val="26"/>
          <w:szCs w:val="26"/>
        </w:rPr>
      </w:pPr>
    </w:p>
    <w:p w14:paraId="3C1366D0" w14:textId="77777777" w:rsidR="00A65E18" w:rsidRDefault="00A65E18" w:rsidP="00045184">
      <w:pPr>
        <w:jc w:val="both"/>
        <w:rPr>
          <w:sz w:val="26"/>
          <w:szCs w:val="26"/>
        </w:rPr>
      </w:pPr>
    </w:p>
    <w:p w14:paraId="4F5BFB0D" w14:textId="77777777" w:rsidR="00127AA4" w:rsidRPr="00852291" w:rsidRDefault="00127AA4" w:rsidP="00127AA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№1</w:t>
      </w:r>
    </w:p>
    <w:p w14:paraId="16BAF220" w14:textId="77777777" w:rsidR="00127AA4" w:rsidRPr="00852291" w:rsidRDefault="00127AA4" w:rsidP="00127AA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CE76548" w14:textId="593921D1" w:rsidR="00127AA4" w:rsidRPr="00852291" w:rsidRDefault="00127AA4" w:rsidP="00127AA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42F34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742542B6" w14:textId="77777777" w:rsidR="00127AA4" w:rsidRPr="00852291" w:rsidRDefault="00127AA4" w:rsidP="00127AA4">
      <w:pPr>
        <w:rPr>
          <w:rFonts w:eastAsia="Calibri"/>
          <w:spacing w:val="-1"/>
          <w:sz w:val="24"/>
          <w:szCs w:val="24"/>
        </w:rPr>
      </w:pPr>
    </w:p>
    <w:p w14:paraId="547D2BDD" w14:textId="646AC661" w:rsidR="00127AA4" w:rsidRDefault="00127AA4" w:rsidP="00127AA4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127AA4">
        <w:rPr>
          <w:rFonts w:eastAsia="Calibri"/>
          <w:spacing w:val="-1"/>
          <w:sz w:val="24"/>
          <w:szCs w:val="24"/>
        </w:rPr>
        <w:t>на 202</w:t>
      </w:r>
      <w:r w:rsidR="00A42F34">
        <w:rPr>
          <w:rFonts w:eastAsia="Calibri"/>
          <w:spacing w:val="-1"/>
          <w:sz w:val="24"/>
          <w:szCs w:val="24"/>
        </w:rPr>
        <w:t>4</w:t>
      </w:r>
      <w:r w:rsidRPr="00127AA4">
        <w:rPr>
          <w:rFonts w:eastAsia="Calibri"/>
          <w:spacing w:val="-1"/>
          <w:sz w:val="24"/>
          <w:szCs w:val="24"/>
        </w:rPr>
        <w:t xml:space="preserve"> год</w:t>
      </w:r>
    </w:p>
    <w:p w14:paraId="61089EEA" w14:textId="77777777" w:rsidR="00A65E18" w:rsidRDefault="00A65E18" w:rsidP="00045184">
      <w:pPr>
        <w:jc w:val="both"/>
        <w:rPr>
          <w:sz w:val="26"/>
          <w:szCs w:val="2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66"/>
        <w:gridCol w:w="635"/>
        <w:gridCol w:w="2379"/>
        <w:gridCol w:w="4804"/>
        <w:gridCol w:w="1134"/>
      </w:tblGrid>
      <w:tr w:rsidR="00A42F34" w:rsidRPr="00A42F34" w14:paraId="1FA96DF4" w14:textId="77777777" w:rsidTr="00A42F34">
        <w:trPr>
          <w:trHeight w:val="4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426" w14:textId="77777777" w:rsidR="00A42F34" w:rsidRPr="00A42F34" w:rsidRDefault="00A42F34" w:rsidP="00A42F34">
            <w:pPr>
              <w:jc w:val="center"/>
            </w:pPr>
            <w:r w:rsidRPr="00A42F34">
              <w:t>№ п/п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EF84E" w14:textId="77777777" w:rsidR="00A42F34" w:rsidRPr="00A42F34" w:rsidRDefault="00A42F34" w:rsidP="00A42F34">
            <w:pPr>
              <w:jc w:val="center"/>
            </w:pPr>
            <w:r w:rsidRPr="00A42F34">
              <w:t>Код бюджетной классификации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7B4A" w14:textId="77777777" w:rsidR="00A42F34" w:rsidRPr="00A42F34" w:rsidRDefault="00A42F34" w:rsidP="00A42F34">
            <w:pPr>
              <w:jc w:val="center"/>
            </w:pPr>
            <w:r w:rsidRPr="00A42F34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8D25" w14:textId="77777777" w:rsidR="00A42F34" w:rsidRPr="00A42F34" w:rsidRDefault="00A42F34" w:rsidP="00A42F34">
            <w:pPr>
              <w:jc w:val="center"/>
              <w:rPr>
                <w:sz w:val="18"/>
                <w:szCs w:val="18"/>
              </w:rPr>
            </w:pPr>
            <w:proofErr w:type="gramStart"/>
            <w:r w:rsidRPr="00A42F34">
              <w:rPr>
                <w:sz w:val="18"/>
                <w:szCs w:val="18"/>
              </w:rPr>
              <w:t>Сумма,  тыс.</w:t>
            </w:r>
            <w:proofErr w:type="gramEnd"/>
            <w:r w:rsidRPr="00A42F34">
              <w:rPr>
                <w:sz w:val="18"/>
                <w:szCs w:val="18"/>
              </w:rPr>
              <w:t xml:space="preserve"> руб.</w:t>
            </w:r>
          </w:p>
        </w:tc>
      </w:tr>
      <w:tr w:rsidR="0053794A" w:rsidRPr="00A42F34" w14:paraId="14239965" w14:textId="77777777" w:rsidTr="000F069E">
        <w:trPr>
          <w:trHeight w:val="6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F53E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I.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2FEE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8038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1 00 00000 00 0000 000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DE7A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CB28" w14:textId="76F82D29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11 153,1</w:t>
            </w:r>
          </w:p>
        </w:tc>
      </w:tr>
      <w:tr w:rsidR="0053794A" w:rsidRPr="00A42F34" w14:paraId="61D544B1" w14:textId="77777777" w:rsidTr="000F069E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85B1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B483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DDEF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1 01 00000 00 0000 000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D339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A6D" w14:textId="7CC2A065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9 175,2</w:t>
            </w:r>
          </w:p>
        </w:tc>
      </w:tr>
      <w:tr w:rsidR="0053794A" w:rsidRPr="00A42F34" w14:paraId="70D4C3E0" w14:textId="77777777" w:rsidTr="000F069E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261F" w14:textId="77777777" w:rsidR="0053794A" w:rsidRPr="00A42F34" w:rsidRDefault="0053794A" w:rsidP="0053794A">
            <w:r w:rsidRPr="00A42F34">
              <w:t>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5BB6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36E7" w14:textId="77777777" w:rsidR="0053794A" w:rsidRPr="00A42F34" w:rsidRDefault="0053794A" w:rsidP="0053794A">
            <w:pPr>
              <w:jc w:val="center"/>
            </w:pPr>
            <w:r w:rsidRPr="00A42F34">
              <w:t>1 01 02000 01 0000 110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F0F7" w14:textId="77777777" w:rsidR="0053794A" w:rsidRPr="00A42F34" w:rsidRDefault="0053794A" w:rsidP="0053794A">
            <w:r w:rsidRPr="00A42F34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24A6" w14:textId="271274FA" w:rsidR="0053794A" w:rsidRPr="00A42F34" w:rsidRDefault="0053794A" w:rsidP="0053794A">
            <w:pPr>
              <w:jc w:val="right"/>
            </w:pPr>
            <w:r>
              <w:t>9 175,2</w:t>
            </w:r>
          </w:p>
        </w:tc>
      </w:tr>
      <w:tr w:rsidR="0053794A" w:rsidRPr="00A42F34" w14:paraId="55D83C11" w14:textId="77777777" w:rsidTr="000F069E">
        <w:trPr>
          <w:trHeight w:val="1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64D5" w14:textId="77777777" w:rsidR="0053794A" w:rsidRPr="00A42F34" w:rsidRDefault="0053794A" w:rsidP="0053794A">
            <w:r w:rsidRPr="00A42F34">
              <w:t>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0DFB" w14:textId="77777777" w:rsidR="0053794A" w:rsidRPr="00A42F34" w:rsidRDefault="0053794A" w:rsidP="0053794A">
            <w:pPr>
              <w:jc w:val="center"/>
            </w:pPr>
            <w:r w:rsidRPr="00A42F34">
              <w:t>182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E6A" w14:textId="77777777" w:rsidR="0053794A" w:rsidRPr="00A42F34" w:rsidRDefault="0053794A" w:rsidP="0053794A">
            <w:pPr>
              <w:jc w:val="center"/>
            </w:pPr>
            <w:r w:rsidRPr="00A42F34">
              <w:t xml:space="preserve"> 1 01 02010 01 0000 110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A63F" w14:textId="77777777" w:rsidR="0053794A" w:rsidRPr="00A42F34" w:rsidRDefault="0053794A" w:rsidP="0053794A">
            <w:r w:rsidRPr="00A42F3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B47" w14:textId="4A2F8E71" w:rsidR="0053794A" w:rsidRPr="00A42F34" w:rsidRDefault="0053794A" w:rsidP="0053794A">
            <w:pPr>
              <w:jc w:val="right"/>
            </w:pPr>
            <w:r>
              <w:t>9 175,2</w:t>
            </w:r>
          </w:p>
        </w:tc>
      </w:tr>
      <w:tr w:rsidR="0053794A" w:rsidRPr="00A42F34" w14:paraId="051283C2" w14:textId="77777777" w:rsidTr="000F069E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9E1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A678D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3488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1 13 00000 00 0000 000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33AF9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5C8" w14:textId="2E0E004E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1 937,9</w:t>
            </w:r>
          </w:p>
        </w:tc>
      </w:tr>
      <w:tr w:rsidR="0053794A" w:rsidRPr="00A42F34" w14:paraId="3209612B" w14:textId="77777777" w:rsidTr="000F069E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64BF" w14:textId="77777777" w:rsidR="0053794A" w:rsidRPr="00A42F34" w:rsidRDefault="0053794A" w:rsidP="0053794A">
            <w:r w:rsidRPr="00A42F34">
              <w:t>2.1.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C0DE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B115" w14:textId="77777777" w:rsidR="0053794A" w:rsidRPr="00A42F34" w:rsidRDefault="0053794A" w:rsidP="0053794A">
            <w:pPr>
              <w:jc w:val="center"/>
            </w:pPr>
            <w:r w:rsidRPr="00A42F34">
              <w:t xml:space="preserve">1 13 02000 00 0000 130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4174" w14:textId="77777777" w:rsidR="0053794A" w:rsidRPr="00A42F34" w:rsidRDefault="0053794A" w:rsidP="0053794A">
            <w:r w:rsidRPr="00A42F34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C47" w14:textId="11A68981" w:rsidR="0053794A" w:rsidRPr="00A42F34" w:rsidRDefault="0053794A" w:rsidP="0053794A">
            <w:pPr>
              <w:jc w:val="right"/>
            </w:pPr>
            <w:r>
              <w:t>1 937,9</w:t>
            </w:r>
          </w:p>
        </w:tc>
      </w:tr>
      <w:tr w:rsidR="0053794A" w:rsidRPr="00A42F34" w14:paraId="5993279C" w14:textId="77777777" w:rsidTr="000F069E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C24" w14:textId="77777777" w:rsidR="0053794A" w:rsidRPr="00A42F34" w:rsidRDefault="0053794A" w:rsidP="0053794A">
            <w:r w:rsidRPr="00A42F34">
              <w:t>2.1.1.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596C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74DA" w14:textId="77777777" w:rsidR="0053794A" w:rsidRPr="00A42F34" w:rsidRDefault="0053794A" w:rsidP="0053794A">
            <w:pPr>
              <w:jc w:val="center"/>
            </w:pPr>
            <w:r w:rsidRPr="00A42F34">
              <w:t>1 13 02990 00 0000 130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A943" w14:textId="77777777" w:rsidR="0053794A" w:rsidRPr="00A42F34" w:rsidRDefault="0053794A" w:rsidP="0053794A">
            <w:r w:rsidRPr="00A42F34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2F8E" w14:textId="3D3DAF7E" w:rsidR="0053794A" w:rsidRPr="00A42F34" w:rsidRDefault="0053794A" w:rsidP="0053794A">
            <w:pPr>
              <w:jc w:val="right"/>
            </w:pPr>
            <w:r>
              <w:t>1 937,9</w:t>
            </w:r>
          </w:p>
        </w:tc>
      </w:tr>
      <w:tr w:rsidR="0053794A" w:rsidRPr="00A42F34" w14:paraId="5C6F66C6" w14:textId="77777777" w:rsidTr="000F069E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8161" w14:textId="77777777" w:rsidR="0053794A" w:rsidRPr="00A42F34" w:rsidRDefault="0053794A" w:rsidP="0053794A">
            <w:r w:rsidRPr="00A42F34">
              <w:t>2.1.1.1.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77426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D735" w14:textId="77777777" w:rsidR="0053794A" w:rsidRPr="00A42F34" w:rsidRDefault="0053794A" w:rsidP="0053794A">
            <w:pPr>
              <w:jc w:val="center"/>
            </w:pPr>
            <w:r w:rsidRPr="00A42F34">
              <w:t>1 13 02993 03 0000 130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DA68" w14:textId="77777777" w:rsidR="0053794A" w:rsidRPr="00A42F34" w:rsidRDefault="0053794A" w:rsidP="0053794A">
            <w:r w:rsidRPr="00A42F34">
              <w:t xml:space="preserve">Прочие доходы от компенсации </w:t>
            </w:r>
            <w:proofErr w:type="gramStart"/>
            <w:r w:rsidRPr="00A42F34">
              <w:t>затрат  бюджетов</w:t>
            </w:r>
            <w:proofErr w:type="gramEnd"/>
            <w:r w:rsidRPr="00A42F34"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C91" w14:textId="5C22CDCD" w:rsidR="0053794A" w:rsidRPr="00A42F34" w:rsidRDefault="0053794A" w:rsidP="0053794A">
            <w:pPr>
              <w:jc w:val="right"/>
            </w:pPr>
            <w:r>
              <w:t>1 937,9</w:t>
            </w:r>
          </w:p>
        </w:tc>
      </w:tr>
      <w:tr w:rsidR="0053794A" w:rsidRPr="00A42F34" w14:paraId="622D90ED" w14:textId="77777777" w:rsidTr="000F069E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A70" w14:textId="77777777" w:rsidR="0053794A" w:rsidRPr="00A42F34" w:rsidRDefault="0053794A" w:rsidP="0053794A">
            <w:r w:rsidRPr="00A42F34">
              <w:t>2.1.1.1.1.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2BB" w14:textId="77777777" w:rsidR="0053794A" w:rsidRPr="00A42F34" w:rsidRDefault="0053794A" w:rsidP="0053794A">
            <w:pPr>
              <w:jc w:val="center"/>
            </w:pPr>
            <w:r w:rsidRPr="00A42F34">
              <w:t>867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D3D1" w14:textId="77777777" w:rsidR="0053794A" w:rsidRPr="00A42F34" w:rsidRDefault="0053794A" w:rsidP="0053794A">
            <w:pPr>
              <w:jc w:val="center"/>
            </w:pPr>
            <w:r w:rsidRPr="00A42F34">
              <w:t>1 13 02993 03 0100 130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E87F" w14:textId="77777777" w:rsidR="0053794A" w:rsidRPr="00A42F34" w:rsidRDefault="0053794A" w:rsidP="0053794A">
            <w:r w:rsidRPr="00A42F34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1573" w14:textId="6EA0B516" w:rsidR="0053794A" w:rsidRPr="00A42F34" w:rsidRDefault="0053794A" w:rsidP="0053794A">
            <w:pPr>
              <w:jc w:val="right"/>
            </w:pPr>
            <w:r>
              <w:t>1 937,9</w:t>
            </w:r>
          </w:p>
        </w:tc>
      </w:tr>
      <w:tr w:rsidR="0053794A" w:rsidRPr="00A42F34" w14:paraId="4F1B6771" w14:textId="77777777" w:rsidTr="000F069E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BE20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3.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9163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72E8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1 16 00000 00 0000 000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165C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865D" w14:textId="66ACD934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53794A" w:rsidRPr="00A42F34" w14:paraId="486F9231" w14:textId="77777777" w:rsidTr="000F069E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2E31" w14:textId="77777777" w:rsidR="0053794A" w:rsidRPr="00A42F34" w:rsidRDefault="0053794A" w:rsidP="0053794A">
            <w:r w:rsidRPr="00A42F34">
              <w:t>3.1.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0D55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2F34" w14:textId="77777777" w:rsidR="0053794A" w:rsidRPr="00A42F34" w:rsidRDefault="0053794A" w:rsidP="0053794A">
            <w:pPr>
              <w:jc w:val="center"/>
            </w:pPr>
            <w:r w:rsidRPr="00A42F34">
              <w:t>1 16 02000 02 0000 140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8FA4" w14:textId="77777777" w:rsidR="0053794A" w:rsidRPr="00A42F34" w:rsidRDefault="0053794A" w:rsidP="0053794A">
            <w:r w:rsidRPr="00A42F34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77CC" w14:textId="26F97DEC" w:rsidR="0053794A" w:rsidRPr="00A42F34" w:rsidRDefault="0053794A" w:rsidP="0053794A">
            <w:pPr>
              <w:jc w:val="right"/>
            </w:pPr>
            <w:r>
              <w:t>20,0</w:t>
            </w:r>
          </w:p>
        </w:tc>
      </w:tr>
      <w:tr w:rsidR="0053794A" w:rsidRPr="00A42F34" w14:paraId="292ADB31" w14:textId="77777777" w:rsidTr="000F069E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4DC5" w14:textId="77777777" w:rsidR="0053794A" w:rsidRPr="00A42F34" w:rsidRDefault="0053794A" w:rsidP="0053794A">
            <w:r w:rsidRPr="00A42F34">
              <w:t>3.1.1.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74F5" w14:textId="77777777" w:rsidR="0053794A" w:rsidRPr="00A42F34" w:rsidRDefault="0053794A" w:rsidP="0053794A">
            <w:pPr>
              <w:jc w:val="center"/>
            </w:pPr>
            <w:r w:rsidRPr="00A42F34">
              <w:t>849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8E2E" w14:textId="77777777" w:rsidR="0053794A" w:rsidRPr="00A42F34" w:rsidRDefault="0053794A" w:rsidP="0053794A">
            <w:pPr>
              <w:jc w:val="center"/>
            </w:pPr>
            <w:r w:rsidRPr="00A42F34">
              <w:t>1 16 02010 02 0000 140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56E0" w14:textId="77777777" w:rsidR="0053794A" w:rsidRPr="00A42F34" w:rsidRDefault="0053794A" w:rsidP="0053794A">
            <w:r w:rsidRPr="00A42F34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2E3" w14:textId="2D70CD74" w:rsidR="0053794A" w:rsidRPr="00A42F34" w:rsidRDefault="0053794A" w:rsidP="0053794A">
            <w:pPr>
              <w:jc w:val="right"/>
            </w:pPr>
            <w:r>
              <w:t>20,0</w:t>
            </w:r>
          </w:p>
        </w:tc>
      </w:tr>
      <w:tr w:rsidR="0053794A" w:rsidRPr="00A42F34" w14:paraId="49B25D50" w14:textId="77777777" w:rsidTr="000F069E">
        <w:trPr>
          <w:trHeight w:val="160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C0A3" w14:textId="77777777" w:rsidR="0053794A" w:rsidRPr="00A42F34" w:rsidRDefault="0053794A" w:rsidP="0053794A">
            <w:r w:rsidRPr="00A42F34">
              <w:t>3.2.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2540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E1CB" w14:textId="77777777" w:rsidR="0053794A" w:rsidRPr="00A42F34" w:rsidRDefault="0053794A" w:rsidP="0053794A">
            <w:pPr>
              <w:jc w:val="center"/>
            </w:pPr>
            <w:r w:rsidRPr="00A42F34">
              <w:t>1 16 07000 00 0000 140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5DE8B" w14:textId="77777777" w:rsidR="0053794A" w:rsidRPr="00A42F34" w:rsidRDefault="0053794A" w:rsidP="0053794A">
            <w:r w:rsidRPr="00A42F34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6460" w14:textId="56F1545A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254FF029" w14:textId="77777777" w:rsidTr="0053794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6DE" w14:textId="77777777" w:rsidR="0053794A" w:rsidRPr="00A42F34" w:rsidRDefault="0053794A" w:rsidP="0053794A">
            <w:r w:rsidRPr="00A42F34">
              <w:t>3.2.1.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8691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C14" w14:textId="77777777" w:rsidR="0053794A" w:rsidRPr="00A42F34" w:rsidRDefault="0053794A" w:rsidP="0053794A">
            <w:pPr>
              <w:jc w:val="center"/>
            </w:pPr>
            <w:r w:rsidRPr="00A42F34">
              <w:t>1 16 07010 00 0000 140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4F5F7" w14:textId="77777777" w:rsidR="0053794A" w:rsidRPr="00A42F34" w:rsidRDefault="0053794A" w:rsidP="0053794A">
            <w:r w:rsidRPr="00A42F34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089C" w14:textId="75DEB7FC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28476F3F" w14:textId="77777777" w:rsidTr="0053794A">
        <w:trPr>
          <w:trHeight w:val="16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42C" w14:textId="77777777" w:rsidR="0053794A" w:rsidRPr="00A42F34" w:rsidRDefault="0053794A" w:rsidP="0053794A">
            <w:r w:rsidRPr="00A42F34">
              <w:lastRenderedPageBreak/>
              <w:t>3.2.1.1.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6635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B7E7" w14:textId="77777777" w:rsidR="0053794A" w:rsidRPr="00A42F34" w:rsidRDefault="0053794A" w:rsidP="0053794A">
            <w:pPr>
              <w:jc w:val="center"/>
            </w:pPr>
            <w:r w:rsidRPr="00A42F34">
              <w:t>1 16 07010 03 0000 140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D8AF" w14:textId="77777777" w:rsidR="0053794A" w:rsidRPr="00A42F34" w:rsidRDefault="0053794A" w:rsidP="0053794A">
            <w:r w:rsidRPr="00A42F3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7B27" w14:textId="041E3BB1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27BA6BBD" w14:textId="77777777" w:rsidTr="0053794A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82E6" w14:textId="77777777" w:rsidR="0053794A" w:rsidRPr="00A42F34" w:rsidRDefault="0053794A" w:rsidP="0053794A">
            <w:r w:rsidRPr="00A42F34">
              <w:t>3.3.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A88A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10E" w14:textId="77777777" w:rsidR="0053794A" w:rsidRPr="00A42F34" w:rsidRDefault="0053794A" w:rsidP="0053794A">
            <w:pPr>
              <w:jc w:val="center"/>
            </w:pPr>
            <w:r w:rsidRPr="00A42F34">
              <w:t>1 16 10120 00 0000 140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77B7" w14:textId="77777777" w:rsidR="0053794A" w:rsidRPr="00A42F34" w:rsidRDefault="0053794A" w:rsidP="0053794A">
            <w:r w:rsidRPr="00A42F34"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proofErr w:type="gramStart"/>
            <w:r w:rsidRPr="00A42F34">
              <w:t>подлежащие  зачислению</w:t>
            </w:r>
            <w:proofErr w:type="gramEnd"/>
            <w:r w:rsidRPr="00A42F34">
              <w:t xml:space="preserve">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B52" w14:textId="5A34CE1B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285AFBE9" w14:textId="77777777" w:rsidTr="000F069E">
        <w:trPr>
          <w:trHeight w:val="12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E80F" w14:textId="77777777" w:rsidR="0053794A" w:rsidRPr="00A42F34" w:rsidRDefault="0053794A" w:rsidP="0053794A">
            <w:r w:rsidRPr="00A42F34">
              <w:t>3.3.1.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5C58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6E18" w14:textId="77777777" w:rsidR="0053794A" w:rsidRPr="00A42F34" w:rsidRDefault="0053794A" w:rsidP="0053794A">
            <w:pPr>
              <w:jc w:val="center"/>
            </w:pPr>
            <w:r w:rsidRPr="00A42F34">
              <w:t>1 16 10123 01 0000 140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4530" w14:textId="77777777" w:rsidR="0053794A" w:rsidRPr="00A42F34" w:rsidRDefault="0053794A" w:rsidP="0053794A">
            <w:r w:rsidRPr="00A42F3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44A9" w14:textId="75D249F4" w:rsidR="0053794A" w:rsidRPr="00A42F34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A42F34" w14:paraId="70BAFE17" w14:textId="77777777" w:rsidTr="000F069E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DE6E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II.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F210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09F5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2 00 00000 00 0000 000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D40C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43E" w14:textId="0FCB5A03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192 036,7</w:t>
            </w:r>
          </w:p>
        </w:tc>
      </w:tr>
      <w:tr w:rsidR="0053794A" w:rsidRPr="00A42F34" w14:paraId="1BB91066" w14:textId="77777777" w:rsidTr="000F069E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A407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7B21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91FC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2 02 00000 00 0000 000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20BA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18B" w14:textId="136384ED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192 036,7</w:t>
            </w:r>
          </w:p>
        </w:tc>
      </w:tr>
      <w:tr w:rsidR="0053794A" w:rsidRPr="00A42F34" w14:paraId="2D81D0E0" w14:textId="77777777" w:rsidTr="000F069E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D6CC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1D5C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36AD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2 02 10000 00 0000 150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6630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0307" w14:textId="50BDDFB4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77 737,4</w:t>
            </w:r>
          </w:p>
        </w:tc>
      </w:tr>
      <w:tr w:rsidR="0053794A" w:rsidRPr="00A42F34" w14:paraId="61288B11" w14:textId="77777777" w:rsidTr="000F069E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F717" w14:textId="77777777" w:rsidR="0053794A" w:rsidRPr="00A42F34" w:rsidRDefault="0053794A" w:rsidP="0053794A">
            <w:r w:rsidRPr="00A42F34">
              <w:t>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25C4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A613" w14:textId="77777777" w:rsidR="0053794A" w:rsidRPr="00A42F34" w:rsidRDefault="0053794A" w:rsidP="0053794A">
            <w:pPr>
              <w:jc w:val="center"/>
            </w:pPr>
            <w:r w:rsidRPr="00A42F34">
              <w:t>2 02 15001 00 0000 150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E086" w14:textId="77777777" w:rsidR="0053794A" w:rsidRPr="00A42F34" w:rsidRDefault="0053794A" w:rsidP="0053794A">
            <w:r w:rsidRPr="00A42F34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424F" w14:textId="57795161" w:rsidR="0053794A" w:rsidRPr="00A42F34" w:rsidRDefault="0053794A" w:rsidP="0053794A">
            <w:pPr>
              <w:jc w:val="right"/>
            </w:pPr>
            <w:r>
              <w:t>77 737,4</w:t>
            </w:r>
          </w:p>
        </w:tc>
      </w:tr>
      <w:tr w:rsidR="0053794A" w:rsidRPr="00A42F34" w14:paraId="5A4EDF20" w14:textId="77777777" w:rsidTr="000F069E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F81F" w14:textId="77777777" w:rsidR="0053794A" w:rsidRPr="00A42F34" w:rsidRDefault="0053794A" w:rsidP="0053794A">
            <w:r w:rsidRPr="00A42F34">
              <w:t>1.1.1.1.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9B26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CB36" w14:textId="77777777" w:rsidR="0053794A" w:rsidRPr="00A42F34" w:rsidRDefault="0053794A" w:rsidP="0053794A">
            <w:pPr>
              <w:jc w:val="center"/>
            </w:pPr>
            <w:r w:rsidRPr="00A42F34">
              <w:t>2 02 15001 03 0000 150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9840" w14:textId="77777777" w:rsidR="0053794A" w:rsidRPr="00A42F34" w:rsidRDefault="0053794A" w:rsidP="0053794A">
            <w:r w:rsidRPr="00A42F34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D3F3" w14:textId="326C24D2" w:rsidR="0053794A" w:rsidRPr="00A42F34" w:rsidRDefault="0053794A" w:rsidP="0053794A">
            <w:pPr>
              <w:jc w:val="right"/>
            </w:pPr>
            <w:r>
              <w:t>77 737,4</w:t>
            </w:r>
          </w:p>
        </w:tc>
      </w:tr>
      <w:tr w:rsidR="0053794A" w:rsidRPr="00A42F34" w14:paraId="0794CEA7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92F5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AC39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0423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2 02 20000 00 0000 150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8F1B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0DD" w14:textId="534A85E8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95 224,7</w:t>
            </w:r>
          </w:p>
        </w:tc>
      </w:tr>
      <w:tr w:rsidR="0053794A" w:rsidRPr="00A42F34" w14:paraId="0A54CF10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9144" w14:textId="77777777" w:rsidR="0053794A" w:rsidRPr="00A42F34" w:rsidRDefault="0053794A" w:rsidP="0053794A">
            <w:r w:rsidRPr="00A42F34">
              <w:t>1.2.1.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9CB2D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F5C" w14:textId="77777777" w:rsidR="0053794A" w:rsidRPr="00A42F34" w:rsidRDefault="0053794A" w:rsidP="0053794A">
            <w:pPr>
              <w:jc w:val="center"/>
            </w:pPr>
            <w:r w:rsidRPr="00A42F34">
              <w:t>2 02 29999 00 0000 150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873D" w14:textId="77777777" w:rsidR="0053794A" w:rsidRPr="00A42F34" w:rsidRDefault="0053794A" w:rsidP="0053794A">
            <w:r w:rsidRPr="00A42F34"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E854" w14:textId="33C43012" w:rsidR="0053794A" w:rsidRPr="00A42F34" w:rsidRDefault="0053794A" w:rsidP="0053794A">
            <w:pPr>
              <w:jc w:val="right"/>
            </w:pPr>
            <w:r>
              <w:t>95 224,7</w:t>
            </w:r>
          </w:p>
        </w:tc>
      </w:tr>
      <w:tr w:rsidR="0053794A" w:rsidRPr="00A42F34" w14:paraId="4523B4D2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102" w14:textId="77777777" w:rsidR="0053794A" w:rsidRPr="00A42F34" w:rsidRDefault="0053794A" w:rsidP="0053794A">
            <w:r w:rsidRPr="00A42F34">
              <w:t>1.2.1.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9C68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242A" w14:textId="77777777" w:rsidR="0053794A" w:rsidRPr="00A42F34" w:rsidRDefault="0053794A" w:rsidP="0053794A">
            <w:pPr>
              <w:jc w:val="center"/>
            </w:pPr>
            <w:r w:rsidRPr="00A42F34">
              <w:t>2 02 29999 03 0000 150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25B1" w14:textId="77777777" w:rsidR="0053794A" w:rsidRPr="00A42F34" w:rsidRDefault="0053794A" w:rsidP="0053794A">
            <w:r w:rsidRPr="00A42F34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740" w14:textId="082E8781" w:rsidR="0053794A" w:rsidRPr="00A42F34" w:rsidRDefault="0053794A" w:rsidP="0053794A">
            <w:pPr>
              <w:jc w:val="right"/>
            </w:pPr>
            <w:r>
              <w:t>95 224,7</w:t>
            </w:r>
          </w:p>
        </w:tc>
      </w:tr>
      <w:tr w:rsidR="0053794A" w:rsidRPr="00A42F34" w14:paraId="60612EAD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BC93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1.3.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168B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7C61" w14:textId="77777777" w:rsidR="0053794A" w:rsidRPr="00A42F34" w:rsidRDefault="0053794A" w:rsidP="0053794A">
            <w:pPr>
              <w:jc w:val="center"/>
              <w:rPr>
                <w:b/>
                <w:bCs/>
              </w:rPr>
            </w:pPr>
            <w:r w:rsidRPr="00A42F34">
              <w:rPr>
                <w:b/>
                <w:bCs/>
              </w:rPr>
              <w:t>2 02 30000 00 0000 150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83B0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EC2" w14:textId="3675FE66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19 074,6</w:t>
            </w:r>
          </w:p>
        </w:tc>
      </w:tr>
      <w:tr w:rsidR="0053794A" w:rsidRPr="00A42F34" w14:paraId="23EC7589" w14:textId="77777777" w:rsidTr="000F069E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99C3" w14:textId="77777777" w:rsidR="0053794A" w:rsidRPr="00A42F34" w:rsidRDefault="0053794A" w:rsidP="0053794A">
            <w:r w:rsidRPr="00A42F34">
              <w:t>1.3.1.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8B6D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E0A3" w14:textId="77777777" w:rsidR="0053794A" w:rsidRPr="00A42F34" w:rsidRDefault="0053794A" w:rsidP="0053794A">
            <w:pPr>
              <w:jc w:val="center"/>
            </w:pPr>
            <w:r w:rsidRPr="00A42F34">
              <w:t>2 02 30024 00 0000 150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AB9C9" w14:textId="77777777" w:rsidR="0053794A" w:rsidRPr="00A42F34" w:rsidRDefault="0053794A" w:rsidP="0053794A">
            <w:r w:rsidRPr="00A42F3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56C" w14:textId="0144FA63" w:rsidR="0053794A" w:rsidRPr="00A42F34" w:rsidRDefault="0053794A" w:rsidP="0053794A">
            <w:pPr>
              <w:jc w:val="right"/>
            </w:pPr>
            <w:r>
              <w:t>2 631,8</w:t>
            </w:r>
          </w:p>
        </w:tc>
      </w:tr>
      <w:tr w:rsidR="0053794A" w:rsidRPr="00A42F34" w14:paraId="5BA79A5A" w14:textId="77777777" w:rsidTr="000F069E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C1A4" w14:textId="77777777" w:rsidR="0053794A" w:rsidRPr="00A42F34" w:rsidRDefault="0053794A" w:rsidP="0053794A">
            <w:r w:rsidRPr="00A42F34">
              <w:t>1.3.1.1.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853E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577" w14:textId="77777777" w:rsidR="0053794A" w:rsidRPr="00A42F34" w:rsidRDefault="0053794A" w:rsidP="0053794A">
            <w:pPr>
              <w:jc w:val="center"/>
            </w:pPr>
            <w:r w:rsidRPr="00A42F34">
              <w:t>2 02 30024 03 0000 150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AF82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9A5" w14:textId="7B7C97BD" w:rsidR="0053794A" w:rsidRPr="00A42F34" w:rsidRDefault="0053794A" w:rsidP="0053794A">
            <w:pPr>
              <w:jc w:val="right"/>
            </w:pPr>
            <w:r>
              <w:t>2 631,8</w:t>
            </w:r>
          </w:p>
        </w:tc>
      </w:tr>
      <w:tr w:rsidR="0053794A" w:rsidRPr="00A42F34" w14:paraId="1235A0EA" w14:textId="77777777" w:rsidTr="000F069E">
        <w:trPr>
          <w:trHeight w:val="11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5F9D" w14:textId="77777777" w:rsidR="0053794A" w:rsidRPr="00A42F34" w:rsidRDefault="0053794A" w:rsidP="0053794A">
            <w:r w:rsidRPr="00A42F34">
              <w:t>1.3.1.1.1.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D99B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0BC4" w14:textId="77777777" w:rsidR="0053794A" w:rsidRPr="00A42F34" w:rsidRDefault="0053794A" w:rsidP="0053794A">
            <w:pPr>
              <w:jc w:val="center"/>
            </w:pPr>
            <w:r w:rsidRPr="00A42F34">
              <w:t>2 02 30024 03 0100 150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2CCE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311" w14:textId="345CAC73" w:rsidR="0053794A" w:rsidRPr="00A42F34" w:rsidRDefault="0053794A" w:rsidP="0053794A">
            <w:pPr>
              <w:jc w:val="right"/>
            </w:pPr>
            <w:r>
              <w:t>2 622,6</w:t>
            </w:r>
          </w:p>
        </w:tc>
      </w:tr>
      <w:tr w:rsidR="0053794A" w:rsidRPr="00A42F34" w14:paraId="45EDA5D1" w14:textId="77777777" w:rsidTr="0053794A">
        <w:trPr>
          <w:trHeight w:val="15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ED67" w14:textId="77777777" w:rsidR="0053794A" w:rsidRPr="00A42F34" w:rsidRDefault="0053794A" w:rsidP="0053794A">
            <w:r w:rsidRPr="00A42F34">
              <w:t>1.3.1.1.2.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4B54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739" w14:textId="77777777" w:rsidR="0053794A" w:rsidRPr="00A42F34" w:rsidRDefault="0053794A" w:rsidP="0053794A">
            <w:pPr>
              <w:jc w:val="center"/>
            </w:pPr>
            <w:r w:rsidRPr="00A42F34">
              <w:t>2 02 30024 03 0200 150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DA26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8D9" w14:textId="474E3350" w:rsidR="0053794A" w:rsidRPr="00A42F34" w:rsidRDefault="0053794A" w:rsidP="0053794A">
            <w:pPr>
              <w:jc w:val="right"/>
            </w:pPr>
            <w:r>
              <w:t>9,2</w:t>
            </w:r>
          </w:p>
        </w:tc>
      </w:tr>
      <w:tr w:rsidR="0053794A" w:rsidRPr="00A42F34" w14:paraId="5F0682CC" w14:textId="77777777" w:rsidTr="0053794A">
        <w:trPr>
          <w:trHeight w:val="8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A7A" w14:textId="77777777" w:rsidR="0053794A" w:rsidRPr="00A42F34" w:rsidRDefault="0053794A" w:rsidP="0053794A">
            <w:r w:rsidRPr="00A42F34">
              <w:lastRenderedPageBreak/>
              <w:t>1.3.2.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6536" w14:textId="77777777" w:rsidR="0053794A" w:rsidRPr="00A42F34" w:rsidRDefault="0053794A" w:rsidP="0053794A">
            <w:pPr>
              <w:jc w:val="center"/>
            </w:pPr>
            <w:r w:rsidRPr="00A42F34">
              <w:t>000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88C2" w14:textId="77777777" w:rsidR="0053794A" w:rsidRPr="00A42F34" w:rsidRDefault="0053794A" w:rsidP="0053794A">
            <w:pPr>
              <w:jc w:val="center"/>
            </w:pPr>
            <w:r w:rsidRPr="00A42F34">
              <w:t>2 02 30027 00 0000 150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4089" w14:textId="77777777" w:rsidR="0053794A" w:rsidRPr="00A42F34" w:rsidRDefault="0053794A" w:rsidP="0053794A">
            <w:r w:rsidRPr="00A42F34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A8E0" w14:textId="680BF854" w:rsidR="0053794A" w:rsidRPr="00A42F34" w:rsidRDefault="0053794A" w:rsidP="0053794A">
            <w:pPr>
              <w:jc w:val="right"/>
            </w:pPr>
            <w:r>
              <w:t>16 442,8</w:t>
            </w:r>
          </w:p>
        </w:tc>
      </w:tr>
      <w:tr w:rsidR="0053794A" w:rsidRPr="00A42F34" w14:paraId="29E65BA7" w14:textId="77777777" w:rsidTr="0053794A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BBD5" w14:textId="77777777" w:rsidR="0053794A" w:rsidRPr="00A42F34" w:rsidRDefault="0053794A" w:rsidP="0053794A">
            <w:r w:rsidRPr="00A42F34">
              <w:t>1.3.2.1.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6872F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7BD" w14:textId="77777777" w:rsidR="0053794A" w:rsidRPr="00A42F34" w:rsidRDefault="0053794A" w:rsidP="0053794A">
            <w:pPr>
              <w:jc w:val="center"/>
            </w:pPr>
            <w:r w:rsidRPr="00A42F34">
              <w:t>2 02 30027 03 0000 150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CC8D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6D5" w14:textId="4DE82984" w:rsidR="0053794A" w:rsidRPr="00A42F34" w:rsidRDefault="0053794A" w:rsidP="0053794A">
            <w:pPr>
              <w:jc w:val="right"/>
            </w:pPr>
            <w:r>
              <w:t>16 442,8</w:t>
            </w:r>
          </w:p>
        </w:tc>
      </w:tr>
      <w:tr w:rsidR="0053794A" w:rsidRPr="00A42F34" w14:paraId="7F1ED300" w14:textId="77777777" w:rsidTr="000F069E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DA15" w14:textId="77777777" w:rsidR="0053794A" w:rsidRPr="00A42F34" w:rsidRDefault="0053794A" w:rsidP="0053794A">
            <w:r w:rsidRPr="00A42F34">
              <w:t>1.3.2.1.1.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04E2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4737" w14:textId="77777777" w:rsidR="0053794A" w:rsidRPr="00A42F34" w:rsidRDefault="0053794A" w:rsidP="0053794A">
            <w:pPr>
              <w:jc w:val="center"/>
            </w:pPr>
            <w:r w:rsidRPr="00A42F34">
              <w:t>2 02 30027 03 0100 150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DF39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6A2A" w14:textId="790E0DAB" w:rsidR="0053794A" w:rsidRPr="00A42F34" w:rsidRDefault="0053794A" w:rsidP="0053794A">
            <w:pPr>
              <w:jc w:val="right"/>
            </w:pPr>
            <w:r>
              <w:t>11 577,9</w:t>
            </w:r>
          </w:p>
        </w:tc>
      </w:tr>
      <w:tr w:rsidR="0053794A" w:rsidRPr="00A42F34" w14:paraId="46199E79" w14:textId="77777777" w:rsidTr="000F069E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B00B" w14:textId="77777777" w:rsidR="0053794A" w:rsidRPr="00A42F34" w:rsidRDefault="0053794A" w:rsidP="0053794A">
            <w:r w:rsidRPr="00A42F34">
              <w:t>1.3.2.1.2.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7860" w14:textId="77777777" w:rsidR="0053794A" w:rsidRPr="00A42F34" w:rsidRDefault="0053794A" w:rsidP="0053794A">
            <w:pPr>
              <w:jc w:val="center"/>
            </w:pPr>
            <w:r w:rsidRPr="00A42F34">
              <w:t>923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7AC" w14:textId="77777777" w:rsidR="0053794A" w:rsidRPr="00A42F34" w:rsidRDefault="0053794A" w:rsidP="0053794A">
            <w:pPr>
              <w:jc w:val="center"/>
            </w:pPr>
            <w:r w:rsidRPr="00A42F34">
              <w:t>2 02 30027 03 0200 150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816F" w14:textId="77777777" w:rsidR="0053794A" w:rsidRPr="00A42F34" w:rsidRDefault="0053794A" w:rsidP="0053794A">
            <w:r w:rsidRPr="00A42F34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51E5" w14:textId="54208446" w:rsidR="0053794A" w:rsidRPr="00A42F34" w:rsidRDefault="0053794A" w:rsidP="0053794A">
            <w:pPr>
              <w:jc w:val="right"/>
            </w:pPr>
            <w:r>
              <w:t>4 864,9</w:t>
            </w:r>
          </w:p>
        </w:tc>
      </w:tr>
      <w:tr w:rsidR="0053794A" w:rsidRPr="00A42F34" w14:paraId="04FCCE2F" w14:textId="77777777" w:rsidTr="000F069E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174" w14:textId="77777777" w:rsidR="0053794A" w:rsidRPr="00A42F34" w:rsidRDefault="0053794A" w:rsidP="0053794A">
            <w:r w:rsidRPr="00A42F34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5C0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6531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 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FEF7" w14:textId="77777777" w:rsidR="0053794A" w:rsidRPr="00A42F34" w:rsidRDefault="0053794A" w:rsidP="0053794A">
            <w:pPr>
              <w:rPr>
                <w:b/>
                <w:bCs/>
              </w:rPr>
            </w:pPr>
            <w:r w:rsidRPr="00A42F34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0E71" w14:textId="787F594F" w:rsidR="0053794A" w:rsidRPr="00A42F34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203 189,8</w:t>
            </w:r>
          </w:p>
        </w:tc>
      </w:tr>
    </w:tbl>
    <w:p w14:paraId="43C8A510" w14:textId="77777777" w:rsidR="00017C72" w:rsidRDefault="00017C72" w:rsidP="00045184">
      <w:pPr>
        <w:jc w:val="both"/>
        <w:rPr>
          <w:sz w:val="26"/>
          <w:szCs w:val="26"/>
        </w:rPr>
      </w:pPr>
    </w:p>
    <w:p w14:paraId="03713154" w14:textId="77777777" w:rsidR="00017C72" w:rsidRDefault="00017C72" w:rsidP="00045184">
      <w:pPr>
        <w:jc w:val="both"/>
        <w:rPr>
          <w:sz w:val="26"/>
          <w:szCs w:val="26"/>
        </w:rPr>
      </w:pPr>
    </w:p>
    <w:p w14:paraId="287E272D" w14:textId="77777777" w:rsidR="00A65E18" w:rsidRDefault="00A65E18" w:rsidP="00045184">
      <w:pPr>
        <w:jc w:val="both"/>
        <w:rPr>
          <w:sz w:val="26"/>
          <w:szCs w:val="26"/>
        </w:rPr>
      </w:pPr>
    </w:p>
    <w:p w14:paraId="0AB1C404" w14:textId="77777777" w:rsidR="00C54CAE" w:rsidRPr="00852291" w:rsidRDefault="00C54CAE" w:rsidP="00C54CAE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2</w:t>
      </w:r>
    </w:p>
    <w:p w14:paraId="60B978AF" w14:textId="77777777" w:rsidR="00C54CAE" w:rsidRPr="00852291" w:rsidRDefault="00C54CAE" w:rsidP="00C54CAE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657CA5C" w14:textId="0E42C152" w:rsidR="00C54CAE" w:rsidRPr="00852291" w:rsidRDefault="00C54CAE" w:rsidP="00C54CAE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B34ECA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30FAFDC5" w14:textId="77777777" w:rsidR="00C54CAE" w:rsidRPr="00852291" w:rsidRDefault="00C54CAE" w:rsidP="00C54CAE">
      <w:pPr>
        <w:rPr>
          <w:rFonts w:eastAsia="Calibri"/>
          <w:spacing w:val="-1"/>
          <w:sz w:val="24"/>
          <w:szCs w:val="24"/>
        </w:rPr>
      </w:pPr>
    </w:p>
    <w:p w14:paraId="27E639F2" w14:textId="0E5CD05F" w:rsidR="00C54CAE" w:rsidRDefault="00C54CAE" w:rsidP="00C54CAE">
      <w:pPr>
        <w:jc w:val="center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О</w:t>
      </w:r>
      <w:r w:rsidRPr="00127AA4">
        <w:rPr>
          <w:rFonts w:eastAsia="Calibri"/>
          <w:spacing w:val="-1"/>
          <w:sz w:val="24"/>
          <w:szCs w:val="24"/>
        </w:rPr>
        <w:t>бъем и распределение поступлений доходов в бюджет внутригородского муниципального образования города федерального значения Санкт-Петербурга муниципальный округ Северный по кодам классификации доходов бюджета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C54CAE">
        <w:rPr>
          <w:rFonts w:eastAsia="Calibri"/>
          <w:spacing w:val="-1"/>
          <w:sz w:val="24"/>
          <w:szCs w:val="24"/>
        </w:rPr>
        <w:t>на плановый период 202</w:t>
      </w:r>
      <w:r w:rsidR="00B34ECA">
        <w:rPr>
          <w:rFonts w:eastAsia="Calibri"/>
          <w:spacing w:val="-1"/>
          <w:sz w:val="24"/>
          <w:szCs w:val="24"/>
        </w:rPr>
        <w:t>5</w:t>
      </w:r>
      <w:r w:rsidRPr="00C54CAE">
        <w:rPr>
          <w:rFonts w:eastAsia="Calibri"/>
          <w:spacing w:val="-1"/>
          <w:sz w:val="24"/>
          <w:szCs w:val="24"/>
        </w:rPr>
        <w:t xml:space="preserve"> и 202</w:t>
      </w:r>
      <w:r w:rsidR="00B34ECA">
        <w:rPr>
          <w:rFonts w:eastAsia="Calibri"/>
          <w:spacing w:val="-1"/>
          <w:sz w:val="24"/>
          <w:szCs w:val="24"/>
        </w:rPr>
        <w:t>6</w:t>
      </w:r>
      <w:r w:rsidRPr="00C54CAE">
        <w:rPr>
          <w:rFonts w:eastAsia="Calibri"/>
          <w:spacing w:val="-1"/>
          <w:sz w:val="24"/>
          <w:szCs w:val="24"/>
        </w:rPr>
        <w:t xml:space="preserve"> годов</w:t>
      </w:r>
    </w:p>
    <w:p w14:paraId="4649C86A" w14:textId="77777777" w:rsidR="00C54CAE" w:rsidRDefault="00C54CAE" w:rsidP="00C54CAE">
      <w:pPr>
        <w:jc w:val="both"/>
        <w:rPr>
          <w:sz w:val="26"/>
          <w:szCs w:val="2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966"/>
        <w:gridCol w:w="624"/>
        <w:gridCol w:w="2349"/>
        <w:gridCol w:w="3853"/>
        <w:gridCol w:w="1134"/>
        <w:gridCol w:w="1134"/>
      </w:tblGrid>
      <w:tr w:rsidR="00B34ECA" w:rsidRPr="00B34ECA" w14:paraId="517D56BA" w14:textId="77777777" w:rsidTr="00B34ECA">
        <w:trPr>
          <w:trHeight w:val="43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7D21" w14:textId="77777777" w:rsidR="00B34ECA" w:rsidRPr="00B34ECA" w:rsidRDefault="00B34ECA" w:rsidP="00B34ECA">
            <w:pPr>
              <w:jc w:val="center"/>
            </w:pPr>
            <w:r w:rsidRPr="00B34ECA">
              <w:t>№ п/п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60C85" w14:textId="77777777" w:rsidR="00B34ECA" w:rsidRPr="00B34ECA" w:rsidRDefault="00B34ECA" w:rsidP="00B34ECA">
            <w:pPr>
              <w:jc w:val="center"/>
            </w:pPr>
            <w:r w:rsidRPr="00B34ECA">
              <w:t>Код бюджетной классификации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0043" w14:textId="77777777" w:rsidR="00B34ECA" w:rsidRPr="00B34ECA" w:rsidRDefault="00B34ECA" w:rsidP="00B34ECA">
            <w:pPr>
              <w:jc w:val="center"/>
            </w:pPr>
            <w:r w:rsidRPr="00B34ECA"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227" w14:textId="77777777" w:rsidR="00B34ECA" w:rsidRPr="00B34ECA" w:rsidRDefault="00B34ECA" w:rsidP="00B34ECA">
            <w:pPr>
              <w:jc w:val="center"/>
            </w:pPr>
            <w:proofErr w:type="gramStart"/>
            <w:r w:rsidRPr="00B34ECA">
              <w:t>Сумма,  тыс.</w:t>
            </w:r>
            <w:proofErr w:type="gramEnd"/>
            <w:r w:rsidRPr="00B34ECA">
              <w:t xml:space="preserve"> руб.</w:t>
            </w:r>
          </w:p>
        </w:tc>
      </w:tr>
      <w:tr w:rsidR="00B34ECA" w:rsidRPr="00B34ECA" w14:paraId="32D908BA" w14:textId="77777777" w:rsidTr="00B34ECA">
        <w:trPr>
          <w:trHeight w:val="4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FF20" w14:textId="77777777" w:rsidR="00B34ECA" w:rsidRPr="00B34ECA" w:rsidRDefault="00B34ECA" w:rsidP="00B34ECA"/>
        </w:tc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5B7F" w14:textId="77777777" w:rsidR="00B34ECA" w:rsidRPr="00B34ECA" w:rsidRDefault="00B34ECA" w:rsidP="00B34ECA"/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EE0D" w14:textId="77777777" w:rsidR="00B34ECA" w:rsidRPr="00B34ECA" w:rsidRDefault="00B34ECA" w:rsidP="00B34E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5D88" w14:textId="447E3656" w:rsidR="00B34ECA" w:rsidRPr="00B34ECA" w:rsidRDefault="00B34ECA" w:rsidP="00B34ECA">
            <w:pPr>
              <w:jc w:val="center"/>
            </w:pPr>
            <w:r w:rsidRPr="00B34ECA">
              <w:t>202</w:t>
            </w:r>
            <w:r w:rsidR="0053794A">
              <w:t>5</w:t>
            </w:r>
            <w:r w:rsidRPr="00B34ECA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316E" w14:textId="06736F07" w:rsidR="00B34ECA" w:rsidRPr="00B34ECA" w:rsidRDefault="00B34ECA" w:rsidP="00B34ECA">
            <w:pPr>
              <w:jc w:val="center"/>
            </w:pPr>
            <w:r w:rsidRPr="00B34ECA">
              <w:t>202</w:t>
            </w:r>
            <w:r w:rsidR="0053794A">
              <w:t>6</w:t>
            </w:r>
            <w:r w:rsidRPr="00B34ECA">
              <w:t xml:space="preserve"> год</w:t>
            </w:r>
          </w:p>
        </w:tc>
      </w:tr>
      <w:tr w:rsidR="00B34ECA" w:rsidRPr="00B34ECA" w14:paraId="39B3F9B9" w14:textId="77777777" w:rsidTr="00B34ECA">
        <w:trPr>
          <w:trHeight w:val="6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9126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I.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46E2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B0B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1 00 00000 00 0000 000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6EA6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C55A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2 013,6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C8AA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2 156,3</w:t>
            </w:r>
          </w:p>
        </w:tc>
      </w:tr>
      <w:tr w:rsidR="00B34ECA" w:rsidRPr="00B34ECA" w14:paraId="1C9C7516" w14:textId="77777777" w:rsidTr="00B34ECA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117D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BB5BC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885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1 01 00000 00 0000 000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3D76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4DC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9038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1 811,3</w:t>
            </w:r>
          </w:p>
        </w:tc>
      </w:tr>
      <w:tr w:rsidR="00B34ECA" w:rsidRPr="00B34ECA" w14:paraId="67A50F05" w14:textId="77777777" w:rsidTr="00B34ECA">
        <w:trPr>
          <w:trHeight w:val="3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7E12" w14:textId="77777777" w:rsidR="00B34ECA" w:rsidRPr="00B34ECA" w:rsidRDefault="00B34ECA" w:rsidP="00B34ECA">
            <w:r w:rsidRPr="00B34ECA">
              <w:t>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55168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C697" w14:textId="77777777" w:rsidR="00B34ECA" w:rsidRPr="00B34ECA" w:rsidRDefault="00B34ECA" w:rsidP="00B34ECA">
            <w:pPr>
              <w:jc w:val="center"/>
            </w:pPr>
            <w:r w:rsidRPr="00B34ECA">
              <w:t>1 01 02000 01 0000 110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7775" w14:textId="77777777" w:rsidR="00B34ECA" w:rsidRPr="00B34ECA" w:rsidRDefault="00B34ECA" w:rsidP="00B34ECA">
            <w:r w:rsidRPr="00B34ECA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CDC" w14:textId="77777777" w:rsidR="00B34ECA" w:rsidRPr="00B34ECA" w:rsidRDefault="00B34ECA" w:rsidP="00B34ECA">
            <w:pPr>
              <w:jc w:val="right"/>
            </w:pPr>
            <w:r w:rsidRPr="00B34ECA">
              <w:t>1 668,6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A717" w14:textId="77777777" w:rsidR="00B34ECA" w:rsidRPr="00B34ECA" w:rsidRDefault="00B34ECA" w:rsidP="00B34ECA">
            <w:pPr>
              <w:jc w:val="right"/>
            </w:pPr>
            <w:r w:rsidRPr="00B34ECA">
              <w:t>1 811,3</w:t>
            </w:r>
          </w:p>
        </w:tc>
      </w:tr>
      <w:tr w:rsidR="00B34ECA" w:rsidRPr="00B34ECA" w14:paraId="164E7036" w14:textId="77777777" w:rsidTr="00B34ECA">
        <w:trPr>
          <w:trHeight w:val="14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1C9" w14:textId="77777777" w:rsidR="00B34ECA" w:rsidRPr="00B34ECA" w:rsidRDefault="00B34ECA" w:rsidP="00B34ECA">
            <w:r w:rsidRPr="00B34ECA">
              <w:t>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F63B" w14:textId="77777777" w:rsidR="00B34ECA" w:rsidRPr="00B34ECA" w:rsidRDefault="00B34ECA" w:rsidP="00B34ECA">
            <w:pPr>
              <w:jc w:val="center"/>
            </w:pPr>
            <w:r w:rsidRPr="00B34ECA">
              <w:t>182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29F2" w14:textId="77777777" w:rsidR="00B34ECA" w:rsidRPr="00B34ECA" w:rsidRDefault="00B34ECA" w:rsidP="00B34ECA">
            <w:pPr>
              <w:jc w:val="center"/>
            </w:pPr>
            <w:r w:rsidRPr="00B34ECA">
              <w:t xml:space="preserve"> 1 01 02010 01 0000 110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1411" w14:textId="77777777" w:rsidR="00B34ECA" w:rsidRPr="00B34ECA" w:rsidRDefault="00B34ECA" w:rsidP="00B34ECA">
            <w:r w:rsidRPr="00B34EC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9EA" w14:textId="77777777" w:rsidR="00B34ECA" w:rsidRPr="00B34ECA" w:rsidRDefault="00B34ECA" w:rsidP="00B34ECA">
            <w:pPr>
              <w:jc w:val="right"/>
            </w:pPr>
            <w:r w:rsidRPr="00B34ECA">
              <w:t>1 668,6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027" w14:textId="77777777" w:rsidR="00B34ECA" w:rsidRPr="00B34ECA" w:rsidRDefault="00B34ECA" w:rsidP="00B34ECA">
            <w:pPr>
              <w:jc w:val="right"/>
            </w:pPr>
            <w:r w:rsidRPr="00B34ECA">
              <w:t>1 811,3</w:t>
            </w:r>
          </w:p>
        </w:tc>
      </w:tr>
      <w:tr w:rsidR="00B34ECA" w:rsidRPr="00B34ECA" w14:paraId="2D15EF6B" w14:textId="77777777" w:rsidTr="00B34E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B80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9D12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80C6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1 13 00000 00 0000 000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9FF7A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31A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6BB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300,0</w:t>
            </w:r>
          </w:p>
        </w:tc>
      </w:tr>
      <w:tr w:rsidR="00B34ECA" w:rsidRPr="00B34ECA" w14:paraId="06B87E97" w14:textId="77777777" w:rsidTr="00B34ECA">
        <w:trPr>
          <w:trHeight w:val="3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9C89" w14:textId="77777777" w:rsidR="00B34ECA" w:rsidRPr="00B34ECA" w:rsidRDefault="00B34ECA" w:rsidP="00B34ECA">
            <w:r w:rsidRPr="00B34ECA">
              <w:t>2.1.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043F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9B82" w14:textId="77777777" w:rsidR="00B34ECA" w:rsidRPr="00B34ECA" w:rsidRDefault="00B34ECA" w:rsidP="00B34ECA">
            <w:pPr>
              <w:jc w:val="center"/>
            </w:pPr>
            <w:r w:rsidRPr="00B34ECA">
              <w:t xml:space="preserve">1 13 02000 00 0000 130 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B408" w14:textId="77777777" w:rsidR="00B34ECA" w:rsidRPr="00B34ECA" w:rsidRDefault="00B34ECA" w:rsidP="00B34ECA">
            <w:r w:rsidRPr="00B34ECA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364D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05EF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</w:tr>
      <w:tr w:rsidR="00B34ECA" w:rsidRPr="00B34ECA" w14:paraId="302BF423" w14:textId="77777777" w:rsidTr="00B34ECA">
        <w:trPr>
          <w:trHeight w:val="45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1562" w14:textId="77777777" w:rsidR="00B34ECA" w:rsidRPr="00B34ECA" w:rsidRDefault="00B34ECA" w:rsidP="00B34ECA">
            <w:r w:rsidRPr="00B34ECA">
              <w:t>2.1.1.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4916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ADD3" w14:textId="77777777" w:rsidR="00B34ECA" w:rsidRPr="00B34ECA" w:rsidRDefault="00B34ECA" w:rsidP="00B34ECA">
            <w:pPr>
              <w:jc w:val="center"/>
            </w:pPr>
            <w:r w:rsidRPr="00B34ECA">
              <w:t>1 13 02990 00 0000 130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79E1" w14:textId="77777777" w:rsidR="00B34ECA" w:rsidRPr="00B34ECA" w:rsidRDefault="00B34ECA" w:rsidP="00B34ECA">
            <w:r w:rsidRPr="00B34ECA"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AE3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419D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</w:tr>
      <w:tr w:rsidR="00B34ECA" w:rsidRPr="00B34ECA" w14:paraId="198CB100" w14:textId="77777777" w:rsidTr="00B34ECA">
        <w:trPr>
          <w:trHeight w:val="6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9CDD" w14:textId="77777777" w:rsidR="00B34ECA" w:rsidRPr="00B34ECA" w:rsidRDefault="00B34ECA" w:rsidP="00B34ECA">
            <w:r w:rsidRPr="00B34ECA">
              <w:t>2.1.1.1.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7BF6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69E" w14:textId="77777777" w:rsidR="00B34ECA" w:rsidRPr="00B34ECA" w:rsidRDefault="00B34ECA" w:rsidP="00B34ECA">
            <w:pPr>
              <w:jc w:val="center"/>
            </w:pPr>
            <w:r w:rsidRPr="00B34ECA">
              <w:t>1 13 02993 03 0000 130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54C0" w14:textId="77777777" w:rsidR="00B34ECA" w:rsidRPr="00B34ECA" w:rsidRDefault="00B34ECA" w:rsidP="00B34ECA">
            <w:r w:rsidRPr="00B34ECA">
              <w:t xml:space="preserve">Прочие доходы от компенсации </w:t>
            </w:r>
            <w:proofErr w:type="gramStart"/>
            <w:r w:rsidRPr="00B34ECA">
              <w:t>затрат  бюджетов</w:t>
            </w:r>
            <w:proofErr w:type="gramEnd"/>
            <w:r w:rsidRPr="00B34ECA">
              <w:t xml:space="preserve">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348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12F9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</w:tr>
      <w:tr w:rsidR="00B34ECA" w:rsidRPr="00B34ECA" w14:paraId="496CB306" w14:textId="77777777" w:rsidTr="00B34ECA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EF9" w14:textId="77777777" w:rsidR="00B34ECA" w:rsidRPr="00B34ECA" w:rsidRDefault="00B34ECA" w:rsidP="00B34ECA">
            <w:r w:rsidRPr="00B34ECA">
              <w:t>2.1.1.1.1.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055B" w14:textId="77777777" w:rsidR="00B34ECA" w:rsidRPr="00B34ECA" w:rsidRDefault="00B34ECA" w:rsidP="00B34ECA">
            <w:pPr>
              <w:jc w:val="center"/>
            </w:pPr>
            <w:r w:rsidRPr="00B34ECA">
              <w:t>867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829" w14:textId="77777777" w:rsidR="00B34ECA" w:rsidRPr="00B34ECA" w:rsidRDefault="00B34ECA" w:rsidP="00B34ECA">
            <w:pPr>
              <w:jc w:val="center"/>
            </w:pPr>
            <w:r w:rsidRPr="00B34ECA">
              <w:t>1 13 02993 03 0100 130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1082" w14:textId="77777777" w:rsidR="00B34ECA" w:rsidRPr="00B34ECA" w:rsidRDefault="00B34ECA" w:rsidP="00B34ECA">
            <w:r w:rsidRPr="00B34ECA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2F7B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CE0" w14:textId="77777777" w:rsidR="00B34ECA" w:rsidRPr="00B34ECA" w:rsidRDefault="00B34ECA" w:rsidP="00B34ECA">
            <w:pPr>
              <w:jc w:val="right"/>
            </w:pPr>
            <w:r w:rsidRPr="00B34ECA">
              <w:t>300,0</w:t>
            </w:r>
          </w:p>
        </w:tc>
      </w:tr>
      <w:tr w:rsidR="00B34ECA" w:rsidRPr="00B34ECA" w14:paraId="4580DC43" w14:textId="77777777" w:rsidTr="00B34ECA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C91D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58DD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15BE" w14:textId="77777777" w:rsidR="00B34ECA" w:rsidRPr="00B34ECA" w:rsidRDefault="00B34ECA" w:rsidP="00B34EC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1 16 00000 00 0000 000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0CC74" w14:textId="77777777" w:rsidR="00B34ECA" w:rsidRPr="00B34ECA" w:rsidRDefault="00B34ECA" w:rsidP="00B34EC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3AFB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9BE8" w14:textId="77777777" w:rsidR="00B34ECA" w:rsidRPr="00B34ECA" w:rsidRDefault="00B34ECA" w:rsidP="00B34EC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45,0</w:t>
            </w:r>
          </w:p>
        </w:tc>
      </w:tr>
      <w:tr w:rsidR="00B34ECA" w:rsidRPr="00B34ECA" w14:paraId="64693640" w14:textId="77777777" w:rsidTr="00B34ECA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CD07" w14:textId="77777777" w:rsidR="00B34ECA" w:rsidRPr="00B34ECA" w:rsidRDefault="00B34ECA" w:rsidP="00B34ECA">
            <w:r w:rsidRPr="00B34ECA">
              <w:t>3.1.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C8BD1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795" w14:textId="77777777" w:rsidR="00B34ECA" w:rsidRPr="00B34ECA" w:rsidRDefault="00B34ECA" w:rsidP="00B34ECA">
            <w:pPr>
              <w:jc w:val="center"/>
            </w:pPr>
            <w:r w:rsidRPr="00B34ECA">
              <w:t>1 16 02000 02 0000 140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13FC" w14:textId="77777777" w:rsidR="00B34ECA" w:rsidRPr="00B34ECA" w:rsidRDefault="00B34ECA" w:rsidP="00B34ECA">
            <w:r w:rsidRPr="00B34ECA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0C1" w14:textId="77777777" w:rsidR="00B34ECA" w:rsidRPr="00B34ECA" w:rsidRDefault="00B34ECA" w:rsidP="00B34ECA">
            <w:pPr>
              <w:jc w:val="right"/>
            </w:pPr>
            <w:r w:rsidRPr="00B34ECA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D85" w14:textId="77777777" w:rsidR="00B34ECA" w:rsidRPr="00B34ECA" w:rsidRDefault="00B34ECA" w:rsidP="00B34ECA">
            <w:pPr>
              <w:jc w:val="right"/>
            </w:pPr>
            <w:r w:rsidRPr="00B34ECA">
              <w:t>25,0</w:t>
            </w:r>
          </w:p>
        </w:tc>
      </w:tr>
      <w:tr w:rsidR="00B34ECA" w:rsidRPr="00B34ECA" w14:paraId="73FB3C9C" w14:textId="77777777" w:rsidTr="00B34EC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147C" w14:textId="77777777" w:rsidR="00B34ECA" w:rsidRPr="00B34ECA" w:rsidRDefault="00B34ECA" w:rsidP="00B34ECA">
            <w:r w:rsidRPr="00B34ECA">
              <w:t>3.1.1.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ADB8" w14:textId="77777777" w:rsidR="00B34ECA" w:rsidRPr="00B34ECA" w:rsidRDefault="00B34ECA" w:rsidP="00B34ECA">
            <w:pPr>
              <w:jc w:val="center"/>
            </w:pPr>
            <w:r w:rsidRPr="00B34ECA">
              <w:t>849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2910" w14:textId="77777777" w:rsidR="00B34ECA" w:rsidRPr="00B34ECA" w:rsidRDefault="00B34ECA" w:rsidP="00B34ECA">
            <w:pPr>
              <w:jc w:val="center"/>
            </w:pPr>
            <w:r w:rsidRPr="00B34ECA">
              <w:t>1 16 02010 02 0000 140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0DA6" w14:textId="77777777" w:rsidR="00B34ECA" w:rsidRPr="00B34ECA" w:rsidRDefault="00B34ECA" w:rsidP="00B34ECA">
            <w:r w:rsidRPr="00B34ECA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40A" w14:textId="77777777" w:rsidR="00B34ECA" w:rsidRPr="00B34ECA" w:rsidRDefault="00B34ECA" w:rsidP="00B34ECA">
            <w:pPr>
              <w:jc w:val="right"/>
            </w:pPr>
            <w:r w:rsidRPr="00B34ECA"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28F" w14:textId="77777777" w:rsidR="00B34ECA" w:rsidRPr="00B34ECA" w:rsidRDefault="00B34ECA" w:rsidP="00B34ECA">
            <w:pPr>
              <w:jc w:val="right"/>
            </w:pPr>
            <w:r w:rsidRPr="00B34ECA">
              <w:t>25,0</w:t>
            </w:r>
          </w:p>
        </w:tc>
      </w:tr>
      <w:tr w:rsidR="00B34ECA" w:rsidRPr="00B34ECA" w14:paraId="13E31B73" w14:textId="77777777" w:rsidTr="00B34ECA">
        <w:trPr>
          <w:trHeight w:val="20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5C2" w14:textId="77777777" w:rsidR="00B34ECA" w:rsidRPr="00B34ECA" w:rsidRDefault="00B34ECA" w:rsidP="00B34ECA">
            <w:r w:rsidRPr="00B34ECA">
              <w:lastRenderedPageBreak/>
              <w:t>3.2.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4B56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DD23" w14:textId="77777777" w:rsidR="00B34ECA" w:rsidRPr="00B34ECA" w:rsidRDefault="00B34ECA" w:rsidP="00B34ECA">
            <w:pPr>
              <w:jc w:val="center"/>
            </w:pPr>
            <w:r w:rsidRPr="00B34ECA">
              <w:t>1 16 07000 00 0000 140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58B7" w14:textId="77777777" w:rsidR="00B34ECA" w:rsidRPr="00B34ECA" w:rsidRDefault="00B34ECA" w:rsidP="00B34ECA">
            <w:r w:rsidRPr="00B34ECA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2585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2C45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B34ECA" w:rsidRPr="00B34ECA" w14:paraId="612A115A" w14:textId="77777777" w:rsidTr="00B34ECA">
        <w:trPr>
          <w:trHeight w:val="11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017" w14:textId="77777777" w:rsidR="00B34ECA" w:rsidRPr="00B34ECA" w:rsidRDefault="00B34ECA" w:rsidP="00B34ECA">
            <w:r w:rsidRPr="00B34ECA">
              <w:t>3.2.1.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BB681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CE4" w14:textId="77777777" w:rsidR="00B34ECA" w:rsidRPr="00B34ECA" w:rsidRDefault="00B34ECA" w:rsidP="00B34ECA">
            <w:pPr>
              <w:jc w:val="center"/>
            </w:pPr>
            <w:r w:rsidRPr="00B34ECA">
              <w:t>1 16 07010 00 0000 140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94B22" w14:textId="77777777" w:rsidR="00B34ECA" w:rsidRPr="00B34ECA" w:rsidRDefault="00B34ECA" w:rsidP="00B34ECA">
            <w:r w:rsidRPr="00B34ECA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0296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6E9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B34ECA" w:rsidRPr="00B34ECA" w14:paraId="19B60BF1" w14:textId="77777777" w:rsidTr="00B34ECA">
        <w:trPr>
          <w:trHeight w:val="16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9B70" w14:textId="77777777" w:rsidR="00B34ECA" w:rsidRPr="00B34ECA" w:rsidRDefault="00B34ECA" w:rsidP="00B34ECA">
            <w:r w:rsidRPr="00B34ECA">
              <w:t>3.2.1.1.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E72F" w14:textId="77777777" w:rsidR="00B34ECA" w:rsidRPr="00B34ECA" w:rsidRDefault="00B34ECA" w:rsidP="00B34EC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B8F" w14:textId="77777777" w:rsidR="00B34ECA" w:rsidRPr="00B34ECA" w:rsidRDefault="00B34ECA" w:rsidP="00B34ECA">
            <w:pPr>
              <w:jc w:val="center"/>
            </w:pPr>
            <w:r w:rsidRPr="00B34ECA">
              <w:t>1 16 07010 03 0000 140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C5F6" w14:textId="77777777" w:rsidR="00B34ECA" w:rsidRPr="00B34ECA" w:rsidRDefault="00B34ECA" w:rsidP="00B34ECA">
            <w:r w:rsidRPr="00B34EC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2F54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95DD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B34ECA" w:rsidRPr="00B34ECA" w14:paraId="437B11EF" w14:textId="77777777" w:rsidTr="00B34ECA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C90E" w14:textId="77777777" w:rsidR="00B34ECA" w:rsidRPr="00B34ECA" w:rsidRDefault="00B34ECA" w:rsidP="00B34ECA">
            <w:r w:rsidRPr="00B34ECA">
              <w:t>3.3.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1A3F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959E" w14:textId="77777777" w:rsidR="00B34ECA" w:rsidRPr="00B34ECA" w:rsidRDefault="00B34ECA" w:rsidP="00B34ECA">
            <w:pPr>
              <w:jc w:val="center"/>
            </w:pPr>
            <w:r w:rsidRPr="00B34ECA">
              <w:t>1 16 10120 00 0000 140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80C1" w14:textId="77777777" w:rsidR="00B34ECA" w:rsidRPr="00B34ECA" w:rsidRDefault="00B34ECA" w:rsidP="00B34ECA">
            <w:r w:rsidRPr="00B34ECA"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proofErr w:type="gramStart"/>
            <w:r w:rsidRPr="00B34ECA">
              <w:t>подлежащие  зачислению</w:t>
            </w:r>
            <w:proofErr w:type="gramEnd"/>
            <w:r w:rsidRPr="00B34ECA">
              <w:t xml:space="preserve">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21FD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164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B34ECA" w:rsidRPr="00B34ECA" w14:paraId="6B4EF89E" w14:textId="77777777" w:rsidTr="00B34ECA">
        <w:trPr>
          <w:trHeight w:val="12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809" w14:textId="77777777" w:rsidR="00B34ECA" w:rsidRPr="00B34ECA" w:rsidRDefault="00B34ECA" w:rsidP="00B34ECA">
            <w:r w:rsidRPr="00B34ECA">
              <w:t>3.3.1.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BC5C9" w14:textId="77777777" w:rsidR="00B34ECA" w:rsidRPr="00B34ECA" w:rsidRDefault="00B34ECA" w:rsidP="00B34EC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4CD" w14:textId="77777777" w:rsidR="00B34ECA" w:rsidRPr="00B34ECA" w:rsidRDefault="00B34ECA" w:rsidP="00B34ECA">
            <w:pPr>
              <w:jc w:val="center"/>
            </w:pPr>
            <w:r w:rsidRPr="00B34ECA">
              <w:t>1 16 10123 01 0000 140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D2EF" w14:textId="77777777" w:rsidR="00B34ECA" w:rsidRPr="00B34ECA" w:rsidRDefault="00B34ECA" w:rsidP="00B34ECA">
            <w:r w:rsidRPr="00B34EC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FB56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3EB" w14:textId="77777777" w:rsidR="00B34ECA" w:rsidRPr="00B34ECA" w:rsidRDefault="00B34ECA" w:rsidP="00B34ECA">
            <w:pPr>
              <w:jc w:val="right"/>
            </w:pPr>
            <w:r w:rsidRPr="00B34ECA">
              <w:t>10,0</w:t>
            </w:r>
          </w:p>
        </w:tc>
      </w:tr>
      <w:tr w:rsidR="0053794A" w:rsidRPr="00B34ECA" w14:paraId="40E114E7" w14:textId="77777777" w:rsidTr="008B651F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B4F7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II.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5366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70EE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2 00 00000 00 0000 000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447C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23B6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100 878,5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CEB7" w14:textId="194FCC8F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104 637,2</w:t>
            </w:r>
          </w:p>
        </w:tc>
      </w:tr>
      <w:tr w:rsidR="0053794A" w:rsidRPr="00B34ECA" w14:paraId="6817CE9D" w14:textId="77777777" w:rsidTr="008B651F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B444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F6016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520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2 02 00000 00 0000 000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221C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52E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100 878,5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D09" w14:textId="07137499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104 637,2</w:t>
            </w:r>
          </w:p>
        </w:tc>
      </w:tr>
      <w:tr w:rsidR="0053794A" w:rsidRPr="00B34ECA" w14:paraId="099BEBA5" w14:textId="77777777" w:rsidTr="008B651F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4FE6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15DA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2A3A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2 02 10000 00 0000 150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F1B3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38F7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81 010,3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CDF" w14:textId="37D0A21F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83 976,3</w:t>
            </w:r>
          </w:p>
        </w:tc>
      </w:tr>
      <w:tr w:rsidR="0053794A" w:rsidRPr="00B34ECA" w14:paraId="0C5F26A7" w14:textId="77777777" w:rsidTr="008B651F">
        <w:trPr>
          <w:trHeight w:val="48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A3F" w14:textId="77777777" w:rsidR="0053794A" w:rsidRPr="00B34ECA" w:rsidRDefault="0053794A" w:rsidP="0053794A">
            <w:r w:rsidRPr="00B34ECA">
              <w:t>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9A4C" w14:textId="77777777" w:rsidR="0053794A" w:rsidRPr="00B34ECA" w:rsidRDefault="0053794A" w:rsidP="0053794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0D0F" w14:textId="77777777" w:rsidR="0053794A" w:rsidRPr="00B34ECA" w:rsidRDefault="0053794A" w:rsidP="0053794A">
            <w:pPr>
              <w:jc w:val="center"/>
            </w:pPr>
            <w:r w:rsidRPr="00B34ECA">
              <w:t>2 02 15001 00 0000 150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BBCF" w14:textId="77777777" w:rsidR="0053794A" w:rsidRPr="00B34ECA" w:rsidRDefault="0053794A" w:rsidP="0053794A">
            <w:r w:rsidRPr="00B34ECA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F05C" w14:textId="77777777" w:rsidR="0053794A" w:rsidRPr="00B34ECA" w:rsidRDefault="0053794A" w:rsidP="0053794A">
            <w:pPr>
              <w:jc w:val="right"/>
            </w:pPr>
            <w:r w:rsidRPr="00B34ECA">
              <w:t>81 010,3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AC14" w14:textId="419DCCE5" w:rsidR="0053794A" w:rsidRPr="00B34ECA" w:rsidRDefault="0053794A" w:rsidP="0053794A">
            <w:pPr>
              <w:jc w:val="right"/>
            </w:pPr>
            <w:r>
              <w:t>83 976,3</w:t>
            </w:r>
          </w:p>
        </w:tc>
      </w:tr>
      <w:tr w:rsidR="0053794A" w:rsidRPr="00B34ECA" w14:paraId="4DD51B30" w14:textId="77777777" w:rsidTr="008B651F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8EAA" w14:textId="77777777" w:rsidR="0053794A" w:rsidRPr="00B34ECA" w:rsidRDefault="0053794A" w:rsidP="0053794A">
            <w:r w:rsidRPr="00B34ECA">
              <w:t>1.1.1.1.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D9DC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BF69" w14:textId="77777777" w:rsidR="0053794A" w:rsidRPr="00B34ECA" w:rsidRDefault="0053794A" w:rsidP="0053794A">
            <w:pPr>
              <w:jc w:val="center"/>
            </w:pPr>
            <w:r w:rsidRPr="00B34ECA">
              <w:t>2 02 15001 03 0000 150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0DF7" w14:textId="77777777" w:rsidR="0053794A" w:rsidRPr="00B34ECA" w:rsidRDefault="0053794A" w:rsidP="0053794A">
            <w:r w:rsidRPr="00B34ECA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915" w14:textId="77777777" w:rsidR="0053794A" w:rsidRPr="00B34ECA" w:rsidRDefault="0053794A" w:rsidP="0053794A">
            <w:pPr>
              <w:jc w:val="right"/>
            </w:pPr>
            <w:r w:rsidRPr="00B34ECA">
              <w:t>81 010,3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C7FC" w14:textId="31F767E4" w:rsidR="0053794A" w:rsidRPr="00B34ECA" w:rsidRDefault="0053794A" w:rsidP="0053794A">
            <w:pPr>
              <w:jc w:val="right"/>
            </w:pPr>
            <w:r>
              <w:t>83 976,3</w:t>
            </w:r>
          </w:p>
        </w:tc>
      </w:tr>
      <w:tr w:rsidR="0053794A" w:rsidRPr="00B34ECA" w14:paraId="62735291" w14:textId="77777777" w:rsidTr="008B651F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D808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1.3.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6B59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F0E7" w14:textId="77777777" w:rsidR="0053794A" w:rsidRPr="00B34ECA" w:rsidRDefault="0053794A" w:rsidP="0053794A">
            <w:pPr>
              <w:jc w:val="center"/>
              <w:rPr>
                <w:b/>
                <w:bCs/>
              </w:rPr>
            </w:pPr>
            <w:r w:rsidRPr="00B34ECA">
              <w:rPr>
                <w:b/>
                <w:bCs/>
              </w:rPr>
              <w:t>2 02 30000 00 0000 150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90E7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E219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19 868,2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91CE" w14:textId="322BF8A3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20 660,9</w:t>
            </w:r>
          </w:p>
        </w:tc>
      </w:tr>
      <w:tr w:rsidR="0053794A" w:rsidRPr="00B34ECA" w14:paraId="5DEC56F1" w14:textId="77777777" w:rsidTr="008B651F">
        <w:trPr>
          <w:trHeight w:val="58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707F" w14:textId="77777777" w:rsidR="0053794A" w:rsidRPr="00B34ECA" w:rsidRDefault="0053794A" w:rsidP="0053794A">
            <w:r w:rsidRPr="00B34ECA">
              <w:t>1.3.1.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A096" w14:textId="77777777" w:rsidR="0053794A" w:rsidRPr="00B34ECA" w:rsidRDefault="0053794A" w:rsidP="0053794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7C6D" w14:textId="77777777" w:rsidR="0053794A" w:rsidRPr="00B34ECA" w:rsidRDefault="0053794A" w:rsidP="0053794A">
            <w:pPr>
              <w:jc w:val="center"/>
            </w:pPr>
            <w:r w:rsidRPr="00B34ECA">
              <w:t>2 02 30024 00 0000 150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2496" w14:textId="77777777" w:rsidR="0053794A" w:rsidRPr="00B34ECA" w:rsidRDefault="0053794A" w:rsidP="0053794A">
            <w:r w:rsidRPr="00B34EC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50CF" w14:textId="77777777" w:rsidR="0053794A" w:rsidRPr="00B34ECA" w:rsidRDefault="0053794A" w:rsidP="0053794A">
            <w:pPr>
              <w:jc w:val="right"/>
            </w:pPr>
            <w:r w:rsidRPr="00B34ECA">
              <w:t>2 741,3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F29" w14:textId="62207500" w:rsidR="0053794A" w:rsidRPr="00B34ECA" w:rsidRDefault="0053794A" w:rsidP="0053794A">
            <w:pPr>
              <w:jc w:val="right"/>
            </w:pPr>
            <w:r>
              <w:t>2 850,7</w:t>
            </w:r>
          </w:p>
        </w:tc>
      </w:tr>
      <w:tr w:rsidR="0053794A" w:rsidRPr="00B34ECA" w14:paraId="41ABF0E7" w14:textId="77777777" w:rsidTr="00671AFE">
        <w:trPr>
          <w:trHeight w:val="10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4D97" w14:textId="77777777" w:rsidR="0053794A" w:rsidRPr="00B34ECA" w:rsidRDefault="0053794A" w:rsidP="0053794A">
            <w:r w:rsidRPr="00B34ECA">
              <w:t>1.3.1.1.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853B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E713" w14:textId="77777777" w:rsidR="0053794A" w:rsidRPr="00B34ECA" w:rsidRDefault="0053794A" w:rsidP="0053794A">
            <w:pPr>
              <w:jc w:val="center"/>
            </w:pPr>
            <w:r w:rsidRPr="00B34ECA">
              <w:t>2 02 30024 03 0000 150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980B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DD86" w14:textId="77777777" w:rsidR="0053794A" w:rsidRPr="00B34ECA" w:rsidRDefault="0053794A" w:rsidP="0053794A">
            <w:pPr>
              <w:jc w:val="right"/>
            </w:pPr>
            <w:r w:rsidRPr="00B34ECA">
              <w:t>2 741,3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3D5D" w14:textId="23F07B85" w:rsidR="0053794A" w:rsidRPr="00B34ECA" w:rsidRDefault="0053794A" w:rsidP="0053794A">
            <w:pPr>
              <w:jc w:val="right"/>
            </w:pPr>
            <w:r>
              <w:t>2 850,7</w:t>
            </w:r>
          </w:p>
        </w:tc>
      </w:tr>
      <w:tr w:rsidR="0053794A" w:rsidRPr="00B34ECA" w14:paraId="0BC679E9" w14:textId="77777777" w:rsidTr="00671AFE">
        <w:trPr>
          <w:trHeight w:val="11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98C5" w14:textId="77777777" w:rsidR="0053794A" w:rsidRPr="00B34ECA" w:rsidRDefault="0053794A" w:rsidP="0053794A">
            <w:r w:rsidRPr="00B34ECA">
              <w:lastRenderedPageBreak/>
              <w:t>1.3.1.1.1.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A904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C437" w14:textId="77777777" w:rsidR="0053794A" w:rsidRPr="00B34ECA" w:rsidRDefault="0053794A" w:rsidP="0053794A">
            <w:pPr>
              <w:jc w:val="center"/>
            </w:pPr>
            <w:r w:rsidRPr="00B34ECA">
              <w:t>2 02 30024 03 0100 150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2993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E410" w14:textId="77777777" w:rsidR="0053794A" w:rsidRPr="00B34ECA" w:rsidRDefault="0053794A" w:rsidP="0053794A">
            <w:pPr>
              <w:jc w:val="right"/>
            </w:pPr>
            <w:r w:rsidRPr="00B34ECA">
              <w:t>2 731,7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6CC" w14:textId="59FD9A34" w:rsidR="0053794A" w:rsidRPr="00B34ECA" w:rsidRDefault="0053794A" w:rsidP="0053794A">
            <w:pPr>
              <w:jc w:val="right"/>
            </w:pPr>
            <w:r>
              <w:t>2 840,7</w:t>
            </w:r>
          </w:p>
        </w:tc>
      </w:tr>
      <w:tr w:rsidR="0053794A" w:rsidRPr="00B34ECA" w14:paraId="6473BC1C" w14:textId="77777777" w:rsidTr="00671AFE">
        <w:trPr>
          <w:trHeight w:val="15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567" w14:textId="77777777" w:rsidR="0053794A" w:rsidRPr="00B34ECA" w:rsidRDefault="0053794A" w:rsidP="0053794A">
            <w:r w:rsidRPr="00B34ECA">
              <w:t>1.3.1.1.2.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3E61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08A" w14:textId="77777777" w:rsidR="0053794A" w:rsidRPr="00B34ECA" w:rsidRDefault="0053794A" w:rsidP="0053794A">
            <w:pPr>
              <w:jc w:val="center"/>
            </w:pPr>
            <w:r w:rsidRPr="00B34ECA">
              <w:t>2 02 30024 03 0200 150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C4AF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2A0A" w14:textId="77777777" w:rsidR="0053794A" w:rsidRPr="00B34ECA" w:rsidRDefault="0053794A" w:rsidP="0053794A">
            <w:pPr>
              <w:jc w:val="right"/>
            </w:pPr>
            <w:r w:rsidRPr="00B34ECA"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1E1" w14:textId="4D6577DC" w:rsidR="0053794A" w:rsidRPr="00B34ECA" w:rsidRDefault="0053794A" w:rsidP="0053794A">
            <w:pPr>
              <w:jc w:val="right"/>
            </w:pPr>
            <w:r>
              <w:t>10,0</w:t>
            </w:r>
          </w:p>
        </w:tc>
      </w:tr>
      <w:tr w:rsidR="0053794A" w:rsidRPr="00B34ECA" w14:paraId="76F662EA" w14:textId="77777777" w:rsidTr="008B651F">
        <w:trPr>
          <w:trHeight w:val="8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0ED" w14:textId="77777777" w:rsidR="0053794A" w:rsidRPr="00B34ECA" w:rsidRDefault="0053794A" w:rsidP="0053794A">
            <w:r w:rsidRPr="00B34ECA">
              <w:t>1.3.2.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4D60" w14:textId="77777777" w:rsidR="0053794A" w:rsidRPr="00B34ECA" w:rsidRDefault="0053794A" w:rsidP="0053794A">
            <w:pPr>
              <w:jc w:val="center"/>
            </w:pPr>
            <w:r w:rsidRPr="00B34ECA">
              <w:t>000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1738" w14:textId="77777777" w:rsidR="0053794A" w:rsidRPr="00B34ECA" w:rsidRDefault="0053794A" w:rsidP="0053794A">
            <w:pPr>
              <w:jc w:val="center"/>
            </w:pPr>
            <w:r w:rsidRPr="00B34ECA">
              <w:t>2 02 30027 00 0000 150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93C9" w14:textId="77777777" w:rsidR="0053794A" w:rsidRPr="00B34ECA" w:rsidRDefault="0053794A" w:rsidP="0053794A">
            <w:r w:rsidRPr="00B34ECA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7B0F" w14:textId="77777777" w:rsidR="0053794A" w:rsidRPr="00B34ECA" w:rsidRDefault="0053794A" w:rsidP="0053794A">
            <w:pPr>
              <w:jc w:val="right"/>
            </w:pPr>
            <w:r w:rsidRPr="00B34ECA">
              <w:t>17 126,9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BDA7" w14:textId="3FF853E4" w:rsidR="0053794A" w:rsidRPr="00B34ECA" w:rsidRDefault="0053794A" w:rsidP="0053794A">
            <w:pPr>
              <w:jc w:val="right"/>
            </w:pPr>
            <w:r>
              <w:t>17 810,2</w:t>
            </w:r>
          </w:p>
        </w:tc>
      </w:tr>
      <w:tr w:rsidR="0053794A" w:rsidRPr="00B34ECA" w14:paraId="0B75F695" w14:textId="77777777" w:rsidTr="008B651F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480" w14:textId="77777777" w:rsidR="0053794A" w:rsidRPr="00B34ECA" w:rsidRDefault="0053794A" w:rsidP="0053794A">
            <w:r w:rsidRPr="00B34ECA">
              <w:t>1.3.2.1.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7855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0297" w14:textId="77777777" w:rsidR="0053794A" w:rsidRPr="00B34ECA" w:rsidRDefault="0053794A" w:rsidP="0053794A">
            <w:pPr>
              <w:jc w:val="center"/>
            </w:pPr>
            <w:r w:rsidRPr="00B34ECA">
              <w:t>2 02 30027 03 0000 150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06B1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71BD" w14:textId="77777777" w:rsidR="0053794A" w:rsidRPr="00B34ECA" w:rsidRDefault="0053794A" w:rsidP="0053794A">
            <w:pPr>
              <w:jc w:val="right"/>
            </w:pPr>
            <w:r w:rsidRPr="00B34ECA">
              <w:t>17 126,9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5DC5" w14:textId="6F4FF09B" w:rsidR="0053794A" w:rsidRPr="00B34ECA" w:rsidRDefault="0053794A" w:rsidP="0053794A">
            <w:pPr>
              <w:jc w:val="right"/>
            </w:pPr>
            <w:r>
              <w:t>17 810,2</w:t>
            </w:r>
          </w:p>
        </w:tc>
      </w:tr>
      <w:tr w:rsidR="0053794A" w:rsidRPr="00B34ECA" w14:paraId="7DEE37DA" w14:textId="77777777" w:rsidTr="008B651F">
        <w:trPr>
          <w:trHeight w:val="8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6574" w14:textId="77777777" w:rsidR="0053794A" w:rsidRPr="00B34ECA" w:rsidRDefault="0053794A" w:rsidP="0053794A">
            <w:r w:rsidRPr="00B34ECA">
              <w:t>1.3.2.1.1.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FD3D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ECA" w14:textId="77777777" w:rsidR="0053794A" w:rsidRPr="00B34ECA" w:rsidRDefault="0053794A" w:rsidP="0053794A">
            <w:pPr>
              <w:jc w:val="center"/>
            </w:pPr>
            <w:r w:rsidRPr="00B34ECA">
              <w:t>2 02 30027 03 0100 150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AF39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F0A8" w14:textId="77777777" w:rsidR="0053794A" w:rsidRPr="00B34ECA" w:rsidRDefault="0053794A" w:rsidP="0053794A">
            <w:pPr>
              <w:jc w:val="right"/>
            </w:pPr>
            <w:r w:rsidRPr="00B34ECA">
              <w:t>12 059,4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136D" w14:textId="4E7A9C22" w:rsidR="0053794A" w:rsidRPr="00B34ECA" w:rsidRDefault="0053794A" w:rsidP="0053794A">
            <w:pPr>
              <w:jc w:val="right"/>
            </w:pPr>
            <w:r>
              <w:t>12 540,8</w:t>
            </w:r>
          </w:p>
        </w:tc>
      </w:tr>
      <w:tr w:rsidR="0053794A" w:rsidRPr="00B34ECA" w14:paraId="582EDB5B" w14:textId="77777777" w:rsidTr="008B651F">
        <w:trPr>
          <w:trHeight w:val="94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9EC1" w14:textId="77777777" w:rsidR="0053794A" w:rsidRPr="00B34ECA" w:rsidRDefault="0053794A" w:rsidP="0053794A">
            <w:r w:rsidRPr="00B34ECA">
              <w:t>1.3.2.1.2.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35FF" w14:textId="77777777" w:rsidR="0053794A" w:rsidRPr="00B34ECA" w:rsidRDefault="0053794A" w:rsidP="0053794A">
            <w:pPr>
              <w:jc w:val="center"/>
            </w:pPr>
            <w:r w:rsidRPr="00B34ECA">
              <w:t>923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2FFC" w14:textId="77777777" w:rsidR="0053794A" w:rsidRPr="00B34ECA" w:rsidRDefault="0053794A" w:rsidP="0053794A">
            <w:pPr>
              <w:jc w:val="center"/>
            </w:pPr>
            <w:r w:rsidRPr="00B34ECA">
              <w:t>2 02 30027 03 0200 150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5A0CD" w14:textId="77777777" w:rsidR="0053794A" w:rsidRPr="00B34ECA" w:rsidRDefault="0053794A" w:rsidP="0053794A">
            <w:r w:rsidRPr="00B34ECA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B28A" w14:textId="77777777" w:rsidR="0053794A" w:rsidRPr="00B34ECA" w:rsidRDefault="0053794A" w:rsidP="0053794A">
            <w:pPr>
              <w:jc w:val="right"/>
            </w:pPr>
            <w:r w:rsidRPr="00B34ECA">
              <w:t>5 067,5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185A" w14:textId="243D1539" w:rsidR="0053794A" w:rsidRPr="00B34ECA" w:rsidRDefault="0053794A" w:rsidP="0053794A">
            <w:pPr>
              <w:jc w:val="right"/>
            </w:pPr>
            <w:r>
              <w:t>5 269,4</w:t>
            </w:r>
          </w:p>
        </w:tc>
      </w:tr>
      <w:tr w:rsidR="0053794A" w:rsidRPr="00B34ECA" w14:paraId="0DF64B2B" w14:textId="77777777" w:rsidTr="008B651F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7C6" w14:textId="77777777" w:rsidR="0053794A" w:rsidRPr="00B34ECA" w:rsidRDefault="0053794A" w:rsidP="0053794A">
            <w:r w:rsidRPr="00B34ECA"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81F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91C9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 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285" w14:textId="77777777" w:rsidR="0053794A" w:rsidRPr="00B34ECA" w:rsidRDefault="0053794A" w:rsidP="0053794A">
            <w:pPr>
              <w:rPr>
                <w:b/>
                <w:bCs/>
              </w:rPr>
            </w:pPr>
            <w:r w:rsidRPr="00B34ECA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4BE" w14:textId="77777777" w:rsidR="0053794A" w:rsidRPr="00B34ECA" w:rsidRDefault="0053794A" w:rsidP="0053794A">
            <w:pPr>
              <w:jc w:val="right"/>
              <w:rPr>
                <w:b/>
                <w:bCs/>
              </w:rPr>
            </w:pPr>
            <w:r w:rsidRPr="00B34ECA">
              <w:rPr>
                <w:b/>
                <w:bCs/>
              </w:rPr>
              <w:t>102 892,1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A21" w14:textId="518133B8" w:rsidR="0053794A" w:rsidRPr="00B34ECA" w:rsidRDefault="0053794A" w:rsidP="005379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106 793,5</w:t>
            </w:r>
          </w:p>
        </w:tc>
      </w:tr>
    </w:tbl>
    <w:p w14:paraId="42077E3A" w14:textId="77777777" w:rsidR="007B57EE" w:rsidRDefault="007B57EE" w:rsidP="005D57C4">
      <w:pPr>
        <w:rPr>
          <w:sz w:val="24"/>
          <w:szCs w:val="24"/>
        </w:rPr>
      </w:pPr>
    </w:p>
    <w:p w14:paraId="34824A18" w14:textId="77777777" w:rsidR="00A965EB" w:rsidRDefault="00A965EB" w:rsidP="005D57C4">
      <w:pPr>
        <w:rPr>
          <w:sz w:val="24"/>
          <w:szCs w:val="24"/>
        </w:rPr>
      </w:pPr>
    </w:p>
    <w:p w14:paraId="05613817" w14:textId="77777777" w:rsidR="00EA5D18" w:rsidRPr="00852291" w:rsidRDefault="00EA5D18" w:rsidP="00EA5D1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3</w:t>
      </w:r>
    </w:p>
    <w:p w14:paraId="7DB174C3" w14:textId="77777777" w:rsidR="00EA5D18" w:rsidRPr="00852291" w:rsidRDefault="00EA5D18" w:rsidP="00EA5D1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BD955B4" w14:textId="26DC894A" w:rsidR="00EA5D18" w:rsidRPr="00852291" w:rsidRDefault="00EA5D18" w:rsidP="00EA5D1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B34ECA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7BB98D6A" w14:textId="77777777" w:rsidR="00EA5D18" w:rsidRPr="00852291" w:rsidRDefault="00EA5D18" w:rsidP="00EA5D18">
      <w:pPr>
        <w:rPr>
          <w:rFonts w:eastAsia="Calibri"/>
          <w:spacing w:val="-1"/>
          <w:sz w:val="24"/>
          <w:szCs w:val="24"/>
        </w:rPr>
      </w:pPr>
    </w:p>
    <w:p w14:paraId="18731019" w14:textId="6E5378FD" w:rsidR="00EA5D18" w:rsidRDefault="00EA5D18" w:rsidP="00EA5D18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>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 w:rsidR="00B34ECA">
        <w:rPr>
          <w:rFonts w:eastAsia="Calibri"/>
          <w:spacing w:val="-1"/>
          <w:sz w:val="24"/>
          <w:szCs w:val="24"/>
        </w:rPr>
        <w:t>4</w:t>
      </w:r>
      <w:r w:rsidRPr="00EA5D18">
        <w:rPr>
          <w:rFonts w:eastAsia="Calibri"/>
          <w:spacing w:val="-1"/>
          <w:sz w:val="24"/>
          <w:szCs w:val="24"/>
        </w:rPr>
        <w:t xml:space="preserve"> год</w:t>
      </w:r>
    </w:p>
    <w:p w14:paraId="113D5AD6" w14:textId="77777777" w:rsidR="00A965EB" w:rsidRDefault="00A965EB" w:rsidP="005D57C4">
      <w:pPr>
        <w:rPr>
          <w:sz w:val="24"/>
          <w:szCs w:val="24"/>
        </w:rPr>
      </w:pP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2850"/>
        <w:gridCol w:w="5980"/>
        <w:gridCol w:w="1120"/>
      </w:tblGrid>
      <w:tr w:rsidR="003C55F2" w:rsidRPr="003C55F2" w14:paraId="3E12A1DF" w14:textId="77777777" w:rsidTr="003C55F2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8FB7" w14:textId="77777777"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66BA" w14:textId="77777777"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C22A" w14:textId="77777777" w:rsidR="003C55F2" w:rsidRPr="003C55F2" w:rsidRDefault="003C55F2" w:rsidP="003C55F2">
            <w:pPr>
              <w:jc w:val="center"/>
              <w:rPr>
                <w:sz w:val="18"/>
                <w:szCs w:val="18"/>
              </w:rPr>
            </w:pPr>
            <w:proofErr w:type="gramStart"/>
            <w:r w:rsidRPr="003C55F2">
              <w:rPr>
                <w:sz w:val="18"/>
                <w:szCs w:val="18"/>
              </w:rPr>
              <w:t>Сумма,  тыс.</w:t>
            </w:r>
            <w:proofErr w:type="gramEnd"/>
            <w:r w:rsidRPr="003C55F2">
              <w:rPr>
                <w:sz w:val="18"/>
                <w:szCs w:val="18"/>
              </w:rPr>
              <w:t xml:space="preserve"> руб.</w:t>
            </w:r>
          </w:p>
        </w:tc>
      </w:tr>
      <w:tr w:rsidR="00B34ECA" w:rsidRPr="003C55F2" w14:paraId="08702195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AEF7" w14:textId="77777777" w:rsidR="00B34ECA" w:rsidRPr="003C55F2" w:rsidRDefault="00B34ECA" w:rsidP="00B34ECA">
            <w:pPr>
              <w:rPr>
                <w:b/>
                <w:bCs/>
                <w:sz w:val="18"/>
                <w:szCs w:val="18"/>
              </w:rPr>
            </w:pPr>
            <w:r w:rsidRPr="003C55F2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3A74" w14:textId="77777777" w:rsidR="00B34ECA" w:rsidRPr="003C55F2" w:rsidRDefault="00B34ECA" w:rsidP="00B34ECA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76BD" w14:textId="5CB011DF" w:rsidR="00B34ECA" w:rsidRDefault="00B34ECA" w:rsidP="00B3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943,6</w:t>
            </w:r>
          </w:p>
        </w:tc>
      </w:tr>
      <w:tr w:rsidR="00B34ECA" w:rsidRPr="003C55F2" w14:paraId="21897EDA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FA57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B1B3" w14:textId="77777777" w:rsidR="00B34ECA" w:rsidRPr="003C55F2" w:rsidRDefault="00B34ECA" w:rsidP="00B34ECA">
            <w:r w:rsidRPr="003C55F2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EE8E" w14:textId="4DC148A1" w:rsidR="00B34ECA" w:rsidRDefault="00B34ECA" w:rsidP="00B34ECA">
            <w:pPr>
              <w:jc w:val="center"/>
            </w:pPr>
            <w:r>
              <w:t>203 189,8</w:t>
            </w:r>
          </w:p>
        </w:tc>
      </w:tr>
      <w:tr w:rsidR="00B34ECA" w:rsidRPr="003C55F2" w14:paraId="3BA1D8A8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2CB1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3E52" w14:textId="77777777" w:rsidR="00B34ECA" w:rsidRPr="003C55F2" w:rsidRDefault="00B34ECA" w:rsidP="00B34ECA">
            <w:r w:rsidRPr="003C55F2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9639" w14:textId="6DBE48F7" w:rsidR="00B34ECA" w:rsidRDefault="00B34ECA" w:rsidP="00B34ECA">
            <w:pPr>
              <w:jc w:val="center"/>
            </w:pPr>
            <w:r>
              <w:t>203 189,8</w:t>
            </w:r>
          </w:p>
        </w:tc>
      </w:tr>
      <w:tr w:rsidR="00B34ECA" w:rsidRPr="003C55F2" w14:paraId="3E358A4A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79A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F3B" w14:textId="77777777" w:rsidR="00B34ECA" w:rsidRPr="003C55F2" w:rsidRDefault="00B34ECA" w:rsidP="00B34ECA">
            <w:r w:rsidRPr="003C55F2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AD93" w14:textId="46989EC8" w:rsidR="00B34ECA" w:rsidRDefault="00B34ECA" w:rsidP="00B34ECA">
            <w:pPr>
              <w:jc w:val="center"/>
            </w:pPr>
            <w:r>
              <w:t>203 189,8</w:t>
            </w:r>
          </w:p>
        </w:tc>
      </w:tr>
      <w:tr w:rsidR="00B34ECA" w:rsidRPr="003C55F2" w14:paraId="2CC5E129" w14:textId="77777777" w:rsidTr="00B34EC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00F7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D387" w14:textId="77777777" w:rsidR="00B34ECA" w:rsidRPr="003C55F2" w:rsidRDefault="00B34ECA" w:rsidP="00B34ECA">
            <w:r w:rsidRPr="003C55F2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CD0B" w14:textId="4FCA6387" w:rsidR="00B34ECA" w:rsidRDefault="00B34ECA" w:rsidP="00B34ECA">
            <w:pPr>
              <w:jc w:val="center"/>
            </w:pPr>
            <w:r>
              <w:t>203 189,8</w:t>
            </w:r>
          </w:p>
        </w:tc>
      </w:tr>
      <w:tr w:rsidR="00B34ECA" w:rsidRPr="003C55F2" w14:paraId="3C48B6CF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A448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3572" w14:textId="77777777" w:rsidR="00B34ECA" w:rsidRPr="003C55F2" w:rsidRDefault="00B34ECA" w:rsidP="00B34ECA">
            <w:r w:rsidRPr="003C55F2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47B4" w14:textId="4B77A24D" w:rsidR="00B34ECA" w:rsidRDefault="00B34ECA" w:rsidP="00B34ECA">
            <w:pPr>
              <w:jc w:val="center"/>
            </w:pPr>
            <w:r>
              <w:t>204 133,4</w:t>
            </w:r>
          </w:p>
        </w:tc>
      </w:tr>
      <w:tr w:rsidR="00B34ECA" w:rsidRPr="003C55F2" w14:paraId="7D877B18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E4C3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E435" w14:textId="77777777" w:rsidR="00B34ECA" w:rsidRPr="003C55F2" w:rsidRDefault="00B34ECA" w:rsidP="00B34ECA">
            <w:r w:rsidRPr="003C55F2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9727" w14:textId="0475B867" w:rsidR="00B34ECA" w:rsidRDefault="00B34ECA" w:rsidP="00B34ECA">
            <w:pPr>
              <w:jc w:val="center"/>
            </w:pPr>
            <w:r>
              <w:t>204 133,4</w:t>
            </w:r>
          </w:p>
        </w:tc>
      </w:tr>
      <w:tr w:rsidR="00B34ECA" w:rsidRPr="003C55F2" w14:paraId="35179408" w14:textId="77777777" w:rsidTr="00B34ECA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564E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E1A7" w14:textId="77777777" w:rsidR="00B34ECA" w:rsidRPr="003C55F2" w:rsidRDefault="00B34ECA" w:rsidP="00B34ECA">
            <w:r w:rsidRPr="003C55F2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8C0C" w14:textId="4FD0765C" w:rsidR="00B34ECA" w:rsidRDefault="00B34ECA" w:rsidP="00B34ECA">
            <w:pPr>
              <w:jc w:val="center"/>
            </w:pPr>
            <w:r>
              <w:t>204 133,4</w:t>
            </w:r>
          </w:p>
        </w:tc>
      </w:tr>
      <w:tr w:rsidR="00B34ECA" w:rsidRPr="003C55F2" w14:paraId="429CA95C" w14:textId="77777777" w:rsidTr="00B34EC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D17E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BFC5" w14:textId="77777777" w:rsidR="00B34ECA" w:rsidRPr="003C55F2" w:rsidRDefault="00B34ECA" w:rsidP="00B34ECA">
            <w:r w:rsidRPr="003C55F2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98BE" w14:textId="02A9E58F" w:rsidR="00B34ECA" w:rsidRDefault="00B34ECA" w:rsidP="00B34ECA">
            <w:pPr>
              <w:jc w:val="center"/>
            </w:pPr>
            <w:r>
              <w:t>204 133,4</w:t>
            </w:r>
          </w:p>
        </w:tc>
      </w:tr>
      <w:tr w:rsidR="00B34ECA" w:rsidRPr="003C55F2" w14:paraId="106F9FCA" w14:textId="77777777" w:rsidTr="00B34ECA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FD79" w14:textId="77777777" w:rsidR="00B34ECA" w:rsidRPr="003C55F2" w:rsidRDefault="00B34ECA" w:rsidP="00B34ECA">
            <w:pPr>
              <w:rPr>
                <w:sz w:val="18"/>
                <w:szCs w:val="18"/>
              </w:rPr>
            </w:pPr>
            <w:r w:rsidRPr="003C5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D6A2" w14:textId="77777777" w:rsidR="00B34ECA" w:rsidRPr="003C55F2" w:rsidRDefault="00B34ECA" w:rsidP="00B34ECA">
            <w:pPr>
              <w:rPr>
                <w:b/>
                <w:bCs/>
              </w:rPr>
            </w:pPr>
            <w:r w:rsidRPr="003C55F2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F039" w14:textId="6A37B63E" w:rsidR="00B34ECA" w:rsidRDefault="00B34ECA" w:rsidP="00B3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943,6</w:t>
            </w:r>
          </w:p>
        </w:tc>
      </w:tr>
    </w:tbl>
    <w:p w14:paraId="2551BD22" w14:textId="77777777" w:rsidR="00EA5D18" w:rsidRDefault="00EA5D18" w:rsidP="005D57C4">
      <w:pPr>
        <w:rPr>
          <w:sz w:val="24"/>
          <w:szCs w:val="24"/>
        </w:rPr>
      </w:pPr>
    </w:p>
    <w:p w14:paraId="4BD19665" w14:textId="77777777" w:rsidR="00BD0719" w:rsidRPr="00852291" w:rsidRDefault="00BD0719" w:rsidP="00BD0719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4</w:t>
      </w:r>
    </w:p>
    <w:p w14:paraId="428380C0" w14:textId="77777777" w:rsidR="00BD0719" w:rsidRPr="00852291" w:rsidRDefault="00BD0719" w:rsidP="00BD0719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9EF1A58" w14:textId="050CFC8F" w:rsidR="00BD0719" w:rsidRPr="00852291" w:rsidRDefault="00BD0719" w:rsidP="00BD0719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F9473E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74D27E94" w14:textId="77777777" w:rsidR="00BD0719" w:rsidRPr="00852291" w:rsidRDefault="00BD0719" w:rsidP="00BD0719">
      <w:pPr>
        <w:rPr>
          <w:rFonts w:eastAsia="Calibri"/>
          <w:spacing w:val="-1"/>
          <w:sz w:val="24"/>
          <w:szCs w:val="24"/>
        </w:rPr>
      </w:pPr>
    </w:p>
    <w:p w14:paraId="4A4EE116" w14:textId="68F9DD5D" w:rsidR="00BD0719" w:rsidRDefault="00BD0719" w:rsidP="00BD0719">
      <w:pPr>
        <w:jc w:val="center"/>
        <w:rPr>
          <w:sz w:val="26"/>
          <w:szCs w:val="26"/>
        </w:rPr>
      </w:pPr>
      <w:r w:rsidRPr="00EA5D18">
        <w:rPr>
          <w:rFonts w:eastAsia="Calibri"/>
          <w:spacing w:val="-1"/>
          <w:sz w:val="24"/>
          <w:szCs w:val="24"/>
        </w:rPr>
        <w:t xml:space="preserve">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Северный, перечень статей и видов источников финансирования дефицита бюджета внутригородского муниципального образования города федерального значения Санкт-Петербурга муниципальный округ Северный </w:t>
      </w:r>
      <w:r w:rsidRPr="00BD0719">
        <w:rPr>
          <w:rFonts w:eastAsia="Calibri"/>
          <w:spacing w:val="-1"/>
          <w:sz w:val="24"/>
          <w:szCs w:val="24"/>
        </w:rPr>
        <w:t>на плановый период 202</w:t>
      </w:r>
      <w:r w:rsidR="00F9473E">
        <w:rPr>
          <w:rFonts w:eastAsia="Calibri"/>
          <w:spacing w:val="-1"/>
          <w:sz w:val="24"/>
          <w:szCs w:val="24"/>
        </w:rPr>
        <w:t>5</w:t>
      </w:r>
      <w:r w:rsidRPr="00BD0719">
        <w:rPr>
          <w:rFonts w:eastAsia="Calibri"/>
          <w:spacing w:val="-1"/>
          <w:sz w:val="24"/>
          <w:szCs w:val="24"/>
        </w:rPr>
        <w:t xml:space="preserve"> и 202</w:t>
      </w:r>
      <w:r w:rsidR="00F9473E">
        <w:rPr>
          <w:rFonts w:eastAsia="Calibri"/>
          <w:spacing w:val="-1"/>
          <w:sz w:val="24"/>
          <w:szCs w:val="24"/>
        </w:rPr>
        <w:t>6</w:t>
      </w:r>
      <w:r w:rsidRPr="00BD0719">
        <w:rPr>
          <w:rFonts w:eastAsia="Calibri"/>
          <w:spacing w:val="-1"/>
          <w:sz w:val="24"/>
          <w:szCs w:val="24"/>
        </w:rPr>
        <w:t xml:space="preserve"> годов</w:t>
      </w:r>
    </w:p>
    <w:p w14:paraId="4F1DE36E" w14:textId="77777777" w:rsidR="00BD0719" w:rsidRDefault="00BD0719" w:rsidP="00BD0719">
      <w:pPr>
        <w:rPr>
          <w:sz w:val="24"/>
          <w:szCs w:val="24"/>
        </w:rPr>
      </w:pPr>
    </w:p>
    <w:tbl>
      <w:tblPr>
        <w:tblW w:w="10148" w:type="dxa"/>
        <w:jc w:val="center"/>
        <w:tblLook w:val="04A0" w:firstRow="1" w:lastRow="0" w:firstColumn="1" w:lastColumn="0" w:noHBand="0" w:noVBand="1"/>
      </w:tblPr>
      <w:tblGrid>
        <w:gridCol w:w="2721"/>
        <w:gridCol w:w="5286"/>
        <w:gridCol w:w="1120"/>
        <w:gridCol w:w="1021"/>
      </w:tblGrid>
      <w:tr w:rsidR="00700857" w:rsidRPr="00CE5079" w14:paraId="3024EC8C" w14:textId="77777777" w:rsidTr="00700857">
        <w:trPr>
          <w:trHeight w:val="465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D604" w14:textId="77777777" w:rsidR="00700857" w:rsidRPr="00CE5079" w:rsidRDefault="00700857" w:rsidP="00700857">
            <w:pPr>
              <w:jc w:val="center"/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363C" w14:textId="77777777" w:rsidR="00700857" w:rsidRPr="00CE5079" w:rsidRDefault="00700857" w:rsidP="00700857">
            <w:pPr>
              <w:jc w:val="center"/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A9362" w14:textId="77777777"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  <w:proofErr w:type="gramStart"/>
            <w:r w:rsidRPr="00CE5079">
              <w:rPr>
                <w:sz w:val="18"/>
                <w:szCs w:val="18"/>
              </w:rPr>
              <w:t>Сумма,  тыс.</w:t>
            </w:r>
            <w:proofErr w:type="gramEnd"/>
            <w:r w:rsidRPr="00CE5079">
              <w:rPr>
                <w:sz w:val="18"/>
                <w:szCs w:val="18"/>
              </w:rPr>
              <w:t xml:space="preserve"> руб.</w:t>
            </w:r>
          </w:p>
        </w:tc>
      </w:tr>
      <w:tr w:rsidR="00700857" w:rsidRPr="00CE5079" w14:paraId="7929F28E" w14:textId="77777777" w:rsidTr="00E402D7">
        <w:trPr>
          <w:trHeight w:val="465"/>
          <w:jc w:val="center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7773" w14:textId="77777777"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4049" w14:textId="77777777" w:rsidR="00700857" w:rsidRPr="00CE5079" w:rsidRDefault="00700857" w:rsidP="00CE5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EB43" w14:textId="371E3E00" w:rsidR="00700857" w:rsidRPr="00CE5079" w:rsidRDefault="00700857" w:rsidP="00CE5079">
            <w:pPr>
              <w:jc w:val="center"/>
            </w:pPr>
            <w:r w:rsidRPr="00CE5079">
              <w:t>202</w:t>
            </w:r>
            <w:r w:rsidR="00F9473E">
              <w:t>5</w:t>
            </w:r>
            <w:r w:rsidRPr="00CE5079">
              <w:t xml:space="preserve">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52C3" w14:textId="34DA3E09" w:rsidR="00700857" w:rsidRPr="00CE5079" w:rsidRDefault="00700857" w:rsidP="00CE5079">
            <w:pPr>
              <w:jc w:val="center"/>
            </w:pPr>
            <w:r w:rsidRPr="00CE5079">
              <w:t>202</w:t>
            </w:r>
            <w:r w:rsidR="00F9473E">
              <w:t>6</w:t>
            </w:r>
            <w:r w:rsidRPr="00CE5079">
              <w:t xml:space="preserve"> год</w:t>
            </w:r>
          </w:p>
        </w:tc>
      </w:tr>
      <w:tr w:rsidR="00F9473E" w:rsidRPr="00CE5079" w14:paraId="0EADFB2E" w14:textId="77777777" w:rsidTr="00F9473E">
        <w:trPr>
          <w:trHeight w:val="51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2B1E" w14:textId="77777777" w:rsidR="00F9473E" w:rsidRPr="00CE5079" w:rsidRDefault="00F9473E" w:rsidP="00F9473E">
            <w:pPr>
              <w:rPr>
                <w:b/>
                <w:bCs/>
                <w:sz w:val="18"/>
                <w:szCs w:val="18"/>
              </w:rPr>
            </w:pPr>
            <w:r w:rsidRPr="00CE5079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0FB7" w14:textId="77777777" w:rsidR="00F9473E" w:rsidRPr="00CE5079" w:rsidRDefault="00F9473E" w:rsidP="00F9473E">
            <w:pPr>
              <w:rPr>
                <w:b/>
                <w:bCs/>
              </w:rPr>
            </w:pPr>
            <w:r w:rsidRPr="00CE507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B5F3" w14:textId="0C7F853F" w:rsidR="00F9473E" w:rsidRDefault="00F9473E" w:rsidP="00F9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649" w14:textId="6B2A69D4" w:rsidR="00F9473E" w:rsidRDefault="00F9473E" w:rsidP="00F9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9473E" w:rsidRPr="00CE5079" w14:paraId="1BE34998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D114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BD0B" w14:textId="77777777" w:rsidR="00F9473E" w:rsidRPr="00CE5079" w:rsidRDefault="00F9473E" w:rsidP="00F9473E">
            <w:r w:rsidRPr="00CE5079">
              <w:t xml:space="preserve">Увеличение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FB20" w14:textId="654C52DB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A4D" w14:textId="2616FB62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7A3C3104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1C2A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7031" w14:textId="77777777" w:rsidR="00F9473E" w:rsidRPr="00CE5079" w:rsidRDefault="00F9473E" w:rsidP="00F9473E">
            <w:r w:rsidRPr="00CE5079">
              <w:t xml:space="preserve">Увеличение прочих остатков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E83C" w14:textId="7667006A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16DE" w14:textId="2DEE62D0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319E26FC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55A5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8A0F" w14:textId="77777777" w:rsidR="00F9473E" w:rsidRPr="00CE5079" w:rsidRDefault="00F9473E" w:rsidP="00F9473E">
            <w:r w:rsidRPr="00CE5079">
              <w:t xml:space="preserve">Увеличение прочих остатков денежных средств бюджета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49AE" w14:textId="1270597E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3EBA" w14:textId="2BB9ADFE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139291CA" w14:textId="77777777" w:rsidTr="00F9473E">
        <w:trPr>
          <w:trHeight w:val="76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5AFB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02F6" w14:textId="77777777" w:rsidR="00F9473E" w:rsidRPr="00CE5079" w:rsidRDefault="00F9473E" w:rsidP="00F9473E">
            <w:r w:rsidRPr="00CE5079"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5E8C" w14:textId="572DD4E5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1020" w14:textId="069D4EEB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6D5D4CB2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704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FCFB" w14:textId="77777777" w:rsidR="00F9473E" w:rsidRPr="00CE5079" w:rsidRDefault="00F9473E" w:rsidP="00F9473E">
            <w:r w:rsidRPr="00CE5079">
              <w:t>Уменьшение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EBA5" w14:textId="4F562FD4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F733" w14:textId="20917DAD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65BE86E3" w14:textId="77777777" w:rsidTr="00F9473E">
        <w:trPr>
          <w:trHeight w:val="25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3B75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B578" w14:textId="77777777" w:rsidR="00F9473E" w:rsidRPr="00CE5079" w:rsidRDefault="00F9473E" w:rsidP="00F9473E">
            <w:r w:rsidRPr="00CE5079">
              <w:t>Уменьшение прочих остатков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9EC0" w14:textId="367484C0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03A4" w14:textId="747C2EC4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78E69FD8" w14:textId="77777777" w:rsidTr="00F9473E">
        <w:trPr>
          <w:trHeight w:val="330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AA46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2A46" w14:textId="77777777" w:rsidR="00F9473E" w:rsidRPr="00CE5079" w:rsidRDefault="00F9473E" w:rsidP="00F9473E">
            <w:r w:rsidRPr="00CE5079">
              <w:t>Уменьшение прочих остатков денежных средств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C062" w14:textId="69B0F785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A4D" w14:textId="391C8803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1800B549" w14:textId="77777777" w:rsidTr="00F9473E">
        <w:trPr>
          <w:trHeight w:val="76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15AF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A9ED" w14:textId="77777777" w:rsidR="00F9473E" w:rsidRPr="00CE5079" w:rsidRDefault="00F9473E" w:rsidP="00F9473E">
            <w:r w:rsidRPr="00CE5079"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AA49" w14:textId="4ADA8C3F" w:rsidR="00F9473E" w:rsidRDefault="00F9473E" w:rsidP="00F9473E">
            <w:pPr>
              <w:jc w:val="center"/>
            </w:pPr>
            <w:r>
              <w:t>102 892,1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8D69" w14:textId="469D9155" w:rsidR="00F9473E" w:rsidRDefault="00F9473E" w:rsidP="00F9473E">
            <w:pPr>
              <w:jc w:val="center"/>
            </w:pPr>
            <w:r>
              <w:t>106 793,</w:t>
            </w:r>
            <w:r w:rsidR="00671AFE">
              <w:t>5</w:t>
            </w:r>
          </w:p>
        </w:tc>
      </w:tr>
      <w:tr w:rsidR="00F9473E" w:rsidRPr="00CE5079" w14:paraId="34EDD353" w14:textId="77777777" w:rsidTr="00F9473E">
        <w:trPr>
          <w:trHeight w:val="285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7793" w14:textId="77777777" w:rsidR="00F9473E" w:rsidRPr="00CE5079" w:rsidRDefault="00F9473E" w:rsidP="00F9473E">
            <w:pPr>
              <w:rPr>
                <w:sz w:val="18"/>
                <w:szCs w:val="18"/>
              </w:rPr>
            </w:pPr>
            <w:r w:rsidRPr="00CE50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3C3C" w14:textId="77777777" w:rsidR="00F9473E" w:rsidRPr="00CE5079" w:rsidRDefault="00F9473E" w:rsidP="00F9473E">
            <w:pPr>
              <w:rPr>
                <w:b/>
                <w:bCs/>
              </w:rPr>
            </w:pPr>
            <w:r w:rsidRPr="00CE5079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B11F" w14:textId="7EDA1227" w:rsidR="00F9473E" w:rsidRDefault="00F9473E" w:rsidP="00F9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DE9C" w14:textId="41A87DBA" w:rsidR="00F9473E" w:rsidRDefault="00F9473E" w:rsidP="00F947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14:paraId="22D0EA06" w14:textId="77777777" w:rsidR="00EA5D18" w:rsidRDefault="00EA5D18" w:rsidP="005D57C4">
      <w:pPr>
        <w:rPr>
          <w:sz w:val="24"/>
          <w:szCs w:val="24"/>
        </w:rPr>
      </w:pPr>
    </w:p>
    <w:p w14:paraId="43AEBDF9" w14:textId="77777777" w:rsidR="001D5E35" w:rsidRPr="00852291" w:rsidRDefault="001D5E35" w:rsidP="001D5E35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5</w:t>
      </w:r>
    </w:p>
    <w:p w14:paraId="21BAD279" w14:textId="77777777" w:rsidR="001D5E35" w:rsidRPr="00852291" w:rsidRDefault="001D5E35" w:rsidP="001D5E35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17293DB5" w14:textId="1CC26126" w:rsidR="001D5E35" w:rsidRPr="00852291" w:rsidRDefault="001D5E35" w:rsidP="001D5E35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7B2452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243102C0" w14:textId="77777777" w:rsidR="001D5E35" w:rsidRPr="00852291" w:rsidRDefault="001D5E35" w:rsidP="001D5E35">
      <w:pPr>
        <w:rPr>
          <w:rFonts w:eastAsia="Calibri"/>
          <w:spacing w:val="-1"/>
          <w:sz w:val="24"/>
          <w:szCs w:val="24"/>
        </w:rPr>
      </w:pPr>
    </w:p>
    <w:p w14:paraId="074349DC" w14:textId="21755087" w:rsidR="001D5E35" w:rsidRDefault="001D5E35" w:rsidP="001D5E35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</w:t>
      </w:r>
      <w:r w:rsidR="007B2452">
        <w:rPr>
          <w:rFonts w:eastAsia="Calibri"/>
          <w:spacing w:val="-1"/>
          <w:sz w:val="24"/>
          <w:szCs w:val="24"/>
        </w:rPr>
        <w:t>4</w:t>
      </w:r>
      <w:r w:rsidRPr="001D5E35">
        <w:rPr>
          <w:rFonts w:eastAsia="Calibri"/>
          <w:spacing w:val="-1"/>
          <w:sz w:val="24"/>
          <w:szCs w:val="24"/>
        </w:rPr>
        <w:t xml:space="preserve"> год</w:t>
      </w:r>
    </w:p>
    <w:p w14:paraId="3B7522B0" w14:textId="77777777" w:rsidR="001D5E35" w:rsidRDefault="001D5E35" w:rsidP="001D5E3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0"/>
        <w:gridCol w:w="3492"/>
        <w:gridCol w:w="1172"/>
        <w:gridCol w:w="1880"/>
        <w:gridCol w:w="990"/>
        <w:gridCol w:w="1200"/>
      </w:tblGrid>
      <w:tr w:rsidR="007B2452" w:rsidRPr="007B2452" w14:paraId="6369A51A" w14:textId="77777777" w:rsidTr="007B2452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7E2" w14:textId="77777777" w:rsidR="007B2452" w:rsidRPr="007B2452" w:rsidRDefault="007B2452" w:rsidP="007B2452">
            <w:r w:rsidRPr="007B2452"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855F" w14:textId="77777777" w:rsidR="007B2452" w:rsidRPr="007B2452" w:rsidRDefault="007B2452" w:rsidP="007B2452">
            <w:r w:rsidRPr="007B2452"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7968" w14:textId="77777777" w:rsidR="007B2452" w:rsidRPr="007B2452" w:rsidRDefault="007B2452" w:rsidP="007B2452">
            <w:r w:rsidRPr="007B2452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7A33" w14:textId="77777777" w:rsidR="007B2452" w:rsidRPr="007B2452" w:rsidRDefault="007B2452" w:rsidP="007B2452">
            <w:r w:rsidRPr="007B2452">
              <w:t>Код целевой статьи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430" w14:textId="77777777" w:rsidR="007B2452" w:rsidRPr="007B2452" w:rsidRDefault="007B2452" w:rsidP="007B2452">
            <w:r w:rsidRPr="007B2452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1139" w14:textId="77777777" w:rsidR="007B2452" w:rsidRPr="007B2452" w:rsidRDefault="007B2452" w:rsidP="007B2452">
            <w:proofErr w:type="gramStart"/>
            <w:r w:rsidRPr="007B2452">
              <w:t>Сумма,  тыс.</w:t>
            </w:r>
            <w:proofErr w:type="gramEnd"/>
            <w:r w:rsidRPr="007B2452">
              <w:t xml:space="preserve"> руб.</w:t>
            </w:r>
          </w:p>
        </w:tc>
      </w:tr>
      <w:tr w:rsidR="007B2452" w:rsidRPr="007B2452" w14:paraId="4E7E9ED2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7C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254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3842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094E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BA32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E73B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40 010,8</w:t>
            </w:r>
          </w:p>
        </w:tc>
      </w:tr>
      <w:tr w:rsidR="007B2452" w:rsidRPr="007B2452" w14:paraId="2DA19089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B6B4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FE1F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9FD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A86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ECA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B05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1 860,4</w:t>
            </w:r>
          </w:p>
        </w:tc>
      </w:tr>
      <w:tr w:rsidR="007B2452" w:rsidRPr="007B2452" w14:paraId="3114CFA1" w14:textId="77777777" w:rsidTr="007B2452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A193" w14:textId="77777777" w:rsidR="007B2452" w:rsidRPr="007B2452" w:rsidRDefault="007B2452" w:rsidP="007B2452">
            <w:r w:rsidRPr="007B2452">
              <w:t>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5B04" w14:textId="77777777" w:rsidR="007B2452" w:rsidRPr="007B2452" w:rsidRDefault="007B2452" w:rsidP="007B2452">
            <w:r w:rsidRPr="007B2452">
              <w:t>Расходы на содержание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A7C2" w14:textId="77777777" w:rsidR="007B2452" w:rsidRPr="007B2452" w:rsidRDefault="007B2452" w:rsidP="007B2452">
            <w:pPr>
              <w:jc w:val="center"/>
            </w:pPr>
            <w:r w:rsidRPr="007B2452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8855" w14:textId="77777777" w:rsidR="007B2452" w:rsidRPr="007B2452" w:rsidRDefault="007B2452" w:rsidP="007B2452">
            <w:pPr>
              <w:jc w:val="center"/>
            </w:pPr>
            <w:r w:rsidRPr="007B2452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E9F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6E56" w14:textId="77777777" w:rsidR="007B2452" w:rsidRPr="007B2452" w:rsidRDefault="007B2452" w:rsidP="007B2452">
            <w:pPr>
              <w:jc w:val="center"/>
            </w:pPr>
            <w:r w:rsidRPr="007B2452">
              <w:t>1 860,4</w:t>
            </w:r>
          </w:p>
        </w:tc>
      </w:tr>
      <w:tr w:rsidR="007B2452" w:rsidRPr="007B2452" w14:paraId="61BAB4D4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2D08" w14:textId="77777777" w:rsidR="007B2452" w:rsidRPr="007B2452" w:rsidRDefault="007B2452" w:rsidP="007B2452">
            <w:r w:rsidRPr="007B2452">
              <w:t>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41B4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043" w14:textId="77777777" w:rsidR="007B2452" w:rsidRPr="007B2452" w:rsidRDefault="007B2452" w:rsidP="007B2452">
            <w:pPr>
              <w:jc w:val="center"/>
            </w:pPr>
            <w:r w:rsidRPr="007B2452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7D6E" w14:textId="77777777" w:rsidR="007B2452" w:rsidRPr="007B2452" w:rsidRDefault="007B2452" w:rsidP="007B2452">
            <w:pPr>
              <w:jc w:val="center"/>
            </w:pPr>
            <w:r w:rsidRPr="007B2452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BECD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9025" w14:textId="77777777" w:rsidR="007B2452" w:rsidRPr="007B2452" w:rsidRDefault="007B2452" w:rsidP="007B2452">
            <w:pPr>
              <w:jc w:val="center"/>
            </w:pPr>
            <w:r w:rsidRPr="007B2452">
              <w:t>1 860,4</w:t>
            </w:r>
          </w:p>
        </w:tc>
      </w:tr>
      <w:tr w:rsidR="007B2452" w:rsidRPr="007B2452" w14:paraId="6C7296EB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1D9A" w14:textId="77777777" w:rsidR="007B2452" w:rsidRPr="007B2452" w:rsidRDefault="007B2452" w:rsidP="007B2452">
            <w:r w:rsidRPr="007B2452">
              <w:t>1.1.1.1.1.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8F0F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24CA" w14:textId="77777777" w:rsidR="007B2452" w:rsidRPr="007B2452" w:rsidRDefault="007B2452" w:rsidP="007B2452">
            <w:pPr>
              <w:jc w:val="center"/>
            </w:pPr>
            <w:r w:rsidRPr="007B2452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3A6A" w14:textId="77777777" w:rsidR="007B2452" w:rsidRPr="007B2452" w:rsidRDefault="007B2452" w:rsidP="007B2452">
            <w:pPr>
              <w:jc w:val="center"/>
            </w:pPr>
            <w:r w:rsidRPr="007B2452">
              <w:t>0020100011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D6F7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8F47" w14:textId="77777777" w:rsidR="007B2452" w:rsidRPr="007B2452" w:rsidRDefault="007B2452" w:rsidP="007B2452">
            <w:pPr>
              <w:jc w:val="center"/>
            </w:pPr>
            <w:r w:rsidRPr="007B2452">
              <w:t>1 860,4</w:t>
            </w:r>
          </w:p>
        </w:tc>
      </w:tr>
      <w:tr w:rsidR="007B2452" w:rsidRPr="007B2452" w14:paraId="5A7665BC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A69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B404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 w:rsidRPr="007B2452"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CA08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77C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376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90A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2 747,8</w:t>
            </w:r>
          </w:p>
        </w:tc>
      </w:tr>
      <w:tr w:rsidR="007B2452" w:rsidRPr="007B2452" w14:paraId="143CDB9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C72D" w14:textId="77777777" w:rsidR="007B2452" w:rsidRPr="007B2452" w:rsidRDefault="007B2452" w:rsidP="007B2452">
            <w:r w:rsidRPr="007B2452">
              <w:t>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AFB6" w14:textId="77777777" w:rsidR="007B2452" w:rsidRPr="007B2452" w:rsidRDefault="007B2452" w:rsidP="007B2452">
            <w:r w:rsidRPr="007B2452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B2F4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32AC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F03D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276" w14:textId="77777777" w:rsidR="007B2452" w:rsidRPr="007B2452" w:rsidRDefault="007B2452" w:rsidP="007B2452">
            <w:pPr>
              <w:jc w:val="center"/>
            </w:pPr>
            <w:r w:rsidRPr="007B2452">
              <w:t>2 581,5</w:t>
            </w:r>
          </w:p>
        </w:tc>
      </w:tr>
      <w:tr w:rsidR="007B2452" w:rsidRPr="007B2452" w14:paraId="5A217480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F7B5" w14:textId="77777777" w:rsidR="007B2452" w:rsidRPr="007B2452" w:rsidRDefault="007B2452" w:rsidP="007B2452">
            <w:r w:rsidRPr="007B2452">
              <w:t>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25F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4E05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0B3A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A21C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78B" w14:textId="77777777" w:rsidR="007B2452" w:rsidRPr="007B2452" w:rsidRDefault="007B2452" w:rsidP="007B2452">
            <w:pPr>
              <w:jc w:val="center"/>
            </w:pPr>
            <w:r w:rsidRPr="007B2452">
              <w:t>2 493,0</w:t>
            </w:r>
          </w:p>
        </w:tc>
      </w:tr>
      <w:tr w:rsidR="007B2452" w:rsidRPr="007B2452" w14:paraId="2F4F010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26A5" w14:textId="77777777" w:rsidR="007B2452" w:rsidRPr="007B2452" w:rsidRDefault="007B2452" w:rsidP="007B2452">
            <w:r w:rsidRPr="007B2452">
              <w:t>1.2.1.1.1.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611B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287D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1E3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92AE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8AA" w14:textId="77777777" w:rsidR="007B2452" w:rsidRPr="007B2452" w:rsidRDefault="007B2452" w:rsidP="007B2452">
            <w:pPr>
              <w:jc w:val="center"/>
            </w:pPr>
            <w:r w:rsidRPr="007B2452">
              <w:t>2 493,0</w:t>
            </w:r>
          </w:p>
        </w:tc>
      </w:tr>
      <w:tr w:rsidR="007B2452" w:rsidRPr="007B2452" w14:paraId="32720E1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5364" w14:textId="77777777" w:rsidR="007B2452" w:rsidRPr="007B2452" w:rsidRDefault="007B2452" w:rsidP="007B2452">
            <w:r w:rsidRPr="007B2452">
              <w:t>1.2.1.2.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D682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EF06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A30D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1CD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3168" w14:textId="77777777" w:rsidR="007B2452" w:rsidRPr="007B2452" w:rsidRDefault="007B2452" w:rsidP="007B2452">
            <w:pPr>
              <w:jc w:val="center"/>
            </w:pPr>
            <w:r w:rsidRPr="007B2452">
              <w:t>85,5</w:t>
            </w:r>
          </w:p>
        </w:tc>
      </w:tr>
      <w:tr w:rsidR="007B2452" w:rsidRPr="007B2452" w14:paraId="4C0D71D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61BE" w14:textId="77777777" w:rsidR="007B2452" w:rsidRPr="007B2452" w:rsidRDefault="007B2452" w:rsidP="007B2452">
            <w:r w:rsidRPr="007B2452">
              <w:t>1.2.1.2.1.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AA9D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4C9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55B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B74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C3AD" w14:textId="77777777" w:rsidR="007B2452" w:rsidRPr="007B2452" w:rsidRDefault="007B2452" w:rsidP="007B2452">
            <w:pPr>
              <w:jc w:val="center"/>
            </w:pPr>
            <w:r w:rsidRPr="007B2452">
              <w:t>85,5</w:t>
            </w:r>
          </w:p>
        </w:tc>
      </w:tr>
      <w:tr w:rsidR="007B2452" w:rsidRPr="007B2452" w14:paraId="4BE544D4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644" w14:textId="77777777" w:rsidR="007B2452" w:rsidRPr="007B2452" w:rsidRDefault="007B2452" w:rsidP="007B2452">
            <w:r w:rsidRPr="007B2452">
              <w:t>1.2.1.3.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5206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96C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487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4CAD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5414" w14:textId="77777777" w:rsidR="007B2452" w:rsidRPr="007B2452" w:rsidRDefault="007B2452" w:rsidP="007B2452">
            <w:pPr>
              <w:jc w:val="center"/>
            </w:pPr>
            <w:r w:rsidRPr="007B2452">
              <w:t>3,0</w:t>
            </w:r>
          </w:p>
        </w:tc>
      </w:tr>
      <w:tr w:rsidR="007B2452" w:rsidRPr="007B2452" w14:paraId="3C254A89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5062" w14:textId="77777777" w:rsidR="007B2452" w:rsidRPr="007B2452" w:rsidRDefault="007B2452" w:rsidP="007B2452">
            <w:r w:rsidRPr="007B2452">
              <w:t>1.2.1.3.1.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9180" w14:textId="77777777" w:rsidR="007B2452" w:rsidRPr="007B2452" w:rsidRDefault="007B2452" w:rsidP="007B2452">
            <w:proofErr w:type="gramStart"/>
            <w:r w:rsidRPr="007B2452">
              <w:t>Уплата  налогов</w:t>
            </w:r>
            <w:proofErr w:type="gramEnd"/>
            <w:r w:rsidRPr="007B2452">
              <w:t>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A36E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9B30" w14:textId="77777777" w:rsidR="007B2452" w:rsidRPr="007B2452" w:rsidRDefault="007B2452" w:rsidP="007B2452">
            <w:pPr>
              <w:jc w:val="center"/>
            </w:pPr>
            <w:r w:rsidRPr="007B2452">
              <w:t>0020200021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4D51" w14:textId="77777777" w:rsidR="007B2452" w:rsidRPr="007B2452" w:rsidRDefault="007B2452" w:rsidP="007B2452">
            <w:pPr>
              <w:jc w:val="center"/>
            </w:pPr>
            <w:r w:rsidRPr="007B2452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DDD7" w14:textId="77777777" w:rsidR="007B2452" w:rsidRPr="007B2452" w:rsidRDefault="007B2452" w:rsidP="007B2452">
            <w:pPr>
              <w:jc w:val="center"/>
            </w:pPr>
            <w:r w:rsidRPr="007B2452">
              <w:t>3,0</w:t>
            </w:r>
          </w:p>
        </w:tc>
      </w:tr>
      <w:tr w:rsidR="007B2452" w:rsidRPr="007B2452" w14:paraId="61EA11D6" w14:textId="77777777" w:rsidTr="007B2452">
        <w:trPr>
          <w:trHeight w:val="7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43E8" w14:textId="77777777" w:rsidR="007B2452" w:rsidRPr="007B2452" w:rsidRDefault="007B2452" w:rsidP="007B2452">
            <w:r w:rsidRPr="007B2452">
              <w:lastRenderedPageBreak/>
              <w:t>1.2.2.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08D3" w14:textId="56D45A79" w:rsidR="007B2452" w:rsidRPr="007B2452" w:rsidRDefault="007B2452" w:rsidP="007B2452">
            <w:r w:rsidRPr="007B2452">
              <w:t xml:space="preserve">Расходы по компенсации депутатам муниципального </w:t>
            </w:r>
            <w:proofErr w:type="gramStart"/>
            <w:r w:rsidRPr="007B2452">
              <w:t>совета,  осуществляющим</w:t>
            </w:r>
            <w:proofErr w:type="gramEnd"/>
            <w:r w:rsidRPr="007B2452">
              <w:t xml:space="preserve">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7612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E34" w14:textId="77777777" w:rsidR="007B2452" w:rsidRPr="007B2452" w:rsidRDefault="007B2452" w:rsidP="007B2452">
            <w:pPr>
              <w:jc w:val="center"/>
            </w:pPr>
            <w:r w:rsidRPr="007B2452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765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C875" w14:textId="77777777" w:rsidR="007B2452" w:rsidRPr="007B2452" w:rsidRDefault="007B2452" w:rsidP="007B2452">
            <w:pPr>
              <w:jc w:val="center"/>
            </w:pPr>
            <w:r w:rsidRPr="007B2452">
              <w:t>166,3</w:t>
            </w:r>
          </w:p>
        </w:tc>
      </w:tr>
      <w:tr w:rsidR="007B2452" w:rsidRPr="007B2452" w14:paraId="38149274" w14:textId="77777777" w:rsidTr="007B2452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16B5" w14:textId="77777777" w:rsidR="007B2452" w:rsidRPr="007B2452" w:rsidRDefault="007B2452" w:rsidP="007B2452">
            <w:r w:rsidRPr="007B2452">
              <w:t>1.2.2.1.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010A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3AD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2951" w14:textId="77777777" w:rsidR="007B2452" w:rsidRPr="007B2452" w:rsidRDefault="007B2452" w:rsidP="007B2452">
            <w:pPr>
              <w:jc w:val="center"/>
            </w:pPr>
            <w:r w:rsidRPr="007B2452">
              <w:t>0020400023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B501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A7C" w14:textId="77777777" w:rsidR="007B2452" w:rsidRPr="007B2452" w:rsidRDefault="007B2452" w:rsidP="007B2452">
            <w:pPr>
              <w:jc w:val="center"/>
            </w:pPr>
            <w:r w:rsidRPr="007B2452">
              <w:t>166,3</w:t>
            </w:r>
          </w:p>
        </w:tc>
      </w:tr>
      <w:tr w:rsidR="007B2452" w:rsidRPr="007B2452" w14:paraId="6576DABB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4C47" w14:textId="77777777" w:rsidR="007B2452" w:rsidRPr="007B2452" w:rsidRDefault="007B2452" w:rsidP="007B2452">
            <w:r w:rsidRPr="007B2452">
              <w:t>1.2.2.1.1.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F4FF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8CC3" w14:textId="77777777" w:rsidR="007B2452" w:rsidRPr="007B2452" w:rsidRDefault="007B2452" w:rsidP="007B2452">
            <w:pPr>
              <w:jc w:val="center"/>
            </w:pPr>
            <w:r w:rsidRPr="007B2452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28A" w14:textId="77777777" w:rsidR="007B2452" w:rsidRPr="007B2452" w:rsidRDefault="007B2452" w:rsidP="007B2452">
            <w:pPr>
              <w:jc w:val="center"/>
            </w:pPr>
            <w:r w:rsidRPr="007B2452">
              <w:t>0020400023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189C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0683" w14:textId="77777777" w:rsidR="007B2452" w:rsidRPr="007B2452" w:rsidRDefault="007B2452" w:rsidP="007B2452">
            <w:pPr>
              <w:jc w:val="center"/>
            </w:pPr>
            <w:r w:rsidRPr="007B2452">
              <w:t>166,3</w:t>
            </w:r>
          </w:p>
        </w:tc>
      </w:tr>
      <w:tr w:rsidR="007B2452" w:rsidRPr="007B2452" w14:paraId="09571CDC" w14:textId="77777777" w:rsidTr="007B2452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1D9D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D62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7B2452">
              <w:rPr>
                <w:b/>
                <w:bCs/>
              </w:rPr>
              <w:t>ОРГАНОВ  СУБЪЕКТОВ</w:t>
            </w:r>
            <w:proofErr w:type="gramEnd"/>
            <w:r w:rsidRPr="007B2452">
              <w:rPr>
                <w:b/>
                <w:bCs/>
              </w:rPr>
              <w:t xml:space="preserve"> РОССИЙСКОЙ ФЕДЕРАЦИИ, МЕСТНЫХ АДМИНИСТРАЦИЙ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0A0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5C48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67A6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1C9A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27 536,9</w:t>
            </w:r>
          </w:p>
        </w:tc>
      </w:tr>
      <w:tr w:rsidR="007B2452" w:rsidRPr="007B2452" w14:paraId="274EB27B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E063" w14:textId="77777777" w:rsidR="007B2452" w:rsidRPr="007B2452" w:rsidRDefault="007B2452" w:rsidP="007B2452">
            <w:r w:rsidRPr="007B2452">
              <w:t>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2635" w14:textId="77777777" w:rsidR="007B2452" w:rsidRPr="007B2452" w:rsidRDefault="007B2452" w:rsidP="007B2452">
            <w:r w:rsidRPr="007B2452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CFD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78AA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FB0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439D" w14:textId="77777777" w:rsidR="007B2452" w:rsidRPr="007B2452" w:rsidRDefault="007B2452" w:rsidP="007B2452">
            <w:pPr>
              <w:jc w:val="center"/>
            </w:pPr>
            <w:r w:rsidRPr="007B2452">
              <w:t>2 622,6</w:t>
            </w:r>
          </w:p>
        </w:tc>
      </w:tr>
      <w:tr w:rsidR="007B2452" w:rsidRPr="007B2452" w14:paraId="11C08010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E75D" w14:textId="77777777" w:rsidR="007B2452" w:rsidRPr="007B2452" w:rsidRDefault="007B2452" w:rsidP="007B2452">
            <w:r w:rsidRPr="007B2452">
              <w:t>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839F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4460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FA01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DE1F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226" w14:textId="77777777" w:rsidR="007B2452" w:rsidRPr="007B2452" w:rsidRDefault="007B2452" w:rsidP="007B2452">
            <w:pPr>
              <w:jc w:val="center"/>
            </w:pPr>
            <w:r w:rsidRPr="007B2452">
              <w:t>2 455,8</w:t>
            </w:r>
          </w:p>
        </w:tc>
      </w:tr>
      <w:tr w:rsidR="007B2452" w:rsidRPr="007B2452" w14:paraId="340AA34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9AA4" w14:textId="77777777" w:rsidR="007B2452" w:rsidRPr="007B2452" w:rsidRDefault="007B2452" w:rsidP="007B2452">
            <w:r w:rsidRPr="007B2452">
              <w:t>1.3.1.1.1.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3B3A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FC03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ADB2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5EC1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EAD4" w14:textId="77777777" w:rsidR="007B2452" w:rsidRPr="007B2452" w:rsidRDefault="007B2452" w:rsidP="007B2452">
            <w:pPr>
              <w:jc w:val="center"/>
            </w:pPr>
            <w:r w:rsidRPr="007B2452">
              <w:t>2 455,8</w:t>
            </w:r>
          </w:p>
        </w:tc>
      </w:tr>
      <w:tr w:rsidR="007B2452" w:rsidRPr="007B2452" w14:paraId="48E891E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BF18" w14:textId="77777777" w:rsidR="007B2452" w:rsidRPr="007B2452" w:rsidRDefault="007B2452" w:rsidP="007B2452">
            <w:r w:rsidRPr="007B2452">
              <w:t>1.3.1.2.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C454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E5D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AA4C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10C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B293" w14:textId="77777777" w:rsidR="007B2452" w:rsidRPr="007B2452" w:rsidRDefault="007B2452" w:rsidP="007B2452">
            <w:pPr>
              <w:jc w:val="center"/>
            </w:pPr>
            <w:r w:rsidRPr="007B2452">
              <w:t>166,8</w:t>
            </w:r>
          </w:p>
        </w:tc>
      </w:tr>
      <w:tr w:rsidR="007B2452" w:rsidRPr="007B2452" w14:paraId="3D6ED9A6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6FB0" w14:textId="77777777" w:rsidR="007B2452" w:rsidRPr="007B2452" w:rsidRDefault="007B2452" w:rsidP="007B2452">
            <w:r w:rsidRPr="007B2452">
              <w:t>1.3.1.2.1.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76D3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45DC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CE28" w14:textId="77777777" w:rsidR="007B2452" w:rsidRPr="007B2452" w:rsidRDefault="007B2452" w:rsidP="007B2452">
            <w:pPr>
              <w:jc w:val="center"/>
            </w:pPr>
            <w:r w:rsidRPr="007B2452">
              <w:t>00200G0850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A814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CF0C" w14:textId="77777777" w:rsidR="007B2452" w:rsidRPr="007B2452" w:rsidRDefault="007B2452" w:rsidP="007B2452">
            <w:pPr>
              <w:jc w:val="center"/>
            </w:pPr>
            <w:r w:rsidRPr="007B2452">
              <w:t>166,8</w:t>
            </w:r>
          </w:p>
        </w:tc>
      </w:tr>
      <w:tr w:rsidR="007B2452" w:rsidRPr="007B2452" w14:paraId="1FECC92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8A6C" w14:textId="77777777" w:rsidR="007B2452" w:rsidRPr="007B2452" w:rsidRDefault="007B2452" w:rsidP="007B2452">
            <w:r w:rsidRPr="007B2452">
              <w:t>1.3.2.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3844" w14:textId="77777777" w:rsidR="007B2452" w:rsidRPr="007B2452" w:rsidRDefault="007B2452" w:rsidP="007B2452">
            <w:r w:rsidRPr="007B2452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32D1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328D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0EA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F28" w14:textId="77777777" w:rsidR="007B2452" w:rsidRPr="007B2452" w:rsidRDefault="007B2452" w:rsidP="007B2452">
            <w:pPr>
              <w:jc w:val="center"/>
            </w:pPr>
            <w:r w:rsidRPr="007B2452">
              <w:t>24 914,3</w:t>
            </w:r>
          </w:p>
        </w:tc>
      </w:tr>
      <w:tr w:rsidR="007B2452" w:rsidRPr="007B2452" w14:paraId="7FD26B8A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C849" w14:textId="77777777" w:rsidR="007B2452" w:rsidRPr="007B2452" w:rsidRDefault="007B2452" w:rsidP="007B2452">
            <w:r w:rsidRPr="007B2452">
              <w:t>1.3.2.1.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56E" w14:textId="77777777" w:rsidR="007B2452" w:rsidRPr="007B2452" w:rsidRDefault="007B2452" w:rsidP="007B2452">
            <w:r w:rsidRPr="007B24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DFCB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38B4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0F95" w14:textId="77777777" w:rsidR="007B2452" w:rsidRPr="007B2452" w:rsidRDefault="007B2452" w:rsidP="007B2452">
            <w:pPr>
              <w:jc w:val="center"/>
            </w:pPr>
            <w:r w:rsidRPr="007B2452"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97D3" w14:textId="77777777" w:rsidR="007B2452" w:rsidRPr="007B2452" w:rsidRDefault="007B2452" w:rsidP="007B2452">
            <w:pPr>
              <w:jc w:val="center"/>
            </w:pPr>
            <w:r w:rsidRPr="007B2452">
              <w:t>21 293,6</w:t>
            </w:r>
          </w:p>
        </w:tc>
      </w:tr>
      <w:tr w:rsidR="007B2452" w:rsidRPr="007B2452" w14:paraId="2DCA75D2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90EE" w14:textId="77777777" w:rsidR="007B2452" w:rsidRPr="007B2452" w:rsidRDefault="007B2452" w:rsidP="007B2452">
            <w:r w:rsidRPr="007B2452">
              <w:t>1.3.2.1.1.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E7C9" w14:textId="77777777" w:rsidR="007B2452" w:rsidRPr="007B2452" w:rsidRDefault="007B2452" w:rsidP="007B2452">
            <w:r w:rsidRPr="007B2452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BE06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A1E7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0953" w14:textId="77777777" w:rsidR="007B2452" w:rsidRPr="007B2452" w:rsidRDefault="007B2452" w:rsidP="007B2452">
            <w:pPr>
              <w:jc w:val="center"/>
            </w:pPr>
            <w:r w:rsidRPr="007B2452"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7DAF" w14:textId="77777777" w:rsidR="007B2452" w:rsidRPr="007B2452" w:rsidRDefault="007B2452" w:rsidP="007B2452">
            <w:pPr>
              <w:jc w:val="center"/>
            </w:pPr>
            <w:r w:rsidRPr="007B2452">
              <w:t>21 293,6</w:t>
            </w:r>
          </w:p>
        </w:tc>
      </w:tr>
      <w:tr w:rsidR="007B2452" w:rsidRPr="007B2452" w14:paraId="798DA6D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CB8F" w14:textId="77777777" w:rsidR="007B2452" w:rsidRPr="007B2452" w:rsidRDefault="007B2452" w:rsidP="007B2452">
            <w:r w:rsidRPr="007B2452">
              <w:t>1.3.2.2.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17B9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E7D4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7EC3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B60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4101" w14:textId="77777777" w:rsidR="007B2452" w:rsidRPr="007B2452" w:rsidRDefault="007B2452" w:rsidP="007B2452">
            <w:pPr>
              <w:jc w:val="center"/>
            </w:pPr>
            <w:r w:rsidRPr="007B2452">
              <w:t>3 600,5</w:t>
            </w:r>
          </w:p>
        </w:tc>
      </w:tr>
      <w:tr w:rsidR="007B2452" w:rsidRPr="007B2452" w14:paraId="0F5D84B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74E1" w14:textId="77777777" w:rsidR="007B2452" w:rsidRPr="007B2452" w:rsidRDefault="007B2452" w:rsidP="007B2452">
            <w:r w:rsidRPr="007B2452">
              <w:t>1.3.2.2.1.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AAC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37A6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82A4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B547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4D9E" w14:textId="77777777" w:rsidR="007B2452" w:rsidRPr="007B2452" w:rsidRDefault="007B2452" w:rsidP="007B2452">
            <w:pPr>
              <w:jc w:val="center"/>
            </w:pPr>
            <w:r w:rsidRPr="007B2452">
              <w:t>3 600,5</w:t>
            </w:r>
          </w:p>
        </w:tc>
      </w:tr>
      <w:tr w:rsidR="007B2452" w:rsidRPr="007B2452" w14:paraId="725B0CCB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EE13" w14:textId="77777777" w:rsidR="007B2452" w:rsidRPr="007B2452" w:rsidRDefault="007B2452" w:rsidP="007B2452">
            <w:r w:rsidRPr="007B2452">
              <w:t>1.3.2.3.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1736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0F6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5A4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27DD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2779" w14:textId="77777777" w:rsidR="007B2452" w:rsidRPr="007B2452" w:rsidRDefault="007B2452" w:rsidP="007B2452">
            <w:pPr>
              <w:jc w:val="center"/>
            </w:pPr>
            <w:r w:rsidRPr="007B2452">
              <w:t>20,2</w:t>
            </w:r>
          </w:p>
        </w:tc>
      </w:tr>
      <w:tr w:rsidR="007B2452" w:rsidRPr="007B2452" w14:paraId="788A2EBA" w14:textId="77777777" w:rsidTr="007B2452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BEA9" w14:textId="77777777" w:rsidR="007B2452" w:rsidRPr="007B2452" w:rsidRDefault="007B2452" w:rsidP="007B2452">
            <w:r w:rsidRPr="007B2452">
              <w:lastRenderedPageBreak/>
              <w:t>1.3.2.3.1.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170F" w14:textId="77777777" w:rsidR="007B2452" w:rsidRPr="007B2452" w:rsidRDefault="007B2452" w:rsidP="007B2452">
            <w:proofErr w:type="gramStart"/>
            <w:r w:rsidRPr="007B2452">
              <w:t>Уплата  налогов</w:t>
            </w:r>
            <w:proofErr w:type="gramEnd"/>
            <w:r w:rsidRPr="007B2452">
              <w:t>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718" w14:textId="77777777" w:rsidR="007B2452" w:rsidRPr="007B2452" w:rsidRDefault="007B2452" w:rsidP="007B2452">
            <w:pPr>
              <w:jc w:val="center"/>
            </w:pPr>
            <w:r w:rsidRPr="007B2452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8C17" w14:textId="77777777" w:rsidR="007B2452" w:rsidRPr="007B2452" w:rsidRDefault="007B2452" w:rsidP="007B2452">
            <w:pPr>
              <w:jc w:val="center"/>
            </w:pPr>
            <w:r w:rsidRPr="007B2452">
              <w:t>0020600032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4F88" w14:textId="77777777" w:rsidR="007B2452" w:rsidRPr="007B2452" w:rsidRDefault="007B2452" w:rsidP="007B2452">
            <w:pPr>
              <w:jc w:val="center"/>
            </w:pPr>
            <w:r w:rsidRPr="007B2452">
              <w:t>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F3F0" w14:textId="77777777" w:rsidR="007B2452" w:rsidRPr="007B2452" w:rsidRDefault="007B2452" w:rsidP="007B2452">
            <w:pPr>
              <w:jc w:val="center"/>
            </w:pPr>
            <w:r w:rsidRPr="007B2452">
              <w:t>20,2</w:t>
            </w:r>
          </w:p>
        </w:tc>
      </w:tr>
      <w:tr w:rsidR="007B2452" w:rsidRPr="007B2452" w14:paraId="1D223D97" w14:textId="77777777" w:rsidTr="007B2452">
        <w:trPr>
          <w:trHeight w:val="5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8F0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A52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F90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101D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0D85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571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7 686,5</w:t>
            </w:r>
          </w:p>
        </w:tc>
      </w:tr>
      <w:tr w:rsidR="007B2452" w:rsidRPr="007B2452" w14:paraId="60AA66D8" w14:textId="77777777" w:rsidTr="007B2452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85B9" w14:textId="77777777" w:rsidR="007B2452" w:rsidRPr="007B2452" w:rsidRDefault="007B2452" w:rsidP="007B2452">
            <w:r w:rsidRPr="007B2452">
              <w:t>1.4.1.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E911" w14:textId="77777777" w:rsidR="007B2452" w:rsidRPr="007B2452" w:rsidRDefault="007B2452" w:rsidP="007B2452">
            <w:r w:rsidRPr="007B2452">
              <w:t>Проведение выборов в представительный орган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095E" w14:textId="77777777" w:rsidR="007B2452" w:rsidRPr="007B2452" w:rsidRDefault="007B2452" w:rsidP="007B2452">
            <w:pPr>
              <w:jc w:val="center"/>
            </w:pPr>
            <w:r w:rsidRPr="007B2452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CF9" w14:textId="77777777" w:rsidR="007B2452" w:rsidRPr="007B2452" w:rsidRDefault="007B2452" w:rsidP="007B2452">
            <w:pPr>
              <w:jc w:val="center"/>
            </w:pPr>
            <w:r w:rsidRPr="007B2452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0D6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E37" w14:textId="77777777" w:rsidR="007B2452" w:rsidRPr="007B2452" w:rsidRDefault="007B2452" w:rsidP="007B2452">
            <w:pPr>
              <w:jc w:val="center"/>
            </w:pPr>
            <w:r w:rsidRPr="007B2452">
              <w:t>7 686,5</w:t>
            </w:r>
          </w:p>
        </w:tc>
      </w:tr>
      <w:tr w:rsidR="007B2452" w:rsidRPr="007B2452" w14:paraId="6E98782A" w14:textId="77777777" w:rsidTr="007B245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57C5" w14:textId="77777777" w:rsidR="007B2452" w:rsidRPr="007B2452" w:rsidRDefault="007B2452" w:rsidP="007B2452">
            <w:r w:rsidRPr="007B2452">
              <w:t>1.4.1.1.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D83E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746E" w14:textId="77777777" w:rsidR="007B2452" w:rsidRPr="007B2452" w:rsidRDefault="007B2452" w:rsidP="007B2452">
            <w:pPr>
              <w:jc w:val="center"/>
            </w:pPr>
            <w:r w:rsidRPr="007B2452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5264" w14:textId="77777777" w:rsidR="007B2452" w:rsidRPr="007B2452" w:rsidRDefault="007B2452" w:rsidP="007B2452">
            <w:pPr>
              <w:jc w:val="center"/>
            </w:pPr>
            <w:r w:rsidRPr="007B2452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8EAD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317D" w14:textId="77777777" w:rsidR="007B2452" w:rsidRPr="007B2452" w:rsidRDefault="007B2452" w:rsidP="007B2452">
            <w:pPr>
              <w:jc w:val="center"/>
            </w:pPr>
            <w:r w:rsidRPr="007B2452">
              <w:t>7 686,5</w:t>
            </w:r>
          </w:p>
        </w:tc>
      </w:tr>
      <w:tr w:rsidR="007B2452" w:rsidRPr="007B2452" w14:paraId="18A0B097" w14:textId="77777777" w:rsidTr="007B245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CD0E" w14:textId="77777777" w:rsidR="007B2452" w:rsidRPr="007B2452" w:rsidRDefault="007B2452" w:rsidP="007B2452">
            <w:r w:rsidRPr="007B2452">
              <w:t>1.4.1.1.1.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7E35" w14:textId="77777777" w:rsidR="007B2452" w:rsidRPr="007B2452" w:rsidRDefault="007B2452" w:rsidP="007B2452">
            <w:r w:rsidRPr="007B2452">
              <w:t>Специальные расходы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537" w14:textId="77777777" w:rsidR="007B2452" w:rsidRPr="007B2452" w:rsidRDefault="007B2452" w:rsidP="007B2452">
            <w:pPr>
              <w:jc w:val="center"/>
            </w:pPr>
            <w:r w:rsidRPr="007B2452"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046" w14:textId="77777777" w:rsidR="007B2452" w:rsidRPr="007B2452" w:rsidRDefault="007B2452" w:rsidP="007B2452">
            <w:pPr>
              <w:jc w:val="center"/>
            </w:pPr>
            <w:r w:rsidRPr="007B2452">
              <w:t>0020700041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F0B4" w14:textId="77777777" w:rsidR="007B2452" w:rsidRPr="007B2452" w:rsidRDefault="007B2452" w:rsidP="007B2452">
            <w:pPr>
              <w:jc w:val="center"/>
            </w:pPr>
            <w:r w:rsidRPr="007B2452"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0C38" w14:textId="77777777" w:rsidR="007B2452" w:rsidRPr="007B2452" w:rsidRDefault="007B2452" w:rsidP="007B2452">
            <w:pPr>
              <w:jc w:val="center"/>
            </w:pPr>
            <w:r w:rsidRPr="007B2452">
              <w:t>7 686,5</w:t>
            </w:r>
          </w:p>
        </w:tc>
      </w:tr>
      <w:tr w:rsidR="007B2452" w:rsidRPr="007B2452" w14:paraId="2A13065D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81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FC15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A325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A37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3B7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FEC7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50,0</w:t>
            </w:r>
          </w:p>
        </w:tc>
      </w:tr>
      <w:tr w:rsidR="007B2452" w:rsidRPr="007B2452" w14:paraId="5A5789D6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F11B" w14:textId="77777777" w:rsidR="007B2452" w:rsidRPr="007B2452" w:rsidRDefault="007B2452" w:rsidP="007B2452">
            <w:r w:rsidRPr="007B2452">
              <w:t>1.5.1.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720B" w14:textId="77777777" w:rsidR="007B2452" w:rsidRPr="007B2452" w:rsidRDefault="007B2452" w:rsidP="007B2452">
            <w:r w:rsidRPr="007B2452">
              <w:t xml:space="preserve">Резервный фонд Местной администрации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1D04" w14:textId="77777777" w:rsidR="007B2452" w:rsidRPr="007B2452" w:rsidRDefault="007B2452" w:rsidP="007B2452">
            <w:pPr>
              <w:jc w:val="center"/>
            </w:pPr>
            <w:r w:rsidRPr="007B2452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D03D" w14:textId="77777777" w:rsidR="007B2452" w:rsidRPr="007B2452" w:rsidRDefault="007B2452" w:rsidP="007B2452">
            <w:pPr>
              <w:jc w:val="center"/>
            </w:pPr>
            <w:r w:rsidRPr="007B2452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66F6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CB0D" w14:textId="77777777" w:rsidR="007B2452" w:rsidRPr="007B2452" w:rsidRDefault="007B2452" w:rsidP="007B2452">
            <w:pPr>
              <w:jc w:val="center"/>
            </w:pPr>
            <w:r w:rsidRPr="007B2452">
              <w:t>50,0</w:t>
            </w:r>
          </w:p>
        </w:tc>
      </w:tr>
      <w:tr w:rsidR="007B2452" w:rsidRPr="007B2452" w14:paraId="5F9BEFD1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7F5" w14:textId="77777777" w:rsidR="007B2452" w:rsidRPr="007B2452" w:rsidRDefault="007B2452" w:rsidP="007B2452">
            <w:r w:rsidRPr="007B2452">
              <w:t>1.5.1.1.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ED73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40E5" w14:textId="77777777" w:rsidR="007B2452" w:rsidRPr="007B2452" w:rsidRDefault="007B2452" w:rsidP="007B2452">
            <w:pPr>
              <w:jc w:val="center"/>
            </w:pPr>
            <w:r w:rsidRPr="007B2452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597" w14:textId="77777777" w:rsidR="007B2452" w:rsidRPr="007B2452" w:rsidRDefault="007B2452" w:rsidP="007B2452">
            <w:pPr>
              <w:jc w:val="center"/>
            </w:pPr>
            <w:r w:rsidRPr="007B2452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9A33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4FEC" w14:textId="77777777" w:rsidR="007B2452" w:rsidRPr="007B2452" w:rsidRDefault="007B2452" w:rsidP="007B2452">
            <w:pPr>
              <w:jc w:val="center"/>
            </w:pPr>
            <w:r w:rsidRPr="007B2452">
              <w:t>50,0</w:t>
            </w:r>
          </w:p>
        </w:tc>
      </w:tr>
      <w:tr w:rsidR="007B2452" w:rsidRPr="007B2452" w14:paraId="3087E874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1205" w14:textId="77777777" w:rsidR="007B2452" w:rsidRPr="007B2452" w:rsidRDefault="007B2452" w:rsidP="007B2452">
            <w:r w:rsidRPr="007B2452">
              <w:t>1.5.1.1.1.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5A4" w14:textId="77777777" w:rsidR="007B2452" w:rsidRPr="007B2452" w:rsidRDefault="007B2452" w:rsidP="007B2452">
            <w:r w:rsidRPr="007B2452"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96BE" w14:textId="77777777" w:rsidR="007B2452" w:rsidRPr="007B2452" w:rsidRDefault="007B2452" w:rsidP="007B2452">
            <w:pPr>
              <w:jc w:val="center"/>
            </w:pPr>
            <w:r w:rsidRPr="007B2452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B96A" w14:textId="77777777" w:rsidR="007B2452" w:rsidRPr="007B2452" w:rsidRDefault="007B2452" w:rsidP="007B2452">
            <w:pPr>
              <w:jc w:val="center"/>
            </w:pPr>
            <w:r w:rsidRPr="007B2452">
              <w:t>0700000061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C86F" w14:textId="77777777" w:rsidR="007B2452" w:rsidRPr="007B2452" w:rsidRDefault="007B2452" w:rsidP="007B2452">
            <w:pPr>
              <w:jc w:val="center"/>
            </w:pPr>
            <w:r w:rsidRPr="007B2452"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3B9D" w14:textId="77777777" w:rsidR="007B2452" w:rsidRPr="007B2452" w:rsidRDefault="007B2452" w:rsidP="007B2452">
            <w:pPr>
              <w:jc w:val="center"/>
            </w:pPr>
            <w:r w:rsidRPr="007B2452">
              <w:t>50,0</w:t>
            </w:r>
          </w:p>
        </w:tc>
      </w:tr>
      <w:tr w:rsidR="007B2452" w:rsidRPr="007B2452" w14:paraId="2896539A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6BA0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1.6.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CFE2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 xml:space="preserve">ДРУГИЕ </w:t>
            </w:r>
            <w:proofErr w:type="gramStart"/>
            <w:r w:rsidRPr="007B2452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D7B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159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A0C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67A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129,2</w:t>
            </w:r>
          </w:p>
        </w:tc>
      </w:tr>
      <w:tr w:rsidR="007B2452" w:rsidRPr="007B2452" w14:paraId="484610CA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FE02" w14:textId="77777777" w:rsidR="007B2452" w:rsidRPr="007B2452" w:rsidRDefault="007B2452" w:rsidP="007B2452">
            <w:r w:rsidRPr="007B2452">
              <w:t>1.6.1.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5C02" w14:textId="77777777" w:rsidR="007B2452" w:rsidRPr="007B2452" w:rsidRDefault="007B2452" w:rsidP="007B2452">
            <w:r w:rsidRPr="007B2452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84EE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6DE2" w14:textId="77777777" w:rsidR="007B2452" w:rsidRPr="007B2452" w:rsidRDefault="007B2452" w:rsidP="007B2452">
            <w:pPr>
              <w:jc w:val="center"/>
            </w:pPr>
            <w:r w:rsidRPr="007B2452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659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5B9A" w14:textId="77777777" w:rsidR="007B2452" w:rsidRPr="007B2452" w:rsidRDefault="007B2452" w:rsidP="007B2452">
            <w:pPr>
              <w:jc w:val="center"/>
            </w:pPr>
            <w:r w:rsidRPr="007B2452">
              <w:t>120,0</w:t>
            </w:r>
          </w:p>
        </w:tc>
      </w:tr>
      <w:tr w:rsidR="007B2452" w:rsidRPr="007B2452" w14:paraId="3F894B5D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FA29" w14:textId="77777777" w:rsidR="007B2452" w:rsidRPr="007B2452" w:rsidRDefault="007B2452" w:rsidP="007B2452">
            <w:r w:rsidRPr="007B2452">
              <w:t>1.6.1.1.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DC7F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D9AB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2D52" w14:textId="77777777" w:rsidR="007B2452" w:rsidRPr="007B2452" w:rsidRDefault="007B2452" w:rsidP="007B2452">
            <w:pPr>
              <w:jc w:val="center"/>
            </w:pPr>
            <w:r w:rsidRPr="007B2452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5F1C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11D" w14:textId="77777777" w:rsidR="007B2452" w:rsidRPr="007B2452" w:rsidRDefault="007B2452" w:rsidP="007B2452">
            <w:pPr>
              <w:jc w:val="center"/>
            </w:pPr>
            <w:r w:rsidRPr="007B2452">
              <w:t>120,0</w:t>
            </w:r>
          </w:p>
        </w:tc>
      </w:tr>
      <w:tr w:rsidR="007B2452" w:rsidRPr="007B2452" w14:paraId="5FA4B400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02EF" w14:textId="77777777" w:rsidR="007B2452" w:rsidRPr="007B2452" w:rsidRDefault="007B2452" w:rsidP="007B2452">
            <w:r w:rsidRPr="007B2452">
              <w:t>1.6.1.1.1.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3DA1" w14:textId="77777777" w:rsidR="007B2452" w:rsidRPr="007B2452" w:rsidRDefault="007B2452" w:rsidP="007B2452">
            <w:proofErr w:type="gramStart"/>
            <w:r w:rsidRPr="007B2452">
              <w:t>Уплата  налогов</w:t>
            </w:r>
            <w:proofErr w:type="gramEnd"/>
            <w:r w:rsidRPr="007B2452">
              <w:t>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02D0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9750" w14:textId="77777777" w:rsidR="007B2452" w:rsidRPr="007B2452" w:rsidRDefault="007B2452" w:rsidP="007B2452">
            <w:pPr>
              <w:jc w:val="center"/>
            </w:pPr>
            <w:r w:rsidRPr="007B2452">
              <w:t>0920100441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C948" w14:textId="77777777" w:rsidR="007B2452" w:rsidRPr="007B2452" w:rsidRDefault="007B2452" w:rsidP="007B2452">
            <w:pPr>
              <w:jc w:val="center"/>
            </w:pPr>
            <w:r w:rsidRPr="007B2452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9452" w14:textId="77777777" w:rsidR="007B2452" w:rsidRPr="007B2452" w:rsidRDefault="007B2452" w:rsidP="007B2452">
            <w:pPr>
              <w:jc w:val="center"/>
            </w:pPr>
            <w:r w:rsidRPr="007B2452">
              <w:t>120,0</w:t>
            </w:r>
          </w:p>
        </w:tc>
      </w:tr>
      <w:tr w:rsidR="007B2452" w:rsidRPr="007B2452" w14:paraId="2A417499" w14:textId="77777777" w:rsidTr="007B2452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5644" w14:textId="77777777" w:rsidR="007B2452" w:rsidRPr="007B2452" w:rsidRDefault="007B2452" w:rsidP="007B2452">
            <w:r w:rsidRPr="007B2452">
              <w:t>1.6.2.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489E" w14:textId="77777777" w:rsidR="007B2452" w:rsidRPr="007B2452" w:rsidRDefault="007B2452" w:rsidP="007B2452">
            <w:r w:rsidRPr="007B2452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AE0A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8AE7" w14:textId="77777777" w:rsidR="007B2452" w:rsidRPr="007B2452" w:rsidRDefault="007B2452" w:rsidP="007B2452">
            <w:pPr>
              <w:jc w:val="center"/>
            </w:pPr>
            <w:r w:rsidRPr="007B2452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8E8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4C8C" w14:textId="77777777" w:rsidR="007B2452" w:rsidRPr="007B2452" w:rsidRDefault="007B2452" w:rsidP="007B2452">
            <w:pPr>
              <w:jc w:val="center"/>
            </w:pPr>
            <w:r w:rsidRPr="007B2452">
              <w:t>9,2</w:t>
            </w:r>
          </w:p>
        </w:tc>
      </w:tr>
      <w:tr w:rsidR="007B2452" w:rsidRPr="007B2452" w14:paraId="46C4C91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CDFA" w14:textId="77777777" w:rsidR="007B2452" w:rsidRPr="007B2452" w:rsidRDefault="007B2452" w:rsidP="007B2452">
            <w:r w:rsidRPr="007B2452">
              <w:t>1.6.2.1.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B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1A4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1507" w14:textId="77777777" w:rsidR="007B2452" w:rsidRPr="007B2452" w:rsidRDefault="007B2452" w:rsidP="007B2452">
            <w:pPr>
              <w:jc w:val="center"/>
            </w:pPr>
            <w:r w:rsidRPr="007B2452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5DB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1C2" w14:textId="77777777" w:rsidR="007B2452" w:rsidRPr="007B2452" w:rsidRDefault="007B2452" w:rsidP="007B2452">
            <w:pPr>
              <w:jc w:val="center"/>
            </w:pPr>
            <w:r w:rsidRPr="007B2452">
              <w:t>9,2</w:t>
            </w:r>
          </w:p>
        </w:tc>
      </w:tr>
      <w:tr w:rsidR="007B2452" w:rsidRPr="007B2452" w14:paraId="2285A96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5A7D" w14:textId="77777777" w:rsidR="007B2452" w:rsidRPr="007B2452" w:rsidRDefault="007B2452" w:rsidP="007B2452">
            <w:r w:rsidRPr="007B2452">
              <w:t>1.6.2.1.1.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2CCD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8193" w14:textId="77777777" w:rsidR="007B2452" w:rsidRPr="007B2452" w:rsidRDefault="007B2452" w:rsidP="007B2452">
            <w:pPr>
              <w:jc w:val="center"/>
            </w:pPr>
            <w:r w:rsidRPr="007B2452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BAB8" w14:textId="77777777" w:rsidR="007B2452" w:rsidRPr="007B2452" w:rsidRDefault="007B2452" w:rsidP="007B2452">
            <w:pPr>
              <w:jc w:val="center"/>
            </w:pPr>
            <w:r w:rsidRPr="007B2452">
              <w:t>09200G0100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845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40B2" w14:textId="77777777" w:rsidR="007B2452" w:rsidRPr="007B2452" w:rsidRDefault="007B2452" w:rsidP="007B2452">
            <w:pPr>
              <w:jc w:val="center"/>
            </w:pPr>
            <w:r w:rsidRPr="007B2452">
              <w:t>9,2</w:t>
            </w:r>
          </w:p>
        </w:tc>
      </w:tr>
      <w:tr w:rsidR="007B2452" w:rsidRPr="007B2452" w14:paraId="238A065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6B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2795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558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B9B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789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F1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93,7</w:t>
            </w:r>
          </w:p>
        </w:tc>
      </w:tr>
      <w:tr w:rsidR="007B2452" w:rsidRPr="007B2452" w14:paraId="44A58A68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2CA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8525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 xml:space="preserve">ЗАЩИТА НАСЕЛЕНИЯ И ТЕРРИТОРИИ </w:t>
            </w:r>
            <w:proofErr w:type="gramStart"/>
            <w:r w:rsidRPr="007B2452">
              <w:rPr>
                <w:b/>
                <w:bCs/>
              </w:rPr>
              <w:t>ОТ  ЧРЕЗВЫЧАЙНЫХ</w:t>
            </w:r>
            <w:proofErr w:type="gramEnd"/>
            <w:r w:rsidRPr="007B2452"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FB1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67EE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09F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09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93,7</w:t>
            </w:r>
          </w:p>
        </w:tc>
      </w:tr>
      <w:tr w:rsidR="007B2452" w:rsidRPr="007B2452" w14:paraId="1F473E86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984B" w14:textId="77777777" w:rsidR="007B2452" w:rsidRPr="007B2452" w:rsidRDefault="007B2452" w:rsidP="007B2452">
            <w:r w:rsidRPr="007B2452">
              <w:t>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6ED" w14:textId="77777777" w:rsidR="007B2452" w:rsidRPr="007B2452" w:rsidRDefault="007B2452" w:rsidP="007B2452">
            <w:r w:rsidRPr="007B2452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 способам защиты и действиям в чрезвычайных ситуациях"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15FC" w14:textId="77777777" w:rsidR="007B2452" w:rsidRPr="007B2452" w:rsidRDefault="007B2452" w:rsidP="007B2452">
            <w:pPr>
              <w:jc w:val="center"/>
            </w:pPr>
            <w:r w:rsidRPr="007B2452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2DC1" w14:textId="77777777" w:rsidR="007B2452" w:rsidRPr="007B2452" w:rsidRDefault="007B2452" w:rsidP="007B2452">
            <w:pPr>
              <w:jc w:val="center"/>
            </w:pPr>
            <w:r w:rsidRPr="007B2452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0A5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CBE1" w14:textId="77777777" w:rsidR="007B2452" w:rsidRPr="007B2452" w:rsidRDefault="007B2452" w:rsidP="007B2452">
            <w:pPr>
              <w:jc w:val="center"/>
            </w:pPr>
            <w:r w:rsidRPr="007B2452">
              <w:t>93,7</w:t>
            </w:r>
          </w:p>
        </w:tc>
      </w:tr>
      <w:tr w:rsidR="007B2452" w:rsidRPr="007B2452" w14:paraId="40E5AB14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4E9C" w14:textId="77777777" w:rsidR="007B2452" w:rsidRPr="007B2452" w:rsidRDefault="007B2452" w:rsidP="007B2452">
            <w:r w:rsidRPr="007B2452">
              <w:t>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656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ED9F" w14:textId="77777777" w:rsidR="007B2452" w:rsidRPr="007B2452" w:rsidRDefault="007B2452" w:rsidP="007B2452">
            <w:pPr>
              <w:jc w:val="center"/>
            </w:pPr>
            <w:r w:rsidRPr="007B2452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E399" w14:textId="77777777" w:rsidR="007B2452" w:rsidRPr="007B2452" w:rsidRDefault="007B2452" w:rsidP="007B2452">
            <w:pPr>
              <w:jc w:val="center"/>
            </w:pPr>
            <w:r w:rsidRPr="007B2452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419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417A" w14:textId="77777777" w:rsidR="007B2452" w:rsidRPr="007B2452" w:rsidRDefault="007B2452" w:rsidP="007B2452">
            <w:pPr>
              <w:jc w:val="center"/>
            </w:pPr>
            <w:r w:rsidRPr="007B2452">
              <w:t>93,7</w:t>
            </w:r>
          </w:p>
        </w:tc>
      </w:tr>
      <w:tr w:rsidR="007B2452" w:rsidRPr="007B2452" w14:paraId="23E33B1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C3A" w14:textId="77777777" w:rsidR="007B2452" w:rsidRPr="007B2452" w:rsidRDefault="007B2452" w:rsidP="007B2452">
            <w:r w:rsidRPr="007B2452">
              <w:t>2.1.1.1.1.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0E5E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910" w14:textId="77777777" w:rsidR="007B2452" w:rsidRPr="007B2452" w:rsidRDefault="007B2452" w:rsidP="007B2452">
            <w:pPr>
              <w:jc w:val="center"/>
            </w:pPr>
            <w:r w:rsidRPr="007B2452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6747" w14:textId="77777777" w:rsidR="007B2452" w:rsidRPr="007B2452" w:rsidRDefault="007B2452" w:rsidP="007B2452">
            <w:pPr>
              <w:jc w:val="center"/>
            </w:pPr>
            <w:r w:rsidRPr="007B2452">
              <w:t>7950900081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F09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DA01" w14:textId="77777777" w:rsidR="007B2452" w:rsidRPr="007B2452" w:rsidRDefault="007B2452" w:rsidP="007B2452">
            <w:pPr>
              <w:jc w:val="center"/>
            </w:pPr>
            <w:r w:rsidRPr="007B2452">
              <w:t>93,7</w:t>
            </w:r>
          </w:p>
        </w:tc>
      </w:tr>
      <w:tr w:rsidR="007B2452" w:rsidRPr="007B2452" w14:paraId="3DA709B9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72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4B0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1EB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5423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98E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EB98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450,0</w:t>
            </w:r>
          </w:p>
        </w:tc>
      </w:tr>
      <w:tr w:rsidR="007B2452" w:rsidRPr="007B2452" w14:paraId="24A38CAF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E070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078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5E0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EA9E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9DC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577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450,0</w:t>
            </w:r>
          </w:p>
        </w:tc>
      </w:tr>
      <w:tr w:rsidR="007B2452" w:rsidRPr="007B2452" w14:paraId="53A04F85" w14:textId="77777777" w:rsidTr="007B2452">
        <w:trPr>
          <w:trHeight w:val="4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D33E" w14:textId="77777777" w:rsidR="007B2452" w:rsidRPr="007B2452" w:rsidRDefault="007B2452" w:rsidP="007B2452">
            <w:r w:rsidRPr="007B2452">
              <w:t>3.1.1.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B7CF" w14:textId="77777777" w:rsidR="007B2452" w:rsidRPr="007B2452" w:rsidRDefault="007B2452" w:rsidP="007B2452">
            <w:r w:rsidRPr="007B2452">
              <w:t xml:space="preserve">Муниципальная программа "Участие в организации и финансировании временного трудоустройства </w:t>
            </w:r>
            <w:r w:rsidRPr="007B2452">
              <w:lastRenderedPageBreak/>
              <w:t xml:space="preserve">несовершеннолетних в возрасте от 14 до 18 лет в свободное от учебы время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235" w14:textId="77777777" w:rsidR="007B2452" w:rsidRPr="007B2452" w:rsidRDefault="007B2452" w:rsidP="007B2452">
            <w:pPr>
              <w:jc w:val="center"/>
            </w:pPr>
            <w:r w:rsidRPr="007B2452">
              <w:lastRenderedPageBreak/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C6E" w14:textId="77777777" w:rsidR="007B2452" w:rsidRPr="007B2452" w:rsidRDefault="007B2452" w:rsidP="007B2452">
            <w:pPr>
              <w:jc w:val="center"/>
            </w:pPr>
            <w:r w:rsidRPr="007B2452">
              <w:t>7952500101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178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2D51" w14:textId="77777777" w:rsidR="007B2452" w:rsidRPr="007B2452" w:rsidRDefault="007B2452" w:rsidP="007B2452">
            <w:pPr>
              <w:jc w:val="center"/>
            </w:pPr>
            <w:r w:rsidRPr="007B2452">
              <w:t>450,0</w:t>
            </w:r>
          </w:p>
        </w:tc>
      </w:tr>
      <w:tr w:rsidR="007B2452" w:rsidRPr="007B2452" w14:paraId="533371FB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8C04" w14:textId="77777777" w:rsidR="007B2452" w:rsidRPr="007B2452" w:rsidRDefault="007B2452" w:rsidP="007B2452">
            <w:r w:rsidRPr="007B2452">
              <w:t>3.1.1.1.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421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D8AE" w14:textId="77777777" w:rsidR="007B2452" w:rsidRPr="007B2452" w:rsidRDefault="007B2452" w:rsidP="007B2452">
            <w:pPr>
              <w:jc w:val="center"/>
            </w:pPr>
            <w:r w:rsidRPr="007B2452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6101" w14:textId="77777777" w:rsidR="007B2452" w:rsidRPr="007B2452" w:rsidRDefault="007B2452" w:rsidP="007B2452">
            <w:pPr>
              <w:jc w:val="center"/>
            </w:pPr>
            <w:r w:rsidRPr="007B2452">
              <w:t>7952500101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3C60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26FC" w14:textId="77777777" w:rsidR="007B2452" w:rsidRPr="007B2452" w:rsidRDefault="007B2452" w:rsidP="007B2452">
            <w:pPr>
              <w:jc w:val="center"/>
            </w:pPr>
            <w:r w:rsidRPr="007B2452">
              <w:t>450,0</w:t>
            </w:r>
          </w:p>
        </w:tc>
      </w:tr>
      <w:tr w:rsidR="007B2452" w:rsidRPr="007B2452" w14:paraId="6BCFD220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7B41" w14:textId="77777777" w:rsidR="007B2452" w:rsidRPr="007B2452" w:rsidRDefault="007B2452" w:rsidP="007B2452">
            <w:r w:rsidRPr="007B2452">
              <w:t>3.1.1.1.1.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5AFC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3E73" w14:textId="77777777" w:rsidR="007B2452" w:rsidRPr="007B2452" w:rsidRDefault="007B2452" w:rsidP="007B2452">
            <w:pPr>
              <w:jc w:val="center"/>
            </w:pPr>
            <w:r w:rsidRPr="007B2452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B7DD" w14:textId="77777777" w:rsidR="007B2452" w:rsidRPr="007B2452" w:rsidRDefault="007B2452" w:rsidP="007B2452">
            <w:pPr>
              <w:jc w:val="center"/>
            </w:pPr>
            <w:r w:rsidRPr="007B2452">
              <w:t>7952500101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7D51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52B6" w14:textId="77777777" w:rsidR="007B2452" w:rsidRPr="007B2452" w:rsidRDefault="007B2452" w:rsidP="007B2452">
            <w:pPr>
              <w:jc w:val="center"/>
            </w:pPr>
            <w:r w:rsidRPr="007B2452">
              <w:t>450,0</w:t>
            </w:r>
          </w:p>
        </w:tc>
      </w:tr>
      <w:tr w:rsidR="007B2452" w:rsidRPr="007B2452" w14:paraId="55382BF5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16CE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9601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94E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5B6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5C93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00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124 170,8</w:t>
            </w:r>
          </w:p>
        </w:tc>
      </w:tr>
      <w:tr w:rsidR="007B2452" w:rsidRPr="007B2452" w14:paraId="56148BDE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2BC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A20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F5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FFDE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D81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C31A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124 170,8</w:t>
            </w:r>
          </w:p>
        </w:tc>
      </w:tr>
      <w:tr w:rsidR="007B2452" w:rsidRPr="007B2452" w14:paraId="653FD2D2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B22A" w14:textId="77777777" w:rsidR="007B2452" w:rsidRPr="007B2452" w:rsidRDefault="007B2452" w:rsidP="007B2452">
            <w:r w:rsidRPr="007B2452">
              <w:t>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263" w14:textId="77777777" w:rsidR="007B2452" w:rsidRPr="007B2452" w:rsidRDefault="007B2452" w:rsidP="007B2452">
            <w:r w:rsidRPr="007B2452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A6FE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2EBF" w14:textId="77777777" w:rsidR="007B2452" w:rsidRPr="007B2452" w:rsidRDefault="007B2452" w:rsidP="007B2452">
            <w:pPr>
              <w:jc w:val="center"/>
            </w:pPr>
            <w:r w:rsidRPr="007B2452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325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5050" w14:textId="77777777" w:rsidR="007B2452" w:rsidRPr="007B2452" w:rsidRDefault="007B2452" w:rsidP="007B2452">
            <w:pPr>
              <w:jc w:val="center"/>
            </w:pPr>
            <w:r w:rsidRPr="007B2452">
              <w:t>5 930,0</w:t>
            </w:r>
          </w:p>
        </w:tc>
      </w:tr>
      <w:tr w:rsidR="007B2452" w:rsidRPr="007B2452" w14:paraId="2CCCC9DB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A03F" w14:textId="77777777" w:rsidR="007B2452" w:rsidRPr="007B2452" w:rsidRDefault="007B2452" w:rsidP="007B2452">
            <w:r w:rsidRPr="007B2452">
              <w:t>4.1.1.1.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888C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3FC5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B67" w14:textId="77777777" w:rsidR="007B2452" w:rsidRPr="007B2452" w:rsidRDefault="007B2452" w:rsidP="007B2452">
            <w:pPr>
              <w:jc w:val="center"/>
            </w:pPr>
            <w:r w:rsidRPr="007B2452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202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FB48" w14:textId="77777777" w:rsidR="007B2452" w:rsidRPr="007B2452" w:rsidRDefault="007B2452" w:rsidP="007B2452">
            <w:pPr>
              <w:jc w:val="center"/>
            </w:pPr>
            <w:r w:rsidRPr="007B2452">
              <w:t>5 930,0</w:t>
            </w:r>
          </w:p>
        </w:tc>
      </w:tr>
      <w:tr w:rsidR="007B2452" w:rsidRPr="007B2452" w14:paraId="4CE1C4B4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216" w14:textId="77777777" w:rsidR="007B2452" w:rsidRPr="007B2452" w:rsidRDefault="007B2452" w:rsidP="007B2452">
            <w:r w:rsidRPr="007B2452">
              <w:t>4.1.1.1.1.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36E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9D9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86DD" w14:textId="77777777" w:rsidR="007B2452" w:rsidRPr="007B2452" w:rsidRDefault="007B2452" w:rsidP="007B2452">
            <w:pPr>
              <w:jc w:val="center"/>
            </w:pPr>
            <w:r w:rsidRPr="007B2452">
              <w:t>7950100131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AC7E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04E" w14:textId="77777777" w:rsidR="007B2452" w:rsidRPr="007B2452" w:rsidRDefault="007B2452" w:rsidP="007B2452">
            <w:pPr>
              <w:jc w:val="center"/>
            </w:pPr>
            <w:r w:rsidRPr="007B2452">
              <w:t>5 930,0</w:t>
            </w:r>
          </w:p>
        </w:tc>
      </w:tr>
      <w:tr w:rsidR="007B2452" w:rsidRPr="007B2452" w14:paraId="39E43695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1B77" w14:textId="77777777" w:rsidR="007B2452" w:rsidRPr="007B2452" w:rsidRDefault="007B2452" w:rsidP="007B2452">
            <w:r w:rsidRPr="007B2452">
              <w:t>4.1.2.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5130" w14:textId="77777777" w:rsidR="007B2452" w:rsidRPr="007B2452" w:rsidRDefault="007B2452" w:rsidP="007B2452">
            <w:r w:rsidRPr="007B2452">
              <w:t xml:space="preserve">Муниципальная программа "Озеленение территории в границах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7AE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0E7F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187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B70" w14:textId="77777777" w:rsidR="007B2452" w:rsidRPr="007B2452" w:rsidRDefault="007B2452" w:rsidP="007B2452">
            <w:pPr>
              <w:jc w:val="center"/>
            </w:pPr>
            <w:r w:rsidRPr="007B2452">
              <w:t>4 900,0</w:t>
            </w:r>
          </w:p>
        </w:tc>
      </w:tr>
      <w:tr w:rsidR="007B2452" w:rsidRPr="007B2452" w14:paraId="3B38941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561" w14:textId="77777777" w:rsidR="007B2452" w:rsidRPr="007B2452" w:rsidRDefault="007B2452" w:rsidP="007B2452">
            <w:r w:rsidRPr="007B2452">
              <w:t>4.1.2.1.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625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6437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7C9B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0BFF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E645" w14:textId="77777777" w:rsidR="007B2452" w:rsidRPr="007B2452" w:rsidRDefault="007B2452" w:rsidP="007B2452">
            <w:pPr>
              <w:jc w:val="center"/>
            </w:pPr>
            <w:r w:rsidRPr="007B2452">
              <w:t>2 700,7</w:t>
            </w:r>
          </w:p>
        </w:tc>
      </w:tr>
      <w:tr w:rsidR="007B2452" w:rsidRPr="007B2452" w14:paraId="688ABB5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45CD" w14:textId="77777777" w:rsidR="007B2452" w:rsidRPr="007B2452" w:rsidRDefault="007B2452" w:rsidP="007B2452">
            <w:r w:rsidRPr="007B2452">
              <w:t>4.1.2.1.1.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8976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525A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2269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D636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94B6" w14:textId="77777777" w:rsidR="007B2452" w:rsidRPr="007B2452" w:rsidRDefault="007B2452" w:rsidP="007B2452">
            <w:pPr>
              <w:jc w:val="center"/>
            </w:pPr>
            <w:r w:rsidRPr="007B2452">
              <w:t>2 700,7</w:t>
            </w:r>
          </w:p>
        </w:tc>
      </w:tr>
      <w:tr w:rsidR="007B2452" w:rsidRPr="007B2452" w14:paraId="15FD5F30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05C6" w14:textId="77777777" w:rsidR="007B2452" w:rsidRPr="007B2452" w:rsidRDefault="007B2452" w:rsidP="007B2452">
            <w:r w:rsidRPr="007B2452">
              <w:t>4.1.2.2.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387F" w14:textId="77777777" w:rsidR="007B2452" w:rsidRPr="007B2452" w:rsidRDefault="007B2452" w:rsidP="007B2452">
            <w:r w:rsidRPr="007B2452"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97C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02B9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4389" w14:textId="77777777" w:rsidR="007B2452" w:rsidRPr="007B2452" w:rsidRDefault="007B2452" w:rsidP="007B2452">
            <w:pPr>
              <w:jc w:val="center"/>
            </w:pPr>
            <w:r w:rsidRPr="007B2452"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8774" w14:textId="77777777" w:rsidR="007B2452" w:rsidRPr="007B2452" w:rsidRDefault="007B2452" w:rsidP="007B2452">
            <w:pPr>
              <w:jc w:val="center"/>
            </w:pPr>
            <w:r w:rsidRPr="007B2452">
              <w:t>2 199,3</w:t>
            </w:r>
          </w:p>
        </w:tc>
      </w:tr>
      <w:tr w:rsidR="007B2452" w:rsidRPr="007B2452" w14:paraId="4FC812A7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A16" w14:textId="77777777" w:rsidR="007B2452" w:rsidRPr="007B2452" w:rsidRDefault="007B2452" w:rsidP="007B2452">
            <w:r w:rsidRPr="007B2452">
              <w:t>4.1.2.2.1.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A9EF" w14:textId="77777777" w:rsidR="007B2452" w:rsidRPr="007B2452" w:rsidRDefault="007B2452" w:rsidP="007B2452">
            <w:proofErr w:type="gramStart"/>
            <w:r w:rsidRPr="007B2452">
              <w:t>Уплата  налогов</w:t>
            </w:r>
            <w:proofErr w:type="gramEnd"/>
            <w:r w:rsidRPr="007B2452">
              <w:t>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E46E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290D" w14:textId="77777777" w:rsidR="007B2452" w:rsidRPr="007B2452" w:rsidRDefault="007B2452" w:rsidP="007B2452">
            <w:pPr>
              <w:jc w:val="center"/>
            </w:pPr>
            <w:r w:rsidRPr="007B2452">
              <w:t>7950300151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06F" w14:textId="77777777" w:rsidR="007B2452" w:rsidRPr="007B2452" w:rsidRDefault="007B2452" w:rsidP="007B2452">
            <w:pPr>
              <w:jc w:val="center"/>
            </w:pPr>
            <w:r w:rsidRPr="007B2452"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94ED" w14:textId="77777777" w:rsidR="007B2452" w:rsidRPr="007B2452" w:rsidRDefault="007B2452" w:rsidP="007B2452">
            <w:pPr>
              <w:jc w:val="center"/>
            </w:pPr>
            <w:r w:rsidRPr="007B2452">
              <w:t>2 199,3</w:t>
            </w:r>
          </w:p>
        </w:tc>
      </w:tr>
      <w:tr w:rsidR="007B2452" w:rsidRPr="007B2452" w14:paraId="3F5639C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603E" w14:textId="77777777" w:rsidR="007B2452" w:rsidRPr="007B2452" w:rsidRDefault="007B2452" w:rsidP="007B2452">
            <w:r w:rsidRPr="007B2452">
              <w:t>4.1.3.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009D" w14:textId="77777777" w:rsidR="007B2452" w:rsidRPr="007B2452" w:rsidRDefault="007B2452" w:rsidP="007B2452">
            <w:r w:rsidRPr="007B2452">
              <w:t xml:space="preserve">Муниципальная программа "Уборка территорий в границах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7BEC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F45C" w14:textId="77777777" w:rsidR="007B2452" w:rsidRPr="007B2452" w:rsidRDefault="007B2452" w:rsidP="007B2452">
            <w:pPr>
              <w:jc w:val="center"/>
            </w:pPr>
            <w:r w:rsidRPr="007B2452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4F4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392C" w14:textId="77777777" w:rsidR="007B2452" w:rsidRPr="007B2452" w:rsidRDefault="007B2452" w:rsidP="007B2452">
            <w:pPr>
              <w:jc w:val="center"/>
            </w:pPr>
            <w:r w:rsidRPr="007B2452">
              <w:t>8 000,0</w:t>
            </w:r>
          </w:p>
        </w:tc>
      </w:tr>
      <w:tr w:rsidR="007B2452" w:rsidRPr="007B2452" w14:paraId="1EDCCEAE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949B" w14:textId="77777777" w:rsidR="007B2452" w:rsidRPr="007B2452" w:rsidRDefault="007B2452" w:rsidP="007B2452">
            <w:r w:rsidRPr="007B2452">
              <w:t>4.1.3.1.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EE2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1574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C91" w14:textId="77777777" w:rsidR="007B2452" w:rsidRPr="007B2452" w:rsidRDefault="007B2452" w:rsidP="007B2452">
            <w:pPr>
              <w:jc w:val="center"/>
            </w:pPr>
            <w:r w:rsidRPr="007B2452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3FF5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6635" w14:textId="77777777" w:rsidR="007B2452" w:rsidRPr="007B2452" w:rsidRDefault="007B2452" w:rsidP="007B2452">
            <w:pPr>
              <w:jc w:val="center"/>
            </w:pPr>
            <w:r w:rsidRPr="007B2452">
              <w:t>8 000,0</w:t>
            </w:r>
          </w:p>
        </w:tc>
      </w:tr>
      <w:tr w:rsidR="007B2452" w:rsidRPr="007B2452" w14:paraId="2B89803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B15F" w14:textId="77777777" w:rsidR="007B2452" w:rsidRPr="007B2452" w:rsidRDefault="007B2452" w:rsidP="007B2452">
            <w:r w:rsidRPr="007B2452">
              <w:t>4.1.3.1.1.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39EB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ACE3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4301" w14:textId="77777777" w:rsidR="007B2452" w:rsidRPr="007B2452" w:rsidRDefault="007B2452" w:rsidP="007B2452">
            <w:pPr>
              <w:jc w:val="center"/>
            </w:pPr>
            <w:r w:rsidRPr="007B2452">
              <w:t>7950400141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C3A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661F" w14:textId="77777777" w:rsidR="007B2452" w:rsidRPr="007B2452" w:rsidRDefault="007B2452" w:rsidP="007B2452">
            <w:pPr>
              <w:jc w:val="center"/>
            </w:pPr>
            <w:r w:rsidRPr="007B2452">
              <w:t>8 000,0</w:t>
            </w:r>
          </w:p>
        </w:tc>
      </w:tr>
      <w:tr w:rsidR="007B2452" w:rsidRPr="007B2452" w14:paraId="158201A9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865C" w14:textId="77777777" w:rsidR="007B2452" w:rsidRPr="007B2452" w:rsidRDefault="007B2452" w:rsidP="007B2452">
            <w:r w:rsidRPr="007B2452">
              <w:t>4.1.4.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6318" w14:textId="77777777" w:rsidR="007B2452" w:rsidRPr="007B2452" w:rsidRDefault="007B2452" w:rsidP="007B2452">
            <w:r w:rsidRPr="007B2452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A3B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4375" w14:textId="77777777" w:rsidR="007B2452" w:rsidRPr="007B2452" w:rsidRDefault="007B2452" w:rsidP="007B2452">
            <w:pPr>
              <w:jc w:val="center"/>
            </w:pPr>
            <w:r w:rsidRPr="007B2452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BA3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B518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333FAA5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CC1" w14:textId="77777777" w:rsidR="007B2452" w:rsidRPr="007B2452" w:rsidRDefault="007B2452" w:rsidP="007B2452">
            <w:r w:rsidRPr="007B2452">
              <w:t>4.1.4.1.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1FF8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E5A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A3B1" w14:textId="77777777" w:rsidR="007B2452" w:rsidRPr="007B2452" w:rsidRDefault="007B2452" w:rsidP="007B2452">
            <w:pPr>
              <w:jc w:val="center"/>
            </w:pPr>
            <w:r w:rsidRPr="007B2452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4B3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5A58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79A76394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0401" w14:textId="77777777" w:rsidR="007B2452" w:rsidRPr="007B2452" w:rsidRDefault="007B2452" w:rsidP="007B2452">
            <w:r w:rsidRPr="007B2452">
              <w:t>4.1.4.1.1.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74E0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9F67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E6CB" w14:textId="77777777" w:rsidR="007B2452" w:rsidRPr="007B2452" w:rsidRDefault="007B2452" w:rsidP="007B2452">
            <w:pPr>
              <w:jc w:val="center"/>
            </w:pPr>
            <w:r w:rsidRPr="007B2452">
              <w:t>7950500161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D24F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155C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5ED1E4C3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19F5" w14:textId="77777777" w:rsidR="007B2452" w:rsidRPr="007B2452" w:rsidRDefault="007B2452" w:rsidP="007B2452">
            <w:r w:rsidRPr="007B2452">
              <w:t>4.1.5.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82C7" w14:textId="77777777" w:rsidR="007B2452" w:rsidRPr="007B2452" w:rsidRDefault="007B2452" w:rsidP="007B2452">
            <w:r w:rsidRPr="007B2452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DDAB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A6A4" w14:textId="77777777" w:rsidR="007B2452" w:rsidRPr="007B2452" w:rsidRDefault="007B2452" w:rsidP="007B2452">
            <w:pPr>
              <w:jc w:val="center"/>
            </w:pPr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99E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E35B" w14:textId="77777777" w:rsidR="007B2452" w:rsidRPr="007B2452" w:rsidRDefault="007B2452" w:rsidP="007B2452">
            <w:pPr>
              <w:jc w:val="center"/>
            </w:pPr>
            <w:r w:rsidRPr="007B2452">
              <w:t>101 840,8</w:t>
            </w:r>
          </w:p>
        </w:tc>
      </w:tr>
      <w:tr w:rsidR="007B2452" w:rsidRPr="007B2452" w14:paraId="685520B2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EA5A" w14:textId="77777777" w:rsidR="007B2452" w:rsidRPr="007B2452" w:rsidRDefault="007B2452" w:rsidP="007B2452">
            <w:r w:rsidRPr="007B2452">
              <w:t>4.1.5.1.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4C8C" w14:textId="77777777" w:rsidR="007B2452" w:rsidRPr="007B2452" w:rsidRDefault="007B2452" w:rsidP="007B2452">
            <w:r w:rsidRPr="007B2452"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6622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06EF" w14:textId="77777777" w:rsidR="007B2452" w:rsidRPr="007B2452" w:rsidRDefault="007B2452" w:rsidP="007B2452">
            <w:pPr>
              <w:jc w:val="center"/>
            </w:pPr>
            <w:r w:rsidRPr="007B2452">
              <w:t>79515МP001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DDE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A60" w14:textId="77777777" w:rsidR="007B2452" w:rsidRPr="007B2452" w:rsidRDefault="007B2452" w:rsidP="007B2452">
            <w:pPr>
              <w:jc w:val="center"/>
            </w:pPr>
            <w:r w:rsidRPr="007B2452">
              <w:t>2 605,4</w:t>
            </w:r>
          </w:p>
        </w:tc>
      </w:tr>
      <w:tr w:rsidR="007B2452" w:rsidRPr="007B2452" w14:paraId="31A6F8F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351E" w14:textId="77777777" w:rsidR="007B2452" w:rsidRPr="007B2452" w:rsidRDefault="007B2452" w:rsidP="007B2452">
            <w:r w:rsidRPr="007B2452">
              <w:t>4.1.5.1.1.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7B50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ADD7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DBA9" w14:textId="77777777" w:rsidR="007B2452" w:rsidRPr="007B2452" w:rsidRDefault="007B2452" w:rsidP="007B2452">
            <w:pPr>
              <w:jc w:val="center"/>
            </w:pPr>
            <w:r w:rsidRPr="007B2452">
              <w:t>79515МP001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B1F8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4D2F" w14:textId="77777777" w:rsidR="007B2452" w:rsidRPr="007B2452" w:rsidRDefault="007B2452" w:rsidP="007B2452">
            <w:pPr>
              <w:jc w:val="center"/>
            </w:pPr>
            <w:r w:rsidRPr="007B2452">
              <w:t>2 605,4</w:t>
            </w:r>
          </w:p>
        </w:tc>
      </w:tr>
      <w:tr w:rsidR="007B2452" w:rsidRPr="007B2452" w14:paraId="40781F94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DCFE" w14:textId="77777777" w:rsidR="007B2452" w:rsidRPr="007B2452" w:rsidRDefault="007B2452" w:rsidP="007B2452">
            <w:r w:rsidRPr="007B2452">
              <w:lastRenderedPageBreak/>
              <w:t>4.1.5.1.1.1.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DE22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7A85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4AF" w14:textId="77777777" w:rsidR="007B2452" w:rsidRPr="007B2452" w:rsidRDefault="007B2452" w:rsidP="007B2452">
            <w:pPr>
              <w:jc w:val="center"/>
            </w:pPr>
            <w:r w:rsidRPr="007B2452">
              <w:t>79515МP001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6BA6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6C42" w14:textId="77777777" w:rsidR="007B2452" w:rsidRPr="007B2452" w:rsidRDefault="007B2452" w:rsidP="007B2452">
            <w:pPr>
              <w:jc w:val="center"/>
            </w:pPr>
            <w:r w:rsidRPr="007B2452">
              <w:t>2 605,4</w:t>
            </w:r>
          </w:p>
        </w:tc>
      </w:tr>
      <w:tr w:rsidR="007B2452" w:rsidRPr="007B2452" w14:paraId="4D505BF3" w14:textId="77777777" w:rsidTr="007B2452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577E" w14:textId="77777777" w:rsidR="007B2452" w:rsidRPr="007B2452" w:rsidRDefault="007B2452" w:rsidP="007B2452">
            <w:r w:rsidRPr="007B2452">
              <w:t>4.1.5.2.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7BD" w14:textId="77777777" w:rsidR="007B2452" w:rsidRPr="007B2452" w:rsidRDefault="007B2452" w:rsidP="007B2452">
            <w:r w:rsidRPr="007B2452"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B4C4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B81" w14:textId="77777777" w:rsidR="007B2452" w:rsidRPr="007B2452" w:rsidRDefault="007B2452" w:rsidP="007B2452">
            <w:pPr>
              <w:jc w:val="center"/>
            </w:pPr>
            <w:r w:rsidRPr="007B2452">
              <w:t>79515МP002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647B6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CE68" w14:textId="77777777" w:rsidR="007B2452" w:rsidRPr="007B2452" w:rsidRDefault="007B2452" w:rsidP="007B2452">
            <w:pPr>
              <w:jc w:val="center"/>
            </w:pPr>
            <w:r w:rsidRPr="007B2452">
              <w:t>4 010,7</w:t>
            </w:r>
          </w:p>
        </w:tc>
      </w:tr>
      <w:tr w:rsidR="007B2452" w:rsidRPr="007B2452" w14:paraId="1DC13F8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4FE6" w14:textId="77777777" w:rsidR="007B2452" w:rsidRPr="007B2452" w:rsidRDefault="007B2452" w:rsidP="007B2452">
            <w:r w:rsidRPr="007B2452">
              <w:t>4.1.5.2.1.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DD22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2C21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278" w14:textId="77777777" w:rsidR="007B2452" w:rsidRPr="007B2452" w:rsidRDefault="007B2452" w:rsidP="007B2452">
            <w:pPr>
              <w:jc w:val="center"/>
            </w:pPr>
            <w:r w:rsidRPr="007B2452">
              <w:t>79515МP002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0F52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B2CE" w14:textId="77777777" w:rsidR="007B2452" w:rsidRPr="007B2452" w:rsidRDefault="007B2452" w:rsidP="007B2452">
            <w:pPr>
              <w:jc w:val="center"/>
            </w:pPr>
            <w:r w:rsidRPr="007B2452">
              <w:t>4 010,7</w:t>
            </w:r>
          </w:p>
        </w:tc>
      </w:tr>
      <w:tr w:rsidR="007B2452" w:rsidRPr="007B2452" w14:paraId="035AEB9C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352D" w14:textId="77777777" w:rsidR="007B2452" w:rsidRPr="007B2452" w:rsidRDefault="007B2452" w:rsidP="007B2452">
            <w:r w:rsidRPr="007B2452">
              <w:t>4.1.5.2.1.1.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C0FB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61E1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E8F3" w14:textId="77777777" w:rsidR="007B2452" w:rsidRPr="007B2452" w:rsidRDefault="007B2452" w:rsidP="007B2452">
            <w:pPr>
              <w:jc w:val="center"/>
            </w:pPr>
            <w:r w:rsidRPr="007B2452">
              <w:t>79515МP002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A7EA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CBE" w14:textId="77777777" w:rsidR="007B2452" w:rsidRPr="007B2452" w:rsidRDefault="007B2452" w:rsidP="007B2452">
            <w:pPr>
              <w:jc w:val="center"/>
            </w:pPr>
            <w:r w:rsidRPr="007B2452">
              <w:t>4 010,7</w:t>
            </w:r>
          </w:p>
        </w:tc>
      </w:tr>
      <w:tr w:rsidR="007B2452" w:rsidRPr="007B2452" w14:paraId="2DD0AF4C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7731" w14:textId="77777777" w:rsidR="007B2452" w:rsidRPr="007B2452" w:rsidRDefault="007B2452" w:rsidP="007B2452">
            <w:r w:rsidRPr="007B2452">
              <w:t>4.1.5.3.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837E" w14:textId="77777777" w:rsidR="007B2452" w:rsidRPr="007B2452" w:rsidRDefault="007B2452" w:rsidP="007B2452">
            <w:r w:rsidRPr="007B2452"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59CF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164A" w14:textId="77777777" w:rsidR="007B2452" w:rsidRPr="007B2452" w:rsidRDefault="007B2452" w:rsidP="007B2452">
            <w:pPr>
              <w:jc w:val="center"/>
            </w:pPr>
            <w:r w:rsidRPr="007B2452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08A5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421" w14:textId="77777777" w:rsidR="007B2452" w:rsidRPr="007B2452" w:rsidRDefault="007B2452" w:rsidP="007B2452">
            <w:pPr>
              <w:jc w:val="center"/>
            </w:pPr>
            <w:r w:rsidRPr="007B2452">
              <w:t>37 497,5</w:t>
            </w:r>
          </w:p>
        </w:tc>
      </w:tr>
      <w:tr w:rsidR="007B2452" w:rsidRPr="007B2452" w14:paraId="7C26197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35F" w14:textId="77777777" w:rsidR="007B2452" w:rsidRPr="007B2452" w:rsidRDefault="007B2452" w:rsidP="007B2452">
            <w:r w:rsidRPr="007B2452">
              <w:t>4.1.5.3.1.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B868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3FE8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5DC2" w14:textId="77777777" w:rsidR="007B2452" w:rsidRPr="007B2452" w:rsidRDefault="007B2452" w:rsidP="007B2452">
            <w:pPr>
              <w:jc w:val="center"/>
            </w:pPr>
            <w:r w:rsidRPr="007B2452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90FA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94D2" w14:textId="77777777" w:rsidR="007B2452" w:rsidRPr="007B2452" w:rsidRDefault="007B2452" w:rsidP="007B2452">
            <w:pPr>
              <w:jc w:val="center"/>
            </w:pPr>
            <w:r w:rsidRPr="007B2452">
              <w:t>37 497,5</w:t>
            </w:r>
          </w:p>
        </w:tc>
      </w:tr>
      <w:tr w:rsidR="007B2452" w:rsidRPr="007B2452" w14:paraId="2424760B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1BD7" w14:textId="77777777" w:rsidR="007B2452" w:rsidRPr="007B2452" w:rsidRDefault="007B2452" w:rsidP="007B2452">
            <w:r w:rsidRPr="007B2452">
              <w:t>4.1.5.3.1.1.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E6F0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6B3D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EC49" w14:textId="77777777" w:rsidR="007B2452" w:rsidRPr="007B2452" w:rsidRDefault="007B2452" w:rsidP="007B2452">
            <w:pPr>
              <w:jc w:val="center"/>
            </w:pPr>
            <w:r w:rsidRPr="007B2452">
              <w:t>79515SP001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8049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7393" w14:textId="77777777" w:rsidR="007B2452" w:rsidRPr="007B2452" w:rsidRDefault="007B2452" w:rsidP="007B2452">
            <w:pPr>
              <w:jc w:val="center"/>
            </w:pPr>
            <w:r w:rsidRPr="007B2452">
              <w:t>37 497,5</w:t>
            </w:r>
          </w:p>
        </w:tc>
      </w:tr>
      <w:tr w:rsidR="007B2452" w:rsidRPr="007B2452" w14:paraId="3AD68A03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3AD8" w14:textId="77777777" w:rsidR="007B2452" w:rsidRPr="007B2452" w:rsidRDefault="007B2452" w:rsidP="007B2452">
            <w:r w:rsidRPr="007B2452">
              <w:t>4.1.5.4.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8CF" w14:textId="77777777" w:rsidR="007B2452" w:rsidRPr="007B2452" w:rsidRDefault="007B2452" w:rsidP="007B2452">
            <w:r w:rsidRPr="007B2452"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0CF6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216" w14:textId="77777777" w:rsidR="007B2452" w:rsidRPr="007B2452" w:rsidRDefault="007B2452" w:rsidP="007B2452">
            <w:pPr>
              <w:jc w:val="center"/>
            </w:pPr>
            <w:r w:rsidRPr="007B2452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2316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EED1" w14:textId="77777777" w:rsidR="007B2452" w:rsidRPr="007B2452" w:rsidRDefault="007B2452" w:rsidP="007B2452">
            <w:pPr>
              <w:jc w:val="center"/>
            </w:pPr>
            <w:r w:rsidRPr="007B2452">
              <w:t>57 727,2</w:t>
            </w:r>
          </w:p>
        </w:tc>
      </w:tr>
      <w:tr w:rsidR="007B2452" w:rsidRPr="007B2452" w14:paraId="405A1E10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76DF" w14:textId="77777777" w:rsidR="007B2452" w:rsidRPr="007B2452" w:rsidRDefault="007B2452" w:rsidP="007B2452">
            <w:r w:rsidRPr="007B2452">
              <w:t>4.1.5.4.1.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46C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3427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8BD1" w14:textId="77777777" w:rsidR="007B2452" w:rsidRPr="007B2452" w:rsidRDefault="007B2452" w:rsidP="007B2452">
            <w:pPr>
              <w:jc w:val="center"/>
            </w:pPr>
            <w:r w:rsidRPr="007B2452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DFE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8D51" w14:textId="77777777" w:rsidR="007B2452" w:rsidRPr="007B2452" w:rsidRDefault="007B2452" w:rsidP="007B2452">
            <w:pPr>
              <w:jc w:val="center"/>
            </w:pPr>
            <w:r w:rsidRPr="007B2452">
              <w:t>57 727,2</w:t>
            </w:r>
          </w:p>
        </w:tc>
      </w:tr>
      <w:tr w:rsidR="007B2452" w:rsidRPr="007B2452" w14:paraId="494E6EF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2A25" w14:textId="77777777" w:rsidR="007B2452" w:rsidRPr="007B2452" w:rsidRDefault="007B2452" w:rsidP="007B2452">
            <w:r w:rsidRPr="007B2452">
              <w:t>4.1.5.4.1.1.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C195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396F" w14:textId="77777777" w:rsidR="007B2452" w:rsidRPr="007B2452" w:rsidRDefault="007B2452" w:rsidP="007B2452">
            <w:pPr>
              <w:jc w:val="center"/>
            </w:pPr>
            <w:r w:rsidRPr="007B2452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3C07" w14:textId="77777777" w:rsidR="007B2452" w:rsidRPr="007B2452" w:rsidRDefault="007B2452" w:rsidP="007B2452">
            <w:pPr>
              <w:jc w:val="center"/>
            </w:pPr>
            <w:r w:rsidRPr="007B2452">
              <w:t>79515SP002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B72D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2FF" w14:textId="77777777" w:rsidR="007B2452" w:rsidRPr="007B2452" w:rsidRDefault="007B2452" w:rsidP="007B2452">
            <w:pPr>
              <w:jc w:val="center"/>
            </w:pPr>
            <w:r w:rsidRPr="007B2452">
              <w:t>57 727,2</w:t>
            </w:r>
          </w:p>
        </w:tc>
      </w:tr>
      <w:tr w:rsidR="007B2452" w:rsidRPr="007B2452" w14:paraId="6EE716CC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143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0A1A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6C2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CC7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CE5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976D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30,0</w:t>
            </w:r>
          </w:p>
        </w:tc>
      </w:tr>
      <w:tr w:rsidR="007B2452" w:rsidRPr="007B2452" w14:paraId="7EE3B9B3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870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5.1.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ED9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811D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1DE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4E8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9DE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30,0</w:t>
            </w:r>
          </w:p>
        </w:tc>
      </w:tr>
      <w:tr w:rsidR="007B2452" w:rsidRPr="007B2452" w14:paraId="0BEF05C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01DD" w14:textId="77777777" w:rsidR="007B2452" w:rsidRPr="007B2452" w:rsidRDefault="007B2452" w:rsidP="007B2452">
            <w:r w:rsidRPr="007B2452">
              <w:t>5.1.1.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3C40" w14:textId="77777777" w:rsidR="007B2452" w:rsidRPr="007B2452" w:rsidRDefault="007B2452" w:rsidP="007B2452">
            <w:r w:rsidRPr="007B2452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293D" w14:textId="77777777" w:rsidR="007B2452" w:rsidRPr="007B2452" w:rsidRDefault="007B2452" w:rsidP="007B2452">
            <w:pPr>
              <w:jc w:val="center"/>
            </w:pPr>
            <w:r w:rsidRPr="007B2452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BACC" w14:textId="77777777" w:rsidR="007B2452" w:rsidRPr="007B2452" w:rsidRDefault="007B2452" w:rsidP="007B2452">
            <w:pPr>
              <w:jc w:val="center"/>
            </w:pPr>
            <w:r w:rsidRPr="007B2452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1E0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DD91" w14:textId="77777777" w:rsidR="007B2452" w:rsidRPr="007B2452" w:rsidRDefault="007B2452" w:rsidP="007B2452">
            <w:pPr>
              <w:jc w:val="center"/>
            </w:pPr>
            <w:r w:rsidRPr="007B2452">
              <w:t>30,0</w:t>
            </w:r>
          </w:p>
        </w:tc>
      </w:tr>
      <w:tr w:rsidR="007B2452" w:rsidRPr="007B2452" w14:paraId="72077FA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7D2D" w14:textId="77777777" w:rsidR="007B2452" w:rsidRPr="007B2452" w:rsidRDefault="007B2452" w:rsidP="007B2452">
            <w:r w:rsidRPr="007B2452">
              <w:t>5.1.1.1.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0CC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EC36" w14:textId="77777777" w:rsidR="007B2452" w:rsidRPr="007B2452" w:rsidRDefault="007B2452" w:rsidP="007B2452">
            <w:pPr>
              <w:jc w:val="center"/>
            </w:pPr>
            <w:r w:rsidRPr="007B2452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85B" w14:textId="77777777" w:rsidR="007B2452" w:rsidRPr="007B2452" w:rsidRDefault="007B2452" w:rsidP="007B2452">
            <w:pPr>
              <w:jc w:val="center"/>
            </w:pPr>
            <w:r w:rsidRPr="007B2452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24C0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9D7C" w14:textId="77777777" w:rsidR="007B2452" w:rsidRPr="007B2452" w:rsidRDefault="007B2452" w:rsidP="007B2452">
            <w:pPr>
              <w:jc w:val="center"/>
            </w:pPr>
            <w:r w:rsidRPr="007B2452">
              <w:t>30,0</w:t>
            </w:r>
          </w:p>
        </w:tc>
      </w:tr>
      <w:tr w:rsidR="007B2452" w:rsidRPr="007B2452" w14:paraId="5E36D5E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03B0" w14:textId="77777777" w:rsidR="007B2452" w:rsidRPr="007B2452" w:rsidRDefault="007B2452" w:rsidP="007B2452">
            <w:r w:rsidRPr="007B2452">
              <w:t>5.1.1.1.1.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49E3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3FDD" w14:textId="77777777" w:rsidR="007B2452" w:rsidRPr="007B2452" w:rsidRDefault="007B2452" w:rsidP="007B2452">
            <w:pPr>
              <w:jc w:val="center"/>
            </w:pPr>
            <w:r w:rsidRPr="007B2452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62D" w14:textId="77777777" w:rsidR="007B2452" w:rsidRPr="007B2452" w:rsidRDefault="007B2452" w:rsidP="007B2452">
            <w:pPr>
              <w:jc w:val="center"/>
            </w:pPr>
            <w:r w:rsidRPr="007B2452">
              <w:t>7952700084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74D4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EC38" w14:textId="77777777" w:rsidR="007B2452" w:rsidRPr="007B2452" w:rsidRDefault="007B2452" w:rsidP="007B2452">
            <w:pPr>
              <w:jc w:val="center"/>
            </w:pPr>
            <w:r w:rsidRPr="007B2452">
              <w:t>30,0</w:t>
            </w:r>
          </w:p>
        </w:tc>
      </w:tr>
      <w:tr w:rsidR="007B2452" w:rsidRPr="007B2452" w14:paraId="4A716D20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6D5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7BB1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3474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296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E18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162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2 046,8</w:t>
            </w:r>
          </w:p>
        </w:tc>
      </w:tr>
      <w:tr w:rsidR="007B2452" w:rsidRPr="007B2452" w14:paraId="271F753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47FA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6.1.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3C7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B80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158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709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C580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100,0</w:t>
            </w:r>
          </w:p>
        </w:tc>
      </w:tr>
      <w:tr w:rsidR="007B2452" w:rsidRPr="007B2452" w14:paraId="1D76DCFA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EE9C" w14:textId="77777777" w:rsidR="007B2452" w:rsidRPr="007B2452" w:rsidRDefault="007B2452" w:rsidP="007B2452">
            <w:r w:rsidRPr="007B2452">
              <w:t>6.1.1.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CDE2" w14:textId="77777777" w:rsidR="007B2452" w:rsidRPr="007B2452" w:rsidRDefault="007B2452" w:rsidP="007B2452">
            <w:r w:rsidRPr="007B2452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30A5" w14:textId="77777777" w:rsidR="007B2452" w:rsidRPr="007B2452" w:rsidRDefault="007B2452" w:rsidP="007B2452">
            <w:pPr>
              <w:jc w:val="center"/>
            </w:pPr>
            <w:r w:rsidRPr="007B2452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DFBD" w14:textId="77777777" w:rsidR="007B2452" w:rsidRPr="007B2452" w:rsidRDefault="007B2452" w:rsidP="007B2452">
            <w:pPr>
              <w:jc w:val="center"/>
            </w:pPr>
            <w:r w:rsidRPr="007B2452">
              <w:t>7951900181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3F8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377E" w14:textId="77777777" w:rsidR="007B2452" w:rsidRPr="007B2452" w:rsidRDefault="007B2452" w:rsidP="007B2452">
            <w:pPr>
              <w:jc w:val="center"/>
            </w:pPr>
            <w:r w:rsidRPr="007B2452">
              <w:t>100,0</w:t>
            </w:r>
          </w:p>
        </w:tc>
      </w:tr>
      <w:tr w:rsidR="007B2452" w:rsidRPr="007B2452" w14:paraId="05843316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3490" w14:textId="77777777" w:rsidR="007B2452" w:rsidRPr="007B2452" w:rsidRDefault="007B2452" w:rsidP="007B2452">
            <w:r w:rsidRPr="007B2452">
              <w:lastRenderedPageBreak/>
              <w:t>6.1.1.1.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7F08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4687" w14:textId="77777777" w:rsidR="007B2452" w:rsidRPr="007B2452" w:rsidRDefault="007B2452" w:rsidP="007B2452">
            <w:pPr>
              <w:jc w:val="center"/>
            </w:pPr>
            <w:r w:rsidRPr="007B2452">
              <w:t>0705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CD2" w14:textId="77777777" w:rsidR="007B2452" w:rsidRPr="007B2452" w:rsidRDefault="007B2452" w:rsidP="007B2452">
            <w:pPr>
              <w:jc w:val="center"/>
            </w:pPr>
            <w:r w:rsidRPr="007B2452">
              <w:t>7951900181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B78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09DC" w14:textId="77777777" w:rsidR="007B2452" w:rsidRPr="007B2452" w:rsidRDefault="007B2452" w:rsidP="007B2452">
            <w:pPr>
              <w:jc w:val="center"/>
            </w:pPr>
            <w:r w:rsidRPr="007B2452">
              <w:t>100,0</w:t>
            </w:r>
          </w:p>
        </w:tc>
      </w:tr>
      <w:tr w:rsidR="007B2452" w:rsidRPr="007B2452" w14:paraId="02718D57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97A1" w14:textId="77777777" w:rsidR="007B2452" w:rsidRPr="007B2452" w:rsidRDefault="007B2452" w:rsidP="007B2452">
            <w:r w:rsidRPr="007B2452">
              <w:t>6.1.1.1.1.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BDA6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720D" w14:textId="77777777" w:rsidR="007B2452" w:rsidRPr="007B2452" w:rsidRDefault="007B2452" w:rsidP="007B2452">
            <w:pPr>
              <w:jc w:val="center"/>
            </w:pPr>
            <w:r w:rsidRPr="007B2452">
              <w:t>0705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5A61" w14:textId="77777777" w:rsidR="007B2452" w:rsidRPr="007B2452" w:rsidRDefault="007B2452" w:rsidP="007B2452">
            <w:pPr>
              <w:jc w:val="center"/>
            </w:pPr>
            <w:r w:rsidRPr="007B2452">
              <w:t>7951900181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062A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6BAC" w14:textId="77777777" w:rsidR="007B2452" w:rsidRPr="007B2452" w:rsidRDefault="007B2452" w:rsidP="007B2452">
            <w:pPr>
              <w:jc w:val="center"/>
            </w:pPr>
            <w:r w:rsidRPr="007B2452">
              <w:t>100,0</w:t>
            </w:r>
          </w:p>
        </w:tc>
      </w:tr>
      <w:tr w:rsidR="007B2452" w:rsidRPr="007B2452" w14:paraId="4589536D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ECCA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6.2.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55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МОЛОДЕЖНАЯ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10ED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112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5385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F84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1 281,2</w:t>
            </w:r>
          </w:p>
        </w:tc>
      </w:tr>
      <w:tr w:rsidR="007B2452" w:rsidRPr="007B2452" w14:paraId="296B6FEB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51F1" w14:textId="77777777" w:rsidR="007B2452" w:rsidRPr="007B2452" w:rsidRDefault="007B2452" w:rsidP="007B2452">
            <w:r w:rsidRPr="007B2452">
              <w:t>6.2.1.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01F" w14:textId="77777777" w:rsidR="007B2452" w:rsidRPr="007B2452" w:rsidRDefault="007B2452" w:rsidP="007B2452">
            <w:r w:rsidRPr="007B2452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95E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9FA0" w14:textId="77777777" w:rsidR="007B2452" w:rsidRPr="007B2452" w:rsidRDefault="007B2452" w:rsidP="007B2452">
            <w:pPr>
              <w:jc w:val="center"/>
            </w:pPr>
            <w:r w:rsidRPr="007B2452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75F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8C4F" w14:textId="77777777" w:rsidR="007B2452" w:rsidRPr="007B2452" w:rsidRDefault="007B2452" w:rsidP="007B2452">
            <w:pPr>
              <w:jc w:val="center"/>
            </w:pPr>
            <w:r w:rsidRPr="007B2452">
              <w:t>551,2</w:t>
            </w:r>
          </w:p>
        </w:tc>
      </w:tr>
      <w:tr w:rsidR="007B2452" w:rsidRPr="007B2452" w14:paraId="4DBD421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4D36" w14:textId="77777777" w:rsidR="007B2452" w:rsidRPr="007B2452" w:rsidRDefault="007B2452" w:rsidP="007B2452">
            <w:r w:rsidRPr="007B2452">
              <w:t>6.2.1.1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C4FE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1CD8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3269" w14:textId="77777777" w:rsidR="007B2452" w:rsidRPr="007B2452" w:rsidRDefault="007B2452" w:rsidP="007B2452">
            <w:pPr>
              <w:jc w:val="center"/>
            </w:pPr>
            <w:r w:rsidRPr="007B2452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28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26B8" w14:textId="77777777" w:rsidR="007B2452" w:rsidRPr="007B2452" w:rsidRDefault="007B2452" w:rsidP="007B2452">
            <w:pPr>
              <w:jc w:val="center"/>
            </w:pPr>
            <w:r w:rsidRPr="007B2452">
              <w:t>551,2</w:t>
            </w:r>
          </w:p>
        </w:tc>
      </w:tr>
      <w:tr w:rsidR="007B2452" w:rsidRPr="007B2452" w14:paraId="0BD95D6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B097" w14:textId="77777777" w:rsidR="007B2452" w:rsidRPr="007B2452" w:rsidRDefault="007B2452" w:rsidP="007B2452">
            <w:r w:rsidRPr="007B2452">
              <w:t>6.2.1.1.1.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8631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F105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4A52" w14:textId="77777777" w:rsidR="007B2452" w:rsidRPr="007B2452" w:rsidRDefault="007B2452" w:rsidP="007B2452">
            <w:pPr>
              <w:jc w:val="center"/>
            </w:pPr>
            <w:r w:rsidRPr="007B2452">
              <w:t>4310100191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0F26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2BD" w14:textId="77777777" w:rsidR="007B2452" w:rsidRPr="007B2452" w:rsidRDefault="007B2452" w:rsidP="007B2452">
            <w:pPr>
              <w:jc w:val="center"/>
            </w:pPr>
            <w:r w:rsidRPr="007B2452">
              <w:t>551,2</w:t>
            </w:r>
          </w:p>
        </w:tc>
      </w:tr>
      <w:tr w:rsidR="007B2452" w:rsidRPr="007B2452" w14:paraId="74D51CA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E97F" w14:textId="77777777" w:rsidR="007B2452" w:rsidRPr="007B2452" w:rsidRDefault="007B2452" w:rsidP="007B2452">
            <w:r w:rsidRPr="007B2452">
              <w:t>6.2.2.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8600" w14:textId="77777777" w:rsidR="007B2452" w:rsidRPr="007B2452" w:rsidRDefault="007B2452" w:rsidP="007B2452">
            <w:r w:rsidRPr="007B2452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982C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B896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1BD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2702" w14:textId="77777777" w:rsidR="007B2452" w:rsidRPr="007B2452" w:rsidRDefault="007B2452" w:rsidP="007B2452">
            <w:pPr>
              <w:jc w:val="center"/>
            </w:pPr>
            <w:r w:rsidRPr="007B2452">
              <w:t>730,0</w:t>
            </w:r>
          </w:p>
        </w:tc>
      </w:tr>
      <w:tr w:rsidR="007B2452" w:rsidRPr="007B2452" w14:paraId="43E0B99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94A7" w14:textId="77777777" w:rsidR="007B2452" w:rsidRPr="007B2452" w:rsidRDefault="007B2452" w:rsidP="007B2452">
            <w:r w:rsidRPr="007B2452">
              <w:t>6.2.2.1.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9DEA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EC48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4A91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704C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E25B" w14:textId="77777777" w:rsidR="007B2452" w:rsidRPr="007B2452" w:rsidRDefault="007B2452" w:rsidP="007B2452">
            <w:pPr>
              <w:jc w:val="center"/>
            </w:pPr>
            <w:r w:rsidRPr="007B2452">
              <w:t>730,0</w:t>
            </w:r>
          </w:p>
        </w:tc>
      </w:tr>
      <w:tr w:rsidR="007B2452" w:rsidRPr="007B2452" w14:paraId="479397D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AB5A" w14:textId="77777777" w:rsidR="007B2452" w:rsidRPr="007B2452" w:rsidRDefault="007B2452" w:rsidP="007B2452">
            <w:r w:rsidRPr="007B2452">
              <w:t>6.2.2.1.1.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58D5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EBF9" w14:textId="77777777" w:rsidR="007B2452" w:rsidRPr="007B2452" w:rsidRDefault="007B2452" w:rsidP="007B2452">
            <w:pPr>
              <w:jc w:val="center"/>
            </w:pPr>
            <w:r w:rsidRPr="007B2452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8E64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717E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961B" w14:textId="77777777" w:rsidR="007B2452" w:rsidRPr="007B2452" w:rsidRDefault="007B2452" w:rsidP="007B2452">
            <w:pPr>
              <w:jc w:val="center"/>
            </w:pPr>
            <w:r w:rsidRPr="007B2452">
              <w:t>730,0</w:t>
            </w:r>
          </w:p>
        </w:tc>
      </w:tr>
      <w:tr w:rsidR="007B2452" w:rsidRPr="007B2452" w14:paraId="7B75636C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2ED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6.3.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A601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3B2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D36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477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CF1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665,6</w:t>
            </w:r>
          </w:p>
        </w:tc>
      </w:tr>
      <w:tr w:rsidR="007B2452" w:rsidRPr="007B2452" w14:paraId="25428E4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28E8" w14:textId="77777777" w:rsidR="007B2452" w:rsidRPr="007B2452" w:rsidRDefault="007B2452" w:rsidP="007B2452">
            <w:r w:rsidRPr="007B2452">
              <w:t>6.3.1.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4418" w14:textId="77777777" w:rsidR="007B2452" w:rsidRPr="007B2452" w:rsidRDefault="007B2452" w:rsidP="007B2452">
            <w:r w:rsidRPr="007B2452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1134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D27A" w14:textId="77777777" w:rsidR="007B2452" w:rsidRPr="007B2452" w:rsidRDefault="007B2452" w:rsidP="007B2452">
            <w:pPr>
              <w:jc w:val="center"/>
            </w:pPr>
            <w:r w:rsidRPr="007B2452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835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6A9B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544E4B9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2F0F" w14:textId="77777777" w:rsidR="007B2452" w:rsidRPr="007B2452" w:rsidRDefault="007B2452" w:rsidP="007B2452">
            <w:r w:rsidRPr="007B2452">
              <w:t>6.3.1.1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1031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F50D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D7FB" w14:textId="77777777" w:rsidR="007B2452" w:rsidRPr="007B2452" w:rsidRDefault="007B2452" w:rsidP="007B2452">
            <w:pPr>
              <w:jc w:val="center"/>
            </w:pPr>
            <w:r w:rsidRPr="007B2452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6D02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1BD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62C19EC0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18D" w14:textId="77777777" w:rsidR="007B2452" w:rsidRPr="007B2452" w:rsidRDefault="007B2452" w:rsidP="007B2452">
            <w:r w:rsidRPr="007B2452">
              <w:t>6.3.1.1.1.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750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70C8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E88" w14:textId="77777777" w:rsidR="007B2452" w:rsidRPr="007B2452" w:rsidRDefault="007B2452" w:rsidP="007B2452">
            <w:pPr>
              <w:jc w:val="center"/>
            </w:pPr>
            <w:r w:rsidRPr="007B2452">
              <w:t>7951000511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51E3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3A12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64807AF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2044" w14:textId="77777777" w:rsidR="007B2452" w:rsidRPr="007B2452" w:rsidRDefault="007B2452" w:rsidP="007B2452">
            <w:r w:rsidRPr="007B2452">
              <w:t>6.3.2.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57E" w14:textId="77777777" w:rsidR="007B2452" w:rsidRPr="007B2452" w:rsidRDefault="007B2452" w:rsidP="007B2452">
            <w:r w:rsidRPr="007B2452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AC83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D7BC" w14:textId="77777777" w:rsidR="007B2452" w:rsidRPr="007B2452" w:rsidRDefault="007B2452" w:rsidP="007B2452">
            <w:pPr>
              <w:jc w:val="center"/>
            </w:pPr>
            <w:r w:rsidRPr="007B2452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F57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107E" w14:textId="77777777" w:rsidR="007B2452" w:rsidRPr="007B2452" w:rsidRDefault="007B2452" w:rsidP="007B2452">
            <w:pPr>
              <w:jc w:val="center"/>
            </w:pPr>
            <w:r w:rsidRPr="007B2452">
              <w:t>132,3</w:t>
            </w:r>
          </w:p>
        </w:tc>
      </w:tr>
      <w:tr w:rsidR="007B2452" w:rsidRPr="007B2452" w14:paraId="1F791F5C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B46B" w14:textId="77777777" w:rsidR="007B2452" w:rsidRPr="007B2452" w:rsidRDefault="007B2452" w:rsidP="007B2452">
            <w:r w:rsidRPr="007B2452">
              <w:t>6.3.2.1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406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10A7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B0F5" w14:textId="77777777" w:rsidR="007B2452" w:rsidRPr="007B2452" w:rsidRDefault="007B2452" w:rsidP="007B2452">
            <w:pPr>
              <w:jc w:val="center"/>
            </w:pPr>
            <w:r w:rsidRPr="007B2452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7C1F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9849" w14:textId="77777777" w:rsidR="007B2452" w:rsidRPr="007B2452" w:rsidRDefault="007B2452" w:rsidP="007B2452">
            <w:pPr>
              <w:jc w:val="center"/>
            </w:pPr>
            <w:r w:rsidRPr="007B2452">
              <w:t>132,3</w:t>
            </w:r>
          </w:p>
        </w:tc>
      </w:tr>
      <w:tr w:rsidR="007B2452" w:rsidRPr="007B2452" w14:paraId="294A2C32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C30C" w14:textId="77777777" w:rsidR="007B2452" w:rsidRPr="007B2452" w:rsidRDefault="007B2452" w:rsidP="007B2452">
            <w:r w:rsidRPr="007B2452">
              <w:t>6.3.2.1.1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66CC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65DE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D39C" w14:textId="77777777" w:rsidR="007B2452" w:rsidRPr="007B2452" w:rsidRDefault="007B2452" w:rsidP="007B2452">
            <w:pPr>
              <w:jc w:val="center"/>
            </w:pPr>
            <w:r w:rsidRPr="007B2452">
              <w:t>7951100521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D8F8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7F02" w14:textId="77777777" w:rsidR="007B2452" w:rsidRPr="007B2452" w:rsidRDefault="007B2452" w:rsidP="007B2452">
            <w:pPr>
              <w:jc w:val="center"/>
            </w:pPr>
            <w:r w:rsidRPr="007B2452">
              <w:t>132,3</w:t>
            </w:r>
          </w:p>
        </w:tc>
      </w:tr>
      <w:tr w:rsidR="007B2452" w:rsidRPr="007B2452" w14:paraId="3B3B2B72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440C" w14:textId="77777777" w:rsidR="007B2452" w:rsidRPr="007B2452" w:rsidRDefault="007B2452" w:rsidP="007B2452">
            <w:r w:rsidRPr="007B2452">
              <w:t>6.3.3.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3794" w14:textId="77777777" w:rsidR="007B2452" w:rsidRPr="007B2452" w:rsidRDefault="007B2452" w:rsidP="007B2452">
            <w:r w:rsidRPr="007B2452">
              <w:t xml:space="preserve">Муниципальная программа "Профилактика незаконного потребления </w:t>
            </w:r>
            <w:proofErr w:type="gramStart"/>
            <w:r w:rsidRPr="007B2452">
              <w:t>наркотических  и</w:t>
            </w:r>
            <w:proofErr w:type="gramEnd"/>
            <w:r w:rsidRPr="007B2452">
              <w:t xml:space="preserve"> психотропных веществ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23F3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EC6F" w14:textId="77777777" w:rsidR="007B2452" w:rsidRPr="007B2452" w:rsidRDefault="007B2452" w:rsidP="007B2452">
            <w:pPr>
              <w:jc w:val="center"/>
            </w:pPr>
            <w:r w:rsidRPr="007B2452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18E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CADB" w14:textId="77777777" w:rsidR="007B2452" w:rsidRPr="007B2452" w:rsidRDefault="007B2452" w:rsidP="007B2452">
            <w:pPr>
              <w:jc w:val="center"/>
            </w:pPr>
            <w:r w:rsidRPr="007B2452">
              <w:t>174,2</w:t>
            </w:r>
          </w:p>
        </w:tc>
      </w:tr>
      <w:tr w:rsidR="007B2452" w:rsidRPr="007B2452" w14:paraId="0B789F1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7FDD" w14:textId="77777777" w:rsidR="007B2452" w:rsidRPr="007B2452" w:rsidRDefault="007B2452" w:rsidP="007B2452">
            <w:r w:rsidRPr="007B2452">
              <w:t>6.3.3.1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3E1E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CFE7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3F1" w14:textId="77777777" w:rsidR="007B2452" w:rsidRPr="007B2452" w:rsidRDefault="007B2452" w:rsidP="007B2452">
            <w:pPr>
              <w:jc w:val="center"/>
            </w:pPr>
            <w:r w:rsidRPr="007B2452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11EA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3524" w14:textId="77777777" w:rsidR="007B2452" w:rsidRPr="007B2452" w:rsidRDefault="007B2452" w:rsidP="007B2452">
            <w:pPr>
              <w:jc w:val="center"/>
            </w:pPr>
            <w:r w:rsidRPr="007B2452">
              <w:t>174,2</w:t>
            </w:r>
          </w:p>
        </w:tc>
      </w:tr>
      <w:tr w:rsidR="007B2452" w:rsidRPr="007B2452" w14:paraId="0759F0D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F652" w14:textId="77777777" w:rsidR="007B2452" w:rsidRPr="007B2452" w:rsidRDefault="007B2452" w:rsidP="007B2452">
            <w:r w:rsidRPr="007B2452">
              <w:t>6.3.3.1.1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6DC7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116E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9442" w14:textId="77777777" w:rsidR="007B2452" w:rsidRPr="007B2452" w:rsidRDefault="007B2452" w:rsidP="007B2452">
            <w:pPr>
              <w:jc w:val="center"/>
            </w:pPr>
            <w:r w:rsidRPr="007B2452">
              <w:t>7951300531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8603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F95B" w14:textId="77777777" w:rsidR="007B2452" w:rsidRPr="007B2452" w:rsidRDefault="007B2452" w:rsidP="007B2452">
            <w:pPr>
              <w:jc w:val="center"/>
            </w:pPr>
            <w:r w:rsidRPr="007B2452">
              <w:t>174,2</w:t>
            </w:r>
          </w:p>
        </w:tc>
      </w:tr>
      <w:tr w:rsidR="007B2452" w:rsidRPr="007B2452" w14:paraId="6AB42AC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980A" w14:textId="77777777" w:rsidR="007B2452" w:rsidRPr="007B2452" w:rsidRDefault="007B2452" w:rsidP="007B2452">
            <w:r w:rsidRPr="007B2452">
              <w:t>6.3.4.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FD" w14:textId="77777777" w:rsidR="007B2452" w:rsidRPr="007B2452" w:rsidRDefault="007B2452" w:rsidP="007B2452">
            <w:r w:rsidRPr="007B2452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4241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8E75" w14:textId="77777777" w:rsidR="007B2452" w:rsidRPr="007B2452" w:rsidRDefault="007B2452" w:rsidP="007B2452">
            <w:pPr>
              <w:jc w:val="center"/>
            </w:pPr>
            <w:r w:rsidRPr="007B2452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E5FD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D954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65E7070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3A5" w14:textId="77777777" w:rsidR="007B2452" w:rsidRPr="007B2452" w:rsidRDefault="007B2452" w:rsidP="007B2452">
            <w:r w:rsidRPr="007B2452">
              <w:t>6.3.4.1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5923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7666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2FF" w14:textId="77777777" w:rsidR="007B2452" w:rsidRPr="007B2452" w:rsidRDefault="007B2452" w:rsidP="007B2452">
            <w:pPr>
              <w:jc w:val="center"/>
            </w:pPr>
            <w:r w:rsidRPr="007B2452">
              <w:t>7951400491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3676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475F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0D5C9F59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EA77" w14:textId="77777777" w:rsidR="007B2452" w:rsidRPr="007B2452" w:rsidRDefault="007B2452" w:rsidP="007B2452">
            <w:r w:rsidRPr="007B2452">
              <w:lastRenderedPageBreak/>
              <w:t>6.3.4.1.1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BD48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C49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09EE" w14:textId="77777777" w:rsidR="007B2452" w:rsidRPr="007B2452" w:rsidRDefault="007B2452" w:rsidP="007B2452">
            <w:pPr>
              <w:jc w:val="center"/>
            </w:pPr>
            <w:r w:rsidRPr="007B2452">
              <w:t>7951400491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A5C8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E972" w14:textId="77777777" w:rsidR="007B2452" w:rsidRPr="007B2452" w:rsidRDefault="007B2452" w:rsidP="007B2452">
            <w:pPr>
              <w:jc w:val="center"/>
            </w:pPr>
            <w:r w:rsidRPr="007B2452">
              <w:t>146,9</w:t>
            </w:r>
          </w:p>
        </w:tc>
      </w:tr>
      <w:tr w:rsidR="007B2452" w:rsidRPr="007B2452" w14:paraId="6FA4EAB9" w14:textId="77777777" w:rsidTr="007B2452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C039" w14:textId="77777777" w:rsidR="007B2452" w:rsidRPr="007B2452" w:rsidRDefault="007B2452" w:rsidP="007B2452">
            <w:r w:rsidRPr="007B2452">
              <w:t>6.3.5.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0899" w14:textId="77777777" w:rsidR="007B2452" w:rsidRPr="007B2452" w:rsidRDefault="007B2452" w:rsidP="007B2452">
            <w:r w:rsidRPr="007B2452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0C6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194" w14:textId="77777777" w:rsidR="007B2452" w:rsidRPr="007B2452" w:rsidRDefault="007B2452" w:rsidP="007B2452">
            <w:pPr>
              <w:jc w:val="center"/>
            </w:pPr>
            <w:r w:rsidRPr="007B2452">
              <w:t>7952400522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76B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7D2" w14:textId="77777777" w:rsidR="007B2452" w:rsidRPr="007B2452" w:rsidRDefault="007B2452" w:rsidP="007B2452">
            <w:pPr>
              <w:jc w:val="center"/>
            </w:pPr>
            <w:r w:rsidRPr="007B2452">
              <w:t>65,3</w:t>
            </w:r>
          </w:p>
        </w:tc>
      </w:tr>
      <w:tr w:rsidR="007B2452" w:rsidRPr="007B2452" w14:paraId="2F170D3A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9BA" w14:textId="77777777" w:rsidR="007B2452" w:rsidRPr="007B2452" w:rsidRDefault="007B2452" w:rsidP="007B2452">
            <w:r w:rsidRPr="007B2452">
              <w:t>6.3.5.1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1B6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78FD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66B1" w14:textId="77777777" w:rsidR="007B2452" w:rsidRPr="007B2452" w:rsidRDefault="007B2452" w:rsidP="007B2452">
            <w:pPr>
              <w:jc w:val="center"/>
            </w:pPr>
            <w:r w:rsidRPr="007B2452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5F0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86DF" w14:textId="77777777" w:rsidR="007B2452" w:rsidRPr="007B2452" w:rsidRDefault="007B2452" w:rsidP="007B2452">
            <w:pPr>
              <w:jc w:val="center"/>
            </w:pPr>
            <w:r w:rsidRPr="007B2452">
              <w:t>65,3</w:t>
            </w:r>
          </w:p>
        </w:tc>
      </w:tr>
      <w:tr w:rsidR="007B2452" w:rsidRPr="007B2452" w14:paraId="5851243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3959" w14:textId="77777777" w:rsidR="007B2452" w:rsidRPr="007B2452" w:rsidRDefault="007B2452" w:rsidP="007B2452">
            <w:r w:rsidRPr="007B2452">
              <w:t>6.3.5.1.1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58D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913C" w14:textId="77777777" w:rsidR="007B2452" w:rsidRPr="007B2452" w:rsidRDefault="007B2452" w:rsidP="007B2452">
            <w:pPr>
              <w:jc w:val="center"/>
            </w:pPr>
            <w:r w:rsidRPr="007B2452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A90" w14:textId="77777777" w:rsidR="007B2452" w:rsidRPr="007B2452" w:rsidRDefault="007B2452" w:rsidP="007B2452">
            <w:pPr>
              <w:jc w:val="center"/>
            </w:pPr>
            <w:r w:rsidRPr="007B2452">
              <w:t>7952400522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DFE4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5E8" w14:textId="77777777" w:rsidR="007B2452" w:rsidRPr="007B2452" w:rsidRDefault="007B2452" w:rsidP="007B2452">
            <w:pPr>
              <w:jc w:val="center"/>
            </w:pPr>
            <w:r w:rsidRPr="007B2452">
              <w:t>65,3</w:t>
            </w:r>
          </w:p>
        </w:tc>
      </w:tr>
      <w:tr w:rsidR="007B2452" w:rsidRPr="007B2452" w14:paraId="6E9C4C6C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685D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8077" w14:textId="77777777" w:rsidR="007B2452" w:rsidRPr="007B2452" w:rsidRDefault="007B2452" w:rsidP="007B2452">
            <w:pPr>
              <w:rPr>
                <w:b/>
                <w:bCs/>
              </w:rPr>
            </w:pPr>
            <w:proofErr w:type="gramStart"/>
            <w:r w:rsidRPr="007B2452"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66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4A8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554C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EAE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15 445,3</w:t>
            </w:r>
          </w:p>
        </w:tc>
      </w:tr>
      <w:tr w:rsidR="007B2452" w:rsidRPr="007B2452" w14:paraId="145757FE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C76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7.1.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206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1A9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139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C14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665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15 445,3</w:t>
            </w:r>
          </w:p>
        </w:tc>
      </w:tr>
      <w:tr w:rsidR="007B2452" w:rsidRPr="007B2452" w14:paraId="666A9939" w14:textId="77777777" w:rsidTr="007B245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60B2" w14:textId="77777777" w:rsidR="007B2452" w:rsidRPr="007B2452" w:rsidRDefault="007B2452" w:rsidP="007B2452">
            <w:r w:rsidRPr="007B2452">
              <w:t>7.1.1.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7A0F" w14:textId="77777777" w:rsidR="007B2452" w:rsidRPr="007B2452" w:rsidRDefault="007B2452" w:rsidP="007B2452">
            <w:r w:rsidRPr="007B2452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72C9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3A9F" w14:textId="77777777" w:rsidR="007B2452" w:rsidRPr="007B2452" w:rsidRDefault="007B2452" w:rsidP="007B2452">
            <w:pPr>
              <w:jc w:val="center"/>
            </w:pPr>
            <w:r w:rsidRPr="007B2452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C90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83CA" w14:textId="77777777" w:rsidR="007B2452" w:rsidRPr="007B2452" w:rsidRDefault="007B2452" w:rsidP="007B2452">
            <w:pPr>
              <w:jc w:val="center"/>
            </w:pPr>
            <w:r w:rsidRPr="007B2452">
              <w:t>11 250,7</w:t>
            </w:r>
          </w:p>
        </w:tc>
      </w:tr>
      <w:tr w:rsidR="007B2452" w:rsidRPr="007B2452" w14:paraId="73BA4DF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0C6E" w14:textId="77777777" w:rsidR="007B2452" w:rsidRPr="007B2452" w:rsidRDefault="007B2452" w:rsidP="007B2452">
            <w:r w:rsidRPr="007B2452">
              <w:t>7.1.1.1.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A0F0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143F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6E6E" w14:textId="77777777" w:rsidR="007B2452" w:rsidRPr="007B2452" w:rsidRDefault="007B2452" w:rsidP="007B2452">
            <w:pPr>
              <w:jc w:val="center"/>
            </w:pPr>
            <w:r w:rsidRPr="007B2452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EFB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A809" w14:textId="77777777" w:rsidR="007B2452" w:rsidRPr="007B2452" w:rsidRDefault="007B2452" w:rsidP="007B2452">
            <w:pPr>
              <w:jc w:val="center"/>
            </w:pPr>
            <w:r w:rsidRPr="007B2452">
              <w:t>11 250,7</w:t>
            </w:r>
          </w:p>
        </w:tc>
      </w:tr>
      <w:tr w:rsidR="007B2452" w:rsidRPr="007B2452" w14:paraId="4EAF6923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D241" w14:textId="77777777" w:rsidR="007B2452" w:rsidRPr="007B2452" w:rsidRDefault="007B2452" w:rsidP="007B2452">
            <w:r w:rsidRPr="007B2452">
              <w:t>7.1.1.1.1.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E74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F5FC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A952" w14:textId="77777777" w:rsidR="007B2452" w:rsidRPr="007B2452" w:rsidRDefault="007B2452" w:rsidP="007B2452">
            <w:pPr>
              <w:jc w:val="center"/>
            </w:pPr>
            <w:r w:rsidRPr="007B2452">
              <w:t>7951700201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BAC1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3A5" w14:textId="77777777" w:rsidR="007B2452" w:rsidRPr="007B2452" w:rsidRDefault="007B2452" w:rsidP="007B2452">
            <w:pPr>
              <w:jc w:val="center"/>
            </w:pPr>
            <w:r w:rsidRPr="007B2452">
              <w:t>11 250,7</w:t>
            </w:r>
          </w:p>
        </w:tc>
      </w:tr>
      <w:tr w:rsidR="007B2452" w:rsidRPr="007B2452" w14:paraId="1C38D11F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4665" w14:textId="77777777" w:rsidR="007B2452" w:rsidRPr="007B2452" w:rsidRDefault="007B2452" w:rsidP="007B2452">
            <w:r w:rsidRPr="007B2452">
              <w:t>7.1.2.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72FF" w14:textId="77777777" w:rsidR="007B2452" w:rsidRPr="007B2452" w:rsidRDefault="007B2452" w:rsidP="007B2452">
            <w:r w:rsidRPr="007B2452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8676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574C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F752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D02B" w14:textId="77777777" w:rsidR="007B2452" w:rsidRPr="007B2452" w:rsidRDefault="007B2452" w:rsidP="007B2452">
            <w:pPr>
              <w:jc w:val="center"/>
            </w:pPr>
            <w:r w:rsidRPr="007B2452">
              <w:t>2 094,6</w:t>
            </w:r>
          </w:p>
        </w:tc>
      </w:tr>
      <w:tr w:rsidR="007B2452" w:rsidRPr="007B2452" w14:paraId="4F26CA96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6163" w14:textId="77777777" w:rsidR="007B2452" w:rsidRPr="007B2452" w:rsidRDefault="007B2452" w:rsidP="007B2452">
            <w:r w:rsidRPr="007B2452">
              <w:t>7.1.2.1.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E59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78EC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DB1D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B83B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A153" w14:textId="77777777" w:rsidR="007B2452" w:rsidRPr="007B2452" w:rsidRDefault="007B2452" w:rsidP="007B2452">
            <w:pPr>
              <w:jc w:val="center"/>
            </w:pPr>
            <w:r w:rsidRPr="007B2452">
              <w:t>2 094,6</w:t>
            </w:r>
          </w:p>
        </w:tc>
      </w:tr>
      <w:tr w:rsidR="007B2452" w:rsidRPr="007B2452" w14:paraId="0F774EA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C9BD" w14:textId="77777777" w:rsidR="007B2452" w:rsidRPr="007B2452" w:rsidRDefault="007B2452" w:rsidP="007B2452">
            <w:r w:rsidRPr="007B2452">
              <w:t>7.1.2.1.1.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B0E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984B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57C7" w14:textId="77777777" w:rsidR="007B2452" w:rsidRPr="007B2452" w:rsidRDefault="007B2452" w:rsidP="007B2452">
            <w:pPr>
              <w:jc w:val="center"/>
            </w:pPr>
            <w:r w:rsidRPr="007B2452">
              <w:t>7951800561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1A9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DE77" w14:textId="77777777" w:rsidR="007B2452" w:rsidRPr="007B2452" w:rsidRDefault="007B2452" w:rsidP="007B2452">
            <w:pPr>
              <w:jc w:val="center"/>
            </w:pPr>
            <w:r w:rsidRPr="007B2452">
              <w:t>2 094,6</w:t>
            </w:r>
          </w:p>
        </w:tc>
      </w:tr>
      <w:tr w:rsidR="007B2452" w:rsidRPr="007B2452" w14:paraId="2C5775DE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3055" w14:textId="77777777" w:rsidR="007B2452" w:rsidRPr="007B2452" w:rsidRDefault="007B2452" w:rsidP="007B2452">
            <w:r w:rsidRPr="007B2452">
              <w:t>7.1.3.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0F69" w14:textId="77777777" w:rsidR="007B2452" w:rsidRPr="007B2452" w:rsidRDefault="007B2452" w:rsidP="007B2452">
            <w:r w:rsidRPr="007B2452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0397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8687" w14:textId="77777777" w:rsidR="007B2452" w:rsidRPr="007B2452" w:rsidRDefault="007B2452" w:rsidP="007B2452">
            <w:pPr>
              <w:jc w:val="center"/>
            </w:pPr>
            <w:r w:rsidRPr="007B2452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DE9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B9EC" w14:textId="77777777" w:rsidR="007B2452" w:rsidRPr="007B2452" w:rsidRDefault="007B2452" w:rsidP="007B2452">
            <w:pPr>
              <w:jc w:val="center"/>
            </w:pPr>
            <w:r w:rsidRPr="007B2452">
              <w:t>2 100,0</w:t>
            </w:r>
          </w:p>
        </w:tc>
      </w:tr>
      <w:tr w:rsidR="007B2452" w:rsidRPr="007B2452" w14:paraId="15FB9ED3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850A" w14:textId="77777777" w:rsidR="007B2452" w:rsidRPr="007B2452" w:rsidRDefault="007B2452" w:rsidP="007B2452">
            <w:r w:rsidRPr="007B2452">
              <w:t>7.1.3.1.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DBB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0B9C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6977" w14:textId="77777777" w:rsidR="007B2452" w:rsidRPr="007B2452" w:rsidRDefault="007B2452" w:rsidP="007B2452">
            <w:pPr>
              <w:jc w:val="center"/>
            </w:pPr>
            <w:r w:rsidRPr="007B2452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D59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05A0" w14:textId="77777777" w:rsidR="007B2452" w:rsidRPr="007B2452" w:rsidRDefault="007B2452" w:rsidP="007B2452">
            <w:pPr>
              <w:jc w:val="center"/>
            </w:pPr>
            <w:r w:rsidRPr="007B2452">
              <w:t>2 100,0</w:t>
            </w:r>
          </w:p>
        </w:tc>
      </w:tr>
      <w:tr w:rsidR="007B2452" w:rsidRPr="007B2452" w14:paraId="58EA724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B401" w14:textId="77777777" w:rsidR="007B2452" w:rsidRPr="007B2452" w:rsidRDefault="007B2452" w:rsidP="007B2452">
            <w:r w:rsidRPr="007B2452">
              <w:t>7.1.3.1.1.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82C5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BBDF" w14:textId="77777777" w:rsidR="007B2452" w:rsidRPr="007B2452" w:rsidRDefault="007B2452" w:rsidP="007B2452">
            <w:pPr>
              <w:jc w:val="center"/>
            </w:pPr>
            <w:r w:rsidRPr="007B2452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4109" w14:textId="77777777" w:rsidR="007B2452" w:rsidRPr="007B2452" w:rsidRDefault="007B2452" w:rsidP="007B2452">
            <w:pPr>
              <w:jc w:val="center"/>
            </w:pPr>
            <w:r w:rsidRPr="007B2452">
              <w:t>7952600202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ED1C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01F2" w14:textId="77777777" w:rsidR="007B2452" w:rsidRPr="007B2452" w:rsidRDefault="007B2452" w:rsidP="007B2452">
            <w:pPr>
              <w:jc w:val="center"/>
            </w:pPr>
            <w:r w:rsidRPr="007B2452">
              <w:t>2 100,0</w:t>
            </w:r>
          </w:p>
        </w:tc>
      </w:tr>
      <w:tr w:rsidR="007B2452" w:rsidRPr="007B2452" w14:paraId="2BF489DF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E66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ADC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0276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1CA4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AD1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6DA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17 886,0</w:t>
            </w:r>
          </w:p>
        </w:tc>
      </w:tr>
      <w:tr w:rsidR="007B2452" w:rsidRPr="007B2452" w14:paraId="5689767B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0BC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8.1.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E82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C31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E22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EF6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B723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1 443,2</w:t>
            </w:r>
          </w:p>
        </w:tc>
      </w:tr>
      <w:tr w:rsidR="007B2452" w:rsidRPr="007B2452" w14:paraId="2FA0DB43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326F" w14:textId="77777777" w:rsidR="007B2452" w:rsidRPr="007B2452" w:rsidRDefault="007B2452" w:rsidP="007B2452">
            <w:r w:rsidRPr="007B2452">
              <w:t>8.1.1.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BFCB" w14:textId="77777777" w:rsidR="007B2452" w:rsidRPr="007B2452" w:rsidRDefault="007B2452" w:rsidP="007B2452">
            <w:r w:rsidRPr="007B2452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7EC6" w14:textId="77777777" w:rsidR="007B2452" w:rsidRPr="007B2452" w:rsidRDefault="007B2452" w:rsidP="007B2452">
            <w:pPr>
              <w:jc w:val="center"/>
            </w:pPr>
            <w:r w:rsidRPr="007B2452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5C55" w14:textId="77777777" w:rsidR="007B2452" w:rsidRPr="007B2452" w:rsidRDefault="007B2452" w:rsidP="007B2452">
            <w:pPr>
              <w:jc w:val="center"/>
            </w:pPr>
            <w:r w:rsidRPr="007B2452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D9A9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563" w14:textId="77777777" w:rsidR="007B2452" w:rsidRPr="007B2452" w:rsidRDefault="007B2452" w:rsidP="007B2452">
            <w:pPr>
              <w:jc w:val="center"/>
            </w:pPr>
            <w:r w:rsidRPr="007B2452">
              <w:t>1 443,2</w:t>
            </w:r>
          </w:p>
        </w:tc>
      </w:tr>
      <w:tr w:rsidR="007B2452" w:rsidRPr="007B2452" w14:paraId="08409DE4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5A14" w14:textId="77777777" w:rsidR="007B2452" w:rsidRPr="007B2452" w:rsidRDefault="007B2452" w:rsidP="007B2452">
            <w:r w:rsidRPr="007B2452">
              <w:t>8.1.1.1.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88B5" w14:textId="77777777" w:rsidR="007B2452" w:rsidRPr="007B2452" w:rsidRDefault="007B2452" w:rsidP="007B2452">
            <w:r w:rsidRPr="007B2452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609E" w14:textId="77777777" w:rsidR="007B2452" w:rsidRPr="007B2452" w:rsidRDefault="007B2452" w:rsidP="007B2452">
            <w:pPr>
              <w:jc w:val="center"/>
            </w:pPr>
            <w:r w:rsidRPr="007B2452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7793" w14:textId="77777777" w:rsidR="007B2452" w:rsidRPr="007B2452" w:rsidRDefault="007B2452" w:rsidP="007B2452">
            <w:pPr>
              <w:jc w:val="center"/>
            </w:pPr>
            <w:r w:rsidRPr="007B2452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04B7" w14:textId="77777777" w:rsidR="007B2452" w:rsidRPr="007B2452" w:rsidRDefault="007B2452" w:rsidP="007B2452">
            <w:pPr>
              <w:jc w:val="center"/>
            </w:pPr>
            <w:r w:rsidRPr="007B2452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B0CD" w14:textId="77777777" w:rsidR="007B2452" w:rsidRPr="007B2452" w:rsidRDefault="007B2452" w:rsidP="007B2452">
            <w:pPr>
              <w:jc w:val="center"/>
            </w:pPr>
            <w:r w:rsidRPr="007B2452">
              <w:t>1 443,2</w:t>
            </w:r>
          </w:p>
        </w:tc>
      </w:tr>
      <w:tr w:rsidR="007B2452" w:rsidRPr="007B2452" w14:paraId="4DFA21AB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D925" w14:textId="77777777" w:rsidR="007B2452" w:rsidRPr="007B2452" w:rsidRDefault="007B2452" w:rsidP="007B2452">
            <w:r w:rsidRPr="007B2452">
              <w:t>8.1.1.1.1.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2573" w14:textId="77777777" w:rsidR="007B2452" w:rsidRPr="007B2452" w:rsidRDefault="007B2452" w:rsidP="007B2452">
            <w:r w:rsidRPr="007B2452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91C8" w14:textId="77777777" w:rsidR="007B2452" w:rsidRPr="007B2452" w:rsidRDefault="007B2452" w:rsidP="007B2452">
            <w:pPr>
              <w:jc w:val="center"/>
            </w:pPr>
            <w:r w:rsidRPr="007B2452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79CD" w14:textId="77777777" w:rsidR="007B2452" w:rsidRPr="007B2452" w:rsidRDefault="007B2452" w:rsidP="007B2452">
            <w:pPr>
              <w:jc w:val="center"/>
            </w:pPr>
            <w:r w:rsidRPr="007B2452">
              <w:t>0920300231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6A3" w14:textId="77777777" w:rsidR="007B2452" w:rsidRPr="007B2452" w:rsidRDefault="007B2452" w:rsidP="007B2452">
            <w:pPr>
              <w:jc w:val="center"/>
            </w:pPr>
            <w:r w:rsidRPr="007B2452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AE6" w14:textId="77777777" w:rsidR="007B2452" w:rsidRPr="007B2452" w:rsidRDefault="007B2452" w:rsidP="007B2452">
            <w:pPr>
              <w:jc w:val="center"/>
            </w:pPr>
            <w:r w:rsidRPr="007B2452">
              <w:t>1 443,2</w:t>
            </w:r>
          </w:p>
        </w:tc>
      </w:tr>
      <w:tr w:rsidR="007B2452" w:rsidRPr="007B2452" w14:paraId="117B9669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E57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8.2.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64B1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9FE8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7DA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E2A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49A1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16 442,8</w:t>
            </w:r>
          </w:p>
        </w:tc>
      </w:tr>
      <w:tr w:rsidR="007B2452" w:rsidRPr="007B2452" w14:paraId="55AAB3E5" w14:textId="77777777" w:rsidTr="007B2452">
        <w:trPr>
          <w:trHeight w:val="42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35B" w14:textId="77777777" w:rsidR="007B2452" w:rsidRPr="007B2452" w:rsidRDefault="007B2452" w:rsidP="007B2452">
            <w:r w:rsidRPr="007B2452">
              <w:t>8.2.1.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F028" w14:textId="77777777" w:rsidR="007B2452" w:rsidRPr="007B2452" w:rsidRDefault="007B2452" w:rsidP="007B2452">
            <w:r w:rsidRPr="007B2452">
              <w:t xml:space="preserve">Расходы на исполнение государственного полномочия по выплате денежных средств на содержание ребенка в семье опекуна </w:t>
            </w:r>
            <w:r w:rsidRPr="007B2452">
              <w:lastRenderedPageBreak/>
              <w:t>и приемной семье за счет субвенции из бюджета Санкт-Петербурга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D6B2" w14:textId="77777777" w:rsidR="007B2452" w:rsidRPr="007B2452" w:rsidRDefault="007B2452" w:rsidP="007B2452">
            <w:pPr>
              <w:jc w:val="center"/>
            </w:pPr>
            <w:r w:rsidRPr="007B2452">
              <w:lastRenderedPageBreak/>
              <w:t>1004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BEE" w14:textId="77777777" w:rsidR="007B2452" w:rsidRPr="007B2452" w:rsidRDefault="007B2452" w:rsidP="007B2452">
            <w:pPr>
              <w:jc w:val="center"/>
            </w:pPr>
            <w:r w:rsidRPr="007B2452">
              <w:t>51100G0860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04F5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FE03" w14:textId="77777777" w:rsidR="007B2452" w:rsidRPr="007B2452" w:rsidRDefault="007B2452" w:rsidP="007B2452">
            <w:pPr>
              <w:jc w:val="center"/>
            </w:pPr>
            <w:r w:rsidRPr="007B2452">
              <w:t>11 577,9</w:t>
            </w:r>
          </w:p>
        </w:tc>
      </w:tr>
      <w:tr w:rsidR="007B2452" w:rsidRPr="007B2452" w14:paraId="1C36E319" w14:textId="77777777" w:rsidTr="007B2452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4D3C" w14:textId="77777777" w:rsidR="007B2452" w:rsidRPr="007B2452" w:rsidRDefault="007B2452" w:rsidP="007B2452">
            <w:r w:rsidRPr="007B2452">
              <w:t>8.2.1.1.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9FA2" w14:textId="77777777" w:rsidR="007B2452" w:rsidRPr="007B2452" w:rsidRDefault="007B2452" w:rsidP="007B2452">
            <w:r w:rsidRPr="007B2452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E378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2F5C" w14:textId="77777777" w:rsidR="007B2452" w:rsidRPr="007B2452" w:rsidRDefault="007B2452" w:rsidP="007B2452">
            <w:pPr>
              <w:jc w:val="center"/>
            </w:pPr>
            <w:r w:rsidRPr="007B2452">
              <w:t>51100G0860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C22D" w14:textId="77777777" w:rsidR="007B2452" w:rsidRPr="007B2452" w:rsidRDefault="007B2452" w:rsidP="007B2452">
            <w:pPr>
              <w:jc w:val="center"/>
            </w:pPr>
            <w:r w:rsidRPr="007B2452"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0573" w14:textId="77777777" w:rsidR="007B2452" w:rsidRPr="007B2452" w:rsidRDefault="007B2452" w:rsidP="007B2452">
            <w:pPr>
              <w:jc w:val="center"/>
            </w:pPr>
            <w:r w:rsidRPr="007B2452">
              <w:t>11 577,9</w:t>
            </w:r>
          </w:p>
        </w:tc>
      </w:tr>
      <w:tr w:rsidR="007B2452" w:rsidRPr="007B2452" w14:paraId="6FF56A26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F327" w14:textId="77777777" w:rsidR="007B2452" w:rsidRPr="007B2452" w:rsidRDefault="007B2452" w:rsidP="007B2452">
            <w:r w:rsidRPr="007B2452">
              <w:t>8.2.1.1.1.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D411" w14:textId="77777777" w:rsidR="007B2452" w:rsidRPr="007B2452" w:rsidRDefault="007B2452" w:rsidP="007B2452">
            <w:r w:rsidRPr="007B2452"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7329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A8F5" w14:textId="77777777" w:rsidR="007B2452" w:rsidRPr="007B2452" w:rsidRDefault="007B2452" w:rsidP="007B2452">
            <w:pPr>
              <w:jc w:val="center"/>
            </w:pPr>
            <w:r w:rsidRPr="007B2452">
              <w:t>51100G0860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C0A1" w14:textId="77777777" w:rsidR="007B2452" w:rsidRPr="007B2452" w:rsidRDefault="007B2452" w:rsidP="007B2452">
            <w:pPr>
              <w:jc w:val="center"/>
            </w:pPr>
            <w:r w:rsidRPr="007B2452">
              <w:t>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39E" w14:textId="77777777" w:rsidR="007B2452" w:rsidRPr="007B2452" w:rsidRDefault="007B2452" w:rsidP="007B2452">
            <w:pPr>
              <w:jc w:val="center"/>
            </w:pPr>
            <w:r w:rsidRPr="007B2452">
              <w:t>11 577,9</w:t>
            </w:r>
          </w:p>
        </w:tc>
      </w:tr>
      <w:tr w:rsidR="007B2452" w:rsidRPr="007B2452" w14:paraId="01F1E567" w14:textId="77777777" w:rsidTr="007B2452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276C" w14:textId="77777777" w:rsidR="007B2452" w:rsidRPr="007B2452" w:rsidRDefault="007B2452" w:rsidP="007B2452">
            <w:r w:rsidRPr="007B2452">
              <w:t>8.2.2.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1833" w14:textId="77777777" w:rsidR="007B2452" w:rsidRPr="007B2452" w:rsidRDefault="007B2452" w:rsidP="007B2452">
            <w:r w:rsidRPr="007B2452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EAF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9776" w14:textId="77777777" w:rsidR="007B2452" w:rsidRPr="007B2452" w:rsidRDefault="007B2452" w:rsidP="007B2452">
            <w:pPr>
              <w:jc w:val="center"/>
            </w:pPr>
            <w:r w:rsidRPr="007B2452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8C8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1F2" w14:textId="77777777" w:rsidR="007B2452" w:rsidRPr="007B2452" w:rsidRDefault="007B2452" w:rsidP="007B2452">
            <w:pPr>
              <w:jc w:val="center"/>
            </w:pPr>
            <w:r w:rsidRPr="007B2452">
              <w:t>4 864,9</w:t>
            </w:r>
          </w:p>
        </w:tc>
      </w:tr>
      <w:tr w:rsidR="007B2452" w:rsidRPr="007B2452" w14:paraId="49607B53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54A5" w14:textId="77777777" w:rsidR="007B2452" w:rsidRPr="007B2452" w:rsidRDefault="007B2452" w:rsidP="007B2452">
            <w:r w:rsidRPr="007B2452">
              <w:t>8.2.2.1.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0893" w14:textId="77777777" w:rsidR="007B2452" w:rsidRPr="007B2452" w:rsidRDefault="007B2452" w:rsidP="007B2452">
            <w:r w:rsidRPr="007B2452"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B695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6167" w14:textId="77777777" w:rsidR="007B2452" w:rsidRPr="007B2452" w:rsidRDefault="007B2452" w:rsidP="007B2452">
            <w:pPr>
              <w:jc w:val="center"/>
            </w:pPr>
            <w:r w:rsidRPr="007B2452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55DA" w14:textId="77777777" w:rsidR="007B2452" w:rsidRPr="007B2452" w:rsidRDefault="007B2452" w:rsidP="007B2452">
            <w:pPr>
              <w:jc w:val="center"/>
            </w:pPr>
            <w:r w:rsidRPr="007B2452"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7731" w14:textId="77777777" w:rsidR="007B2452" w:rsidRPr="007B2452" w:rsidRDefault="007B2452" w:rsidP="007B2452">
            <w:pPr>
              <w:jc w:val="center"/>
            </w:pPr>
            <w:r w:rsidRPr="007B2452">
              <w:t>4 864,9</w:t>
            </w:r>
          </w:p>
        </w:tc>
      </w:tr>
      <w:tr w:rsidR="007B2452" w:rsidRPr="007B2452" w14:paraId="2974D7F2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7FB" w14:textId="77777777" w:rsidR="007B2452" w:rsidRPr="007B2452" w:rsidRDefault="007B2452" w:rsidP="007B2452">
            <w:r w:rsidRPr="007B2452">
              <w:t>8.2.2.1.1.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E014" w14:textId="77777777" w:rsidR="007B2452" w:rsidRPr="007B2452" w:rsidRDefault="007B2452" w:rsidP="007B2452">
            <w:r w:rsidRPr="007B245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4C70" w14:textId="77777777" w:rsidR="007B2452" w:rsidRPr="007B2452" w:rsidRDefault="007B2452" w:rsidP="007B2452">
            <w:pPr>
              <w:jc w:val="center"/>
            </w:pPr>
            <w:r w:rsidRPr="007B2452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311E" w14:textId="77777777" w:rsidR="007B2452" w:rsidRPr="007B2452" w:rsidRDefault="007B2452" w:rsidP="007B2452">
            <w:pPr>
              <w:jc w:val="center"/>
            </w:pPr>
            <w:r w:rsidRPr="007B2452">
              <w:t>51100G0870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09DE" w14:textId="77777777" w:rsidR="007B2452" w:rsidRPr="007B2452" w:rsidRDefault="007B2452" w:rsidP="007B2452">
            <w:pPr>
              <w:jc w:val="center"/>
            </w:pPr>
            <w:r w:rsidRPr="007B2452"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571" w14:textId="77777777" w:rsidR="007B2452" w:rsidRPr="007B2452" w:rsidRDefault="007B2452" w:rsidP="007B2452">
            <w:pPr>
              <w:jc w:val="center"/>
            </w:pPr>
            <w:r w:rsidRPr="007B2452">
              <w:t>4 864,9</w:t>
            </w:r>
          </w:p>
        </w:tc>
      </w:tr>
      <w:tr w:rsidR="007B2452" w:rsidRPr="007B2452" w14:paraId="1DFC5790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14DE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33BB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77C8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F2552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A9A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1D2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500,0</w:t>
            </w:r>
          </w:p>
        </w:tc>
      </w:tr>
      <w:tr w:rsidR="007B2452" w:rsidRPr="007B2452" w14:paraId="6D4FF0E1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F3B8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9.1.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D3D4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3AC4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476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DD0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2D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500,0</w:t>
            </w:r>
          </w:p>
        </w:tc>
      </w:tr>
      <w:tr w:rsidR="007B2452" w:rsidRPr="007B2452" w14:paraId="2564FFDD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C699" w14:textId="77777777" w:rsidR="007B2452" w:rsidRPr="007B2452" w:rsidRDefault="007B2452" w:rsidP="007B2452">
            <w:r w:rsidRPr="007B2452">
              <w:t>9.1.1.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B3EC" w14:textId="77777777" w:rsidR="007B2452" w:rsidRPr="007B2452" w:rsidRDefault="007B2452" w:rsidP="007B2452">
            <w:r w:rsidRPr="007B2452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447E" w14:textId="77777777" w:rsidR="007B2452" w:rsidRPr="007B2452" w:rsidRDefault="007B2452" w:rsidP="007B2452">
            <w:pPr>
              <w:jc w:val="center"/>
            </w:pPr>
            <w:r w:rsidRPr="007B2452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4DB" w14:textId="77777777" w:rsidR="007B2452" w:rsidRPr="007B2452" w:rsidRDefault="007B2452" w:rsidP="007B2452">
            <w:pPr>
              <w:jc w:val="center"/>
            </w:pPr>
            <w:r w:rsidRPr="007B2452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E2A8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C7E" w14:textId="77777777" w:rsidR="007B2452" w:rsidRPr="007B2452" w:rsidRDefault="007B2452" w:rsidP="007B2452">
            <w:pPr>
              <w:jc w:val="center"/>
            </w:pPr>
            <w:r w:rsidRPr="007B2452">
              <w:t>500,0</w:t>
            </w:r>
          </w:p>
        </w:tc>
      </w:tr>
      <w:tr w:rsidR="007B2452" w:rsidRPr="007B2452" w14:paraId="21E7BFF1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7CB4" w14:textId="77777777" w:rsidR="007B2452" w:rsidRPr="007B2452" w:rsidRDefault="007B2452" w:rsidP="007B2452">
            <w:r w:rsidRPr="007B2452">
              <w:t>9.1.1.1.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E0CD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964" w14:textId="77777777" w:rsidR="007B2452" w:rsidRPr="007B2452" w:rsidRDefault="007B2452" w:rsidP="007B2452">
            <w:pPr>
              <w:jc w:val="center"/>
            </w:pPr>
            <w:r w:rsidRPr="007B2452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10FB" w14:textId="77777777" w:rsidR="007B2452" w:rsidRPr="007B2452" w:rsidRDefault="007B2452" w:rsidP="007B2452">
            <w:pPr>
              <w:jc w:val="center"/>
            </w:pPr>
            <w:r w:rsidRPr="007B2452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23E1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F81" w14:textId="77777777" w:rsidR="007B2452" w:rsidRPr="007B2452" w:rsidRDefault="007B2452" w:rsidP="007B2452">
            <w:pPr>
              <w:jc w:val="center"/>
            </w:pPr>
            <w:r w:rsidRPr="007B2452">
              <w:t>500,0</w:t>
            </w:r>
          </w:p>
        </w:tc>
      </w:tr>
      <w:tr w:rsidR="007B2452" w:rsidRPr="007B2452" w14:paraId="0C0344F8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F7D" w14:textId="77777777" w:rsidR="007B2452" w:rsidRPr="007B2452" w:rsidRDefault="007B2452" w:rsidP="007B2452">
            <w:r w:rsidRPr="007B2452">
              <w:t>9.1.1.1.1.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8E6D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DAA4" w14:textId="77777777" w:rsidR="007B2452" w:rsidRPr="007B2452" w:rsidRDefault="007B2452" w:rsidP="007B2452">
            <w:pPr>
              <w:jc w:val="center"/>
            </w:pPr>
            <w:r w:rsidRPr="007B2452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6E8" w14:textId="77777777" w:rsidR="007B2452" w:rsidRPr="007B2452" w:rsidRDefault="007B2452" w:rsidP="007B2452">
            <w:pPr>
              <w:jc w:val="center"/>
            </w:pPr>
            <w:r w:rsidRPr="007B2452">
              <w:t>7951600241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109D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13F4" w14:textId="77777777" w:rsidR="007B2452" w:rsidRPr="007B2452" w:rsidRDefault="007B2452" w:rsidP="007B2452">
            <w:pPr>
              <w:jc w:val="center"/>
            </w:pPr>
            <w:r w:rsidRPr="007B2452">
              <w:t>500,0</w:t>
            </w:r>
          </w:p>
        </w:tc>
      </w:tr>
      <w:tr w:rsidR="007B2452" w:rsidRPr="007B2452" w14:paraId="54756C2B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A2F3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10.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41B4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994A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924F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C63B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DA2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3 500,0</w:t>
            </w:r>
          </w:p>
        </w:tc>
      </w:tr>
      <w:tr w:rsidR="007B2452" w:rsidRPr="007B2452" w14:paraId="3871F44C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8FEE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10.1.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5CE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42C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77D1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70B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DAE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3 500,0</w:t>
            </w:r>
          </w:p>
        </w:tc>
      </w:tr>
      <w:tr w:rsidR="007B2452" w:rsidRPr="007B2452" w14:paraId="1FE88A46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845" w14:textId="77777777" w:rsidR="007B2452" w:rsidRPr="007B2452" w:rsidRDefault="007B2452" w:rsidP="007B2452">
            <w:r w:rsidRPr="007B2452">
              <w:t>10.1.1.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5EAF" w14:textId="77777777" w:rsidR="007B2452" w:rsidRPr="007B2452" w:rsidRDefault="007B2452" w:rsidP="007B2452">
            <w:r w:rsidRPr="007B2452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7B2452">
              <w:t>МО</w:t>
            </w:r>
            <w:proofErr w:type="spellEnd"/>
            <w:r w:rsidRPr="007B2452">
              <w:t xml:space="preserve"> Северный"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B39" w14:textId="77777777" w:rsidR="007B2452" w:rsidRPr="007B2452" w:rsidRDefault="007B2452" w:rsidP="007B2452">
            <w:pPr>
              <w:jc w:val="center"/>
            </w:pPr>
            <w:r w:rsidRPr="007B2452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FD4C" w14:textId="77777777" w:rsidR="007B2452" w:rsidRPr="007B2452" w:rsidRDefault="007B2452" w:rsidP="007B2452">
            <w:pPr>
              <w:jc w:val="center"/>
            </w:pPr>
            <w:r w:rsidRPr="007B2452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312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E91B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2C7E6669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74A0" w14:textId="77777777" w:rsidR="007B2452" w:rsidRPr="007B2452" w:rsidRDefault="007B2452" w:rsidP="007B2452">
            <w:r w:rsidRPr="007B2452">
              <w:t>10.1.1.1.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E5C2" w14:textId="77777777" w:rsidR="007B2452" w:rsidRPr="007B2452" w:rsidRDefault="007B2452" w:rsidP="007B2452">
            <w:r w:rsidRPr="007B2452">
              <w:t>Закупка товаров, работ и услуг для обеспечения государственных (</w:t>
            </w:r>
            <w:proofErr w:type="gramStart"/>
            <w:r w:rsidRPr="007B2452">
              <w:t>муниципальных)  нужд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0FD5" w14:textId="77777777" w:rsidR="007B2452" w:rsidRPr="007B2452" w:rsidRDefault="007B2452" w:rsidP="007B2452">
            <w:pPr>
              <w:jc w:val="center"/>
            </w:pPr>
            <w:r w:rsidRPr="007B2452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1560" w14:textId="77777777" w:rsidR="007B2452" w:rsidRPr="007B2452" w:rsidRDefault="007B2452" w:rsidP="007B2452">
            <w:pPr>
              <w:jc w:val="center"/>
            </w:pPr>
            <w:r w:rsidRPr="007B2452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EA27" w14:textId="77777777" w:rsidR="007B2452" w:rsidRPr="007B2452" w:rsidRDefault="007B2452" w:rsidP="007B2452">
            <w:pPr>
              <w:jc w:val="center"/>
            </w:pPr>
            <w:r w:rsidRPr="007B2452"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B1B0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23F4D607" w14:textId="77777777" w:rsidTr="007B2452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9D6" w14:textId="77777777" w:rsidR="007B2452" w:rsidRPr="007B2452" w:rsidRDefault="007B2452" w:rsidP="007B2452">
            <w:r w:rsidRPr="007B2452">
              <w:t>10.1.1.1.1.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995B" w14:textId="77777777" w:rsidR="007B2452" w:rsidRPr="007B2452" w:rsidRDefault="007B2452" w:rsidP="007B2452">
            <w:r w:rsidRPr="007B24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DE4" w14:textId="77777777" w:rsidR="007B2452" w:rsidRPr="007B2452" w:rsidRDefault="007B2452" w:rsidP="007B2452">
            <w:pPr>
              <w:jc w:val="center"/>
            </w:pPr>
            <w:r w:rsidRPr="007B2452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F8C2" w14:textId="77777777" w:rsidR="007B2452" w:rsidRPr="007B2452" w:rsidRDefault="007B2452" w:rsidP="007B2452">
            <w:pPr>
              <w:jc w:val="center"/>
            </w:pPr>
            <w:r w:rsidRPr="007B2452">
              <w:t>7952300251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7A6" w14:textId="77777777" w:rsidR="007B2452" w:rsidRPr="007B2452" w:rsidRDefault="007B2452" w:rsidP="007B2452">
            <w:pPr>
              <w:jc w:val="center"/>
            </w:pPr>
            <w:r w:rsidRPr="007B2452"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9EF4" w14:textId="77777777" w:rsidR="007B2452" w:rsidRPr="007B2452" w:rsidRDefault="007B2452" w:rsidP="007B2452">
            <w:pPr>
              <w:jc w:val="center"/>
            </w:pPr>
            <w:r w:rsidRPr="007B2452">
              <w:t>3 500,0</w:t>
            </w:r>
          </w:p>
        </w:tc>
      </w:tr>
      <w:tr w:rsidR="007B2452" w:rsidRPr="007B2452" w14:paraId="70E7670D" w14:textId="77777777" w:rsidTr="007B2452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6CA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A85C" w14:textId="77777777" w:rsidR="007B2452" w:rsidRPr="007B2452" w:rsidRDefault="007B2452" w:rsidP="007B2452">
            <w:pPr>
              <w:rPr>
                <w:b/>
                <w:bCs/>
              </w:rPr>
            </w:pPr>
            <w:r w:rsidRPr="007B2452">
              <w:rPr>
                <w:b/>
                <w:bCs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9502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586D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1A40" w14:textId="77777777" w:rsidR="007B2452" w:rsidRPr="007B2452" w:rsidRDefault="007B2452" w:rsidP="007B2452">
            <w:r w:rsidRPr="007B2452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DC1F" w14:textId="77777777" w:rsidR="007B2452" w:rsidRPr="007B2452" w:rsidRDefault="007B2452" w:rsidP="007B2452">
            <w:pPr>
              <w:jc w:val="center"/>
              <w:rPr>
                <w:b/>
                <w:bCs/>
              </w:rPr>
            </w:pPr>
            <w:r w:rsidRPr="007B2452">
              <w:rPr>
                <w:b/>
                <w:bCs/>
              </w:rPr>
              <w:t>204 133,4</w:t>
            </w:r>
          </w:p>
        </w:tc>
      </w:tr>
    </w:tbl>
    <w:p w14:paraId="2B5CB204" w14:textId="77777777" w:rsidR="008E6DF9" w:rsidRDefault="008E6DF9" w:rsidP="005D57C4">
      <w:pPr>
        <w:rPr>
          <w:sz w:val="24"/>
          <w:szCs w:val="24"/>
        </w:rPr>
      </w:pPr>
    </w:p>
    <w:p w14:paraId="1E261461" w14:textId="77777777" w:rsidR="00170E51" w:rsidRPr="00852291" w:rsidRDefault="00170E51" w:rsidP="00170E51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6</w:t>
      </w:r>
    </w:p>
    <w:p w14:paraId="35E8874F" w14:textId="77777777" w:rsidR="00170E51" w:rsidRPr="00852291" w:rsidRDefault="00170E51" w:rsidP="00170E51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349BB2C6" w14:textId="498CBD46" w:rsidR="00170E51" w:rsidRPr="00852291" w:rsidRDefault="00170E51" w:rsidP="00170E51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37679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54261DEF" w14:textId="77777777" w:rsidR="00170E51" w:rsidRPr="00852291" w:rsidRDefault="00170E51" w:rsidP="00170E51">
      <w:pPr>
        <w:rPr>
          <w:rFonts w:eastAsia="Calibri"/>
          <w:spacing w:val="-1"/>
          <w:sz w:val="24"/>
          <w:szCs w:val="24"/>
        </w:rPr>
      </w:pPr>
    </w:p>
    <w:p w14:paraId="55574904" w14:textId="35533FA9" w:rsidR="00170E51" w:rsidRDefault="00170E51" w:rsidP="00170E51">
      <w:pPr>
        <w:jc w:val="center"/>
        <w:rPr>
          <w:sz w:val="26"/>
          <w:szCs w:val="26"/>
        </w:rPr>
      </w:pPr>
      <w:r w:rsidRPr="001D5E35">
        <w:rPr>
          <w:rFonts w:eastAsia="Calibri"/>
          <w:spacing w:val="-1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r w:rsidRPr="00170E51">
        <w:rPr>
          <w:rFonts w:eastAsia="Calibri"/>
          <w:spacing w:val="-1"/>
          <w:sz w:val="24"/>
          <w:szCs w:val="24"/>
        </w:rPr>
        <w:t>на плановый период 202</w:t>
      </w:r>
      <w:r w:rsidR="00A37679">
        <w:rPr>
          <w:rFonts w:eastAsia="Calibri"/>
          <w:spacing w:val="-1"/>
          <w:sz w:val="24"/>
          <w:szCs w:val="24"/>
        </w:rPr>
        <w:t>5</w:t>
      </w:r>
      <w:r w:rsidRPr="00170E51">
        <w:rPr>
          <w:rFonts w:eastAsia="Calibri"/>
          <w:spacing w:val="-1"/>
          <w:sz w:val="24"/>
          <w:szCs w:val="24"/>
        </w:rPr>
        <w:t xml:space="preserve"> и 202</w:t>
      </w:r>
      <w:r w:rsidR="00A37679">
        <w:rPr>
          <w:rFonts w:eastAsia="Calibri"/>
          <w:spacing w:val="-1"/>
          <w:sz w:val="24"/>
          <w:szCs w:val="24"/>
        </w:rPr>
        <w:t>6</w:t>
      </w:r>
      <w:r w:rsidRPr="00170E51">
        <w:rPr>
          <w:rFonts w:eastAsia="Calibri"/>
          <w:spacing w:val="-1"/>
          <w:sz w:val="24"/>
          <w:szCs w:val="24"/>
        </w:rPr>
        <w:t xml:space="preserve"> годов</w:t>
      </w:r>
    </w:p>
    <w:p w14:paraId="10990D93" w14:textId="77777777" w:rsidR="008E6DF9" w:rsidRDefault="008E6DF9" w:rsidP="005D57C4">
      <w:pPr>
        <w:rPr>
          <w:sz w:val="24"/>
          <w:szCs w:val="24"/>
        </w:rPr>
      </w:pPr>
    </w:p>
    <w:tbl>
      <w:tblPr>
        <w:tblW w:w="10036" w:type="dxa"/>
        <w:tblLook w:val="04A0" w:firstRow="1" w:lastRow="0" w:firstColumn="1" w:lastColumn="0" w:noHBand="0" w:noVBand="1"/>
      </w:tblPr>
      <w:tblGrid>
        <w:gridCol w:w="1066"/>
        <w:gridCol w:w="3182"/>
        <w:gridCol w:w="1172"/>
        <w:gridCol w:w="1450"/>
        <w:gridCol w:w="990"/>
        <w:gridCol w:w="1063"/>
        <w:gridCol w:w="1113"/>
      </w:tblGrid>
      <w:tr w:rsidR="00A37679" w:rsidRPr="00A37679" w14:paraId="6A6A99C8" w14:textId="77777777" w:rsidTr="00A37679">
        <w:trPr>
          <w:trHeight w:val="49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483" w14:textId="77777777" w:rsidR="00A37679" w:rsidRPr="00A37679" w:rsidRDefault="00A37679" w:rsidP="00A37679">
            <w:pPr>
              <w:jc w:val="center"/>
            </w:pPr>
            <w:r w:rsidRPr="00A37679">
              <w:t>№ п/п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E44E" w14:textId="77777777" w:rsidR="00A37679" w:rsidRPr="00A37679" w:rsidRDefault="00A37679" w:rsidP="00A37679">
            <w:pPr>
              <w:jc w:val="center"/>
            </w:pPr>
            <w:r w:rsidRPr="00A37679">
              <w:t>Наименование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5F73" w14:textId="77777777" w:rsidR="00A37679" w:rsidRPr="00A37679" w:rsidRDefault="00A37679" w:rsidP="00A37679">
            <w:pPr>
              <w:jc w:val="center"/>
            </w:pPr>
            <w:r w:rsidRPr="00A37679">
              <w:t>Код раздела и подраздела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3D3" w14:textId="77777777" w:rsidR="00A37679" w:rsidRPr="00A37679" w:rsidRDefault="00A37679" w:rsidP="00A37679">
            <w:pPr>
              <w:jc w:val="center"/>
            </w:pPr>
            <w:r w:rsidRPr="00A37679"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BF58" w14:textId="77777777" w:rsidR="00A37679" w:rsidRPr="00A37679" w:rsidRDefault="00A37679" w:rsidP="00A37679">
            <w:pPr>
              <w:jc w:val="center"/>
            </w:pPr>
            <w:r w:rsidRPr="00A37679">
              <w:t>Код вида расходов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D8DED" w14:textId="77777777" w:rsidR="00A37679" w:rsidRPr="00A37679" w:rsidRDefault="00A37679" w:rsidP="00A37679">
            <w:pPr>
              <w:jc w:val="center"/>
              <w:rPr>
                <w:sz w:val="18"/>
                <w:szCs w:val="18"/>
              </w:rPr>
            </w:pPr>
            <w:proofErr w:type="gramStart"/>
            <w:r w:rsidRPr="00A37679">
              <w:rPr>
                <w:sz w:val="18"/>
                <w:szCs w:val="18"/>
              </w:rPr>
              <w:t>Сумма,  тыс.</w:t>
            </w:r>
            <w:proofErr w:type="gramEnd"/>
            <w:r w:rsidRPr="00A37679">
              <w:rPr>
                <w:sz w:val="18"/>
                <w:szCs w:val="18"/>
              </w:rPr>
              <w:t xml:space="preserve"> руб.</w:t>
            </w:r>
          </w:p>
        </w:tc>
      </w:tr>
      <w:tr w:rsidR="00A37679" w:rsidRPr="00A37679" w14:paraId="71AB2D8C" w14:textId="77777777" w:rsidTr="00A37679">
        <w:trPr>
          <w:trHeight w:val="480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A81F3" w14:textId="77777777" w:rsidR="00A37679" w:rsidRPr="00A37679" w:rsidRDefault="00A37679" w:rsidP="00A37679"/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F728" w14:textId="77777777" w:rsidR="00A37679" w:rsidRPr="00A37679" w:rsidRDefault="00A37679" w:rsidP="00A37679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195FE" w14:textId="77777777" w:rsidR="00A37679" w:rsidRPr="00A37679" w:rsidRDefault="00A37679" w:rsidP="00A37679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410A8" w14:textId="77777777" w:rsidR="00A37679" w:rsidRPr="00A37679" w:rsidRDefault="00A37679" w:rsidP="00A37679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FDFA2" w14:textId="77777777" w:rsidR="00A37679" w:rsidRPr="00A37679" w:rsidRDefault="00A37679" w:rsidP="00A37679"/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B8E" w14:textId="77777777" w:rsidR="00A37679" w:rsidRPr="00A37679" w:rsidRDefault="00A37679" w:rsidP="00A37679">
            <w:pPr>
              <w:jc w:val="center"/>
            </w:pPr>
            <w:r w:rsidRPr="00A37679">
              <w:t>2025 год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4A40" w14:textId="77777777" w:rsidR="00A37679" w:rsidRPr="00A37679" w:rsidRDefault="00A37679" w:rsidP="00A37679">
            <w:pPr>
              <w:jc w:val="center"/>
            </w:pPr>
            <w:r w:rsidRPr="00A37679">
              <w:t>2026 год</w:t>
            </w:r>
          </w:p>
        </w:tc>
      </w:tr>
      <w:tr w:rsidR="009D3217" w:rsidRPr="00A37679" w14:paraId="309C71C4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BD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89C9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BD57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537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256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B67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33 687,9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6806" w14:textId="61DFE758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34 995,1</w:t>
            </w:r>
          </w:p>
        </w:tc>
      </w:tr>
      <w:tr w:rsidR="009D3217" w:rsidRPr="00A37679" w14:paraId="3436EDB1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3FE5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3046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BF7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813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EE6D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72D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1 937,8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42A7" w14:textId="65BB152D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2 015,1</w:t>
            </w:r>
          </w:p>
        </w:tc>
      </w:tr>
      <w:tr w:rsidR="009D3217" w:rsidRPr="00A37679" w14:paraId="1EFFAC6E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5DCB" w14:textId="77777777" w:rsidR="009D3217" w:rsidRPr="00A37679" w:rsidRDefault="009D3217" w:rsidP="009D3217">
            <w:r w:rsidRPr="00A37679">
              <w:t>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FAF5" w14:textId="77777777" w:rsidR="009D3217" w:rsidRPr="00A37679" w:rsidRDefault="009D3217" w:rsidP="009D3217">
            <w:r w:rsidRPr="00A37679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440C" w14:textId="77777777" w:rsidR="009D3217" w:rsidRPr="00A37679" w:rsidRDefault="009D3217" w:rsidP="009D3217">
            <w:pPr>
              <w:jc w:val="center"/>
            </w:pPr>
            <w:r w:rsidRPr="00A37679"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5F4B" w14:textId="77777777" w:rsidR="009D3217" w:rsidRPr="00A37679" w:rsidRDefault="009D3217" w:rsidP="009D3217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9F6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267C" w14:textId="77777777" w:rsidR="009D3217" w:rsidRPr="00A37679" w:rsidRDefault="009D3217" w:rsidP="009D3217">
            <w:pPr>
              <w:jc w:val="center"/>
            </w:pPr>
            <w:r w:rsidRPr="00A37679">
              <w:t>1 937,8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2463" w14:textId="55284300" w:rsidR="009D3217" w:rsidRPr="00A37679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A37679" w14:paraId="6A0D7BD6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AFDB" w14:textId="77777777" w:rsidR="009D3217" w:rsidRPr="00A37679" w:rsidRDefault="009D3217" w:rsidP="009D3217">
            <w:r w:rsidRPr="00A37679">
              <w:t>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51BB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3F5C" w14:textId="77777777" w:rsidR="009D3217" w:rsidRPr="00A37679" w:rsidRDefault="009D3217" w:rsidP="009D3217">
            <w:pPr>
              <w:jc w:val="center"/>
            </w:pPr>
            <w:r w:rsidRPr="00A37679"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90BF" w14:textId="77777777" w:rsidR="009D3217" w:rsidRPr="00A37679" w:rsidRDefault="009D3217" w:rsidP="009D3217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7E9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5752" w14:textId="77777777" w:rsidR="009D3217" w:rsidRPr="00A37679" w:rsidRDefault="009D3217" w:rsidP="009D3217">
            <w:pPr>
              <w:jc w:val="center"/>
            </w:pPr>
            <w:r w:rsidRPr="00A37679">
              <w:t>1 937,8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CF0A" w14:textId="049F472C" w:rsidR="009D3217" w:rsidRPr="00A37679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A37679" w14:paraId="6B97ED67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AC57" w14:textId="77777777" w:rsidR="009D3217" w:rsidRPr="00A37679" w:rsidRDefault="009D3217" w:rsidP="009D3217">
            <w:r w:rsidRPr="00A37679">
              <w:t>1.1.1.1.1.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5927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4F4" w14:textId="77777777" w:rsidR="009D3217" w:rsidRPr="00A37679" w:rsidRDefault="009D3217" w:rsidP="009D3217">
            <w:pPr>
              <w:jc w:val="center"/>
            </w:pPr>
            <w:r w:rsidRPr="00A37679">
              <w:t>0102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E892" w14:textId="77777777" w:rsidR="009D3217" w:rsidRPr="00A37679" w:rsidRDefault="009D3217" w:rsidP="009D3217">
            <w:pPr>
              <w:jc w:val="center"/>
            </w:pPr>
            <w:r w:rsidRPr="00A37679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7CB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6DC6" w14:textId="77777777" w:rsidR="009D3217" w:rsidRPr="00A37679" w:rsidRDefault="009D3217" w:rsidP="009D3217">
            <w:pPr>
              <w:jc w:val="center"/>
            </w:pPr>
            <w:r w:rsidRPr="00A37679">
              <w:t>1 937,8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1567" w14:textId="6D7A133C" w:rsidR="009D3217" w:rsidRPr="00A37679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A37679" w14:paraId="346C7B71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723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941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 w:rsidRPr="00A37679"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768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721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462D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0F2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2 830,8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2198" w14:textId="7F40E419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2 943,9</w:t>
            </w:r>
          </w:p>
        </w:tc>
      </w:tr>
      <w:tr w:rsidR="009D3217" w:rsidRPr="00A37679" w14:paraId="58471D69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72DF" w14:textId="77777777" w:rsidR="009D3217" w:rsidRPr="00A37679" w:rsidRDefault="009D3217" w:rsidP="009D3217">
            <w:r w:rsidRPr="00A37679">
              <w:t>1.2.1.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A02A" w14:textId="77777777" w:rsidR="009D3217" w:rsidRPr="00A37679" w:rsidRDefault="009D3217" w:rsidP="009D3217">
            <w:r w:rsidRPr="00A37679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4C37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B577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8E1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E059" w14:textId="77777777" w:rsidR="009D3217" w:rsidRPr="00A37679" w:rsidRDefault="009D3217" w:rsidP="009D3217">
            <w:pPr>
              <w:jc w:val="center"/>
            </w:pPr>
            <w:r w:rsidRPr="00A37679">
              <w:t>2 657,6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B32A" w14:textId="777B844C" w:rsidR="009D3217" w:rsidRPr="00A37679" w:rsidRDefault="009D3217" w:rsidP="009D3217">
            <w:pPr>
              <w:jc w:val="center"/>
            </w:pPr>
            <w:r>
              <w:t>2 763,8</w:t>
            </w:r>
          </w:p>
        </w:tc>
      </w:tr>
      <w:tr w:rsidR="009D3217" w:rsidRPr="00A37679" w14:paraId="3493A7C6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261A" w14:textId="77777777" w:rsidR="009D3217" w:rsidRPr="00A37679" w:rsidRDefault="009D3217" w:rsidP="009D3217">
            <w:r w:rsidRPr="00A37679">
              <w:t>1.2.1.1.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8EEF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859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79C9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A7D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886A" w14:textId="77777777" w:rsidR="009D3217" w:rsidRPr="00A37679" w:rsidRDefault="009D3217" w:rsidP="009D3217">
            <w:pPr>
              <w:jc w:val="center"/>
            </w:pPr>
            <w:r w:rsidRPr="00A37679">
              <w:t>2 596,6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1D88" w14:textId="588F4321" w:rsidR="009D3217" w:rsidRPr="00A37679" w:rsidRDefault="009D3217" w:rsidP="009D3217">
            <w:pPr>
              <w:jc w:val="center"/>
            </w:pPr>
            <w:r>
              <w:t>2 700,3</w:t>
            </w:r>
          </w:p>
        </w:tc>
      </w:tr>
      <w:tr w:rsidR="009D3217" w:rsidRPr="00A37679" w14:paraId="5D931CBD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27B4" w14:textId="77777777" w:rsidR="009D3217" w:rsidRPr="00A37679" w:rsidRDefault="009D3217" w:rsidP="009D3217">
            <w:r w:rsidRPr="00A37679">
              <w:t>1.2.1.1.1.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F6E3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3BC8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2EEA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96E1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27B4" w14:textId="77777777" w:rsidR="009D3217" w:rsidRPr="00A37679" w:rsidRDefault="009D3217" w:rsidP="009D3217">
            <w:pPr>
              <w:jc w:val="center"/>
            </w:pPr>
            <w:r w:rsidRPr="00A37679">
              <w:t>2 596,6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08DF" w14:textId="0B0F3C02" w:rsidR="009D3217" w:rsidRPr="00A37679" w:rsidRDefault="009D3217" w:rsidP="009D3217">
            <w:pPr>
              <w:jc w:val="center"/>
            </w:pPr>
            <w:r>
              <w:t>2 700,3</w:t>
            </w:r>
          </w:p>
        </w:tc>
      </w:tr>
      <w:tr w:rsidR="009D3217" w:rsidRPr="00A37679" w14:paraId="0E0370CF" w14:textId="77777777" w:rsidTr="009D3217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74AB" w14:textId="77777777" w:rsidR="009D3217" w:rsidRPr="00A37679" w:rsidRDefault="009D3217" w:rsidP="009D3217">
            <w:r w:rsidRPr="00A37679">
              <w:t>1.2.1.2.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C78C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106B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8215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35B8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C8BC" w14:textId="77777777" w:rsidR="009D3217" w:rsidRPr="00A37679" w:rsidRDefault="009D3217" w:rsidP="009D3217">
            <w:pPr>
              <w:jc w:val="center"/>
            </w:pPr>
            <w:r w:rsidRPr="00A37679">
              <w:t>58,0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958F" w14:textId="627DC53B" w:rsidR="009D3217" w:rsidRPr="00A37679" w:rsidRDefault="009D3217" w:rsidP="009D3217">
            <w:pPr>
              <w:jc w:val="center"/>
            </w:pPr>
            <w:r>
              <w:t>60,5</w:t>
            </w:r>
          </w:p>
        </w:tc>
      </w:tr>
      <w:tr w:rsidR="009D3217" w:rsidRPr="00A37679" w14:paraId="3840C83D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138" w14:textId="77777777" w:rsidR="009D3217" w:rsidRPr="00A37679" w:rsidRDefault="009D3217" w:rsidP="009D3217">
            <w:r w:rsidRPr="00A37679">
              <w:lastRenderedPageBreak/>
              <w:t>1.2.1.2.1.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37C8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9D3D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2619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727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43E" w14:textId="77777777" w:rsidR="009D3217" w:rsidRPr="00A37679" w:rsidRDefault="009D3217" w:rsidP="009D3217">
            <w:pPr>
              <w:jc w:val="center"/>
            </w:pPr>
            <w:r w:rsidRPr="00A37679">
              <w:t>58,0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89" w14:textId="0E046498" w:rsidR="009D3217" w:rsidRPr="00A37679" w:rsidRDefault="009D3217" w:rsidP="009D3217">
            <w:pPr>
              <w:jc w:val="center"/>
            </w:pPr>
            <w:r>
              <w:t>60,5</w:t>
            </w:r>
          </w:p>
        </w:tc>
      </w:tr>
      <w:tr w:rsidR="009D3217" w:rsidRPr="00A37679" w14:paraId="01EE32D5" w14:textId="77777777" w:rsidTr="009D3217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94EB" w14:textId="77777777" w:rsidR="009D3217" w:rsidRPr="00A37679" w:rsidRDefault="009D3217" w:rsidP="009D3217">
            <w:r w:rsidRPr="00A37679">
              <w:t>1.2.1.3.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BD28" w14:textId="77777777" w:rsidR="009D3217" w:rsidRPr="00A37679" w:rsidRDefault="009D3217" w:rsidP="009D3217">
            <w:r w:rsidRPr="00A37679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93CE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0B5E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0492" w14:textId="77777777" w:rsidR="009D3217" w:rsidRPr="00A37679" w:rsidRDefault="009D3217" w:rsidP="009D3217">
            <w:pPr>
              <w:jc w:val="center"/>
            </w:pPr>
            <w:r w:rsidRPr="00A37679">
              <w:t>800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C69" w14:textId="77777777" w:rsidR="009D3217" w:rsidRPr="00A37679" w:rsidRDefault="009D3217" w:rsidP="009D3217">
            <w:pPr>
              <w:jc w:val="center"/>
            </w:pPr>
            <w:r w:rsidRPr="00A37679">
              <w:t>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FAE7" w14:textId="5993CDDE" w:rsidR="009D3217" w:rsidRPr="00A37679" w:rsidRDefault="009D3217" w:rsidP="009D3217">
            <w:pPr>
              <w:jc w:val="center"/>
            </w:pPr>
            <w:r>
              <w:t>3,0</w:t>
            </w:r>
          </w:p>
        </w:tc>
      </w:tr>
      <w:tr w:rsidR="009D3217" w:rsidRPr="00A37679" w14:paraId="7772CF76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D0B9" w14:textId="77777777" w:rsidR="009D3217" w:rsidRPr="00A37679" w:rsidRDefault="009D3217" w:rsidP="009D3217">
            <w:r w:rsidRPr="00A37679">
              <w:t>1.2.1.3.1.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1DA7" w14:textId="77777777" w:rsidR="009D3217" w:rsidRPr="00A37679" w:rsidRDefault="009D3217" w:rsidP="009D3217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7558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D76" w14:textId="77777777" w:rsidR="009D3217" w:rsidRPr="00A37679" w:rsidRDefault="009D3217" w:rsidP="009D3217">
            <w:pPr>
              <w:jc w:val="center"/>
            </w:pPr>
            <w:r w:rsidRPr="00A37679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B8AB" w14:textId="77777777" w:rsidR="009D3217" w:rsidRPr="00A37679" w:rsidRDefault="009D3217" w:rsidP="009D3217">
            <w:pPr>
              <w:jc w:val="center"/>
            </w:pPr>
            <w:r w:rsidRPr="00A37679"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B41" w14:textId="77777777" w:rsidR="009D3217" w:rsidRPr="00A37679" w:rsidRDefault="009D3217" w:rsidP="009D3217">
            <w:pPr>
              <w:jc w:val="center"/>
            </w:pPr>
            <w:r w:rsidRPr="00A37679">
              <w:t>3,0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8C01" w14:textId="164DB5C3" w:rsidR="009D3217" w:rsidRPr="00A37679" w:rsidRDefault="009D3217" w:rsidP="009D3217">
            <w:pPr>
              <w:jc w:val="center"/>
            </w:pPr>
            <w:r>
              <w:t>3,0</w:t>
            </w:r>
          </w:p>
        </w:tc>
      </w:tr>
      <w:tr w:rsidR="009D3217" w:rsidRPr="00A37679" w14:paraId="0D450A05" w14:textId="77777777" w:rsidTr="00397BA6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E8D" w14:textId="77777777" w:rsidR="009D3217" w:rsidRPr="00A37679" w:rsidRDefault="009D3217" w:rsidP="009D3217">
            <w:r w:rsidRPr="00A37679">
              <w:t>1.2.2.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449" w14:textId="77777777" w:rsidR="009D3217" w:rsidRPr="00A37679" w:rsidRDefault="009D3217" w:rsidP="009D3217">
            <w:r w:rsidRPr="00A37679">
              <w:t xml:space="preserve">Расходы по </w:t>
            </w:r>
            <w:proofErr w:type="gramStart"/>
            <w:r w:rsidRPr="00A37679">
              <w:t>компенсации  депутатам</w:t>
            </w:r>
            <w:proofErr w:type="gramEnd"/>
            <w:r w:rsidRPr="00A37679">
              <w:t xml:space="preserve">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626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FC92" w14:textId="77777777" w:rsidR="009D3217" w:rsidRPr="00A37679" w:rsidRDefault="009D3217" w:rsidP="009D3217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52CB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0300" w14:textId="77777777" w:rsidR="009D3217" w:rsidRPr="00A37679" w:rsidRDefault="009D3217" w:rsidP="009D3217">
            <w:pPr>
              <w:jc w:val="center"/>
            </w:pPr>
            <w:r w:rsidRPr="00A37679">
              <w:t>173,2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D4E4" w14:textId="3E42B3D6" w:rsidR="009D3217" w:rsidRPr="00A37679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A37679" w14:paraId="780CF89A" w14:textId="77777777" w:rsidTr="00397BA6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777" w14:textId="77777777" w:rsidR="009D3217" w:rsidRPr="00A37679" w:rsidRDefault="009D3217" w:rsidP="009D3217">
            <w:r w:rsidRPr="00A37679">
              <w:t>1.2.2.1.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0C2B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A296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53F2" w14:textId="77777777" w:rsidR="009D3217" w:rsidRPr="00A37679" w:rsidRDefault="009D3217" w:rsidP="009D3217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43B4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3398" w14:textId="77777777" w:rsidR="009D3217" w:rsidRPr="00A37679" w:rsidRDefault="009D3217" w:rsidP="009D3217">
            <w:pPr>
              <w:jc w:val="center"/>
            </w:pPr>
            <w:r w:rsidRPr="00A37679">
              <w:t>173,2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3AF1" w14:textId="1FF9E2D9" w:rsidR="009D3217" w:rsidRPr="00A37679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A37679" w14:paraId="72CE79E8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2FF9" w14:textId="77777777" w:rsidR="009D3217" w:rsidRPr="00A37679" w:rsidRDefault="009D3217" w:rsidP="009D3217">
            <w:r w:rsidRPr="00A37679">
              <w:t>1.2.2.1.1.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1908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CDF" w14:textId="77777777" w:rsidR="009D3217" w:rsidRPr="00A37679" w:rsidRDefault="009D3217" w:rsidP="009D3217">
            <w:pPr>
              <w:jc w:val="center"/>
            </w:pPr>
            <w:r w:rsidRPr="00A37679">
              <w:t>0103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9677" w14:textId="77777777" w:rsidR="009D3217" w:rsidRPr="00A37679" w:rsidRDefault="009D3217" w:rsidP="009D3217">
            <w:pPr>
              <w:jc w:val="center"/>
            </w:pPr>
            <w:r w:rsidRPr="00A37679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BF3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BF26" w14:textId="77777777" w:rsidR="009D3217" w:rsidRPr="00A37679" w:rsidRDefault="009D3217" w:rsidP="009D3217">
            <w:pPr>
              <w:jc w:val="center"/>
            </w:pPr>
            <w:r w:rsidRPr="00A37679">
              <w:t>173,2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D05A5" w14:textId="50806AF5" w:rsidR="009D3217" w:rsidRPr="00A37679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A37679" w14:paraId="0A51F741" w14:textId="77777777" w:rsidTr="00397BA6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B9D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FB1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A37679">
              <w:rPr>
                <w:b/>
                <w:bCs/>
              </w:rPr>
              <w:t>ОРГАНОВ  СУБЪЕКТОВ</w:t>
            </w:r>
            <w:proofErr w:type="gramEnd"/>
            <w:r w:rsidRPr="00A37679">
              <w:rPr>
                <w:b/>
                <w:bCs/>
              </w:rPr>
              <w:t xml:space="preserve">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CCC2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2BFB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1F8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C59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28 739,7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8D71" w14:textId="699427D2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29 856,1</w:t>
            </w:r>
          </w:p>
        </w:tc>
      </w:tr>
      <w:tr w:rsidR="009D3217" w:rsidRPr="00A37679" w14:paraId="5DF2DD86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BDE" w14:textId="77777777" w:rsidR="009D3217" w:rsidRPr="00A37679" w:rsidRDefault="009D3217" w:rsidP="009D3217">
            <w:r w:rsidRPr="00A37679">
              <w:t>1.3.1.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06B" w14:textId="77777777" w:rsidR="009D3217" w:rsidRPr="00A37679" w:rsidRDefault="009D3217" w:rsidP="009D3217">
            <w:r w:rsidRPr="00A37679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E844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1F70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085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E194" w14:textId="77777777" w:rsidR="009D3217" w:rsidRPr="00A37679" w:rsidRDefault="009D3217" w:rsidP="009D3217">
            <w:pPr>
              <w:jc w:val="center"/>
            </w:pPr>
            <w:r w:rsidRPr="00A37679">
              <w:t>2 731,7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C607" w14:textId="73C895ED" w:rsidR="009D3217" w:rsidRPr="00A37679" w:rsidRDefault="009D3217" w:rsidP="009D3217">
            <w:pPr>
              <w:jc w:val="center"/>
            </w:pPr>
            <w:r>
              <w:t>2 840,7</w:t>
            </w:r>
          </w:p>
        </w:tc>
      </w:tr>
      <w:tr w:rsidR="009D3217" w:rsidRPr="00A37679" w14:paraId="374C8965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357F" w14:textId="77777777" w:rsidR="009D3217" w:rsidRPr="00A37679" w:rsidRDefault="009D3217" w:rsidP="009D3217">
            <w:r w:rsidRPr="00A37679">
              <w:t>1.3.1.1.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1E7B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2A41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C3BA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6E51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F8A9" w14:textId="77777777" w:rsidR="009D3217" w:rsidRPr="00A37679" w:rsidRDefault="009D3217" w:rsidP="009D3217">
            <w:pPr>
              <w:jc w:val="center"/>
            </w:pPr>
            <w:r w:rsidRPr="00A37679">
              <w:t>2 557,9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4011" w14:textId="712CA1DA" w:rsidR="009D3217" w:rsidRPr="00A37679" w:rsidRDefault="009D3217" w:rsidP="009D3217">
            <w:pPr>
              <w:jc w:val="center"/>
            </w:pPr>
            <w:r>
              <w:t>2 660,0</w:t>
            </w:r>
          </w:p>
        </w:tc>
      </w:tr>
      <w:tr w:rsidR="009D3217" w:rsidRPr="00A37679" w14:paraId="3A17A62C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AA88" w14:textId="77777777" w:rsidR="009D3217" w:rsidRPr="00A37679" w:rsidRDefault="009D3217" w:rsidP="009D3217">
            <w:r w:rsidRPr="00A37679">
              <w:t>1.3.1.1.1.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D7C8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C38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1501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C073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3A3" w14:textId="77777777" w:rsidR="009D3217" w:rsidRPr="00A37679" w:rsidRDefault="009D3217" w:rsidP="009D3217">
            <w:pPr>
              <w:jc w:val="center"/>
            </w:pPr>
            <w:r w:rsidRPr="00A37679">
              <w:t>2 557,9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FF1C" w14:textId="584A12AB" w:rsidR="009D3217" w:rsidRPr="00A37679" w:rsidRDefault="009D3217" w:rsidP="009D3217">
            <w:pPr>
              <w:jc w:val="center"/>
            </w:pPr>
            <w:r>
              <w:t>2 660,0</w:t>
            </w:r>
          </w:p>
        </w:tc>
      </w:tr>
      <w:tr w:rsidR="009D3217" w:rsidRPr="00A37679" w14:paraId="6CD3712A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A706" w14:textId="77777777" w:rsidR="009D3217" w:rsidRPr="00A37679" w:rsidRDefault="009D3217" w:rsidP="009D3217">
            <w:r w:rsidRPr="00A37679">
              <w:t>1.3.1.2.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E22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06BB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1F9B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7D2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FD50" w14:textId="77777777" w:rsidR="009D3217" w:rsidRPr="00A37679" w:rsidRDefault="009D3217" w:rsidP="009D3217">
            <w:pPr>
              <w:jc w:val="center"/>
            </w:pPr>
            <w:r w:rsidRPr="00A37679">
              <w:t>173,8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C0BA" w14:textId="2CBB084F" w:rsidR="009D3217" w:rsidRPr="00A37679" w:rsidRDefault="009D3217" w:rsidP="009D3217">
            <w:pPr>
              <w:jc w:val="center"/>
            </w:pPr>
            <w:r>
              <w:t>180,7</w:t>
            </w:r>
          </w:p>
        </w:tc>
      </w:tr>
      <w:tr w:rsidR="009D3217" w:rsidRPr="00A37679" w14:paraId="4213D9A5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510C" w14:textId="77777777" w:rsidR="009D3217" w:rsidRPr="00A37679" w:rsidRDefault="009D3217" w:rsidP="009D3217">
            <w:r w:rsidRPr="00A37679">
              <w:t>1.3.1.2.1.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E558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2C59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21D4" w14:textId="77777777" w:rsidR="009D3217" w:rsidRPr="00A37679" w:rsidRDefault="009D3217" w:rsidP="009D3217">
            <w:pPr>
              <w:jc w:val="center"/>
            </w:pPr>
            <w:r w:rsidRPr="00A37679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B780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A282" w14:textId="77777777" w:rsidR="009D3217" w:rsidRPr="00A37679" w:rsidRDefault="009D3217" w:rsidP="009D3217">
            <w:pPr>
              <w:jc w:val="center"/>
            </w:pPr>
            <w:r w:rsidRPr="00A37679">
              <w:t>173,8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3C8D" w14:textId="1E3A7E8A" w:rsidR="009D3217" w:rsidRPr="00A37679" w:rsidRDefault="009D3217" w:rsidP="009D3217">
            <w:pPr>
              <w:jc w:val="center"/>
            </w:pPr>
            <w:r>
              <w:t>180,7</w:t>
            </w:r>
          </w:p>
        </w:tc>
      </w:tr>
      <w:tr w:rsidR="009D3217" w:rsidRPr="00A37679" w14:paraId="6AFF1359" w14:textId="77777777" w:rsidTr="009D3217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626A" w14:textId="77777777" w:rsidR="009D3217" w:rsidRPr="00A37679" w:rsidRDefault="009D3217" w:rsidP="009D3217">
            <w:r w:rsidRPr="00A37679">
              <w:t>1.3.2.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3D51" w14:textId="77777777" w:rsidR="009D3217" w:rsidRPr="00A37679" w:rsidRDefault="009D3217" w:rsidP="009D3217">
            <w:r w:rsidRPr="00A37679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5134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E645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CF9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9F1E" w14:textId="77777777" w:rsidR="009D3217" w:rsidRPr="00A37679" w:rsidRDefault="009D3217" w:rsidP="009D3217">
            <w:pPr>
              <w:jc w:val="center"/>
            </w:pPr>
            <w:r w:rsidRPr="00A37679">
              <w:t>26 008,0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F6A6" w14:textId="451544AE" w:rsidR="009D3217" w:rsidRPr="00A37679" w:rsidRDefault="009D3217" w:rsidP="009D3217">
            <w:pPr>
              <w:jc w:val="center"/>
            </w:pPr>
            <w:r>
              <w:t>27 015,4</w:t>
            </w:r>
          </w:p>
        </w:tc>
      </w:tr>
      <w:tr w:rsidR="009D3217" w:rsidRPr="00A37679" w14:paraId="33A818D0" w14:textId="77777777" w:rsidTr="009D3217">
        <w:trPr>
          <w:trHeight w:val="127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D64" w14:textId="77777777" w:rsidR="009D3217" w:rsidRPr="00A37679" w:rsidRDefault="009D3217" w:rsidP="009D3217">
            <w:r w:rsidRPr="00A37679">
              <w:lastRenderedPageBreak/>
              <w:t>1.3.2.1.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5A12" w14:textId="77777777" w:rsidR="009D3217" w:rsidRPr="00A37679" w:rsidRDefault="009D3217" w:rsidP="009D3217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4F17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E412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1A6" w14:textId="77777777" w:rsidR="009D3217" w:rsidRPr="00A37679" w:rsidRDefault="009D3217" w:rsidP="009D3217">
            <w:pPr>
              <w:jc w:val="center"/>
            </w:pPr>
            <w:r w:rsidRPr="00A37679"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8B6" w14:textId="77777777" w:rsidR="009D3217" w:rsidRPr="00A37679" w:rsidRDefault="009D3217" w:rsidP="009D3217">
            <w:pPr>
              <w:jc w:val="center"/>
            </w:pPr>
            <w:r w:rsidRPr="00A37679">
              <w:t>22 179,0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DE41" w14:textId="5BF8AB2A" w:rsidR="009D3217" w:rsidRPr="00A37679" w:rsidRDefault="009D3217" w:rsidP="009D3217">
            <w:pPr>
              <w:jc w:val="center"/>
            </w:pPr>
            <w:r>
              <w:t>23 064,1</w:t>
            </w:r>
          </w:p>
        </w:tc>
      </w:tr>
      <w:tr w:rsidR="009D3217" w:rsidRPr="00A37679" w14:paraId="3E94573D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BC0D" w14:textId="77777777" w:rsidR="009D3217" w:rsidRPr="00A37679" w:rsidRDefault="009D3217" w:rsidP="009D3217">
            <w:r w:rsidRPr="00A37679">
              <w:t>1.3.2.1.1.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2C6C" w14:textId="77777777" w:rsidR="009D3217" w:rsidRPr="00A37679" w:rsidRDefault="009D3217" w:rsidP="009D3217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DBB7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2F7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3C26" w14:textId="77777777" w:rsidR="009D3217" w:rsidRPr="00A37679" w:rsidRDefault="009D3217" w:rsidP="009D3217">
            <w:pPr>
              <w:jc w:val="center"/>
            </w:pPr>
            <w:r w:rsidRPr="00A37679">
              <w:t>120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D0C" w14:textId="77777777" w:rsidR="009D3217" w:rsidRPr="00A37679" w:rsidRDefault="009D3217" w:rsidP="009D3217">
            <w:pPr>
              <w:jc w:val="center"/>
            </w:pPr>
            <w:r w:rsidRPr="00A37679">
              <w:t>22 179,0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B485" w14:textId="6DCB4FEF" w:rsidR="009D3217" w:rsidRPr="00A37679" w:rsidRDefault="009D3217" w:rsidP="009D3217">
            <w:pPr>
              <w:jc w:val="center"/>
            </w:pPr>
            <w:r>
              <w:t>23 064,1</w:t>
            </w:r>
          </w:p>
        </w:tc>
      </w:tr>
      <w:tr w:rsidR="009D3217" w:rsidRPr="00A37679" w14:paraId="4F3188EC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A1FD" w14:textId="77777777" w:rsidR="009D3217" w:rsidRPr="00A37679" w:rsidRDefault="009D3217" w:rsidP="009D3217">
            <w:r w:rsidRPr="00A37679">
              <w:t>1.3.2.2.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5727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50C1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D0EF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2BF9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F6C8" w14:textId="77777777" w:rsidR="009D3217" w:rsidRPr="00A37679" w:rsidRDefault="009D3217" w:rsidP="009D3217">
            <w:pPr>
              <w:jc w:val="center"/>
            </w:pPr>
            <w:r w:rsidRPr="00A37679">
              <w:t>3 808,5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0BEE" w14:textId="2BC67052" w:rsidR="009D3217" w:rsidRPr="00A37679" w:rsidRDefault="009D3217" w:rsidP="009D3217">
            <w:pPr>
              <w:jc w:val="center"/>
            </w:pPr>
            <w:r>
              <w:t>3 930,3</w:t>
            </w:r>
          </w:p>
        </w:tc>
      </w:tr>
      <w:tr w:rsidR="009D3217" w:rsidRPr="00A37679" w14:paraId="7B5212EA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9469" w14:textId="77777777" w:rsidR="009D3217" w:rsidRPr="00A37679" w:rsidRDefault="009D3217" w:rsidP="009D3217">
            <w:r w:rsidRPr="00A37679">
              <w:t>1.3.2.2.1.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4F58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BC95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8342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60BC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B30A" w14:textId="77777777" w:rsidR="009D3217" w:rsidRPr="00A37679" w:rsidRDefault="009D3217" w:rsidP="009D3217">
            <w:pPr>
              <w:jc w:val="center"/>
            </w:pPr>
            <w:r w:rsidRPr="00A37679">
              <w:t>3 808,5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3697" w14:textId="76CFD439" w:rsidR="009D3217" w:rsidRPr="00A37679" w:rsidRDefault="009D3217" w:rsidP="009D3217">
            <w:pPr>
              <w:jc w:val="center"/>
            </w:pPr>
            <w:r>
              <w:t>3 930,3</w:t>
            </w:r>
          </w:p>
        </w:tc>
      </w:tr>
      <w:tr w:rsidR="009D3217" w:rsidRPr="00A37679" w14:paraId="3295D408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453" w14:textId="77777777" w:rsidR="009D3217" w:rsidRPr="00A37679" w:rsidRDefault="009D3217" w:rsidP="009D3217">
            <w:r w:rsidRPr="00A37679">
              <w:t>1.3.2.3.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0FD5" w14:textId="77777777" w:rsidR="009D3217" w:rsidRPr="00A37679" w:rsidRDefault="009D3217" w:rsidP="009D3217">
            <w:r w:rsidRPr="00A37679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5A9C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F2CF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467" w14:textId="77777777" w:rsidR="009D3217" w:rsidRPr="00A37679" w:rsidRDefault="009D3217" w:rsidP="009D3217">
            <w:pPr>
              <w:jc w:val="center"/>
            </w:pPr>
            <w:r w:rsidRPr="00A37679"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8B" w14:textId="77777777" w:rsidR="009D3217" w:rsidRPr="00A37679" w:rsidRDefault="009D3217" w:rsidP="009D3217">
            <w:pPr>
              <w:jc w:val="center"/>
            </w:pPr>
            <w:r w:rsidRPr="00A37679">
              <w:t>20,5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8332" w14:textId="1E0D9821" w:rsidR="009D3217" w:rsidRPr="00A37679" w:rsidRDefault="009D3217" w:rsidP="009D3217">
            <w:pPr>
              <w:jc w:val="center"/>
            </w:pPr>
            <w:r>
              <w:t>21,0</w:t>
            </w:r>
          </w:p>
        </w:tc>
      </w:tr>
      <w:tr w:rsidR="009D3217" w:rsidRPr="00A37679" w14:paraId="2838F316" w14:textId="77777777" w:rsidTr="00397BA6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F998" w14:textId="77777777" w:rsidR="009D3217" w:rsidRPr="00A37679" w:rsidRDefault="009D3217" w:rsidP="009D3217">
            <w:r w:rsidRPr="00A37679">
              <w:t>1.3.2.3.1.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0906" w14:textId="77777777" w:rsidR="009D3217" w:rsidRPr="00A37679" w:rsidRDefault="009D3217" w:rsidP="009D3217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E59F" w14:textId="77777777" w:rsidR="009D3217" w:rsidRPr="00A37679" w:rsidRDefault="009D3217" w:rsidP="009D3217">
            <w:pPr>
              <w:jc w:val="center"/>
            </w:pPr>
            <w:r w:rsidRPr="00A37679">
              <w:t>0104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F8AD" w14:textId="77777777" w:rsidR="009D3217" w:rsidRPr="00A37679" w:rsidRDefault="009D3217" w:rsidP="009D3217">
            <w:pPr>
              <w:jc w:val="center"/>
            </w:pPr>
            <w:r w:rsidRPr="00A37679">
              <w:t>0020600032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F59E" w14:textId="77777777" w:rsidR="009D3217" w:rsidRPr="00A37679" w:rsidRDefault="009D3217" w:rsidP="009D3217">
            <w:pPr>
              <w:jc w:val="center"/>
            </w:pPr>
            <w:r w:rsidRPr="00A37679">
              <w:t>850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7009" w14:textId="77777777" w:rsidR="009D3217" w:rsidRPr="00A37679" w:rsidRDefault="009D3217" w:rsidP="009D3217">
            <w:pPr>
              <w:jc w:val="center"/>
            </w:pPr>
            <w:r w:rsidRPr="00A37679">
              <w:t>20,5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E79B" w14:textId="0A91E290" w:rsidR="009D3217" w:rsidRPr="00A37679" w:rsidRDefault="009D3217" w:rsidP="009D3217">
            <w:pPr>
              <w:jc w:val="center"/>
            </w:pPr>
            <w:r>
              <w:t>21,0</w:t>
            </w:r>
          </w:p>
        </w:tc>
      </w:tr>
      <w:tr w:rsidR="009D3217" w:rsidRPr="00A37679" w14:paraId="4CF4C5DF" w14:textId="77777777" w:rsidTr="00397BA6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5B4D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1.4.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5750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76B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7450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FF3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FA16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14E8" w14:textId="19AD671C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D3217" w:rsidRPr="00A37679" w14:paraId="52FD634A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E1B0" w14:textId="77777777" w:rsidR="009D3217" w:rsidRPr="00A37679" w:rsidRDefault="009D3217" w:rsidP="009D3217">
            <w:r w:rsidRPr="00A37679">
              <w:t>1.4.1.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96E" w14:textId="77777777" w:rsidR="009D3217" w:rsidRPr="00A37679" w:rsidRDefault="009D3217" w:rsidP="009D3217">
            <w:r w:rsidRPr="00A37679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C1C4" w14:textId="77777777" w:rsidR="009D3217" w:rsidRPr="00A37679" w:rsidRDefault="009D3217" w:rsidP="009D3217">
            <w:pPr>
              <w:jc w:val="center"/>
            </w:pPr>
            <w:r w:rsidRPr="00A37679"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38F8" w14:textId="77777777" w:rsidR="009D3217" w:rsidRPr="00A37679" w:rsidRDefault="009D3217" w:rsidP="009D3217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67D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BD16" w14:textId="77777777" w:rsidR="009D3217" w:rsidRPr="00A37679" w:rsidRDefault="009D3217" w:rsidP="009D3217">
            <w:pPr>
              <w:jc w:val="center"/>
            </w:pPr>
            <w:r w:rsidRPr="00A37679">
              <w:t>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B2E2" w14:textId="2C596AE0" w:rsidR="009D3217" w:rsidRPr="00A37679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A37679" w14:paraId="60263CBE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0E5" w14:textId="77777777" w:rsidR="009D3217" w:rsidRPr="00A37679" w:rsidRDefault="009D3217" w:rsidP="009D3217">
            <w:r w:rsidRPr="00A37679">
              <w:t>1.4.1.1.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4A6E" w14:textId="77777777" w:rsidR="009D3217" w:rsidRPr="00A37679" w:rsidRDefault="009D3217" w:rsidP="009D3217">
            <w:r w:rsidRPr="00A37679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0D63" w14:textId="77777777" w:rsidR="009D3217" w:rsidRPr="00A37679" w:rsidRDefault="009D3217" w:rsidP="009D3217">
            <w:pPr>
              <w:jc w:val="center"/>
            </w:pPr>
            <w:r w:rsidRPr="00A37679"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8E59" w14:textId="77777777" w:rsidR="009D3217" w:rsidRPr="00A37679" w:rsidRDefault="009D3217" w:rsidP="009D3217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97B8" w14:textId="77777777" w:rsidR="009D3217" w:rsidRPr="00A37679" w:rsidRDefault="009D3217" w:rsidP="009D3217">
            <w:pPr>
              <w:jc w:val="center"/>
            </w:pPr>
            <w:r w:rsidRPr="00A37679"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27D7" w14:textId="77777777" w:rsidR="009D3217" w:rsidRPr="00A37679" w:rsidRDefault="009D3217" w:rsidP="009D3217">
            <w:pPr>
              <w:jc w:val="center"/>
            </w:pPr>
            <w:r w:rsidRPr="00A37679">
              <w:t>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2D36" w14:textId="7D65D4B6" w:rsidR="009D3217" w:rsidRPr="00A37679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A37679" w14:paraId="58370B01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33D8" w14:textId="77777777" w:rsidR="009D3217" w:rsidRPr="00A37679" w:rsidRDefault="009D3217" w:rsidP="009D3217">
            <w:r w:rsidRPr="00A37679">
              <w:t>1.4.1.1.1.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B1C0" w14:textId="77777777" w:rsidR="009D3217" w:rsidRPr="00A37679" w:rsidRDefault="009D3217" w:rsidP="009D3217">
            <w:r w:rsidRPr="00A37679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C2C8" w14:textId="77777777" w:rsidR="009D3217" w:rsidRPr="00A37679" w:rsidRDefault="009D3217" w:rsidP="009D3217">
            <w:pPr>
              <w:jc w:val="center"/>
            </w:pPr>
            <w:r w:rsidRPr="00A37679">
              <w:t>0111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36B1" w14:textId="77777777" w:rsidR="009D3217" w:rsidRPr="00A37679" w:rsidRDefault="009D3217" w:rsidP="009D3217">
            <w:pPr>
              <w:jc w:val="center"/>
            </w:pPr>
            <w:r w:rsidRPr="00A37679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FB72" w14:textId="77777777" w:rsidR="009D3217" w:rsidRPr="00A37679" w:rsidRDefault="009D3217" w:rsidP="009D3217">
            <w:pPr>
              <w:jc w:val="center"/>
            </w:pPr>
            <w:r w:rsidRPr="00A37679">
              <w:t>870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0169" w14:textId="77777777" w:rsidR="009D3217" w:rsidRPr="00A37679" w:rsidRDefault="009D3217" w:rsidP="009D3217">
            <w:pPr>
              <w:jc w:val="center"/>
            </w:pPr>
            <w:r w:rsidRPr="00A37679">
              <w:t>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C713" w14:textId="469E32F1" w:rsidR="009D3217" w:rsidRPr="00A37679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A37679" w14:paraId="66A26280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CC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1.5.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43B3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ДРУГИЕ </w:t>
            </w:r>
            <w:proofErr w:type="gramStart"/>
            <w:r w:rsidRPr="00A37679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43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D13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883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7508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129,6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7F95" w14:textId="3E1525E3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9D3217" w:rsidRPr="00A37679" w14:paraId="29F93FF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AD80" w14:textId="77777777" w:rsidR="009D3217" w:rsidRPr="00A37679" w:rsidRDefault="009D3217" w:rsidP="009D3217">
            <w:r w:rsidRPr="00A37679">
              <w:t>1.5.1.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0202" w14:textId="77777777" w:rsidR="009D3217" w:rsidRPr="00A37679" w:rsidRDefault="009D3217" w:rsidP="009D3217">
            <w:r w:rsidRPr="00A37679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DFF8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ED62" w14:textId="77777777" w:rsidR="009D3217" w:rsidRPr="00A37679" w:rsidRDefault="009D3217" w:rsidP="009D3217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69C99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64CF" w14:textId="77777777" w:rsidR="009D3217" w:rsidRPr="00A37679" w:rsidRDefault="009D3217" w:rsidP="009D3217">
            <w:pPr>
              <w:jc w:val="center"/>
            </w:pPr>
            <w:r w:rsidRPr="00A37679">
              <w:t>120,0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4120" w14:textId="4C5B433D" w:rsidR="009D3217" w:rsidRPr="00A37679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A37679" w14:paraId="78CB882F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52B" w14:textId="77777777" w:rsidR="009D3217" w:rsidRPr="00A37679" w:rsidRDefault="009D3217" w:rsidP="009D3217">
            <w:r w:rsidRPr="00A37679">
              <w:t>1.5.1.1.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F0EB" w14:textId="77777777" w:rsidR="009D3217" w:rsidRPr="00A37679" w:rsidRDefault="009D3217" w:rsidP="009D3217">
            <w:r w:rsidRPr="00A37679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93B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AFAE" w14:textId="77777777" w:rsidR="009D3217" w:rsidRPr="00A37679" w:rsidRDefault="009D3217" w:rsidP="009D3217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843" w14:textId="77777777" w:rsidR="009D3217" w:rsidRPr="00A37679" w:rsidRDefault="009D3217" w:rsidP="009D3217">
            <w:pPr>
              <w:jc w:val="center"/>
            </w:pPr>
            <w:r w:rsidRPr="00A37679">
              <w:t>800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911" w14:textId="77777777" w:rsidR="009D3217" w:rsidRPr="00A37679" w:rsidRDefault="009D3217" w:rsidP="009D3217">
            <w:pPr>
              <w:jc w:val="center"/>
            </w:pPr>
            <w:r w:rsidRPr="00A37679">
              <w:t>120,0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0C24" w14:textId="642F69D4" w:rsidR="009D3217" w:rsidRPr="00A37679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A37679" w14:paraId="440C9F5E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5B60" w14:textId="77777777" w:rsidR="009D3217" w:rsidRPr="00A37679" w:rsidRDefault="009D3217" w:rsidP="009D3217">
            <w:r w:rsidRPr="00A37679">
              <w:t>1.5.1.1.1.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5B7" w14:textId="77777777" w:rsidR="009D3217" w:rsidRPr="00A37679" w:rsidRDefault="009D3217" w:rsidP="009D3217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8780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0375" w14:textId="77777777" w:rsidR="009D3217" w:rsidRPr="00A37679" w:rsidRDefault="009D3217" w:rsidP="009D3217">
            <w:pPr>
              <w:jc w:val="center"/>
            </w:pPr>
            <w:r w:rsidRPr="00A37679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5DB1" w14:textId="77777777" w:rsidR="009D3217" w:rsidRPr="00A37679" w:rsidRDefault="009D3217" w:rsidP="009D3217">
            <w:pPr>
              <w:jc w:val="center"/>
            </w:pPr>
            <w:r w:rsidRPr="00A37679"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465C" w14:textId="77777777" w:rsidR="009D3217" w:rsidRPr="00A37679" w:rsidRDefault="009D3217" w:rsidP="009D3217">
            <w:pPr>
              <w:jc w:val="center"/>
            </w:pPr>
            <w:r w:rsidRPr="00A37679">
              <w:t>120,0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2963" w14:textId="09FBCEB9" w:rsidR="009D3217" w:rsidRPr="00A37679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A37679" w14:paraId="70507B36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C246" w14:textId="77777777" w:rsidR="009D3217" w:rsidRPr="00A37679" w:rsidRDefault="009D3217" w:rsidP="009D3217">
            <w:r w:rsidRPr="00A37679">
              <w:t>1.5.2.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CB33" w14:textId="77777777" w:rsidR="009D3217" w:rsidRPr="00A37679" w:rsidRDefault="009D3217" w:rsidP="009D3217">
            <w:r w:rsidRPr="00A37679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4037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4BE8" w14:textId="77777777" w:rsidR="009D3217" w:rsidRPr="00A37679" w:rsidRDefault="009D3217" w:rsidP="009D3217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D985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624" w14:textId="77777777" w:rsidR="009D3217" w:rsidRPr="00A37679" w:rsidRDefault="009D3217" w:rsidP="009D3217">
            <w:pPr>
              <w:jc w:val="center"/>
            </w:pPr>
            <w:r w:rsidRPr="00A37679">
              <w:t>9,6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329D" w14:textId="1C36477B" w:rsidR="009D3217" w:rsidRPr="00A37679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A37679" w14:paraId="04FC3FB6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C013" w14:textId="77777777" w:rsidR="009D3217" w:rsidRPr="00A37679" w:rsidRDefault="009D3217" w:rsidP="009D3217">
            <w:r w:rsidRPr="00A37679">
              <w:t>1.5.2.1.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83AC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5778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6559" w14:textId="77777777" w:rsidR="009D3217" w:rsidRPr="00A37679" w:rsidRDefault="009D3217" w:rsidP="009D3217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723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8F35" w14:textId="77777777" w:rsidR="009D3217" w:rsidRPr="00A37679" w:rsidRDefault="009D3217" w:rsidP="009D3217">
            <w:pPr>
              <w:jc w:val="center"/>
            </w:pPr>
            <w:r w:rsidRPr="00A37679">
              <w:t>9,6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C7C2" w14:textId="6960FCF8" w:rsidR="009D3217" w:rsidRPr="00A37679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A37679" w14:paraId="12236FBA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E19D" w14:textId="77777777" w:rsidR="009D3217" w:rsidRPr="00A37679" w:rsidRDefault="009D3217" w:rsidP="009D3217">
            <w:r w:rsidRPr="00A37679">
              <w:t>1.5.2.1.1.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1C3B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AEE4" w14:textId="77777777" w:rsidR="009D3217" w:rsidRPr="00A37679" w:rsidRDefault="009D3217" w:rsidP="009D3217">
            <w:pPr>
              <w:jc w:val="center"/>
            </w:pPr>
            <w:r w:rsidRPr="00A37679">
              <w:t>0113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4828" w14:textId="77777777" w:rsidR="009D3217" w:rsidRPr="00A37679" w:rsidRDefault="009D3217" w:rsidP="009D3217">
            <w:pPr>
              <w:jc w:val="center"/>
            </w:pPr>
            <w:r w:rsidRPr="00A37679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EC85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5075" w14:textId="77777777" w:rsidR="009D3217" w:rsidRPr="00A37679" w:rsidRDefault="009D3217" w:rsidP="009D3217">
            <w:pPr>
              <w:jc w:val="center"/>
            </w:pPr>
            <w:r w:rsidRPr="00A37679">
              <w:t>9,6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5D71" w14:textId="48D59447" w:rsidR="009D3217" w:rsidRPr="00A37679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A37679" w14:paraId="7EF93DCC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E47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CEBF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58A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4657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B1A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915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336B" w14:textId="44A64DFF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9D3217" w:rsidRPr="00A37679" w14:paraId="3FB7CA82" w14:textId="77777777" w:rsidTr="009D3217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C893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86D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ЗАЩИТА НАСЕЛЕНИЯ И ТЕРРИТОРИИ </w:t>
            </w:r>
            <w:proofErr w:type="gramStart"/>
            <w:r w:rsidRPr="00A37679">
              <w:rPr>
                <w:b/>
                <w:bCs/>
              </w:rPr>
              <w:t>ОТ  ЧРЕЗВЫЧАЙНЫХ</w:t>
            </w:r>
            <w:proofErr w:type="gramEnd"/>
            <w:r w:rsidRPr="00A37679"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55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D80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535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6081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2E65" w14:textId="3B0B002F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9D3217" w:rsidRPr="00A37679" w14:paraId="47ABB82F" w14:textId="77777777" w:rsidTr="009D3217">
        <w:trPr>
          <w:trHeight w:val="70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3C6" w14:textId="77777777" w:rsidR="009D3217" w:rsidRPr="00A37679" w:rsidRDefault="009D3217" w:rsidP="009D3217">
            <w:r w:rsidRPr="00A37679">
              <w:t>2.1.1.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5E8A" w14:textId="77777777" w:rsidR="009D3217" w:rsidRPr="00A37679" w:rsidRDefault="009D3217" w:rsidP="009D3217">
            <w:r w:rsidRPr="00A37679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A37679">
              <w:lastRenderedPageBreak/>
              <w:t>МО</w:t>
            </w:r>
            <w:proofErr w:type="spellEnd"/>
            <w:r w:rsidRPr="00A37679">
              <w:t xml:space="preserve"> Северный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A309" w14:textId="77777777" w:rsidR="009D3217" w:rsidRPr="00A37679" w:rsidRDefault="009D3217" w:rsidP="009D3217">
            <w:pPr>
              <w:jc w:val="center"/>
            </w:pPr>
            <w:r w:rsidRPr="00A37679">
              <w:lastRenderedPageBreak/>
              <w:t>0310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4E03" w14:textId="77777777" w:rsidR="009D3217" w:rsidRPr="00A37679" w:rsidRDefault="009D3217" w:rsidP="009D3217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965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BDB" w14:textId="77777777" w:rsidR="009D3217" w:rsidRPr="00A37679" w:rsidRDefault="009D3217" w:rsidP="009D3217">
            <w:pPr>
              <w:jc w:val="center"/>
            </w:pPr>
            <w:r w:rsidRPr="00A37679">
              <w:t>98,0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B21D" w14:textId="3012EF08" w:rsidR="009D3217" w:rsidRPr="00A37679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A37679" w14:paraId="49318C30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F03" w14:textId="77777777" w:rsidR="009D3217" w:rsidRPr="00A37679" w:rsidRDefault="009D3217" w:rsidP="009D3217">
            <w:r w:rsidRPr="00A37679">
              <w:t>2.1.1.1.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AB0F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3789" w14:textId="77777777" w:rsidR="009D3217" w:rsidRPr="00A37679" w:rsidRDefault="009D3217" w:rsidP="009D3217">
            <w:pPr>
              <w:jc w:val="center"/>
            </w:pPr>
            <w:r w:rsidRPr="00A37679">
              <w:t>0310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81DA" w14:textId="77777777" w:rsidR="009D3217" w:rsidRPr="00A37679" w:rsidRDefault="009D3217" w:rsidP="009D3217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E11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0305" w14:textId="77777777" w:rsidR="009D3217" w:rsidRPr="00A37679" w:rsidRDefault="009D3217" w:rsidP="009D3217">
            <w:pPr>
              <w:jc w:val="center"/>
            </w:pPr>
            <w:r w:rsidRPr="00A37679">
              <w:t>98,0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F93" w14:textId="6168C538" w:rsidR="009D3217" w:rsidRPr="00A37679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A37679" w14:paraId="71FC8A0D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9B6" w14:textId="77777777" w:rsidR="009D3217" w:rsidRPr="00A37679" w:rsidRDefault="009D3217" w:rsidP="009D3217">
            <w:r w:rsidRPr="00A37679">
              <w:t>2.1.1.1.1.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80A6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4FB9" w14:textId="77777777" w:rsidR="009D3217" w:rsidRPr="00A37679" w:rsidRDefault="009D3217" w:rsidP="009D3217">
            <w:pPr>
              <w:jc w:val="center"/>
            </w:pPr>
            <w:r w:rsidRPr="00A37679">
              <w:t>0310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49F2" w14:textId="77777777" w:rsidR="009D3217" w:rsidRPr="00A37679" w:rsidRDefault="009D3217" w:rsidP="009D3217">
            <w:pPr>
              <w:jc w:val="center"/>
            </w:pPr>
            <w:r w:rsidRPr="00A37679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854F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EA9C" w14:textId="77777777" w:rsidR="009D3217" w:rsidRPr="00A37679" w:rsidRDefault="009D3217" w:rsidP="009D3217">
            <w:pPr>
              <w:jc w:val="center"/>
            </w:pPr>
            <w:r w:rsidRPr="00A37679">
              <w:t>98,0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5B62" w14:textId="0B62E1D8" w:rsidR="009D3217" w:rsidRPr="00A37679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A37679" w14:paraId="751887AB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18F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3FB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169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0400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954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B33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D4D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0F9B" w14:textId="6B7ECF8B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9D3217" w:rsidRPr="00A37679" w14:paraId="0054DC11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AD9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9D04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A0A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3C3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1FBB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368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FAE5" w14:textId="7AECEA8C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9D3217" w:rsidRPr="00A37679" w14:paraId="39182DA7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267B" w14:textId="77777777" w:rsidR="009D3217" w:rsidRPr="00A37679" w:rsidRDefault="009D3217" w:rsidP="009D3217">
            <w:r w:rsidRPr="00A37679">
              <w:t>3.1.1.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2044" w14:textId="77777777" w:rsidR="009D3217" w:rsidRPr="00A37679" w:rsidRDefault="009D3217" w:rsidP="009D3217">
            <w:r w:rsidRPr="00A3767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A1EC" w14:textId="77777777" w:rsidR="009D3217" w:rsidRPr="00A37679" w:rsidRDefault="009D3217" w:rsidP="009D3217">
            <w:pPr>
              <w:jc w:val="center"/>
            </w:pPr>
            <w:r w:rsidRPr="00A37679">
              <w:t>0401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70B" w14:textId="77777777" w:rsidR="009D3217" w:rsidRPr="00A37679" w:rsidRDefault="009D3217" w:rsidP="009D3217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81A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00DF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21A2" w14:textId="6DEF0228" w:rsidR="009D3217" w:rsidRPr="00A37679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A37679" w14:paraId="46E3817E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256C" w14:textId="77777777" w:rsidR="009D3217" w:rsidRPr="00A37679" w:rsidRDefault="009D3217" w:rsidP="009D3217">
            <w:r w:rsidRPr="00A37679">
              <w:t>3.1.1.1.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A48F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D365" w14:textId="77777777" w:rsidR="009D3217" w:rsidRPr="00A37679" w:rsidRDefault="009D3217" w:rsidP="009D3217">
            <w:pPr>
              <w:jc w:val="center"/>
            </w:pPr>
            <w:r w:rsidRPr="00A37679">
              <w:t>0401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B48B" w14:textId="77777777" w:rsidR="009D3217" w:rsidRPr="00A37679" w:rsidRDefault="009D3217" w:rsidP="009D3217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CB9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3FD6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CB49" w14:textId="053297C5" w:rsidR="009D3217" w:rsidRPr="00A37679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A37679" w14:paraId="65EB8682" w14:textId="77777777" w:rsidTr="00397BA6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8DAD" w14:textId="77777777" w:rsidR="009D3217" w:rsidRPr="00A37679" w:rsidRDefault="009D3217" w:rsidP="009D3217">
            <w:r w:rsidRPr="00A37679">
              <w:t>3.1.1.1.1.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E398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E51C" w14:textId="77777777" w:rsidR="009D3217" w:rsidRPr="00A37679" w:rsidRDefault="009D3217" w:rsidP="009D3217">
            <w:pPr>
              <w:jc w:val="center"/>
            </w:pPr>
            <w:r w:rsidRPr="00A37679">
              <w:t>0401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2110" w14:textId="77777777" w:rsidR="009D3217" w:rsidRPr="00A37679" w:rsidRDefault="009D3217" w:rsidP="009D3217">
            <w:pPr>
              <w:jc w:val="center"/>
            </w:pPr>
            <w:r w:rsidRPr="00A37679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3E01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6204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E908" w14:textId="00F50EF4" w:rsidR="009D3217" w:rsidRPr="00A37679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A37679" w14:paraId="73B8EDB5" w14:textId="77777777" w:rsidTr="00397BA6">
        <w:trPr>
          <w:trHeight w:val="25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28AF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8AE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9FA1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0500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D52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282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A101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33 311,3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787B" w14:textId="544B4476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32 103,0</w:t>
            </w:r>
          </w:p>
        </w:tc>
      </w:tr>
      <w:tr w:rsidR="009D3217" w:rsidRPr="00A37679" w14:paraId="01597233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2FA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4.1.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0C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BBA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512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602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AC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33 311,3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D7EC" w14:textId="668E47F2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32 103,0</w:t>
            </w:r>
          </w:p>
        </w:tc>
      </w:tr>
      <w:tr w:rsidR="009D3217" w:rsidRPr="00A37679" w14:paraId="65562F73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AC92" w14:textId="77777777" w:rsidR="009D3217" w:rsidRPr="00A37679" w:rsidRDefault="009D3217" w:rsidP="009D3217">
            <w:r w:rsidRPr="00A37679">
              <w:t>4.1.1.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5707" w14:textId="77777777" w:rsidR="009D3217" w:rsidRPr="00A37679" w:rsidRDefault="009D3217" w:rsidP="009D3217">
            <w:r w:rsidRPr="00A37679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5B64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FFD9" w14:textId="77777777" w:rsidR="009D3217" w:rsidRPr="00A37679" w:rsidRDefault="009D3217" w:rsidP="009D3217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3C65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5B96" w14:textId="77777777" w:rsidR="009D3217" w:rsidRPr="00A37679" w:rsidRDefault="009D3217" w:rsidP="009D3217">
            <w:pPr>
              <w:jc w:val="center"/>
            </w:pPr>
            <w:r w:rsidRPr="00A37679">
              <w:t>4 800,0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4B0D" w14:textId="7B6AF57D" w:rsidR="009D3217" w:rsidRPr="00A37679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A37679" w14:paraId="63EADCFE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730" w14:textId="77777777" w:rsidR="009D3217" w:rsidRPr="00A37679" w:rsidRDefault="009D3217" w:rsidP="009D3217">
            <w:r w:rsidRPr="00A37679">
              <w:t>4.1.1.1.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D24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DA51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496B" w14:textId="77777777" w:rsidR="009D3217" w:rsidRPr="00A37679" w:rsidRDefault="009D3217" w:rsidP="009D3217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83D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391C" w14:textId="77777777" w:rsidR="009D3217" w:rsidRPr="00A37679" w:rsidRDefault="009D3217" w:rsidP="009D3217">
            <w:pPr>
              <w:jc w:val="center"/>
            </w:pPr>
            <w:r w:rsidRPr="00A37679">
              <w:t>4 800,0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9EB1" w14:textId="5158AFCD" w:rsidR="009D3217" w:rsidRPr="00A37679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A37679" w14:paraId="2111897B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DD4E" w14:textId="77777777" w:rsidR="009D3217" w:rsidRPr="00A37679" w:rsidRDefault="009D3217" w:rsidP="009D3217">
            <w:r w:rsidRPr="00A37679">
              <w:t>4.1.1.1.1.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DBCC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C826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25A2" w14:textId="77777777" w:rsidR="009D3217" w:rsidRPr="00A37679" w:rsidRDefault="009D3217" w:rsidP="009D3217">
            <w:pPr>
              <w:jc w:val="center"/>
            </w:pPr>
            <w:r w:rsidRPr="00A37679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ACC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90DE" w14:textId="77777777" w:rsidR="009D3217" w:rsidRPr="00A37679" w:rsidRDefault="009D3217" w:rsidP="009D3217">
            <w:pPr>
              <w:jc w:val="center"/>
            </w:pPr>
            <w:r w:rsidRPr="00A37679">
              <w:t>4 800,0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8FE8" w14:textId="525D1AD2" w:rsidR="009D3217" w:rsidRPr="00A37679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A37679" w14:paraId="0F98F1BF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120" w14:textId="77777777" w:rsidR="009D3217" w:rsidRPr="00A37679" w:rsidRDefault="009D3217" w:rsidP="009D3217">
            <w:r w:rsidRPr="00A37679">
              <w:t>4.1.2.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305E" w14:textId="77777777" w:rsidR="009D3217" w:rsidRPr="00A37679" w:rsidRDefault="009D3217" w:rsidP="009D3217">
            <w:r w:rsidRPr="00A37679">
              <w:t xml:space="preserve">Муниципальная программа "Озеленение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5485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25F" w14:textId="77777777" w:rsidR="009D3217" w:rsidRPr="00A37679" w:rsidRDefault="009D3217" w:rsidP="009D3217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6A5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B464" w14:textId="77777777" w:rsidR="009D3217" w:rsidRPr="00A37679" w:rsidRDefault="009D3217" w:rsidP="009D3217">
            <w:pPr>
              <w:jc w:val="center"/>
            </w:pPr>
            <w:r w:rsidRPr="00A37679">
              <w:t>600,0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29B0" w14:textId="58DAD1D7" w:rsidR="009D3217" w:rsidRPr="00A37679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A37679" w14:paraId="09668B16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7B0" w14:textId="77777777" w:rsidR="009D3217" w:rsidRPr="00A37679" w:rsidRDefault="009D3217" w:rsidP="009D3217">
            <w:r w:rsidRPr="00A37679">
              <w:t>4.1.2.1.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09D6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03A0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E365" w14:textId="77777777" w:rsidR="009D3217" w:rsidRPr="00A37679" w:rsidRDefault="009D3217" w:rsidP="009D3217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8477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CDA" w14:textId="77777777" w:rsidR="009D3217" w:rsidRPr="00A37679" w:rsidRDefault="009D3217" w:rsidP="009D3217">
            <w:pPr>
              <w:jc w:val="center"/>
            </w:pPr>
            <w:r w:rsidRPr="00A37679">
              <w:t>600,0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25F1" w14:textId="5DB0FFFE" w:rsidR="009D3217" w:rsidRPr="00A37679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A37679" w14:paraId="4C6DC18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7A46" w14:textId="77777777" w:rsidR="009D3217" w:rsidRPr="00A37679" w:rsidRDefault="009D3217" w:rsidP="009D3217">
            <w:r w:rsidRPr="00A37679">
              <w:t>4.1.2.1.1.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A83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4738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897" w14:textId="77777777" w:rsidR="009D3217" w:rsidRPr="00A37679" w:rsidRDefault="009D3217" w:rsidP="009D3217">
            <w:pPr>
              <w:jc w:val="center"/>
            </w:pPr>
            <w:r w:rsidRPr="00A37679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BA01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8756" w14:textId="77777777" w:rsidR="009D3217" w:rsidRPr="00A37679" w:rsidRDefault="009D3217" w:rsidP="009D3217">
            <w:pPr>
              <w:jc w:val="center"/>
            </w:pPr>
            <w:r w:rsidRPr="00A37679">
              <w:t>600,0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D951" w14:textId="6A5999C6" w:rsidR="009D3217" w:rsidRPr="00A37679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A37679" w14:paraId="14822E96" w14:textId="77777777" w:rsidTr="007146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4108" w14:textId="77777777" w:rsidR="009D3217" w:rsidRPr="00A37679" w:rsidRDefault="009D3217" w:rsidP="009D3217">
            <w:r w:rsidRPr="00A37679">
              <w:t>4.1.3.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8735" w14:textId="77777777" w:rsidR="009D3217" w:rsidRPr="00A37679" w:rsidRDefault="009D3217" w:rsidP="009D3217">
            <w:r w:rsidRPr="00A37679">
              <w:t xml:space="preserve">Муниципальная программа "Уборка территорий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1AE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73D" w14:textId="77777777" w:rsidR="009D3217" w:rsidRPr="00A37679" w:rsidRDefault="009D3217" w:rsidP="009D3217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56D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79A" w14:textId="77777777" w:rsidR="009D3217" w:rsidRPr="00A37679" w:rsidRDefault="009D3217" w:rsidP="009D3217">
            <w:pPr>
              <w:jc w:val="center"/>
            </w:pPr>
            <w:r w:rsidRPr="00A37679">
              <w:t>8 000,0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C2D5" w14:textId="3862E425" w:rsidR="009D3217" w:rsidRPr="00A37679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A37679" w14:paraId="5B347F86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F5B9" w14:textId="77777777" w:rsidR="009D3217" w:rsidRPr="00A37679" w:rsidRDefault="009D3217" w:rsidP="009D3217">
            <w:r w:rsidRPr="00A37679">
              <w:t>4.1.3.1.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B41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AAAE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AF80" w14:textId="77777777" w:rsidR="009D3217" w:rsidRPr="00A37679" w:rsidRDefault="009D3217" w:rsidP="009D3217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969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126D" w14:textId="77777777" w:rsidR="009D3217" w:rsidRPr="00A37679" w:rsidRDefault="009D3217" w:rsidP="009D3217">
            <w:pPr>
              <w:jc w:val="center"/>
            </w:pPr>
            <w:r w:rsidRPr="00A37679">
              <w:t>8 000,0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B012" w14:textId="0CA3F487" w:rsidR="009D3217" w:rsidRPr="00A37679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A37679" w14:paraId="1C3737AD" w14:textId="77777777" w:rsidTr="009D3217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17B" w14:textId="77777777" w:rsidR="009D3217" w:rsidRPr="00A37679" w:rsidRDefault="009D3217" w:rsidP="009D3217">
            <w:r w:rsidRPr="00A37679">
              <w:t>4.1.3.1.1.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3170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9A03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368A" w14:textId="77777777" w:rsidR="009D3217" w:rsidRPr="00A37679" w:rsidRDefault="009D3217" w:rsidP="009D3217">
            <w:pPr>
              <w:jc w:val="center"/>
            </w:pPr>
            <w:r w:rsidRPr="00A37679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109E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57FD" w14:textId="77777777" w:rsidR="009D3217" w:rsidRPr="00A37679" w:rsidRDefault="009D3217" w:rsidP="009D3217">
            <w:pPr>
              <w:jc w:val="center"/>
            </w:pPr>
            <w:r w:rsidRPr="00A37679">
              <w:t>8 000,0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4F8B" w14:textId="5B33220B" w:rsidR="009D3217" w:rsidRPr="00A37679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A37679" w14:paraId="1AAF47B4" w14:textId="77777777" w:rsidTr="009D3217">
        <w:trPr>
          <w:trHeight w:val="416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9D3" w14:textId="77777777" w:rsidR="009D3217" w:rsidRPr="00A37679" w:rsidRDefault="009D3217" w:rsidP="009D3217">
            <w:r w:rsidRPr="00A37679">
              <w:t>4.1.4.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7C31" w14:textId="77777777" w:rsidR="009D3217" w:rsidRPr="00A37679" w:rsidRDefault="009D3217" w:rsidP="009D3217">
            <w:r w:rsidRPr="00A37679">
              <w:t xml:space="preserve">Муниципальная программа "Обустройство детских и спортивных площадок на </w:t>
            </w:r>
            <w:r w:rsidRPr="00A37679">
              <w:lastRenderedPageBreak/>
              <w:t xml:space="preserve">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218B" w14:textId="77777777" w:rsidR="009D3217" w:rsidRPr="00A37679" w:rsidRDefault="009D3217" w:rsidP="009D3217">
            <w:pPr>
              <w:jc w:val="center"/>
            </w:pPr>
            <w:r w:rsidRPr="00A37679">
              <w:lastRenderedPageBreak/>
              <w:t>0503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9EBF" w14:textId="77777777" w:rsidR="009D3217" w:rsidRPr="00A37679" w:rsidRDefault="009D3217" w:rsidP="009D3217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E9A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13EB" w14:textId="77777777" w:rsidR="009D3217" w:rsidRPr="00A37679" w:rsidRDefault="009D3217" w:rsidP="009D3217">
            <w:pPr>
              <w:jc w:val="center"/>
            </w:pPr>
            <w:r w:rsidRPr="00A37679">
              <w:t>1 500,0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E1F5" w14:textId="4F5CBA7C" w:rsidR="009D3217" w:rsidRPr="00A37679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A37679" w14:paraId="0A4F5DDA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73BF" w14:textId="77777777" w:rsidR="009D3217" w:rsidRPr="00A37679" w:rsidRDefault="009D3217" w:rsidP="009D3217">
            <w:r w:rsidRPr="00A37679">
              <w:t>4.1.4.1.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386F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D032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C7C9" w14:textId="77777777" w:rsidR="009D3217" w:rsidRPr="00A37679" w:rsidRDefault="009D3217" w:rsidP="009D3217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37A5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95AC" w14:textId="77777777" w:rsidR="009D3217" w:rsidRPr="00A37679" w:rsidRDefault="009D3217" w:rsidP="009D3217">
            <w:pPr>
              <w:jc w:val="center"/>
            </w:pPr>
            <w:r w:rsidRPr="00A37679">
              <w:t>1 500,0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D46F" w14:textId="295EA98A" w:rsidR="009D3217" w:rsidRPr="00A37679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A37679" w14:paraId="0C94AF70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182A" w14:textId="77777777" w:rsidR="009D3217" w:rsidRPr="00A37679" w:rsidRDefault="009D3217" w:rsidP="009D3217">
            <w:r w:rsidRPr="00A37679">
              <w:t>4.1.4.1.1.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BDED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0F8D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87FD" w14:textId="77777777" w:rsidR="009D3217" w:rsidRPr="00A37679" w:rsidRDefault="009D3217" w:rsidP="009D3217">
            <w:pPr>
              <w:jc w:val="center"/>
            </w:pPr>
            <w:r w:rsidRPr="00A37679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C0BE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E59C" w14:textId="77777777" w:rsidR="009D3217" w:rsidRPr="00A37679" w:rsidRDefault="009D3217" w:rsidP="009D3217">
            <w:pPr>
              <w:jc w:val="center"/>
            </w:pPr>
            <w:r w:rsidRPr="00A37679">
              <w:t>1 500,0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4812" w14:textId="6057999E" w:rsidR="009D3217" w:rsidRPr="00A37679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A37679" w14:paraId="7C87CEEB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772" w14:textId="77777777" w:rsidR="009D3217" w:rsidRPr="00A37679" w:rsidRDefault="009D3217" w:rsidP="009D3217">
            <w:r w:rsidRPr="00A37679">
              <w:t>4.1.5.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7D41" w14:textId="77777777" w:rsidR="009D3217" w:rsidRPr="00A37679" w:rsidRDefault="009D3217" w:rsidP="009D3217">
            <w:r w:rsidRPr="00A37679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DC1D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1289" w14:textId="77777777" w:rsidR="009D3217" w:rsidRPr="00A37679" w:rsidRDefault="009D3217" w:rsidP="009D3217">
            <w:pPr>
              <w:jc w:val="center"/>
            </w:pPr>
            <w:r w:rsidRPr="00A37679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EEFB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EB85" w14:textId="77777777" w:rsidR="009D3217" w:rsidRPr="00A37679" w:rsidRDefault="009D3217" w:rsidP="009D3217">
            <w:pPr>
              <w:jc w:val="center"/>
            </w:pPr>
            <w:r w:rsidRPr="00A37679">
              <w:t>18 411,3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5371" w14:textId="5D714730" w:rsidR="009D3217" w:rsidRPr="00A37679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A37679" w14:paraId="00D4438B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0868" w14:textId="77777777" w:rsidR="009D3217" w:rsidRPr="00A37679" w:rsidRDefault="009D3217" w:rsidP="009D3217">
            <w:r w:rsidRPr="00A37679">
              <w:t>4.1.5.1.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3B25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F194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98BA" w14:textId="77777777" w:rsidR="009D3217" w:rsidRPr="00A37679" w:rsidRDefault="009D3217" w:rsidP="009D3217">
            <w:pPr>
              <w:jc w:val="center"/>
            </w:pPr>
            <w:r w:rsidRPr="00A37679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E8DF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6990" w14:textId="77777777" w:rsidR="009D3217" w:rsidRPr="00A37679" w:rsidRDefault="009D3217" w:rsidP="009D3217">
            <w:pPr>
              <w:jc w:val="center"/>
            </w:pPr>
            <w:r w:rsidRPr="00A37679">
              <w:t>18 411,3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75C9" w14:textId="684DFA8F" w:rsidR="009D3217" w:rsidRPr="00A37679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A37679" w14:paraId="3423962C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D35A" w14:textId="77777777" w:rsidR="009D3217" w:rsidRPr="00A37679" w:rsidRDefault="009D3217" w:rsidP="009D3217">
            <w:r w:rsidRPr="00A37679">
              <w:t>4.1.5.1.1.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02AF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191" w14:textId="77777777" w:rsidR="009D3217" w:rsidRPr="00A37679" w:rsidRDefault="009D3217" w:rsidP="009D3217">
            <w:pPr>
              <w:jc w:val="center"/>
            </w:pPr>
            <w:r w:rsidRPr="00A37679">
              <w:t>0503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6A64" w14:textId="77777777" w:rsidR="009D3217" w:rsidRPr="00A37679" w:rsidRDefault="009D3217" w:rsidP="009D3217">
            <w:pPr>
              <w:jc w:val="center"/>
            </w:pPr>
            <w:r w:rsidRPr="00A37679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5BC3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3516" w14:textId="77777777" w:rsidR="009D3217" w:rsidRPr="00A37679" w:rsidRDefault="009D3217" w:rsidP="009D3217">
            <w:pPr>
              <w:jc w:val="center"/>
            </w:pPr>
            <w:r w:rsidRPr="00A37679">
              <w:t>18 411,3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6064" w14:textId="0E1BBC35" w:rsidR="009D3217" w:rsidRPr="00A37679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A37679" w14:paraId="47D5292A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F884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5.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B45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9BD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0600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1A5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75A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AA62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45F8" w14:textId="54F77791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D3217" w:rsidRPr="00A37679" w14:paraId="081E0AF7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03A7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5.1.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FDE1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5CE9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0605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04A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4260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304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A746" w14:textId="4EA6E065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D3217" w:rsidRPr="00A37679" w14:paraId="09E98A5F" w14:textId="77777777" w:rsidTr="00397BA6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53BE" w14:textId="77777777" w:rsidR="009D3217" w:rsidRPr="00A37679" w:rsidRDefault="009D3217" w:rsidP="009D3217">
            <w:r w:rsidRPr="00A37679">
              <w:t>5.1.1.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415D" w14:textId="77777777" w:rsidR="009D3217" w:rsidRPr="00A37679" w:rsidRDefault="009D3217" w:rsidP="009D3217">
            <w:r w:rsidRPr="00A37679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679" w14:textId="77777777" w:rsidR="009D3217" w:rsidRPr="00A37679" w:rsidRDefault="009D3217" w:rsidP="009D3217">
            <w:pPr>
              <w:jc w:val="center"/>
            </w:pPr>
            <w:r w:rsidRPr="00A37679">
              <w:t>0605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82D6" w14:textId="77777777" w:rsidR="009D3217" w:rsidRPr="00A37679" w:rsidRDefault="009D3217" w:rsidP="009D3217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0C0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62E7" w14:textId="77777777" w:rsidR="009D3217" w:rsidRPr="00A37679" w:rsidRDefault="009D3217" w:rsidP="009D3217">
            <w:pPr>
              <w:jc w:val="center"/>
            </w:pPr>
            <w:r w:rsidRPr="00A37679"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0325" w14:textId="31898E87" w:rsidR="009D3217" w:rsidRPr="00A37679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A37679" w14:paraId="35586675" w14:textId="77777777" w:rsidTr="00397BA6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0F97" w14:textId="77777777" w:rsidR="009D3217" w:rsidRPr="00A37679" w:rsidRDefault="009D3217" w:rsidP="009D3217">
            <w:r w:rsidRPr="00A37679">
              <w:t>5.1.1.1.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ECB9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3905" w14:textId="77777777" w:rsidR="009D3217" w:rsidRPr="00A37679" w:rsidRDefault="009D3217" w:rsidP="009D3217">
            <w:pPr>
              <w:jc w:val="center"/>
            </w:pPr>
            <w:r w:rsidRPr="00A37679">
              <w:t>0605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370D" w14:textId="77777777" w:rsidR="009D3217" w:rsidRPr="00A37679" w:rsidRDefault="009D3217" w:rsidP="009D3217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DD70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B4B" w14:textId="77777777" w:rsidR="009D3217" w:rsidRPr="00A37679" w:rsidRDefault="009D3217" w:rsidP="009D3217">
            <w:pPr>
              <w:jc w:val="center"/>
            </w:pPr>
            <w:r w:rsidRPr="00A37679"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34F4" w14:textId="3FA623F4" w:rsidR="009D3217" w:rsidRPr="00A37679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A37679" w14:paraId="69BDD401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D0C" w14:textId="77777777" w:rsidR="009D3217" w:rsidRPr="00A37679" w:rsidRDefault="009D3217" w:rsidP="009D3217">
            <w:r w:rsidRPr="00A37679">
              <w:t>5.1.1.1.1.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3755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86C7" w14:textId="77777777" w:rsidR="009D3217" w:rsidRPr="00A37679" w:rsidRDefault="009D3217" w:rsidP="009D3217">
            <w:pPr>
              <w:jc w:val="center"/>
            </w:pPr>
            <w:r w:rsidRPr="00A37679">
              <w:t>0605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6466" w14:textId="77777777" w:rsidR="009D3217" w:rsidRPr="00A37679" w:rsidRDefault="009D3217" w:rsidP="009D3217">
            <w:pPr>
              <w:jc w:val="center"/>
            </w:pPr>
            <w:r w:rsidRPr="00A37679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6A4F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1698" w14:textId="77777777" w:rsidR="009D3217" w:rsidRPr="00A37679" w:rsidRDefault="009D3217" w:rsidP="009D3217">
            <w:pPr>
              <w:jc w:val="center"/>
            </w:pPr>
            <w:r w:rsidRPr="00A37679">
              <w:t>30,0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7A0B" w14:textId="0E2E9358" w:rsidR="009D3217" w:rsidRPr="00A37679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A37679" w14:paraId="37645426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CA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4AB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9AAA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1E1C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9F46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2AA0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1 908,7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04BB" w14:textId="7EBFB887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2 029,6</w:t>
            </w:r>
          </w:p>
        </w:tc>
      </w:tr>
      <w:tr w:rsidR="009D3217" w:rsidRPr="00A37679" w14:paraId="051CB82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03F5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2C9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F7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924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19B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413F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D78A" w14:textId="3DA8D9DB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9D3217" w:rsidRPr="00A37679" w14:paraId="22F1BDA8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7AE" w14:textId="77777777" w:rsidR="009D3217" w:rsidRPr="00A37679" w:rsidRDefault="009D3217" w:rsidP="009D3217">
            <w:r w:rsidRPr="00A37679">
              <w:t>6.1.1.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62D" w14:textId="77777777" w:rsidR="009D3217" w:rsidRPr="00A37679" w:rsidRDefault="009D3217" w:rsidP="009D3217">
            <w:r w:rsidRPr="00A37679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6FA1" w14:textId="77777777" w:rsidR="009D3217" w:rsidRPr="00A37679" w:rsidRDefault="009D3217" w:rsidP="009D3217">
            <w:pPr>
              <w:jc w:val="center"/>
            </w:pPr>
            <w:r w:rsidRPr="00A37679">
              <w:t>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40D0" w14:textId="77777777" w:rsidR="009D3217" w:rsidRPr="00A37679" w:rsidRDefault="009D3217" w:rsidP="009D3217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956C9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3417" w14:textId="77777777" w:rsidR="009D3217" w:rsidRPr="00A37679" w:rsidRDefault="009D3217" w:rsidP="009D3217">
            <w:pPr>
              <w:jc w:val="center"/>
            </w:pPr>
            <w:r w:rsidRPr="00A37679">
              <w:t>100,0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0C60" w14:textId="3B3B7676" w:rsidR="009D3217" w:rsidRPr="00A37679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A37679" w14:paraId="6C5BC1D7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9665" w14:textId="77777777" w:rsidR="009D3217" w:rsidRPr="00A37679" w:rsidRDefault="009D3217" w:rsidP="009D3217">
            <w:r w:rsidRPr="00A37679">
              <w:t>6.1.1.1.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7BA9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324" w14:textId="77777777" w:rsidR="009D3217" w:rsidRPr="00A37679" w:rsidRDefault="009D3217" w:rsidP="009D3217">
            <w:pPr>
              <w:jc w:val="center"/>
            </w:pPr>
            <w:r w:rsidRPr="00A37679">
              <w:t>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5E04" w14:textId="77777777" w:rsidR="009D3217" w:rsidRPr="00A37679" w:rsidRDefault="009D3217" w:rsidP="009D3217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934C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AE44" w14:textId="77777777" w:rsidR="009D3217" w:rsidRPr="00A37679" w:rsidRDefault="009D3217" w:rsidP="009D3217">
            <w:pPr>
              <w:jc w:val="center"/>
            </w:pPr>
            <w:r w:rsidRPr="00A37679">
              <w:t>100,0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3081" w14:textId="6C09C448" w:rsidR="009D3217" w:rsidRPr="00A37679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A37679" w14:paraId="700721FC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5469" w14:textId="77777777" w:rsidR="009D3217" w:rsidRPr="00A37679" w:rsidRDefault="009D3217" w:rsidP="009D3217">
            <w:r w:rsidRPr="00A37679">
              <w:t>6.1.1.1.1.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B01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C415" w14:textId="77777777" w:rsidR="009D3217" w:rsidRPr="00A37679" w:rsidRDefault="009D3217" w:rsidP="009D3217">
            <w:pPr>
              <w:jc w:val="center"/>
            </w:pPr>
            <w:r w:rsidRPr="00A37679">
              <w:t>0705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459B" w14:textId="77777777" w:rsidR="009D3217" w:rsidRPr="00A37679" w:rsidRDefault="009D3217" w:rsidP="009D3217">
            <w:pPr>
              <w:jc w:val="center"/>
            </w:pPr>
            <w:r w:rsidRPr="00A37679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006F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73D9" w14:textId="77777777" w:rsidR="009D3217" w:rsidRPr="00A37679" w:rsidRDefault="009D3217" w:rsidP="009D3217">
            <w:pPr>
              <w:jc w:val="center"/>
            </w:pPr>
            <w:r w:rsidRPr="00A37679">
              <w:t>100,0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1748" w14:textId="3DD53B4B" w:rsidR="009D3217" w:rsidRPr="00A37679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A37679" w14:paraId="3DCB3E89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B1E9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11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D2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611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A89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7EA7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1 116,9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7F52" w14:textId="03743455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1 206,3</w:t>
            </w:r>
          </w:p>
        </w:tc>
      </w:tr>
      <w:tr w:rsidR="009D3217" w:rsidRPr="00A37679" w14:paraId="14421584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E21" w14:textId="77777777" w:rsidR="009D3217" w:rsidRPr="00A37679" w:rsidRDefault="009D3217" w:rsidP="009D3217">
            <w:r w:rsidRPr="00A37679">
              <w:t>6.2.1.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3218" w14:textId="77777777" w:rsidR="009D3217" w:rsidRPr="00A37679" w:rsidRDefault="009D3217" w:rsidP="009D3217">
            <w:r w:rsidRPr="00A37679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8ED9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E34A" w14:textId="77777777" w:rsidR="009D3217" w:rsidRPr="00A37679" w:rsidRDefault="009D3217" w:rsidP="009D3217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5A29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AD49" w14:textId="77777777" w:rsidR="009D3217" w:rsidRPr="00A37679" w:rsidRDefault="009D3217" w:rsidP="009D3217">
            <w:pPr>
              <w:jc w:val="center"/>
            </w:pPr>
            <w:r w:rsidRPr="00A37679">
              <w:t>576,4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B3EC" w14:textId="07AA0C73" w:rsidR="009D3217" w:rsidRPr="00A37679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A37679" w14:paraId="77BF3DA9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25F2" w14:textId="77777777" w:rsidR="009D3217" w:rsidRPr="00A37679" w:rsidRDefault="009D3217" w:rsidP="009D3217">
            <w:r w:rsidRPr="00A37679">
              <w:t>6.2.1.1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8936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9D5A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8381" w14:textId="77777777" w:rsidR="009D3217" w:rsidRPr="00A37679" w:rsidRDefault="009D3217" w:rsidP="009D3217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9E5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FF6" w14:textId="77777777" w:rsidR="009D3217" w:rsidRPr="00A37679" w:rsidRDefault="009D3217" w:rsidP="009D3217">
            <w:pPr>
              <w:jc w:val="center"/>
            </w:pPr>
            <w:r w:rsidRPr="00A37679">
              <w:t>576,4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829B" w14:textId="6890BCA3" w:rsidR="009D3217" w:rsidRPr="00A37679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A37679" w14:paraId="301A4C77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75ED" w14:textId="77777777" w:rsidR="009D3217" w:rsidRPr="00A37679" w:rsidRDefault="009D3217" w:rsidP="009D3217">
            <w:r w:rsidRPr="00A37679">
              <w:lastRenderedPageBreak/>
              <w:t>6.2.1.1.1.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F6EA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458C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0431" w14:textId="77777777" w:rsidR="009D3217" w:rsidRPr="00A37679" w:rsidRDefault="009D3217" w:rsidP="009D3217">
            <w:pPr>
              <w:jc w:val="center"/>
            </w:pPr>
            <w:r w:rsidRPr="00A37679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C137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26BB" w14:textId="77777777" w:rsidR="009D3217" w:rsidRPr="00A37679" w:rsidRDefault="009D3217" w:rsidP="009D3217">
            <w:pPr>
              <w:jc w:val="center"/>
            </w:pPr>
            <w:r w:rsidRPr="00A37679">
              <w:t>576,4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C646" w14:textId="3DD1B55D" w:rsidR="009D3217" w:rsidRPr="00A37679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A37679" w14:paraId="343BFC51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2D52" w14:textId="77777777" w:rsidR="009D3217" w:rsidRPr="00A37679" w:rsidRDefault="009D3217" w:rsidP="009D3217">
            <w:r w:rsidRPr="00A37679">
              <w:t>6.2.2.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968D" w14:textId="77777777" w:rsidR="009D3217" w:rsidRPr="00A37679" w:rsidRDefault="009D3217" w:rsidP="009D3217">
            <w:r w:rsidRPr="00A37679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917D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253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42C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B03" w14:textId="77777777" w:rsidR="009D3217" w:rsidRPr="00A37679" w:rsidRDefault="009D3217" w:rsidP="009D3217">
            <w:pPr>
              <w:jc w:val="center"/>
            </w:pPr>
            <w:r w:rsidRPr="00A37679">
              <w:t>540,5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D70E" w14:textId="53F85991" w:rsidR="009D3217" w:rsidRPr="00A37679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A37679" w14:paraId="381AE92B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8D28" w14:textId="77777777" w:rsidR="009D3217" w:rsidRPr="00A37679" w:rsidRDefault="009D3217" w:rsidP="009D3217">
            <w:r w:rsidRPr="00A37679">
              <w:t>6.2.2.1.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40A6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09BA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144A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E0D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9A64" w14:textId="77777777" w:rsidR="009D3217" w:rsidRPr="00A37679" w:rsidRDefault="009D3217" w:rsidP="009D3217">
            <w:pPr>
              <w:jc w:val="center"/>
            </w:pPr>
            <w:r w:rsidRPr="00A37679">
              <w:t>540,5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B6DC" w14:textId="45FF6E46" w:rsidR="009D3217" w:rsidRPr="00A37679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A37679" w14:paraId="518A5AC2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E8E4" w14:textId="77777777" w:rsidR="009D3217" w:rsidRPr="00A37679" w:rsidRDefault="009D3217" w:rsidP="009D3217">
            <w:r w:rsidRPr="00A37679">
              <w:t>6.2.2.1.1.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5D9B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0A5" w14:textId="77777777" w:rsidR="009D3217" w:rsidRPr="00A37679" w:rsidRDefault="009D3217" w:rsidP="009D3217">
            <w:pPr>
              <w:jc w:val="center"/>
            </w:pPr>
            <w:r w:rsidRPr="00A37679">
              <w:t>0707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594C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AA9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24E6" w14:textId="77777777" w:rsidR="009D3217" w:rsidRPr="00A37679" w:rsidRDefault="009D3217" w:rsidP="009D3217">
            <w:pPr>
              <w:jc w:val="center"/>
            </w:pPr>
            <w:r w:rsidRPr="00A37679">
              <w:t>540,5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6B8A" w14:textId="052DE285" w:rsidR="009D3217" w:rsidRPr="00A37679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A37679" w14:paraId="6D624DF9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A536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CF34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B569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6DD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8BC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0D63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691,8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5C5D" w14:textId="5AAFC4BB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723,3</w:t>
            </w:r>
          </w:p>
        </w:tc>
      </w:tr>
      <w:tr w:rsidR="009D3217" w:rsidRPr="00A37679" w14:paraId="4C183D67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42C3" w14:textId="77777777" w:rsidR="009D3217" w:rsidRPr="00A37679" w:rsidRDefault="009D3217" w:rsidP="009D3217">
            <w:r w:rsidRPr="00A37679">
              <w:t>6.3.1.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360A" w14:textId="77777777" w:rsidR="009D3217" w:rsidRPr="00A37679" w:rsidRDefault="009D3217" w:rsidP="009D3217">
            <w:r w:rsidRPr="00A37679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F993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2B02" w14:textId="77777777" w:rsidR="009D3217" w:rsidRPr="00A37679" w:rsidRDefault="009D3217" w:rsidP="009D3217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C4D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5EA4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95D1" w14:textId="3EE09872" w:rsidR="009D3217" w:rsidRPr="00A37679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A37679" w14:paraId="33D86723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8763" w14:textId="77777777" w:rsidR="009D3217" w:rsidRPr="00A37679" w:rsidRDefault="009D3217" w:rsidP="009D3217">
            <w:r w:rsidRPr="00A37679">
              <w:t>6.3.1.1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BB2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A1DD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6013" w14:textId="77777777" w:rsidR="009D3217" w:rsidRPr="00A37679" w:rsidRDefault="009D3217" w:rsidP="009D3217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62A4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E7B9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7C3F" w14:textId="7C5EC186" w:rsidR="009D3217" w:rsidRPr="00A37679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A37679" w14:paraId="1D09AC80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72EC" w14:textId="77777777" w:rsidR="009D3217" w:rsidRPr="00A37679" w:rsidRDefault="009D3217" w:rsidP="009D3217">
            <w:r w:rsidRPr="00A37679">
              <w:t>6.3.1.1.1.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CF7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D9A3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306F" w14:textId="77777777" w:rsidR="009D3217" w:rsidRPr="00A37679" w:rsidRDefault="009D3217" w:rsidP="009D3217">
            <w:pPr>
              <w:jc w:val="center"/>
            </w:pPr>
            <w:r w:rsidRPr="00A37679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F394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6C21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EF07" w14:textId="79133C96" w:rsidR="009D3217" w:rsidRPr="00A37679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A37679" w14:paraId="65F42CCB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386" w14:textId="77777777" w:rsidR="009D3217" w:rsidRPr="00A37679" w:rsidRDefault="009D3217" w:rsidP="009D3217">
            <w:r w:rsidRPr="00A37679">
              <w:t>6.3.2.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C7EB" w14:textId="77777777" w:rsidR="009D3217" w:rsidRPr="00A37679" w:rsidRDefault="009D3217" w:rsidP="009D3217">
            <w:r w:rsidRPr="00A37679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8412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9090" w14:textId="77777777" w:rsidR="009D3217" w:rsidRPr="00A37679" w:rsidRDefault="009D3217" w:rsidP="009D3217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BF0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2E49" w14:textId="77777777" w:rsidR="009D3217" w:rsidRPr="00A37679" w:rsidRDefault="009D3217" w:rsidP="009D3217">
            <w:pPr>
              <w:jc w:val="center"/>
            </w:pPr>
            <w:r w:rsidRPr="00A37679">
              <w:t>138,3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9B2F" w14:textId="424ACF50" w:rsidR="009D3217" w:rsidRPr="00A37679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A37679" w14:paraId="70535389" w14:textId="77777777" w:rsidTr="00397BA6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55F7" w14:textId="77777777" w:rsidR="009D3217" w:rsidRPr="00A37679" w:rsidRDefault="009D3217" w:rsidP="009D3217">
            <w:r w:rsidRPr="00A37679">
              <w:t>6.3.2.1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C5F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4BE9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EAB0" w14:textId="77777777" w:rsidR="009D3217" w:rsidRPr="00A37679" w:rsidRDefault="009D3217" w:rsidP="009D3217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0886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B6C" w14:textId="77777777" w:rsidR="009D3217" w:rsidRPr="00A37679" w:rsidRDefault="009D3217" w:rsidP="009D3217">
            <w:pPr>
              <w:jc w:val="center"/>
            </w:pPr>
            <w:r w:rsidRPr="00A37679">
              <w:t>138,3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7A0F" w14:textId="586F5848" w:rsidR="009D3217" w:rsidRPr="00A37679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A37679" w14:paraId="07CDE036" w14:textId="77777777" w:rsidTr="00397BA6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908D" w14:textId="77777777" w:rsidR="009D3217" w:rsidRPr="00A37679" w:rsidRDefault="009D3217" w:rsidP="009D3217">
            <w:r w:rsidRPr="00A37679">
              <w:t>6.3.2.1.1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CB7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B3A5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6609" w14:textId="77777777" w:rsidR="009D3217" w:rsidRPr="00A37679" w:rsidRDefault="009D3217" w:rsidP="009D3217">
            <w:pPr>
              <w:jc w:val="center"/>
            </w:pPr>
            <w:r w:rsidRPr="00A37679">
              <w:t>7951100521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1760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88E1" w14:textId="77777777" w:rsidR="009D3217" w:rsidRPr="00A37679" w:rsidRDefault="009D3217" w:rsidP="009D3217">
            <w:pPr>
              <w:jc w:val="center"/>
            </w:pPr>
            <w:r w:rsidRPr="00A37679">
              <w:t>138,3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F2C3" w14:textId="44086D26" w:rsidR="009D3217" w:rsidRPr="00A37679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A37679" w14:paraId="605039BA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208" w14:textId="77777777" w:rsidR="009D3217" w:rsidRPr="00A37679" w:rsidRDefault="009D3217" w:rsidP="009D3217">
            <w:r w:rsidRPr="00A37679">
              <w:t>6.3.3.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390A" w14:textId="77777777" w:rsidR="009D3217" w:rsidRPr="00A37679" w:rsidRDefault="009D3217" w:rsidP="009D3217">
            <w:r w:rsidRPr="00A37679">
              <w:t xml:space="preserve">Муниципальная программа "Профилактика незаконного потребления </w:t>
            </w:r>
            <w:proofErr w:type="gramStart"/>
            <w:r w:rsidRPr="00A37679">
              <w:t>наркотических  и</w:t>
            </w:r>
            <w:proofErr w:type="gramEnd"/>
            <w:r w:rsidRPr="00A37679">
              <w:t xml:space="preserve"> психотропных веществ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DF2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8EC" w14:textId="77777777" w:rsidR="009D3217" w:rsidRPr="00A37679" w:rsidRDefault="009D3217" w:rsidP="009D3217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40E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256C" w14:textId="77777777" w:rsidR="009D3217" w:rsidRPr="00A37679" w:rsidRDefault="009D3217" w:rsidP="009D3217">
            <w:pPr>
              <w:jc w:val="center"/>
            </w:pPr>
            <w:r w:rsidRPr="00A37679">
              <w:t>182,2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7BB9" w14:textId="276CA1AF" w:rsidR="009D3217" w:rsidRPr="00A37679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A37679" w14:paraId="0B8FD213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8664" w14:textId="77777777" w:rsidR="009D3217" w:rsidRPr="00A37679" w:rsidRDefault="009D3217" w:rsidP="009D3217">
            <w:r w:rsidRPr="00A37679">
              <w:t>6.3.3.1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5A6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1F53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B801" w14:textId="77777777" w:rsidR="009D3217" w:rsidRPr="00A37679" w:rsidRDefault="009D3217" w:rsidP="009D3217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B3CB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136A" w14:textId="77777777" w:rsidR="009D3217" w:rsidRPr="00A37679" w:rsidRDefault="009D3217" w:rsidP="009D3217">
            <w:pPr>
              <w:jc w:val="center"/>
            </w:pPr>
            <w:r w:rsidRPr="00A37679">
              <w:t>182,2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AAD7" w14:textId="0998D795" w:rsidR="009D3217" w:rsidRPr="00A37679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A37679" w14:paraId="18A93891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DFD2" w14:textId="77777777" w:rsidR="009D3217" w:rsidRPr="00A37679" w:rsidRDefault="009D3217" w:rsidP="009D3217">
            <w:r w:rsidRPr="00A37679">
              <w:t>6.3.3.1.1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89E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9A42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AD0A" w14:textId="77777777" w:rsidR="009D3217" w:rsidRPr="00A37679" w:rsidRDefault="009D3217" w:rsidP="009D3217">
            <w:pPr>
              <w:jc w:val="center"/>
            </w:pPr>
            <w:r w:rsidRPr="00A37679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5B63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9718" w14:textId="77777777" w:rsidR="009D3217" w:rsidRPr="00A37679" w:rsidRDefault="009D3217" w:rsidP="009D3217">
            <w:pPr>
              <w:jc w:val="center"/>
            </w:pPr>
            <w:r w:rsidRPr="00A37679">
              <w:t>182,2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3B0E" w14:textId="7338DF41" w:rsidR="009D3217" w:rsidRPr="00A37679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A37679" w14:paraId="1146D214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A29" w14:textId="77777777" w:rsidR="009D3217" w:rsidRPr="00A37679" w:rsidRDefault="009D3217" w:rsidP="009D3217">
            <w:r w:rsidRPr="00A37679">
              <w:t>6.3.4.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1550" w14:textId="77777777" w:rsidR="009D3217" w:rsidRPr="00A37679" w:rsidRDefault="009D3217" w:rsidP="009D3217">
            <w:r w:rsidRPr="00A37679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5D4D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881" w14:textId="77777777" w:rsidR="009D3217" w:rsidRPr="00A37679" w:rsidRDefault="009D3217" w:rsidP="009D3217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650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D322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7B4C" w14:textId="24574B40" w:rsidR="009D3217" w:rsidRPr="00A37679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A37679" w14:paraId="446587EA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F6F8" w14:textId="77777777" w:rsidR="009D3217" w:rsidRPr="00A37679" w:rsidRDefault="009D3217" w:rsidP="009D3217">
            <w:r w:rsidRPr="00A37679">
              <w:t>6.3.4.1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80A7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6A79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BB3" w14:textId="77777777" w:rsidR="009D3217" w:rsidRPr="00A37679" w:rsidRDefault="009D3217" w:rsidP="009D3217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5067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591C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4AE9" w14:textId="3162D387" w:rsidR="009D3217" w:rsidRPr="00A37679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A37679" w14:paraId="240BAEA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97D" w14:textId="77777777" w:rsidR="009D3217" w:rsidRPr="00A37679" w:rsidRDefault="009D3217" w:rsidP="009D3217">
            <w:r w:rsidRPr="00A37679">
              <w:t>6.3.4.1.1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0CD7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894B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DF61" w14:textId="77777777" w:rsidR="009D3217" w:rsidRPr="00A37679" w:rsidRDefault="009D3217" w:rsidP="009D3217">
            <w:pPr>
              <w:jc w:val="center"/>
            </w:pPr>
            <w:r w:rsidRPr="00A37679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83FA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CB7D" w14:textId="77777777" w:rsidR="009D3217" w:rsidRPr="00A37679" w:rsidRDefault="009D3217" w:rsidP="009D3217">
            <w:pPr>
              <w:jc w:val="center"/>
            </w:pPr>
            <w:r w:rsidRPr="00A37679">
              <w:t>152,2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40B1" w14:textId="06FFD07F" w:rsidR="009D3217" w:rsidRPr="00A37679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A37679" w14:paraId="366A1A1F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FDA8" w14:textId="77777777" w:rsidR="009D3217" w:rsidRPr="00A37679" w:rsidRDefault="009D3217" w:rsidP="009D3217">
            <w:r w:rsidRPr="00A37679">
              <w:t>6.3.5.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1BED" w14:textId="77777777" w:rsidR="009D3217" w:rsidRPr="00A37679" w:rsidRDefault="009D3217" w:rsidP="009D3217">
            <w:r w:rsidRPr="00A37679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43B7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9D9F" w14:textId="77777777" w:rsidR="009D3217" w:rsidRPr="00A37679" w:rsidRDefault="009D3217" w:rsidP="009D3217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A3F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43D2" w14:textId="77777777" w:rsidR="009D3217" w:rsidRPr="00A37679" w:rsidRDefault="009D3217" w:rsidP="009D3217">
            <w:pPr>
              <w:jc w:val="center"/>
            </w:pPr>
            <w:r w:rsidRPr="00A37679">
              <w:t>66,9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9F04" w14:textId="35258B3C" w:rsidR="009D3217" w:rsidRPr="00A37679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A37679" w14:paraId="7147AD9B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D8C" w14:textId="77777777" w:rsidR="009D3217" w:rsidRPr="00A37679" w:rsidRDefault="009D3217" w:rsidP="009D3217">
            <w:r w:rsidRPr="00A37679">
              <w:lastRenderedPageBreak/>
              <w:t>6.3.5.1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05DE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16D3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7C31" w14:textId="77777777" w:rsidR="009D3217" w:rsidRPr="00A37679" w:rsidRDefault="009D3217" w:rsidP="009D3217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079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B7E" w14:textId="77777777" w:rsidR="009D3217" w:rsidRPr="00A37679" w:rsidRDefault="009D3217" w:rsidP="009D3217">
            <w:pPr>
              <w:jc w:val="center"/>
            </w:pPr>
            <w:r w:rsidRPr="00A37679">
              <w:t>66,9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CB7A" w14:textId="584B0F0C" w:rsidR="009D3217" w:rsidRPr="00A37679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A37679" w14:paraId="214CFA3E" w14:textId="77777777" w:rsidTr="009D3217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0C8B" w14:textId="77777777" w:rsidR="009D3217" w:rsidRPr="00A37679" w:rsidRDefault="009D3217" w:rsidP="009D3217">
            <w:r w:rsidRPr="00A37679">
              <w:t>6.3.5.1.1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11D4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C9FB" w14:textId="77777777" w:rsidR="009D3217" w:rsidRPr="00A37679" w:rsidRDefault="009D3217" w:rsidP="009D3217">
            <w:pPr>
              <w:jc w:val="center"/>
            </w:pPr>
            <w:r w:rsidRPr="00A37679">
              <w:t>0709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8577" w14:textId="77777777" w:rsidR="009D3217" w:rsidRPr="00A37679" w:rsidRDefault="009D3217" w:rsidP="009D3217">
            <w:pPr>
              <w:jc w:val="center"/>
            </w:pPr>
            <w:r w:rsidRPr="00A37679">
              <w:t>7952400522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F38E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79CE" w14:textId="77777777" w:rsidR="009D3217" w:rsidRPr="00A37679" w:rsidRDefault="009D3217" w:rsidP="009D3217">
            <w:pPr>
              <w:jc w:val="center"/>
            </w:pPr>
            <w:r w:rsidRPr="00A37679">
              <w:t>66,9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D144" w14:textId="0CE6AA5B" w:rsidR="009D3217" w:rsidRPr="00A37679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A37679" w14:paraId="7E42BF36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C84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7.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6C13" w14:textId="77777777" w:rsidR="009D3217" w:rsidRPr="00A37679" w:rsidRDefault="009D3217" w:rsidP="009D3217">
            <w:pPr>
              <w:rPr>
                <w:b/>
                <w:bCs/>
              </w:rPr>
            </w:pPr>
            <w:proofErr w:type="gramStart"/>
            <w:r w:rsidRPr="00A37679"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F09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9D7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9D5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A88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8 450,0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71DB" w14:textId="1D5F251A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8 827,5</w:t>
            </w:r>
          </w:p>
        </w:tc>
      </w:tr>
      <w:tr w:rsidR="009D3217" w:rsidRPr="00A37679" w14:paraId="5E8844EA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871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7.1.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06D3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BBB2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97CF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1A9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6939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8 450,0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A365" w14:textId="519E1F74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8 827,5</w:t>
            </w:r>
          </w:p>
        </w:tc>
      </w:tr>
      <w:tr w:rsidR="009D3217" w:rsidRPr="00A37679" w14:paraId="46F27E41" w14:textId="77777777" w:rsidTr="00397BA6">
        <w:trPr>
          <w:trHeight w:val="127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9C13" w14:textId="77777777" w:rsidR="009D3217" w:rsidRPr="00A37679" w:rsidRDefault="009D3217" w:rsidP="009D3217">
            <w:r w:rsidRPr="00A37679">
              <w:t>7.1.1.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614A" w14:textId="77777777" w:rsidR="009D3217" w:rsidRPr="00A37679" w:rsidRDefault="009D3217" w:rsidP="009D3217">
            <w:r w:rsidRPr="00A37679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2C4C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4657" w14:textId="77777777" w:rsidR="009D3217" w:rsidRPr="00A37679" w:rsidRDefault="009D3217" w:rsidP="009D3217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2C4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943B" w14:textId="77777777" w:rsidR="009D3217" w:rsidRPr="00A37679" w:rsidRDefault="009D3217" w:rsidP="009D3217">
            <w:pPr>
              <w:jc w:val="center"/>
            </w:pPr>
            <w:r w:rsidRPr="00A37679">
              <w:t>5 550,0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F9D" w14:textId="68578E0E" w:rsidR="009D3217" w:rsidRPr="00A37679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A37679" w14:paraId="01832135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63BF" w14:textId="77777777" w:rsidR="009D3217" w:rsidRPr="00A37679" w:rsidRDefault="009D3217" w:rsidP="009D3217">
            <w:r w:rsidRPr="00A37679">
              <w:t>7.1.1.1.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71F4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FC4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FFE7" w14:textId="77777777" w:rsidR="009D3217" w:rsidRPr="00A37679" w:rsidRDefault="009D3217" w:rsidP="009D3217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F165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9D8A" w14:textId="77777777" w:rsidR="009D3217" w:rsidRPr="00A37679" w:rsidRDefault="009D3217" w:rsidP="009D3217">
            <w:pPr>
              <w:jc w:val="center"/>
            </w:pPr>
            <w:r w:rsidRPr="00A37679">
              <w:t>5 550,0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75B2" w14:textId="2E7FCB55" w:rsidR="009D3217" w:rsidRPr="00A37679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A37679" w14:paraId="76C60F1D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A52E" w14:textId="77777777" w:rsidR="009D3217" w:rsidRPr="00A37679" w:rsidRDefault="009D3217" w:rsidP="009D3217">
            <w:r w:rsidRPr="00A37679">
              <w:t>7.1.1.1.1.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8EA9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AA2B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21BB" w14:textId="77777777" w:rsidR="009D3217" w:rsidRPr="00A37679" w:rsidRDefault="009D3217" w:rsidP="009D3217">
            <w:pPr>
              <w:jc w:val="center"/>
            </w:pPr>
            <w:r w:rsidRPr="00A37679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C684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004" w14:textId="77777777" w:rsidR="009D3217" w:rsidRPr="00A37679" w:rsidRDefault="009D3217" w:rsidP="009D3217">
            <w:pPr>
              <w:jc w:val="center"/>
            </w:pPr>
            <w:r w:rsidRPr="00A37679">
              <w:t>5 550,0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38E2" w14:textId="10775650" w:rsidR="009D3217" w:rsidRPr="00A37679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A37679" w14:paraId="66EE035E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C3A6" w14:textId="77777777" w:rsidR="009D3217" w:rsidRPr="00A37679" w:rsidRDefault="009D3217" w:rsidP="009D3217">
            <w:r w:rsidRPr="00A37679">
              <w:t>7.1.2.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160" w14:textId="77777777" w:rsidR="009D3217" w:rsidRPr="00A37679" w:rsidRDefault="009D3217" w:rsidP="009D3217">
            <w:r w:rsidRPr="00A37679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0F3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7248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235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FC73" w14:textId="77777777" w:rsidR="009D3217" w:rsidRPr="00A37679" w:rsidRDefault="009D3217" w:rsidP="009D3217">
            <w:pPr>
              <w:jc w:val="center"/>
            </w:pPr>
            <w:r w:rsidRPr="00A37679">
              <w:t>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AFED" w14:textId="52D98E3B" w:rsidR="009D3217" w:rsidRPr="00A37679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A37679" w14:paraId="29AE9DA1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190B" w14:textId="77777777" w:rsidR="009D3217" w:rsidRPr="00A37679" w:rsidRDefault="009D3217" w:rsidP="009D3217">
            <w:r w:rsidRPr="00A37679">
              <w:t>7.1.2.1.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AA6A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822B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8768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E2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5AE" w14:textId="77777777" w:rsidR="009D3217" w:rsidRPr="00A37679" w:rsidRDefault="009D3217" w:rsidP="009D3217">
            <w:pPr>
              <w:jc w:val="center"/>
            </w:pPr>
            <w:r w:rsidRPr="00A37679">
              <w:t>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C2D" w14:textId="47919258" w:rsidR="009D3217" w:rsidRPr="00A37679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A37679" w14:paraId="44479123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F6D1" w14:textId="77777777" w:rsidR="009D3217" w:rsidRPr="00A37679" w:rsidRDefault="009D3217" w:rsidP="009D3217">
            <w:r w:rsidRPr="00A37679">
              <w:t>7.1.2.1.1.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74C9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A17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A61" w14:textId="77777777" w:rsidR="009D3217" w:rsidRPr="00A37679" w:rsidRDefault="009D3217" w:rsidP="009D3217">
            <w:pPr>
              <w:jc w:val="center"/>
            </w:pPr>
            <w:r w:rsidRPr="00A37679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3A8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464" w14:textId="77777777" w:rsidR="009D3217" w:rsidRPr="00A37679" w:rsidRDefault="009D3217" w:rsidP="009D3217">
            <w:pPr>
              <w:jc w:val="center"/>
            </w:pPr>
            <w:r w:rsidRPr="00A37679">
              <w:t>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41A7" w14:textId="6671DBDF" w:rsidR="009D3217" w:rsidRPr="00A37679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A37679" w14:paraId="0377E26C" w14:textId="77777777" w:rsidTr="00397BA6">
        <w:trPr>
          <w:trHeight w:val="102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405" w14:textId="77777777" w:rsidR="009D3217" w:rsidRPr="00A37679" w:rsidRDefault="009D3217" w:rsidP="009D3217">
            <w:r w:rsidRPr="00A37679">
              <w:t>7.1.3.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714C" w14:textId="77777777" w:rsidR="009D3217" w:rsidRPr="00A37679" w:rsidRDefault="009D3217" w:rsidP="009D3217">
            <w:r w:rsidRPr="00A37679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5443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7E83" w14:textId="77777777" w:rsidR="009D3217" w:rsidRPr="00A37679" w:rsidRDefault="009D3217" w:rsidP="009D3217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17E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7248" w14:textId="77777777" w:rsidR="009D3217" w:rsidRPr="00A37679" w:rsidRDefault="009D3217" w:rsidP="009D3217">
            <w:pPr>
              <w:jc w:val="center"/>
            </w:pPr>
            <w:r w:rsidRPr="00A37679">
              <w:t>2 200,0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FAD0" w14:textId="4163A79A" w:rsidR="009D3217" w:rsidRPr="00A37679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A37679" w14:paraId="134F187C" w14:textId="77777777" w:rsidTr="00397BA6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E915" w14:textId="77777777" w:rsidR="009D3217" w:rsidRPr="00A37679" w:rsidRDefault="009D3217" w:rsidP="009D3217">
            <w:r w:rsidRPr="00A37679">
              <w:t>7.1.3.1.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85AD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F66B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4608" w14:textId="77777777" w:rsidR="009D3217" w:rsidRPr="00A37679" w:rsidRDefault="009D3217" w:rsidP="009D3217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6E9C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1803" w14:textId="77777777" w:rsidR="009D3217" w:rsidRPr="00A37679" w:rsidRDefault="009D3217" w:rsidP="009D3217">
            <w:pPr>
              <w:jc w:val="center"/>
            </w:pPr>
            <w:r w:rsidRPr="00A37679">
              <w:t>2 200,0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D8D" w14:textId="4E87AD59" w:rsidR="009D3217" w:rsidRPr="00A37679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A37679" w14:paraId="52ACD88F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3DA" w14:textId="77777777" w:rsidR="009D3217" w:rsidRPr="00A37679" w:rsidRDefault="009D3217" w:rsidP="009D3217">
            <w:r w:rsidRPr="00A37679">
              <w:t>7.1.3.1.1.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84FD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BE1" w14:textId="77777777" w:rsidR="009D3217" w:rsidRPr="00A37679" w:rsidRDefault="009D3217" w:rsidP="009D3217">
            <w:pPr>
              <w:jc w:val="center"/>
            </w:pPr>
            <w:r w:rsidRPr="00A37679">
              <w:t>0801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C288" w14:textId="77777777" w:rsidR="009D3217" w:rsidRPr="00A37679" w:rsidRDefault="009D3217" w:rsidP="009D3217">
            <w:pPr>
              <w:jc w:val="center"/>
            </w:pPr>
            <w:r w:rsidRPr="00A37679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34C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46EB" w14:textId="77777777" w:rsidR="009D3217" w:rsidRPr="00A37679" w:rsidRDefault="009D3217" w:rsidP="009D3217">
            <w:pPr>
              <w:jc w:val="center"/>
            </w:pPr>
            <w:r w:rsidRPr="00A37679">
              <w:t>2 200,0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9D2F" w14:textId="3C21F83A" w:rsidR="009D3217" w:rsidRPr="00A37679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A37679" w14:paraId="3759EA60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C08A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38C3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6761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EC92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927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37E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18 630,2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183F" w14:textId="76E69A74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19 373,4</w:t>
            </w:r>
          </w:p>
        </w:tc>
      </w:tr>
      <w:tr w:rsidR="009D3217" w:rsidRPr="00A37679" w14:paraId="414E867A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3547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947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C756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F3B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027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E41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1 503,3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94DD" w14:textId="75292B7A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1 563,2</w:t>
            </w:r>
          </w:p>
        </w:tc>
      </w:tr>
      <w:tr w:rsidR="009D3217" w:rsidRPr="00A37679" w14:paraId="5AFDA036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C5E4" w14:textId="77777777" w:rsidR="009D3217" w:rsidRPr="00A37679" w:rsidRDefault="009D3217" w:rsidP="009D3217">
            <w:r w:rsidRPr="00A37679">
              <w:t>8.1.1.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849" w14:textId="77777777" w:rsidR="009D3217" w:rsidRPr="00A37679" w:rsidRDefault="009D3217" w:rsidP="009D3217">
            <w:r w:rsidRPr="00A37679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971E" w14:textId="77777777" w:rsidR="009D3217" w:rsidRPr="00A37679" w:rsidRDefault="009D3217" w:rsidP="009D3217">
            <w:pPr>
              <w:jc w:val="center"/>
            </w:pPr>
            <w:r w:rsidRPr="00A37679"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87F" w14:textId="77777777" w:rsidR="009D3217" w:rsidRPr="00A37679" w:rsidRDefault="009D3217" w:rsidP="009D3217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E78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48FC" w14:textId="77777777" w:rsidR="009D3217" w:rsidRPr="00A37679" w:rsidRDefault="009D3217" w:rsidP="009D3217">
            <w:pPr>
              <w:jc w:val="center"/>
            </w:pPr>
            <w:r w:rsidRPr="00A37679">
              <w:t>1 503,3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AE75" w14:textId="0E969028" w:rsidR="009D3217" w:rsidRPr="00A37679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A37679" w14:paraId="3CC9D448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C10" w14:textId="77777777" w:rsidR="009D3217" w:rsidRPr="00A37679" w:rsidRDefault="009D3217" w:rsidP="009D3217">
            <w:r w:rsidRPr="00A37679">
              <w:t>8.1.1.1.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907D" w14:textId="77777777" w:rsidR="009D3217" w:rsidRPr="00A37679" w:rsidRDefault="009D3217" w:rsidP="009D3217">
            <w:r w:rsidRPr="00A37679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DA9C" w14:textId="77777777" w:rsidR="009D3217" w:rsidRPr="00A37679" w:rsidRDefault="009D3217" w:rsidP="009D3217">
            <w:pPr>
              <w:jc w:val="center"/>
            </w:pPr>
            <w:r w:rsidRPr="00A37679"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6C4A" w14:textId="77777777" w:rsidR="009D3217" w:rsidRPr="00A37679" w:rsidRDefault="009D3217" w:rsidP="009D3217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FA6" w14:textId="77777777" w:rsidR="009D3217" w:rsidRPr="00A37679" w:rsidRDefault="009D3217" w:rsidP="009D3217">
            <w:pPr>
              <w:jc w:val="center"/>
            </w:pPr>
            <w:r w:rsidRPr="00A37679"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390E" w14:textId="77777777" w:rsidR="009D3217" w:rsidRPr="00A37679" w:rsidRDefault="009D3217" w:rsidP="009D3217">
            <w:pPr>
              <w:jc w:val="center"/>
            </w:pPr>
            <w:r w:rsidRPr="00A37679">
              <w:t>1 503,3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1B4" w14:textId="42B404F1" w:rsidR="009D3217" w:rsidRPr="00A37679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A37679" w14:paraId="35E4CEF1" w14:textId="77777777" w:rsidTr="007146AE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A959" w14:textId="77777777" w:rsidR="009D3217" w:rsidRPr="00A37679" w:rsidRDefault="009D3217" w:rsidP="009D3217">
            <w:r w:rsidRPr="00A37679">
              <w:t>8.1.1.1.1.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0FB" w14:textId="77777777" w:rsidR="009D3217" w:rsidRPr="00A37679" w:rsidRDefault="009D3217" w:rsidP="009D3217">
            <w:r w:rsidRPr="00A37679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291F" w14:textId="77777777" w:rsidR="009D3217" w:rsidRPr="00A37679" w:rsidRDefault="009D3217" w:rsidP="009D3217">
            <w:pPr>
              <w:jc w:val="center"/>
            </w:pPr>
            <w:r w:rsidRPr="00A37679">
              <w:t>1003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5F3C" w14:textId="77777777" w:rsidR="009D3217" w:rsidRPr="00A37679" w:rsidRDefault="009D3217" w:rsidP="009D3217">
            <w:pPr>
              <w:jc w:val="center"/>
            </w:pPr>
            <w:r w:rsidRPr="00A37679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3386" w14:textId="77777777" w:rsidR="009D3217" w:rsidRPr="00A37679" w:rsidRDefault="009D3217" w:rsidP="009D3217">
            <w:pPr>
              <w:jc w:val="center"/>
            </w:pPr>
            <w:r w:rsidRPr="00A37679">
              <w:t>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7465" w14:textId="77777777" w:rsidR="009D3217" w:rsidRPr="00A37679" w:rsidRDefault="009D3217" w:rsidP="009D3217">
            <w:pPr>
              <w:jc w:val="center"/>
            </w:pPr>
            <w:r w:rsidRPr="00A37679">
              <w:t>1 503,3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C22ED" w14:textId="053371FA" w:rsidR="009D3217" w:rsidRPr="00A37679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A37679" w14:paraId="07EC91CD" w14:textId="77777777" w:rsidTr="009D3217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C29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4BF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8189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4FEC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BA79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E1A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17 126,9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B37D" w14:textId="4AB4EEEE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17 810,2</w:t>
            </w:r>
          </w:p>
        </w:tc>
      </w:tr>
      <w:tr w:rsidR="009D3217" w:rsidRPr="00A37679" w14:paraId="010C8807" w14:textId="77777777" w:rsidTr="009D3217">
        <w:trPr>
          <w:trHeight w:val="422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16EE" w14:textId="77777777" w:rsidR="009D3217" w:rsidRPr="00A37679" w:rsidRDefault="009D3217" w:rsidP="009D3217">
            <w:r w:rsidRPr="00A37679">
              <w:t>8.2.1.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770" w14:textId="77777777" w:rsidR="009D3217" w:rsidRPr="00A37679" w:rsidRDefault="009D3217" w:rsidP="009D3217">
            <w:r w:rsidRPr="00A37679"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</w:t>
            </w:r>
            <w:r w:rsidRPr="00A37679">
              <w:lastRenderedPageBreak/>
              <w:t>субвенции из бюджета Санкт-Петербурга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5F9E" w14:textId="77777777" w:rsidR="009D3217" w:rsidRPr="00A37679" w:rsidRDefault="009D3217" w:rsidP="009D3217">
            <w:pPr>
              <w:jc w:val="center"/>
            </w:pPr>
            <w:r w:rsidRPr="00A37679">
              <w:lastRenderedPageBreak/>
              <w:t>1004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1B06" w14:textId="77777777" w:rsidR="009D3217" w:rsidRPr="00A37679" w:rsidRDefault="009D3217" w:rsidP="009D3217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7ADC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4748" w14:textId="77777777" w:rsidR="009D3217" w:rsidRPr="00A37679" w:rsidRDefault="009D3217" w:rsidP="009D3217">
            <w:pPr>
              <w:jc w:val="center"/>
            </w:pPr>
            <w:r w:rsidRPr="00A37679">
              <w:t>12 059,4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444A" w14:textId="7FA77006" w:rsidR="009D3217" w:rsidRPr="00A37679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A37679" w14:paraId="3F6DA4E4" w14:textId="77777777" w:rsidTr="009D3217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3069" w14:textId="77777777" w:rsidR="009D3217" w:rsidRPr="00A37679" w:rsidRDefault="009D3217" w:rsidP="009D3217">
            <w:r w:rsidRPr="00A37679">
              <w:t>8.2.1.1.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0B02" w14:textId="77777777" w:rsidR="009D3217" w:rsidRPr="00A37679" w:rsidRDefault="009D3217" w:rsidP="009D3217">
            <w:r w:rsidRPr="00A37679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0905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CE9E" w14:textId="77777777" w:rsidR="009D3217" w:rsidRPr="00A37679" w:rsidRDefault="009D3217" w:rsidP="009D3217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8061" w14:textId="77777777" w:rsidR="009D3217" w:rsidRPr="00A37679" w:rsidRDefault="009D3217" w:rsidP="009D3217">
            <w:pPr>
              <w:jc w:val="center"/>
            </w:pPr>
            <w:r w:rsidRPr="00A37679">
              <w:t>300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E22D" w14:textId="77777777" w:rsidR="009D3217" w:rsidRPr="00A37679" w:rsidRDefault="009D3217" w:rsidP="009D3217">
            <w:pPr>
              <w:jc w:val="center"/>
            </w:pPr>
            <w:r w:rsidRPr="00A37679">
              <w:t>12 059,4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C97C" w14:textId="69AF05AF" w:rsidR="009D3217" w:rsidRPr="00A37679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A37679" w14:paraId="7AF5EAE3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8A1" w14:textId="77777777" w:rsidR="009D3217" w:rsidRPr="00A37679" w:rsidRDefault="009D3217" w:rsidP="009D3217">
            <w:r w:rsidRPr="00A37679">
              <w:t>8.2.1.1.1.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8579" w14:textId="77777777" w:rsidR="009D3217" w:rsidRPr="00A37679" w:rsidRDefault="009D3217" w:rsidP="009D3217">
            <w:r w:rsidRPr="00A37679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2589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C38D" w14:textId="77777777" w:rsidR="009D3217" w:rsidRPr="00A37679" w:rsidRDefault="009D3217" w:rsidP="009D3217">
            <w:pPr>
              <w:jc w:val="center"/>
            </w:pPr>
            <w:r w:rsidRPr="00A37679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656" w14:textId="77777777" w:rsidR="009D3217" w:rsidRPr="00A37679" w:rsidRDefault="009D3217" w:rsidP="009D3217">
            <w:pPr>
              <w:jc w:val="center"/>
            </w:pPr>
            <w:r w:rsidRPr="00A37679">
              <w:t>310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F156" w14:textId="77777777" w:rsidR="009D3217" w:rsidRPr="00A37679" w:rsidRDefault="009D3217" w:rsidP="009D3217">
            <w:pPr>
              <w:jc w:val="center"/>
            </w:pPr>
            <w:r w:rsidRPr="00A37679">
              <w:t>12 059,4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3FE4" w14:textId="36D6E7A6" w:rsidR="009D3217" w:rsidRPr="00A37679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A37679" w14:paraId="104C186E" w14:textId="77777777" w:rsidTr="00397BA6">
        <w:trPr>
          <w:trHeight w:val="10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F73B" w14:textId="77777777" w:rsidR="009D3217" w:rsidRPr="00A37679" w:rsidRDefault="009D3217" w:rsidP="009D3217">
            <w:r w:rsidRPr="00A37679">
              <w:t>8.2.2.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7A83" w14:textId="77777777" w:rsidR="009D3217" w:rsidRPr="00A37679" w:rsidRDefault="009D3217" w:rsidP="009D3217">
            <w:r w:rsidRPr="00A37679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287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D50F" w14:textId="77777777" w:rsidR="009D3217" w:rsidRPr="00A37679" w:rsidRDefault="009D3217" w:rsidP="009D3217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8F7E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B5F4" w14:textId="77777777" w:rsidR="009D3217" w:rsidRPr="00A37679" w:rsidRDefault="009D3217" w:rsidP="009D3217">
            <w:pPr>
              <w:jc w:val="center"/>
            </w:pPr>
            <w:r w:rsidRPr="00A37679">
              <w:t>5 067,5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4208" w14:textId="1E22B6B9" w:rsidR="009D3217" w:rsidRPr="00A37679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A37679" w14:paraId="0DA6AFD6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009D" w14:textId="77777777" w:rsidR="009D3217" w:rsidRPr="00A37679" w:rsidRDefault="009D3217" w:rsidP="009D3217">
            <w:r w:rsidRPr="00A37679">
              <w:t>8.2.2.1.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59E8" w14:textId="77777777" w:rsidR="009D3217" w:rsidRPr="00A37679" w:rsidRDefault="009D3217" w:rsidP="009D3217">
            <w:r w:rsidRPr="00A37679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EF14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84EB" w14:textId="77777777" w:rsidR="009D3217" w:rsidRPr="00A37679" w:rsidRDefault="009D3217" w:rsidP="009D3217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FD1F" w14:textId="77777777" w:rsidR="009D3217" w:rsidRPr="00A37679" w:rsidRDefault="009D3217" w:rsidP="009D3217">
            <w:pPr>
              <w:jc w:val="center"/>
            </w:pPr>
            <w:r w:rsidRPr="00A37679">
              <w:t>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4841" w14:textId="77777777" w:rsidR="009D3217" w:rsidRPr="00A37679" w:rsidRDefault="009D3217" w:rsidP="009D3217">
            <w:pPr>
              <w:jc w:val="center"/>
            </w:pPr>
            <w:r w:rsidRPr="00A37679">
              <w:t>5 067,5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D615" w14:textId="109EFDA8" w:rsidR="009D3217" w:rsidRPr="00A37679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A37679" w14:paraId="55B37C6D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DCD" w14:textId="77777777" w:rsidR="009D3217" w:rsidRPr="00A37679" w:rsidRDefault="009D3217" w:rsidP="009D3217">
            <w:r w:rsidRPr="00A37679">
              <w:t>8.2.2.1.1.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9FFD" w14:textId="77777777" w:rsidR="009D3217" w:rsidRPr="00A37679" w:rsidRDefault="009D3217" w:rsidP="009D3217">
            <w:r w:rsidRPr="00A3767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AA0A" w14:textId="77777777" w:rsidR="009D3217" w:rsidRPr="00A37679" w:rsidRDefault="009D3217" w:rsidP="009D3217">
            <w:pPr>
              <w:jc w:val="center"/>
            </w:pPr>
            <w:r w:rsidRPr="00A37679">
              <w:t>1004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28A9" w14:textId="77777777" w:rsidR="009D3217" w:rsidRPr="00A37679" w:rsidRDefault="009D3217" w:rsidP="009D3217">
            <w:pPr>
              <w:jc w:val="center"/>
            </w:pPr>
            <w:r w:rsidRPr="00A37679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ABDE" w14:textId="77777777" w:rsidR="009D3217" w:rsidRPr="00A37679" w:rsidRDefault="009D3217" w:rsidP="009D3217">
            <w:pPr>
              <w:jc w:val="center"/>
            </w:pPr>
            <w:r w:rsidRPr="00A37679">
              <w:t>320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0A2" w14:textId="77777777" w:rsidR="009D3217" w:rsidRPr="00A37679" w:rsidRDefault="009D3217" w:rsidP="009D3217">
            <w:pPr>
              <w:jc w:val="center"/>
            </w:pPr>
            <w:r w:rsidRPr="00A37679">
              <w:t>5 067,5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70A7" w14:textId="4A60F3A3" w:rsidR="009D3217" w:rsidRPr="00A37679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A37679" w14:paraId="4FD7DB5E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3F8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9.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2240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7CD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1FF0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2A6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B8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1EAE" w14:textId="45CF0A96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</w:tr>
      <w:tr w:rsidR="009D3217" w:rsidRPr="00A37679" w14:paraId="27BB2301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7D0B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9.1.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C4F1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495E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3946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E6A7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34C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A38D" w14:textId="56382276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</w:tr>
      <w:tr w:rsidR="009D3217" w:rsidRPr="00A37679" w14:paraId="01E8BD05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B7A" w14:textId="77777777" w:rsidR="009D3217" w:rsidRPr="00A37679" w:rsidRDefault="009D3217" w:rsidP="009D3217">
            <w:r w:rsidRPr="00A37679">
              <w:t>9.1.1.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76A" w14:textId="77777777" w:rsidR="009D3217" w:rsidRPr="00A37679" w:rsidRDefault="009D3217" w:rsidP="009D3217">
            <w:r w:rsidRPr="00A37679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BD28" w14:textId="77777777" w:rsidR="009D3217" w:rsidRPr="00A37679" w:rsidRDefault="009D3217" w:rsidP="009D3217">
            <w:pPr>
              <w:jc w:val="center"/>
            </w:pPr>
            <w:r w:rsidRPr="00A37679"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8497" w14:textId="77777777" w:rsidR="009D3217" w:rsidRPr="00A37679" w:rsidRDefault="009D3217" w:rsidP="009D3217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859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CD6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530D" w14:textId="021CE315" w:rsidR="009D3217" w:rsidRPr="00A37679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A37679" w14:paraId="5D2AD1D9" w14:textId="77777777" w:rsidTr="00397BA6">
        <w:trPr>
          <w:trHeight w:val="51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0B22" w14:textId="77777777" w:rsidR="009D3217" w:rsidRPr="00A37679" w:rsidRDefault="009D3217" w:rsidP="009D3217">
            <w:r w:rsidRPr="00A37679">
              <w:t>9.1.1.1.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F889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80CC" w14:textId="77777777" w:rsidR="009D3217" w:rsidRPr="00A37679" w:rsidRDefault="009D3217" w:rsidP="009D3217">
            <w:pPr>
              <w:jc w:val="center"/>
            </w:pPr>
            <w:r w:rsidRPr="00A37679"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1AEE" w14:textId="77777777" w:rsidR="009D3217" w:rsidRPr="00A37679" w:rsidRDefault="009D3217" w:rsidP="009D3217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EA03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4EDA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F244" w14:textId="2045D067" w:rsidR="009D3217" w:rsidRPr="00A37679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A37679" w14:paraId="145412D2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660C" w14:textId="77777777" w:rsidR="009D3217" w:rsidRPr="00A37679" w:rsidRDefault="009D3217" w:rsidP="009D3217">
            <w:r w:rsidRPr="00A37679">
              <w:t>9.1.1.1.1.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A9A2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8C6F" w14:textId="77777777" w:rsidR="009D3217" w:rsidRPr="00A37679" w:rsidRDefault="009D3217" w:rsidP="009D3217">
            <w:pPr>
              <w:jc w:val="center"/>
            </w:pPr>
            <w:r w:rsidRPr="00A37679">
              <w:t>1101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5D68" w14:textId="77777777" w:rsidR="009D3217" w:rsidRPr="00A37679" w:rsidRDefault="009D3217" w:rsidP="009D3217">
            <w:pPr>
              <w:jc w:val="center"/>
            </w:pPr>
            <w:r w:rsidRPr="00A37679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4BE1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BC32" w14:textId="77777777" w:rsidR="009D3217" w:rsidRPr="00A37679" w:rsidRDefault="009D3217" w:rsidP="009D3217">
            <w:pPr>
              <w:jc w:val="center"/>
            </w:pPr>
            <w:r w:rsidRPr="00A37679">
              <w:t>500,0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B29E" w14:textId="363AC5AE" w:rsidR="009D3217" w:rsidRPr="00A37679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A37679" w14:paraId="6D70DC24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B756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10.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4F2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A78B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5CA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843A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629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333" w14:textId="2EBD8F83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4 000,0</w:t>
            </w:r>
          </w:p>
        </w:tc>
      </w:tr>
      <w:tr w:rsidR="009D3217" w:rsidRPr="00A37679" w14:paraId="4CA69764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5182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10.1.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A89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83D2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D665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C8FF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8C1F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E8E" w14:textId="1D88EFAA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4 000,0</w:t>
            </w:r>
          </w:p>
        </w:tc>
      </w:tr>
      <w:tr w:rsidR="009D3217" w:rsidRPr="00A37679" w14:paraId="4A5AEF3D" w14:textId="77777777" w:rsidTr="00397BA6">
        <w:trPr>
          <w:trHeight w:val="7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ADF2" w14:textId="77777777" w:rsidR="009D3217" w:rsidRPr="00A37679" w:rsidRDefault="009D3217" w:rsidP="009D3217">
            <w:r w:rsidRPr="00A37679">
              <w:t>10.1.1.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F5DA" w14:textId="77777777" w:rsidR="009D3217" w:rsidRPr="00A37679" w:rsidRDefault="009D3217" w:rsidP="009D3217">
            <w:r w:rsidRPr="00A37679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9D56" w14:textId="77777777" w:rsidR="009D3217" w:rsidRPr="00A37679" w:rsidRDefault="009D3217" w:rsidP="009D3217">
            <w:pPr>
              <w:jc w:val="center"/>
            </w:pPr>
            <w:r w:rsidRPr="00A37679">
              <w:t>1202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D0B9" w14:textId="77777777" w:rsidR="009D3217" w:rsidRPr="00A37679" w:rsidRDefault="009D3217" w:rsidP="009D3217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12F0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50D7" w14:textId="77777777" w:rsidR="009D3217" w:rsidRPr="00A37679" w:rsidRDefault="009D3217" w:rsidP="009D3217">
            <w:pPr>
              <w:jc w:val="center"/>
            </w:pPr>
            <w:r w:rsidRPr="00A37679"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FECD" w14:textId="3C7930E4" w:rsidR="009D3217" w:rsidRPr="00A37679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A37679" w14:paraId="290D2218" w14:textId="77777777" w:rsidTr="00397BA6">
        <w:trPr>
          <w:trHeight w:val="51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DF3D" w14:textId="77777777" w:rsidR="009D3217" w:rsidRPr="00A37679" w:rsidRDefault="009D3217" w:rsidP="009D3217">
            <w:r w:rsidRPr="00A37679">
              <w:t>10.1.1.1.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E61A" w14:textId="77777777" w:rsidR="009D3217" w:rsidRPr="00A37679" w:rsidRDefault="009D3217" w:rsidP="009D3217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3D1A" w14:textId="77777777" w:rsidR="009D3217" w:rsidRPr="00A37679" w:rsidRDefault="009D3217" w:rsidP="009D3217">
            <w:pPr>
              <w:jc w:val="center"/>
            </w:pPr>
            <w:r w:rsidRPr="00A37679">
              <w:t>1202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721" w14:textId="77777777" w:rsidR="009D3217" w:rsidRPr="00A37679" w:rsidRDefault="009D3217" w:rsidP="009D3217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C7CE" w14:textId="77777777" w:rsidR="009D3217" w:rsidRPr="00A37679" w:rsidRDefault="009D3217" w:rsidP="009D3217">
            <w:pPr>
              <w:jc w:val="center"/>
            </w:pPr>
            <w:r w:rsidRPr="00A37679">
              <w:t>200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1A3B" w14:textId="77777777" w:rsidR="009D3217" w:rsidRPr="00A37679" w:rsidRDefault="009D3217" w:rsidP="009D3217">
            <w:pPr>
              <w:jc w:val="center"/>
            </w:pPr>
            <w:r w:rsidRPr="00A37679"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2599" w14:textId="3A63AA8B" w:rsidR="009D3217" w:rsidRPr="00A37679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A37679" w14:paraId="04C52F01" w14:textId="77777777" w:rsidTr="00397BA6">
        <w:trPr>
          <w:trHeight w:val="76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BF71" w14:textId="77777777" w:rsidR="009D3217" w:rsidRPr="00A37679" w:rsidRDefault="009D3217" w:rsidP="009D3217">
            <w:r w:rsidRPr="00A37679">
              <w:t>10.1.1.1.1.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5241" w14:textId="77777777" w:rsidR="009D3217" w:rsidRPr="00A37679" w:rsidRDefault="009D3217" w:rsidP="009D3217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595C" w14:textId="77777777" w:rsidR="009D3217" w:rsidRPr="00A37679" w:rsidRDefault="009D3217" w:rsidP="009D3217">
            <w:pPr>
              <w:jc w:val="center"/>
            </w:pPr>
            <w:r w:rsidRPr="00A37679">
              <w:t>1202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FEC8" w14:textId="77777777" w:rsidR="009D3217" w:rsidRPr="00A37679" w:rsidRDefault="009D3217" w:rsidP="009D3217">
            <w:pPr>
              <w:jc w:val="center"/>
            </w:pPr>
            <w:r w:rsidRPr="00A37679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08C4" w14:textId="77777777" w:rsidR="009D3217" w:rsidRPr="00A37679" w:rsidRDefault="009D3217" w:rsidP="009D3217">
            <w:pPr>
              <w:jc w:val="center"/>
            </w:pPr>
            <w:r w:rsidRPr="00A37679">
              <w:t>240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ECF8" w14:textId="77777777" w:rsidR="009D3217" w:rsidRPr="00A37679" w:rsidRDefault="009D3217" w:rsidP="009D3217">
            <w:pPr>
              <w:jc w:val="center"/>
            </w:pPr>
            <w:r w:rsidRPr="00A37679">
              <w:t>3 700,0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AE8C" w14:textId="36DE5C95" w:rsidR="009D3217" w:rsidRPr="00A37679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A37679" w14:paraId="15914683" w14:textId="77777777" w:rsidTr="00397BA6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F815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F261" w14:textId="77777777" w:rsidR="009D3217" w:rsidRPr="00A37679" w:rsidRDefault="009D3217" w:rsidP="009D3217">
            <w:pPr>
              <w:rPr>
                <w:b/>
                <w:bCs/>
              </w:rPr>
            </w:pPr>
            <w:proofErr w:type="gramStart"/>
            <w:r w:rsidRPr="00A37679">
              <w:rPr>
                <w:b/>
                <w:bCs/>
              </w:rPr>
              <w:t>ВСЕГО  РАСХОДОВ</w:t>
            </w:r>
            <w:proofErr w:type="gramEnd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484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D238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5C9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005" w14:textId="77777777" w:rsidR="009D3217" w:rsidRPr="00A37679" w:rsidRDefault="009D3217" w:rsidP="009D3217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100 816,1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706A" w14:textId="1021482D" w:rsidR="009D3217" w:rsidRPr="00A37679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102 486,5</w:t>
            </w:r>
          </w:p>
        </w:tc>
      </w:tr>
      <w:tr w:rsidR="009D3217" w:rsidRPr="00A37679" w14:paraId="4C65ABAF" w14:textId="77777777" w:rsidTr="007146AE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C55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0F8" w14:textId="77777777" w:rsidR="009D3217" w:rsidRPr="00A37679" w:rsidRDefault="009D3217" w:rsidP="009D3217">
            <w:r w:rsidRPr="00A37679">
              <w:t>Условно утвержденные расходы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AAF1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C484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DFC3" w14:textId="77777777" w:rsidR="009D3217" w:rsidRPr="00A37679" w:rsidRDefault="009D3217" w:rsidP="009D3217">
            <w:r w:rsidRPr="00A37679"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D37" w14:textId="77777777" w:rsidR="009D3217" w:rsidRPr="00A37679" w:rsidRDefault="009D3217" w:rsidP="009D3217">
            <w:pPr>
              <w:jc w:val="right"/>
            </w:pPr>
            <w:r w:rsidRPr="00A37679">
              <w:t>2 076,0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4BB8" w14:textId="4AC748BE" w:rsidR="009D3217" w:rsidRPr="00A37679" w:rsidRDefault="009D3217" w:rsidP="009D3217">
            <w:pPr>
              <w:jc w:val="right"/>
            </w:pPr>
            <w:r>
              <w:t>4 307,0</w:t>
            </w:r>
          </w:p>
        </w:tc>
      </w:tr>
      <w:tr w:rsidR="009D3217" w:rsidRPr="00A37679" w14:paraId="6C14A863" w14:textId="77777777" w:rsidTr="007146AE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2A3E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C46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4E17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C171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D3E8" w14:textId="77777777" w:rsidR="009D3217" w:rsidRPr="00A37679" w:rsidRDefault="009D3217" w:rsidP="009D3217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C89" w14:textId="77777777" w:rsidR="009D3217" w:rsidRPr="00A37679" w:rsidRDefault="009D3217" w:rsidP="009D3217">
            <w:pPr>
              <w:jc w:val="right"/>
              <w:rPr>
                <w:b/>
                <w:bCs/>
              </w:rPr>
            </w:pPr>
            <w:r w:rsidRPr="00A37679">
              <w:rPr>
                <w:b/>
                <w:bCs/>
              </w:rPr>
              <w:t>102 892,1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1B21" w14:textId="2B695189" w:rsidR="009D3217" w:rsidRPr="00A37679" w:rsidRDefault="009D3217" w:rsidP="009D32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106 793,5</w:t>
            </w:r>
          </w:p>
        </w:tc>
      </w:tr>
    </w:tbl>
    <w:p w14:paraId="18FA09F7" w14:textId="77777777" w:rsidR="00854194" w:rsidRPr="00852291" w:rsidRDefault="00854194" w:rsidP="0085419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7</w:t>
      </w:r>
    </w:p>
    <w:p w14:paraId="4B5D1981" w14:textId="77777777" w:rsidR="00854194" w:rsidRPr="00852291" w:rsidRDefault="00854194" w:rsidP="0085419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4DA83C5C" w14:textId="14EF2F1D" w:rsidR="00854194" w:rsidRPr="00852291" w:rsidRDefault="00854194" w:rsidP="0085419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A37679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4A206EBC" w14:textId="77777777" w:rsidR="00854194" w:rsidRPr="00852291" w:rsidRDefault="00854194" w:rsidP="00854194">
      <w:pPr>
        <w:rPr>
          <w:rFonts w:eastAsia="Calibri"/>
          <w:spacing w:val="-1"/>
          <w:sz w:val="24"/>
          <w:szCs w:val="24"/>
        </w:rPr>
      </w:pPr>
    </w:p>
    <w:p w14:paraId="59450FEA" w14:textId="0F48FEF9" w:rsidR="00854194" w:rsidRDefault="00854194" w:rsidP="00854194">
      <w:pPr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на 202</w:t>
      </w:r>
      <w:r w:rsidR="00A37679">
        <w:rPr>
          <w:rFonts w:eastAsia="Calibri"/>
          <w:spacing w:val="-1"/>
          <w:sz w:val="24"/>
          <w:szCs w:val="24"/>
        </w:rPr>
        <w:t>4</w:t>
      </w:r>
      <w:r w:rsidRPr="00854194">
        <w:rPr>
          <w:rFonts w:eastAsia="Calibri"/>
          <w:spacing w:val="-1"/>
          <w:sz w:val="24"/>
          <w:szCs w:val="24"/>
        </w:rPr>
        <w:t xml:space="preserve"> год</w:t>
      </w:r>
    </w:p>
    <w:p w14:paraId="49807A3F" w14:textId="77777777" w:rsidR="00854194" w:rsidRDefault="00854194" w:rsidP="00854194">
      <w:pPr>
        <w:rPr>
          <w:sz w:val="24"/>
          <w:szCs w:val="24"/>
        </w:rPr>
      </w:pPr>
    </w:p>
    <w:tbl>
      <w:tblPr>
        <w:tblW w:w="9803" w:type="dxa"/>
        <w:tblLayout w:type="fixed"/>
        <w:tblLook w:val="04A0" w:firstRow="1" w:lastRow="0" w:firstColumn="1" w:lastColumn="0" w:noHBand="0" w:noVBand="1"/>
      </w:tblPr>
      <w:tblGrid>
        <w:gridCol w:w="968"/>
        <w:gridCol w:w="3300"/>
        <w:gridCol w:w="1114"/>
        <w:gridCol w:w="968"/>
        <w:gridCol w:w="1379"/>
        <w:gridCol w:w="969"/>
        <w:gridCol w:w="1105"/>
      </w:tblGrid>
      <w:tr w:rsidR="00FF1CFA" w:rsidRPr="00A37679" w14:paraId="5028A1F7" w14:textId="77777777" w:rsidTr="000C349F">
        <w:trPr>
          <w:trHeight w:val="117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5E5A" w14:textId="77777777" w:rsidR="00A37679" w:rsidRPr="00A37679" w:rsidRDefault="00A37679" w:rsidP="00A37679">
            <w:r w:rsidRPr="00A37679"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6382" w14:textId="77777777" w:rsidR="00A37679" w:rsidRPr="00A37679" w:rsidRDefault="00A37679" w:rsidP="00A37679">
            <w:r w:rsidRPr="00A37679">
              <w:t>Наименование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50A4" w14:textId="3935843C" w:rsidR="00A37679" w:rsidRPr="00A37679" w:rsidRDefault="00A37679" w:rsidP="00A37679">
            <w:r w:rsidRPr="00A37679">
              <w:t xml:space="preserve">Код главного </w:t>
            </w:r>
            <w:r w:rsidR="00C31275">
              <w:t>распорядителя бюджетных средств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51F5" w14:textId="77777777" w:rsidR="00A37679" w:rsidRPr="00A37679" w:rsidRDefault="00A37679" w:rsidP="00A37679">
            <w:r w:rsidRPr="00A37679">
              <w:t>Код раздела и подраздела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E8E" w14:textId="77777777" w:rsidR="00A37679" w:rsidRPr="00A37679" w:rsidRDefault="00A37679" w:rsidP="00A37679">
            <w:r w:rsidRPr="00A37679">
              <w:t>Код целевой статьи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1C73" w14:textId="77777777" w:rsidR="00A37679" w:rsidRPr="00A37679" w:rsidRDefault="00A37679" w:rsidP="00A37679">
            <w:r w:rsidRPr="00A37679">
              <w:t>Код вида расходов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50D3" w14:textId="77777777" w:rsidR="00A37679" w:rsidRPr="00A37679" w:rsidRDefault="00A37679" w:rsidP="00A37679">
            <w:proofErr w:type="gramStart"/>
            <w:r w:rsidRPr="00A37679">
              <w:t>Сумма,  тыс.</w:t>
            </w:r>
            <w:proofErr w:type="gramEnd"/>
            <w:r w:rsidRPr="00A37679">
              <w:t xml:space="preserve"> руб.</w:t>
            </w:r>
          </w:p>
        </w:tc>
      </w:tr>
      <w:tr w:rsidR="00FF1CFA" w:rsidRPr="00A37679" w14:paraId="1BE21EEE" w14:textId="77777777" w:rsidTr="000C349F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F7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I.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60A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DB0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790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B5D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F11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B9A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4 728,2</w:t>
            </w:r>
          </w:p>
        </w:tc>
      </w:tr>
      <w:tr w:rsidR="00FF1CFA" w:rsidRPr="00A37679" w14:paraId="094DFDBB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5BD7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169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077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FFF8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B45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84E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80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4 728,2</w:t>
            </w:r>
          </w:p>
        </w:tc>
      </w:tr>
      <w:tr w:rsidR="00FF1CFA" w:rsidRPr="00A37679" w14:paraId="0143E7A2" w14:textId="77777777" w:rsidTr="000C349F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9719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5B59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20D4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210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1CB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F55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D2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1 860,4</w:t>
            </w:r>
          </w:p>
        </w:tc>
      </w:tr>
      <w:tr w:rsidR="00FF1CFA" w:rsidRPr="00A37679" w14:paraId="3542A033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F4FD" w14:textId="77777777" w:rsidR="00A37679" w:rsidRPr="00A37679" w:rsidRDefault="00A37679" w:rsidP="00A37679">
            <w:r w:rsidRPr="00A37679">
              <w:t>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5E28" w14:textId="77777777" w:rsidR="00A37679" w:rsidRPr="00A37679" w:rsidRDefault="00A37679" w:rsidP="00A37679">
            <w:r w:rsidRPr="00A37679">
              <w:t>Расходы на содержание Главы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1E7A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0CCD" w14:textId="77777777" w:rsidR="00A37679" w:rsidRPr="00A37679" w:rsidRDefault="00A37679" w:rsidP="00A37679">
            <w:pPr>
              <w:jc w:val="center"/>
            </w:pPr>
            <w:r w:rsidRPr="00A37679">
              <w:t>0102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68D" w14:textId="77777777" w:rsidR="00A37679" w:rsidRPr="00A37679" w:rsidRDefault="00A37679" w:rsidP="00A37679">
            <w:pPr>
              <w:jc w:val="center"/>
            </w:pPr>
            <w:r w:rsidRPr="00A37679">
              <w:t>0020100011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DF4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D8FA" w14:textId="77777777" w:rsidR="00A37679" w:rsidRPr="00A37679" w:rsidRDefault="00A37679" w:rsidP="00A37679">
            <w:pPr>
              <w:jc w:val="center"/>
            </w:pPr>
            <w:r w:rsidRPr="00A37679">
              <w:t>1 860,4</w:t>
            </w:r>
          </w:p>
        </w:tc>
      </w:tr>
      <w:tr w:rsidR="00FF1CFA" w:rsidRPr="00A37679" w14:paraId="1C25D3E2" w14:textId="77777777" w:rsidTr="000C349F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92E7" w14:textId="77777777" w:rsidR="00A37679" w:rsidRPr="00A37679" w:rsidRDefault="00A37679" w:rsidP="00A37679">
            <w:r w:rsidRPr="00A37679">
              <w:t>1.1.1.1.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19B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0168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46A" w14:textId="77777777" w:rsidR="00A37679" w:rsidRPr="00A37679" w:rsidRDefault="00A37679" w:rsidP="00A37679">
            <w:pPr>
              <w:jc w:val="center"/>
            </w:pPr>
            <w:r w:rsidRPr="00A37679">
              <w:t>0102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3FC" w14:textId="77777777" w:rsidR="00A37679" w:rsidRPr="00A37679" w:rsidRDefault="00A37679" w:rsidP="00A37679">
            <w:pPr>
              <w:jc w:val="center"/>
            </w:pPr>
            <w:r w:rsidRPr="00A37679">
              <w:t>0020100011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9D57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07CB" w14:textId="77777777" w:rsidR="00A37679" w:rsidRPr="00A37679" w:rsidRDefault="00A37679" w:rsidP="00A37679">
            <w:pPr>
              <w:jc w:val="center"/>
            </w:pPr>
            <w:r w:rsidRPr="00A37679">
              <w:t>1 860,4</w:t>
            </w:r>
          </w:p>
        </w:tc>
      </w:tr>
      <w:tr w:rsidR="00FF1CFA" w:rsidRPr="00A37679" w14:paraId="305B0484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5679" w14:textId="77777777" w:rsidR="00A37679" w:rsidRPr="00A37679" w:rsidRDefault="00A37679" w:rsidP="00A37679">
            <w:r w:rsidRPr="00A37679">
              <w:t>1.1.1.1.1.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43D6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4786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D743" w14:textId="77777777" w:rsidR="00A37679" w:rsidRPr="00A37679" w:rsidRDefault="00A37679" w:rsidP="00A37679">
            <w:pPr>
              <w:jc w:val="center"/>
            </w:pPr>
            <w:r w:rsidRPr="00A37679">
              <w:t>0102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1A5" w14:textId="77777777" w:rsidR="00A37679" w:rsidRPr="00A37679" w:rsidRDefault="00A37679" w:rsidP="00A37679">
            <w:pPr>
              <w:jc w:val="center"/>
            </w:pPr>
            <w:r w:rsidRPr="00A37679">
              <w:t>0020100011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9DE5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23D9" w14:textId="77777777" w:rsidR="00A37679" w:rsidRPr="00A37679" w:rsidRDefault="00A37679" w:rsidP="00A37679">
            <w:pPr>
              <w:jc w:val="center"/>
            </w:pPr>
            <w:r w:rsidRPr="00A37679">
              <w:t>1 860,4</w:t>
            </w:r>
          </w:p>
        </w:tc>
      </w:tr>
      <w:tr w:rsidR="00FF1CFA" w:rsidRPr="00A37679" w14:paraId="267CA10C" w14:textId="77777777" w:rsidTr="000C349F">
        <w:trPr>
          <w:trHeight w:val="12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F6C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D3F5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 w:rsidRPr="00A37679"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498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8CB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5B8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6CB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691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2 747,8</w:t>
            </w:r>
          </w:p>
        </w:tc>
      </w:tr>
      <w:tr w:rsidR="00FF1CFA" w:rsidRPr="00A37679" w14:paraId="134B7972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041B" w14:textId="77777777" w:rsidR="00A37679" w:rsidRPr="00A37679" w:rsidRDefault="00A37679" w:rsidP="00A37679">
            <w:r w:rsidRPr="00A37679">
              <w:t>1.2.1.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2DE" w14:textId="77777777" w:rsidR="00A37679" w:rsidRPr="00A37679" w:rsidRDefault="00A37679" w:rsidP="00A37679">
            <w:r w:rsidRPr="00A37679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E4A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BF9A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2E05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3CB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726C" w14:textId="77777777" w:rsidR="00A37679" w:rsidRPr="00A37679" w:rsidRDefault="00A37679" w:rsidP="00A37679">
            <w:pPr>
              <w:jc w:val="center"/>
            </w:pPr>
            <w:r w:rsidRPr="00A37679">
              <w:t>2 581,5</w:t>
            </w:r>
          </w:p>
        </w:tc>
      </w:tr>
      <w:tr w:rsidR="00FF1CFA" w:rsidRPr="00A37679" w14:paraId="1F097831" w14:textId="77777777" w:rsidTr="000C349F">
        <w:trPr>
          <w:trHeight w:val="42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C695" w14:textId="77777777" w:rsidR="00A37679" w:rsidRPr="00A37679" w:rsidRDefault="00A37679" w:rsidP="00A37679">
            <w:r w:rsidRPr="00A37679">
              <w:t>1.2.1.1.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1680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F434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6894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8A5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823B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56E" w14:textId="77777777" w:rsidR="00A37679" w:rsidRPr="00A37679" w:rsidRDefault="00A37679" w:rsidP="00A37679">
            <w:pPr>
              <w:jc w:val="center"/>
            </w:pPr>
            <w:r w:rsidRPr="00A37679">
              <w:t>2 493,0</w:t>
            </w:r>
          </w:p>
        </w:tc>
      </w:tr>
      <w:tr w:rsidR="00FF1CFA" w:rsidRPr="00A37679" w14:paraId="1E4778C7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B15D" w14:textId="77777777" w:rsidR="00A37679" w:rsidRPr="00A37679" w:rsidRDefault="00A37679" w:rsidP="00A37679">
            <w:r w:rsidRPr="00A37679">
              <w:t>1.2.1.1.1.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427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EE11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CA1C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5609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6426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C737" w14:textId="77777777" w:rsidR="00A37679" w:rsidRPr="00A37679" w:rsidRDefault="00A37679" w:rsidP="00A37679">
            <w:pPr>
              <w:jc w:val="center"/>
            </w:pPr>
            <w:r w:rsidRPr="00A37679">
              <w:t>2 493,0</w:t>
            </w:r>
          </w:p>
        </w:tc>
      </w:tr>
      <w:tr w:rsidR="00FF1CFA" w:rsidRPr="00A37679" w14:paraId="5FA61D42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1E12" w14:textId="77777777" w:rsidR="00A37679" w:rsidRPr="00A37679" w:rsidRDefault="00A37679" w:rsidP="00A37679">
            <w:r w:rsidRPr="00A37679">
              <w:lastRenderedPageBreak/>
              <w:t>1.2.1.2.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5FB8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051D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F943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D02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C03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011A" w14:textId="77777777" w:rsidR="00A37679" w:rsidRPr="00A37679" w:rsidRDefault="00A37679" w:rsidP="00A37679">
            <w:pPr>
              <w:jc w:val="center"/>
            </w:pPr>
            <w:r w:rsidRPr="00A37679">
              <w:t>85,5</w:t>
            </w:r>
          </w:p>
        </w:tc>
      </w:tr>
      <w:tr w:rsidR="00FF1CFA" w:rsidRPr="00A37679" w14:paraId="195B17FE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4C84" w14:textId="77777777" w:rsidR="00A37679" w:rsidRPr="00A37679" w:rsidRDefault="00A37679" w:rsidP="00A37679">
            <w:r w:rsidRPr="00A37679">
              <w:t>1.2.1.2.1.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07C5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E3AA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CC18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EAB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9D1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FCA6" w14:textId="77777777" w:rsidR="00A37679" w:rsidRPr="00A37679" w:rsidRDefault="00A37679" w:rsidP="00A37679">
            <w:pPr>
              <w:jc w:val="center"/>
            </w:pPr>
            <w:r w:rsidRPr="00A37679">
              <w:t>85,5</w:t>
            </w:r>
          </w:p>
        </w:tc>
      </w:tr>
      <w:tr w:rsidR="00FF1CFA" w:rsidRPr="00A37679" w14:paraId="21F5263C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1AC7" w14:textId="77777777" w:rsidR="00A37679" w:rsidRPr="00A37679" w:rsidRDefault="00A37679" w:rsidP="00A37679">
            <w:r w:rsidRPr="00A37679">
              <w:t>1.2.1.3.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2446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856B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A9A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2E4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92B7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40CE" w14:textId="77777777" w:rsidR="00A37679" w:rsidRPr="00A37679" w:rsidRDefault="00A37679" w:rsidP="00A37679">
            <w:pPr>
              <w:jc w:val="center"/>
            </w:pPr>
            <w:r w:rsidRPr="00A37679">
              <w:t>3,0</w:t>
            </w:r>
          </w:p>
        </w:tc>
      </w:tr>
      <w:tr w:rsidR="00FF1CFA" w:rsidRPr="00A37679" w14:paraId="09C3933B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87F7" w14:textId="77777777" w:rsidR="00A37679" w:rsidRPr="00A37679" w:rsidRDefault="00A37679" w:rsidP="00A37679">
            <w:r w:rsidRPr="00A37679">
              <w:t>1.2.1.3.1.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31A" w14:textId="77777777" w:rsidR="00A37679" w:rsidRPr="00A37679" w:rsidRDefault="00A37679" w:rsidP="00A37679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427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BF7D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F7A7" w14:textId="77777777" w:rsidR="00A37679" w:rsidRPr="00A37679" w:rsidRDefault="00A37679" w:rsidP="00A37679">
            <w:pPr>
              <w:jc w:val="center"/>
            </w:pPr>
            <w:r w:rsidRPr="00A37679">
              <w:t>0020200021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81F5" w14:textId="77777777" w:rsidR="00A37679" w:rsidRPr="00A37679" w:rsidRDefault="00A37679" w:rsidP="00A37679">
            <w:pPr>
              <w:jc w:val="center"/>
            </w:pPr>
            <w:r w:rsidRPr="00A37679"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801" w14:textId="77777777" w:rsidR="00A37679" w:rsidRPr="00A37679" w:rsidRDefault="00A37679" w:rsidP="00A37679">
            <w:pPr>
              <w:jc w:val="center"/>
            </w:pPr>
            <w:r w:rsidRPr="00A37679">
              <w:t>3,0</w:t>
            </w:r>
          </w:p>
        </w:tc>
      </w:tr>
      <w:tr w:rsidR="00FF1CFA" w:rsidRPr="00A37679" w14:paraId="609CEA10" w14:textId="77777777" w:rsidTr="000C349F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FFF" w14:textId="77777777" w:rsidR="00A37679" w:rsidRPr="00A37679" w:rsidRDefault="00A37679" w:rsidP="00A37679">
            <w:r w:rsidRPr="00A37679">
              <w:t>1.2.2.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B100" w14:textId="77777777" w:rsidR="00A37679" w:rsidRPr="00A37679" w:rsidRDefault="00A37679" w:rsidP="00A37679">
            <w:r w:rsidRPr="00A37679">
              <w:t xml:space="preserve">Расходы по </w:t>
            </w:r>
            <w:proofErr w:type="gramStart"/>
            <w:r w:rsidRPr="00A37679">
              <w:t>компенсации  депутатам</w:t>
            </w:r>
            <w:proofErr w:type="gramEnd"/>
            <w:r w:rsidRPr="00A37679">
              <w:t xml:space="preserve">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542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E346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B64C" w14:textId="77777777" w:rsidR="00A37679" w:rsidRPr="00A37679" w:rsidRDefault="00A37679" w:rsidP="00A37679">
            <w:pPr>
              <w:jc w:val="center"/>
            </w:pPr>
            <w:r w:rsidRPr="00A37679">
              <w:t>0020400023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2820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150A" w14:textId="77777777" w:rsidR="00A37679" w:rsidRPr="00A37679" w:rsidRDefault="00A37679" w:rsidP="00A37679">
            <w:pPr>
              <w:jc w:val="center"/>
            </w:pPr>
            <w:r w:rsidRPr="00A37679">
              <w:t>166,3</w:t>
            </w:r>
          </w:p>
        </w:tc>
      </w:tr>
      <w:tr w:rsidR="00FF1CFA" w:rsidRPr="00A37679" w14:paraId="1F2309DA" w14:textId="77777777" w:rsidTr="000C349F">
        <w:trPr>
          <w:trHeight w:val="12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41F3" w14:textId="77777777" w:rsidR="00A37679" w:rsidRPr="00A37679" w:rsidRDefault="00A37679" w:rsidP="00A37679">
            <w:r w:rsidRPr="00A37679">
              <w:t>1.2.2.1.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F4D2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0BB6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FC7D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A2A" w14:textId="77777777" w:rsidR="00A37679" w:rsidRPr="00A37679" w:rsidRDefault="00A37679" w:rsidP="00A37679">
            <w:pPr>
              <w:jc w:val="center"/>
            </w:pPr>
            <w:r w:rsidRPr="00A37679">
              <w:t>0020400023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7688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2130" w14:textId="77777777" w:rsidR="00A37679" w:rsidRPr="00A37679" w:rsidRDefault="00A37679" w:rsidP="00A37679">
            <w:pPr>
              <w:jc w:val="center"/>
            </w:pPr>
            <w:r w:rsidRPr="00A37679">
              <w:t>166,3</w:t>
            </w:r>
          </w:p>
        </w:tc>
      </w:tr>
      <w:tr w:rsidR="00FF1CFA" w:rsidRPr="00A37679" w14:paraId="0B5CD1D6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BAC0" w14:textId="77777777" w:rsidR="00A37679" w:rsidRPr="00A37679" w:rsidRDefault="00A37679" w:rsidP="00A37679">
            <w:r w:rsidRPr="00A37679">
              <w:t>1.2.2.1.1.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2753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713F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4C6A" w14:textId="77777777" w:rsidR="00A37679" w:rsidRPr="00A37679" w:rsidRDefault="00A37679" w:rsidP="00A37679">
            <w:pPr>
              <w:jc w:val="center"/>
            </w:pPr>
            <w:r w:rsidRPr="00A37679">
              <w:t>0103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3FC6" w14:textId="77777777" w:rsidR="00A37679" w:rsidRPr="00A37679" w:rsidRDefault="00A37679" w:rsidP="00A37679">
            <w:pPr>
              <w:jc w:val="center"/>
            </w:pPr>
            <w:r w:rsidRPr="00A37679">
              <w:t>0020400023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4A6D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F39E" w14:textId="77777777" w:rsidR="00A37679" w:rsidRPr="00A37679" w:rsidRDefault="00A37679" w:rsidP="00A37679">
            <w:pPr>
              <w:jc w:val="center"/>
            </w:pPr>
            <w:r w:rsidRPr="00A37679">
              <w:t>166,3</w:t>
            </w:r>
          </w:p>
        </w:tc>
      </w:tr>
      <w:tr w:rsidR="00FF1CFA" w:rsidRPr="00A37679" w14:paraId="28E2FFAF" w14:textId="77777777" w:rsidTr="000C349F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C5A1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5E8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ДРУГИЕ </w:t>
            </w:r>
            <w:proofErr w:type="gramStart"/>
            <w:r w:rsidRPr="00A37679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F488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970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B23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574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F2D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57E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120,0</w:t>
            </w:r>
          </w:p>
        </w:tc>
      </w:tr>
      <w:tr w:rsidR="00FF1CFA" w:rsidRPr="00A37679" w14:paraId="52EF7D1C" w14:textId="77777777" w:rsidTr="000C349F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9539" w14:textId="77777777" w:rsidR="00A37679" w:rsidRPr="00A37679" w:rsidRDefault="00A37679" w:rsidP="00A37679">
            <w:r w:rsidRPr="00A37679">
              <w:t>1.3.1.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6B79" w14:textId="77777777" w:rsidR="00A37679" w:rsidRPr="00A37679" w:rsidRDefault="00A37679" w:rsidP="00A37679">
            <w:r w:rsidRPr="00A37679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A8A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D1D8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30C5" w14:textId="77777777" w:rsidR="00A37679" w:rsidRPr="00A37679" w:rsidRDefault="00A37679" w:rsidP="00A37679">
            <w:pPr>
              <w:jc w:val="center"/>
            </w:pPr>
            <w:r w:rsidRPr="00A37679">
              <w:t>0920100441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E595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440" w14:textId="77777777" w:rsidR="00A37679" w:rsidRPr="00A37679" w:rsidRDefault="00A37679" w:rsidP="00A37679">
            <w:pPr>
              <w:jc w:val="center"/>
            </w:pPr>
            <w:r w:rsidRPr="00A37679">
              <w:t>120,0</w:t>
            </w:r>
          </w:p>
        </w:tc>
      </w:tr>
      <w:tr w:rsidR="00FF1CFA" w:rsidRPr="00A37679" w14:paraId="69AF00C9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8E69" w14:textId="77777777" w:rsidR="00A37679" w:rsidRPr="00A37679" w:rsidRDefault="00A37679" w:rsidP="00A37679">
            <w:r w:rsidRPr="00A37679">
              <w:t>1.3.1.1.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39EC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DC29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165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3D50" w14:textId="77777777" w:rsidR="00A37679" w:rsidRPr="00A37679" w:rsidRDefault="00A37679" w:rsidP="00A37679">
            <w:pPr>
              <w:jc w:val="center"/>
            </w:pPr>
            <w:r w:rsidRPr="00A37679">
              <w:t>0920100441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5EF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C3CA" w14:textId="77777777" w:rsidR="00A37679" w:rsidRPr="00A37679" w:rsidRDefault="00A37679" w:rsidP="00A37679">
            <w:pPr>
              <w:jc w:val="center"/>
            </w:pPr>
            <w:r w:rsidRPr="00A37679">
              <w:t>120,0</w:t>
            </w:r>
          </w:p>
        </w:tc>
      </w:tr>
      <w:tr w:rsidR="00FF1CFA" w:rsidRPr="00A37679" w14:paraId="019BCD95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824" w14:textId="77777777" w:rsidR="00A37679" w:rsidRPr="00A37679" w:rsidRDefault="00A37679" w:rsidP="00A37679">
            <w:r w:rsidRPr="00A37679">
              <w:t>1.3.1.1.1.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737" w14:textId="77777777" w:rsidR="00A37679" w:rsidRPr="00A37679" w:rsidRDefault="00A37679" w:rsidP="00A37679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BF75" w14:textId="77777777" w:rsidR="00A37679" w:rsidRPr="00A37679" w:rsidRDefault="00A37679" w:rsidP="00A37679">
            <w:pPr>
              <w:jc w:val="center"/>
            </w:pPr>
            <w:r w:rsidRPr="00A37679">
              <w:t>970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A101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15D" w14:textId="77777777" w:rsidR="00A37679" w:rsidRPr="00A37679" w:rsidRDefault="00A37679" w:rsidP="00A37679">
            <w:pPr>
              <w:jc w:val="center"/>
            </w:pPr>
            <w:r w:rsidRPr="00A37679">
              <w:t>0920100441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D9FF" w14:textId="77777777" w:rsidR="00A37679" w:rsidRPr="00A37679" w:rsidRDefault="00A37679" w:rsidP="00A37679">
            <w:pPr>
              <w:jc w:val="center"/>
            </w:pPr>
            <w:r w:rsidRPr="00A37679"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3FB" w14:textId="77777777" w:rsidR="00A37679" w:rsidRPr="00A37679" w:rsidRDefault="00A37679" w:rsidP="00A37679">
            <w:pPr>
              <w:jc w:val="center"/>
            </w:pPr>
            <w:r w:rsidRPr="00A37679">
              <w:t>120,0</w:t>
            </w:r>
          </w:p>
        </w:tc>
      </w:tr>
      <w:tr w:rsidR="00FF1CFA" w:rsidRPr="00A37679" w14:paraId="0C03D46D" w14:textId="77777777" w:rsidTr="000C349F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85D9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II.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C2ED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F56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910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D75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12F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C9A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199 405,2</w:t>
            </w:r>
          </w:p>
        </w:tc>
      </w:tr>
      <w:tr w:rsidR="00FF1CFA" w:rsidRPr="00A37679" w14:paraId="1EE5717B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1B63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6AE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D8E8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2BB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4FC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CE9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867F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35 282,6</w:t>
            </w:r>
          </w:p>
        </w:tc>
      </w:tr>
      <w:tr w:rsidR="00FF1CFA" w:rsidRPr="00A37679" w14:paraId="261DE8F0" w14:textId="77777777" w:rsidTr="000C349F">
        <w:trPr>
          <w:trHeight w:val="12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502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D0A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A37679">
              <w:rPr>
                <w:b/>
                <w:bCs/>
              </w:rPr>
              <w:t>ОРГАНОВ  СУБЪЕКТОВ</w:t>
            </w:r>
            <w:proofErr w:type="gramEnd"/>
            <w:r w:rsidRPr="00A37679">
              <w:rPr>
                <w:b/>
                <w:bCs/>
              </w:rPr>
              <w:t xml:space="preserve"> РОССИЙСКОЙ ФЕДЕРАЦИИ, МЕСТНЫХ АДМИНИСТРАЦИЙ 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D8F4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089F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788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B8C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373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27 536,9</w:t>
            </w:r>
          </w:p>
        </w:tc>
      </w:tr>
      <w:tr w:rsidR="00FF1CFA" w:rsidRPr="00A37679" w14:paraId="0CFE0183" w14:textId="77777777" w:rsidTr="000C349F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FC41" w14:textId="77777777" w:rsidR="00A37679" w:rsidRPr="00A37679" w:rsidRDefault="00A37679" w:rsidP="00A37679">
            <w:r w:rsidRPr="00A37679">
              <w:t>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24E0" w14:textId="77777777" w:rsidR="00A37679" w:rsidRPr="00A37679" w:rsidRDefault="00A37679" w:rsidP="00A37679">
            <w:r w:rsidRPr="00A37679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885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2E0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80B8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E86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EE9E" w14:textId="77777777" w:rsidR="00A37679" w:rsidRPr="00A37679" w:rsidRDefault="00A37679" w:rsidP="00A37679">
            <w:pPr>
              <w:jc w:val="center"/>
            </w:pPr>
            <w:r w:rsidRPr="00A37679">
              <w:t>2 622,6</w:t>
            </w:r>
          </w:p>
        </w:tc>
      </w:tr>
      <w:tr w:rsidR="00FF1CFA" w:rsidRPr="00A37679" w14:paraId="4156AA44" w14:textId="77777777" w:rsidTr="000C349F">
        <w:trPr>
          <w:trHeight w:val="40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B777" w14:textId="77777777" w:rsidR="00A37679" w:rsidRPr="00A37679" w:rsidRDefault="00A37679" w:rsidP="00A37679">
            <w:r w:rsidRPr="00A37679">
              <w:t>1.1.1.1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FE89" w14:textId="77777777" w:rsidR="00A37679" w:rsidRPr="00A37679" w:rsidRDefault="00A37679" w:rsidP="00A37679">
            <w:r w:rsidRPr="00A37679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37679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159" w14:textId="77777777" w:rsidR="00A37679" w:rsidRPr="00A37679" w:rsidRDefault="00A37679" w:rsidP="00A37679">
            <w:pPr>
              <w:jc w:val="center"/>
            </w:pPr>
            <w:r w:rsidRPr="00A37679">
              <w:lastRenderedPageBreak/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C88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1825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C01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706" w14:textId="77777777" w:rsidR="00A37679" w:rsidRPr="00A37679" w:rsidRDefault="00A37679" w:rsidP="00A37679">
            <w:pPr>
              <w:jc w:val="center"/>
            </w:pPr>
            <w:r w:rsidRPr="00A37679">
              <w:t>2 455,8</w:t>
            </w:r>
          </w:p>
        </w:tc>
      </w:tr>
      <w:tr w:rsidR="00FF1CFA" w:rsidRPr="00A37679" w14:paraId="307493C9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A8F" w14:textId="77777777" w:rsidR="00A37679" w:rsidRPr="00A37679" w:rsidRDefault="00A37679" w:rsidP="00A37679">
            <w:r w:rsidRPr="00A37679">
              <w:t>1.1.1.1.1.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E134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7F4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1B9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307E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1608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1CF5" w14:textId="77777777" w:rsidR="00A37679" w:rsidRPr="00A37679" w:rsidRDefault="00A37679" w:rsidP="00A37679">
            <w:pPr>
              <w:jc w:val="center"/>
            </w:pPr>
            <w:r w:rsidRPr="00A37679">
              <w:t>2 455,8</w:t>
            </w:r>
          </w:p>
        </w:tc>
      </w:tr>
      <w:tr w:rsidR="00FF1CFA" w:rsidRPr="00A37679" w14:paraId="1730B85F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4304" w14:textId="77777777" w:rsidR="00A37679" w:rsidRPr="00A37679" w:rsidRDefault="00A37679" w:rsidP="00A37679">
            <w:r w:rsidRPr="00A37679">
              <w:t>1.1.1.2.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B564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750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5943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5E7F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EB0D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56A" w14:textId="77777777" w:rsidR="00A37679" w:rsidRPr="00A37679" w:rsidRDefault="00A37679" w:rsidP="00A37679">
            <w:pPr>
              <w:jc w:val="center"/>
            </w:pPr>
            <w:r w:rsidRPr="00A37679">
              <w:t>166,8</w:t>
            </w:r>
          </w:p>
        </w:tc>
      </w:tr>
      <w:tr w:rsidR="00FF1CFA" w:rsidRPr="00A37679" w14:paraId="5037196C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C538" w14:textId="77777777" w:rsidR="00A37679" w:rsidRPr="00A37679" w:rsidRDefault="00A37679" w:rsidP="00A37679">
            <w:r w:rsidRPr="00A37679">
              <w:t>1.1.1.2.1.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C25E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5D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3079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6CD9" w14:textId="77777777" w:rsidR="00A37679" w:rsidRPr="00A37679" w:rsidRDefault="00A37679" w:rsidP="00A37679">
            <w:pPr>
              <w:jc w:val="center"/>
            </w:pPr>
            <w:r w:rsidRPr="00A37679">
              <w:t>00200G0850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0F9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9683" w14:textId="77777777" w:rsidR="00A37679" w:rsidRPr="00A37679" w:rsidRDefault="00A37679" w:rsidP="00A37679">
            <w:pPr>
              <w:jc w:val="center"/>
            </w:pPr>
            <w:r w:rsidRPr="00A37679">
              <w:t>166,8</w:t>
            </w:r>
          </w:p>
        </w:tc>
      </w:tr>
      <w:tr w:rsidR="00FF1CFA" w:rsidRPr="00A37679" w14:paraId="1CC83E58" w14:textId="77777777" w:rsidTr="000C349F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2B8F" w14:textId="77777777" w:rsidR="00A37679" w:rsidRPr="00A37679" w:rsidRDefault="00A37679" w:rsidP="00A37679">
            <w:r w:rsidRPr="00A37679">
              <w:t>1.1.2.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F94C" w14:textId="77777777" w:rsidR="00A37679" w:rsidRPr="00A37679" w:rsidRDefault="00A37679" w:rsidP="00A37679">
            <w:r w:rsidRPr="00A37679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A54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CE37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390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2BE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066C" w14:textId="77777777" w:rsidR="00A37679" w:rsidRPr="00A37679" w:rsidRDefault="00A37679" w:rsidP="00A37679">
            <w:pPr>
              <w:jc w:val="center"/>
            </w:pPr>
            <w:r w:rsidRPr="00A37679">
              <w:t>24 914,3</w:t>
            </w:r>
          </w:p>
        </w:tc>
      </w:tr>
      <w:tr w:rsidR="00FF1CFA" w:rsidRPr="00A37679" w14:paraId="2ADC5949" w14:textId="77777777" w:rsidTr="000C349F">
        <w:trPr>
          <w:trHeight w:val="127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7908" w14:textId="77777777" w:rsidR="00A37679" w:rsidRPr="00A37679" w:rsidRDefault="00A37679" w:rsidP="00A37679">
            <w:r w:rsidRPr="00A37679">
              <w:t>1.1.2.1.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F12F" w14:textId="77777777" w:rsidR="00A37679" w:rsidRPr="00A37679" w:rsidRDefault="00A37679" w:rsidP="00A37679">
            <w:r w:rsidRPr="00A376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8AA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8513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1F64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11F9" w14:textId="77777777" w:rsidR="00A37679" w:rsidRPr="00A37679" w:rsidRDefault="00A37679" w:rsidP="00A37679">
            <w:pPr>
              <w:jc w:val="center"/>
            </w:pPr>
            <w:r w:rsidRPr="00A37679"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4B6" w14:textId="77777777" w:rsidR="00A37679" w:rsidRPr="00A37679" w:rsidRDefault="00A37679" w:rsidP="00A37679">
            <w:pPr>
              <w:jc w:val="center"/>
            </w:pPr>
            <w:r w:rsidRPr="00A37679">
              <w:t>21 293,6</w:t>
            </w:r>
          </w:p>
        </w:tc>
      </w:tr>
      <w:tr w:rsidR="00FF1CFA" w:rsidRPr="00A37679" w14:paraId="7E83D97A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DB7" w14:textId="77777777" w:rsidR="00A37679" w:rsidRPr="00A37679" w:rsidRDefault="00A37679" w:rsidP="00A37679">
            <w:r w:rsidRPr="00A37679">
              <w:t>1.1.2.1.1.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82A" w14:textId="77777777" w:rsidR="00A37679" w:rsidRPr="00A37679" w:rsidRDefault="00A37679" w:rsidP="00A37679">
            <w:r w:rsidRPr="00A37679">
              <w:t>Расходы на выплаты персоналу государственных (муниципальных) органов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5F3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0D5C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3021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342F" w14:textId="77777777" w:rsidR="00A37679" w:rsidRPr="00A37679" w:rsidRDefault="00A37679" w:rsidP="00A37679">
            <w:pPr>
              <w:jc w:val="center"/>
            </w:pPr>
            <w:r w:rsidRPr="00A37679"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D2E1" w14:textId="77777777" w:rsidR="00A37679" w:rsidRPr="00A37679" w:rsidRDefault="00A37679" w:rsidP="00A37679">
            <w:pPr>
              <w:jc w:val="center"/>
            </w:pPr>
            <w:r w:rsidRPr="00A37679">
              <w:t>21 293,6</w:t>
            </w:r>
          </w:p>
        </w:tc>
      </w:tr>
      <w:tr w:rsidR="00FF1CFA" w:rsidRPr="00A37679" w14:paraId="4EB11A79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210" w14:textId="77777777" w:rsidR="00A37679" w:rsidRPr="00A37679" w:rsidRDefault="00A37679" w:rsidP="00A37679">
            <w:r w:rsidRPr="00A37679">
              <w:t>1.1.2.2.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A34A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1F8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3FA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3C0C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641D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883" w14:textId="77777777" w:rsidR="00A37679" w:rsidRPr="00A37679" w:rsidRDefault="00A37679" w:rsidP="00A37679">
            <w:pPr>
              <w:jc w:val="center"/>
            </w:pPr>
            <w:r w:rsidRPr="00A37679">
              <w:t>3 600,5</w:t>
            </w:r>
          </w:p>
        </w:tc>
      </w:tr>
      <w:tr w:rsidR="00FF1CFA" w:rsidRPr="00A37679" w14:paraId="29E61417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879" w14:textId="77777777" w:rsidR="00A37679" w:rsidRPr="00A37679" w:rsidRDefault="00A37679" w:rsidP="00A37679">
            <w:r w:rsidRPr="00A37679">
              <w:t>1.1.2.2.1.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E5F6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FFE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6223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4CE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969B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93C" w14:textId="77777777" w:rsidR="00A37679" w:rsidRPr="00A37679" w:rsidRDefault="00A37679" w:rsidP="00A37679">
            <w:pPr>
              <w:jc w:val="center"/>
            </w:pPr>
            <w:r w:rsidRPr="00A37679">
              <w:t>3 600,5</w:t>
            </w:r>
          </w:p>
        </w:tc>
      </w:tr>
      <w:tr w:rsidR="00FF1CFA" w:rsidRPr="00A37679" w14:paraId="40E4AB78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8268" w14:textId="77777777" w:rsidR="00A37679" w:rsidRPr="00A37679" w:rsidRDefault="00A37679" w:rsidP="00A37679">
            <w:r w:rsidRPr="00A37679">
              <w:t>1.1.2.3.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B7A3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9266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3703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2D68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B4EA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F73" w14:textId="77777777" w:rsidR="00A37679" w:rsidRPr="00A37679" w:rsidRDefault="00A37679" w:rsidP="00A37679">
            <w:pPr>
              <w:jc w:val="center"/>
            </w:pPr>
            <w:r w:rsidRPr="00A37679">
              <w:t>20,2</w:t>
            </w:r>
          </w:p>
        </w:tc>
      </w:tr>
      <w:tr w:rsidR="00FF1CFA" w:rsidRPr="00A37679" w14:paraId="3CD98001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F962" w14:textId="77777777" w:rsidR="00A37679" w:rsidRPr="00A37679" w:rsidRDefault="00A37679" w:rsidP="00A37679">
            <w:r w:rsidRPr="00A37679">
              <w:t>1.1.2.3.1.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E676" w14:textId="77777777" w:rsidR="00A37679" w:rsidRPr="00A37679" w:rsidRDefault="00A37679" w:rsidP="00A37679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01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6397" w14:textId="77777777" w:rsidR="00A37679" w:rsidRPr="00A37679" w:rsidRDefault="00A37679" w:rsidP="00A37679">
            <w:pPr>
              <w:jc w:val="center"/>
            </w:pPr>
            <w:r w:rsidRPr="00A37679">
              <w:t>0104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3AEC" w14:textId="77777777" w:rsidR="00A37679" w:rsidRPr="00A37679" w:rsidRDefault="00A37679" w:rsidP="00A37679">
            <w:pPr>
              <w:jc w:val="center"/>
            </w:pPr>
            <w:r w:rsidRPr="00A37679">
              <w:t>0020600032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49DF" w14:textId="77777777" w:rsidR="00A37679" w:rsidRPr="00A37679" w:rsidRDefault="00A37679" w:rsidP="00A37679">
            <w:pPr>
              <w:jc w:val="center"/>
            </w:pPr>
            <w:r w:rsidRPr="00A37679"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DD8F" w14:textId="77777777" w:rsidR="00A37679" w:rsidRPr="00A37679" w:rsidRDefault="00A37679" w:rsidP="00A37679">
            <w:pPr>
              <w:jc w:val="center"/>
            </w:pPr>
            <w:r w:rsidRPr="00A37679">
              <w:t>20,2</w:t>
            </w:r>
          </w:p>
        </w:tc>
      </w:tr>
      <w:tr w:rsidR="00FF1CFA" w:rsidRPr="00A37679" w14:paraId="76A6DD8B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8405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1.2.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B5F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B23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36D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36D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79A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CC7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7 686,5</w:t>
            </w:r>
          </w:p>
        </w:tc>
      </w:tr>
      <w:tr w:rsidR="00FF1CFA" w:rsidRPr="00A37679" w14:paraId="023B628A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8E1D2C" w14:textId="77777777" w:rsidR="00A37679" w:rsidRPr="00A37679" w:rsidRDefault="00A37679" w:rsidP="00A37679">
            <w:r w:rsidRPr="00A37679">
              <w:t>1.2.1.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0E9B" w14:textId="77777777" w:rsidR="00A37679" w:rsidRPr="00A37679" w:rsidRDefault="00A37679" w:rsidP="00A37679">
            <w:r w:rsidRPr="00A37679">
              <w:t>Проведение выборов в представительный орган муниципального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204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568D" w14:textId="77777777" w:rsidR="00A37679" w:rsidRPr="00A37679" w:rsidRDefault="00A37679" w:rsidP="00A37679">
            <w:pPr>
              <w:jc w:val="center"/>
            </w:pPr>
            <w:r w:rsidRPr="00A37679">
              <w:t>0107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1924" w14:textId="77777777" w:rsidR="00A37679" w:rsidRPr="00A37679" w:rsidRDefault="00A37679" w:rsidP="00A37679">
            <w:pPr>
              <w:jc w:val="center"/>
            </w:pPr>
            <w:r w:rsidRPr="00A37679">
              <w:t>0020700041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639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F503" w14:textId="77777777" w:rsidR="00A37679" w:rsidRPr="00A37679" w:rsidRDefault="00A37679" w:rsidP="00A37679">
            <w:pPr>
              <w:jc w:val="center"/>
            </w:pPr>
            <w:r w:rsidRPr="00A37679">
              <w:t>7 686,5</w:t>
            </w:r>
          </w:p>
        </w:tc>
      </w:tr>
      <w:tr w:rsidR="00FF1CFA" w:rsidRPr="00A37679" w14:paraId="4742ADC9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FF192" w14:textId="77777777" w:rsidR="00A37679" w:rsidRPr="00A37679" w:rsidRDefault="00A37679" w:rsidP="00A37679">
            <w:r w:rsidRPr="00A37679">
              <w:t>1.2.1.1.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32AE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00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82C5" w14:textId="77777777" w:rsidR="00A37679" w:rsidRPr="00A37679" w:rsidRDefault="00A37679" w:rsidP="00A37679">
            <w:pPr>
              <w:jc w:val="center"/>
            </w:pPr>
            <w:r w:rsidRPr="00A37679">
              <w:t>0107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BE0B" w14:textId="77777777" w:rsidR="00A37679" w:rsidRPr="00A37679" w:rsidRDefault="00A37679" w:rsidP="00A37679">
            <w:pPr>
              <w:jc w:val="center"/>
            </w:pPr>
            <w:r w:rsidRPr="00A37679">
              <w:t>0020700041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D36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0C10" w14:textId="77777777" w:rsidR="00A37679" w:rsidRPr="00A37679" w:rsidRDefault="00A37679" w:rsidP="00A37679">
            <w:pPr>
              <w:jc w:val="center"/>
            </w:pPr>
            <w:r w:rsidRPr="00A37679">
              <w:t>7 686,5</w:t>
            </w:r>
          </w:p>
        </w:tc>
      </w:tr>
      <w:tr w:rsidR="00FF1CFA" w:rsidRPr="00A37679" w14:paraId="21CC18DB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1C81E" w14:textId="77777777" w:rsidR="00A37679" w:rsidRPr="00A37679" w:rsidRDefault="00A37679" w:rsidP="00A37679">
            <w:r w:rsidRPr="00A37679">
              <w:t>1.2.1.1.1.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769" w14:textId="77777777" w:rsidR="00A37679" w:rsidRPr="00A37679" w:rsidRDefault="00A37679" w:rsidP="00A37679">
            <w:r w:rsidRPr="00A37679">
              <w:t>Специальные расходы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8D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7A89" w14:textId="77777777" w:rsidR="00A37679" w:rsidRPr="00A37679" w:rsidRDefault="00A37679" w:rsidP="00A37679">
            <w:pPr>
              <w:jc w:val="center"/>
            </w:pPr>
            <w:r w:rsidRPr="00A37679">
              <w:t>0107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97C" w14:textId="77777777" w:rsidR="00A37679" w:rsidRPr="00A37679" w:rsidRDefault="00A37679" w:rsidP="00A37679">
            <w:pPr>
              <w:jc w:val="center"/>
            </w:pPr>
            <w:r w:rsidRPr="00A37679">
              <w:t>0020700041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9394" w14:textId="77777777" w:rsidR="00A37679" w:rsidRPr="00A37679" w:rsidRDefault="00A37679" w:rsidP="00A37679">
            <w:pPr>
              <w:jc w:val="center"/>
            </w:pPr>
            <w:r w:rsidRPr="00A37679">
              <w:t>880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66F" w14:textId="77777777" w:rsidR="00A37679" w:rsidRPr="00A37679" w:rsidRDefault="00A37679" w:rsidP="00A37679">
            <w:pPr>
              <w:jc w:val="center"/>
            </w:pPr>
            <w:r w:rsidRPr="00A37679">
              <w:t>7 686,5</w:t>
            </w:r>
          </w:p>
        </w:tc>
      </w:tr>
      <w:tr w:rsidR="00FF1CFA" w:rsidRPr="00A37679" w14:paraId="35CB5D8A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5CCE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1D1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РЕЗЕРВНЫЕ ФОНДЫ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7F9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4AC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768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E2A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8F9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50,0</w:t>
            </w:r>
          </w:p>
        </w:tc>
      </w:tr>
      <w:tr w:rsidR="00FF1CFA" w:rsidRPr="00A37679" w14:paraId="615F5038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595D" w14:textId="77777777" w:rsidR="00A37679" w:rsidRPr="00A37679" w:rsidRDefault="00A37679" w:rsidP="00A37679">
            <w:r w:rsidRPr="00A37679">
              <w:t>1.3.1.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3A5" w14:textId="77777777" w:rsidR="00A37679" w:rsidRPr="00A37679" w:rsidRDefault="00A37679" w:rsidP="00A37679">
            <w:r w:rsidRPr="00A37679">
              <w:t xml:space="preserve">Резервный фонд Местной администрации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92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6F2D" w14:textId="77777777" w:rsidR="00A37679" w:rsidRPr="00A37679" w:rsidRDefault="00A37679" w:rsidP="00A37679">
            <w:pPr>
              <w:jc w:val="center"/>
            </w:pPr>
            <w:r w:rsidRPr="00A37679">
              <w:t>0111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D24F" w14:textId="77777777" w:rsidR="00A37679" w:rsidRPr="00A37679" w:rsidRDefault="00A37679" w:rsidP="00A37679">
            <w:pPr>
              <w:jc w:val="center"/>
            </w:pPr>
            <w:r w:rsidRPr="00A37679">
              <w:t>0700000061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0D0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51DD" w14:textId="77777777" w:rsidR="00A37679" w:rsidRPr="00A37679" w:rsidRDefault="00A37679" w:rsidP="00A37679">
            <w:pPr>
              <w:jc w:val="center"/>
            </w:pPr>
            <w:r w:rsidRPr="00A37679">
              <w:t>50,0</w:t>
            </w:r>
          </w:p>
        </w:tc>
      </w:tr>
      <w:tr w:rsidR="00FF1CFA" w:rsidRPr="00A37679" w14:paraId="118455D9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262" w14:textId="77777777" w:rsidR="00A37679" w:rsidRPr="00A37679" w:rsidRDefault="00A37679" w:rsidP="00A37679">
            <w:r w:rsidRPr="00A37679">
              <w:t>1.3.1.1.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2B82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CCA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05DF" w14:textId="77777777" w:rsidR="00A37679" w:rsidRPr="00A37679" w:rsidRDefault="00A37679" w:rsidP="00A37679">
            <w:pPr>
              <w:jc w:val="center"/>
            </w:pPr>
            <w:r w:rsidRPr="00A37679">
              <w:t>0111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28BD" w14:textId="77777777" w:rsidR="00A37679" w:rsidRPr="00A37679" w:rsidRDefault="00A37679" w:rsidP="00A37679">
            <w:pPr>
              <w:jc w:val="center"/>
            </w:pPr>
            <w:r w:rsidRPr="00A37679">
              <w:t>0700000061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7D5B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C35B" w14:textId="77777777" w:rsidR="00A37679" w:rsidRPr="00A37679" w:rsidRDefault="00A37679" w:rsidP="00A37679">
            <w:pPr>
              <w:jc w:val="center"/>
            </w:pPr>
            <w:r w:rsidRPr="00A37679">
              <w:t>50,0</w:t>
            </w:r>
          </w:p>
        </w:tc>
      </w:tr>
      <w:tr w:rsidR="00FF1CFA" w:rsidRPr="00A37679" w14:paraId="1772EED2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2CDE" w14:textId="77777777" w:rsidR="00A37679" w:rsidRPr="00A37679" w:rsidRDefault="00A37679" w:rsidP="00A37679">
            <w:r w:rsidRPr="00A37679">
              <w:t>1.3.1.1.1.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FB9F" w14:textId="77777777" w:rsidR="00A37679" w:rsidRPr="00A37679" w:rsidRDefault="00A37679" w:rsidP="00A37679">
            <w:r w:rsidRPr="00A37679">
              <w:t>Резервные средства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B45D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3710" w14:textId="77777777" w:rsidR="00A37679" w:rsidRPr="00A37679" w:rsidRDefault="00A37679" w:rsidP="00A37679">
            <w:pPr>
              <w:jc w:val="center"/>
            </w:pPr>
            <w:r w:rsidRPr="00A37679">
              <w:t>0111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5481" w14:textId="77777777" w:rsidR="00A37679" w:rsidRPr="00A37679" w:rsidRDefault="00A37679" w:rsidP="00A37679">
            <w:pPr>
              <w:jc w:val="center"/>
            </w:pPr>
            <w:r w:rsidRPr="00A37679">
              <w:t>0700000061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9DB9" w14:textId="77777777" w:rsidR="00A37679" w:rsidRPr="00A37679" w:rsidRDefault="00A37679" w:rsidP="00A37679">
            <w:pPr>
              <w:jc w:val="center"/>
            </w:pPr>
            <w:r w:rsidRPr="00A37679"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9947" w14:textId="77777777" w:rsidR="00A37679" w:rsidRPr="00A37679" w:rsidRDefault="00A37679" w:rsidP="00A37679">
            <w:pPr>
              <w:jc w:val="center"/>
            </w:pPr>
            <w:r w:rsidRPr="00A37679">
              <w:t>50,0</w:t>
            </w:r>
          </w:p>
        </w:tc>
      </w:tr>
      <w:tr w:rsidR="00FF1CFA" w:rsidRPr="00A37679" w14:paraId="634B6925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A05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1.4.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1055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ДРУГИЕ </w:t>
            </w:r>
            <w:proofErr w:type="gramStart"/>
            <w:r w:rsidRPr="00A37679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67D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094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3FC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901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3B5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9,2</w:t>
            </w:r>
          </w:p>
        </w:tc>
      </w:tr>
      <w:tr w:rsidR="00FF1CFA" w:rsidRPr="00A37679" w14:paraId="3B8FCAF0" w14:textId="77777777" w:rsidTr="000C349F">
        <w:trPr>
          <w:trHeight w:val="563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A9E6" w14:textId="77777777" w:rsidR="00A37679" w:rsidRPr="00A37679" w:rsidRDefault="00A37679" w:rsidP="00A37679">
            <w:r w:rsidRPr="00A37679">
              <w:t>1.4.1.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C741" w14:textId="77777777" w:rsidR="00A37679" w:rsidRPr="00A37679" w:rsidRDefault="00A37679" w:rsidP="00A37679">
            <w:r w:rsidRPr="00A37679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D54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494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3132" w14:textId="77777777" w:rsidR="00A37679" w:rsidRPr="00A37679" w:rsidRDefault="00A37679" w:rsidP="00A37679">
            <w:pPr>
              <w:jc w:val="center"/>
            </w:pPr>
            <w:r w:rsidRPr="00A37679">
              <w:t>09200G0100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242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CA76" w14:textId="77777777" w:rsidR="00A37679" w:rsidRPr="00A37679" w:rsidRDefault="00A37679" w:rsidP="00A37679">
            <w:pPr>
              <w:jc w:val="center"/>
            </w:pPr>
            <w:r w:rsidRPr="00A37679">
              <w:t>9,2</w:t>
            </w:r>
          </w:p>
        </w:tc>
      </w:tr>
      <w:tr w:rsidR="00FF1CFA" w:rsidRPr="00A37679" w14:paraId="7BA67DF9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2A43" w14:textId="77777777" w:rsidR="00A37679" w:rsidRPr="00A37679" w:rsidRDefault="00A37679" w:rsidP="00A37679">
            <w:r w:rsidRPr="00A37679">
              <w:t>1.4.1.1.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1458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632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0B03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5A3D" w14:textId="77777777" w:rsidR="00A37679" w:rsidRPr="00A37679" w:rsidRDefault="00A37679" w:rsidP="00A37679">
            <w:pPr>
              <w:jc w:val="center"/>
            </w:pPr>
            <w:r w:rsidRPr="00A37679">
              <w:t>09200G0100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C26F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E1DC" w14:textId="77777777" w:rsidR="00A37679" w:rsidRPr="00A37679" w:rsidRDefault="00A37679" w:rsidP="00A37679">
            <w:pPr>
              <w:jc w:val="center"/>
            </w:pPr>
            <w:r w:rsidRPr="00A37679">
              <w:t>9,2</w:t>
            </w:r>
          </w:p>
        </w:tc>
      </w:tr>
      <w:tr w:rsidR="00FF1CFA" w:rsidRPr="00A37679" w14:paraId="1DEA82CF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BD7B" w14:textId="77777777" w:rsidR="00A37679" w:rsidRPr="00A37679" w:rsidRDefault="00A37679" w:rsidP="00A37679">
            <w:r w:rsidRPr="00A37679">
              <w:t>1.4.1.1.1.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F39F" w14:textId="77777777" w:rsidR="00A37679" w:rsidRPr="00A37679" w:rsidRDefault="00A37679" w:rsidP="00A37679">
            <w:r w:rsidRPr="00A37679">
              <w:t xml:space="preserve">Иные закупки товаров, работ и услуг для обеспечения </w:t>
            </w:r>
            <w:r w:rsidRPr="00A37679">
              <w:lastRenderedPageBreak/>
              <w:t>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FBB" w14:textId="77777777" w:rsidR="00A37679" w:rsidRPr="00A37679" w:rsidRDefault="00A37679" w:rsidP="00A37679">
            <w:pPr>
              <w:jc w:val="center"/>
            </w:pPr>
            <w:r w:rsidRPr="00A37679">
              <w:lastRenderedPageBreak/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B206" w14:textId="77777777" w:rsidR="00A37679" w:rsidRPr="00A37679" w:rsidRDefault="00A37679" w:rsidP="00A37679">
            <w:pPr>
              <w:jc w:val="center"/>
            </w:pPr>
            <w:r w:rsidRPr="00A37679">
              <w:t>0113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68E5" w14:textId="77777777" w:rsidR="00A37679" w:rsidRPr="00A37679" w:rsidRDefault="00A37679" w:rsidP="00A37679">
            <w:pPr>
              <w:jc w:val="center"/>
            </w:pPr>
            <w:r w:rsidRPr="00A37679">
              <w:t>09200G0100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F56D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4770" w14:textId="77777777" w:rsidR="00A37679" w:rsidRPr="00A37679" w:rsidRDefault="00A37679" w:rsidP="00A37679">
            <w:pPr>
              <w:jc w:val="center"/>
            </w:pPr>
            <w:r w:rsidRPr="00A37679">
              <w:t>9,2</w:t>
            </w:r>
          </w:p>
        </w:tc>
      </w:tr>
      <w:tr w:rsidR="00FF1CFA" w:rsidRPr="00A37679" w14:paraId="7EE17CE8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0F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FD2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D0D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F7B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B86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964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8A4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93,7</w:t>
            </w:r>
          </w:p>
        </w:tc>
      </w:tr>
      <w:tr w:rsidR="00FF1CFA" w:rsidRPr="00A37679" w14:paraId="368E28CF" w14:textId="77777777" w:rsidTr="000C349F">
        <w:trPr>
          <w:trHeight w:val="41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CE9D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2.1.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1A1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ЗАЩИТА НАСЕЛЕНИЯ И ТЕРРИТОРИИ </w:t>
            </w:r>
            <w:proofErr w:type="gramStart"/>
            <w:r w:rsidRPr="00A37679">
              <w:rPr>
                <w:b/>
                <w:bCs/>
              </w:rPr>
              <w:t>ОТ  ЧРЕЗВЫЧАЙНЫХ</w:t>
            </w:r>
            <w:proofErr w:type="gramEnd"/>
            <w:r w:rsidRPr="00A37679"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32B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CBC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0310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001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2DE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E64F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93,7</w:t>
            </w:r>
          </w:p>
        </w:tc>
      </w:tr>
      <w:tr w:rsidR="00FF1CFA" w:rsidRPr="00A37679" w14:paraId="1D0237D8" w14:textId="77777777" w:rsidTr="000C349F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6B50" w14:textId="77777777" w:rsidR="00A37679" w:rsidRPr="00A37679" w:rsidRDefault="00A37679" w:rsidP="00A37679">
            <w:r w:rsidRPr="00A37679">
              <w:t>2.1.1.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94EF" w14:textId="77777777" w:rsidR="00A37679" w:rsidRPr="00A37679" w:rsidRDefault="00A37679" w:rsidP="00A37679">
            <w:r w:rsidRPr="00A37679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 способам защиты и действиям в чрезвычайных ситуациях"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697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EA5A" w14:textId="77777777" w:rsidR="00A37679" w:rsidRPr="00A37679" w:rsidRDefault="00A37679" w:rsidP="00A37679">
            <w:pPr>
              <w:jc w:val="center"/>
            </w:pPr>
            <w:r w:rsidRPr="00A37679">
              <w:t>0310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7E5" w14:textId="77777777" w:rsidR="00A37679" w:rsidRPr="00A37679" w:rsidRDefault="00A37679" w:rsidP="00A37679">
            <w:pPr>
              <w:jc w:val="center"/>
            </w:pPr>
            <w:r w:rsidRPr="00A37679">
              <w:t>7950900081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96EF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0108" w14:textId="77777777" w:rsidR="00A37679" w:rsidRPr="00A37679" w:rsidRDefault="00A37679" w:rsidP="00A37679">
            <w:pPr>
              <w:jc w:val="center"/>
            </w:pPr>
            <w:r w:rsidRPr="00A37679">
              <w:t>93,7</w:t>
            </w:r>
          </w:p>
        </w:tc>
      </w:tr>
      <w:tr w:rsidR="00FF1CFA" w:rsidRPr="00A37679" w14:paraId="00E7DB1A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2C30" w14:textId="77777777" w:rsidR="00A37679" w:rsidRPr="00A37679" w:rsidRDefault="00A37679" w:rsidP="00A37679">
            <w:r w:rsidRPr="00A37679">
              <w:t>2.1.1.1.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1BA9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D5D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10C1" w14:textId="77777777" w:rsidR="00A37679" w:rsidRPr="00A37679" w:rsidRDefault="00A37679" w:rsidP="00A37679">
            <w:pPr>
              <w:jc w:val="center"/>
            </w:pPr>
            <w:r w:rsidRPr="00A37679">
              <w:t>0310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7907" w14:textId="77777777" w:rsidR="00A37679" w:rsidRPr="00A37679" w:rsidRDefault="00A37679" w:rsidP="00A37679">
            <w:pPr>
              <w:jc w:val="center"/>
            </w:pPr>
            <w:r w:rsidRPr="00A37679">
              <w:t>7950900081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F53B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C3A8" w14:textId="77777777" w:rsidR="00A37679" w:rsidRPr="00A37679" w:rsidRDefault="00A37679" w:rsidP="00A37679">
            <w:pPr>
              <w:jc w:val="center"/>
            </w:pPr>
            <w:r w:rsidRPr="00A37679">
              <w:t>93,7</w:t>
            </w:r>
          </w:p>
        </w:tc>
      </w:tr>
      <w:tr w:rsidR="00FF1CFA" w:rsidRPr="00A37679" w14:paraId="06493BD7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2A78" w14:textId="77777777" w:rsidR="00A37679" w:rsidRPr="00A37679" w:rsidRDefault="00A37679" w:rsidP="00A37679">
            <w:r w:rsidRPr="00A37679">
              <w:t>2.1.1.1.1.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160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3CE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D651" w14:textId="77777777" w:rsidR="00A37679" w:rsidRPr="00A37679" w:rsidRDefault="00A37679" w:rsidP="00A37679">
            <w:pPr>
              <w:jc w:val="center"/>
            </w:pPr>
            <w:r w:rsidRPr="00A37679">
              <w:t>0310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BE30" w14:textId="77777777" w:rsidR="00A37679" w:rsidRPr="00A37679" w:rsidRDefault="00A37679" w:rsidP="00A37679">
            <w:pPr>
              <w:jc w:val="center"/>
            </w:pPr>
            <w:r w:rsidRPr="00A37679">
              <w:t>7950900081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0C55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EB00" w14:textId="77777777" w:rsidR="00A37679" w:rsidRPr="00A37679" w:rsidRDefault="00A37679" w:rsidP="00A37679">
            <w:pPr>
              <w:jc w:val="center"/>
            </w:pPr>
            <w:r w:rsidRPr="00A37679">
              <w:t>93,7</w:t>
            </w:r>
          </w:p>
        </w:tc>
      </w:tr>
      <w:tr w:rsidR="00FF1CFA" w:rsidRPr="00A37679" w14:paraId="20DF8735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5C9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745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НАЦИОНАЛЬНАЯ ЭКОНОМИКА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7EA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DDF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EC4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4B9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4C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450,0</w:t>
            </w:r>
          </w:p>
        </w:tc>
      </w:tr>
      <w:tr w:rsidR="00FF1CFA" w:rsidRPr="00A37679" w14:paraId="72A29F49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BAF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3.1.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973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A14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0A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0401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34B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2D1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B8AC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450,0</w:t>
            </w:r>
          </w:p>
        </w:tc>
      </w:tr>
      <w:tr w:rsidR="00FF1CFA" w:rsidRPr="00A37679" w14:paraId="4070AC93" w14:textId="77777777" w:rsidTr="000C349F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6A6" w14:textId="77777777" w:rsidR="00A37679" w:rsidRPr="00A37679" w:rsidRDefault="00A37679" w:rsidP="00A37679">
            <w:r w:rsidRPr="00A37679">
              <w:t>3.1.1.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4422" w14:textId="77777777" w:rsidR="00A37679" w:rsidRPr="00A37679" w:rsidRDefault="00A37679" w:rsidP="00A37679">
            <w:r w:rsidRPr="00A3767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A06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216D" w14:textId="77777777" w:rsidR="00A37679" w:rsidRPr="00A37679" w:rsidRDefault="00A37679" w:rsidP="00A37679">
            <w:pPr>
              <w:jc w:val="center"/>
            </w:pPr>
            <w:r w:rsidRPr="00A37679">
              <w:t>0401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5CC4" w14:textId="77777777" w:rsidR="00A37679" w:rsidRPr="00A37679" w:rsidRDefault="00A37679" w:rsidP="00A37679">
            <w:pPr>
              <w:jc w:val="center"/>
            </w:pPr>
            <w:r w:rsidRPr="00A37679">
              <w:t>7952500101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A2F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C4B" w14:textId="77777777" w:rsidR="00A37679" w:rsidRPr="00A37679" w:rsidRDefault="00A37679" w:rsidP="00A37679">
            <w:pPr>
              <w:jc w:val="center"/>
            </w:pPr>
            <w:r w:rsidRPr="00A37679">
              <w:t>450,0</w:t>
            </w:r>
          </w:p>
        </w:tc>
      </w:tr>
      <w:tr w:rsidR="00FF1CFA" w:rsidRPr="00A37679" w14:paraId="493AB12D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4723" w14:textId="77777777" w:rsidR="00A37679" w:rsidRPr="00A37679" w:rsidRDefault="00A37679" w:rsidP="00A37679">
            <w:r w:rsidRPr="00A37679">
              <w:t>3.1.1.1.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EB59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82C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11FF" w14:textId="77777777" w:rsidR="00A37679" w:rsidRPr="00A37679" w:rsidRDefault="00A37679" w:rsidP="00A37679">
            <w:pPr>
              <w:jc w:val="center"/>
            </w:pPr>
            <w:r w:rsidRPr="00A37679">
              <w:t>0401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277" w14:textId="77777777" w:rsidR="00A37679" w:rsidRPr="00A37679" w:rsidRDefault="00A37679" w:rsidP="00A37679">
            <w:pPr>
              <w:jc w:val="center"/>
            </w:pPr>
            <w:r w:rsidRPr="00A37679">
              <w:t>7952500101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B601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15BC" w14:textId="77777777" w:rsidR="00A37679" w:rsidRPr="00A37679" w:rsidRDefault="00A37679" w:rsidP="00A37679">
            <w:pPr>
              <w:jc w:val="center"/>
            </w:pPr>
            <w:r w:rsidRPr="00A37679">
              <w:t>450,0</w:t>
            </w:r>
          </w:p>
        </w:tc>
      </w:tr>
      <w:tr w:rsidR="00FF1CFA" w:rsidRPr="00A37679" w14:paraId="5A24F540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EA0E" w14:textId="77777777" w:rsidR="00A37679" w:rsidRPr="00A37679" w:rsidRDefault="00A37679" w:rsidP="00A37679">
            <w:r w:rsidRPr="00A37679">
              <w:t>3.1.1.1.1.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0BB4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D28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297" w14:textId="77777777" w:rsidR="00A37679" w:rsidRPr="00A37679" w:rsidRDefault="00A37679" w:rsidP="00A37679">
            <w:pPr>
              <w:jc w:val="center"/>
            </w:pPr>
            <w:r w:rsidRPr="00A37679">
              <w:t>0401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D3C4" w14:textId="77777777" w:rsidR="00A37679" w:rsidRPr="00A37679" w:rsidRDefault="00A37679" w:rsidP="00A37679">
            <w:pPr>
              <w:jc w:val="center"/>
            </w:pPr>
            <w:r w:rsidRPr="00A37679">
              <w:t>7952500101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AF91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B57" w14:textId="77777777" w:rsidR="00A37679" w:rsidRPr="00A37679" w:rsidRDefault="00A37679" w:rsidP="00A37679">
            <w:pPr>
              <w:jc w:val="center"/>
            </w:pPr>
            <w:r w:rsidRPr="00A37679">
              <w:t>450,0</w:t>
            </w:r>
          </w:p>
        </w:tc>
      </w:tr>
      <w:tr w:rsidR="00FF1CFA" w:rsidRPr="00A37679" w14:paraId="3F240739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80C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14AE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2E8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D5C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E98C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B1F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FAC4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124 170,8</w:t>
            </w:r>
          </w:p>
        </w:tc>
      </w:tr>
      <w:tr w:rsidR="00FF1CFA" w:rsidRPr="00A37679" w14:paraId="4FBD82B9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DD43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4.1.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F17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БЛАГОУСТРОЙСТВО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107A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D7DC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F97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00A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56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124 170,8</w:t>
            </w:r>
          </w:p>
        </w:tc>
      </w:tr>
      <w:tr w:rsidR="00FF1CFA" w:rsidRPr="00A37679" w14:paraId="5B43C8C2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D00B" w14:textId="77777777" w:rsidR="00A37679" w:rsidRPr="00A37679" w:rsidRDefault="00A37679" w:rsidP="00A37679">
            <w:r w:rsidRPr="00A37679">
              <w:t>4.1.1.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1DD" w14:textId="77777777" w:rsidR="00A37679" w:rsidRPr="00A37679" w:rsidRDefault="00A37679" w:rsidP="00A37679">
            <w:r w:rsidRPr="00A37679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F2ED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4F2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4740" w14:textId="77777777" w:rsidR="00A37679" w:rsidRPr="00A37679" w:rsidRDefault="00A37679" w:rsidP="00A37679">
            <w:pPr>
              <w:jc w:val="center"/>
            </w:pPr>
            <w:r w:rsidRPr="00A37679">
              <w:t>7950100131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29CE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AF96" w14:textId="77777777" w:rsidR="00A37679" w:rsidRPr="00A37679" w:rsidRDefault="00A37679" w:rsidP="00A37679">
            <w:pPr>
              <w:jc w:val="center"/>
            </w:pPr>
            <w:r w:rsidRPr="00A37679">
              <w:t>5 930,0</w:t>
            </w:r>
          </w:p>
        </w:tc>
      </w:tr>
      <w:tr w:rsidR="00FF1CFA" w:rsidRPr="00A37679" w14:paraId="5EFA8F26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AE51" w14:textId="77777777" w:rsidR="00A37679" w:rsidRPr="00A37679" w:rsidRDefault="00A37679" w:rsidP="00A37679">
            <w:r w:rsidRPr="00A37679">
              <w:t>4.1.1.1.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2C39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558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1F8A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E8DF" w14:textId="77777777" w:rsidR="00A37679" w:rsidRPr="00A37679" w:rsidRDefault="00A37679" w:rsidP="00A37679">
            <w:pPr>
              <w:jc w:val="center"/>
            </w:pPr>
            <w:r w:rsidRPr="00A37679">
              <w:t>7950100131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70AF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897E" w14:textId="77777777" w:rsidR="00A37679" w:rsidRPr="00A37679" w:rsidRDefault="00A37679" w:rsidP="00A37679">
            <w:pPr>
              <w:jc w:val="center"/>
            </w:pPr>
            <w:r w:rsidRPr="00A37679">
              <w:t>5 930,0</w:t>
            </w:r>
          </w:p>
        </w:tc>
      </w:tr>
      <w:tr w:rsidR="00FF1CFA" w:rsidRPr="00A37679" w14:paraId="07C8A81C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7FB1" w14:textId="77777777" w:rsidR="00A37679" w:rsidRPr="00A37679" w:rsidRDefault="00A37679" w:rsidP="00A37679">
            <w:r w:rsidRPr="00A37679">
              <w:t>4.1.1.1.1.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8FCD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97E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FFBD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BD70" w14:textId="77777777" w:rsidR="00A37679" w:rsidRPr="00A37679" w:rsidRDefault="00A37679" w:rsidP="00A37679">
            <w:pPr>
              <w:jc w:val="center"/>
            </w:pPr>
            <w:r w:rsidRPr="00A37679">
              <w:t>7950100131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7256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48CD" w14:textId="77777777" w:rsidR="00A37679" w:rsidRPr="00A37679" w:rsidRDefault="00A37679" w:rsidP="00A37679">
            <w:pPr>
              <w:jc w:val="center"/>
            </w:pPr>
            <w:r w:rsidRPr="00A37679">
              <w:t>5 930,0</w:t>
            </w:r>
          </w:p>
        </w:tc>
      </w:tr>
      <w:tr w:rsidR="00FF1CFA" w:rsidRPr="00A37679" w14:paraId="061D4FDE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E029" w14:textId="77777777" w:rsidR="00A37679" w:rsidRPr="00A37679" w:rsidRDefault="00A37679" w:rsidP="00A37679">
            <w:r w:rsidRPr="00A37679">
              <w:t>4.1.2.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6242" w14:textId="77777777" w:rsidR="00A37679" w:rsidRPr="00A37679" w:rsidRDefault="00A37679" w:rsidP="00A37679">
            <w:r w:rsidRPr="00A37679">
              <w:t xml:space="preserve">Муниципальная программа "Озеленение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3DE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2B58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AECE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BD48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1A8" w14:textId="77777777" w:rsidR="00A37679" w:rsidRPr="00A37679" w:rsidRDefault="00A37679" w:rsidP="00A37679">
            <w:pPr>
              <w:jc w:val="center"/>
            </w:pPr>
            <w:r w:rsidRPr="00A37679">
              <w:t>4 900,0</w:t>
            </w:r>
          </w:p>
        </w:tc>
      </w:tr>
      <w:tr w:rsidR="00FF1CFA" w:rsidRPr="00A37679" w14:paraId="636E0FA6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B637" w14:textId="77777777" w:rsidR="00A37679" w:rsidRPr="00A37679" w:rsidRDefault="00A37679" w:rsidP="00A37679">
            <w:r w:rsidRPr="00A37679">
              <w:t>4.1.2.1.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2928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C0D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F13C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6670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FC8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D53B" w14:textId="77777777" w:rsidR="00A37679" w:rsidRPr="00A37679" w:rsidRDefault="00A37679" w:rsidP="00A37679">
            <w:pPr>
              <w:jc w:val="center"/>
            </w:pPr>
            <w:r w:rsidRPr="00A37679">
              <w:t>2 700,7</w:t>
            </w:r>
          </w:p>
        </w:tc>
      </w:tr>
      <w:tr w:rsidR="00FF1CFA" w:rsidRPr="00A37679" w14:paraId="5551E786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3DA2" w14:textId="77777777" w:rsidR="00A37679" w:rsidRPr="00A37679" w:rsidRDefault="00A37679" w:rsidP="00A37679">
            <w:r w:rsidRPr="00A37679">
              <w:lastRenderedPageBreak/>
              <w:t>4.1.2.1.1.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19A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FD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F1EF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2216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6BAD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2D8" w14:textId="77777777" w:rsidR="00A37679" w:rsidRPr="00A37679" w:rsidRDefault="00A37679" w:rsidP="00A37679">
            <w:pPr>
              <w:jc w:val="center"/>
            </w:pPr>
            <w:r w:rsidRPr="00A37679">
              <w:t>2 700,7</w:t>
            </w:r>
          </w:p>
        </w:tc>
      </w:tr>
      <w:tr w:rsidR="00FF1CFA" w:rsidRPr="00A37679" w14:paraId="6D5D618C" w14:textId="77777777" w:rsidTr="000C349F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DC37" w14:textId="77777777" w:rsidR="00A37679" w:rsidRPr="00A37679" w:rsidRDefault="00A37679" w:rsidP="00A37679">
            <w:r w:rsidRPr="00A37679">
              <w:t>4.1.2.2.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1056" w14:textId="77777777" w:rsidR="00A37679" w:rsidRPr="00A37679" w:rsidRDefault="00A37679" w:rsidP="00A37679">
            <w:r w:rsidRPr="00A37679">
              <w:t>Иные бюджетные ассигнования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B5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AA7F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B091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69C5" w14:textId="77777777" w:rsidR="00A37679" w:rsidRPr="00A37679" w:rsidRDefault="00A37679" w:rsidP="00A37679">
            <w:pPr>
              <w:jc w:val="center"/>
            </w:pPr>
            <w:r w:rsidRPr="00A37679"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5BCC" w14:textId="77777777" w:rsidR="00A37679" w:rsidRPr="00A37679" w:rsidRDefault="00A37679" w:rsidP="00A37679">
            <w:pPr>
              <w:jc w:val="center"/>
            </w:pPr>
            <w:r w:rsidRPr="00A37679">
              <w:t>2 199,3</w:t>
            </w:r>
          </w:p>
        </w:tc>
      </w:tr>
      <w:tr w:rsidR="00FF1CFA" w:rsidRPr="00A37679" w14:paraId="791D91F0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19CB" w14:textId="77777777" w:rsidR="00A37679" w:rsidRPr="00A37679" w:rsidRDefault="00A37679" w:rsidP="00A37679">
            <w:r w:rsidRPr="00A37679">
              <w:t>4.1.2.2.1.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43CF" w14:textId="77777777" w:rsidR="00A37679" w:rsidRPr="00A37679" w:rsidRDefault="00A37679" w:rsidP="00A37679">
            <w:proofErr w:type="gramStart"/>
            <w:r w:rsidRPr="00A37679">
              <w:t>Уплата  налогов</w:t>
            </w:r>
            <w:proofErr w:type="gramEnd"/>
            <w:r w:rsidRPr="00A37679">
              <w:t>, сборов и иных платежей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257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BE3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2E4" w14:textId="77777777" w:rsidR="00A37679" w:rsidRPr="00A37679" w:rsidRDefault="00A37679" w:rsidP="00A37679">
            <w:pPr>
              <w:jc w:val="center"/>
            </w:pPr>
            <w:r w:rsidRPr="00A37679">
              <w:t>7950300151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CFC" w14:textId="77777777" w:rsidR="00A37679" w:rsidRPr="00A37679" w:rsidRDefault="00A37679" w:rsidP="00A37679">
            <w:pPr>
              <w:jc w:val="center"/>
            </w:pPr>
            <w:r w:rsidRPr="00A37679"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8650" w14:textId="77777777" w:rsidR="00A37679" w:rsidRPr="00A37679" w:rsidRDefault="00A37679" w:rsidP="00A37679">
            <w:pPr>
              <w:jc w:val="center"/>
            </w:pPr>
            <w:r w:rsidRPr="00A37679">
              <w:t>2 199,3</w:t>
            </w:r>
          </w:p>
        </w:tc>
      </w:tr>
      <w:tr w:rsidR="00FF1CFA" w:rsidRPr="00A37679" w14:paraId="4CBC2282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8D29" w14:textId="77777777" w:rsidR="00A37679" w:rsidRPr="00A37679" w:rsidRDefault="00A37679" w:rsidP="00A37679">
            <w:r w:rsidRPr="00A37679">
              <w:t>4.1.3.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4A2A" w14:textId="77777777" w:rsidR="00A37679" w:rsidRPr="00A37679" w:rsidRDefault="00A37679" w:rsidP="00A37679">
            <w:r w:rsidRPr="00A37679">
              <w:t xml:space="preserve">Муниципальная программа "Уборка территорий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193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C76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AE0B" w14:textId="77777777" w:rsidR="00A37679" w:rsidRPr="00A37679" w:rsidRDefault="00A37679" w:rsidP="00A37679">
            <w:pPr>
              <w:jc w:val="center"/>
            </w:pPr>
            <w:r w:rsidRPr="00A37679">
              <w:t>7950400141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B82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068" w14:textId="77777777" w:rsidR="00A37679" w:rsidRPr="00A37679" w:rsidRDefault="00A37679" w:rsidP="00A37679">
            <w:pPr>
              <w:jc w:val="center"/>
            </w:pPr>
            <w:r w:rsidRPr="00A37679">
              <w:t>8 000,0</w:t>
            </w:r>
          </w:p>
        </w:tc>
      </w:tr>
      <w:tr w:rsidR="00FF1CFA" w:rsidRPr="00A37679" w14:paraId="2058C8CD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F10" w14:textId="77777777" w:rsidR="00A37679" w:rsidRPr="00A37679" w:rsidRDefault="00A37679" w:rsidP="00A37679">
            <w:r w:rsidRPr="00A37679">
              <w:t>4.1.3.1.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F0D9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E3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EEEF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1293" w14:textId="77777777" w:rsidR="00A37679" w:rsidRPr="00A37679" w:rsidRDefault="00A37679" w:rsidP="00A37679">
            <w:pPr>
              <w:jc w:val="center"/>
            </w:pPr>
            <w:r w:rsidRPr="00A37679">
              <w:t>7950400141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83BE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F0E8" w14:textId="77777777" w:rsidR="00A37679" w:rsidRPr="00A37679" w:rsidRDefault="00A37679" w:rsidP="00A37679">
            <w:pPr>
              <w:jc w:val="center"/>
            </w:pPr>
            <w:r w:rsidRPr="00A37679">
              <w:t>8 000,0</w:t>
            </w:r>
          </w:p>
        </w:tc>
      </w:tr>
      <w:tr w:rsidR="00FF1CFA" w:rsidRPr="00A37679" w14:paraId="5BD1D246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361F" w14:textId="77777777" w:rsidR="00A37679" w:rsidRPr="00A37679" w:rsidRDefault="00A37679" w:rsidP="00A37679">
            <w:r w:rsidRPr="00A37679">
              <w:t>4.1.3.1.1.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E7FB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3BC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53CF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D58" w14:textId="77777777" w:rsidR="00A37679" w:rsidRPr="00A37679" w:rsidRDefault="00A37679" w:rsidP="00A37679">
            <w:pPr>
              <w:jc w:val="center"/>
            </w:pPr>
            <w:r w:rsidRPr="00A37679">
              <w:t>7950400141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0E4F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B169" w14:textId="77777777" w:rsidR="00A37679" w:rsidRPr="00A37679" w:rsidRDefault="00A37679" w:rsidP="00A37679">
            <w:pPr>
              <w:jc w:val="center"/>
            </w:pPr>
            <w:r w:rsidRPr="00A37679">
              <w:t>8 000,0</w:t>
            </w:r>
          </w:p>
        </w:tc>
      </w:tr>
      <w:tr w:rsidR="00FF1CFA" w:rsidRPr="00A37679" w14:paraId="793EF7FD" w14:textId="77777777" w:rsidTr="000C349F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AC10" w14:textId="77777777" w:rsidR="00A37679" w:rsidRPr="00A37679" w:rsidRDefault="00A37679" w:rsidP="00A37679">
            <w:r w:rsidRPr="00A37679">
              <w:t>4.1.4.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931E" w14:textId="77777777" w:rsidR="00A37679" w:rsidRPr="00A37679" w:rsidRDefault="00A37679" w:rsidP="00A37679">
            <w:r w:rsidRPr="00A37679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AD4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725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E02B" w14:textId="77777777" w:rsidR="00A37679" w:rsidRPr="00A37679" w:rsidRDefault="00A37679" w:rsidP="00A37679">
            <w:pPr>
              <w:jc w:val="center"/>
            </w:pPr>
            <w:r w:rsidRPr="00A37679">
              <w:t>7950500161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906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EE3A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4FBC2014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ABB4" w14:textId="77777777" w:rsidR="00A37679" w:rsidRPr="00A37679" w:rsidRDefault="00A37679" w:rsidP="00A37679">
            <w:r w:rsidRPr="00A37679">
              <w:t>4.1.4.1.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0FE8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FF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F8C6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88F0" w14:textId="77777777" w:rsidR="00A37679" w:rsidRPr="00A37679" w:rsidRDefault="00A37679" w:rsidP="00A37679">
            <w:pPr>
              <w:jc w:val="center"/>
            </w:pPr>
            <w:r w:rsidRPr="00A37679">
              <w:t>7950500161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4431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DFF1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5CBF0148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7F18" w14:textId="77777777" w:rsidR="00A37679" w:rsidRPr="00A37679" w:rsidRDefault="00A37679" w:rsidP="00A37679">
            <w:r w:rsidRPr="00A37679">
              <w:t>4.1.4.1.1.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C82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A97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8117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2C0A" w14:textId="77777777" w:rsidR="00A37679" w:rsidRPr="00A37679" w:rsidRDefault="00A37679" w:rsidP="00A37679">
            <w:pPr>
              <w:jc w:val="center"/>
            </w:pPr>
            <w:r w:rsidRPr="00A37679">
              <w:t>7950500161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6FEB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86FB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3D7BEFA2" w14:textId="77777777" w:rsidTr="000C349F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068B" w14:textId="77777777" w:rsidR="00A37679" w:rsidRPr="00A37679" w:rsidRDefault="00A37679" w:rsidP="00A37679">
            <w:r w:rsidRPr="00A37679">
              <w:t>4.1.5.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BEBE" w14:textId="77777777" w:rsidR="00A37679" w:rsidRPr="00A37679" w:rsidRDefault="00A37679" w:rsidP="00A37679">
            <w:r w:rsidRPr="00A37679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340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A797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92F" w14:textId="77777777" w:rsidR="00A37679" w:rsidRPr="00A37679" w:rsidRDefault="00A37679" w:rsidP="00A37679">
            <w:pPr>
              <w:jc w:val="center"/>
            </w:pPr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7C2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DC95" w14:textId="77777777" w:rsidR="00A37679" w:rsidRPr="00A37679" w:rsidRDefault="00A37679" w:rsidP="00A37679">
            <w:pPr>
              <w:jc w:val="center"/>
            </w:pPr>
            <w:r w:rsidRPr="00A37679">
              <w:t>101 840,8</w:t>
            </w:r>
          </w:p>
        </w:tc>
      </w:tr>
      <w:tr w:rsidR="00FF1CFA" w:rsidRPr="00A37679" w14:paraId="19312DB3" w14:textId="77777777" w:rsidTr="000C349F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F9D5" w14:textId="77777777" w:rsidR="00A37679" w:rsidRPr="00A37679" w:rsidRDefault="00A37679" w:rsidP="00A37679">
            <w:r w:rsidRPr="00A37679">
              <w:t>4.1.5.1.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545F" w14:textId="77777777" w:rsidR="00A37679" w:rsidRPr="00A37679" w:rsidRDefault="00A37679" w:rsidP="00A37679">
            <w:r w:rsidRPr="00A37679">
              <w:t>Расходы на организацию благоустройства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7AE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F6B0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7576" w14:textId="77777777" w:rsidR="00A37679" w:rsidRPr="00A37679" w:rsidRDefault="00A37679" w:rsidP="00A37679">
            <w:pPr>
              <w:jc w:val="center"/>
            </w:pPr>
            <w:r w:rsidRPr="00A37679">
              <w:t>79515МP001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FA3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3132" w14:textId="77777777" w:rsidR="00A37679" w:rsidRPr="00A37679" w:rsidRDefault="00A37679" w:rsidP="00A37679">
            <w:pPr>
              <w:jc w:val="center"/>
            </w:pPr>
            <w:r w:rsidRPr="00A37679">
              <w:t>2 605,4</w:t>
            </w:r>
          </w:p>
        </w:tc>
      </w:tr>
      <w:tr w:rsidR="00FF1CFA" w:rsidRPr="00A37679" w14:paraId="439FE279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DA09" w14:textId="77777777" w:rsidR="00A37679" w:rsidRPr="00A37679" w:rsidRDefault="00A37679" w:rsidP="00A37679">
            <w:r w:rsidRPr="00A37679">
              <w:t>4.1.5.1.1.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52F9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142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8252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4413" w14:textId="77777777" w:rsidR="00A37679" w:rsidRPr="00A37679" w:rsidRDefault="00A37679" w:rsidP="00A37679">
            <w:pPr>
              <w:jc w:val="center"/>
            </w:pPr>
            <w:r w:rsidRPr="00A37679">
              <w:t>79515МP001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8742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E0A5" w14:textId="77777777" w:rsidR="00A37679" w:rsidRPr="00A37679" w:rsidRDefault="00A37679" w:rsidP="00A37679">
            <w:pPr>
              <w:jc w:val="center"/>
            </w:pPr>
            <w:r w:rsidRPr="00A37679">
              <w:t>2 605,4</w:t>
            </w:r>
          </w:p>
        </w:tc>
      </w:tr>
      <w:tr w:rsidR="00FF1CFA" w:rsidRPr="00A37679" w14:paraId="680879E8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0F33" w14:textId="77777777" w:rsidR="00A37679" w:rsidRPr="00A37679" w:rsidRDefault="00A37679" w:rsidP="00A37679">
            <w:r w:rsidRPr="00A37679">
              <w:t>4.1.5.1.1.1.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1029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DFA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76BE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5C7" w14:textId="77777777" w:rsidR="00A37679" w:rsidRPr="00A37679" w:rsidRDefault="00A37679" w:rsidP="00A37679">
            <w:pPr>
              <w:jc w:val="center"/>
            </w:pPr>
            <w:r w:rsidRPr="00A37679">
              <w:t>79515МP001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319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DB93" w14:textId="77777777" w:rsidR="00A37679" w:rsidRPr="00A37679" w:rsidRDefault="00A37679" w:rsidP="00A37679">
            <w:pPr>
              <w:jc w:val="center"/>
            </w:pPr>
            <w:r w:rsidRPr="00A37679">
              <w:t>2 605,4</w:t>
            </w:r>
          </w:p>
        </w:tc>
      </w:tr>
      <w:tr w:rsidR="00FF1CFA" w:rsidRPr="00A37679" w14:paraId="486B7769" w14:textId="77777777" w:rsidTr="000C349F">
        <w:trPr>
          <w:trHeight w:val="10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9B84" w14:textId="77777777" w:rsidR="00A37679" w:rsidRPr="00A37679" w:rsidRDefault="00A37679" w:rsidP="00A37679">
            <w:r w:rsidRPr="00A37679">
              <w:t>4.1.5.2.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F73" w14:textId="77777777" w:rsidR="00A37679" w:rsidRPr="00A37679" w:rsidRDefault="00A37679" w:rsidP="00A37679">
            <w:r w:rsidRPr="00A37679">
              <w:t>Расходы на осуществление работ в сфере озеленения территории муниципального образования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46F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69EA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1D55" w14:textId="77777777" w:rsidR="00A37679" w:rsidRPr="00A37679" w:rsidRDefault="00A37679" w:rsidP="00A37679">
            <w:pPr>
              <w:jc w:val="center"/>
            </w:pPr>
            <w:r w:rsidRPr="00A37679">
              <w:t>79515МP002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323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A792" w14:textId="77777777" w:rsidR="00A37679" w:rsidRPr="00A37679" w:rsidRDefault="00A37679" w:rsidP="00A37679">
            <w:pPr>
              <w:jc w:val="center"/>
            </w:pPr>
            <w:r w:rsidRPr="00A37679">
              <w:t>4 010,7</w:t>
            </w:r>
          </w:p>
        </w:tc>
      </w:tr>
      <w:tr w:rsidR="00FF1CFA" w:rsidRPr="00A37679" w14:paraId="06AEBBA0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DC25" w14:textId="77777777" w:rsidR="00A37679" w:rsidRPr="00A37679" w:rsidRDefault="00A37679" w:rsidP="00A37679">
            <w:r w:rsidRPr="00A37679">
              <w:t>4.1.5.2.1.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1F3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507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DEBC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AA69" w14:textId="77777777" w:rsidR="00A37679" w:rsidRPr="00A37679" w:rsidRDefault="00A37679" w:rsidP="00A37679">
            <w:pPr>
              <w:jc w:val="center"/>
            </w:pPr>
            <w:r w:rsidRPr="00A37679">
              <w:t>79515МP002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6F5D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07DF" w14:textId="77777777" w:rsidR="00A37679" w:rsidRPr="00A37679" w:rsidRDefault="00A37679" w:rsidP="00A37679">
            <w:pPr>
              <w:jc w:val="center"/>
            </w:pPr>
            <w:r w:rsidRPr="00A37679">
              <w:t>4 010,7</w:t>
            </w:r>
          </w:p>
        </w:tc>
      </w:tr>
      <w:tr w:rsidR="00FF1CFA" w:rsidRPr="00A37679" w14:paraId="60915204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92C8" w14:textId="77777777" w:rsidR="00A37679" w:rsidRPr="00A37679" w:rsidRDefault="00A37679" w:rsidP="00A37679">
            <w:r w:rsidRPr="00A37679">
              <w:t>4.1.5.2.1.1.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028F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043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6FEB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2FB" w14:textId="77777777" w:rsidR="00A37679" w:rsidRPr="00A37679" w:rsidRDefault="00A37679" w:rsidP="00A37679">
            <w:pPr>
              <w:jc w:val="center"/>
            </w:pPr>
            <w:r w:rsidRPr="00A37679">
              <w:t>79515МP002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1B09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66C" w14:textId="77777777" w:rsidR="00A37679" w:rsidRPr="00A37679" w:rsidRDefault="00A37679" w:rsidP="00A37679">
            <w:pPr>
              <w:jc w:val="center"/>
            </w:pPr>
            <w:r w:rsidRPr="00A37679">
              <w:t>4 010,7</w:t>
            </w:r>
          </w:p>
        </w:tc>
      </w:tr>
      <w:tr w:rsidR="00FF1CFA" w:rsidRPr="00A37679" w14:paraId="3D17622F" w14:textId="77777777" w:rsidTr="000C349F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59EA" w14:textId="77777777" w:rsidR="00A37679" w:rsidRPr="00A37679" w:rsidRDefault="00A37679" w:rsidP="00A37679">
            <w:r w:rsidRPr="00A37679">
              <w:t>4.1.5.3.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4684" w14:textId="77777777" w:rsidR="00A37679" w:rsidRPr="00A37679" w:rsidRDefault="00A37679" w:rsidP="00A37679">
            <w:r w:rsidRPr="00A37679"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0DF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B385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4E2" w14:textId="77777777" w:rsidR="00A37679" w:rsidRPr="00A37679" w:rsidRDefault="00A37679" w:rsidP="00A37679">
            <w:pPr>
              <w:jc w:val="center"/>
            </w:pPr>
            <w:r w:rsidRPr="00A37679">
              <w:t>79515SP001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9DB3" w14:textId="77777777" w:rsidR="00A37679" w:rsidRPr="00A37679" w:rsidRDefault="00A37679" w:rsidP="00A37679">
            <w:pPr>
              <w:jc w:val="center"/>
            </w:pPr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F92" w14:textId="77777777" w:rsidR="00A37679" w:rsidRPr="00A37679" w:rsidRDefault="00A37679" w:rsidP="00A37679">
            <w:pPr>
              <w:jc w:val="center"/>
            </w:pPr>
            <w:r w:rsidRPr="00A37679">
              <w:t>37 497,5</w:t>
            </w:r>
          </w:p>
        </w:tc>
      </w:tr>
      <w:tr w:rsidR="00FF1CFA" w:rsidRPr="00A37679" w14:paraId="26917A8C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7F5D" w14:textId="77777777" w:rsidR="00A37679" w:rsidRPr="00A37679" w:rsidRDefault="00A37679" w:rsidP="00A37679">
            <w:r w:rsidRPr="00A37679">
              <w:lastRenderedPageBreak/>
              <w:t>4.1.5.3.1.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7E7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6FF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6764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E1A" w14:textId="77777777" w:rsidR="00A37679" w:rsidRPr="00A37679" w:rsidRDefault="00A37679" w:rsidP="00A37679">
            <w:pPr>
              <w:jc w:val="center"/>
            </w:pPr>
            <w:r w:rsidRPr="00A37679">
              <w:t>79515SP001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9CD2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E1CE" w14:textId="77777777" w:rsidR="00A37679" w:rsidRPr="00A37679" w:rsidRDefault="00A37679" w:rsidP="00A37679">
            <w:pPr>
              <w:jc w:val="center"/>
            </w:pPr>
            <w:r w:rsidRPr="00A37679">
              <w:t>37 497,5</w:t>
            </w:r>
          </w:p>
        </w:tc>
      </w:tr>
      <w:tr w:rsidR="00FF1CFA" w:rsidRPr="00A37679" w14:paraId="768B1715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171D" w14:textId="77777777" w:rsidR="00A37679" w:rsidRPr="00A37679" w:rsidRDefault="00A37679" w:rsidP="00A37679">
            <w:r w:rsidRPr="00A37679">
              <w:t>4.1.5.3.1.1.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8D9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D2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AEC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EF16" w14:textId="77777777" w:rsidR="00A37679" w:rsidRPr="00A37679" w:rsidRDefault="00A37679" w:rsidP="00A37679">
            <w:pPr>
              <w:jc w:val="center"/>
            </w:pPr>
            <w:r w:rsidRPr="00A37679">
              <w:t>79515SP001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E02E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1F9A" w14:textId="77777777" w:rsidR="00A37679" w:rsidRPr="00A37679" w:rsidRDefault="00A37679" w:rsidP="00A37679">
            <w:pPr>
              <w:jc w:val="center"/>
            </w:pPr>
            <w:r w:rsidRPr="00A37679">
              <w:t>37 497,5</w:t>
            </w:r>
          </w:p>
        </w:tc>
      </w:tr>
      <w:tr w:rsidR="00FF1CFA" w:rsidRPr="00A37679" w14:paraId="1AB77E1F" w14:textId="77777777" w:rsidTr="000C349F">
        <w:trPr>
          <w:trHeight w:val="102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6D0D" w14:textId="77777777" w:rsidR="00A37679" w:rsidRPr="00A37679" w:rsidRDefault="00A37679" w:rsidP="00A37679">
            <w:r w:rsidRPr="00A37679">
              <w:t>4.1.5.4.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6ACF" w14:textId="77777777" w:rsidR="00A37679" w:rsidRPr="00A37679" w:rsidRDefault="00A37679" w:rsidP="00A37679">
            <w:r w:rsidRPr="00A37679"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4DE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8F49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59C" w14:textId="77777777" w:rsidR="00A37679" w:rsidRPr="00A37679" w:rsidRDefault="00A37679" w:rsidP="00A37679">
            <w:pPr>
              <w:jc w:val="center"/>
            </w:pPr>
            <w:r w:rsidRPr="00A37679">
              <w:t>79515SP002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0D1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6C4" w14:textId="77777777" w:rsidR="00A37679" w:rsidRPr="00A37679" w:rsidRDefault="00A37679" w:rsidP="00A37679">
            <w:pPr>
              <w:jc w:val="center"/>
            </w:pPr>
            <w:r w:rsidRPr="00A37679">
              <w:t>57 727,2</w:t>
            </w:r>
          </w:p>
        </w:tc>
      </w:tr>
      <w:tr w:rsidR="00FF1CFA" w:rsidRPr="00A37679" w14:paraId="71EB5412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3AD7" w14:textId="77777777" w:rsidR="00A37679" w:rsidRPr="00A37679" w:rsidRDefault="00A37679" w:rsidP="00A37679">
            <w:r w:rsidRPr="00A37679">
              <w:t>4.1.5.4.1.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F9D5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554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955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ED5F" w14:textId="77777777" w:rsidR="00A37679" w:rsidRPr="00A37679" w:rsidRDefault="00A37679" w:rsidP="00A37679">
            <w:pPr>
              <w:jc w:val="center"/>
            </w:pPr>
            <w:r w:rsidRPr="00A37679">
              <w:t>79515SP002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37E5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2A0" w14:textId="77777777" w:rsidR="00A37679" w:rsidRPr="00A37679" w:rsidRDefault="00A37679" w:rsidP="00A37679">
            <w:pPr>
              <w:jc w:val="center"/>
            </w:pPr>
            <w:r w:rsidRPr="00A37679">
              <w:t>57 727,2</w:t>
            </w:r>
          </w:p>
        </w:tc>
      </w:tr>
      <w:tr w:rsidR="00FF1CFA" w:rsidRPr="00A37679" w14:paraId="6CE18AAA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F79" w14:textId="77777777" w:rsidR="00A37679" w:rsidRPr="00A37679" w:rsidRDefault="00A37679" w:rsidP="00A37679">
            <w:r w:rsidRPr="00A37679">
              <w:t>4.1.5.4.1.1.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564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6E7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D4C" w14:textId="77777777" w:rsidR="00A37679" w:rsidRPr="00A37679" w:rsidRDefault="00A37679" w:rsidP="00A37679">
            <w:pPr>
              <w:jc w:val="center"/>
            </w:pPr>
            <w:r w:rsidRPr="00A37679">
              <w:t>0503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E151" w14:textId="77777777" w:rsidR="00A37679" w:rsidRPr="00A37679" w:rsidRDefault="00A37679" w:rsidP="00A37679">
            <w:pPr>
              <w:jc w:val="center"/>
            </w:pPr>
            <w:r w:rsidRPr="00A37679">
              <w:t>79515SP002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FEB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4F00" w14:textId="77777777" w:rsidR="00A37679" w:rsidRPr="00A37679" w:rsidRDefault="00A37679" w:rsidP="00A37679">
            <w:pPr>
              <w:jc w:val="center"/>
            </w:pPr>
            <w:r w:rsidRPr="00A37679">
              <w:t>57 727,2</w:t>
            </w:r>
          </w:p>
        </w:tc>
      </w:tr>
      <w:tr w:rsidR="00FF1CFA" w:rsidRPr="00A37679" w14:paraId="72598799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898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DDEE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ОХРАНА ОКРУЖАЮЩЕЙ СРЕДЫ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BDC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CF6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F80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6C0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2A3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30,0</w:t>
            </w:r>
          </w:p>
        </w:tc>
      </w:tr>
      <w:tr w:rsidR="00FF1CFA" w:rsidRPr="00A37679" w14:paraId="69F2FC48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017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5.1.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7C4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2C5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11C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0605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6D3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794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800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30,0</w:t>
            </w:r>
          </w:p>
        </w:tc>
      </w:tr>
      <w:tr w:rsidR="00FF1CFA" w:rsidRPr="00A37679" w14:paraId="22BBC655" w14:textId="77777777" w:rsidTr="000C349F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4667" w14:textId="77777777" w:rsidR="00A37679" w:rsidRPr="00A37679" w:rsidRDefault="00A37679" w:rsidP="00A37679">
            <w:r w:rsidRPr="00A37679">
              <w:t>5.1.1.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94A5" w14:textId="77777777" w:rsidR="00A37679" w:rsidRPr="00A37679" w:rsidRDefault="00A37679" w:rsidP="00A37679">
            <w:r w:rsidRPr="00A37679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2C66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1036" w14:textId="77777777" w:rsidR="00A37679" w:rsidRPr="00A37679" w:rsidRDefault="00A37679" w:rsidP="00A37679">
            <w:pPr>
              <w:jc w:val="center"/>
            </w:pPr>
            <w:r w:rsidRPr="00A37679">
              <w:t>0605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236" w14:textId="77777777" w:rsidR="00A37679" w:rsidRPr="00A37679" w:rsidRDefault="00A37679" w:rsidP="00A37679">
            <w:pPr>
              <w:jc w:val="center"/>
            </w:pPr>
            <w:r w:rsidRPr="00A37679">
              <w:t>7952700084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CD1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654" w14:textId="77777777" w:rsidR="00A37679" w:rsidRPr="00A37679" w:rsidRDefault="00A37679" w:rsidP="00A37679">
            <w:pPr>
              <w:jc w:val="center"/>
            </w:pPr>
            <w:r w:rsidRPr="00A37679">
              <w:t>30,0</w:t>
            </w:r>
          </w:p>
        </w:tc>
      </w:tr>
      <w:tr w:rsidR="00FF1CFA" w:rsidRPr="00A37679" w14:paraId="37F552D5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159" w14:textId="77777777" w:rsidR="00A37679" w:rsidRPr="00A37679" w:rsidRDefault="00A37679" w:rsidP="00A37679">
            <w:r w:rsidRPr="00A37679">
              <w:t>5.1.1.1.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E55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FC4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7A12" w14:textId="77777777" w:rsidR="00A37679" w:rsidRPr="00A37679" w:rsidRDefault="00A37679" w:rsidP="00A37679">
            <w:pPr>
              <w:jc w:val="center"/>
            </w:pPr>
            <w:r w:rsidRPr="00A37679">
              <w:t>0605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D54F" w14:textId="77777777" w:rsidR="00A37679" w:rsidRPr="00A37679" w:rsidRDefault="00A37679" w:rsidP="00A37679">
            <w:pPr>
              <w:jc w:val="center"/>
            </w:pPr>
            <w:r w:rsidRPr="00A37679">
              <w:t>7952700084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3090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B757" w14:textId="77777777" w:rsidR="00A37679" w:rsidRPr="00A37679" w:rsidRDefault="00A37679" w:rsidP="00A37679">
            <w:pPr>
              <w:jc w:val="center"/>
            </w:pPr>
            <w:r w:rsidRPr="00A37679">
              <w:t>30,0</w:t>
            </w:r>
          </w:p>
        </w:tc>
      </w:tr>
      <w:tr w:rsidR="00FF1CFA" w:rsidRPr="00A37679" w14:paraId="09DEC73C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CA2" w14:textId="77777777" w:rsidR="00A37679" w:rsidRPr="00A37679" w:rsidRDefault="00A37679" w:rsidP="00A37679">
            <w:r w:rsidRPr="00A37679">
              <w:t>5.1.1.1.1.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D8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828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2DA5" w14:textId="77777777" w:rsidR="00A37679" w:rsidRPr="00A37679" w:rsidRDefault="00A37679" w:rsidP="00A37679">
            <w:pPr>
              <w:jc w:val="center"/>
            </w:pPr>
            <w:r w:rsidRPr="00A37679">
              <w:t>0605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E549" w14:textId="77777777" w:rsidR="00A37679" w:rsidRPr="00A37679" w:rsidRDefault="00A37679" w:rsidP="00A37679">
            <w:pPr>
              <w:jc w:val="center"/>
            </w:pPr>
            <w:r w:rsidRPr="00A37679">
              <w:t>7952700084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1343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C0D7" w14:textId="77777777" w:rsidR="00A37679" w:rsidRPr="00A37679" w:rsidRDefault="00A37679" w:rsidP="00A37679">
            <w:pPr>
              <w:jc w:val="center"/>
            </w:pPr>
            <w:r w:rsidRPr="00A37679">
              <w:t>30,0</w:t>
            </w:r>
          </w:p>
        </w:tc>
      </w:tr>
      <w:tr w:rsidR="00FF1CFA" w:rsidRPr="00A37679" w14:paraId="538EA087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514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E784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ОБРАЗОВАНИЕ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985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C58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AA6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D2C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7C4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2 046,8</w:t>
            </w:r>
          </w:p>
        </w:tc>
      </w:tr>
      <w:tr w:rsidR="00FF1CFA" w:rsidRPr="00A37679" w14:paraId="7DDC2E00" w14:textId="77777777" w:rsidTr="000C349F">
        <w:trPr>
          <w:trHeight w:val="42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FD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53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D4F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9D0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460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F88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0A1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100,0</w:t>
            </w:r>
          </w:p>
        </w:tc>
      </w:tr>
      <w:tr w:rsidR="00FF1CFA" w:rsidRPr="00A37679" w14:paraId="2F8550E0" w14:textId="77777777" w:rsidTr="000C349F">
        <w:trPr>
          <w:trHeight w:val="7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B190" w14:textId="77777777" w:rsidR="00A37679" w:rsidRPr="00A37679" w:rsidRDefault="00A37679" w:rsidP="00A37679">
            <w:r w:rsidRPr="00A37679">
              <w:t>6.1.1.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2A9" w14:textId="77777777" w:rsidR="00A37679" w:rsidRPr="00A37679" w:rsidRDefault="00A37679" w:rsidP="00A37679">
            <w:r w:rsidRPr="00A37679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3A5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7EF0" w14:textId="77777777" w:rsidR="00A37679" w:rsidRPr="00A37679" w:rsidRDefault="00A37679" w:rsidP="00A37679">
            <w:pPr>
              <w:jc w:val="center"/>
            </w:pPr>
            <w:r w:rsidRPr="00A37679">
              <w:t>0705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AC6" w14:textId="77777777" w:rsidR="00A37679" w:rsidRPr="00A37679" w:rsidRDefault="00A37679" w:rsidP="00A37679">
            <w:pPr>
              <w:jc w:val="center"/>
            </w:pPr>
            <w:r w:rsidRPr="00A37679">
              <w:t>7951900181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72C0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FAE8" w14:textId="77777777" w:rsidR="00A37679" w:rsidRPr="00A37679" w:rsidRDefault="00A37679" w:rsidP="00A37679">
            <w:pPr>
              <w:jc w:val="center"/>
            </w:pPr>
            <w:r w:rsidRPr="00A37679">
              <w:t>100,0</w:t>
            </w:r>
          </w:p>
        </w:tc>
      </w:tr>
      <w:tr w:rsidR="00FF1CFA" w:rsidRPr="00A37679" w14:paraId="5C1D475E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7CDD" w14:textId="77777777" w:rsidR="00A37679" w:rsidRPr="00A37679" w:rsidRDefault="00A37679" w:rsidP="00A37679">
            <w:r w:rsidRPr="00A37679">
              <w:t>6.1.1.1.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FBCF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FFA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023" w14:textId="77777777" w:rsidR="00A37679" w:rsidRPr="00A37679" w:rsidRDefault="00A37679" w:rsidP="00A37679">
            <w:pPr>
              <w:jc w:val="center"/>
            </w:pPr>
            <w:r w:rsidRPr="00A37679">
              <w:t>0705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89B7" w14:textId="77777777" w:rsidR="00A37679" w:rsidRPr="00A37679" w:rsidRDefault="00A37679" w:rsidP="00A37679">
            <w:pPr>
              <w:jc w:val="center"/>
            </w:pPr>
            <w:r w:rsidRPr="00A37679">
              <w:t>7951900181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3654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04E" w14:textId="77777777" w:rsidR="00A37679" w:rsidRPr="00A37679" w:rsidRDefault="00A37679" w:rsidP="00A37679">
            <w:pPr>
              <w:jc w:val="center"/>
            </w:pPr>
            <w:r w:rsidRPr="00A37679">
              <w:t>100,0</w:t>
            </w:r>
          </w:p>
        </w:tc>
      </w:tr>
      <w:tr w:rsidR="00FF1CFA" w:rsidRPr="00A37679" w14:paraId="0A2BE337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C27A" w14:textId="77777777" w:rsidR="00A37679" w:rsidRPr="00A37679" w:rsidRDefault="00A37679" w:rsidP="00A37679">
            <w:r w:rsidRPr="00A37679">
              <w:t>6.1.1.1.1.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0A6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8396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DED2" w14:textId="77777777" w:rsidR="00A37679" w:rsidRPr="00A37679" w:rsidRDefault="00A37679" w:rsidP="00A37679">
            <w:pPr>
              <w:jc w:val="center"/>
            </w:pPr>
            <w:r w:rsidRPr="00A37679">
              <w:t>0705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325" w14:textId="77777777" w:rsidR="00A37679" w:rsidRPr="00A37679" w:rsidRDefault="00A37679" w:rsidP="00A37679">
            <w:pPr>
              <w:jc w:val="center"/>
            </w:pPr>
            <w:r w:rsidRPr="00A37679">
              <w:t>7951900181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FFE0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A8D" w14:textId="77777777" w:rsidR="00A37679" w:rsidRPr="00A37679" w:rsidRDefault="00A37679" w:rsidP="00A37679">
            <w:pPr>
              <w:jc w:val="center"/>
            </w:pPr>
            <w:r w:rsidRPr="00A37679">
              <w:t>100,0</w:t>
            </w:r>
          </w:p>
        </w:tc>
      </w:tr>
      <w:tr w:rsidR="00FF1CFA" w:rsidRPr="00A37679" w14:paraId="0698BB3D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D1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5A2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МОЛОДЕЖНАЯ ПОЛИТИКА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96F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1A7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D21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4C985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D54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1 281,2</w:t>
            </w:r>
          </w:p>
        </w:tc>
      </w:tr>
      <w:tr w:rsidR="00FF1CFA" w:rsidRPr="00A37679" w14:paraId="51BB848D" w14:textId="77777777" w:rsidTr="000C349F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579" w14:textId="77777777" w:rsidR="00A37679" w:rsidRPr="00A37679" w:rsidRDefault="00A37679" w:rsidP="00A37679">
            <w:r w:rsidRPr="00A37679">
              <w:t>6.2.1.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5348" w14:textId="77777777" w:rsidR="00A37679" w:rsidRPr="00A37679" w:rsidRDefault="00A37679" w:rsidP="00A37679">
            <w:r w:rsidRPr="00A37679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C03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7CEF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A1D6" w14:textId="77777777" w:rsidR="00A37679" w:rsidRPr="00A37679" w:rsidRDefault="00A37679" w:rsidP="00A37679">
            <w:pPr>
              <w:jc w:val="center"/>
            </w:pPr>
            <w:r w:rsidRPr="00A37679">
              <w:t>4310100191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4D6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CBF" w14:textId="77777777" w:rsidR="00A37679" w:rsidRPr="00A37679" w:rsidRDefault="00A37679" w:rsidP="00A37679">
            <w:pPr>
              <w:jc w:val="center"/>
            </w:pPr>
            <w:r w:rsidRPr="00A37679">
              <w:t>551,2</w:t>
            </w:r>
          </w:p>
        </w:tc>
      </w:tr>
      <w:tr w:rsidR="00FF1CFA" w:rsidRPr="00A37679" w14:paraId="094869B9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4E9" w14:textId="77777777" w:rsidR="00A37679" w:rsidRPr="00A37679" w:rsidRDefault="00A37679" w:rsidP="00A37679">
            <w:r w:rsidRPr="00A37679">
              <w:t>6.2.1.1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4066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53E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D6BA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898A" w14:textId="77777777" w:rsidR="00A37679" w:rsidRPr="00A37679" w:rsidRDefault="00A37679" w:rsidP="00A37679">
            <w:pPr>
              <w:jc w:val="center"/>
            </w:pPr>
            <w:r w:rsidRPr="00A37679">
              <w:t>4310100191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6986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ECDB" w14:textId="77777777" w:rsidR="00A37679" w:rsidRPr="00A37679" w:rsidRDefault="00A37679" w:rsidP="00A37679">
            <w:pPr>
              <w:jc w:val="center"/>
            </w:pPr>
            <w:r w:rsidRPr="00A37679">
              <w:t>551,2</w:t>
            </w:r>
          </w:p>
        </w:tc>
      </w:tr>
      <w:tr w:rsidR="00FF1CFA" w:rsidRPr="00A37679" w14:paraId="22204FB7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1B8" w14:textId="77777777" w:rsidR="00A37679" w:rsidRPr="00A37679" w:rsidRDefault="00A37679" w:rsidP="00A37679">
            <w:r w:rsidRPr="00A37679">
              <w:lastRenderedPageBreak/>
              <w:t>6.2.1.1.1.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DC9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6E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D769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B0B0" w14:textId="77777777" w:rsidR="00A37679" w:rsidRPr="00A37679" w:rsidRDefault="00A37679" w:rsidP="00A37679">
            <w:pPr>
              <w:jc w:val="center"/>
            </w:pPr>
            <w:r w:rsidRPr="00A37679">
              <w:t>4310100191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5BC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E72B" w14:textId="77777777" w:rsidR="00A37679" w:rsidRPr="00A37679" w:rsidRDefault="00A37679" w:rsidP="00A37679">
            <w:pPr>
              <w:jc w:val="center"/>
            </w:pPr>
            <w:r w:rsidRPr="00A37679">
              <w:t>551,2</w:t>
            </w:r>
          </w:p>
        </w:tc>
      </w:tr>
      <w:tr w:rsidR="00FF1CFA" w:rsidRPr="00A37679" w14:paraId="5D911681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D2F5" w14:textId="77777777" w:rsidR="00A37679" w:rsidRPr="00A37679" w:rsidRDefault="00A37679" w:rsidP="00A37679">
            <w:r w:rsidRPr="00A37679">
              <w:t>6.2.2.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D2AE" w14:textId="77777777" w:rsidR="00A37679" w:rsidRPr="00A37679" w:rsidRDefault="00A37679" w:rsidP="00A37679">
            <w:r w:rsidRPr="00A37679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03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C263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BB7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2DD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B22D" w14:textId="77777777" w:rsidR="00A37679" w:rsidRPr="00A37679" w:rsidRDefault="00A37679" w:rsidP="00A37679">
            <w:pPr>
              <w:jc w:val="center"/>
            </w:pPr>
            <w:r w:rsidRPr="00A37679">
              <w:t>730,0</w:t>
            </w:r>
          </w:p>
        </w:tc>
      </w:tr>
      <w:tr w:rsidR="00FF1CFA" w:rsidRPr="00A37679" w14:paraId="2D645038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882" w14:textId="77777777" w:rsidR="00A37679" w:rsidRPr="00A37679" w:rsidRDefault="00A37679" w:rsidP="00A37679">
            <w:r w:rsidRPr="00A37679">
              <w:t>6.2.2.1.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CE4E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052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2FC3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1CFC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E4E3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9D53" w14:textId="77777777" w:rsidR="00A37679" w:rsidRPr="00A37679" w:rsidRDefault="00A37679" w:rsidP="00A37679">
            <w:pPr>
              <w:jc w:val="center"/>
            </w:pPr>
            <w:r w:rsidRPr="00A37679">
              <w:t>730,0</w:t>
            </w:r>
          </w:p>
        </w:tc>
      </w:tr>
      <w:tr w:rsidR="00FF1CFA" w:rsidRPr="00A37679" w14:paraId="40F744DB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50BA" w14:textId="77777777" w:rsidR="00A37679" w:rsidRPr="00A37679" w:rsidRDefault="00A37679" w:rsidP="00A37679">
            <w:r w:rsidRPr="00A37679">
              <w:t>6.2.2.1.1.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EE58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30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217D" w14:textId="77777777" w:rsidR="00A37679" w:rsidRPr="00A37679" w:rsidRDefault="00A37679" w:rsidP="00A37679">
            <w:pPr>
              <w:jc w:val="center"/>
            </w:pPr>
            <w:r w:rsidRPr="00A37679">
              <w:t>0707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8691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0719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1A2E" w14:textId="77777777" w:rsidR="00A37679" w:rsidRPr="00A37679" w:rsidRDefault="00A37679" w:rsidP="00A37679">
            <w:pPr>
              <w:jc w:val="center"/>
            </w:pPr>
            <w:r w:rsidRPr="00A37679">
              <w:t>730,0</w:t>
            </w:r>
          </w:p>
        </w:tc>
      </w:tr>
      <w:tr w:rsidR="00FF1CFA" w:rsidRPr="00A37679" w14:paraId="18D38850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5FD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6.3.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DCF4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D4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A9CF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472F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BFE0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BA2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665,6</w:t>
            </w:r>
          </w:p>
        </w:tc>
      </w:tr>
      <w:tr w:rsidR="00FF1CFA" w:rsidRPr="00A37679" w14:paraId="22989E20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365D" w14:textId="77777777" w:rsidR="00A37679" w:rsidRPr="00A37679" w:rsidRDefault="00A37679" w:rsidP="00A37679">
            <w:r w:rsidRPr="00A37679">
              <w:t>6.3.1.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455" w14:textId="77777777" w:rsidR="00A37679" w:rsidRPr="00A37679" w:rsidRDefault="00A37679" w:rsidP="00A37679">
            <w:r w:rsidRPr="00A37679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3B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3700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B23A" w14:textId="77777777" w:rsidR="00A37679" w:rsidRPr="00A37679" w:rsidRDefault="00A37679" w:rsidP="00A37679">
            <w:pPr>
              <w:jc w:val="center"/>
            </w:pPr>
            <w:r w:rsidRPr="00A37679">
              <w:t>7951000511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098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4B32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1ED57B54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E6C0" w14:textId="77777777" w:rsidR="00A37679" w:rsidRPr="00A37679" w:rsidRDefault="00A37679" w:rsidP="00A37679">
            <w:r w:rsidRPr="00A37679">
              <w:t>6.3.1.1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2546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9E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E992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5131" w14:textId="77777777" w:rsidR="00A37679" w:rsidRPr="00A37679" w:rsidRDefault="00A37679" w:rsidP="00A37679">
            <w:pPr>
              <w:jc w:val="center"/>
            </w:pPr>
            <w:r w:rsidRPr="00A37679">
              <w:t>7951000511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A5C1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DEF7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35933877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7EF" w14:textId="77777777" w:rsidR="00A37679" w:rsidRPr="00A37679" w:rsidRDefault="00A37679" w:rsidP="00A37679">
            <w:r w:rsidRPr="00A37679">
              <w:t>6.3.1.1.1.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2488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73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CC2D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55B" w14:textId="77777777" w:rsidR="00A37679" w:rsidRPr="00A37679" w:rsidRDefault="00A37679" w:rsidP="00A37679">
            <w:pPr>
              <w:jc w:val="center"/>
            </w:pPr>
            <w:r w:rsidRPr="00A37679">
              <w:t>7951000511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40B6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9036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2869322D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06B1" w14:textId="77777777" w:rsidR="00A37679" w:rsidRPr="00A37679" w:rsidRDefault="00A37679" w:rsidP="00A37679">
            <w:r w:rsidRPr="00A37679">
              <w:t>6.3.2.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FDC" w14:textId="77777777" w:rsidR="00A37679" w:rsidRPr="00A37679" w:rsidRDefault="00A37679" w:rsidP="00A37679">
            <w:r w:rsidRPr="00A37679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52A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BDCF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8770" w14:textId="77777777" w:rsidR="00A37679" w:rsidRPr="00A37679" w:rsidRDefault="00A37679" w:rsidP="00A37679">
            <w:pPr>
              <w:jc w:val="center"/>
            </w:pPr>
            <w:r w:rsidRPr="00A37679">
              <w:t>7951100521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EBA5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6F99" w14:textId="77777777" w:rsidR="00A37679" w:rsidRPr="00A37679" w:rsidRDefault="00A37679" w:rsidP="00A37679">
            <w:pPr>
              <w:jc w:val="center"/>
            </w:pPr>
            <w:r w:rsidRPr="00A37679">
              <w:t>132,3</w:t>
            </w:r>
          </w:p>
        </w:tc>
      </w:tr>
      <w:tr w:rsidR="00FF1CFA" w:rsidRPr="00A37679" w14:paraId="7509CFFF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9E8" w14:textId="77777777" w:rsidR="00A37679" w:rsidRPr="00A37679" w:rsidRDefault="00A37679" w:rsidP="00A37679">
            <w:r w:rsidRPr="00A37679">
              <w:t>6.3.2.1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2704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6FFD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04D7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9454" w14:textId="77777777" w:rsidR="00A37679" w:rsidRPr="00A37679" w:rsidRDefault="00A37679" w:rsidP="00A37679">
            <w:pPr>
              <w:jc w:val="center"/>
            </w:pPr>
            <w:r w:rsidRPr="00A37679">
              <w:t>7951100521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4DC2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CD0B" w14:textId="77777777" w:rsidR="00A37679" w:rsidRPr="00A37679" w:rsidRDefault="00A37679" w:rsidP="00A37679">
            <w:pPr>
              <w:jc w:val="center"/>
            </w:pPr>
            <w:r w:rsidRPr="00A37679">
              <w:t>132,3</w:t>
            </w:r>
          </w:p>
        </w:tc>
      </w:tr>
      <w:tr w:rsidR="00FF1CFA" w:rsidRPr="00A37679" w14:paraId="7CFA5B59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61E6" w14:textId="77777777" w:rsidR="00A37679" w:rsidRPr="00A37679" w:rsidRDefault="00A37679" w:rsidP="00A37679">
            <w:r w:rsidRPr="00A37679">
              <w:t>6.3.2.1.1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C90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926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7933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5B50" w14:textId="77777777" w:rsidR="00A37679" w:rsidRPr="00A37679" w:rsidRDefault="00A37679" w:rsidP="00A37679">
            <w:pPr>
              <w:jc w:val="center"/>
            </w:pPr>
            <w:r w:rsidRPr="00A37679">
              <w:t>7951100521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F857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C0C7" w14:textId="77777777" w:rsidR="00A37679" w:rsidRPr="00A37679" w:rsidRDefault="00A37679" w:rsidP="00A37679">
            <w:pPr>
              <w:jc w:val="center"/>
            </w:pPr>
            <w:r w:rsidRPr="00A37679">
              <w:t>132,3</w:t>
            </w:r>
          </w:p>
        </w:tc>
      </w:tr>
      <w:tr w:rsidR="00FF1CFA" w:rsidRPr="00A37679" w14:paraId="397BD2D8" w14:textId="77777777" w:rsidTr="000C349F">
        <w:trPr>
          <w:trHeight w:val="7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59FF" w14:textId="77777777" w:rsidR="00A37679" w:rsidRPr="00A37679" w:rsidRDefault="00A37679" w:rsidP="00A37679">
            <w:r w:rsidRPr="00A37679">
              <w:t>6.3.3.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5E6F" w14:textId="77777777" w:rsidR="00A37679" w:rsidRPr="00A37679" w:rsidRDefault="00A37679" w:rsidP="00A37679">
            <w:r w:rsidRPr="00A37679">
              <w:t xml:space="preserve">Муниципальная программа "Профилактика незаконного потребления </w:t>
            </w:r>
            <w:proofErr w:type="gramStart"/>
            <w:r w:rsidRPr="00A37679">
              <w:t>наркотических  и</w:t>
            </w:r>
            <w:proofErr w:type="gramEnd"/>
            <w:r w:rsidRPr="00A37679">
              <w:t xml:space="preserve"> психотропных веществ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972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9F1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400" w14:textId="77777777" w:rsidR="00A37679" w:rsidRPr="00A37679" w:rsidRDefault="00A37679" w:rsidP="00A37679">
            <w:pPr>
              <w:jc w:val="center"/>
            </w:pPr>
            <w:r w:rsidRPr="00A37679">
              <w:t>7951300531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087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57A4" w14:textId="77777777" w:rsidR="00A37679" w:rsidRPr="00A37679" w:rsidRDefault="00A37679" w:rsidP="00A37679">
            <w:pPr>
              <w:jc w:val="center"/>
            </w:pPr>
            <w:r w:rsidRPr="00A37679">
              <w:t>174,2</w:t>
            </w:r>
          </w:p>
        </w:tc>
      </w:tr>
      <w:tr w:rsidR="00FF1CFA" w:rsidRPr="00A37679" w14:paraId="12E38659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7F02" w14:textId="77777777" w:rsidR="00A37679" w:rsidRPr="00A37679" w:rsidRDefault="00A37679" w:rsidP="00A37679">
            <w:r w:rsidRPr="00A37679">
              <w:t>6.3.3.1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680F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FCB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639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75F5" w14:textId="77777777" w:rsidR="00A37679" w:rsidRPr="00A37679" w:rsidRDefault="00A37679" w:rsidP="00A37679">
            <w:pPr>
              <w:jc w:val="center"/>
            </w:pPr>
            <w:r w:rsidRPr="00A37679">
              <w:t>7951300531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C41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EB2B" w14:textId="77777777" w:rsidR="00A37679" w:rsidRPr="00A37679" w:rsidRDefault="00A37679" w:rsidP="00A37679">
            <w:pPr>
              <w:jc w:val="center"/>
            </w:pPr>
            <w:r w:rsidRPr="00A37679">
              <w:t>174,2</w:t>
            </w:r>
          </w:p>
        </w:tc>
      </w:tr>
      <w:tr w:rsidR="00FF1CFA" w:rsidRPr="00A37679" w14:paraId="1529DE16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C0E0" w14:textId="77777777" w:rsidR="00A37679" w:rsidRPr="00A37679" w:rsidRDefault="00A37679" w:rsidP="00A37679">
            <w:r w:rsidRPr="00A37679">
              <w:t>6.3.3.1.1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223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E2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32E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7359" w14:textId="77777777" w:rsidR="00A37679" w:rsidRPr="00A37679" w:rsidRDefault="00A37679" w:rsidP="00A37679">
            <w:pPr>
              <w:jc w:val="center"/>
            </w:pPr>
            <w:r w:rsidRPr="00A37679">
              <w:t>7951300531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C352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E26" w14:textId="77777777" w:rsidR="00A37679" w:rsidRPr="00A37679" w:rsidRDefault="00A37679" w:rsidP="00A37679">
            <w:pPr>
              <w:jc w:val="center"/>
            </w:pPr>
            <w:r w:rsidRPr="00A37679">
              <w:t>174,2</w:t>
            </w:r>
          </w:p>
        </w:tc>
      </w:tr>
      <w:tr w:rsidR="00FF1CFA" w:rsidRPr="00A37679" w14:paraId="6DC6CAFC" w14:textId="77777777" w:rsidTr="000C349F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A339" w14:textId="77777777" w:rsidR="00A37679" w:rsidRPr="00A37679" w:rsidRDefault="00A37679" w:rsidP="00A37679">
            <w:r w:rsidRPr="00A37679">
              <w:t>6.3.4.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8224" w14:textId="77777777" w:rsidR="00A37679" w:rsidRPr="00A37679" w:rsidRDefault="00A37679" w:rsidP="00A37679">
            <w:r w:rsidRPr="00A37679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A76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E7DE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E8E6" w14:textId="77777777" w:rsidR="00A37679" w:rsidRPr="00A37679" w:rsidRDefault="00A37679" w:rsidP="00A37679">
            <w:pPr>
              <w:jc w:val="center"/>
            </w:pPr>
            <w:r w:rsidRPr="00A37679">
              <w:t>7951400491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6A56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5A94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49DC02A0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22F9" w14:textId="77777777" w:rsidR="00A37679" w:rsidRPr="00A37679" w:rsidRDefault="00A37679" w:rsidP="00A37679">
            <w:r w:rsidRPr="00A37679">
              <w:t>6.3.4.1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AD5C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627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481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4A3F" w14:textId="77777777" w:rsidR="00A37679" w:rsidRPr="00A37679" w:rsidRDefault="00A37679" w:rsidP="00A37679">
            <w:pPr>
              <w:jc w:val="center"/>
            </w:pPr>
            <w:r w:rsidRPr="00A37679">
              <w:t>7951400491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FAE5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233F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4A2DE02D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8CB1" w14:textId="77777777" w:rsidR="00A37679" w:rsidRPr="00A37679" w:rsidRDefault="00A37679" w:rsidP="00A37679">
            <w:r w:rsidRPr="00A37679">
              <w:t>6.3.4.1.1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09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56A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A5FA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4928" w14:textId="77777777" w:rsidR="00A37679" w:rsidRPr="00A37679" w:rsidRDefault="00A37679" w:rsidP="00A37679">
            <w:pPr>
              <w:jc w:val="center"/>
            </w:pPr>
            <w:r w:rsidRPr="00A37679">
              <w:t>7951400491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523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3CA1" w14:textId="77777777" w:rsidR="00A37679" w:rsidRPr="00A37679" w:rsidRDefault="00A37679" w:rsidP="00A37679">
            <w:pPr>
              <w:jc w:val="center"/>
            </w:pPr>
            <w:r w:rsidRPr="00A37679">
              <w:t>146,9</w:t>
            </w:r>
          </w:p>
        </w:tc>
      </w:tr>
      <w:tr w:rsidR="00FF1CFA" w:rsidRPr="00A37679" w14:paraId="28910F94" w14:textId="77777777" w:rsidTr="000C349F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0992" w14:textId="77777777" w:rsidR="00A37679" w:rsidRPr="00A37679" w:rsidRDefault="00A37679" w:rsidP="00A37679">
            <w:r w:rsidRPr="00A37679">
              <w:t>6.3.5.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FD1C" w14:textId="77777777" w:rsidR="00A37679" w:rsidRPr="00A37679" w:rsidRDefault="00A37679" w:rsidP="00A37679">
            <w:r w:rsidRPr="00A37679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D13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394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6B7E" w14:textId="77777777" w:rsidR="00A37679" w:rsidRPr="00A37679" w:rsidRDefault="00A37679" w:rsidP="00A37679">
            <w:pPr>
              <w:jc w:val="center"/>
            </w:pPr>
            <w:r w:rsidRPr="00A37679">
              <w:t>7952400522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A9BBC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8C4" w14:textId="77777777" w:rsidR="00A37679" w:rsidRPr="00A37679" w:rsidRDefault="00A37679" w:rsidP="00A37679">
            <w:pPr>
              <w:jc w:val="center"/>
            </w:pPr>
            <w:r w:rsidRPr="00A37679">
              <w:t>65,3</w:t>
            </w:r>
          </w:p>
        </w:tc>
      </w:tr>
      <w:tr w:rsidR="00FF1CFA" w:rsidRPr="00A37679" w14:paraId="7256D91E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7B94" w14:textId="77777777" w:rsidR="00A37679" w:rsidRPr="00A37679" w:rsidRDefault="00A37679" w:rsidP="00A37679">
            <w:r w:rsidRPr="00A37679">
              <w:lastRenderedPageBreak/>
              <w:t>6.3.5.1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BC4C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A02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B43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B40A" w14:textId="77777777" w:rsidR="00A37679" w:rsidRPr="00A37679" w:rsidRDefault="00A37679" w:rsidP="00A37679">
            <w:pPr>
              <w:jc w:val="center"/>
            </w:pPr>
            <w:r w:rsidRPr="00A37679">
              <w:t>7952400522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B04A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B365" w14:textId="77777777" w:rsidR="00A37679" w:rsidRPr="00A37679" w:rsidRDefault="00A37679" w:rsidP="00A37679">
            <w:pPr>
              <w:jc w:val="center"/>
            </w:pPr>
            <w:r w:rsidRPr="00A37679">
              <w:t>65,3</w:t>
            </w:r>
          </w:p>
        </w:tc>
      </w:tr>
      <w:tr w:rsidR="00FF1CFA" w:rsidRPr="00A37679" w14:paraId="16A58B42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5348" w14:textId="77777777" w:rsidR="00A37679" w:rsidRPr="00A37679" w:rsidRDefault="00A37679" w:rsidP="00A37679">
            <w:r w:rsidRPr="00A37679">
              <w:t>6.3.5.1.1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9C8A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3A7F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BDE1" w14:textId="77777777" w:rsidR="00A37679" w:rsidRPr="00A37679" w:rsidRDefault="00A37679" w:rsidP="00A37679">
            <w:pPr>
              <w:jc w:val="center"/>
            </w:pPr>
            <w:r w:rsidRPr="00A37679">
              <w:t>0709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CDD" w14:textId="77777777" w:rsidR="00A37679" w:rsidRPr="00A37679" w:rsidRDefault="00A37679" w:rsidP="00A37679">
            <w:pPr>
              <w:jc w:val="center"/>
            </w:pPr>
            <w:r w:rsidRPr="00A37679">
              <w:t>7952400522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091B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1D29" w14:textId="77777777" w:rsidR="00A37679" w:rsidRPr="00A37679" w:rsidRDefault="00A37679" w:rsidP="00A37679">
            <w:pPr>
              <w:jc w:val="center"/>
            </w:pPr>
            <w:r w:rsidRPr="00A37679">
              <w:t>65,3</w:t>
            </w:r>
          </w:p>
        </w:tc>
      </w:tr>
      <w:tr w:rsidR="00FF1CFA" w:rsidRPr="00A37679" w14:paraId="389A2068" w14:textId="77777777" w:rsidTr="000C349F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22E3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5C59" w14:textId="77777777" w:rsidR="00A37679" w:rsidRPr="00A37679" w:rsidRDefault="00A37679" w:rsidP="00A37679">
            <w:pPr>
              <w:rPr>
                <w:b/>
                <w:bCs/>
              </w:rPr>
            </w:pPr>
            <w:proofErr w:type="gramStart"/>
            <w:r w:rsidRPr="00A37679"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7BC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4D8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0800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0DA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C92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0FA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15 445,3</w:t>
            </w:r>
          </w:p>
        </w:tc>
      </w:tr>
      <w:tr w:rsidR="00FF1CFA" w:rsidRPr="00A37679" w14:paraId="1C47A6F0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0C1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7.1.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FE83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КУЛЬТУРА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C2DB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082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7E2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0E69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79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15 445,3</w:t>
            </w:r>
          </w:p>
        </w:tc>
      </w:tr>
      <w:tr w:rsidR="00FF1CFA" w:rsidRPr="00A37679" w14:paraId="3870039B" w14:textId="77777777" w:rsidTr="000C349F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8D1" w14:textId="77777777" w:rsidR="00A37679" w:rsidRPr="00A37679" w:rsidRDefault="00A37679" w:rsidP="00A37679">
            <w:r w:rsidRPr="00A37679">
              <w:t>7.1.1.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232C" w14:textId="77777777" w:rsidR="00A37679" w:rsidRPr="00A37679" w:rsidRDefault="00A37679" w:rsidP="00A37679">
            <w:r w:rsidRPr="00A37679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202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8754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6660" w14:textId="77777777" w:rsidR="00A37679" w:rsidRPr="00A37679" w:rsidRDefault="00A37679" w:rsidP="00A37679">
            <w:pPr>
              <w:jc w:val="center"/>
            </w:pPr>
            <w:r w:rsidRPr="00A37679">
              <w:t>7951700201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C47F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4F0" w14:textId="77777777" w:rsidR="00A37679" w:rsidRPr="00A37679" w:rsidRDefault="00A37679" w:rsidP="00A37679">
            <w:pPr>
              <w:jc w:val="center"/>
            </w:pPr>
            <w:r w:rsidRPr="00A37679">
              <w:t>11 250,7</w:t>
            </w:r>
          </w:p>
        </w:tc>
      </w:tr>
      <w:tr w:rsidR="00FF1CFA" w:rsidRPr="00A37679" w14:paraId="3A45C7AB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11AC" w14:textId="77777777" w:rsidR="00A37679" w:rsidRPr="00A37679" w:rsidRDefault="00A37679" w:rsidP="00A37679">
            <w:r w:rsidRPr="00A37679">
              <w:t>7.1.1.1.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E73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D8E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3E68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C944" w14:textId="77777777" w:rsidR="00A37679" w:rsidRPr="00A37679" w:rsidRDefault="00A37679" w:rsidP="00A37679">
            <w:pPr>
              <w:jc w:val="center"/>
            </w:pPr>
            <w:r w:rsidRPr="00A37679">
              <w:t>7951700201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F2FF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EA72" w14:textId="77777777" w:rsidR="00A37679" w:rsidRPr="00A37679" w:rsidRDefault="00A37679" w:rsidP="00A37679">
            <w:pPr>
              <w:jc w:val="center"/>
            </w:pPr>
            <w:r w:rsidRPr="00A37679">
              <w:t>11 250,7</w:t>
            </w:r>
          </w:p>
        </w:tc>
      </w:tr>
      <w:tr w:rsidR="00FF1CFA" w:rsidRPr="00A37679" w14:paraId="0B69FC08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410" w14:textId="77777777" w:rsidR="00A37679" w:rsidRPr="00A37679" w:rsidRDefault="00A37679" w:rsidP="00A37679">
            <w:r w:rsidRPr="00A37679">
              <w:t>7.1.1.1.1.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6497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D95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820C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DCFA" w14:textId="77777777" w:rsidR="00A37679" w:rsidRPr="00A37679" w:rsidRDefault="00A37679" w:rsidP="00A37679">
            <w:pPr>
              <w:jc w:val="center"/>
            </w:pPr>
            <w:r w:rsidRPr="00A37679">
              <w:t>7951700201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3BC2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729F" w14:textId="77777777" w:rsidR="00A37679" w:rsidRPr="00A37679" w:rsidRDefault="00A37679" w:rsidP="00A37679">
            <w:pPr>
              <w:jc w:val="center"/>
            </w:pPr>
            <w:r w:rsidRPr="00A37679">
              <w:t>11 250,7</w:t>
            </w:r>
          </w:p>
        </w:tc>
      </w:tr>
      <w:tr w:rsidR="00FF1CFA" w:rsidRPr="00A37679" w14:paraId="3D137995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7035" w14:textId="77777777" w:rsidR="00A37679" w:rsidRPr="00A37679" w:rsidRDefault="00A37679" w:rsidP="00A37679">
            <w:r w:rsidRPr="00A37679">
              <w:t>7.1.2.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8F06" w14:textId="77777777" w:rsidR="00A37679" w:rsidRPr="00A37679" w:rsidRDefault="00A37679" w:rsidP="00A37679">
            <w:r w:rsidRPr="00A37679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B71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181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2E5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8DA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E6B5" w14:textId="77777777" w:rsidR="00A37679" w:rsidRPr="00A37679" w:rsidRDefault="00A37679" w:rsidP="00A37679">
            <w:pPr>
              <w:jc w:val="center"/>
            </w:pPr>
            <w:r w:rsidRPr="00A37679">
              <w:t>2 094,6</w:t>
            </w:r>
          </w:p>
        </w:tc>
      </w:tr>
      <w:tr w:rsidR="00FF1CFA" w:rsidRPr="00A37679" w14:paraId="13DF55FF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1C13" w14:textId="77777777" w:rsidR="00A37679" w:rsidRPr="00A37679" w:rsidRDefault="00A37679" w:rsidP="00A37679">
            <w:r w:rsidRPr="00A37679">
              <w:t>7.1.2.1.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E1AA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BA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D7CB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3D39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935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2A4" w14:textId="77777777" w:rsidR="00A37679" w:rsidRPr="00A37679" w:rsidRDefault="00A37679" w:rsidP="00A37679">
            <w:pPr>
              <w:jc w:val="center"/>
            </w:pPr>
            <w:r w:rsidRPr="00A37679">
              <w:t>2 094,6</w:t>
            </w:r>
          </w:p>
        </w:tc>
      </w:tr>
      <w:tr w:rsidR="00FF1CFA" w:rsidRPr="00A37679" w14:paraId="00FE55BF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D7FF" w14:textId="77777777" w:rsidR="00A37679" w:rsidRPr="00A37679" w:rsidRDefault="00A37679" w:rsidP="00A37679">
            <w:r w:rsidRPr="00A37679">
              <w:t>7.1.2.1.1.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52F6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4F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7DDB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337E" w14:textId="77777777" w:rsidR="00A37679" w:rsidRPr="00A37679" w:rsidRDefault="00A37679" w:rsidP="00A37679">
            <w:pPr>
              <w:jc w:val="center"/>
            </w:pPr>
            <w:r w:rsidRPr="00A37679">
              <w:t>7951800561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490F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8796" w14:textId="77777777" w:rsidR="00A37679" w:rsidRPr="00A37679" w:rsidRDefault="00A37679" w:rsidP="00A37679">
            <w:pPr>
              <w:jc w:val="center"/>
            </w:pPr>
            <w:r w:rsidRPr="00A37679">
              <w:t>2 094,6</w:t>
            </w:r>
          </w:p>
        </w:tc>
      </w:tr>
      <w:tr w:rsidR="00FF1CFA" w:rsidRPr="00A37679" w14:paraId="34AC8772" w14:textId="77777777" w:rsidTr="000C349F">
        <w:trPr>
          <w:trHeight w:val="7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221B" w14:textId="77777777" w:rsidR="00A37679" w:rsidRPr="00A37679" w:rsidRDefault="00A37679" w:rsidP="00A37679">
            <w:r w:rsidRPr="00A37679">
              <w:t>7.1.3.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359D" w14:textId="77777777" w:rsidR="00A37679" w:rsidRPr="00A37679" w:rsidRDefault="00A37679" w:rsidP="00A37679">
            <w:r w:rsidRPr="00A37679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71C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7314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77F2" w14:textId="77777777" w:rsidR="00A37679" w:rsidRPr="00A37679" w:rsidRDefault="00A37679" w:rsidP="00A37679">
            <w:pPr>
              <w:jc w:val="center"/>
            </w:pPr>
            <w:r w:rsidRPr="00A37679">
              <w:t>7952600202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42C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7BAE" w14:textId="77777777" w:rsidR="00A37679" w:rsidRPr="00A37679" w:rsidRDefault="00A37679" w:rsidP="00A37679">
            <w:pPr>
              <w:jc w:val="center"/>
            </w:pPr>
            <w:r w:rsidRPr="00A37679">
              <w:t>2 100,0</w:t>
            </w:r>
          </w:p>
        </w:tc>
      </w:tr>
      <w:tr w:rsidR="00FF1CFA" w:rsidRPr="00A37679" w14:paraId="5A03C5F0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3F5" w14:textId="77777777" w:rsidR="00A37679" w:rsidRPr="00A37679" w:rsidRDefault="00A37679" w:rsidP="00A37679">
            <w:r w:rsidRPr="00A37679">
              <w:t>7.1.3.1.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EC26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4817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95D7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19C4" w14:textId="77777777" w:rsidR="00A37679" w:rsidRPr="00A37679" w:rsidRDefault="00A37679" w:rsidP="00A37679">
            <w:pPr>
              <w:jc w:val="center"/>
            </w:pPr>
            <w:r w:rsidRPr="00A37679">
              <w:t>7952600202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6B0A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3BC4" w14:textId="77777777" w:rsidR="00A37679" w:rsidRPr="00A37679" w:rsidRDefault="00A37679" w:rsidP="00A37679">
            <w:pPr>
              <w:jc w:val="center"/>
            </w:pPr>
            <w:r w:rsidRPr="00A37679">
              <w:t>2 100,0</w:t>
            </w:r>
          </w:p>
        </w:tc>
      </w:tr>
      <w:tr w:rsidR="00FF1CFA" w:rsidRPr="00A37679" w14:paraId="48044E91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6C11" w14:textId="77777777" w:rsidR="00A37679" w:rsidRPr="00A37679" w:rsidRDefault="00A37679" w:rsidP="00A37679">
            <w:r w:rsidRPr="00A37679">
              <w:t>7.1.3.1.1.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A6E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1CB9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98E8" w14:textId="77777777" w:rsidR="00A37679" w:rsidRPr="00A37679" w:rsidRDefault="00A37679" w:rsidP="00A37679">
            <w:pPr>
              <w:jc w:val="center"/>
            </w:pPr>
            <w:r w:rsidRPr="00A37679">
              <w:t>0801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E2DC" w14:textId="77777777" w:rsidR="00A37679" w:rsidRPr="00A37679" w:rsidRDefault="00A37679" w:rsidP="00A37679">
            <w:pPr>
              <w:jc w:val="center"/>
            </w:pPr>
            <w:r w:rsidRPr="00A37679">
              <w:t>7952600202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DF06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BF80" w14:textId="77777777" w:rsidR="00A37679" w:rsidRPr="00A37679" w:rsidRDefault="00A37679" w:rsidP="00A37679">
            <w:pPr>
              <w:jc w:val="center"/>
            </w:pPr>
            <w:r w:rsidRPr="00A37679">
              <w:t>2 100,0</w:t>
            </w:r>
          </w:p>
        </w:tc>
      </w:tr>
      <w:tr w:rsidR="00FF1CFA" w:rsidRPr="00A37679" w14:paraId="4471E2F1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EBF0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392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СОЦИАЛЬНАЯ ПОЛИТИКА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E7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E40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DC7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F86F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807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17 886,0</w:t>
            </w:r>
          </w:p>
        </w:tc>
      </w:tr>
      <w:tr w:rsidR="00FF1CFA" w:rsidRPr="00A37679" w14:paraId="2F6FDC6E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1A9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B18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8F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3B7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37CD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83F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B7E7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1 443,2</w:t>
            </w:r>
          </w:p>
        </w:tc>
      </w:tr>
      <w:tr w:rsidR="00FF1CFA" w:rsidRPr="00A37679" w14:paraId="07FAE397" w14:textId="77777777" w:rsidTr="000C349F">
        <w:trPr>
          <w:trHeight w:val="76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34AF" w14:textId="77777777" w:rsidR="00A37679" w:rsidRPr="00A37679" w:rsidRDefault="00A37679" w:rsidP="00A37679">
            <w:r w:rsidRPr="00A37679">
              <w:t>8.1.1.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1DC7" w14:textId="77777777" w:rsidR="00A37679" w:rsidRPr="00A37679" w:rsidRDefault="00A37679" w:rsidP="00A37679">
            <w:r w:rsidRPr="00A37679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D0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B8FE" w14:textId="77777777" w:rsidR="00A37679" w:rsidRPr="00A37679" w:rsidRDefault="00A37679" w:rsidP="00A37679">
            <w:pPr>
              <w:jc w:val="center"/>
            </w:pPr>
            <w:r w:rsidRPr="00A37679">
              <w:t>1003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B260" w14:textId="77777777" w:rsidR="00A37679" w:rsidRPr="00A37679" w:rsidRDefault="00A37679" w:rsidP="00A37679">
            <w:pPr>
              <w:jc w:val="center"/>
            </w:pPr>
            <w:r w:rsidRPr="00A37679">
              <w:t>0920300231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FF5E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819A" w14:textId="77777777" w:rsidR="00A37679" w:rsidRPr="00A37679" w:rsidRDefault="00A37679" w:rsidP="00A37679">
            <w:pPr>
              <w:jc w:val="center"/>
            </w:pPr>
            <w:r w:rsidRPr="00A37679">
              <w:t>1 443,2</w:t>
            </w:r>
          </w:p>
        </w:tc>
      </w:tr>
      <w:tr w:rsidR="00FF1CFA" w:rsidRPr="00A37679" w14:paraId="64DC03EA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C7E3" w14:textId="77777777" w:rsidR="00A37679" w:rsidRPr="00A37679" w:rsidRDefault="00A37679" w:rsidP="00A37679">
            <w:r w:rsidRPr="00A37679">
              <w:t>8.1.1.1.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1381" w14:textId="77777777" w:rsidR="00A37679" w:rsidRPr="00A37679" w:rsidRDefault="00A37679" w:rsidP="00A37679">
            <w:r w:rsidRPr="00A37679"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ECA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32EF" w14:textId="77777777" w:rsidR="00A37679" w:rsidRPr="00A37679" w:rsidRDefault="00A37679" w:rsidP="00A37679">
            <w:pPr>
              <w:jc w:val="center"/>
            </w:pPr>
            <w:r w:rsidRPr="00A37679">
              <w:t>1003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F1E" w14:textId="77777777" w:rsidR="00A37679" w:rsidRPr="00A37679" w:rsidRDefault="00A37679" w:rsidP="00A37679">
            <w:pPr>
              <w:jc w:val="center"/>
            </w:pPr>
            <w:r w:rsidRPr="00A37679">
              <w:t>0920300231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8FF" w14:textId="77777777" w:rsidR="00A37679" w:rsidRPr="00A37679" w:rsidRDefault="00A37679" w:rsidP="00A37679">
            <w:pPr>
              <w:jc w:val="center"/>
            </w:pPr>
            <w:r w:rsidRPr="00A37679"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6C72" w14:textId="77777777" w:rsidR="00A37679" w:rsidRPr="00A37679" w:rsidRDefault="00A37679" w:rsidP="00A37679">
            <w:pPr>
              <w:jc w:val="center"/>
            </w:pPr>
            <w:r w:rsidRPr="00A37679">
              <w:t>1 443,2</w:t>
            </w:r>
          </w:p>
        </w:tc>
      </w:tr>
      <w:tr w:rsidR="00FF1CFA" w:rsidRPr="00A37679" w14:paraId="19B763D1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122E" w14:textId="77777777" w:rsidR="00A37679" w:rsidRPr="00A37679" w:rsidRDefault="00A37679" w:rsidP="00A37679">
            <w:r w:rsidRPr="00A37679">
              <w:t>8.1.1.1.1.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74F" w14:textId="77777777" w:rsidR="00A37679" w:rsidRPr="00A37679" w:rsidRDefault="00A37679" w:rsidP="00A37679">
            <w:r w:rsidRPr="00A37679">
              <w:t>Публичные нормативные социальные выплаты гражданам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616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91F" w14:textId="77777777" w:rsidR="00A37679" w:rsidRPr="00A37679" w:rsidRDefault="00A37679" w:rsidP="00A37679">
            <w:pPr>
              <w:jc w:val="center"/>
            </w:pPr>
            <w:r w:rsidRPr="00A37679">
              <w:t>1003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62B" w14:textId="77777777" w:rsidR="00A37679" w:rsidRPr="00A37679" w:rsidRDefault="00A37679" w:rsidP="00A37679">
            <w:pPr>
              <w:jc w:val="center"/>
            </w:pPr>
            <w:r w:rsidRPr="00A37679">
              <w:t>0920300231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6A65" w14:textId="77777777" w:rsidR="00A37679" w:rsidRPr="00A37679" w:rsidRDefault="00A37679" w:rsidP="00A37679">
            <w:pPr>
              <w:jc w:val="center"/>
            </w:pPr>
            <w:r w:rsidRPr="00A37679">
              <w:t>310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7850" w14:textId="77777777" w:rsidR="00A37679" w:rsidRPr="00A37679" w:rsidRDefault="00A37679" w:rsidP="00A37679">
            <w:pPr>
              <w:jc w:val="center"/>
            </w:pPr>
            <w:r w:rsidRPr="00A37679">
              <w:t>1 443,2</w:t>
            </w:r>
          </w:p>
        </w:tc>
      </w:tr>
      <w:tr w:rsidR="00FF1CFA" w:rsidRPr="00A37679" w14:paraId="54E0E1D3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F8BB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8.2.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F36D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ОХРАНА СЕМЬИ И ДЕТСТВА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8019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7AE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1004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96C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55D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0A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16 442,8</w:t>
            </w:r>
          </w:p>
        </w:tc>
      </w:tr>
      <w:tr w:rsidR="00FF1CFA" w:rsidRPr="00A37679" w14:paraId="37498B5D" w14:textId="77777777" w:rsidTr="000C349F">
        <w:trPr>
          <w:trHeight w:val="102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47A" w14:textId="77777777" w:rsidR="00A37679" w:rsidRPr="00A37679" w:rsidRDefault="00A37679" w:rsidP="00A37679">
            <w:r w:rsidRPr="00A37679">
              <w:t>8.2.1.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DA95" w14:textId="77777777" w:rsidR="00A37679" w:rsidRPr="00A37679" w:rsidRDefault="00A37679" w:rsidP="00A37679">
            <w:r w:rsidRPr="00A37679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4CF0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5F9D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EE5E" w14:textId="77777777" w:rsidR="00A37679" w:rsidRPr="00A37679" w:rsidRDefault="00A37679" w:rsidP="00A37679">
            <w:pPr>
              <w:jc w:val="center"/>
            </w:pPr>
            <w:r w:rsidRPr="00A37679">
              <w:t>51100G0860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47F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C070" w14:textId="77777777" w:rsidR="00A37679" w:rsidRPr="00A37679" w:rsidRDefault="00A37679" w:rsidP="00A37679">
            <w:pPr>
              <w:jc w:val="center"/>
            </w:pPr>
            <w:r w:rsidRPr="00A37679">
              <w:t>11 577,9</w:t>
            </w:r>
          </w:p>
        </w:tc>
      </w:tr>
      <w:tr w:rsidR="00FF1CFA" w:rsidRPr="00A37679" w14:paraId="1607DB39" w14:textId="77777777" w:rsidTr="000C349F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403C" w14:textId="77777777" w:rsidR="00A37679" w:rsidRPr="00A37679" w:rsidRDefault="00A37679" w:rsidP="00A37679">
            <w:r w:rsidRPr="00A37679">
              <w:lastRenderedPageBreak/>
              <w:t>8.2.1.1.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0248" w14:textId="77777777" w:rsidR="00A37679" w:rsidRPr="00A37679" w:rsidRDefault="00A37679" w:rsidP="00A37679">
            <w:r w:rsidRPr="00A37679"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5EBE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9004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BFFF" w14:textId="77777777" w:rsidR="00A37679" w:rsidRPr="00A37679" w:rsidRDefault="00A37679" w:rsidP="00A37679">
            <w:pPr>
              <w:jc w:val="center"/>
            </w:pPr>
            <w:r w:rsidRPr="00A37679">
              <w:t>51100G0860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6B9B" w14:textId="77777777" w:rsidR="00A37679" w:rsidRPr="00A37679" w:rsidRDefault="00A37679" w:rsidP="00A37679">
            <w:pPr>
              <w:jc w:val="center"/>
            </w:pPr>
            <w:r w:rsidRPr="00A37679">
              <w:t>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0E92" w14:textId="77777777" w:rsidR="00A37679" w:rsidRPr="00A37679" w:rsidRDefault="00A37679" w:rsidP="00A37679">
            <w:pPr>
              <w:jc w:val="center"/>
            </w:pPr>
            <w:r w:rsidRPr="00A37679">
              <w:t>11 577,9</w:t>
            </w:r>
          </w:p>
        </w:tc>
      </w:tr>
      <w:tr w:rsidR="00FF1CFA" w:rsidRPr="00A37679" w14:paraId="607FDA07" w14:textId="77777777" w:rsidTr="000C349F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C790" w14:textId="77777777" w:rsidR="00A37679" w:rsidRPr="00A37679" w:rsidRDefault="00A37679" w:rsidP="00A37679">
            <w:r w:rsidRPr="00A37679">
              <w:t>8.2.1.1.1.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BF73" w14:textId="77777777" w:rsidR="00A37679" w:rsidRPr="00A37679" w:rsidRDefault="00A37679" w:rsidP="00A37679">
            <w:r w:rsidRPr="00A37679">
              <w:t>Публичные нормативные социальные выплаты гражданам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53FA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764F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A265" w14:textId="77777777" w:rsidR="00A37679" w:rsidRPr="00A37679" w:rsidRDefault="00A37679" w:rsidP="00A37679">
            <w:pPr>
              <w:jc w:val="center"/>
            </w:pPr>
            <w:r w:rsidRPr="00A37679">
              <w:t>51100G0860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D388" w14:textId="77777777" w:rsidR="00A37679" w:rsidRPr="00A37679" w:rsidRDefault="00A37679" w:rsidP="00A37679">
            <w:pPr>
              <w:jc w:val="center"/>
            </w:pPr>
            <w:r w:rsidRPr="00A37679">
              <w:t>310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F641" w14:textId="77777777" w:rsidR="00A37679" w:rsidRPr="00A37679" w:rsidRDefault="00A37679" w:rsidP="00A37679">
            <w:pPr>
              <w:jc w:val="center"/>
            </w:pPr>
            <w:r w:rsidRPr="00A37679">
              <w:t>11 577,9</w:t>
            </w:r>
          </w:p>
        </w:tc>
      </w:tr>
      <w:tr w:rsidR="00FF1CFA" w:rsidRPr="00A37679" w14:paraId="2A4A51AF" w14:textId="77777777" w:rsidTr="000C349F">
        <w:trPr>
          <w:trHeight w:val="7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2426" w14:textId="77777777" w:rsidR="00A37679" w:rsidRPr="00A37679" w:rsidRDefault="00A37679" w:rsidP="00A37679">
            <w:r w:rsidRPr="00A37679">
              <w:t>8.2.2.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BF9" w14:textId="77777777" w:rsidR="00A37679" w:rsidRPr="00A37679" w:rsidRDefault="00A37679" w:rsidP="00A37679">
            <w:r w:rsidRPr="00A37679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4F3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71C8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E7E3" w14:textId="77777777" w:rsidR="00A37679" w:rsidRPr="00A37679" w:rsidRDefault="00A37679" w:rsidP="00A37679">
            <w:pPr>
              <w:jc w:val="center"/>
            </w:pPr>
            <w:r w:rsidRPr="00A37679">
              <w:t>51100G0870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CE67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E37" w14:textId="77777777" w:rsidR="00A37679" w:rsidRPr="00A37679" w:rsidRDefault="00A37679" w:rsidP="00A37679">
            <w:pPr>
              <w:jc w:val="center"/>
            </w:pPr>
            <w:r w:rsidRPr="00A37679">
              <w:t>4 864,9</w:t>
            </w:r>
          </w:p>
        </w:tc>
      </w:tr>
      <w:tr w:rsidR="00FF1CFA" w:rsidRPr="00A37679" w14:paraId="5E2EA78B" w14:textId="77777777" w:rsidTr="000C349F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649" w14:textId="77777777" w:rsidR="00A37679" w:rsidRPr="00A37679" w:rsidRDefault="00A37679" w:rsidP="00A37679">
            <w:r w:rsidRPr="00A37679">
              <w:t>8.2.2.1.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6DB1" w14:textId="77777777" w:rsidR="00A37679" w:rsidRPr="00A37679" w:rsidRDefault="00A37679" w:rsidP="00A37679">
            <w:r w:rsidRPr="00A37679">
              <w:t>Социальное обеспечение и иные выплаты населению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E85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D71B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DF3" w14:textId="77777777" w:rsidR="00A37679" w:rsidRPr="00A37679" w:rsidRDefault="00A37679" w:rsidP="00A37679">
            <w:pPr>
              <w:jc w:val="center"/>
            </w:pPr>
            <w:r w:rsidRPr="00A37679">
              <w:t>51100G0870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36A1" w14:textId="77777777" w:rsidR="00A37679" w:rsidRPr="00A37679" w:rsidRDefault="00A37679" w:rsidP="00A37679">
            <w:pPr>
              <w:jc w:val="center"/>
            </w:pPr>
            <w:r w:rsidRPr="00A37679">
              <w:t>300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926" w14:textId="77777777" w:rsidR="00A37679" w:rsidRPr="00A37679" w:rsidRDefault="00A37679" w:rsidP="00A37679">
            <w:pPr>
              <w:jc w:val="center"/>
            </w:pPr>
            <w:r w:rsidRPr="00A37679">
              <w:t>4 864,9</w:t>
            </w:r>
          </w:p>
        </w:tc>
      </w:tr>
      <w:tr w:rsidR="00FF1CFA" w:rsidRPr="00A37679" w14:paraId="356D2529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56F0" w14:textId="77777777" w:rsidR="00A37679" w:rsidRPr="00A37679" w:rsidRDefault="00A37679" w:rsidP="00A37679">
            <w:r w:rsidRPr="00A37679">
              <w:t>8.2.2.1.1.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0E0D" w14:textId="77777777" w:rsidR="00A37679" w:rsidRPr="00A37679" w:rsidRDefault="00A37679" w:rsidP="00A37679">
            <w:r w:rsidRPr="00A3767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F2E5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23DF" w14:textId="77777777" w:rsidR="00A37679" w:rsidRPr="00A37679" w:rsidRDefault="00A37679" w:rsidP="00A37679">
            <w:pPr>
              <w:jc w:val="center"/>
            </w:pPr>
            <w:r w:rsidRPr="00A37679">
              <w:t>1004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CBF8" w14:textId="77777777" w:rsidR="00A37679" w:rsidRPr="00A37679" w:rsidRDefault="00A37679" w:rsidP="00A37679">
            <w:pPr>
              <w:jc w:val="center"/>
            </w:pPr>
            <w:r w:rsidRPr="00A37679">
              <w:t>51100G0870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DE82" w14:textId="77777777" w:rsidR="00A37679" w:rsidRPr="00A37679" w:rsidRDefault="00A37679" w:rsidP="00A37679">
            <w:pPr>
              <w:jc w:val="center"/>
            </w:pPr>
            <w:r w:rsidRPr="00A37679">
              <w:t>320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ECFC" w14:textId="77777777" w:rsidR="00A37679" w:rsidRPr="00A37679" w:rsidRDefault="00A37679" w:rsidP="00A37679">
            <w:pPr>
              <w:jc w:val="center"/>
            </w:pPr>
            <w:r w:rsidRPr="00A37679">
              <w:t>4 864,9</w:t>
            </w:r>
          </w:p>
        </w:tc>
      </w:tr>
      <w:tr w:rsidR="00FF1CFA" w:rsidRPr="00A37679" w14:paraId="06B8DAAE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6C7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9.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84CF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53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BD55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3FDE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074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4020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</w:tr>
      <w:tr w:rsidR="00FF1CFA" w:rsidRPr="00A37679" w14:paraId="6D737C48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EA86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9.1.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020E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ФИЗИЧЕСКАЯ КУЛЬТУРА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91C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4096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8F8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5AD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4B9D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500,0</w:t>
            </w:r>
          </w:p>
        </w:tc>
      </w:tr>
      <w:tr w:rsidR="00FF1CFA" w:rsidRPr="00A37679" w14:paraId="411FF4C4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C37B" w14:textId="77777777" w:rsidR="00A37679" w:rsidRPr="00A37679" w:rsidRDefault="00A37679" w:rsidP="00A37679">
            <w:r w:rsidRPr="00A37679">
              <w:t>9.1.1.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F9C3" w14:textId="77777777" w:rsidR="00A37679" w:rsidRPr="00A37679" w:rsidRDefault="00A37679" w:rsidP="00A37679">
            <w:r w:rsidRPr="00A37679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6A8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D932" w14:textId="77777777" w:rsidR="00A37679" w:rsidRPr="00A37679" w:rsidRDefault="00A37679" w:rsidP="00A37679">
            <w:pPr>
              <w:jc w:val="center"/>
            </w:pPr>
            <w:r w:rsidRPr="00A37679">
              <w:t>1101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1B52" w14:textId="77777777" w:rsidR="00A37679" w:rsidRPr="00A37679" w:rsidRDefault="00A37679" w:rsidP="00A37679">
            <w:pPr>
              <w:jc w:val="center"/>
            </w:pPr>
            <w:r w:rsidRPr="00A37679">
              <w:t>7951600241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EF8E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176" w14:textId="77777777" w:rsidR="00A37679" w:rsidRPr="00A37679" w:rsidRDefault="00A37679" w:rsidP="00A37679">
            <w:pPr>
              <w:jc w:val="center"/>
            </w:pPr>
            <w:r w:rsidRPr="00A37679">
              <w:t>500,0</w:t>
            </w:r>
          </w:p>
        </w:tc>
      </w:tr>
      <w:tr w:rsidR="00FF1CFA" w:rsidRPr="00A37679" w14:paraId="58E63E1B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E86F" w14:textId="77777777" w:rsidR="00A37679" w:rsidRPr="00A37679" w:rsidRDefault="00A37679" w:rsidP="00A37679">
            <w:r w:rsidRPr="00A37679">
              <w:t>9.1.1.1.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D04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18E4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DAA1" w14:textId="77777777" w:rsidR="00A37679" w:rsidRPr="00A37679" w:rsidRDefault="00A37679" w:rsidP="00A37679">
            <w:pPr>
              <w:jc w:val="center"/>
            </w:pPr>
            <w:r w:rsidRPr="00A37679">
              <w:t>1101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2E21" w14:textId="77777777" w:rsidR="00A37679" w:rsidRPr="00A37679" w:rsidRDefault="00A37679" w:rsidP="00A37679">
            <w:pPr>
              <w:jc w:val="center"/>
            </w:pPr>
            <w:r w:rsidRPr="00A37679">
              <w:t>7951600241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6115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4C34" w14:textId="77777777" w:rsidR="00A37679" w:rsidRPr="00A37679" w:rsidRDefault="00A37679" w:rsidP="00A37679">
            <w:pPr>
              <w:jc w:val="center"/>
            </w:pPr>
            <w:r w:rsidRPr="00A37679">
              <w:t>500,0</w:t>
            </w:r>
          </w:p>
        </w:tc>
      </w:tr>
      <w:tr w:rsidR="00FF1CFA" w:rsidRPr="00A37679" w14:paraId="7567AE79" w14:textId="77777777" w:rsidTr="000C349F">
        <w:trPr>
          <w:trHeight w:val="51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7C23" w14:textId="77777777" w:rsidR="00A37679" w:rsidRPr="00A37679" w:rsidRDefault="00A37679" w:rsidP="00A37679">
            <w:r w:rsidRPr="00A37679">
              <w:t>9.1.1.1.1.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485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A028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286" w14:textId="77777777" w:rsidR="00A37679" w:rsidRPr="00A37679" w:rsidRDefault="00A37679" w:rsidP="00A37679">
            <w:pPr>
              <w:jc w:val="center"/>
            </w:pPr>
            <w:r w:rsidRPr="00A37679">
              <w:t>1101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F045" w14:textId="77777777" w:rsidR="00A37679" w:rsidRPr="00A37679" w:rsidRDefault="00A37679" w:rsidP="00A37679">
            <w:pPr>
              <w:jc w:val="center"/>
            </w:pPr>
            <w:r w:rsidRPr="00A37679">
              <w:t>7951600241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6EFE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DDA4" w14:textId="77777777" w:rsidR="00A37679" w:rsidRPr="00A37679" w:rsidRDefault="00A37679" w:rsidP="00A37679">
            <w:pPr>
              <w:jc w:val="center"/>
            </w:pPr>
            <w:r w:rsidRPr="00A37679">
              <w:t>500,0</w:t>
            </w:r>
          </w:p>
        </w:tc>
      </w:tr>
      <w:tr w:rsidR="00FF1CFA" w:rsidRPr="00A37679" w14:paraId="11A26B70" w14:textId="77777777" w:rsidTr="000C349F">
        <w:trPr>
          <w:trHeight w:val="25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641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D7A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2E33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1BF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B5F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385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9ACC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3 500,0</w:t>
            </w:r>
          </w:p>
        </w:tc>
      </w:tr>
      <w:tr w:rsidR="00FF1CFA" w:rsidRPr="00A37679" w14:paraId="3FABEE28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6DA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10.1.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2BFC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4DD8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3582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1202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6E21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C0C8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8C8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3 500,0</w:t>
            </w:r>
          </w:p>
        </w:tc>
      </w:tr>
      <w:tr w:rsidR="00FF1CFA" w:rsidRPr="00A37679" w14:paraId="64975EBA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3E56" w14:textId="77777777" w:rsidR="00A37679" w:rsidRPr="00A37679" w:rsidRDefault="00A37679" w:rsidP="00A37679">
            <w:r w:rsidRPr="00A37679">
              <w:t>10.1.1.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3FDC" w14:textId="77777777" w:rsidR="00A37679" w:rsidRPr="00A37679" w:rsidRDefault="00A37679" w:rsidP="00A37679">
            <w:r w:rsidRPr="00A37679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A37679">
              <w:t>МО</w:t>
            </w:r>
            <w:proofErr w:type="spellEnd"/>
            <w:r w:rsidRPr="00A37679">
              <w:t xml:space="preserve"> Северный"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B3DC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F011" w14:textId="77777777" w:rsidR="00A37679" w:rsidRPr="00A37679" w:rsidRDefault="00A37679" w:rsidP="00A37679">
            <w:pPr>
              <w:jc w:val="center"/>
            </w:pPr>
            <w:r w:rsidRPr="00A37679">
              <w:t>1202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7A4A" w14:textId="77777777" w:rsidR="00A37679" w:rsidRPr="00A37679" w:rsidRDefault="00A37679" w:rsidP="00A37679">
            <w:pPr>
              <w:jc w:val="center"/>
            </w:pPr>
            <w:r w:rsidRPr="00A37679">
              <w:t>7952300251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58F9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3E79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50EF6C56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FD4F" w14:textId="77777777" w:rsidR="00A37679" w:rsidRPr="00A37679" w:rsidRDefault="00A37679" w:rsidP="00A37679">
            <w:r w:rsidRPr="00A37679">
              <w:t>10.1.1.1.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7D37" w14:textId="77777777" w:rsidR="00A37679" w:rsidRPr="00A37679" w:rsidRDefault="00A37679" w:rsidP="00A37679">
            <w:r w:rsidRPr="00A37679">
              <w:t>Закупка товаров, работ и услуг для обеспечения государственных (</w:t>
            </w:r>
            <w:proofErr w:type="gramStart"/>
            <w:r w:rsidRPr="00A37679">
              <w:t>муниципальных)  нужд</w:t>
            </w:r>
            <w:proofErr w:type="gram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85B1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A18E" w14:textId="77777777" w:rsidR="00A37679" w:rsidRPr="00A37679" w:rsidRDefault="00A37679" w:rsidP="00A37679">
            <w:pPr>
              <w:jc w:val="center"/>
            </w:pPr>
            <w:r w:rsidRPr="00A37679">
              <w:t>1202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EA6" w14:textId="77777777" w:rsidR="00A37679" w:rsidRPr="00A37679" w:rsidRDefault="00A37679" w:rsidP="00A37679">
            <w:pPr>
              <w:jc w:val="center"/>
            </w:pPr>
            <w:r w:rsidRPr="00A37679">
              <w:t>7952300251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2CE2" w14:textId="77777777" w:rsidR="00A37679" w:rsidRPr="00A37679" w:rsidRDefault="00A37679" w:rsidP="00A37679">
            <w:pPr>
              <w:jc w:val="center"/>
            </w:pPr>
            <w:r w:rsidRPr="00A37679"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A721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09CDB410" w14:textId="77777777" w:rsidTr="000C349F">
        <w:trPr>
          <w:trHeight w:val="51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06CC" w14:textId="77777777" w:rsidR="00A37679" w:rsidRPr="00A37679" w:rsidRDefault="00A37679" w:rsidP="00A37679">
            <w:r w:rsidRPr="00A37679">
              <w:t>10.1.1.1.1.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74A3" w14:textId="77777777" w:rsidR="00A37679" w:rsidRPr="00A37679" w:rsidRDefault="00A37679" w:rsidP="00A37679">
            <w:r w:rsidRPr="00A376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515B" w14:textId="77777777" w:rsidR="00A37679" w:rsidRPr="00A37679" w:rsidRDefault="00A37679" w:rsidP="00A37679">
            <w:pPr>
              <w:jc w:val="center"/>
            </w:pPr>
            <w:r w:rsidRPr="00A37679">
              <w:t>923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D61F" w14:textId="77777777" w:rsidR="00A37679" w:rsidRPr="00A37679" w:rsidRDefault="00A37679" w:rsidP="00A37679">
            <w:pPr>
              <w:jc w:val="center"/>
            </w:pPr>
            <w:r w:rsidRPr="00A37679">
              <w:t>1202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105F" w14:textId="77777777" w:rsidR="00A37679" w:rsidRPr="00A37679" w:rsidRDefault="00A37679" w:rsidP="00A37679">
            <w:pPr>
              <w:jc w:val="center"/>
            </w:pPr>
            <w:r w:rsidRPr="00A37679">
              <w:t>7952300251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CD54" w14:textId="77777777" w:rsidR="00A37679" w:rsidRPr="00A37679" w:rsidRDefault="00A37679" w:rsidP="00A37679">
            <w:pPr>
              <w:jc w:val="center"/>
            </w:pPr>
            <w:r w:rsidRPr="00A37679"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C790" w14:textId="77777777" w:rsidR="00A37679" w:rsidRPr="00A37679" w:rsidRDefault="00A37679" w:rsidP="00A37679">
            <w:pPr>
              <w:jc w:val="center"/>
            </w:pPr>
            <w:r w:rsidRPr="00A37679">
              <w:t>3 500,0</w:t>
            </w:r>
          </w:p>
        </w:tc>
      </w:tr>
      <w:tr w:rsidR="00FF1CFA" w:rsidRPr="00A37679" w14:paraId="525FD2B4" w14:textId="77777777" w:rsidTr="000C349F">
        <w:trPr>
          <w:trHeight w:val="25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7323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D315" w14:textId="77777777" w:rsidR="00A37679" w:rsidRPr="00A37679" w:rsidRDefault="00A37679" w:rsidP="00A37679">
            <w:pPr>
              <w:rPr>
                <w:b/>
                <w:bCs/>
              </w:rPr>
            </w:pPr>
            <w:r w:rsidRPr="00A37679">
              <w:rPr>
                <w:b/>
                <w:bCs/>
              </w:rPr>
              <w:t>ИТОГО РАСХОДОВ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81CA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0A92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5FBB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307F" w14:textId="77777777" w:rsidR="00A37679" w:rsidRPr="00A37679" w:rsidRDefault="00A37679" w:rsidP="00A37679">
            <w:r w:rsidRPr="00A37679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4E61" w14:textId="77777777" w:rsidR="00A37679" w:rsidRPr="00A37679" w:rsidRDefault="00A37679" w:rsidP="00A37679">
            <w:pPr>
              <w:jc w:val="center"/>
              <w:rPr>
                <w:b/>
                <w:bCs/>
              </w:rPr>
            </w:pPr>
            <w:r w:rsidRPr="00A37679">
              <w:rPr>
                <w:b/>
                <w:bCs/>
              </w:rPr>
              <w:t>204 133,4</w:t>
            </w:r>
          </w:p>
        </w:tc>
      </w:tr>
    </w:tbl>
    <w:p w14:paraId="5366E29D" w14:textId="77777777" w:rsidR="00D864A4" w:rsidRDefault="00D864A4" w:rsidP="005D57C4">
      <w:pPr>
        <w:rPr>
          <w:sz w:val="24"/>
          <w:szCs w:val="24"/>
        </w:rPr>
      </w:pPr>
    </w:p>
    <w:p w14:paraId="2D107C86" w14:textId="77777777" w:rsidR="00FD41E8" w:rsidRPr="00852291" w:rsidRDefault="00FD41E8" w:rsidP="00FD41E8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8</w:t>
      </w:r>
    </w:p>
    <w:p w14:paraId="6C85F233" w14:textId="77777777" w:rsidR="00FD41E8" w:rsidRPr="00852291" w:rsidRDefault="00FD41E8" w:rsidP="00FD41E8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9A98057" w14:textId="17007718" w:rsidR="00FD41E8" w:rsidRPr="00852291" w:rsidRDefault="00FD41E8" w:rsidP="00FD41E8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FF1CFA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26AD8683" w14:textId="77777777" w:rsidR="00FD41E8" w:rsidRPr="00852291" w:rsidRDefault="00FD41E8" w:rsidP="00FD41E8">
      <w:pPr>
        <w:rPr>
          <w:rFonts w:eastAsia="Calibri"/>
          <w:spacing w:val="-1"/>
          <w:sz w:val="24"/>
          <w:szCs w:val="24"/>
        </w:rPr>
      </w:pPr>
    </w:p>
    <w:p w14:paraId="6A0E218F" w14:textId="63AECB35" w:rsidR="00FD41E8" w:rsidRDefault="00FD41E8" w:rsidP="00FD41E8">
      <w:pPr>
        <w:jc w:val="center"/>
        <w:rPr>
          <w:sz w:val="26"/>
          <w:szCs w:val="26"/>
        </w:rPr>
      </w:pPr>
      <w:r w:rsidRPr="00854194">
        <w:rPr>
          <w:rFonts w:eastAsia="Calibri"/>
          <w:spacing w:val="-1"/>
          <w:sz w:val="24"/>
          <w:szCs w:val="24"/>
        </w:rPr>
        <w:t xml:space="preserve">Ведомственная структура расходов бюджета внутригородского муниципального образования города федерального значения Санкт-Петербурга муниципальный округ Северный </w:t>
      </w:r>
      <w:r w:rsidRPr="00FD41E8">
        <w:rPr>
          <w:rFonts w:eastAsia="Calibri"/>
          <w:spacing w:val="-1"/>
          <w:sz w:val="24"/>
          <w:szCs w:val="24"/>
        </w:rPr>
        <w:t>на плановый период 202</w:t>
      </w:r>
      <w:r w:rsidR="00FF1CFA">
        <w:rPr>
          <w:rFonts w:eastAsia="Calibri"/>
          <w:spacing w:val="-1"/>
          <w:sz w:val="24"/>
          <w:szCs w:val="24"/>
        </w:rPr>
        <w:t>5</w:t>
      </w:r>
      <w:r w:rsidRPr="00FD41E8">
        <w:rPr>
          <w:rFonts w:eastAsia="Calibri"/>
          <w:spacing w:val="-1"/>
          <w:sz w:val="24"/>
          <w:szCs w:val="24"/>
        </w:rPr>
        <w:t xml:space="preserve"> и 202</w:t>
      </w:r>
      <w:r w:rsidR="00FF1CFA">
        <w:rPr>
          <w:rFonts w:eastAsia="Calibri"/>
          <w:spacing w:val="-1"/>
          <w:sz w:val="24"/>
          <w:szCs w:val="24"/>
        </w:rPr>
        <w:t>6</w:t>
      </w:r>
      <w:r w:rsidRPr="00FD41E8">
        <w:rPr>
          <w:rFonts w:eastAsia="Calibri"/>
          <w:spacing w:val="-1"/>
          <w:sz w:val="24"/>
          <w:szCs w:val="24"/>
        </w:rPr>
        <w:t xml:space="preserve"> годов</w:t>
      </w:r>
    </w:p>
    <w:p w14:paraId="3B2A6036" w14:textId="77777777" w:rsidR="00FD41E8" w:rsidRDefault="00FD41E8" w:rsidP="00FD41E8">
      <w:pPr>
        <w:rPr>
          <w:sz w:val="24"/>
          <w:szCs w:val="24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021"/>
        <w:gridCol w:w="2660"/>
        <w:gridCol w:w="992"/>
        <w:gridCol w:w="851"/>
        <w:gridCol w:w="1288"/>
        <w:gridCol w:w="696"/>
        <w:gridCol w:w="1034"/>
        <w:gridCol w:w="1092"/>
      </w:tblGrid>
      <w:tr w:rsidR="00FF1CFA" w:rsidRPr="00FF1CFA" w14:paraId="2AEF45CC" w14:textId="77777777" w:rsidTr="000C349F">
        <w:trPr>
          <w:trHeight w:val="34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66F6" w14:textId="77777777" w:rsidR="00FF1CFA" w:rsidRPr="00FF1CFA" w:rsidRDefault="00FF1CFA" w:rsidP="00FF1CFA">
            <w:pPr>
              <w:jc w:val="center"/>
            </w:pPr>
            <w:r w:rsidRPr="00FF1CFA"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D8D6" w14:textId="77777777" w:rsidR="00FF1CFA" w:rsidRPr="00FF1CFA" w:rsidRDefault="00FF1CFA" w:rsidP="00FF1CFA">
            <w:pPr>
              <w:jc w:val="center"/>
            </w:pPr>
            <w:r w:rsidRPr="00FF1CFA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721E" w14:textId="606CD17E" w:rsidR="00FF1CFA" w:rsidRPr="00FF1CFA" w:rsidRDefault="006777D8" w:rsidP="00FF1CFA">
            <w:pPr>
              <w:jc w:val="center"/>
            </w:pPr>
            <w:r w:rsidRPr="006777D8">
              <w:t>Код главного распорядителя бюджетных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C3B6" w14:textId="77777777" w:rsidR="00FF1CFA" w:rsidRPr="00FF1CFA" w:rsidRDefault="00FF1CFA" w:rsidP="00FF1CFA">
            <w:pPr>
              <w:jc w:val="center"/>
            </w:pPr>
            <w:r w:rsidRPr="00FF1CFA">
              <w:t>Код раздела и подраздела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FCA6" w14:textId="77777777" w:rsidR="00FF1CFA" w:rsidRPr="00FF1CFA" w:rsidRDefault="00FF1CFA" w:rsidP="00FF1CFA">
            <w:pPr>
              <w:jc w:val="center"/>
            </w:pPr>
            <w:r w:rsidRPr="00FF1CFA">
              <w:t>Код целевой статьи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5CDA" w14:textId="77777777" w:rsidR="00FF1CFA" w:rsidRPr="00FF1CFA" w:rsidRDefault="00FF1CFA" w:rsidP="00FF1CFA">
            <w:pPr>
              <w:jc w:val="center"/>
            </w:pPr>
            <w:r w:rsidRPr="00FF1CFA">
              <w:t>Код вида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EC3ED" w14:textId="77777777" w:rsidR="00FF1CFA" w:rsidRPr="00FF1CFA" w:rsidRDefault="00FF1CFA" w:rsidP="00FF1CFA">
            <w:pPr>
              <w:jc w:val="center"/>
              <w:rPr>
                <w:sz w:val="18"/>
                <w:szCs w:val="18"/>
              </w:rPr>
            </w:pPr>
            <w:proofErr w:type="gramStart"/>
            <w:r w:rsidRPr="00FF1CFA">
              <w:rPr>
                <w:sz w:val="18"/>
                <w:szCs w:val="18"/>
              </w:rPr>
              <w:t>Сумма,  тыс.</w:t>
            </w:r>
            <w:proofErr w:type="gramEnd"/>
            <w:r w:rsidRPr="00FF1CFA">
              <w:rPr>
                <w:sz w:val="18"/>
                <w:szCs w:val="18"/>
              </w:rPr>
              <w:t xml:space="preserve"> руб.</w:t>
            </w:r>
          </w:p>
        </w:tc>
      </w:tr>
      <w:tr w:rsidR="00FF1CFA" w:rsidRPr="00FF1CFA" w14:paraId="1AD864D5" w14:textId="77777777" w:rsidTr="000C349F">
        <w:trPr>
          <w:trHeight w:val="69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56FC3" w14:textId="77777777" w:rsidR="00FF1CFA" w:rsidRPr="00FF1CFA" w:rsidRDefault="00FF1CFA" w:rsidP="00FF1CFA"/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D5EB6" w14:textId="77777777" w:rsidR="00FF1CFA" w:rsidRPr="00FF1CFA" w:rsidRDefault="00FF1CFA" w:rsidP="00FF1CF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41E9" w14:textId="77777777" w:rsidR="00FF1CFA" w:rsidRPr="00FF1CFA" w:rsidRDefault="00FF1CFA" w:rsidP="00FF1CF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860A9" w14:textId="77777777" w:rsidR="00FF1CFA" w:rsidRPr="00FF1CFA" w:rsidRDefault="00FF1CFA" w:rsidP="00FF1CFA"/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10524" w14:textId="77777777" w:rsidR="00FF1CFA" w:rsidRPr="00FF1CFA" w:rsidRDefault="00FF1CFA" w:rsidP="00FF1CFA"/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F1670" w14:textId="77777777" w:rsidR="00FF1CFA" w:rsidRPr="00FF1CFA" w:rsidRDefault="00FF1CFA" w:rsidP="00FF1CFA"/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90CB" w14:textId="0A475302" w:rsidR="00FF1CFA" w:rsidRPr="00FF1CFA" w:rsidRDefault="00FF1CFA" w:rsidP="00FF1CFA">
            <w:pPr>
              <w:jc w:val="center"/>
            </w:pPr>
            <w:r w:rsidRPr="00FF1CFA">
              <w:t>202</w:t>
            </w:r>
            <w:r>
              <w:t>5</w:t>
            </w:r>
            <w:r w:rsidRPr="00FF1CFA">
              <w:t xml:space="preserve">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7E0" w14:textId="04A4811A" w:rsidR="00FF1CFA" w:rsidRPr="00FF1CFA" w:rsidRDefault="00FF1CFA" w:rsidP="00FF1CFA">
            <w:pPr>
              <w:jc w:val="center"/>
            </w:pPr>
            <w:r w:rsidRPr="00FF1CFA">
              <w:t>202</w:t>
            </w:r>
            <w:r>
              <w:t>6</w:t>
            </w:r>
            <w:r w:rsidRPr="00FF1CFA">
              <w:t xml:space="preserve"> год</w:t>
            </w:r>
          </w:p>
        </w:tc>
      </w:tr>
      <w:tr w:rsidR="009D3217" w:rsidRPr="00FF1CFA" w14:paraId="48812764" w14:textId="77777777" w:rsidTr="000C349F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BA7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I.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026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3B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A4D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918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6FF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FA2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4 888,6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86D2" w14:textId="4ECD76A3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5 079,0</w:t>
            </w:r>
          </w:p>
        </w:tc>
      </w:tr>
      <w:tr w:rsidR="009D3217" w:rsidRPr="00FF1CFA" w14:paraId="102DAD7B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FFE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27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2E7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85F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429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80C5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9C9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4 888,6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C956" w14:textId="1B176A4D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5 079,0</w:t>
            </w:r>
          </w:p>
        </w:tc>
      </w:tr>
      <w:tr w:rsidR="009D3217" w:rsidRPr="00FF1CFA" w14:paraId="2AC9BDFA" w14:textId="77777777" w:rsidTr="000C349F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F4DE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06F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464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DA5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2F2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A1D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D26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1 937,8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70F9" w14:textId="336A3040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2 015,1</w:t>
            </w:r>
          </w:p>
        </w:tc>
      </w:tr>
      <w:tr w:rsidR="009D3217" w:rsidRPr="00FF1CFA" w14:paraId="740030E9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D82B" w14:textId="77777777" w:rsidR="009D3217" w:rsidRPr="00FF1CFA" w:rsidRDefault="009D3217" w:rsidP="009D3217">
            <w:r w:rsidRPr="00FF1CFA">
              <w:t>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3DF" w14:textId="77777777" w:rsidR="009D3217" w:rsidRPr="00FF1CFA" w:rsidRDefault="009D3217" w:rsidP="009D3217">
            <w:r w:rsidRPr="00FF1CFA">
              <w:t>Расходы на 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726F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196B" w14:textId="77777777" w:rsidR="009D3217" w:rsidRPr="00FF1CFA" w:rsidRDefault="009D3217" w:rsidP="009D3217">
            <w:pPr>
              <w:jc w:val="center"/>
            </w:pPr>
            <w:r w:rsidRPr="00FF1CFA"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D28B" w14:textId="77777777" w:rsidR="009D3217" w:rsidRPr="00FF1CFA" w:rsidRDefault="009D3217" w:rsidP="009D3217">
            <w:pPr>
              <w:jc w:val="center"/>
            </w:pPr>
            <w:r w:rsidRPr="00FF1CFA">
              <w:t>0020100011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12E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3F28" w14:textId="77777777" w:rsidR="009D3217" w:rsidRPr="00FF1CFA" w:rsidRDefault="009D3217" w:rsidP="009D3217">
            <w:pPr>
              <w:jc w:val="center"/>
            </w:pPr>
            <w:r w:rsidRPr="00FF1CFA">
              <w:t>1 937,8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9D66" w14:textId="5671B334" w:rsidR="009D3217" w:rsidRPr="00FF1CFA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FF1CFA" w14:paraId="5D416ACB" w14:textId="77777777" w:rsidTr="000C349F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5933" w14:textId="77777777" w:rsidR="009D3217" w:rsidRPr="00FF1CFA" w:rsidRDefault="009D3217" w:rsidP="009D3217">
            <w:r w:rsidRPr="00FF1CFA">
              <w:t>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CB6D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DC88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0F44" w14:textId="77777777" w:rsidR="009D3217" w:rsidRPr="00FF1CFA" w:rsidRDefault="009D3217" w:rsidP="009D3217">
            <w:pPr>
              <w:jc w:val="center"/>
            </w:pPr>
            <w:r w:rsidRPr="00FF1CFA"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96F2" w14:textId="77777777" w:rsidR="009D3217" w:rsidRPr="00FF1CFA" w:rsidRDefault="009D3217" w:rsidP="009D3217">
            <w:pPr>
              <w:jc w:val="center"/>
            </w:pPr>
            <w:r w:rsidRPr="00FF1CFA">
              <w:t>0020100011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9A68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4F1C" w14:textId="77777777" w:rsidR="009D3217" w:rsidRPr="00FF1CFA" w:rsidRDefault="009D3217" w:rsidP="009D3217">
            <w:pPr>
              <w:jc w:val="center"/>
            </w:pPr>
            <w:r w:rsidRPr="00FF1CFA">
              <w:t>1 937,8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261" w14:textId="63440A60" w:rsidR="009D3217" w:rsidRPr="00FF1CFA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FF1CFA" w14:paraId="019BA9BA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D97F" w14:textId="77777777" w:rsidR="009D3217" w:rsidRPr="00FF1CFA" w:rsidRDefault="009D3217" w:rsidP="009D3217">
            <w:r w:rsidRPr="00FF1CFA">
              <w:t>1.1.1.1.1.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9842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DB84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1FE" w14:textId="77777777" w:rsidR="009D3217" w:rsidRPr="00FF1CFA" w:rsidRDefault="009D3217" w:rsidP="009D3217">
            <w:pPr>
              <w:jc w:val="center"/>
            </w:pPr>
            <w:r w:rsidRPr="00FF1CFA">
              <w:t>0102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C25A" w14:textId="77777777" w:rsidR="009D3217" w:rsidRPr="00FF1CFA" w:rsidRDefault="009D3217" w:rsidP="009D3217">
            <w:pPr>
              <w:jc w:val="center"/>
            </w:pPr>
            <w:r w:rsidRPr="00FF1CFA">
              <w:t>0020100011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D1D0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C73F" w14:textId="77777777" w:rsidR="009D3217" w:rsidRPr="00FF1CFA" w:rsidRDefault="009D3217" w:rsidP="009D3217">
            <w:pPr>
              <w:jc w:val="center"/>
            </w:pPr>
            <w:r w:rsidRPr="00FF1CFA">
              <w:t>1 937,8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7594" w14:textId="2232D39A" w:rsidR="009D3217" w:rsidRPr="00FF1CFA" w:rsidRDefault="009D3217" w:rsidP="009D3217">
            <w:pPr>
              <w:jc w:val="center"/>
            </w:pPr>
            <w:r>
              <w:t>2 015,1</w:t>
            </w:r>
          </w:p>
        </w:tc>
      </w:tr>
      <w:tr w:rsidR="009D3217" w:rsidRPr="00FF1CFA" w14:paraId="3757D7EC" w14:textId="77777777" w:rsidTr="000C349F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AE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11E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proofErr w:type="gramStart"/>
            <w:r w:rsidRPr="00FF1CFA">
              <w:rPr>
                <w:b/>
                <w:bCs/>
              </w:rPr>
              <w:t>МУНИЦИПАЛЬНЫХ  ОБРАЗОВАНИЙ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ED9A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27C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E5C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4594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3EB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2 830,8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E228" w14:textId="14B3A722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2 943,9</w:t>
            </w:r>
          </w:p>
        </w:tc>
      </w:tr>
      <w:tr w:rsidR="009D3217" w:rsidRPr="00FF1CFA" w14:paraId="55847185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45D6" w14:textId="77777777" w:rsidR="009D3217" w:rsidRPr="00FF1CFA" w:rsidRDefault="009D3217" w:rsidP="009D3217">
            <w:r w:rsidRPr="00FF1CFA">
              <w:t>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F90F" w14:textId="77777777" w:rsidR="009D3217" w:rsidRPr="00FF1CFA" w:rsidRDefault="009D3217" w:rsidP="009D3217">
            <w:r w:rsidRPr="00FF1CFA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97E1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6E00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D8FB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ED1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CE36" w14:textId="77777777" w:rsidR="009D3217" w:rsidRPr="00FF1CFA" w:rsidRDefault="009D3217" w:rsidP="009D3217">
            <w:pPr>
              <w:jc w:val="center"/>
            </w:pPr>
            <w:r w:rsidRPr="00FF1CFA">
              <w:t>2 657,6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E56E" w14:textId="1071FC73" w:rsidR="009D3217" w:rsidRPr="00FF1CFA" w:rsidRDefault="009D3217" w:rsidP="009D3217">
            <w:pPr>
              <w:jc w:val="center"/>
            </w:pPr>
            <w:r>
              <w:t>2 763,8</w:t>
            </w:r>
          </w:p>
        </w:tc>
      </w:tr>
      <w:tr w:rsidR="009D3217" w:rsidRPr="00FF1CFA" w14:paraId="619607C1" w14:textId="77777777" w:rsidTr="000C349F">
        <w:trPr>
          <w:trHeight w:val="127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DCDF" w14:textId="77777777" w:rsidR="009D3217" w:rsidRPr="00FF1CFA" w:rsidRDefault="009D3217" w:rsidP="009D3217">
            <w:r w:rsidRPr="00FF1CFA">
              <w:lastRenderedPageBreak/>
              <w:t>1.2.1.1.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43E3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0C05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A44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35D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9667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910" w14:textId="77777777" w:rsidR="009D3217" w:rsidRPr="00FF1CFA" w:rsidRDefault="009D3217" w:rsidP="009D3217">
            <w:pPr>
              <w:jc w:val="center"/>
            </w:pPr>
            <w:r w:rsidRPr="00FF1CFA">
              <w:t>2 596,6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94C5" w14:textId="7D796192" w:rsidR="009D3217" w:rsidRPr="00FF1CFA" w:rsidRDefault="009D3217" w:rsidP="009D3217">
            <w:pPr>
              <w:jc w:val="center"/>
            </w:pPr>
            <w:r>
              <w:t>2 700,3</w:t>
            </w:r>
          </w:p>
        </w:tc>
      </w:tr>
      <w:tr w:rsidR="009D3217" w:rsidRPr="00FF1CFA" w14:paraId="0519A309" w14:textId="77777777" w:rsidTr="000C349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6E2C" w14:textId="77777777" w:rsidR="009D3217" w:rsidRPr="00FF1CFA" w:rsidRDefault="009D3217" w:rsidP="009D3217">
            <w:r w:rsidRPr="00FF1CFA">
              <w:t>1.2.1.1.1.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7FE0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91CF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9F73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ABD0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0469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EC50" w14:textId="77777777" w:rsidR="009D3217" w:rsidRPr="00FF1CFA" w:rsidRDefault="009D3217" w:rsidP="009D3217">
            <w:pPr>
              <w:jc w:val="center"/>
            </w:pPr>
            <w:r w:rsidRPr="00FF1CFA">
              <w:t>2 596,6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8D6F" w14:textId="24E0F8F6" w:rsidR="009D3217" w:rsidRPr="00FF1CFA" w:rsidRDefault="009D3217" w:rsidP="009D3217">
            <w:pPr>
              <w:jc w:val="center"/>
            </w:pPr>
            <w:r>
              <w:t>2 700,3</w:t>
            </w:r>
          </w:p>
        </w:tc>
      </w:tr>
      <w:tr w:rsidR="009D3217" w:rsidRPr="00FF1CFA" w14:paraId="0BC36F23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3D3A" w14:textId="77777777" w:rsidR="009D3217" w:rsidRPr="00FF1CFA" w:rsidRDefault="009D3217" w:rsidP="009D3217">
            <w:r w:rsidRPr="00FF1CFA">
              <w:t>1.2.1.2.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B350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45A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84B2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4587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33F8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8877" w14:textId="77777777" w:rsidR="009D3217" w:rsidRPr="00FF1CFA" w:rsidRDefault="009D3217" w:rsidP="009D3217">
            <w:pPr>
              <w:jc w:val="center"/>
            </w:pPr>
            <w:r w:rsidRPr="00FF1CFA">
              <w:t>58,0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8C3" w14:textId="6DCA3B4C" w:rsidR="009D3217" w:rsidRPr="00FF1CFA" w:rsidRDefault="009D3217" w:rsidP="009D3217">
            <w:pPr>
              <w:jc w:val="center"/>
            </w:pPr>
            <w:r>
              <w:t>60,5</w:t>
            </w:r>
          </w:p>
        </w:tc>
      </w:tr>
      <w:tr w:rsidR="009D3217" w:rsidRPr="00FF1CFA" w14:paraId="1623FC13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5393" w14:textId="77777777" w:rsidR="009D3217" w:rsidRPr="00FF1CFA" w:rsidRDefault="009D3217" w:rsidP="009D3217">
            <w:r w:rsidRPr="00FF1CFA">
              <w:t>1.2.1.2.1.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21A4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785B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490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E96C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974B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07E3" w14:textId="77777777" w:rsidR="009D3217" w:rsidRPr="00FF1CFA" w:rsidRDefault="009D3217" w:rsidP="009D3217">
            <w:pPr>
              <w:jc w:val="center"/>
            </w:pPr>
            <w:r w:rsidRPr="00FF1CFA">
              <w:t>58,0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22E" w14:textId="1842250A" w:rsidR="009D3217" w:rsidRPr="00FF1CFA" w:rsidRDefault="009D3217" w:rsidP="009D3217">
            <w:pPr>
              <w:jc w:val="center"/>
            </w:pPr>
            <w:r>
              <w:t>60,5</w:t>
            </w:r>
          </w:p>
        </w:tc>
      </w:tr>
      <w:tr w:rsidR="009D3217" w:rsidRPr="00FF1CFA" w14:paraId="7BF9F2CE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24D0" w14:textId="77777777" w:rsidR="009D3217" w:rsidRPr="00FF1CFA" w:rsidRDefault="009D3217" w:rsidP="009D3217">
            <w:r w:rsidRPr="00FF1CFA">
              <w:t>1.2.1.3.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3D71" w14:textId="77777777" w:rsidR="009D3217" w:rsidRPr="00FF1CFA" w:rsidRDefault="009D3217" w:rsidP="009D3217">
            <w:r w:rsidRPr="00FF1CF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7E2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7F27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44B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518" w14:textId="77777777" w:rsidR="009D3217" w:rsidRPr="00FF1CFA" w:rsidRDefault="009D3217" w:rsidP="009D3217">
            <w:pPr>
              <w:jc w:val="center"/>
            </w:pPr>
            <w:r w:rsidRPr="00FF1CFA"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703" w14:textId="77777777" w:rsidR="009D3217" w:rsidRPr="00FF1CFA" w:rsidRDefault="009D3217" w:rsidP="009D3217">
            <w:pPr>
              <w:jc w:val="center"/>
            </w:pPr>
            <w:r w:rsidRPr="00FF1CFA"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47E6" w14:textId="07FA441E" w:rsidR="009D3217" w:rsidRPr="00FF1CFA" w:rsidRDefault="009D3217" w:rsidP="009D3217">
            <w:pPr>
              <w:jc w:val="center"/>
            </w:pPr>
            <w:r>
              <w:t>3,0</w:t>
            </w:r>
          </w:p>
        </w:tc>
      </w:tr>
      <w:tr w:rsidR="009D3217" w:rsidRPr="00FF1CFA" w14:paraId="46C24ACE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824" w14:textId="77777777" w:rsidR="009D3217" w:rsidRPr="00FF1CFA" w:rsidRDefault="009D3217" w:rsidP="009D3217">
            <w:r w:rsidRPr="00FF1CFA">
              <w:t>1.2.1.3.1.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D7EE" w14:textId="77777777" w:rsidR="009D3217" w:rsidRPr="00FF1CFA" w:rsidRDefault="009D3217" w:rsidP="009D3217">
            <w:proofErr w:type="gramStart"/>
            <w:r w:rsidRPr="00FF1CFA">
              <w:t>Уплата  налогов</w:t>
            </w:r>
            <w:proofErr w:type="gramEnd"/>
            <w:r w:rsidRPr="00FF1CFA">
              <w:t>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B0E9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A041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DA3" w14:textId="77777777" w:rsidR="009D3217" w:rsidRPr="00FF1CFA" w:rsidRDefault="009D3217" w:rsidP="009D3217">
            <w:pPr>
              <w:jc w:val="center"/>
            </w:pPr>
            <w:r w:rsidRPr="00FF1CFA">
              <w:t>0020200021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FC0" w14:textId="77777777" w:rsidR="009D3217" w:rsidRPr="00FF1CFA" w:rsidRDefault="009D3217" w:rsidP="009D3217">
            <w:pPr>
              <w:jc w:val="center"/>
            </w:pPr>
            <w:r w:rsidRPr="00FF1CFA"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0B47" w14:textId="77777777" w:rsidR="009D3217" w:rsidRPr="00FF1CFA" w:rsidRDefault="009D3217" w:rsidP="009D3217">
            <w:pPr>
              <w:jc w:val="center"/>
            </w:pPr>
            <w:r w:rsidRPr="00FF1CFA">
              <w:t>3,0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6674" w14:textId="40884D69" w:rsidR="009D3217" w:rsidRPr="00FF1CFA" w:rsidRDefault="009D3217" w:rsidP="009D3217">
            <w:pPr>
              <w:jc w:val="center"/>
            </w:pPr>
            <w:r>
              <w:t>3,0</w:t>
            </w:r>
          </w:p>
        </w:tc>
      </w:tr>
      <w:tr w:rsidR="009D3217" w:rsidRPr="00FF1CFA" w14:paraId="2E644577" w14:textId="77777777" w:rsidTr="000C349F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926F" w14:textId="77777777" w:rsidR="009D3217" w:rsidRPr="00FF1CFA" w:rsidRDefault="009D3217" w:rsidP="009D3217">
            <w:r w:rsidRPr="00FF1CFA">
              <w:t>1.2.2.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EBF" w14:textId="77777777" w:rsidR="009D3217" w:rsidRPr="00FF1CFA" w:rsidRDefault="009D3217" w:rsidP="009D3217">
            <w:r w:rsidRPr="00FF1CFA">
              <w:t xml:space="preserve">Расходы по </w:t>
            </w:r>
            <w:proofErr w:type="gramStart"/>
            <w:r w:rsidRPr="00FF1CFA">
              <w:t>компенсации  депутатам</w:t>
            </w:r>
            <w:proofErr w:type="gramEnd"/>
            <w:r w:rsidRPr="00FF1CFA">
              <w:t xml:space="preserve">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7BB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F2AD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A659" w14:textId="77777777" w:rsidR="009D3217" w:rsidRPr="00FF1CFA" w:rsidRDefault="009D3217" w:rsidP="009D3217">
            <w:pPr>
              <w:jc w:val="center"/>
            </w:pPr>
            <w:r w:rsidRPr="00FF1CFA">
              <w:t>0020400023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737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2227" w14:textId="77777777" w:rsidR="009D3217" w:rsidRPr="00FF1CFA" w:rsidRDefault="009D3217" w:rsidP="009D3217">
            <w:pPr>
              <w:jc w:val="center"/>
            </w:pPr>
            <w:r w:rsidRPr="00FF1CFA">
              <w:t>173,2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F30F" w14:textId="71A16A71" w:rsidR="009D3217" w:rsidRPr="00FF1CFA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FF1CFA" w14:paraId="2E67DC6D" w14:textId="77777777" w:rsidTr="000C349F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B6DA" w14:textId="77777777" w:rsidR="009D3217" w:rsidRPr="00FF1CFA" w:rsidRDefault="009D3217" w:rsidP="009D3217">
            <w:r w:rsidRPr="00FF1CFA">
              <w:t>1.2.2.1.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B41E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C474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329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A0C1" w14:textId="77777777" w:rsidR="009D3217" w:rsidRPr="00FF1CFA" w:rsidRDefault="009D3217" w:rsidP="009D3217">
            <w:pPr>
              <w:jc w:val="center"/>
            </w:pPr>
            <w:r w:rsidRPr="00FF1CFA">
              <w:t>0020400023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ABF4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B769" w14:textId="77777777" w:rsidR="009D3217" w:rsidRPr="00FF1CFA" w:rsidRDefault="009D3217" w:rsidP="009D3217">
            <w:pPr>
              <w:jc w:val="center"/>
            </w:pPr>
            <w:r w:rsidRPr="00FF1CFA">
              <w:t>173,2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614" w14:textId="5BA8C7D0" w:rsidR="009D3217" w:rsidRPr="00FF1CFA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FF1CFA" w14:paraId="05EBFA7D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0F4C" w14:textId="77777777" w:rsidR="009D3217" w:rsidRPr="00FF1CFA" w:rsidRDefault="009D3217" w:rsidP="009D3217">
            <w:r w:rsidRPr="00FF1CFA">
              <w:t>1.2.2.1.1.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BE50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C586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83F1" w14:textId="77777777" w:rsidR="009D3217" w:rsidRPr="00FF1CFA" w:rsidRDefault="009D3217" w:rsidP="009D3217">
            <w:pPr>
              <w:jc w:val="center"/>
            </w:pPr>
            <w:r w:rsidRPr="00FF1CFA">
              <w:t>0103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B5C" w14:textId="77777777" w:rsidR="009D3217" w:rsidRPr="00FF1CFA" w:rsidRDefault="009D3217" w:rsidP="009D3217">
            <w:pPr>
              <w:jc w:val="center"/>
            </w:pPr>
            <w:r w:rsidRPr="00FF1CFA">
              <w:t>0020400023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44D8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1D29" w14:textId="77777777" w:rsidR="009D3217" w:rsidRPr="00FF1CFA" w:rsidRDefault="009D3217" w:rsidP="009D3217">
            <w:pPr>
              <w:jc w:val="center"/>
            </w:pPr>
            <w:r w:rsidRPr="00FF1CFA">
              <w:t>173,2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9021" w14:textId="0FCB5FA2" w:rsidR="009D3217" w:rsidRPr="00FF1CFA" w:rsidRDefault="009D3217" w:rsidP="009D3217">
            <w:pPr>
              <w:jc w:val="center"/>
            </w:pPr>
            <w:r>
              <w:t>180,1</w:t>
            </w:r>
          </w:p>
        </w:tc>
      </w:tr>
      <w:tr w:rsidR="009D3217" w:rsidRPr="00FF1CFA" w14:paraId="32F75BA3" w14:textId="77777777" w:rsidTr="000C349F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3F3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D8F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ДРУГИЕ </w:t>
            </w:r>
            <w:proofErr w:type="gramStart"/>
            <w:r w:rsidRPr="00FF1CFA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C8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F39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0113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1AE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FB3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4B0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120,0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B0B8" w14:textId="644370DB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</w:tr>
      <w:tr w:rsidR="009D3217" w:rsidRPr="00FF1CFA" w14:paraId="629095C0" w14:textId="77777777" w:rsidTr="000C349F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90E" w14:textId="77777777" w:rsidR="009D3217" w:rsidRPr="00FF1CFA" w:rsidRDefault="009D3217" w:rsidP="009D3217">
            <w:r w:rsidRPr="00FF1CFA">
              <w:t>1.3.1.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BAD0" w14:textId="77777777" w:rsidR="009D3217" w:rsidRPr="00FF1CFA" w:rsidRDefault="009D3217" w:rsidP="009D3217">
            <w:r w:rsidRPr="00FF1CFA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602D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9B68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B555" w14:textId="77777777" w:rsidR="009D3217" w:rsidRPr="00FF1CFA" w:rsidRDefault="009D3217" w:rsidP="009D3217">
            <w:pPr>
              <w:jc w:val="center"/>
            </w:pPr>
            <w:r w:rsidRPr="00FF1CFA">
              <w:t>0920100441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3B7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5045" w14:textId="77777777" w:rsidR="009D3217" w:rsidRPr="00FF1CFA" w:rsidRDefault="009D3217" w:rsidP="009D3217">
            <w:pPr>
              <w:jc w:val="center"/>
            </w:pPr>
            <w:r w:rsidRPr="00FF1CFA">
              <w:t>120,0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5390" w14:textId="557BA0EE" w:rsidR="009D3217" w:rsidRPr="00FF1CFA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FF1CFA" w14:paraId="3B11B486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9CE" w14:textId="77777777" w:rsidR="009D3217" w:rsidRPr="00FF1CFA" w:rsidRDefault="009D3217" w:rsidP="009D3217">
            <w:r w:rsidRPr="00FF1CFA">
              <w:t>1.3.1.1.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C29E" w14:textId="77777777" w:rsidR="009D3217" w:rsidRPr="00FF1CFA" w:rsidRDefault="009D3217" w:rsidP="009D3217">
            <w:r w:rsidRPr="00FF1CF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EFD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7F7D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C55C" w14:textId="77777777" w:rsidR="009D3217" w:rsidRPr="00FF1CFA" w:rsidRDefault="009D3217" w:rsidP="009D3217">
            <w:pPr>
              <w:jc w:val="center"/>
            </w:pPr>
            <w:r w:rsidRPr="00FF1CFA">
              <w:t>0920100441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A4B" w14:textId="77777777" w:rsidR="009D3217" w:rsidRPr="00FF1CFA" w:rsidRDefault="009D3217" w:rsidP="009D3217">
            <w:pPr>
              <w:jc w:val="center"/>
            </w:pPr>
            <w:r w:rsidRPr="00FF1CFA"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D9FE" w14:textId="77777777" w:rsidR="009D3217" w:rsidRPr="00FF1CFA" w:rsidRDefault="009D3217" w:rsidP="009D3217">
            <w:pPr>
              <w:jc w:val="center"/>
            </w:pPr>
            <w:r w:rsidRPr="00FF1CFA">
              <w:t>120,0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A856" w14:textId="766F0261" w:rsidR="009D3217" w:rsidRPr="00FF1CFA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FF1CFA" w14:paraId="234581CF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4E2" w14:textId="77777777" w:rsidR="009D3217" w:rsidRPr="00FF1CFA" w:rsidRDefault="009D3217" w:rsidP="009D3217">
            <w:r w:rsidRPr="00FF1CFA">
              <w:t>1.3.1.1.1.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6187" w14:textId="77777777" w:rsidR="009D3217" w:rsidRPr="00FF1CFA" w:rsidRDefault="009D3217" w:rsidP="009D3217">
            <w:proofErr w:type="gramStart"/>
            <w:r w:rsidRPr="00FF1CFA">
              <w:t>Уплата  налогов</w:t>
            </w:r>
            <w:proofErr w:type="gramEnd"/>
            <w:r w:rsidRPr="00FF1CFA">
              <w:t>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4032" w14:textId="77777777" w:rsidR="009D3217" w:rsidRPr="00FF1CFA" w:rsidRDefault="009D3217" w:rsidP="009D3217">
            <w:pPr>
              <w:jc w:val="center"/>
            </w:pPr>
            <w:r w:rsidRPr="00FF1CFA">
              <w:t>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B4B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1345" w14:textId="77777777" w:rsidR="009D3217" w:rsidRPr="00FF1CFA" w:rsidRDefault="009D3217" w:rsidP="009D3217">
            <w:pPr>
              <w:jc w:val="center"/>
            </w:pPr>
            <w:r w:rsidRPr="00FF1CFA">
              <w:t>0920100441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34FA" w14:textId="77777777" w:rsidR="009D3217" w:rsidRPr="00FF1CFA" w:rsidRDefault="009D3217" w:rsidP="009D3217">
            <w:pPr>
              <w:jc w:val="center"/>
            </w:pPr>
            <w:r w:rsidRPr="00FF1CFA"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3EC7" w14:textId="77777777" w:rsidR="009D3217" w:rsidRPr="00FF1CFA" w:rsidRDefault="009D3217" w:rsidP="009D3217">
            <w:pPr>
              <w:jc w:val="center"/>
            </w:pPr>
            <w:r w:rsidRPr="00FF1CFA">
              <w:t>120,0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179C" w14:textId="76965713" w:rsidR="009D3217" w:rsidRPr="00FF1CFA" w:rsidRDefault="009D3217" w:rsidP="009D3217">
            <w:pPr>
              <w:jc w:val="center"/>
            </w:pPr>
            <w:r>
              <w:t>120,0</w:t>
            </w:r>
          </w:p>
        </w:tc>
      </w:tr>
      <w:tr w:rsidR="009D3217" w:rsidRPr="00FF1CFA" w14:paraId="1AF00C9C" w14:textId="77777777" w:rsidTr="000C349F">
        <w:trPr>
          <w:trHeight w:val="16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9646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lastRenderedPageBreak/>
              <w:t>II.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E7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19D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D19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D6E4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A96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376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95 927,5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3EFC" w14:textId="491811FA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97 407,5</w:t>
            </w:r>
          </w:p>
        </w:tc>
      </w:tr>
      <w:tr w:rsidR="009D3217" w:rsidRPr="00FF1CFA" w14:paraId="6FE0937D" w14:textId="77777777" w:rsidTr="000C349F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85F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ADD8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06E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4759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F81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BDF6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48E8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28 799,3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AB25" w14:textId="4D4F278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29 916,1</w:t>
            </w:r>
          </w:p>
        </w:tc>
      </w:tr>
      <w:tr w:rsidR="009D3217" w:rsidRPr="00FF1CFA" w14:paraId="27EA286A" w14:textId="77777777" w:rsidTr="000C349F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159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8948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FF1CFA">
              <w:rPr>
                <w:b/>
                <w:bCs/>
              </w:rPr>
              <w:t>ОРГАНОВ  СУБЪЕКТОВ</w:t>
            </w:r>
            <w:proofErr w:type="gramEnd"/>
            <w:r w:rsidRPr="00FF1CFA">
              <w:rPr>
                <w:b/>
                <w:bCs/>
              </w:rPr>
              <w:t xml:space="preserve"> РОССИЙСКОЙ ФЕДЕРАЦИИ, МЕСТНЫХ АДМИНИСТРАЦИЙ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8A09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774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A9F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89D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BA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28 739,7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BEC4" w14:textId="42798D5B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29 856,1</w:t>
            </w:r>
          </w:p>
        </w:tc>
      </w:tr>
      <w:tr w:rsidR="009D3217" w:rsidRPr="00FF1CFA" w14:paraId="645B6D79" w14:textId="77777777" w:rsidTr="000C349F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41B9" w14:textId="77777777" w:rsidR="009D3217" w:rsidRPr="00FF1CFA" w:rsidRDefault="009D3217" w:rsidP="009D3217">
            <w:r w:rsidRPr="00FF1CFA">
              <w:t>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088" w14:textId="77777777" w:rsidR="009D3217" w:rsidRPr="00FF1CFA" w:rsidRDefault="009D3217" w:rsidP="009D3217">
            <w:r w:rsidRPr="00FF1CFA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19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223F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7872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71AD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F88" w14:textId="77777777" w:rsidR="009D3217" w:rsidRPr="00FF1CFA" w:rsidRDefault="009D3217" w:rsidP="009D3217">
            <w:pPr>
              <w:jc w:val="center"/>
            </w:pPr>
            <w:r w:rsidRPr="00FF1CFA">
              <w:t>2 731,7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9B66" w14:textId="05DB71EB" w:rsidR="009D3217" w:rsidRPr="00FF1CFA" w:rsidRDefault="009D3217" w:rsidP="009D3217">
            <w:pPr>
              <w:jc w:val="center"/>
            </w:pPr>
            <w:r>
              <w:t>2 840,7</w:t>
            </w:r>
          </w:p>
        </w:tc>
      </w:tr>
      <w:tr w:rsidR="009D3217" w:rsidRPr="00FF1CFA" w14:paraId="07A019A6" w14:textId="77777777" w:rsidTr="000C349F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977F" w14:textId="77777777" w:rsidR="009D3217" w:rsidRPr="00FF1CFA" w:rsidRDefault="009D3217" w:rsidP="009D3217">
            <w:r w:rsidRPr="00FF1CFA">
              <w:t>1.1.1.1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320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E11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CAE2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687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EE93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359A" w14:textId="77777777" w:rsidR="009D3217" w:rsidRPr="00FF1CFA" w:rsidRDefault="009D3217" w:rsidP="009D3217">
            <w:pPr>
              <w:jc w:val="center"/>
            </w:pPr>
            <w:r w:rsidRPr="00FF1CFA">
              <w:t>2 557,9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1143" w14:textId="01D95F37" w:rsidR="009D3217" w:rsidRPr="00FF1CFA" w:rsidRDefault="009D3217" w:rsidP="009D3217">
            <w:pPr>
              <w:jc w:val="center"/>
            </w:pPr>
            <w:r>
              <w:t>2 660,0</w:t>
            </w:r>
          </w:p>
        </w:tc>
      </w:tr>
      <w:tr w:rsidR="009D3217" w:rsidRPr="00FF1CFA" w14:paraId="22F949DC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B4C5" w14:textId="77777777" w:rsidR="009D3217" w:rsidRPr="00FF1CFA" w:rsidRDefault="009D3217" w:rsidP="009D3217">
            <w:r w:rsidRPr="00FF1CFA">
              <w:t>1.1.1.1.1.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BDA2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E86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7F3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2D05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E731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1C7D" w14:textId="77777777" w:rsidR="009D3217" w:rsidRPr="00FF1CFA" w:rsidRDefault="009D3217" w:rsidP="009D3217">
            <w:pPr>
              <w:jc w:val="center"/>
            </w:pPr>
            <w:r w:rsidRPr="00FF1CFA">
              <w:t>2 557,9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D183" w14:textId="5F766559" w:rsidR="009D3217" w:rsidRPr="00FF1CFA" w:rsidRDefault="009D3217" w:rsidP="009D3217">
            <w:pPr>
              <w:jc w:val="center"/>
            </w:pPr>
            <w:r>
              <w:t>2 660,0</w:t>
            </w:r>
          </w:p>
        </w:tc>
      </w:tr>
      <w:tr w:rsidR="009D3217" w:rsidRPr="00FF1CFA" w14:paraId="6D1D0A2E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4A66" w14:textId="77777777" w:rsidR="009D3217" w:rsidRPr="00FF1CFA" w:rsidRDefault="009D3217" w:rsidP="009D3217">
            <w:r w:rsidRPr="00FF1CFA">
              <w:t>1.1.1.2.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DDA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630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93F5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C903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BF7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17E0" w14:textId="77777777" w:rsidR="009D3217" w:rsidRPr="00FF1CFA" w:rsidRDefault="009D3217" w:rsidP="009D3217">
            <w:pPr>
              <w:jc w:val="center"/>
            </w:pPr>
            <w:r w:rsidRPr="00FF1CFA">
              <w:t>173,8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40A" w14:textId="0E062D1B" w:rsidR="009D3217" w:rsidRPr="00FF1CFA" w:rsidRDefault="009D3217" w:rsidP="009D3217">
            <w:pPr>
              <w:jc w:val="center"/>
            </w:pPr>
            <w:r>
              <w:t>180,7</w:t>
            </w:r>
          </w:p>
        </w:tc>
      </w:tr>
      <w:tr w:rsidR="009D3217" w:rsidRPr="00FF1CFA" w14:paraId="315FFFFB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698B" w14:textId="77777777" w:rsidR="009D3217" w:rsidRPr="00FF1CFA" w:rsidRDefault="009D3217" w:rsidP="009D3217">
            <w:r w:rsidRPr="00FF1CFA">
              <w:t>1.1.1.2.1.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C373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F75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48B9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109" w14:textId="77777777" w:rsidR="009D3217" w:rsidRPr="00FF1CFA" w:rsidRDefault="009D3217" w:rsidP="009D3217">
            <w:pPr>
              <w:jc w:val="center"/>
            </w:pPr>
            <w:r w:rsidRPr="00FF1CFA">
              <w:t>00200G0850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B9E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B9B" w14:textId="77777777" w:rsidR="009D3217" w:rsidRPr="00FF1CFA" w:rsidRDefault="009D3217" w:rsidP="009D3217">
            <w:pPr>
              <w:jc w:val="center"/>
            </w:pPr>
            <w:r w:rsidRPr="00FF1CFA">
              <w:t>173,8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ED6B" w14:textId="11741BE0" w:rsidR="009D3217" w:rsidRPr="00FF1CFA" w:rsidRDefault="009D3217" w:rsidP="009D3217">
            <w:pPr>
              <w:jc w:val="center"/>
            </w:pPr>
            <w:r>
              <w:t>180,7</w:t>
            </w:r>
          </w:p>
        </w:tc>
      </w:tr>
      <w:tr w:rsidR="009D3217" w:rsidRPr="00FF1CFA" w14:paraId="3F3FA76C" w14:textId="77777777" w:rsidTr="000C349F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1F6B" w14:textId="77777777" w:rsidR="009D3217" w:rsidRPr="00FF1CFA" w:rsidRDefault="009D3217" w:rsidP="009D3217">
            <w:r w:rsidRPr="00FF1CFA">
              <w:t>1.1.2.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208A" w14:textId="77777777" w:rsidR="009D3217" w:rsidRPr="00FF1CFA" w:rsidRDefault="009D3217" w:rsidP="009D3217">
            <w:r w:rsidRPr="00FF1CFA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31B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FC50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8A29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45D3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7E1A" w14:textId="77777777" w:rsidR="009D3217" w:rsidRPr="00FF1CFA" w:rsidRDefault="009D3217" w:rsidP="009D3217">
            <w:pPr>
              <w:jc w:val="center"/>
            </w:pPr>
            <w:r w:rsidRPr="00FF1CFA">
              <w:t>26 008,0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8C1A" w14:textId="6C62AA63" w:rsidR="009D3217" w:rsidRPr="00FF1CFA" w:rsidRDefault="009D3217" w:rsidP="009D3217">
            <w:pPr>
              <w:jc w:val="center"/>
            </w:pPr>
            <w:r>
              <w:t>27 015,4</w:t>
            </w:r>
          </w:p>
        </w:tc>
      </w:tr>
      <w:tr w:rsidR="009D3217" w:rsidRPr="00FF1CFA" w14:paraId="05041A6B" w14:textId="77777777" w:rsidTr="000C349F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BC52" w14:textId="77777777" w:rsidR="009D3217" w:rsidRPr="00FF1CFA" w:rsidRDefault="009D3217" w:rsidP="009D3217">
            <w:r w:rsidRPr="00FF1CFA">
              <w:t>1.1.2.1.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405A" w14:textId="77777777" w:rsidR="009D3217" w:rsidRPr="00FF1CFA" w:rsidRDefault="009D3217" w:rsidP="009D3217">
            <w:r w:rsidRPr="00FF1CF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76C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0E46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81CD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5E62" w14:textId="77777777" w:rsidR="009D3217" w:rsidRPr="00FF1CFA" w:rsidRDefault="009D3217" w:rsidP="009D3217">
            <w:pPr>
              <w:jc w:val="center"/>
            </w:pPr>
            <w:r w:rsidRPr="00FF1CFA">
              <w:t>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EF5" w14:textId="77777777" w:rsidR="009D3217" w:rsidRPr="00FF1CFA" w:rsidRDefault="009D3217" w:rsidP="009D3217">
            <w:pPr>
              <w:jc w:val="center"/>
            </w:pPr>
            <w:r w:rsidRPr="00FF1CFA">
              <w:t>22 179,0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8765" w14:textId="5BEDA6F4" w:rsidR="009D3217" w:rsidRPr="00FF1CFA" w:rsidRDefault="009D3217" w:rsidP="009D3217">
            <w:pPr>
              <w:jc w:val="center"/>
            </w:pPr>
            <w:r>
              <w:t>23 064,1</w:t>
            </w:r>
          </w:p>
        </w:tc>
      </w:tr>
      <w:tr w:rsidR="009D3217" w:rsidRPr="00FF1CFA" w14:paraId="12C409F7" w14:textId="77777777" w:rsidTr="000C349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1D7E" w14:textId="77777777" w:rsidR="009D3217" w:rsidRPr="00FF1CFA" w:rsidRDefault="009D3217" w:rsidP="009D3217">
            <w:r w:rsidRPr="00FF1CFA">
              <w:lastRenderedPageBreak/>
              <w:t>1.1.2.1.1.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1B1B" w14:textId="77777777" w:rsidR="009D3217" w:rsidRPr="00FF1CFA" w:rsidRDefault="009D3217" w:rsidP="009D3217">
            <w:r w:rsidRPr="00FF1CFA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945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DB7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A55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6B73" w14:textId="77777777" w:rsidR="009D3217" w:rsidRPr="00FF1CFA" w:rsidRDefault="009D3217" w:rsidP="009D3217">
            <w:pPr>
              <w:jc w:val="center"/>
            </w:pPr>
            <w:r w:rsidRPr="00FF1CFA">
              <w:t>120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FC2E" w14:textId="77777777" w:rsidR="009D3217" w:rsidRPr="00FF1CFA" w:rsidRDefault="009D3217" w:rsidP="009D3217">
            <w:pPr>
              <w:jc w:val="center"/>
            </w:pPr>
            <w:r w:rsidRPr="00FF1CFA">
              <w:t>22 179,0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7603" w14:textId="4C72BE2D" w:rsidR="009D3217" w:rsidRPr="00FF1CFA" w:rsidRDefault="009D3217" w:rsidP="009D3217">
            <w:pPr>
              <w:jc w:val="center"/>
            </w:pPr>
            <w:r>
              <w:t>23 064,1</w:t>
            </w:r>
          </w:p>
        </w:tc>
      </w:tr>
      <w:tr w:rsidR="009D3217" w:rsidRPr="00FF1CFA" w14:paraId="269D9399" w14:textId="77777777" w:rsidTr="000C349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F70A" w14:textId="77777777" w:rsidR="009D3217" w:rsidRPr="00FF1CFA" w:rsidRDefault="009D3217" w:rsidP="009D3217">
            <w:r w:rsidRPr="00FF1CFA">
              <w:t>1.1.2.2.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F7DA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290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2A6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7C81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5587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EED6" w14:textId="77777777" w:rsidR="009D3217" w:rsidRPr="00FF1CFA" w:rsidRDefault="009D3217" w:rsidP="009D3217">
            <w:pPr>
              <w:jc w:val="center"/>
            </w:pPr>
            <w:r w:rsidRPr="00FF1CFA">
              <w:t>3 808,5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7CEF" w14:textId="5719D4E0" w:rsidR="009D3217" w:rsidRPr="00FF1CFA" w:rsidRDefault="009D3217" w:rsidP="009D3217">
            <w:pPr>
              <w:jc w:val="center"/>
            </w:pPr>
            <w:r>
              <w:t>3 930,3</w:t>
            </w:r>
          </w:p>
        </w:tc>
      </w:tr>
      <w:tr w:rsidR="009D3217" w:rsidRPr="00FF1CFA" w14:paraId="5291A731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25F5" w14:textId="77777777" w:rsidR="009D3217" w:rsidRPr="00FF1CFA" w:rsidRDefault="009D3217" w:rsidP="009D3217">
            <w:r w:rsidRPr="00FF1CFA">
              <w:t>1.1.2.2.1.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E586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FE0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CCD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82C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B68F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F58" w14:textId="77777777" w:rsidR="009D3217" w:rsidRPr="00FF1CFA" w:rsidRDefault="009D3217" w:rsidP="009D3217">
            <w:pPr>
              <w:jc w:val="center"/>
            </w:pPr>
            <w:r w:rsidRPr="00FF1CFA">
              <w:t>3 808,5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FBF4" w14:textId="04035017" w:rsidR="009D3217" w:rsidRPr="00FF1CFA" w:rsidRDefault="009D3217" w:rsidP="009D3217">
            <w:pPr>
              <w:jc w:val="center"/>
            </w:pPr>
            <w:r>
              <w:t>3 930,3</w:t>
            </w:r>
          </w:p>
        </w:tc>
      </w:tr>
      <w:tr w:rsidR="009D3217" w:rsidRPr="00FF1CFA" w14:paraId="2BFF78BC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DB1" w14:textId="77777777" w:rsidR="009D3217" w:rsidRPr="00FF1CFA" w:rsidRDefault="009D3217" w:rsidP="009D3217">
            <w:r w:rsidRPr="00FF1CFA">
              <w:t>1.1.2.3.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8F70" w14:textId="77777777" w:rsidR="009D3217" w:rsidRPr="00FF1CFA" w:rsidRDefault="009D3217" w:rsidP="009D3217">
            <w:r w:rsidRPr="00FF1CF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A81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0DA4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33C2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5186" w14:textId="77777777" w:rsidR="009D3217" w:rsidRPr="00FF1CFA" w:rsidRDefault="009D3217" w:rsidP="009D3217">
            <w:pPr>
              <w:jc w:val="center"/>
            </w:pPr>
            <w:r w:rsidRPr="00FF1CFA"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566D" w14:textId="77777777" w:rsidR="009D3217" w:rsidRPr="00FF1CFA" w:rsidRDefault="009D3217" w:rsidP="009D3217">
            <w:pPr>
              <w:jc w:val="center"/>
            </w:pPr>
            <w:r w:rsidRPr="00FF1CFA">
              <w:t>20,5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7C8" w14:textId="1E1DDEF5" w:rsidR="009D3217" w:rsidRPr="00FF1CFA" w:rsidRDefault="009D3217" w:rsidP="009D3217">
            <w:pPr>
              <w:jc w:val="center"/>
            </w:pPr>
            <w:r>
              <w:t>21,0</w:t>
            </w:r>
          </w:p>
        </w:tc>
      </w:tr>
      <w:tr w:rsidR="009D3217" w:rsidRPr="00FF1CFA" w14:paraId="42FE1F26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9F6A" w14:textId="77777777" w:rsidR="009D3217" w:rsidRPr="00FF1CFA" w:rsidRDefault="009D3217" w:rsidP="009D3217">
            <w:r w:rsidRPr="00FF1CFA">
              <w:t>1.1.2.3.1.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430" w14:textId="77777777" w:rsidR="009D3217" w:rsidRPr="00FF1CFA" w:rsidRDefault="009D3217" w:rsidP="009D3217">
            <w:proofErr w:type="gramStart"/>
            <w:r w:rsidRPr="00FF1CFA">
              <w:t>Уплата  налогов</w:t>
            </w:r>
            <w:proofErr w:type="gramEnd"/>
            <w:r w:rsidRPr="00FF1CFA">
              <w:t>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957F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14BD" w14:textId="77777777" w:rsidR="009D3217" w:rsidRPr="00FF1CFA" w:rsidRDefault="009D3217" w:rsidP="009D3217">
            <w:pPr>
              <w:jc w:val="center"/>
            </w:pPr>
            <w:r w:rsidRPr="00FF1CFA">
              <w:t>0104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43D7" w14:textId="77777777" w:rsidR="009D3217" w:rsidRPr="00FF1CFA" w:rsidRDefault="009D3217" w:rsidP="009D3217">
            <w:pPr>
              <w:jc w:val="center"/>
            </w:pPr>
            <w:r w:rsidRPr="00FF1CFA">
              <w:t>0020600032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D3F" w14:textId="77777777" w:rsidR="009D3217" w:rsidRPr="00FF1CFA" w:rsidRDefault="009D3217" w:rsidP="009D3217">
            <w:pPr>
              <w:jc w:val="center"/>
            </w:pPr>
            <w:r w:rsidRPr="00FF1CFA">
              <w:t>850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DA8A" w14:textId="77777777" w:rsidR="009D3217" w:rsidRPr="00FF1CFA" w:rsidRDefault="009D3217" w:rsidP="009D3217">
            <w:pPr>
              <w:jc w:val="center"/>
            </w:pPr>
            <w:r w:rsidRPr="00FF1CFA">
              <w:t>20,5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553" w14:textId="2A697F58" w:rsidR="009D3217" w:rsidRPr="00FF1CFA" w:rsidRDefault="009D3217" w:rsidP="009D3217">
            <w:pPr>
              <w:jc w:val="center"/>
            </w:pPr>
            <w:r>
              <w:t>21,0</w:t>
            </w:r>
          </w:p>
        </w:tc>
      </w:tr>
      <w:tr w:rsidR="009D3217" w:rsidRPr="00FF1CFA" w14:paraId="0A9D325F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12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F8E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291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85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F7F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649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2AB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3587" w14:textId="3D6742B9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D3217" w:rsidRPr="00FF1CFA" w14:paraId="3D7344B9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0E13" w14:textId="77777777" w:rsidR="009D3217" w:rsidRPr="00FF1CFA" w:rsidRDefault="009D3217" w:rsidP="009D3217">
            <w:r w:rsidRPr="00FF1CFA">
              <w:t>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C526" w14:textId="77777777" w:rsidR="009D3217" w:rsidRPr="00FF1CFA" w:rsidRDefault="009D3217" w:rsidP="009D3217">
            <w:r w:rsidRPr="00FF1CFA">
              <w:t xml:space="preserve">Резервный фонд Местной администрации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F8E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954E" w14:textId="77777777" w:rsidR="009D3217" w:rsidRPr="00FF1CFA" w:rsidRDefault="009D3217" w:rsidP="009D3217">
            <w:pPr>
              <w:jc w:val="center"/>
            </w:pPr>
            <w:r w:rsidRPr="00FF1CFA"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8D93" w14:textId="77777777" w:rsidR="009D3217" w:rsidRPr="00FF1CFA" w:rsidRDefault="009D3217" w:rsidP="009D3217">
            <w:pPr>
              <w:jc w:val="center"/>
            </w:pPr>
            <w:r w:rsidRPr="00FF1CFA">
              <w:t>0700000061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421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C977" w14:textId="77777777" w:rsidR="009D3217" w:rsidRPr="00FF1CFA" w:rsidRDefault="009D3217" w:rsidP="009D3217">
            <w:pPr>
              <w:jc w:val="center"/>
            </w:pPr>
            <w:r w:rsidRPr="00FF1CFA">
              <w:t>50,0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DB41" w14:textId="2CE3E89F" w:rsidR="009D3217" w:rsidRPr="00FF1CFA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FF1CFA" w14:paraId="2E9D0F66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4DA5" w14:textId="77777777" w:rsidR="009D3217" w:rsidRPr="00FF1CFA" w:rsidRDefault="009D3217" w:rsidP="009D3217">
            <w:r w:rsidRPr="00FF1CFA">
              <w:t>1.2.1.1.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DA7" w14:textId="77777777" w:rsidR="009D3217" w:rsidRPr="00FF1CFA" w:rsidRDefault="009D3217" w:rsidP="009D3217">
            <w:r w:rsidRPr="00FF1CF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97A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90AF" w14:textId="77777777" w:rsidR="009D3217" w:rsidRPr="00FF1CFA" w:rsidRDefault="009D3217" w:rsidP="009D3217">
            <w:pPr>
              <w:jc w:val="center"/>
            </w:pPr>
            <w:r w:rsidRPr="00FF1CFA"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2BF8" w14:textId="77777777" w:rsidR="009D3217" w:rsidRPr="00FF1CFA" w:rsidRDefault="009D3217" w:rsidP="009D3217">
            <w:pPr>
              <w:jc w:val="center"/>
            </w:pPr>
            <w:r w:rsidRPr="00FF1CFA">
              <w:t>0700000061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8AE2" w14:textId="77777777" w:rsidR="009D3217" w:rsidRPr="00FF1CFA" w:rsidRDefault="009D3217" w:rsidP="009D3217">
            <w:pPr>
              <w:jc w:val="center"/>
            </w:pPr>
            <w:r w:rsidRPr="00FF1CFA">
              <w:t>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D183" w14:textId="77777777" w:rsidR="009D3217" w:rsidRPr="00FF1CFA" w:rsidRDefault="009D3217" w:rsidP="009D3217">
            <w:pPr>
              <w:jc w:val="center"/>
            </w:pPr>
            <w:r w:rsidRPr="00FF1CFA">
              <w:t>50,0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62C5" w14:textId="000DC143" w:rsidR="009D3217" w:rsidRPr="00FF1CFA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FF1CFA" w14:paraId="7AFF3CE3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8688" w14:textId="77777777" w:rsidR="009D3217" w:rsidRPr="00FF1CFA" w:rsidRDefault="009D3217" w:rsidP="009D3217">
            <w:r w:rsidRPr="00FF1CFA">
              <w:t>1.2.1.1.1.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FE60" w14:textId="77777777" w:rsidR="009D3217" w:rsidRPr="00FF1CFA" w:rsidRDefault="009D3217" w:rsidP="009D3217">
            <w:r w:rsidRPr="00FF1CFA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831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D781" w14:textId="77777777" w:rsidR="009D3217" w:rsidRPr="00FF1CFA" w:rsidRDefault="009D3217" w:rsidP="009D3217">
            <w:pPr>
              <w:jc w:val="center"/>
            </w:pPr>
            <w:r w:rsidRPr="00FF1CFA">
              <w:t>0111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5B03" w14:textId="77777777" w:rsidR="009D3217" w:rsidRPr="00FF1CFA" w:rsidRDefault="009D3217" w:rsidP="009D3217">
            <w:pPr>
              <w:jc w:val="center"/>
            </w:pPr>
            <w:r w:rsidRPr="00FF1CFA">
              <w:t>0700000061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522F" w14:textId="77777777" w:rsidR="009D3217" w:rsidRPr="00FF1CFA" w:rsidRDefault="009D3217" w:rsidP="009D3217">
            <w:pPr>
              <w:jc w:val="center"/>
            </w:pPr>
            <w:r w:rsidRPr="00FF1CFA">
              <w:t>870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DBF3" w14:textId="77777777" w:rsidR="009D3217" w:rsidRPr="00FF1CFA" w:rsidRDefault="009D3217" w:rsidP="009D3217">
            <w:pPr>
              <w:jc w:val="center"/>
            </w:pPr>
            <w:r w:rsidRPr="00FF1CFA">
              <w:t>50,0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AF4" w14:textId="0472CDD8" w:rsidR="009D3217" w:rsidRPr="00FF1CFA" w:rsidRDefault="009D3217" w:rsidP="009D3217">
            <w:pPr>
              <w:jc w:val="center"/>
            </w:pPr>
            <w:r>
              <w:t>50,0</w:t>
            </w:r>
          </w:p>
        </w:tc>
      </w:tr>
      <w:tr w:rsidR="009D3217" w:rsidRPr="00FF1CFA" w14:paraId="5FC0ADC5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C00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DE9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ДРУГИЕ </w:t>
            </w:r>
            <w:proofErr w:type="gramStart"/>
            <w:r w:rsidRPr="00FF1CFA">
              <w:rPr>
                <w:b/>
                <w:bCs/>
              </w:rPr>
              <w:t>ОБЩЕГОСУДАРСТВЕННЫЕ  ВОПРОСЫ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E47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C3D2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039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8973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F99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DBA9" w14:textId="5CFCBE4F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D3217" w:rsidRPr="00FF1CFA" w14:paraId="75DF9616" w14:textId="77777777" w:rsidTr="000C349F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546D" w14:textId="77777777" w:rsidR="009D3217" w:rsidRPr="00FF1CFA" w:rsidRDefault="009D3217" w:rsidP="009D3217">
            <w:r w:rsidRPr="00FF1CFA">
              <w:t>1.3.1.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CF16" w14:textId="77777777" w:rsidR="009D3217" w:rsidRPr="00FF1CFA" w:rsidRDefault="009D3217" w:rsidP="009D3217">
            <w:r w:rsidRPr="00FF1CFA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51A3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C178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D79C" w14:textId="77777777" w:rsidR="009D3217" w:rsidRPr="00FF1CFA" w:rsidRDefault="009D3217" w:rsidP="009D3217">
            <w:pPr>
              <w:jc w:val="center"/>
            </w:pPr>
            <w:r w:rsidRPr="00FF1CFA">
              <w:t>09200G0100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4C4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C42B" w14:textId="77777777" w:rsidR="009D3217" w:rsidRPr="00FF1CFA" w:rsidRDefault="009D3217" w:rsidP="009D3217">
            <w:pPr>
              <w:jc w:val="center"/>
            </w:pPr>
            <w:r w:rsidRPr="00FF1CFA">
              <w:t>9,6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8741" w14:textId="7D3DB7C8" w:rsidR="009D3217" w:rsidRPr="00FF1CFA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FF1CFA" w14:paraId="476FB38F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C327" w14:textId="77777777" w:rsidR="009D3217" w:rsidRPr="00FF1CFA" w:rsidRDefault="009D3217" w:rsidP="009D3217">
            <w:r w:rsidRPr="00FF1CFA">
              <w:t>1.3.1.1.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7E11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364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3568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BB08" w14:textId="77777777" w:rsidR="009D3217" w:rsidRPr="00FF1CFA" w:rsidRDefault="009D3217" w:rsidP="009D3217">
            <w:pPr>
              <w:jc w:val="center"/>
            </w:pPr>
            <w:r w:rsidRPr="00FF1CFA">
              <w:t>09200G0100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2374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1B97" w14:textId="77777777" w:rsidR="009D3217" w:rsidRPr="00FF1CFA" w:rsidRDefault="009D3217" w:rsidP="009D3217">
            <w:pPr>
              <w:jc w:val="center"/>
            </w:pPr>
            <w:r w:rsidRPr="00FF1CFA">
              <w:t>9,6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52D7" w14:textId="45BFB7FC" w:rsidR="009D3217" w:rsidRPr="00FF1CFA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FF1CFA" w14:paraId="4572F122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4A4B" w14:textId="77777777" w:rsidR="009D3217" w:rsidRPr="00FF1CFA" w:rsidRDefault="009D3217" w:rsidP="009D3217">
            <w:r w:rsidRPr="00FF1CFA">
              <w:t>1.3.1.1.1.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F4D1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BA0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C962" w14:textId="77777777" w:rsidR="009D3217" w:rsidRPr="00FF1CFA" w:rsidRDefault="009D3217" w:rsidP="009D3217">
            <w:pPr>
              <w:jc w:val="center"/>
            </w:pPr>
            <w:r w:rsidRPr="00FF1CFA">
              <w:t>0113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D79" w14:textId="77777777" w:rsidR="009D3217" w:rsidRPr="00FF1CFA" w:rsidRDefault="009D3217" w:rsidP="009D3217">
            <w:pPr>
              <w:jc w:val="center"/>
            </w:pPr>
            <w:r w:rsidRPr="00FF1CFA">
              <w:t>09200G0100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8FA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D0B4" w14:textId="77777777" w:rsidR="009D3217" w:rsidRPr="00FF1CFA" w:rsidRDefault="009D3217" w:rsidP="009D3217">
            <w:pPr>
              <w:jc w:val="center"/>
            </w:pPr>
            <w:r w:rsidRPr="00FF1CFA">
              <w:t>9,6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7298" w14:textId="556E8B25" w:rsidR="009D3217" w:rsidRPr="00FF1CFA" w:rsidRDefault="009D3217" w:rsidP="009D3217">
            <w:pPr>
              <w:jc w:val="center"/>
            </w:pPr>
            <w:r>
              <w:t>10,0</w:t>
            </w:r>
          </w:p>
        </w:tc>
      </w:tr>
      <w:tr w:rsidR="009D3217" w:rsidRPr="00FF1CFA" w14:paraId="149B6E28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7CDE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307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C4B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494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C85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773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90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98,0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84E7" w14:textId="14562B7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9D3217" w:rsidRPr="00FF1CFA" w14:paraId="2CF068DB" w14:textId="77777777" w:rsidTr="000C349F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BF03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9EB2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ЗАЩИТА НАСЕЛЕНИЯ И ТЕРРИТОРИИ </w:t>
            </w:r>
            <w:proofErr w:type="gramStart"/>
            <w:r w:rsidRPr="00FF1CFA">
              <w:rPr>
                <w:b/>
                <w:bCs/>
              </w:rPr>
              <w:t>ОТ  ЧРЕЗВЫЧАЙНЫХ</w:t>
            </w:r>
            <w:proofErr w:type="gramEnd"/>
            <w:r w:rsidRPr="00FF1CFA">
              <w:rPr>
                <w:b/>
                <w:bCs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ECE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41E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8CB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130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E9C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98,0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433E" w14:textId="4EF1F9FC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102,9</w:t>
            </w:r>
          </w:p>
        </w:tc>
      </w:tr>
      <w:tr w:rsidR="009D3217" w:rsidRPr="00FF1CFA" w14:paraId="5AC2CFDC" w14:textId="77777777" w:rsidTr="000C349F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7067" w14:textId="77777777" w:rsidR="009D3217" w:rsidRPr="00FF1CFA" w:rsidRDefault="009D3217" w:rsidP="009D3217">
            <w:r w:rsidRPr="00FF1CFA">
              <w:t>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6E7" w14:textId="77777777" w:rsidR="009D3217" w:rsidRPr="00FF1CFA" w:rsidRDefault="009D3217" w:rsidP="009D3217">
            <w:r w:rsidRPr="00FF1CFA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 способам защиты и действиям в чрезвычайных ситуациях"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EA5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A47A" w14:textId="77777777" w:rsidR="009D3217" w:rsidRPr="00FF1CFA" w:rsidRDefault="009D3217" w:rsidP="009D3217">
            <w:pPr>
              <w:jc w:val="center"/>
            </w:pPr>
            <w:r w:rsidRPr="00FF1CFA"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E836" w14:textId="77777777" w:rsidR="009D3217" w:rsidRPr="00FF1CFA" w:rsidRDefault="009D3217" w:rsidP="009D3217">
            <w:pPr>
              <w:jc w:val="center"/>
            </w:pPr>
            <w:r w:rsidRPr="00FF1CFA">
              <w:t>7950900081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3E4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6E6" w14:textId="77777777" w:rsidR="009D3217" w:rsidRPr="00FF1CFA" w:rsidRDefault="009D3217" w:rsidP="009D3217">
            <w:pPr>
              <w:jc w:val="center"/>
            </w:pPr>
            <w:r w:rsidRPr="00FF1CFA">
              <w:t>98,0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83BE" w14:textId="66AF9C5E" w:rsidR="009D3217" w:rsidRPr="00FF1CFA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FF1CFA" w14:paraId="3CA014EE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21D4" w14:textId="77777777" w:rsidR="009D3217" w:rsidRPr="00FF1CFA" w:rsidRDefault="009D3217" w:rsidP="009D3217">
            <w:r w:rsidRPr="00FF1CFA">
              <w:t>2.1.1.1.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CC55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BEB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F9D4" w14:textId="77777777" w:rsidR="009D3217" w:rsidRPr="00FF1CFA" w:rsidRDefault="009D3217" w:rsidP="009D3217">
            <w:pPr>
              <w:jc w:val="center"/>
            </w:pPr>
            <w:r w:rsidRPr="00FF1CFA">
              <w:t>0310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E5D9" w14:textId="77777777" w:rsidR="009D3217" w:rsidRPr="00FF1CFA" w:rsidRDefault="009D3217" w:rsidP="009D3217">
            <w:pPr>
              <w:jc w:val="center"/>
            </w:pPr>
            <w:r w:rsidRPr="00FF1CFA">
              <w:t>7950900081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99A3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D9F5" w14:textId="77777777" w:rsidR="009D3217" w:rsidRPr="00FF1CFA" w:rsidRDefault="009D3217" w:rsidP="009D3217">
            <w:pPr>
              <w:jc w:val="center"/>
            </w:pPr>
            <w:r w:rsidRPr="00FF1CFA">
              <w:t>98,0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5A62" w14:textId="22B5EEB5" w:rsidR="009D3217" w:rsidRPr="00FF1CFA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FF1CFA" w14:paraId="37F0E67E" w14:textId="77777777" w:rsidTr="000C349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B232" w14:textId="77777777" w:rsidR="009D3217" w:rsidRPr="00FF1CFA" w:rsidRDefault="009D3217" w:rsidP="009D3217">
            <w:r w:rsidRPr="00FF1CFA">
              <w:lastRenderedPageBreak/>
              <w:t>2.1.1.1.1.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09CB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49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E14B" w14:textId="77777777" w:rsidR="009D3217" w:rsidRPr="00FF1CFA" w:rsidRDefault="009D3217" w:rsidP="009D3217">
            <w:pPr>
              <w:jc w:val="center"/>
            </w:pPr>
            <w:r w:rsidRPr="00FF1CFA">
              <w:t>0310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A2B5" w14:textId="77777777" w:rsidR="009D3217" w:rsidRPr="00FF1CFA" w:rsidRDefault="009D3217" w:rsidP="009D3217">
            <w:pPr>
              <w:jc w:val="center"/>
            </w:pPr>
            <w:r w:rsidRPr="00FF1CFA">
              <w:t>7950900081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D6E5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BA33" w14:textId="77777777" w:rsidR="009D3217" w:rsidRPr="00FF1CFA" w:rsidRDefault="009D3217" w:rsidP="009D3217">
            <w:pPr>
              <w:jc w:val="center"/>
            </w:pPr>
            <w:r w:rsidRPr="00FF1CFA">
              <w:t>98,0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1A68" w14:textId="06E2DD4C" w:rsidR="009D3217" w:rsidRPr="00FF1CFA" w:rsidRDefault="009D3217" w:rsidP="009D3217">
            <w:pPr>
              <w:jc w:val="center"/>
            </w:pPr>
            <w:r>
              <w:t>102,9</w:t>
            </w:r>
          </w:p>
        </w:tc>
      </w:tr>
      <w:tr w:rsidR="009D3217" w:rsidRPr="00FF1CFA" w14:paraId="6F96D236" w14:textId="77777777" w:rsidTr="000C349F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3A07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F89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38E2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97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0400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962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0AD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A87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2A48" w14:textId="4EA57C1D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9D3217" w:rsidRPr="00FF1CFA" w14:paraId="754ED049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5B7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321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BC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674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C72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341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EE8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F76D" w14:textId="6C860E76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9D3217" w:rsidRPr="00FF1CFA" w14:paraId="41D78544" w14:textId="77777777" w:rsidTr="000C349F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97E" w14:textId="77777777" w:rsidR="009D3217" w:rsidRPr="00FF1CFA" w:rsidRDefault="009D3217" w:rsidP="009D3217">
            <w:r w:rsidRPr="00FF1CFA">
              <w:t>3.1.1.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F30B" w14:textId="77777777" w:rsidR="009D3217" w:rsidRPr="00FF1CFA" w:rsidRDefault="009D3217" w:rsidP="009D3217">
            <w:r w:rsidRPr="00FF1CFA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D8F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232" w14:textId="77777777" w:rsidR="009D3217" w:rsidRPr="00FF1CFA" w:rsidRDefault="009D3217" w:rsidP="009D3217">
            <w:pPr>
              <w:jc w:val="center"/>
            </w:pPr>
            <w:r w:rsidRPr="00FF1CFA"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A24E" w14:textId="77777777" w:rsidR="009D3217" w:rsidRPr="00FF1CFA" w:rsidRDefault="009D3217" w:rsidP="009D3217">
            <w:pPr>
              <w:jc w:val="center"/>
            </w:pPr>
            <w:r w:rsidRPr="00FF1CFA">
              <w:t>7952500101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88BD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A4FB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27CB" w14:textId="20143454" w:rsidR="009D3217" w:rsidRPr="00FF1CFA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FF1CFA" w14:paraId="2D70B6EE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88D" w14:textId="77777777" w:rsidR="009D3217" w:rsidRPr="00FF1CFA" w:rsidRDefault="009D3217" w:rsidP="009D3217">
            <w:r w:rsidRPr="00FF1CFA">
              <w:t>3.1.1.1.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BA57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062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1535" w14:textId="77777777" w:rsidR="009D3217" w:rsidRPr="00FF1CFA" w:rsidRDefault="009D3217" w:rsidP="009D3217">
            <w:pPr>
              <w:jc w:val="center"/>
            </w:pPr>
            <w:r w:rsidRPr="00FF1CFA"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516B" w14:textId="77777777" w:rsidR="009D3217" w:rsidRPr="00FF1CFA" w:rsidRDefault="009D3217" w:rsidP="009D3217">
            <w:pPr>
              <w:jc w:val="center"/>
            </w:pPr>
            <w:r w:rsidRPr="00FF1CFA">
              <w:t>7952500101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46F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E2A3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8FE1" w14:textId="1A343E0D" w:rsidR="009D3217" w:rsidRPr="00FF1CFA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FF1CFA" w14:paraId="7B789636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9C9B" w14:textId="77777777" w:rsidR="009D3217" w:rsidRPr="00FF1CFA" w:rsidRDefault="009D3217" w:rsidP="009D3217">
            <w:r w:rsidRPr="00FF1CFA">
              <w:t>3.1.1.1.1.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BF79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64A3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BFB2" w14:textId="77777777" w:rsidR="009D3217" w:rsidRPr="00FF1CFA" w:rsidRDefault="009D3217" w:rsidP="009D3217">
            <w:pPr>
              <w:jc w:val="center"/>
            </w:pPr>
            <w:r w:rsidRPr="00FF1CFA">
              <w:t>0401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DA84" w14:textId="77777777" w:rsidR="009D3217" w:rsidRPr="00FF1CFA" w:rsidRDefault="009D3217" w:rsidP="009D3217">
            <w:pPr>
              <w:jc w:val="center"/>
            </w:pPr>
            <w:r w:rsidRPr="00FF1CFA">
              <w:t>7952500101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E567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6607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A91" w14:textId="06170CB3" w:rsidR="009D3217" w:rsidRPr="00FF1CFA" w:rsidRDefault="009D3217" w:rsidP="009D3217">
            <w:pPr>
              <w:jc w:val="center"/>
            </w:pPr>
            <w:r>
              <w:t>500,0</w:t>
            </w:r>
          </w:p>
        </w:tc>
      </w:tr>
      <w:tr w:rsidR="009D3217" w:rsidRPr="00FF1CFA" w14:paraId="55CD4AC7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982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871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CB1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C2E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91B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7D0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B4D7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33 311,3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452B" w14:textId="1562CB67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32 103,0</w:t>
            </w:r>
          </w:p>
        </w:tc>
      </w:tr>
      <w:tr w:rsidR="009D3217" w:rsidRPr="00FF1CFA" w14:paraId="11A28158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A210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4.1.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1D9F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467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E84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AE7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71A3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298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33 311,3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ACE5" w14:textId="50F51F16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32 103,0</w:t>
            </w:r>
          </w:p>
        </w:tc>
      </w:tr>
      <w:tr w:rsidR="009D3217" w:rsidRPr="00FF1CFA" w14:paraId="00BCB43C" w14:textId="77777777" w:rsidTr="000C349F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D0A2" w14:textId="77777777" w:rsidR="009D3217" w:rsidRPr="00FF1CFA" w:rsidRDefault="009D3217" w:rsidP="009D3217">
            <w:r w:rsidRPr="00FF1CFA">
              <w:t>4.1.1.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8B26" w14:textId="77777777" w:rsidR="009D3217" w:rsidRPr="00FF1CFA" w:rsidRDefault="009D3217" w:rsidP="009D3217">
            <w:r w:rsidRPr="00FF1CFA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28C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9A1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0178" w14:textId="77777777" w:rsidR="009D3217" w:rsidRPr="00FF1CFA" w:rsidRDefault="009D3217" w:rsidP="009D3217">
            <w:pPr>
              <w:jc w:val="center"/>
            </w:pPr>
            <w:r w:rsidRPr="00FF1CFA">
              <w:t>7950100131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4A5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94E4" w14:textId="77777777" w:rsidR="009D3217" w:rsidRPr="00FF1CFA" w:rsidRDefault="009D3217" w:rsidP="009D3217">
            <w:pPr>
              <w:jc w:val="center"/>
            </w:pPr>
            <w:r w:rsidRPr="00FF1CFA">
              <w:t>4 800,0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CBE3" w14:textId="00DA6E4B" w:rsidR="009D3217" w:rsidRPr="00FF1CFA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FF1CFA" w14:paraId="26F59ABE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2382" w14:textId="77777777" w:rsidR="009D3217" w:rsidRPr="00FF1CFA" w:rsidRDefault="009D3217" w:rsidP="009D3217">
            <w:r w:rsidRPr="00FF1CFA">
              <w:t>4.1.1.1.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788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918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A8B5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F83A" w14:textId="77777777" w:rsidR="009D3217" w:rsidRPr="00FF1CFA" w:rsidRDefault="009D3217" w:rsidP="009D3217">
            <w:pPr>
              <w:jc w:val="center"/>
            </w:pPr>
            <w:r w:rsidRPr="00FF1CFA">
              <w:t>7950100131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A60F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50E2" w14:textId="77777777" w:rsidR="009D3217" w:rsidRPr="00FF1CFA" w:rsidRDefault="009D3217" w:rsidP="009D3217">
            <w:pPr>
              <w:jc w:val="center"/>
            </w:pPr>
            <w:r w:rsidRPr="00FF1CFA">
              <w:t>4 800,0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DA39" w14:textId="01A9D374" w:rsidR="009D3217" w:rsidRPr="00FF1CFA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FF1CFA" w14:paraId="58CB1B8C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434A" w14:textId="77777777" w:rsidR="009D3217" w:rsidRPr="00FF1CFA" w:rsidRDefault="009D3217" w:rsidP="009D3217">
            <w:r w:rsidRPr="00FF1CFA">
              <w:t>4.1.1.1.1.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6AC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17B0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A7A8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75F" w14:textId="77777777" w:rsidR="009D3217" w:rsidRPr="00FF1CFA" w:rsidRDefault="009D3217" w:rsidP="009D3217">
            <w:pPr>
              <w:jc w:val="center"/>
            </w:pPr>
            <w:r w:rsidRPr="00FF1CFA">
              <w:t>7950100131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849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8EA8" w14:textId="77777777" w:rsidR="009D3217" w:rsidRPr="00FF1CFA" w:rsidRDefault="009D3217" w:rsidP="009D3217">
            <w:pPr>
              <w:jc w:val="center"/>
            </w:pPr>
            <w:r w:rsidRPr="00FF1CFA">
              <w:t>4 800,0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B705" w14:textId="070339F3" w:rsidR="009D3217" w:rsidRPr="00FF1CFA" w:rsidRDefault="009D3217" w:rsidP="009D3217">
            <w:pPr>
              <w:jc w:val="center"/>
            </w:pPr>
            <w:r>
              <w:t>5 040,0</w:t>
            </w:r>
          </w:p>
        </w:tc>
      </w:tr>
      <w:tr w:rsidR="009D3217" w:rsidRPr="00FF1CFA" w14:paraId="1C65C2AC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B6CF" w14:textId="77777777" w:rsidR="009D3217" w:rsidRPr="00FF1CFA" w:rsidRDefault="009D3217" w:rsidP="009D3217">
            <w:r w:rsidRPr="00FF1CFA">
              <w:t>4.1.2.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DAB8" w14:textId="77777777" w:rsidR="009D3217" w:rsidRPr="00FF1CFA" w:rsidRDefault="009D3217" w:rsidP="009D3217">
            <w:r w:rsidRPr="00FF1CFA">
              <w:t xml:space="preserve">Муниципальная программа "Озеленение территории в границах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B58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40CE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F839" w14:textId="77777777" w:rsidR="009D3217" w:rsidRPr="00FF1CFA" w:rsidRDefault="009D3217" w:rsidP="009D3217">
            <w:pPr>
              <w:jc w:val="center"/>
            </w:pPr>
            <w:r w:rsidRPr="00FF1CFA">
              <w:t>7950300151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974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0A5C" w14:textId="77777777" w:rsidR="009D3217" w:rsidRPr="00FF1CFA" w:rsidRDefault="009D3217" w:rsidP="009D3217">
            <w:pPr>
              <w:jc w:val="center"/>
            </w:pPr>
            <w:r w:rsidRPr="00FF1CFA">
              <w:t>600,0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5DD6" w14:textId="2DE0DF53" w:rsidR="009D3217" w:rsidRPr="00FF1CFA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FF1CFA" w14:paraId="2A29C337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F17E" w14:textId="77777777" w:rsidR="009D3217" w:rsidRPr="00FF1CFA" w:rsidRDefault="009D3217" w:rsidP="009D3217">
            <w:r w:rsidRPr="00FF1CFA">
              <w:t>4.1.2.1.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1A4E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10A2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D8B6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B15C" w14:textId="77777777" w:rsidR="009D3217" w:rsidRPr="00FF1CFA" w:rsidRDefault="009D3217" w:rsidP="009D3217">
            <w:pPr>
              <w:jc w:val="center"/>
            </w:pPr>
            <w:r w:rsidRPr="00FF1CFA">
              <w:t>7950300151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7FD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B5EA" w14:textId="77777777" w:rsidR="009D3217" w:rsidRPr="00FF1CFA" w:rsidRDefault="009D3217" w:rsidP="009D3217">
            <w:pPr>
              <w:jc w:val="center"/>
            </w:pPr>
            <w:r w:rsidRPr="00FF1CFA">
              <w:t>600,0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3E8" w14:textId="1CC41C78" w:rsidR="009D3217" w:rsidRPr="00FF1CFA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FF1CFA" w14:paraId="4FDD2A18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D6D8" w14:textId="77777777" w:rsidR="009D3217" w:rsidRPr="00FF1CFA" w:rsidRDefault="009D3217" w:rsidP="009D3217">
            <w:r w:rsidRPr="00FF1CFA">
              <w:t>4.1.2.1.1.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E958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BCB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B4E4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FEF" w14:textId="77777777" w:rsidR="009D3217" w:rsidRPr="00FF1CFA" w:rsidRDefault="009D3217" w:rsidP="009D3217">
            <w:pPr>
              <w:jc w:val="center"/>
            </w:pPr>
            <w:r w:rsidRPr="00FF1CFA">
              <w:t>7950300151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0D40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1988" w14:textId="77777777" w:rsidR="009D3217" w:rsidRPr="00FF1CFA" w:rsidRDefault="009D3217" w:rsidP="009D3217">
            <w:pPr>
              <w:jc w:val="center"/>
            </w:pPr>
            <w:r w:rsidRPr="00FF1CFA">
              <w:t>600,0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429B" w14:textId="47C93CB5" w:rsidR="009D3217" w:rsidRPr="00FF1CFA" w:rsidRDefault="009D3217" w:rsidP="009D3217">
            <w:pPr>
              <w:jc w:val="center"/>
            </w:pPr>
            <w:r>
              <w:t>630,0</w:t>
            </w:r>
          </w:p>
        </w:tc>
      </w:tr>
      <w:tr w:rsidR="009D3217" w:rsidRPr="00FF1CFA" w14:paraId="576FA932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A601" w14:textId="77777777" w:rsidR="009D3217" w:rsidRPr="00FF1CFA" w:rsidRDefault="009D3217" w:rsidP="009D3217">
            <w:r w:rsidRPr="00FF1CFA">
              <w:t>4.1.3.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26B8" w14:textId="77777777" w:rsidR="009D3217" w:rsidRPr="00FF1CFA" w:rsidRDefault="009D3217" w:rsidP="009D3217">
            <w:r w:rsidRPr="00FF1CFA">
              <w:t xml:space="preserve">Муниципальная программа "Уборка территорий в границах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16B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B52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47C2" w14:textId="77777777" w:rsidR="009D3217" w:rsidRPr="00FF1CFA" w:rsidRDefault="009D3217" w:rsidP="009D3217">
            <w:pPr>
              <w:jc w:val="center"/>
            </w:pPr>
            <w:r w:rsidRPr="00FF1CFA">
              <w:t>7950400141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B7B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CF74" w14:textId="77777777" w:rsidR="009D3217" w:rsidRPr="00FF1CFA" w:rsidRDefault="009D3217" w:rsidP="009D3217">
            <w:pPr>
              <w:jc w:val="center"/>
            </w:pPr>
            <w:r w:rsidRPr="00FF1CFA">
              <w:t>8 000,0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59EE" w14:textId="05FB7E60" w:rsidR="009D3217" w:rsidRPr="00FF1CFA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FF1CFA" w14:paraId="4EFA6E6B" w14:textId="77777777" w:rsidTr="000C349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3AB" w14:textId="77777777" w:rsidR="009D3217" w:rsidRPr="00FF1CFA" w:rsidRDefault="009D3217" w:rsidP="009D3217">
            <w:r w:rsidRPr="00FF1CFA">
              <w:t>4.1.3.1.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7587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000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689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D40" w14:textId="77777777" w:rsidR="009D3217" w:rsidRPr="00FF1CFA" w:rsidRDefault="009D3217" w:rsidP="009D3217">
            <w:pPr>
              <w:jc w:val="center"/>
            </w:pPr>
            <w:r w:rsidRPr="00FF1CFA">
              <w:t>7950400141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3DE2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D254" w14:textId="77777777" w:rsidR="009D3217" w:rsidRPr="00FF1CFA" w:rsidRDefault="009D3217" w:rsidP="009D3217">
            <w:pPr>
              <w:jc w:val="center"/>
            </w:pPr>
            <w:r w:rsidRPr="00FF1CFA">
              <w:t>8 000,0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C871" w14:textId="1C2BE917" w:rsidR="009D3217" w:rsidRPr="00FF1CFA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FF1CFA" w14:paraId="1E31C885" w14:textId="77777777" w:rsidTr="000C349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0C4" w14:textId="77777777" w:rsidR="009D3217" w:rsidRPr="00FF1CFA" w:rsidRDefault="009D3217" w:rsidP="009D3217">
            <w:r w:rsidRPr="00FF1CFA">
              <w:lastRenderedPageBreak/>
              <w:t>4.1.3.1.1.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DD80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395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71A9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482C" w14:textId="77777777" w:rsidR="009D3217" w:rsidRPr="00FF1CFA" w:rsidRDefault="009D3217" w:rsidP="009D3217">
            <w:pPr>
              <w:jc w:val="center"/>
            </w:pPr>
            <w:r w:rsidRPr="00FF1CFA">
              <w:t>7950400141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897D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184" w14:textId="77777777" w:rsidR="009D3217" w:rsidRPr="00FF1CFA" w:rsidRDefault="009D3217" w:rsidP="009D3217">
            <w:pPr>
              <w:jc w:val="center"/>
            </w:pPr>
            <w:r w:rsidRPr="00FF1CFA">
              <w:t>8 000,0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EE61" w14:textId="5B99E461" w:rsidR="009D3217" w:rsidRPr="00FF1CFA" w:rsidRDefault="009D3217" w:rsidP="009D3217">
            <w:pPr>
              <w:jc w:val="center"/>
            </w:pPr>
            <w:r>
              <w:t>8 000,0</w:t>
            </w:r>
          </w:p>
        </w:tc>
      </w:tr>
      <w:tr w:rsidR="009D3217" w:rsidRPr="00FF1CFA" w14:paraId="6FDBF148" w14:textId="77777777" w:rsidTr="000C349F">
        <w:trPr>
          <w:trHeight w:val="7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84" w14:textId="77777777" w:rsidR="009D3217" w:rsidRPr="00FF1CFA" w:rsidRDefault="009D3217" w:rsidP="009D3217">
            <w:r w:rsidRPr="00FF1CFA">
              <w:t>4.1.4.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57BD" w14:textId="77777777" w:rsidR="009D3217" w:rsidRPr="00FF1CFA" w:rsidRDefault="009D3217" w:rsidP="009D3217">
            <w:r w:rsidRPr="00FF1CFA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DC2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A78E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BA12" w14:textId="77777777" w:rsidR="009D3217" w:rsidRPr="00FF1CFA" w:rsidRDefault="009D3217" w:rsidP="009D3217">
            <w:pPr>
              <w:jc w:val="center"/>
            </w:pPr>
            <w:r w:rsidRPr="00FF1CFA">
              <w:t>7950500161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02F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303F" w14:textId="77777777" w:rsidR="009D3217" w:rsidRPr="00FF1CFA" w:rsidRDefault="009D3217" w:rsidP="009D3217">
            <w:pPr>
              <w:jc w:val="center"/>
            </w:pPr>
            <w:r w:rsidRPr="00FF1CFA">
              <w:t>1 500,0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A00D" w14:textId="39DB52F4" w:rsidR="009D3217" w:rsidRPr="00FF1CFA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FF1CFA" w14:paraId="254D55F0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9D6" w14:textId="77777777" w:rsidR="009D3217" w:rsidRPr="00FF1CFA" w:rsidRDefault="009D3217" w:rsidP="009D3217">
            <w:r w:rsidRPr="00FF1CFA">
              <w:t>4.1.4.1.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A91F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F70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CA66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7DA1" w14:textId="77777777" w:rsidR="009D3217" w:rsidRPr="00FF1CFA" w:rsidRDefault="009D3217" w:rsidP="009D3217">
            <w:pPr>
              <w:jc w:val="center"/>
            </w:pPr>
            <w:r w:rsidRPr="00FF1CFA">
              <w:t>7950500161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4368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D647" w14:textId="77777777" w:rsidR="009D3217" w:rsidRPr="00FF1CFA" w:rsidRDefault="009D3217" w:rsidP="009D3217">
            <w:pPr>
              <w:jc w:val="center"/>
            </w:pPr>
            <w:r w:rsidRPr="00FF1CFA">
              <w:t>1 500,0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5867" w14:textId="2E0A1BD4" w:rsidR="009D3217" w:rsidRPr="00FF1CFA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FF1CFA" w14:paraId="7641BAE9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AF08" w14:textId="77777777" w:rsidR="009D3217" w:rsidRPr="00FF1CFA" w:rsidRDefault="009D3217" w:rsidP="009D3217">
            <w:r w:rsidRPr="00FF1CFA">
              <w:t>4.1.4.1.1.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8D64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F3B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A5A0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D0A7" w14:textId="77777777" w:rsidR="009D3217" w:rsidRPr="00FF1CFA" w:rsidRDefault="009D3217" w:rsidP="009D3217">
            <w:pPr>
              <w:jc w:val="center"/>
            </w:pPr>
            <w:r w:rsidRPr="00FF1CFA">
              <w:t>7950500161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753B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14C0" w14:textId="77777777" w:rsidR="009D3217" w:rsidRPr="00FF1CFA" w:rsidRDefault="009D3217" w:rsidP="009D3217">
            <w:pPr>
              <w:jc w:val="center"/>
            </w:pPr>
            <w:r w:rsidRPr="00FF1CFA">
              <w:t>1 500,0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EC0E" w14:textId="54DA6EE7" w:rsidR="009D3217" w:rsidRPr="00FF1CFA" w:rsidRDefault="009D3217" w:rsidP="009D3217">
            <w:pPr>
              <w:jc w:val="center"/>
            </w:pPr>
            <w:r>
              <w:t>1 575,0</w:t>
            </w:r>
          </w:p>
        </w:tc>
      </w:tr>
      <w:tr w:rsidR="009D3217" w:rsidRPr="00FF1CFA" w14:paraId="54C20633" w14:textId="77777777" w:rsidTr="000C349F">
        <w:trPr>
          <w:trHeight w:val="102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7714" w14:textId="77777777" w:rsidR="009D3217" w:rsidRPr="00FF1CFA" w:rsidRDefault="009D3217" w:rsidP="009D3217">
            <w:r w:rsidRPr="00FF1CFA">
              <w:t>4.1.5.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0C9D" w14:textId="77777777" w:rsidR="009D3217" w:rsidRPr="00FF1CFA" w:rsidRDefault="009D3217" w:rsidP="009D3217">
            <w:r w:rsidRPr="00FF1CFA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E6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802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63D9" w14:textId="77777777" w:rsidR="009D3217" w:rsidRPr="00FF1CFA" w:rsidRDefault="009D3217" w:rsidP="009D3217">
            <w:pPr>
              <w:jc w:val="center"/>
            </w:pPr>
            <w:r w:rsidRPr="00FF1CFA">
              <w:t>7951500132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74D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436F" w14:textId="77777777" w:rsidR="009D3217" w:rsidRPr="00FF1CFA" w:rsidRDefault="009D3217" w:rsidP="009D3217">
            <w:pPr>
              <w:jc w:val="center"/>
            </w:pPr>
            <w:r w:rsidRPr="00FF1CFA">
              <w:t>18 411,3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BF4E" w14:textId="5ADD7A6B" w:rsidR="009D3217" w:rsidRPr="00FF1CFA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FF1CFA" w14:paraId="31BED870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BDE7" w14:textId="77777777" w:rsidR="009D3217" w:rsidRPr="00FF1CFA" w:rsidRDefault="009D3217" w:rsidP="009D3217">
            <w:r w:rsidRPr="00FF1CFA">
              <w:t>4.1.5.1.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058F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31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58E1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B5C9" w14:textId="77777777" w:rsidR="009D3217" w:rsidRPr="00FF1CFA" w:rsidRDefault="009D3217" w:rsidP="009D3217">
            <w:pPr>
              <w:jc w:val="center"/>
            </w:pPr>
            <w:r w:rsidRPr="00FF1CFA">
              <w:t>7951500132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835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170" w14:textId="77777777" w:rsidR="009D3217" w:rsidRPr="00FF1CFA" w:rsidRDefault="009D3217" w:rsidP="009D3217">
            <w:pPr>
              <w:jc w:val="center"/>
            </w:pPr>
            <w:r w:rsidRPr="00FF1CFA">
              <w:t>18 411,3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CD03" w14:textId="7DAE474A" w:rsidR="009D3217" w:rsidRPr="00FF1CFA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FF1CFA" w14:paraId="1E8115D0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0D32" w14:textId="77777777" w:rsidR="009D3217" w:rsidRPr="00FF1CFA" w:rsidRDefault="009D3217" w:rsidP="009D3217">
            <w:r w:rsidRPr="00FF1CFA">
              <w:t>4.1.5.1.1.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D5BB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6B5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7FC2" w14:textId="77777777" w:rsidR="009D3217" w:rsidRPr="00FF1CFA" w:rsidRDefault="009D3217" w:rsidP="009D3217">
            <w:pPr>
              <w:jc w:val="center"/>
            </w:pPr>
            <w:r w:rsidRPr="00FF1CFA">
              <w:t>0503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42F" w14:textId="77777777" w:rsidR="009D3217" w:rsidRPr="00FF1CFA" w:rsidRDefault="009D3217" w:rsidP="009D3217">
            <w:pPr>
              <w:jc w:val="center"/>
            </w:pPr>
            <w:r w:rsidRPr="00FF1CFA">
              <w:t>7951500132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FB2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435D" w14:textId="77777777" w:rsidR="009D3217" w:rsidRPr="00FF1CFA" w:rsidRDefault="009D3217" w:rsidP="009D3217">
            <w:pPr>
              <w:jc w:val="center"/>
            </w:pPr>
            <w:r w:rsidRPr="00FF1CFA">
              <w:t>18 411,3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2D5C" w14:textId="21F1DBB8" w:rsidR="009D3217" w:rsidRPr="00FF1CFA" w:rsidRDefault="009D3217" w:rsidP="009D3217">
            <w:pPr>
              <w:jc w:val="center"/>
            </w:pPr>
            <w:r>
              <w:t>16 858,0</w:t>
            </w:r>
          </w:p>
        </w:tc>
      </w:tr>
      <w:tr w:rsidR="009D3217" w:rsidRPr="00FF1CFA" w14:paraId="292FEA6A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9BE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131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560E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174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B20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795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32E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E2FD" w14:textId="5686E2C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D3217" w:rsidRPr="00FF1CFA" w14:paraId="7651059F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AA91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5.1.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5026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829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C5C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820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E25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0C5B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D65B" w14:textId="0FB7E52F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9D3217" w:rsidRPr="00FF1CFA" w14:paraId="3B03D7C7" w14:textId="77777777" w:rsidTr="000C349F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72E" w14:textId="77777777" w:rsidR="009D3217" w:rsidRPr="00FF1CFA" w:rsidRDefault="009D3217" w:rsidP="009D3217">
            <w:r w:rsidRPr="00FF1CFA">
              <w:t>5.1.1.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8146" w14:textId="77777777" w:rsidR="009D3217" w:rsidRPr="00FF1CFA" w:rsidRDefault="009D3217" w:rsidP="009D3217">
            <w:r w:rsidRPr="00FF1CFA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31C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3101" w14:textId="77777777" w:rsidR="009D3217" w:rsidRPr="00FF1CFA" w:rsidRDefault="009D3217" w:rsidP="009D3217">
            <w:pPr>
              <w:jc w:val="center"/>
            </w:pPr>
            <w:r w:rsidRPr="00FF1CFA"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1A8" w14:textId="77777777" w:rsidR="009D3217" w:rsidRPr="00FF1CFA" w:rsidRDefault="009D3217" w:rsidP="009D3217">
            <w:pPr>
              <w:jc w:val="center"/>
            </w:pPr>
            <w:r w:rsidRPr="00FF1CFA">
              <w:t>7952700084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D24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FAEE" w14:textId="77777777" w:rsidR="009D3217" w:rsidRPr="00FF1CFA" w:rsidRDefault="009D3217" w:rsidP="009D3217">
            <w:pPr>
              <w:jc w:val="center"/>
            </w:pPr>
            <w:r w:rsidRPr="00FF1CFA">
              <w:t>30,0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44D8" w14:textId="1CE00894" w:rsidR="009D3217" w:rsidRPr="00FF1CFA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FF1CFA" w14:paraId="725C9C5B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C7CF" w14:textId="77777777" w:rsidR="009D3217" w:rsidRPr="00FF1CFA" w:rsidRDefault="009D3217" w:rsidP="009D3217">
            <w:r w:rsidRPr="00FF1CFA">
              <w:t>5.1.1.1.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13DC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B99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8116" w14:textId="77777777" w:rsidR="009D3217" w:rsidRPr="00FF1CFA" w:rsidRDefault="009D3217" w:rsidP="009D3217">
            <w:pPr>
              <w:jc w:val="center"/>
            </w:pPr>
            <w:r w:rsidRPr="00FF1CFA"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21DB" w14:textId="77777777" w:rsidR="009D3217" w:rsidRPr="00FF1CFA" w:rsidRDefault="009D3217" w:rsidP="009D3217">
            <w:pPr>
              <w:jc w:val="center"/>
            </w:pPr>
            <w:r w:rsidRPr="00FF1CFA">
              <w:t>7952700084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8183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45D9" w14:textId="77777777" w:rsidR="009D3217" w:rsidRPr="00FF1CFA" w:rsidRDefault="009D3217" w:rsidP="009D3217">
            <w:pPr>
              <w:jc w:val="center"/>
            </w:pPr>
            <w:r w:rsidRPr="00FF1CFA">
              <w:t>30,0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65B6" w14:textId="59B5DAB3" w:rsidR="009D3217" w:rsidRPr="00FF1CFA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FF1CFA" w14:paraId="6BB6B0B1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3376" w14:textId="77777777" w:rsidR="009D3217" w:rsidRPr="00FF1CFA" w:rsidRDefault="009D3217" w:rsidP="009D3217">
            <w:r w:rsidRPr="00FF1CFA">
              <w:t>5.1.1.1.1.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3611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23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4B28" w14:textId="77777777" w:rsidR="009D3217" w:rsidRPr="00FF1CFA" w:rsidRDefault="009D3217" w:rsidP="009D3217">
            <w:pPr>
              <w:jc w:val="center"/>
            </w:pPr>
            <w:r w:rsidRPr="00FF1CFA">
              <w:t>0605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19B2" w14:textId="77777777" w:rsidR="009D3217" w:rsidRPr="00FF1CFA" w:rsidRDefault="009D3217" w:rsidP="009D3217">
            <w:pPr>
              <w:jc w:val="center"/>
            </w:pPr>
            <w:r w:rsidRPr="00FF1CFA">
              <w:t>7952700084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852C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DC13" w14:textId="77777777" w:rsidR="009D3217" w:rsidRPr="00FF1CFA" w:rsidRDefault="009D3217" w:rsidP="009D3217">
            <w:pPr>
              <w:jc w:val="center"/>
            </w:pPr>
            <w:r w:rsidRPr="00FF1CFA">
              <w:t>30,0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9EBE" w14:textId="3093E310" w:rsidR="009D3217" w:rsidRPr="00FF1CFA" w:rsidRDefault="009D3217" w:rsidP="009D3217">
            <w:pPr>
              <w:jc w:val="center"/>
            </w:pPr>
            <w:r>
              <w:t>30,0</w:t>
            </w:r>
          </w:p>
        </w:tc>
      </w:tr>
      <w:tr w:rsidR="009D3217" w:rsidRPr="00FF1CFA" w14:paraId="1D70CDD7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60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6.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C56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9B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CCA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390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AC8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C9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1 908,7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3B89" w14:textId="347AB514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2 029,6</w:t>
            </w:r>
          </w:p>
        </w:tc>
      </w:tr>
      <w:tr w:rsidR="009D3217" w:rsidRPr="00FF1CFA" w14:paraId="4B66862A" w14:textId="77777777" w:rsidTr="000C349F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6722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6.1.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3566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972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417B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D9C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CBA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C04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3763" w14:textId="6281990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9D3217" w:rsidRPr="00FF1CFA" w14:paraId="452A76C9" w14:textId="77777777" w:rsidTr="000C349F">
        <w:trPr>
          <w:trHeight w:val="42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D1C0" w14:textId="77777777" w:rsidR="009D3217" w:rsidRPr="00FF1CFA" w:rsidRDefault="009D3217" w:rsidP="009D3217">
            <w:r w:rsidRPr="00FF1CFA">
              <w:t>6.1.1.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A15" w14:textId="77777777" w:rsidR="009D3217" w:rsidRPr="00FF1CFA" w:rsidRDefault="009D3217" w:rsidP="009D3217">
            <w:r w:rsidRPr="00FF1CFA">
              <w:t xml:space="preserve">Муниципальная программа "Развитие и совершенствование муниципальной службы и кадрового потенциала органов местного </w:t>
            </w:r>
            <w:r w:rsidRPr="00FF1CFA">
              <w:lastRenderedPageBreak/>
              <w:t xml:space="preserve">самоуправления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E79" w14:textId="77777777" w:rsidR="009D3217" w:rsidRPr="00FF1CFA" w:rsidRDefault="009D3217" w:rsidP="009D3217">
            <w:pPr>
              <w:jc w:val="center"/>
            </w:pPr>
            <w:r w:rsidRPr="00FF1CFA">
              <w:lastRenderedPageBreak/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3F70" w14:textId="77777777" w:rsidR="009D3217" w:rsidRPr="00FF1CFA" w:rsidRDefault="009D3217" w:rsidP="009D3217">
            <w:pPr>
              <w:jc w:val="center"/>
            </w:pPr>
            <w:r w:rsidRPr="00FF1CFA">
              <w:t>0705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9078" w14:textId="77777777" w:rsidR="009D3217" w:rsidRPr="00FF1CFA" w:rsidRDefault="009D3217" w:rsidP="009D3217">
            <w:pPr>
              <w:jc w:val="center"/>
            </w:pPr>
            <w:r w:rsidRPr="00FF1CFA">
              <w:t>7951900181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0AD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72E8" w14:textId="77777777" w:rsidR="009D3217" w:rsidRPr="00FF1CFA" w:rsidRDefault="009D3217" w:rsidP="009D3217">
            <w:pPr>
              <w:jc w:val="center"/>
            </w:pPr>
            <w:r w:rsidRPr="00FF1CFA">
              <w:t>100,0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0CD7" w14:textId="20D9914B" w:rsidR="009D3217" w:rsidRPr="00FF1CFA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FF1CFA" w14:paraId="3D53F404" w14:textId="77777777" w:rsidTr="000C349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F54" w14:textId="77777777" w:rsidR="009D3217" w:rsidRPr="00FF1CFA" w:rsidRDefault="009D3217" w:rsidP="009D3217">
            <w:r w:rsidRPr="00FF1CFA">
              <w:t>6.1.1.1.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58FC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694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B4D0" w14:textId="77777777" w:rsidR="009D3217" w:rsidRPr="00FF1CFA" w:rsidRDefault="009D3217" w:rsidP="009D3217">
            <w:pPr>
              <w:jc w:val="center"/>
            </w:pPr>
            <w:r w:rsidRPr="00FF1CFA">
              <w:t>0705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4D02" w14:textId="77777777" w:rsidR="009D3217" w:rsidRPr="00FF1CFA" w:rsidRDefault="009D3217" w:rsidP="009D3217">
            <w:pPr>
              <w:jc w:val="center"/>
            </w:pPr>
            <w:r w:rsidRPr="00FF1CFA">
              <w:t>7951900181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F71B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952E" w14:textId="77777777" w:rsidR="009D3217" w:rsidRPr="00FF1CFA" w:rsidRDefault="009D3217" w:rsidP="009D3217">
            <w:pPr>
              <w:jc w:val="center"/>
            </w:pPr>
            <w:r w:rsidRPr="00FF1CFA">
              <w:t>100,0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05C3" w14:textId="55A7B09A" w:rsidR="009D3217" w:rsidRPr="00FF1CFA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FF1CFA" w14:paraId="59C6D613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FFC3" w14:textId="77777777" w:rsidR="009D3217" w:rsidRPr="00FF1CFA" w:rsidRDefault="009D3217" w:rsidP="009D3217">
            <w:r w:rsidRPr="00FF1CFA">
              <w:t>6.1.1.1.1.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D287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541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866" w14:textId="77777777" w:rsidR="009D3217" w:rsidRPr="00FF1CFA" w:rsidRDefault="009D3217" w:rsidP="009D3217">
            <w:pPr>
              <w:jc w:val="center"/>
            </w:pPr>
            <w:r w:rsidRPr="00FF1CFA">
              <w:t>0705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5610" w14:textId="77777777" w:rsidR="009D3217" w:rsidRPr="00FF1CFA" w:rsidRDefault="009D3217" w:rsidP="009D3217">
            <w:pPr>
              <w:jc w:val="center"/>
            </w:pPr>
            <w:r w:rsidRPr="00FF1CFA">
              <w:t>7951900181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88D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E12" w14:textId="77777777" w:rsidR="009D3217" w:rsidRPr="00FF1CFA" w:rsidRDefault="009D3217" w:rsidP="009D3217">
            <w:pPr>
              <w:jc w:val="center"/>
            </w:pPr>
            <w:r w:rsidRPr="00FF1CFA">
              <w:t>100,0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21B5" w14:textId="1D2EF34B" w:rsidR="009D3217" w:rsidRPr="00FF1CFA" w:rsidRDefault="009D3217" w:rsidP="009D3217">
            <w:pPr>
              <w:jc w:val="center"/>
            </w:pPr>
            <w:r>
              <w:t>100,0</w:t>
            </w:r>
          </w:p>
        </w:tc>
      </w:tr>
      <w:tr w:rsidR="009D3217" w:rsidRPr="00FF1CFA" w14:paraId="3E965691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6F05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6.2.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DA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D49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AAA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725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DA0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274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1 116,9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85C3" w14:textId="2D383494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1 206,3</w:t>
            </w:r>
          </w:p>
        </w:tc>
      </w:tr>
      <w:tr w:rsidR="009D3217" w:rsidRPr="00FF1CFA" w14:paraId="2C3DFDA7" w14:textId="77777777" w:rsidTr="000C349F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DE05" w14:textId="77777777" w:rsidR="009D3217" w:rsidRPr="00FF1CFA" w:rsidRDefault="009D3217" w:rsidP="009D3217">
            <w:r w:rsidRPr="00FF1CFA">
              <w:t>6.2.1.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1FCF" w14:textId="77777777" w:rsidR="009D3217" w:rsidRPr="00FF1CFA" w:rsidRDefault="009D3217" w:rsidP="009D3217">
            <w:r w:rsidRPr="00FF1CFA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38AB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C440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3B4" w14:textId="77777777" w:rsidR="009D3217" w:rsidRPr="00FF1CFA" w:rsidRDefault="009D3217" w:rsidP="009D3217">
            <w:pPr>
              <w:jc w:val="center"/>
            </w:pPr>
            <w:r w:rsidRPr="00FF1CFA">
              <w:t>4310100191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8530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3073" w14:textId="77777777" w:rsidR="009D3217" w:rsidRPr="00FF1CFA" w:rsidRDefault="009D3217" w:rsidP="009D3217">
            <w:pPr>
              <w:jc w:val="center"/>
            </w:pPr>
            <w:r w:rsidRPr="00FF1CFA">
              <w:t>576,4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7DC0" w14:textId="6045CB4F" w:rsidR="009D3217" w:rsidRPr="00FF1CFA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FF1CFA" w14:paraId="22D1B892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D68" w14:textId="77777777" w:rsidR="009D3217" w:rsidRPr="00FF1CFA" w:rsidRDefault="009D3217" w:rsidP="009D3217">
            <w:r w:rsidRPr="00FF1CFA">
              <w:t>6.2.1.1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6265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A0F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3F19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A488" w14:textId="77777777" w:rsidR="009D3217" w:rsidRPr="00FF1CFA" w:rsidRDefault="009D3217" w:rsidP="009D3217">
            <w:pPr>
              <w:jc w:val="center"/>
            </w:pPr>
            <w:r w:rsidRPr="00FF1CFA">
              <w:t>4310100191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D862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5C8" w14:textId="77777777" w:rsidR="009D3217" w:rsidRPr="00FF1CFA" w:rsidRDefault="009D3217" w:rsidP="009D3217">
            <w:pPr>
              <w:jc w:val="center"/>
            </w:pPr>
            <w:r w:rsidRPr="00FF1CFA">
              <w:t>576,4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3EFF" w14:textId="709582B8" w:rsidR="009D3217" w:rsidRPr="00FF1CFA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FF1CFA" w14:paraId="5833AA8F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7D26" w14:textId="77777777" w:rsidR="009D3217" w:rsidRPr="00FF1CFA" w:rsidRDefault="009D3217" w:rsidP="009D3217">
            <w:r w:rsidRPr="00FF1CFA">
              <w:t>6.2.1.1.1.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F8EB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083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0732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C661" w14:textId="77777777" w:rsidR="009D3217" w:rsidRPr="00FF1CFA" w:rsidRDefault="009D3217" w:rsidP="009D3217">
            <w:pPr>
              <w:jc w:val="center"/>
            </w:pPr>
            <w:r w:rsidRPr="00FF1CFA">
              <w:t>4310100191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607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836E" w14:textId="77777777" w:rsidR="009D3217" w:rsidRPr="00FF1CFA" w:rsidRDefault="009D3217" w:rsidP="009D3217">
            <w:pPr>
              <w:jc w:val="center"/>
            </w:pPr>
            <w:r w:rsidRPr="00FF1CFA">
              <w:t>576,4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C52B" w14:textId="32C4B1B3" w:rsidR="009D3217" w:rsidRPr="00FF1CFA" w:rsidRDefault="009D3217" w:rsidP="009D3217">
            <w:pPr>
              <w:jc w:val="center"/>
            </w:pPr>
            <w:r>
              <w:t>605,3</w:t>
            </w:r>
          </w:p>
        </w:tc>
      </w:tr>
      <w:tr w:rsidR="009D3217" w:rsidRPr="00FF1CFA" w14:paraId="581715BE" w14:textId="77777777" w:rsidTr="000C349F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02AB" w14:textId="77777777" w:rsidR="009D3217" w:rsidRPr="00FF1CFA" w:rsidRDefault="009D3217" w:rsidP="009D3217">
            <w:r w:rsidRPr="00FF1CFA">
              <w:t>6.2.2.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4857" w14:textId="77777777" w:rsidR="009D3217" w:rsidRPr="00FF1CFA" w:rsidRDefault="009D3217" w:rsidP="009D3217">
            <w:r w:rsidRPr="00FF1CFA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12D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7949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A690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588E6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CE4C" w14:textId="77777777" w:rsidR="009D3217" w:rsidRPr="00FF1CFA" w:rsidRDefault="009D3217" w:rsidP="009D3217">
            <w:pPr>
              <w:jc w:val="center"/>
            </w:pPr>
            <w:r w:rsidRPr="00FF1CFA">
              <w:t>540,5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2548" w14:textId="3EE1E663" w:rsidR="009D3217" w:rsidRPr="00FF1CFA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FF1CFA" w14:paraId="5113571F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B05" w14:textId="77777777" w:rsidR="009D3217" w:rsidRPr="00FF1CFA" w:rsidRDefault="009D3217" w:rsidP="009D3217">
            <w:r w:rsidRPr="00FF1CFA">
              <w:t>6.2.2.1.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6EFE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FE9B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5B9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05F6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A58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62D9" w14:textId="77777777" w:rsidR="009D3217" w:rsidRPr="00FF1CFA" w:rsidRDefault="009D3217" w:rsidP="009D3217">
            <w:pPr>
              <w:jc w:val="center"/>
            </w:pPr>
            <w:r w:rsidRPr="00FF1CFA">
              <w:t>540,5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19B8" w14:textId="7B502CF1" w:rsidR="009D3217" w:rsidRPr="00FF1CFA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FF1CFA" w14:paraId="5D92527B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1B4" w14:textId="77777777" w:rsidR="009D3217" w:rsidRPr="00FF1CFA" w:rsidRDefault="009D3217" w:rsidP="009D3217">
            <w:r w:rsidRPr="00FF1CFA">
              <w:t>6.2.2.1.1.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AEC4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701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08DC" w14:textId="77777777" w:rsidR="009D3217" w:rsidRPr="00FF1CFA" w:rsidRDefault="009D3217" w:rsidP="009D3217">
            <w:pPr>
              <w:jc w:val="center"/>
            </w:pPr>
            <w:r w:rsidRPr="00FF1CFA">
              <w:t>0707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A5FC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61A8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2AD9" w14:textId="77777777" w:rsidR="009D3217" w:rsidRPr="00FF1CFA" w:rsidRDefault="009D3217" w:rsidP="009D3217">
            <w:pPr>
              <w:jc w:val="center"/>
            </w:pPr>
            <w:r w:rsidRPr="00FF1CFA">
              <w:t>540,5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7EE1" w14:textId="4DD9169B" w:rsidR="009D3217" w:rsidRPr="00FF1CFA" w:rsidRDefault="009D3217" w:rsidP="009D3217">
            <w:pPr>
              <w:jc w:val="center"/>
            </w:pPr>
            <w:r>
              <w:t>601,0</w:t>
            </w:r>
          </w:p>
        </w:tc>
      </w:tr>
      <w:tr w:rsidR="009D3217" w:rsidRPr="00FF1CFA" w14:paraId="228CA79E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233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6.3.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7383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43B4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256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F36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CB3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19C7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691,8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AE40" w14:textId="1C45184B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723,3</w:t>
            </w:r>
          </w:p>
        </w:tc>
      </w:tr>
      <w:tr w:rsidR="009D3217" w:rsidRPr="00FF1CFA" w14:paraId="71A76D23" w14:textId="77777777" w:rsidTr="000C349F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0E20" w14:textId="77777777" w:rsidR="009D3217" w:rsidRPr="00FF1CFA" w:rsidRDefault="009D3217" w:rsidP="009D3217">
            <w:r w:rsidRPr="00FF1CFA">
              <w:t>6.3.1.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E2A" w14:textId="77777777" w:rsidR="009D3217" w:rsidRPr="00FF1CFA" w:rsidRDefault="009D3217" w:rsidP="009D3217">
            <w:r w:rsidRPr="00FF1CFA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A878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DD22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3D84" w14:textId="77777777" w:rsidR="009D3217" w:rsidRPr="00FF1CFA" w:rsidRDefault="009D3217" w:rsidP="009D3217">
            <w:pPr>
              <w:jc w:val="center"/>
            </w:pPr>
            <w:r w:rsidRPr="00FF1CFA">
              <w:t>7951000511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B47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05F5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61D7" w14:textId="21C1C2E0" w:rsidR="009D3217" w:rsidRPr="00FF1CFA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FF1CFA" w14:paraId="3DA8216E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D778" w14:textId="77777777" w:rsidR="009D3217" w:rsidRPr="00FF1CFA" w:rsidRDefault="009D3217" w:rsidP="009D3217">
            <w:r w:rsidRPr="00FF1CFA">
              <w:t>6.3.1.1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E4E5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F7E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93DE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668C" w14:textId="77777777" w:rsidR="009D3217" w:rsidRPr="00FF1CFA" w:rsidRDefault="009D3217" w:rsidP="009D3217">
            <w:pPr>
              <w:jc w:val="center"/>
            </w:pPr>
            <w:r w:rsidRPr="00FF1CFA">
              <w:t>7951000511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B37E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D02C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1B4D" w14:textId="215DC5BF" w:rsidR="009D3217" w:rsidRPr="00FF1CFA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FF1CFA" w14:paraId="06A45902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453C" w14:textId="77777777" w:rsidR="009D3217" w:rsidRPr="00FF1CFA" w:rsidRDefault="009D3217" w:rsidP="009D3217">
            <w:r w:rsidRPr="00FF1CFA">
              <w:t>6.3.1.1.1.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0B8D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AB3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2CD9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6709" w14:textId="77777777" w:rsidR="009D3217" w:rsidRPr="00FF1CFA" w:rsidRDefault="009D3217" w:rsidP="009D3217">
            <w:pPr>
              <w:jc w:val="center"/>
            </w:pPr>
            <w:r w:rsidRPr="00FF1CFA">
              <w:t>7951000511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94D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9E2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126B" w14:textId="2577F6F9" w:rsidR="009D3217" w:rsidRPr="00FF1CFA" w:rsidRDefault="009D3217" w:rsidP="009D3217">
            <w:pPr>
              <w:jc w:val="center"/>
            </w:pPr>
            <w:r>
              <w:t>159,8</w:t>
            </w:r>
          </w:p>
        </w:tc>
      </w:tr>
      <w:tr w:rsidR="009D3217" w:rsidRPr="00FF1CFA" w14:paraId="4D061C29" w14:textId="77777777" w:rsidTr="000C349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55CD" w14:textId="77777777" w:rsidR="009D3217" w:rsidRPr="00FF1CFA" w:rsidRDefault="009D3217" w:rsidP="009D3217">
            <w:r w:rsidRPr="00FF1CFA">
              <w:t>6.3.2.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C87" w14:textId="77777777" w:rsidR="009D3217" w:rsidRPr="00FF1CFA" w:rsidRDefault="009D3217" w:rsidP="009D3217">
            <w:r w:rsidRPr="00FF1CFA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25D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073C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519" w14:textId="77777777" w:rsidR="009D3217" w:rsidRPr="00FF1CFA" w:rsidRDefault="009D3217" w:rsidP="009D3217">
            <w:pPr>
              <w:jc w:val="center"/>
            </w:pPr>
            <w:r w:rsidRPr="00FF1CFA">
              <w:t>7951100521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1D6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9BB7" w14:textId="77777777" w:rsidR="009D3217" w:rsidRPr="00FF1CFA" w:rsidRDefault="009D3217" w:rsidP="009D3217">
            <w:pPr>
              <w:jc w:val="center"/>
            </w:pPr>
            <w:r w:rsidRPr="00FF1CFA">
              <w:t>138,3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5DE0" w14:textId="064A65FC" w:rsidR="009D3217" w:rsidRPr="00FF1CFA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FF1CFA" w14:paraId="2C746721" w14:textId="77777777" w:rsidTr="000C349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3D2A" w14:textId="77777777" w:rsidR="009D3217" w:rsidRPr="00FF1CFA" w:rsidRDefault="009D3217" w:rsidP="009D3217">
            <w:r w:rsidRPr="00FF1CFA">
              <w:t>6.3.2.1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6028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A79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0326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CAF4" w14:textId="77777777" w:rsidR="009D3217" w:rsidRPr="00FF1CFA" w:rsidRDefault="009D3217" w:rsidP="009D3217">
            <w:pPr>
              <w:jc w:val="center"/>
            </w:pPr>
            <w:r w:rsidRPr="00FF1CFA">
              <w:t>7951100521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E01C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7A78" w14:textId="77777777" w:rsidR="009D3217" w:rsidRPr="00FF1CFA" w:rsidRDefault="009D3217" w:rsidP="009D3217">
            <w:pPr>
              <w:jc w:val="center"/>
            </w:pPr>
            <w:r w:rsidRPr="00FF1CFA">
              <w:t>138,3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47CD" w14:textId="6F371883" w:rsidR="009D3217" w:rsidRPr="00FF1CFA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FF1CFA" w14:paraId="32CF05F5" w14:textId="77777777" w:rsidTr="000C349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26CC" w14:textId="77777777" w:rsidR="009D3217" w:rsidRPr="00FF1CFA" w:rsidRDefault="009D3217" w:rsidP="009D3217">
            <w:r w:rsidRPr="00FF1CFA">
              <w:lastRenderedPageBreak/>
              <w:t>6.3.2.1.1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05D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98B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E259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4F6" w14:textId="77777777" w:rsidR="009D3217" w:rsidRPr="00FF1CFA" w:rsidRDefault="009D3217" w:rsidP="009D3217">
            <w:pPr>
              <w:jc w:val="center"/>
            </w:pPr>
            <w:r w:rsidRPr="00FF1CFA">
              <w:t>7951100521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391C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B58C" w14:textId="77777777" w:rsidR="009D3217" w:rsidRPr="00FF1CFA" w:rsidRDefault="009D3217" w:rsidP="009D3217">
            <w:pPr>
              <w:jc w:val="center"/>
            </w:pPr>
            <w:r w:rsidRPr="00FF1CFA">
              <w:t>138,3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958D" w14:textId="2FB43AA0" w:rsidR="009D3217" w:rsidRPr="00FF1CFA" w:rsidRDefault="009D3217" w:rsidP="009D3217">
            <w:pPr>
              <w:jc w:val="center"/>
            </w:pPr>
            <w:r>
              <w:t>145,2</w:t>
            </w:r>
          </w:p>
        </w:tc>
      </w:tr>
      <w:tr w:rsidR="009D3217" w:rsidRPr="00FF1CFA" w14:paraId="744FE83D" w14:textId="77777777" w:rsidTr="000C349F">
        <w:trPr>
          <w:trHeight w:val="7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9A3" w14:textId="77777777" w:rsidR="009D3217" w:rsidRPr="00FF1CFA" w:rsidRDefault="009D3217" w:rsidP="009D3217">
            <w:r w:rsidRPr="00FF1CFA">
              <w:t>6.3.3.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5FB1" w14:textId="77777777" w:rsidR="009D3217" w:rsidRPr="00FF1CFA" w:rsidRDefault="009D3217" w:rsidP="009D3217">
            <w:r w:rsidRPr="00FF1CFA">
              <w:t xml:space="preserve">Муниципальная программа "Профилактика незаконного потребления </w:t>
            </w:r>
            <w:proofErr w:type="gramStart"/>
            <w:r w:rsidRPr="00FF1CFA">
              <w:t>наркотических  и</w:t>
            </w:r>
            <w:proofErr w:type="gramEnd"/>
            <w:r w:rsidRPr="00FF1CFA">
              <w:t xml:space="preserve"> психотропных веществ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DC1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79E8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966B" w14:textId="77777777" w:rsidR="009D3217" w:rsidRPr="00FF1CFA" w:rsidRDefault="009D3217" w:rsidP="009D3217">
            <w:pPr>
              <w:jc w:val="center"/>
            </w:pPr>
            <w:r w:rsidRPr="00FF1CFA">
              <w:t>7951300531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583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2668" w14:textId="77777777" w:rsidR="009D3217" w:rsidRPr="00FF1CFA" w:rsidRDefault="009D3217" w:rsidP="009D3217">
            <w:pPr>
              <w:jc w:val="center"/>
            </w:pPr>
            <w:r w:rsidRPr="00FF1CFA">
              <w:t>182,2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1C21" w14:textId="3039C84B" w:rsidR="009D3217" w:rsidRPr="00FF1CFA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FF1CFA" w14:paraId="090AB76D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6C97" w14:textId="77777777" w:rsidR="009D3217" w:rsidRPr="00FF1CFA" w:rsidRDefault="009D3217" w:rsidP="009D3217">
            <w:r w:rsidRPr="00FF1CFA">
              <w:t>6.3.3.1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9D39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484F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5CF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5823" w14:textId="77777777" w:rsidR="009D3217" w:rsidRPr="00FF1CFA" w:rsidRDefault="009D3217" w:rsidP="009D3217">
            <w:pPr>
              <w:jc w:val="center"/>
            </w:pPr>
            <w:r w:rsidRPr="00FF1CFA">
              <w:t>7951300531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A90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FF12" w14:textId="77777777" w:rsidR="009D3217" w:rsidRPr="00FF1CFA" w:rsidRDefault="009D3217" w:rsidP="009D3217">
            <w:pPr>
              <w:jc w:val="center"/>
            </w:pPr>
            <w:r w:rsidRPr="00FF1CFA">
              <w:t>182,2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1754" w14:textId="33C5B99E" w:rsidR="009D3217" w:rsidRPr="00FF1CFA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FF1CFA" w14:paraId="3DFCF1CE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9621" w14:textId="77777777" w:rsidR="009D3217" w:rsidRPr="00FF1CFA" w:rsidRDefault="009D3217" w:rsidP="009D3217">
            <w:r w:rsidRPr="00FF1CFA">
              <w:t>6.3.3.1.1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5F68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F68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08B6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F108" w14:textId="77777777" w:rsidR="009D3217" w:rsidRPr="00FF1CFA" w:rsidRDefault="009D3217" w:rsidP="009D3217">
            <w:pPr>
              <w:jc w:val="center"/>
            </w:pPr>
            <w:r w:rsidRPr="00FF1CFA">
              <w:t>7951300531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7B40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AB2" w14:textId="77777777" w:rsidR="009D3217" w:rsidRPr="00FF1CFA" w:rsidRDefault="009D3217" w:rsidP="009D3217">
            <w:pPr>
              <w:jc w:val="center"/>
            </w:pPr>
            <w:r w:rsidRPr="00FF1CFA">
              <w:t>182,2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ED56" w14:textId="436EAA1B" w:rsidR="009D3217" w:rsidRPr="00FF1CFA" w:rsidRDefault="009D3217" w:rsidP="009D3217">
            <w:pPr>
              <w:jc w:val="center"/>
            </w:pPr>
            <w:r>
              <w:t>191,3</w:t>
            </w:r>
          </w:p>
        </w:tc>
      </w:tr>
      <w:tr w:rsidR="009D3217" w:rsidRPr="00FF1CFA" w14:paraId="5503EB38" w14:textId="77777777" w:rsidTr="000C349F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4574" w14:textId="77777777" w:rsidR="009D3217" w:rsidRPr="00FF1CFA" w:rsidRDefault="009D3217" w:rsidP="009D3217">
            <w:r w:rsidRPr="00FF1CFA">
              <w:t>6.3.4.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2FE9" w14:textId="77777777" w:rsidR="009D3217" w:rsidRPr="00FF1CFA" w:rsidRDefault="009D3217" w:rsidP="009D3217">
            <w:r w:rsidRPr="00FF1CFA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BD0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CF5F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45D4" w14:textId="77777777" w:rsidR="009D3217" w:rsidRPr="00FF1CFA" w:rsidRDefault="009D3217" w:rsidP="009D3217">
            <w:pPr>
              <w:jc w:val="center"/>
            </w:pPr>
            <w:r w:rsidRPr="00FF1CFA">
              <w:t>7951400491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B973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25AD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40D4" w14:textId="0780A122" w:rsidR="009D3217" w:rsidRPr="00FF1CFA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FF1CFA" w14:paraId="14A7F80E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93E5" w14:textId="77777777" w:rsidR="009D3217" w:rsidRPr="00FF1CFA" w:rsidRDefault="009D3217" w:rsidP="009D3217">
            <w:r w:rsidRPr="00FF1CFA">
              <w:t>6.3.4.1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75C9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5F5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2C60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3951" w14:textId="77777777" w:rsidR="009D3217" w:rsidRPr="00FF1CFA" w:rsidRDefault="009D3217" w:rsidP="009D3217">
            <w:pPr>
              <w:jc w:val="center"/>
            </w:pPr>
            <w:r w:rsidRPr="00FF1CFA">
              <w:t>7951400491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951E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7EAE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D0CC" w14:textId="6CB2483A" w:rsidR="009D3217" w:rsidRPr="00FF1CFA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FF1CFA" w14:paraId="2460BA04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F1AD" w14:textId="77777777" w:rsidR="009D3217" w:rsidRPr="00FF1CFA" w:rsidRDefault="009D3217" w:rsidP="009D3217">
            <w:r w:rsidRPr="00FF1CFA">
              <w:t>6.3.4.1.1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435A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B4C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5E5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11D6" w14:textId="77777777" w:rsidR="009D3217" w:rsidRPr="00FF1CFA" w:rsidRDefault="009D3217" w:rsidP="009D3217">
            <w:pPr>
              <w:jc w:val="center"/>
            </w:pPr>
            <w:r w:rsidRPr="00FF1CFA">
              <w:t>7951400491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0B18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515" w14:textId="77777777" w:rsidR="009D3217" w:rsidRPr="00FF1CFA" w:rsidRDefault="009D3217" w:rsidP="009D3217">
            <w:pPr>
              <w:jc w:val="center"/>
            </w:pPr>
            <w:r w:rsidRPr="00FF1CFA">
              <w:t>152,2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668C" w14:textId="0E89BFBA" w:rsidR="009D3217" w:rsidRPr="00FF1CFA" w:rsidRDefault="009D3217" w:rsidP="009D3217">
            <w:pPr>
              <w:jc w:val="center"/>
            </w:pPr>
            <w:r>
              <w:t>158,3</w:t>
            </w:r>
          </w:p>
        </w:tc>
      </w:tr>
      <w:tr w:rsidR="009D3217" w:rsidRPr="00FF1CFA" w14:paraId="07C197EF" w14:textId="77777777" w:rsidTr="000C349F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E4ED" w14:textId="77777777" w:rsidR="009D3217" w:rsidRPr="00FF1CFA" w:rsidRDefault="009D3217" w:rsidP="009D3217">
            <w:r w:rsidRPr="00FF1CFA">
              <w:t>6.3.5.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17CA" w14:textId="77777777" w:rsidR="009D3217" w:rsidRPr="00FF1CFA" w:rsidRDefault="009D3217" w:rsidP="009D3217">
            <w:r w:rsidRPr="00FF1CFA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62F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9679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5E86" w14:textId="77777777" w:rsidR="009D3217" w:rsidRPr="00FF1CFA" w:rsidRDefault="009D3217" w:rsidP="009D3217">
            <w:pPr>
              <w:jc w:val="center"/>
            </w:pPr>
            <w:r w:rsidRPr="00FF1CFA">
              <w:t>7952400522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07D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39D9" w14:textId="77777777" w:rsidR="009D3217" w:rsidRPr="00FF1CFA" w:rsidRDefault="009D3217" w:rsidP="009D3217">
            <w:pPr>
              <w:jc w:val="center"/>
            </w:pPr>
            <w:r w:rsidRPr="00FF1CFA">
              <w:t>66,9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F2C7" w14:textId="558CF05A" w:rsidR="009D3217" w:rsidRPr="00FF1CFA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FF1CFA" w14:paraId="6AF29F17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64EC" w14:textId="77777777" w:rsidR="009D3217" w:rsidRPr="00FF1CFA" w:rsidRDefault="009D3217" w:rsidP="009D3217">
            <w:r w:rsidRPr="00FF1CFA">
              <w:t>6.3.5.1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4F2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3F2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F4F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303D" w14:textId="77777777" w:rsidR="009D3217" w:rsidRPr="00FF1CFA" w:rsidRDefault="009D3217" w:rsidP="009D3217">
            <w:pPr>
              <w:jc w:val="center"/>
            </w:pPr>
            <w:r w:rsidRPr="00FF1CFA">
              <w:t>7952400522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556C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F217" w14:textId="77777777" w:rsidR="009D3217" w:rsidRPr="00FF1CFA" w:rsidRDefault="009D3217" w:rsidP="009D3217">
            <w:pPr>
              <w:jc w:val="center"/>
            </w:pPr>
            <w:r w:rsidRPr="00FF1CFA">
              <w:t>66,9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3EBD" w14:textId="1AED85DD" w:rsidR="009D3217" w:rsidRPr="00FF1CFA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FF1CFA" w14:paraId="0AE00B20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2BAA" w14:textId="77777777" w:rsidR="009D3217" w:rsidRPr="00FF1CFA" w:rsidRDefault="009D3217" w:rsidP="009D3217">
            <w:r w:rsidRPr="00FF1CFA">
              <w:t>6.3.5.1.1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11C5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738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EE63" w14:textId="77777777" w:rsidR="009D3217" w:rsidRPr="00FF1CFA" w:rsidRDefault="009D3217" w:rsidP="009D3217">
            <w:pPr>
              <w:jc w:val="center"/>
            </w:pPr>
            <w:r w:rsidRPr="00FF1CFA">
              <w:t>0709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3ED5" w14:textId="77777777" w:rsidR="009D3217" w:rsidRPr="00FF1CFA" w:rsidRDefault="009D3217" w:rsidP="009D3217">
            <w:pPr>
              <w:jc w:val="center"/>
            </w:pPr>
            <w:r w:rsidRPr="00FF1CFA">
              <w:t>7952400522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3651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7919" w14:textId="77777777" w:rsidR="009D3217" w:rsidRPr="00FF1CFA" w:rsidRDefault="009D3217" w:rsidP="009D3217">
            <w:pPr>
              <w:jc w:val="center"/>
            </w:pPr>
            <w:r w:rsidRPr="00FF1CFA">
              <w:t>66,9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8C5A" w14:textId="2535289B" w:rsidR="009D3217" w:rsidRPr="00FF1CFA" w:rsidRDefault="009D3217" w:rsidP="009D3217">
            <w:pPr>
              <w:jc w:val="center"/>
            </w:pPr>
            <w:r>
              <w:t>68,7</w:t>
            </w:r>
          </w:p>
        </w:tc>
      </w:tr>
      <w:tr w:rsidR="009D3217" w:rsidRPr="00FF1CFA" w14:paraId="727CBDAB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8777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7.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CF4" w14:textId="77777777" w:rsidR="009D3217" w:rsidRPr="00FF1CFA" w:rsidRDefault="009D3217" w:rsidP="009D3217">
            <w:pPr>
              <w:rPr>
                <w:b/>
                <w:bCs/>
              </w:rPr>
            </w:pPr>
            <w:proofErr w:type="gramStart"/>
            <w:r w:rsidRPr="00FF1CFA">
              <w:rPr>
                <w:b/>
                <w:bCs/>
              </w:rPr>
              <w:t>КУЛЬТУРА,  КИНЕМАТОГРАФИЯ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75A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2B7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E10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84C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95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8 450,0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7419" w14:textId="03639A6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8 827,5</w:t>
            </w:r>
          </w:p>
        </w:tc>
      </w:tr>
      <w:tr w:rsidR="009D3217" w:rsidRPr="00FF1CFA" w14:paraId="6D8D8808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3A1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7.1.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411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E3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E90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AC8A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9CB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ABE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8 450,0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FF06" w14:textId="1F281274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8 827,5</w:t>
            </w:r>
          </w:p>
        </w:tc>
      </w:tr>
      <w:tr w:rsidR="009D3217" w:rsidRPr="00FF1CFA" w14:paraId="23A2910F" w14:textId="77777777" w:rsidTr="000C349F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8899" w14:textId="77777777" w:rsidR="009D3217" w:rsidRPr="00FF1CFA" w:rsidRDefault="009D3217" w:rsidP="009D3217">
            <w:r w:rsidRPr="00FF1CFA">
              <w:t>7.1.1.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2CB" w14:textId="77777777" w:rsidR="009D3217" w:rsidRPr="00FF1CFA" w:rsidRDefault="009D3217" w:rsidP="009D3217">
            <w:r w:rsidRPr="00FF1CFA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6D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C111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3EA" w14:textId="77777777" w:rsidR="009D3217" w:rsidRPr="00FF1CFA" w:rsidRDefault="009D3217" w:rsidP="009D3217">
            <w:pPr>
              <w:jc w:val="center"/>
            </w:pPr>
            <w:r w:rsidRPr="00FF1CFA">
              <w:t>7951700201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CC2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0615" w14:textId="77777777" w:rsidR="009D3217" w:rsidRPr="00FF1CFA" w:rsidRDefault="009D3217" w:rsidP="009D3217">
            <w:pPr>
              <w:jc w:val="center"/>
            </w:pPr>
            <w:r w:rsidRPr="00FF1CFA">
              <w:t>5 550,0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39C1" w14:textId="5F58B139" w:rsidR="009D3217" w:rsidRPr="00FF1CFA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FF1CFA" w14:paraId="36862E57" w14:textId="77777777" w:rsidTr="000C349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AE2A" w14:textId="77777777" w:rsidR="009D3217" w:rsidRPr="00FF1CFA" w:rsidRDefault="009D3217" w:rsidP="009D3217">
            <w:r w:rsidRPr="00FF1CFA">
              <w:t>7.1.1.1.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032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E2F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09C0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24C" w14:textId="77777777" w:rsidR="009D3217" w:rsidRPr="00FF1CFA" w:rsidRDefault="009D3217" w:rsidP="009D3217">
            <w:pPr>
              <w:jc w:val="center"/>
            </w:pPr>
            <w:r w:rsidRPr="00FF1CFA">
              <w:t>7951700201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B7B6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B39B" w14:textId="77777777" w:rsidR="009D3217" w:rsidRPr="00FF1CFA" w:rsidRDefault="009D3217" w:rsidP="009D3217">
            <w:pPr>
              <w:jc w:val="center"/>
            </w:pPr>
            <w:r w:rsidRPr="00FF1CFA">
              <w:t>5 550,0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3021" w14:textId="6893C3AD" w:rsidR="009D3217" w:rsidRPr="00FF1CFA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FF1CFA" w14:paraId="7331C1E6" w14:textId="77777777" w:rsidTr="000C349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9CF7" w14:textId="77777777" w:rsidR="009D3217" w:rsidRPr="00FF1CFA" w:rsidRDefault="009D3217" w:rsidP="009D3217">
            <w:r w:rsidRPr="00FF1CFA">
              <w:t>7.1.1.1.1.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9601" w14:textId="77777777" w:rsidR="009D3217" w:rsidRPr="00FF1CFA" w:rsidRDefault="009D3217" w:rsidP="009D3217">
            <w:r w:rsidRPr="00FF1CFA">
              <w:t xml:space="preserve">Иные закупки товаров, работ и услуг для обеспечения </w:t>
            </w:r>
            <w:r w:rsidRPr="00FF1CFA"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A23E" w14:textId="77777777" w:rsidR="009D3217" w:rsidRPr="00FF1CFA" w:rsidRDefault="009D3217" w:rsidP="009D3217">
            <w:pPr>
              <w:jc w:val="center"/>
            </w:pPr>
            <w:r w:rsidRPr="00FF1CFA">
              <w:lastRenderedPageBreak/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045B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D1D" w14:textId="77777777" w:rsidR="009D3217" w:rsidRPr="00FF1CFA" w:rsidRDefault="009D3217" w:rsidP="009D3217">
            <w:pPr>
              <w:jc w:val="center"/>
            </w:pPr>
            <w:r w:rsidRPr="00FF1CFA">
              <w:t>7951700201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0426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EBA4" w14:textId="77777777" w:rsidR="009D3217" w:rsidRPr="00FF1CFA" w:rsidRDefault="009D3217" w:rsidP="009D3217">
            <w:pPr>
              <w:jc w:val="center"/>
            </w:pPr>
            <w:r w:rsidRPr="00FF1CFA">
              <w:t>5 550,0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C823" w14:textId="07C6BA3D" w:rsidR="009D3217" w:rsidRPr="00FF1CFA" w:rsidRDefault="009D3217" w:rsidP="009D3217">
            <w:pPr>
              <w:jc w:val="center"/>
            </w:pPr>
            <w:r>
              <w:t>5 827,5</w:t>
            </w:r>
          </w:p>
        </w:tc>
      </w:tr>
      <w:tr w:rsidR="009D3217" w:rsidRPr="00FF1CFA" w14:paraId="4BCC0AA5" w14:textId="77777777" w:rsidTr="000C349F">
        <w:trPr>
          <w:trHeight w:val="76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96EE" w14:textId="77777777" w:rsidR="009D3217" w:rsidRPr="00FF1CFA" w:rsidRDefault="009D3217" w:rsidP="009D3217">
            <w:r w:rsidRPr="00FF1CFA">
              <w:t>7.1.2.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0466" w14:textId="77777777" w:rsidR="009D3217" w:rsidRPr="00FF1CFA" w:rsidRDefault="009D3217" w:rsidP="009D3217">
            <w:r w:rsidRPr="00FF1CFA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920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C945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34C9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B8E5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3AB" w14:textId="77777777" w:rsidR="009D3217" w:rsidRPr="00FF1CFA" w:rsidRDefault="009D3217" w:rsidP="009D3217">
            <w:pPr>
              <w:jc w:val="center"/>
            </w:pPr>
            <w:r w:rsidRPr="00FF1CFA">
              <w:t>700,0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D617" w14:textId="6DE36955" w:rsidR="009D3217" w:rsidRPr="00FF1CFA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FF1CFA" w14:paraId="60AE8A3F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310F" w14:textId="77777777" w:rsidR="009D3217" w:rsidRPr="00FF1CFA" w:rsidRDefault="009D3217" w:rsidP="009D3217">
            <w:r w:rsidRPr="00FF1CFA">
              <w:t>7.1.2.1.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37A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5FDF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AB9A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18A0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7842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566A" w14:textId="77777777" w:rsidR="009D3217" w:rsidRPr="00FF1CFA" w:rsidRDefault="009D3217" w:rsidP="009D3217">
            <w:pPr>
              <w:jc w:val="center"/>
            </w:pPr>
            <w:r w:rsidRPr="00FF1CFA">
              <w:t>700,0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0390" w14:textId="484CE467" w:rsidR="009D3217" w:rsidRPr="00FF1CFA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FF1CFA" w14:paraId="4DB3D10C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720C" w14:textId="77777777" w:rsidR="009D3217" w:rsidRPr="00FF1CFA" w:rsidRDefault="009D3217" w:rsidP="009D3217">
            <w:r w:rsidRPr="00FF1CFA">
              <w:t>7.1.2.1.1.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040E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9B2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9A1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3C0" w14:textId="77777777" w:rsidR="009D3217" w:rsidRPr="00FF1CFA" w:rsidRDefault="009D3217" w:rsidP="009D3217">
            <w:pPr>
              <w:jc w:val="center"/>
            </w:pPr>
            <w:r w:rsidRPr="00FF1CFA">
              <w:t>7951800561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C38E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1160" w14:textId="77777777" w:rsidR="009D3217" w:rsidRPr="00FF1CFA" w:rsidRDefault="009D3217" w:rsidP="009D3217">
            <w:pPr>
              <w:jc w:val="center"/>
            </w:pPr>
            <w:r w:rsidRPr="00FF1CFA">
              <w:t>700,0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7433" w14:textId="48E32D71" w:rsidR="009D3217" w:rsidRPr="00FF1CFA" w:rsidRDefault="009D3217" w:rsidP="009D3217">
            <w:pPr>
              <w:jc w:val="center"/>
            </w:pPr>
            <w:r>
              <w:t>700,0</w:t>
            </w:r>
          </w:p>
        </w:tc>
      </w:tr>
      <w:tr w:rsidR="009D3217" w:rsidRPr="00FF1CFA" w14:paraId="6A66D459" w14:textId="77777777" w:rsidTr="000C349F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9167" w14:textId="77777777" w:rsidR="009D3217" w:rsidRPr="00FF1CFA" w:rsidRDefault="009D3217" w:rsidP="009D3217">
            <w:r w:rsidRPr="00FF1CFA">
              <w:t>7.1.3.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E04D" w14:textId="77777777" w:rsidR="009D3217" w:rsidRPr="00FF1CFA" w:rsidRDefault="009D3217" w:rsidP="009D3217">
            <w:r w:rsidRPr="00FF1CFA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D98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6EBB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CF7B" w14:textId="77777777" w:rsidR="009D3217" w:rsidRPr="00FF1CFA" w:rsidRDefault="009D3217" w:rsidP="009D3217">
            <w:pPr>
              <w:jc w:val="center"/>
            </w:pPr>
            <w:r w:rsidRPr="00FF1CFA">
              <w:t>7952600202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697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486" w14:textId="77777777" w:rsidR="009D3217" w:rsidRPr="00FF1CFA" w:rsidRDefault="009D3217" w:rsidP="009D3217">
            <w:pPr>
              <w:jc w:val="center"/>
            </w:pPr>
            <w:r w:rsidRPr="00FF1CFA">
              <w:t>2 200,0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770" w14:textId="4E5322B7" w:rsidR="009D3217" w:rsidRPr="00FF1CFA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FF1CFA" w14:paraId="17F917DC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512C" w14:textId="77777777" w:rsidR="009D3217" w:rsidRPr="00FF1CFA" w:rsidRDefault="009D3217" w:rsidP="009D3217">
            <w:r w:rsidRPr="00FF1CFA">
              <w:t>7.1.3.1.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B9B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131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EEE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2E6C" w14:textId="77777777" w:rsidR="009D3217" w:rsidRPr="00FF1CFA" w:rsidRDefault="009D3217" w:rsidP="009D3217">
            <w:pPr>
              <w:jc w:val="center"/>
            </w:pPr>
            <w:r w:rsidRPr="00FF1CFA">
              <w:t>7952600202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B689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5C51" w14:textId="77777777" w:rsidR="009D3217" w:rsidRPr="00FF1CFA" w:rsidRDefault="009D3217" w:rsidP="009D3217">
            <w:pPr>
              <w:jc w:val="center"/>
            </w:pPr>
            <w:r w:rsidRPr="00FF1CFA">
              <w:t>2 200,0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7242" w14:textId="66679813" w:rsidR="009D3217" w:rsidRPr="00FF1CFA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FF1CFA" w14:paraId="1844BC78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0A25" w14:textId="77777777" w:rsidR="009D3217" w:rsidRPr="00FF1CFA" w:rsidRDefault="009D3217" w:rsidP="009D3217">
            <w:r w:rsidRPr="00FF1CFA">
              <w:t>7.1.3.1.1.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0243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8F7E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B5BA" w14:textId="77777777" w:rsidR="009D3217" w:rsidRPr="00FF1CFA" w:rsidRDefault="009D3217" w:rsidP="009D3217">
            <w:pPr>
              <w:jc w:val="center"/>
            </w:pPr>
            <w:r w:rsidRPr="00FF1CFA">
              <w:t>0801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26B" w14:textId="77777777" w:rsidR="009D3217" w:rsidRPr="00FF1CFA" w:rsidRDefault="009D3217" w:rsidP="009D3217">
            <w:pPr>
              <w:jc w:val="center"/>
            </w:pPr>
            <w:r w:rsidRPr="00FF1CFA">
              <w:t>7952600202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DAC2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0FEE" w14:textId="77777777" w:rsidR="009D3217" w:rsidRPr="00FF1CFA" w:rsidRDefault="009D3217" w:rsidP="009D3217">
            <w:pPr>
              <w:jc w:val="center"/>
            </w:pPr>
            <w:r w:rsidRPr="00FF1CFA">
              <w:t>2 200,0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F3EE" w14:textId="2F4209B0" w:rsidR="009D3217" w:rsidRPr="00FF1CFA" w:rsidRDefault="009D3217" w:rsidP="009D3217">
            <w:pPr>
              <w:jc w:val="center"/>
            </w:pPr>
            <w:r>
              <w:t>2 300,0</w:t>
            </w:r>
          </w:p>
        </w:tc>
      </w:tr>
      <w:tr w:rsidR="009D3217" w:rsidRPr="00FF1CFA" w14:paraId="7F7A2B37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F441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8.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1EF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53F5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B08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F7D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D42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DEF2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18 630,2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DBE1" w14:textId="137A7749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19 373,4</w:t>
            </w:r>
          </w:p>
        </w:tc>
      </w:tr>
      <w:tr w:rsidR="009D3217" w:rsidRPr="00FF1CFA" w14:paraId="1C727828" w14:textId="77777777" w:rsidTr="000C349F">
        <w:trPr>
          <w:trHeight w:val="5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CD14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8.1.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218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B48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EA1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AA7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E06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111C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1 503,3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2766" w14:textId="5C3EF6E5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1 563,2</w:t>
            </w:r>
          </w:p>
        </w:tc>
      </w:tr>
      <w:tr w:rsidR="009D3217" w:rsidRPr="00FF1CFA" w14:paraId="408A37E1" w14:textId="77777777" w:rsidTr="000C349F">
        <w:trPr>
          <w:trHeight w:val="76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2FF" w14:textId="77777777" w:rsidR="009D3217" w:rsidRPr="00FF1CFA" w:rsidRDefault="009D3217" w:rsidP="009D3217">
            <w:r w:rsidRPr="00FF1CFA">
              <w:t>8.1.1.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F0E2" w14:textId="77777777" w:rsidR="009D3217" w:rsidRPr="00FF1CFA" w:rsidRDefault="009D3217" w:rsidP="009D3217">
            <w:r w:rsidRPr="00FF1CFA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579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95B7" w14:textId="77777777" w:rsidR="009D3217" w:rsidRPr="00FF1CFA" w:rsidRDefault="009D3217" w:rsidP="009D3217">
            <w:pPr>
              <w:jc w:val="center"/>
            </w:pPr>
            <w:r w:rsidRPr="00FF1CFA"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065" w14:textId="77777777" w:rsidR="009D3217" w:rsidRPr="00FF1CFA" w:rsidRDefault="009D3217" w:rsidP="009D3217">
            <w:pPr>
              <w:jc w:val="center"/>
            </w:pPr>
            <w:r w:rsidRPr="00FF1CFA">
              <w:t>0920300231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EE0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A3B6" w14:textId="77777777" w:rsidR="009D3217" w:rsidRPr="00FF1CFA" w:rsidRDefault="009D3217" w:rsidP="009D3217">
            <w:pPr>
              <w:jc w:val="center"/>
            </w:pPr>
            <w:r w:rsidRPr="00FF1CFA">
              <w:t>1 503,3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7228" w14:textId="7692A50D" w:rsidR="009D3217" w:rsidRPr="00FF1CFA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FF1CFA" w14:paraId="7BCB29DF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9A4B" w14:textId="77777777" w:rsidR="009D3217" w:rsidRPr="00FF1CFA" w:rsidRDefault="009D3217" w:rsidP="009D3217">
            <w:r w:rsidRPr="00FF1CFA">
              <w:t>8.1.1.1.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E3C6" w14:textId="77777777" w:rsidR="009D3217" w:rsidRPr="00FF1CFA" w:rsidRDefault="009D3217" w:rsidP="009D3217">
            <w:r w:rsidRPr="00FF1CF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E31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F99" w14:textId="77777777" w:rsidR="009D3217" w:rsidRPr="00FF1CFA" w:rsidRDefault="009D3217" w:rsidP="009D3217">
            <w:pPr>
              <w:jc w:val="center"/>
            </w:pPr>
            <w:r w:rsidRPr="00FF1CFA"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9420" w14:textId="77777777" w:rsidR="009D3217" w:rsidRPr="00FF1CFA" w:rsidRDefault="009D3217" w:rsidP="009D3217">
            <w:pPr>
              <w:jc w:val="center"/>
            </w:pPr>
            <w:r w:rsidRPr="00FF1CFA">
              <w:t>0920300231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7DC5" w14:textId="77777777" w:rsidR="009D3217" w:rsidRPr="00FF1CFA" w:rsidRDefault="009D3217" w:rsidP="009D3217">
            <w:pPr>
              <w:jc w:val="center"/>
            </w:pPr>
            <w:r w:rsidRPr="00FF1CFA"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C8DC" w14:textId="77777777" w:rsidR="009D3217" w:rsidRPr="00FF1CFA" w:rsidRDefault="009D3217" w:rsidP="009D3217">
            <w:pPr>
              <w:jc w:val="center"/>
            </w:pPr>
            <w:r w:rsidRPr="00FF1CFA">
              <w:t>1 503,3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4EAD" w14:textId="72D2D935" w:rsidR="009D3217" w:rsidRPr="00FF1CFA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FF1CFA" w14:paraId="336CFD02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46EC" w14:textId="77777777" w:rsidR="009D3217" w:rsidRPr="00FF1CFA" w:rsidRDefault="009D3217" w:rsidP="009D3217">
            <w:r w:rsidRPr="00FF1CFA">
              <w:t>8.1.1.1.1.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AFC4" w14:textId="77777777" w:rsidR="009D3217" w:rsidRPr="00FF1CFA" w:rsidRDefault="009D3217" w:rsidP="009D3217">
            <w:r w:rsidRPr="00FF1CFA"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B87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556C" w14:textId="77777777" w:rsidR="009D3217" w:rsidRPr="00FF1CFA" w:rsidRDefault="009D3217" w:rsidP="009D3217">
            <w:pPr>
              <w:jc w:val="center"/>
            </w:pPr>
            <w:r w:rsidRPr="00FF1CFA">
              <w:t>1003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EB0D" w14:textId="77777777" w:rsidR="009D3217" w:rsidRPr="00FF1CFA" w:rsidRDefault="009D3217" w:rsidP="009D3217">
            <w:pPr>
              <w:jc w:val="center"/>
            </w:pPr>
            <w:r w:rsidRPr="00FF1CFA">
              <w:t>0920300231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0AE4" w14:textId="77777777" w:rsidR="009D3217" w:rsidRPr="00FF1CFA" w:rsidRDefault="009D3217" w:rsidP="009D3217">
            <w:pPr>
              <w:jc w:val="center"/>
            </w:pPr>
            <w:r w:rsidRPr="00FF1CFA">
              <w:t>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BD60" w14:textId="77777777" w:rsidR="009D3217" w:rsidRPr="00FF1CFA" w:rsidRDefault="009D3217" w:rsidP="009D3217">
            <w:pPr>
              <w:jc w:val="center"/>
            </w:pPr>
            <w:r w:rsidRPr="00FF1CFA">
              <w:t>1 503,3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B89B" w14:textId="1DE3BF44" w:rsidR="009D3217" w:rsidRPr="00FF1CFA" w:rsidRDefault="009D3217" w:rsidP="009D3217">
            <w:pPr>
              <w:jc w:val="center"/>
            </w:pPr>
            <w:r>
              <w:t>1 563,2</w:t>
            </w:r>
          </w:p>
        </w:tc>
      </w:tr>
      <w:tr w:rsidR="009D3217" w:rsidRPr="00FF1CFA" w14:paraId="7164AD69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0260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8.2.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161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061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6D8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FDC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E50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4129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17 126,9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AE04" w14:textId="452D54AA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17 810,2</w:t>
            </w:r>
          </w:p>
        </w:tc>
      </w:tr>
      <w:tr w:rsidR="009D3217" w:rsidRPr="00FF1CFA" w14:paraId="24B8CC85" w14:textId="77777777" w:rsidTr="000C349F">
        <w:trPr>
          <w:trHeight w:val="127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8CCE" w14:textId="77777777" w:rsidR="009D3217" w:rsidRPr="00FF1CFA" w:rsidRDefault="009D3217" w:rsidP="009D3217">
            <w:r w:rsidRPr="00FF1CFA">
              <w:t>8.2.1.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97D3" w14:textId="77777777" w:rsidR="009D3217" w:rsidRPr="00FF1CFA" w:rsidRDefault="009D3217" w:rsidP="009D3217">
            <w:r w:rsidRPr="00FF1CFA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3D16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11D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7391" w14:textId="77777777" w:rsidR="009D3217" w:rsidRPr="00FF1CFA" w:rsidRDefault="009D3217" w:rsidP="009D3217">
            <w:pPr>
              <w:jc w:val="center"/>
            </w:pPr>
            <w:r w:rsidRPr="00FF1CFA">
              <w:t>51100G0860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804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0947" w14:textId="77777777" w:rsidR="009D3217" w:rsidRPr="00FF1CFA" w:rsidRDefault="009D3217" w:rsidP="009D3217">
            <w:pPr>
              <w:jc w:val="center"/>
            </w:pPr>
            <w:r w:rsidRPr="00FF1CFA">
              <w:t>12 059,4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B392" w14:textId="7715EA1A" w:rsidR="009D3217" w:rsidRPr="00FF1CFA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FF1CFA" w14:paraId="09C90320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D40B" w14:textId="77777777" w:rsidR="009D3217" w:rsidRPr="00FF1CFA" w:rsidRDefault="009D3217" w:rsidP="009D3217">
            <w:r w:rsidRPr="00FF1CFA">
              <w:t>8.2.1.1.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A002" w14:textId="77777777" w:rsidR="009D3217" w:rsidRPr="00FF1CFA" w:rsidRDefault="009D3217" w:rsidP="009D3217">
            <w:r w:rsidRPr="00FF1CF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49CA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94C9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CB06" w14:textId="77777777" w:rsidR="009D3217" w:rsidRPr="00FF1CFA" w:rsidRDefault="009D3217" w:rsidP="009D3217">
            <w:pPr>
              <w:jc w:val="center"/>
            </w:pPr>
            <w:r w:rsidRPr="00FF1CFA">
              <w:t>51100G0860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D27" w14:textId="77777777" w:rsidR="009D3217" w:rsidRPr="00FF1CFA" w:rsidRDefault="009D3217" w:rsidP="009D3217">
            <w:pPr>
              <w:jc w:val="center"/>
            </w:pPr>
            <w:r w:rsidRPr="00FF1CFA">
              <w:t>300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6EF1" w14:textId="77777777" w:rsidR="009D3217" w:rsidRPr="00FF1CFA" w:rsidRDefault="009D3217" w:rsidP="009D3217">
            <w:pPr>
              <w:jc w:val="center"/>
            </w:pPr>
            <w:r w:rsidRPr="00FF1CFA">
              <w:t>12 059,4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0239" w14:textId="1EC2DA50" w:rsidR="009D3217" w:rsidRPr="00FF1CFA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FF1CFA" w14:paraId="7B4FC930" w14:textId="77777777" w:rsidTr="000C349F">
        <w:trPr>
          <w:trHeight w:val="51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A1DC" w14:textId="77777777" w:rsidR="009D3217" w:rsidRPr="00FF1CFA" w:rsidRDefault="009D3217" w:rsidP="009D3217">
            <w:r w:rsidRPr="00FF1CFA">
              <w:t>8.2.1.1.1.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80D0" w14:textId="77777777" w:rsidR="009D3217" w:rsidRPr="00FF1CFA" w:rsidRDefault="009D3217" w:rsidP="009D3217">
            <w:r w:rsidRPr="00FF1CFA"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A33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89D0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CEBF" w14:textId="77777777" w:rsidR="009D3217" w:rsidRPr="00FF1CFA" w:rsidRDefault="009D3217" w:rsidP="009D3217">
            <w:pPr>
              <w:jc w:val="center"/>
            </w:pPr>
            <w:r w:rsidRPr="00FF1CFA">
              <w:t>51100G0860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5B98" w14:textId="77777777" w:rsidR="009D3217" w:rsidRPr="00FF1CFA" w:rsidRDefault="009D3217" w:rsidP="009D3217">
            <w:pPr>
              <w:jc w:val="center"/>
            </w:pPr>
            <w:r w:rsidRPr="00FF1CFA">
              <w:t>310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8068" w14:textId="77777777" w:rsidR="009D3217" w:rsidRPr="00FF1CFA" w:rsidRDefault="009D3217" w:rsidP="009D3217">
            <w:pPr>
              <w:jc w:val="center"/>
            </w:pPr>
            <w:r w:rsidRPr="00FF1CFA">
              <w:t>12 059,4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D35F" w14:textId="343DF413" w:rsidR="009D3217" w:rsidRPr="00FF1CFA" w:rsidRDefault="009D3217" w:rsidP="009D3217">
            <w:pPr>
              <w:jc w:val="center"/>
            </w:pPr>
            <w:r>
              <w:t>12 540,8</w:t>
            </w:r>
          </w:p>
        </w:tc>
      </w:tr>
      <w:tr w:rsidR="009D3217" w:rsidRPr="00FF1CFA" w14:paraId="0E816CD0" w14:textId="77777777" w:rsidTr="000C349F">
        <w:trPr>
          <w:trHeight w:val="10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22EF" w14:textId="77777777" w:rsidR="009D3217" w:rsidRPr="00FF1CFA" w:rsidRDefault="009D3217" w:rsidP="009D3217">
            <w:r w:rsidRPr="00FF1CFA">
              <w:lastRenderedPageBreak/>
              <w:t>8.2.2.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0544" w14:textId="77777777" w:rsidR="009D3217" w:rsidRPr="00FF1CFA" w:rsidRDefault="009D3217" w:rsidP="009D3217">
            <w:r w:rsidRPr="00FF1CFA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E65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077A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A48B" w14:textId="77777777" w:rsidR="009D3217" w:rsidRPr="00FF1CFA" w:rsidRDefault="009D3217" w:rsidP="009D3217">
            <w:pPr>
              <w:jc w:val="center"/>
            </w:pPr>
            <w:r w:rsidRPr="00FF1CFA">
              <w:t>51100G0870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3E7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35A3" w14:textId="77777777" w:rsidR="009D3217" w:rsidRPr="00FF1CFA" w:rsidRDefault="009D3217" w:rsidP="009D3217">
            <w:pPr>
              <w:jc w:val="center"/>
            </w:pPr>
            <w:r w:rsidRPr="00FF1CFA">
              <w:t>5 067,5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9E16" w14:textId="47C93B8B" w:rsidR="009D3217" w:rsidRPr="00FF1CFA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FF1CFA" w14:paraId="6E1ED0BF" w14:textId="77777777" w:rsidTr="000C349F">
        <w:trPr>
          <w:trHeight w:val="25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3198" w14:textId="77777777" w:rsidR="009D3217" w:rsidRPr="00FF1CFA" w:rsidRDefault="009D3217" w:rsidP="009D3217">
            <w:r w:rsidRPr="00FF1CFA">
              <w:t>8.2.2.1.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5962" w14:textId="77777777" w:rsidR="009D3217" w:rsidRPr="00FF1CFA" w:rsidRDefault="009D3217" w:rsidP="009D3217">
            <w:r w:rsidRPr="00FF1CF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AAD1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FD4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A1ED" w14:textId="77777777" w:rsidR="009D3217" w:rsidRPr="00FF1CFA" w:rsidRDefault="009D3217" w:rsidP="009D3217">
            <w:pPr>
              <w:jc w:val="center"/>
            </w:pPr>
            <w:r w:rsidRPr="00FF1CFA">
              <w:t>51100G0870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01A" w14:textId="77777777" w:rsidR="009D3217" w:rsidRPr="00FF1CFA" w:rsidRDefault="009D3217" w:rsidP="009D3217">
            <w:pPr>
              <w:jc w:val="center"/>
            </w:pPr>
            <w:r w:rsidRPr="00FF1CFA">
              <w:t>300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BACA" w14:textId="77777777" w:rsidR="009D3217" w:rsidRPr="00FF1CFA" w:rsidRDefault="009D3217" w:rsidP="009D3217">
            <w:pPr>
              <w:jc w:val="center"/>
            </w:pPr>
            <w:r w:rsidRPr="00FF1CFA">
              <w:t>5 067,5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ACF3" w14:textId="0DFE17A5" w:rsidR="009D3217" w:rsidRPr="00FF1CFA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FF1CFA" w14:paraId="539944DD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3DC" w14:textId="77777777" w:rsidR="009D3217" w:rsidRPr="00FF1CFA" w:rsidRDefault="009D3217" w:rsidP="009D3217">
            <w:r w:rsidRPr="00FF1CFA">
              <w:t>8.2.2.1.1.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5E29" w14:textId="77777777" w:rsidR="009D3217" w:rsidRPr="00FF1CFA" w:rsidRDefault="009D3217" w:rsidP="009D3217">
            <w:r w:rsidRPr="00FF1CF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F93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D1C" w14:textId="77777777" w:rsidR="009D3217" w:rsidRPr="00FF1CFA" w:rsidRDefault="009D3217" w:rsidP="009D3217">
            <w:pPr>
              <w:jc w:val="center"/>
            </w:pPr>
            <w:r w:rsidRPr="00FF1CFA">
              <w:t>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DE02" w14:textId="77777777" w:rsidR="009D3217" w:rsidRPr="00FF1CFA" w:rsidRDefault="009D3217" w:rsidP="009D3217">
            <w:pPr>
              <w:jc w:val="center"/>
            </w:pPr>
            <w:r w:rsidRPr="00FF1CFA">
              <w:t>51100G0870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CD77" w14:textId="77777777" w:rsidR="009D3217" w:rsidRPr="00FF1CFA" w:rsidRDefault="009D3217" w:rsidP="009D3217">
            <w:pPr>
              <w:jc w:val="center"/>
            </w:pPr>
            <w:r w:rsidRPr="00FF1CFA">
              <w:t>320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26CB" w14:textId="77777777" w:rsidR="009D3217" w:rsidRPr="00FF1CFA" w:rsidRDefault="009D3217" w:rsidP="009D3217">
            <w:pPr>
              <w:jc w:val="center"/>
            </w:pPr>
            <w:r w:rsidRPr="00FF1CFA">
              <w:t>5 067,5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2E69" w14:textId="67DDC7BE" w:rsidR="009D3217" w:rsidRPr="00FF1CFA" w:rsidRDefault="009D3217" w:rsidP="009D3217">
            <w:pPr>
              <w:jc w:val="center"/>
            </w:pPr>
            <w:r>
              <w:t>5 269,4</w:t>
            </w:r>
          </w:p>
        </w:tc>
      </w:tr>
      <w:tr w:rsidR="009D3217" w:rsidRPr="00FF1CFA" w14:paraId="13593910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C081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9.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61E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D442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CF61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893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E530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016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E71E" w14:textId="4244A3B5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</w:tr>
      <w:tr w:rsidR="009D3217" w:rsidRPr="00FF1CFA" w14:paraId="2AF1AB5D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C6C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9.1.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4B7D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C9EA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BEC6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5E3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24D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4987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500,0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9F51" w14:textId="5E492EDE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525,0</w:t>
            </w:r>
          </w:p>
        </w:tc>
      </w:tr>
      <w:tr w:rsidR="009D3217" w:rsidRPr="00FF1CFA" w14:paraId="35B1BD3E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C676" w14:textId="77777777" w:rsidR="009D3217" w:rsidRPr="00FF1CFA" w:rsidRDefault="009D3217" w:rsidP="009D3217">
            <w:r w:rsidRPr="00FF1CFA">
              <w:t>9.1.1.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4EC6" w14:textId="77777777" w:rsidR="009D3217" w:rsidRPr="00FF1CFA" w:rsidRDefault="009D3217" w:rsidP="009D3217">
            <w:r w:rsidRPr="00FF1CFA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B45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EA43" w14:textId="77777777" w:rsidR="009D3217" w:rsidRPr="00FF1CFA" w:rsidRDefault="009D3217" w:rsidP="009D3217">
            <w:pPr>
              <w:jc w:val="center"/>
            </w:pPr>
            <w:r w:rsidRPr="00FF1CFA"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910" w14:textId="77777777" w:rsidR="009D3217" w:rsidRPr="00FF1CFA" w:rsidRDefault="009D3217" w:rsidP="009D3217">
            <w:pPr>
              <w:jc w:val="center"/>
            </w:pPr>
            <w:r w:rsidRPr="00FF1CFA">
              <w:t>7951600241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A3C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7970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9D98" w14:textId="3897EBDE" w:rsidR="009D3217" w:rsidRPr="00FF1CFA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FF1CFA" w14:paraId="7E1205AE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B216" w14:textId="77777777" w:rsidR="009D3217" w:rsidRPr="00FF1CFA" w:rsidRDefault="009D3217" w:rsidP="009D3217">
            <w:r w:rsidRPr="00FF1CFA">
              <w:t>9.1.1.1.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E989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E3D7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9C5A" w14:textId="77777777" w:rsidR="009D3217" w:rsidRPr="00FF1CFA" w:rsidRDefault="009D3217" w:rsidP="009D3217">
            <w:pPr>
              <w:jc w:val="center"/>
            </w:pPr>
            <w:r w:rsidRPr="00FF1CFA"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FC17" w14:textId="77777777" w:rsidR="009D3217" w:rsidRPr="00FF1CFA" w:rsidRDefault="009D3217" w:rsidP="009D3217">
            <w:pPr>
              <w:jc w:val="center"/>
            </w:pPr>
            <w:r w:rsidRPr="00FF1CFA">
              <w:t>7951600241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DE8F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1CD9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5EEA" w14:textId="374068BC" w:rsidR="009D3217" w:rsidRPr="00FF1CFA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FF1CFA" w14:paraId="102610B9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D9C7" w14:textId="77777777" w:rsidR="009D3217" w:rsidRPr="00FF1CFA" w:rsidRDefault="009D3217" w:rsidP="009D3217">
            <w:r w:rsidRPr="00FF1CFA">
              <w:t>9.1.1.1.1.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5A9E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4980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6EC5" w14:textId="77777777" w:rsidR="009D3217" w:rsidRPr="00FF1CFA" w:rsidRDefault="009D3217" w:rsidP="009D3217">
            <w:pPr>
              <w:jc w:val="center"/>
            </w:pPr>
            <w:r w:rsidRPr="00FF1CFA">
              <w:t>1101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490B" w14:textId="77777777" w:rsidR="009D3217" w:rsidRPr="00FF1CFA" w:rsidRDefault="009D3217" w:rsidP="009D3217">
            <w:pPr>
              <w:jc w:val="center"/>
            </w:pPr>
            <w:r w:rsidRPr="00FF1CFA">
              <w:t>7951600241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FDCB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2393" w14:textId="77777777" w:rsidR="009D3217" w:rsidRPr="00FF1CFA" w:rsidRDefault="009D3217" w:rsidP="009D3217">
            <w:pPr>
              <w:jc w:val="center"/>
            </w:pPr>
            <w:r w:rsidRPr="00FF1CFA">
              <w:t>500,0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752C" w14:textId="3CFEB9E8" w:rsidR="009D3217" w:rsidRPr="00FF1CFA" w:rsidRDefault="009D3217" w:rsidP="009D3217">
            <w:pPr>
              <w:jc w:val="center"/>
            </w:pPr>
            <w:r>
              <w:t>525,0</w:t>
            </w:r>
          </w:p>
        </w:tc>
      </w:tr>
      <w:tr w:rsidR="009D3217" w:rsidRPr="00FF1CFA" w14:paraId="1545DE69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6BA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10.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5E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D29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1E3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FE2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6C4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DA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3 700,0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B6C2" w14:textId="132EC94F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4 000,0</w:t>
            </w:r>
          </w:p>
        </w:tc>
      </w:tr>
      <w:tr w:rsidR="009D3217" w:rsidRPr="00FF1CFA" w14:paraId="0EC10305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22E3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10.1.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1B0C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5C8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1D0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EDFC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92B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8333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3 700,0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F3A7" w14:textId="04ED8EE1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4 000,0</w:t>
            </w:r>
          </w:p>
        </w:tc>
      </w:tr>
      <w:tr w:rsidR="009D3217" w:rsidRPr="00FF1CFA" w14:paraId="22910FD1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96E2" w14:textId="77777777" w:rsidR="009D3217" w:rsidRPr="00FF1CFA" w:rsidRDefault="009D3217" w:rsidP="009D3217">
            <w:r w:rsidRPr="00FF1CFA">
              <w:t>10.1.1.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1B31" w14:textId="77777777" w:rsidR="009D3217" w:rsidRPr="00FF1CFA" w:rsidRDefault="009D3217" w:rsidP="009D3217">
            <w:r w:rsidRPr="00FF1CFA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FF1CFA">
              <w:t>МО</w:t>
            </w:r>
            <w:proofErr w:type="spellEnd"/>
            <w:r w:rsidRPr="00FF1CFA">
              <w:t xml:space="preserve"> Северный"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E64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2922" w14:textId="77777777" w:rsidR="009D3217" w:rsidRPr="00FF1CFA" w:rsidRDefault="009D3217" w:rsidP="009D3217">
            <w:pPr>
              <w:jc w:val="center"/>
            </w:pPr>
            <w:r w:rsidRPr="00FF1CFA"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B8EC" w14:textId="77777777" w:rsidR="009D3217" w:rsidRPr="00FF1CFA" w:rsidRDefault="009D3217" w:rsidP="009D3217">
            <w:pPr>
              <w:jc w:val="center"/>
            </w:pPr>
            <w:r w:rsidRPr="00FF1CFA">
              <w:t>7952300251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F8B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384" w14:textId="77777777" w:rsidR="009D3217" w:rsidRPr="00FF1CFA" w:rsidRDefault="009D3217" w:rsidP="009D3217">
            <w:pPr>
              <w:jc w:val="center"/>
            </w:pPr>
            <w:r w:rsidRPr="00FF1CFA">
              <w:t>3 700,0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3124" w14:textId="288F038A" w:rsidR="009D3217" w:rsidRPr="00FF1CFA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FF1CFA" w14:paraId="3D033725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8152" w14:textId="77777777" w:rsidR="009D3217" w:rsidRPr="00FF1CFA" w:rsidRDefault="009D3217" w:rsidP="009D3217">
            <w:r w:rsidRPr="00FF1CFA">
              <w:t>10.1.1.1.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9B3" w14:textId="77777777" w:rsidR="009D3217" w:rsidRPr="00FF1CFA" w:rsidRDefault="009D3217" w:rsidP="009D3217">
            <w:r w:rsidRPr="00FF1CFA">
              <w:t>Закупка товаров, работ и услуг для обеспечения государственных (</w:t>
            </w:r>
            <w:proofErr w:type="gramStart"/>
            <w:r w:rsidRPr="00FF1CFA">
              <w:t>муниципальных)  нужд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59BC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55BF" w14:textId="77777777" w:rsidR="009D3217" w:rsidRPr="00FF1CFA" w:rsidRDefault="009D3217" w:rsidP="009D3217">
            <w:pPr>
              <w:jc w:val="center"/>
            </w:pPr>
            <w:r w:rsidRPr="00FF1CFA"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28B2" w14:textId="77777777" w:rsidR="009D3217" w:rsidRPr="00FF1CFA" w:rsidRDefault="009D3217" w:rsidP="009D3217">
            <w:pPr>
              <w:jc w:val="center"/>
            </w:pPr>
            <w:r w:rsidRPr="00FF1CFA">
              <w:t>7952300251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2A3A" w14:textId="77777777" w:rsidR="009D3217" w:rsidRPr="00FF1CFA" w:rsidRDefault="009D3217" w:rsidP="009D3217">
            <w:pPr>
              <w:jc w:val="center"/>
            </w:pPr>
            <w:r w:rsidRPr="00FF1CFA">
              <w:t>200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CCAF" w14:textId="77777777" w:rsidR="009D3217" w:rsidRPr="00FF1CFA" w:rsidRDefault="009D3217" w:rsidP="009D3217">
            <w:pPr>
              <w:jc w:val="center"/>
            </w:pPr>
            <w:r w:rsidRPr="00FF1CFA">
              <w:t>3 700,0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38B5" w14:textId="118788A5" w:rsidR="009D3217" w:rsidRPr="00FF1CFA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FF1CFA" w14:paraId="5D1C0AB8" w14:textId="77777777" w:rsidTr="000C349F">
        <w:trPr>
          <w:trHeight w:val="51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38B" w14:textId="77777777" w:rsidR="009D3217" w:rsidRPr="00FF1CFA" w:rsidRDefault="009D3217" w:rsidP="009D3217">
            <w:r w:rsidRPr="00FF1CFA">
              <w:t>10.1.1.1.1.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1CF" w14:textId="77777777" w:rsidR="009D3217" w:rsidRPr="00FF1CFA" w:rsidRDefault="009D3217" w:rsidP="009D3217">
            <w:r w:rsidRPr="00FF1C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FBFD" w14:textId="77777777" w:rsidR="009D3217" w:rsidRPr="00FF1CFA" w:rsidRDefault="009D3217" w:rsidP="009D3217">
            <w:pPr>
              <w:jc w:val="center"/>
            </w:pPr>
            <w:r w:rsidRPr="00FF1CFA"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1A9C" w14:textId="77777777" w:rsidR="009D3217" w:rsidRPr="00FF1CFA" w:rsidRDefault="009D3217" w:rsidP="009D3217">
            <w:pPr>
              <w:jc w:val="center"/>
            </w:pPr>
            <w:r w:rsidRPr="00FF1CFA">
              <w:t>1202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BCB3" w14:textId="77777777" w:rsidR="009D3217" w:rsidRPr="00FF1CFA" w:rsidRDefault="009D3217" w:rsidP="009D3217">
            <w:pPr>
              <w:jc w:val="center"/>
            </w:pPr>
            <w:r w:rsidRPr="00FF1CFA">
              <w:t>7952300251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D355" w14:textId="77777777" w:rsidR="009D3217" w:rsidRPr="00FF1CFA" w:rsidRDefault="009D3217" w:rsidP="009D3217">
            <w:pPr>
              <w:jc w:val="center"/>
            </w:pPr>
            <w:r w:rsidRPr="00FF1CFA">
              <w:t>240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0F1D" w14:textId="77777777" w:rsidR="009D3217" w:rsidRPr="00FF1CFA" w:rsidRDefault="009D3217" w:rsidP="009D3217">
            <w:pPr>
              <w:jc w:val="center"/>
            </w:pPr>
            <w:r w:rsidRPr="00FF1CFA">
              <w:t>3 700,0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B4F5" w14:textId="1791EEAC" w:rsidR="009D3217" w:rsidRPr="00FF1CFA" w:rsidRDefault="009D3217" w:rsidP="009D3217">
            <w:pPr>
              <w:jc w:val="center"/>
            </w:pPr>
            <w:r>
              <w:t>4 000,0</w:t>
            </w:r>
          </w:p>
        </w:tc>
      </w:tr>
      <w:tr w:rsidR="009D3217" w:rsidRPr="00FF1CFA" w14:paraId="5268C6DB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2E6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0A8B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3F0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C2C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91A7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9E71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28BF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100 816,1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FD1B" w14:textId="547DEFF6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102 486,5</w:t>
            </w:r>
          </w:p>
        </w:tc>
      </w:tr>
      <w:tr w:rsidR="009D3217" w:rsidRPr="00FF1CFA" w14:paraId="6854BA49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956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5696" w14:textId="77777777" w:rsidR="009D3217" w:rsidRPr="00FF1CFA" w:rsidRDefault="009D3217" w:rsidP="009D3217">
            <w:r w:rsidRPr="00FF1CFA"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5FC2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4FD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FE6A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0666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1B05" w14:textId="77777777" w:rsidR="009D3217" w:rsidRPr="00FF1CFA" w:rsidRDefault="009D3217" w:rsidP="009D3217">
            <w:pPr>
              <w:jc w:val="center"/>
            </w:pPr>
            <w:r w:rsidRPr="00FF1CFA">
              <w:t>2 076,0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6FD9" w14:textId="7E6B8209" w:rsidR="009D3217" w:rsidRPr="00FF1CFA" w:rsidRDefault="009D3217" w:rsidP="009D3217">
            <w:pPr>
              <w:jc w:val="center"/>
            </w:pPr>
            <w:r>
              <w:t>4 307,0</w:t>
            </w:r>
          </w:p>
        </w:tc>
      </w:tr>
      <w:tr w:rsidR="009D3217" w:rsidRPr="00FF1CFA" w14:paraId="34181055" w14:textId="77777777" w:rsidTr="000C349F">
        <w:trPr>
          <w:trHeight w:val="25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7649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9A59" w14:textId="77777777" w:rsidR="009D3217" w:rsidRPr="00FF1CFA" w:rsidRDefault="009D3217" w:rsidP="009D3217">
            <w:pPr>
              <w:rPr>
                <w:b/>
                <w:bCs/>
              </w:rPr>
            </w:pPr>
            <w:r w:rsidRPr="00FF1CFA">
              <w:rPr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F1B48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4F8F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CF7B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73CE" w14:textId="77777777" w:rsidR="009D3217" w:rsidRPr="00FF1CFA" w:rsidRDefault="009D3217" w:rsidP="009D3217">
            <w:r w:rsidRPr="00FF1C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82AD" w14:textId="77777777" w:rsidR="009D3217" w:rsidRPr="00FF1CFA" w:rsidRDefault="009D3217" w:rsidP="009D3217">
            <w:pPr>
              <w:jc w:val="center"/>
              <w:rPr>
                <w:b/>
                <w:bCs/>
              </w:rPr>
            </w:pPr>
            <w:r w:rsidRPr="00FF1CFA">
              <w:rPr>
                <w:b/>
                <w:bCs/>
              </w:rPr>
              <w:t>102 892,1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DC5A" w14:textId="7D689305" w:rsidR="009D3217" w:rsidRPr="00FF1CFA" w:rsidRDefault="009D3217" w:rsidP="009D32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106 793,5</w:t>
            </w:r>
          </w:p>
        </w:tc>
      </w:tr>
    </w:tbl>
    <w:p w14:paraId="01CDA73A" w14:textId="77777777" w:rsidR="00D864A4" w:rsidRDefault="00D864A4" w:rsidP="005D57C4">
      <w:pPr>
        <w:rPr>
          <w:sz w:val="24"/>
          <w:szCs w:val="24"/>
        </w:rPr>
      </w:pPr>
    </w:p>
    <w:p w14:paraId="4995135E" w14:textId="77777777" w:rsidR="009C656C" w:rsidRPr="00852291" w:rsidRDefault="009C656C" w:rsidP="009C656C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9</w:t>
      </w:r>
    </w:p>
    <w:p w14:paraId="7714D8EF" w14:textId="77777777" w:rsidR="009C656C" w:rsidRPr="00852291" w:rsidRDefault="009C656C" w:rsidP="009C656C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75D34D38" w14:textId="2C0436D5" w:rsidR="009C656C" w:rsidRPr="00852291" w:rsidRDefault="009C656C" w:rsidP="009C656C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EC0343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46465C0C" w14:textId="77777777" w:rsidR="009C656C" w:rsidRPr="00852291" w:rsidRDefault="009C656C" w:rsidP="009C656C">
      <w:pPr>
        <w:rPr>
          <w:rFonts w:eastAsia="Calibri"/>
          <w:spacing w:val="-1"/>
          <w:sz w:val="24"/>
          <w:szCs w:val="24"/>
        </w:rPr>
      </w:pPr>
    </w:p>
    <w:p w14:paraId="14461832" w14:textId="103CC123" w:rsidR="009C656C" w:rsidRDefault="009C656C" w:rsidP="009C656C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 на 202</w:t>
      </w:r>
      <w:r w:rsidR="00EC0343">
        <w:rPr>
          <w:rFonts w:eastAsia="Calibri"/>
          <w:spacing w:val="-1"/>
          <w:sz w:val="24"/>
          <w:szCs w:val="24"/>
        </w:rPr>
        <w:t>4</w:t>
      </w:r>
      <w:r w:rsidRPr="009C656C">
        <w:rPr>
          <w:rFonts w:eastAsia="Calibri"/>
          <w:spacing w:val="-1"/>
          <w:sz w:val="24"/>
          <w:szCs w:val="24"/>
        </w:rPr>
        <w:t xml:space="preserve"> год</w:t>
      </w:r>
    </w:p>
    <w:p w14:paraId="601AF5DA" w14:textId="77777777" w:rsidR="002312FE" w:rsidRDefault="002312FE" w:rsidP="005D57C4">
      <w:pPr>
        <w:rPr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12"/>
        <w:gridCol w:w="6796"/>
        <w:gridCol w:w="1306"/>
        <w:gridCol w:w="1104"/>
      </w:tblGrid>
      <w:tr w:rsidR="00EC0343" w:rsidRPr="00EC0343" w14:paraId="6D4DDDD5" w14:textId="77777777" w:rsidTr="00EC0343">
        <w:trPr>
          <w:trHeight w:val="91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D672" w14:textId="77777777" w:rsidR="00EC0343" w:rsidRPr="00EC0343" w:rsidRDefault="00EC0343" w:rsidP="00EC0343">
            <w:r w:rsidRPr="00EC0343">
              <w:t>№ п/п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1EF" w14:textId="77777777" w:rsidR="00EC0343" w:rsidRPr="00EC0343" w:rsidRDefault="00EC0343" w:rsidP="00EC0343">
            <w:r w:rsidRPr="00EC0343"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C497" w14:textId="77777777" w:rsidR="00EC0343" w:rsidRPr="00EC0343" w:rsidRDefault="00EC0343" w:rsidP="00EC0343">
            <w:pPr>
              <w:jc w:val="center"/>
            </w:pPr>
            <w:r w:rsidRPr="00EC0343">
              <w:t>Код целевой статьи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BBBC" w14:textId="77777777" w:rsidR="00EC0343" w:rsidRPr="00EC0343" w:rsidRDefault="00EC0343" w:rsidP="00EC0343">
            <w:pPr>
              <w:jc w:val="center"/>
            </w:pPr>
            <w:proofErr w:type="gramStart"/>
            <w:r w:rsidRPr="00EC0343">
              <w:t>Сумма,  тыс.</w:t>
            </w:r>
            <w:proofErr w:type="gramEnd"/>
            <w:r w:rsidRPr="00EC0343">
              <w:t xml:space="preserve"> руб.</w:t>
            </w:r>
          </w:p>
        </w:tc>
      </w:tr>
      <w:tr w:rsidR="00EC0343" w:rsidRPr="00EC0343" w14:paraId="5E68A2B5" w14:textId="77777777" w:rsidTr="00EC034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99B" w14:textId="77777777" w:rsidR="00EC0343" w:rsidRPr="00EC0343" w:rsidRDefault="00EC0343" w:rsidP="00EC0343">
            <w:pPr>
              <w:jc w:val="center"/>
            </w:pPr>
            <w:r w:rsidRPr="00EC0343">
              <w:t>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386F" w14:textId="77777777" w:rsidR="00EC0343" w:rsidRPr="00EC0343" w:rsidRDefault="00EC0343" w:rsidP="00EC0343">
            <w:r w:rsidRPr="00EC0343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 способам защиты и действиям в чрезвычайных ситуациях"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E19" w14:textId="77777777" w:rsidR="00EC0343" w:rsidRPr="00EC0343" w:rsidRDefault="00EC0343" w:rsidP="00EC0343">
            <w:pPr>
              <w:jc w:val="center"/>
            </w:pPr>
            <w:r w:rsidRPr="00EC0343">
              <w:t>7950900081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4B68" w14:textId="77777777" w:rsidR="00EC0343" w:rsidRPr="00EC0343" w:rsidRDefault="00EC0343" w:rsidP="00EC0343">
            <w:pPr>
              <w:jc w:val="center"/>
            </w:pPr>
            <w:r w:rsidRPr="00EC0343">
              <w:t>93,7</w:t>
            </w:r>
          </w:p>
        </w:tc>
      </w:tr>
      <w:tr w:rsidR="00EC0343" w:rsidRPr="00EC0343" w14:paraId="189DA7DD" w14:textId="77777777" w:rsidTr="00EC034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CFFE" w14:textId="77777777" w:rsidR="00EC0343" w:rsidRPr="00EC0343" w:rsidRDefault="00EC0343" w:rsidP="00EC0343">
            <w:pPr>
              <w:jc w:val="center"/>
            </w:pPr>
            <w:r w:rsidRPr="00EC0343">
              <w:t>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461A" w14:textId="77777777" w:rsidR="00EC0343" w:rsidRPr="00EC0343" w:rsidRDefault="00EC0343" w:rsidP="00EC0343">
            <w:r w:rsidRPr="00EC0343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0C9E" w14:textId="77777777" w:rsidR="00EC0343" w:rsidRPr="00EC0343" w:rsidRDefault="00EC0343" w:rsidP="00EC0343">
            <w:pPr>
              <w:jc w:val="center"/>
            </w:pPr>
            <w:r w:rsidRPr="00EC0343">
              <w:t>7952500101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D394" w14:textId="77777777" w:rsidR="00EC0343" w:rsidRPr="00EC0343" w:rsidRDefault="00EC0343" w:rsidP="00EC0343">
            <w:pPr>
              <w:jc w:val="center"/>
            </w:pPr>
            <w:r w:rsidRPr="00EC0343">
              <w:t>450,0</w:t>
            </w:r>
          </w:p>
        </w:tc>
      </w:tr>
      <w:tr w:rsidR="00EC0343" w:rsidRPr="00EC0343" w14:paraId="763D52CF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8D9E" w14:textId="77777777" w:rsidR="00EC0343" w:rsidRPr="00EC0343" w:rsidRDefault="00EC0343" w:rsidP="00EC0343">
            <w:pPr>
              <w:jc w:val="center"/>
            </w:pPr>
            <w:r w:rsidRPr="00EC0343">
              <w:t>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96A" w14:textId="77777777" w:rsidR="00EC0343" w:rsidRPr="00EC0343" w:rsidRDefault="00EC0343" w:rsidP="00EC0343">
            <w:r w:rsidRPr="00EC0343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8A75" w14:textId="77777777" w:rsidR="00EC0343" w:rsidRPr="00EC0343" w:rsidRDefault="00EC0343" w:rsidP="00EC0343">
            <w:pPr>
              <w:jc w:val="center"/>
            </w:pPr>
            <w:r w:rsidRPr="00EC0343">
              <w:t>7950100131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0E6" w14:textId="77777777" w:rsidR="00EC0343" w:rsidRPr="00EC0343" w:rsidRDefault="00EC0343" w:rsidP="00EC0343">
            <w:pPr>
              <w:jc w:val="center"/>
            </w:pPr>
            <w:r w:rsidRPr="00EC0343">
              <w:t>5 930,0</w:t>
            </w:r>
          </w:p>
        </w:tc>
      </w:tr>
      <w:tr w:rsidR="00EC0343" w:rsidRPr="00EC0343" w14:paraId="2804935B" w14:textId="77777777" w:rsidTr="00EC0343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C7C3" w14:textId="77777777" w:rsidR="00EC0343" w:rsidRPr="00EC0343" w:rsidRDefault="00EC0343" w:rsidP="00EC0343">
            <w:pPr>
              <w:jc w:val="center"/>
            </w:pPr>
            <w:r w:rsidRPr="00EC0343">
              <w:t>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415B" w14:textId="77777777" w:rsidR="00EC0343" w:rsidRPr="00EC0343" w:rsidRDefault="00EC0343" w:rsidP="00EC0343">
            <w:r w:rsidRPr="00EC0343">
              <w:t xml:space="preserve">Муниципальная программа "Озеленение территории в границах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1EC5" w14:textId="77777777" w:rsidR="00EC0343" w:rsidRPr="00EC0343" w:rsidRDefault="00EC0343" w:rsidP="00EC0343">
            <w:pPr>
              <w:jc w:val="center"/>
            </w:pPr>
            <w:r w:rsidRPr="00EC0343">
              <w:t>7950300151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35D3" w14:textId="77777777" w:rsidR="00EC0343" w:rsidRPr="00EC0343" w:rsidRDefault="00EC0343" w:rsidP="00EC0343">
            <w:pPr>
              <w:jc w:val="center"/>
            </w:pPr>
            <w:r w:rsidRPr="00EC0343">
              <w:t>4 900,0</w:t>
            </w:r>
          </w:p>
        </w:tc>
      </w:tr>
      <w:tr w:rsidR="00EC0343" w:rsidRPr="00EC0343" w14:paraId="00452F47" w14:textId="77777777" w:rsidTr="00EC0343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CA45" w14:textId="77777777" w:rsidR="00EC0343" w:rsidRPr="00EC0343" w:rsidRDefault="00EC0343" w:rsidP="00EC0343">
            <w:pPr>
              <w:jc w:val="center"/>
            </w:pPr>
            <w:r w:rsidRPr="00EC0343">
              <w:t>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AC74" w14:textId="77777777" w:rsidR="00EC0343" w:rsidRPr="00EC0343" w:rsidRDefault="00EC0343" w:rsidP="00EC0343">
            <w:r w:rsidRPr="00EC0343">
              <w:t xml:space="preserve">Муниципальная программа "Уборка территорий в границах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3DB" w14:textId="77777777" w:rsidR="00EC0343" w:rsidRPr="00EC0343" w:rsidRDefault="00EC0343" w:rsidP="00EC0343">
            <w:pPr>
              <w:jc w:val="center"/>
            </w:pPr>
            <w:r w:rsidRPr="00EC0343">
              <w:t>7950400141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9BF" w14:textId="77777777" w:rsidR="00EC0343" w:rsidRPr="00EC0343" w:rsidRDefault="00EC0343" w:rsidP="00EC0343">
            <w:pPr>
              <w:jc w:val="center"/>
            </w:pPr>
            <w:r w:rsidRPr="00EC0343">
              <w:t>8 000,0</w:t>
            </w:r>
          </w:p>
        </w:tc>
      </w:tr>
      <w:tr w:rsidR="00EC0343" w:rsidRPr="00EC0343" w14:paraId="2973D64A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76EE" w14:textId="77777777" w:rsidR="00EC0343" w:rsidRPr="00EC0343" w:rsidRDefault="00EC0343" w:rsidP="00EC0343">
            <w:pPr>
              <w:jc w:val="center"/>
            </w:pPr>
            <w:r w:rsidRPr="00EC0343">
              <w:t>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74E2" w14:textId="77777777" w:rsidR="00EC0343" w:rsidRPr="00EC0343" w:rsidRDefault="00EC0343" w:rsidP="00EC0343">
            <w:r w:rsidRPr="00EC0343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E408" w14:textId="77777777" w:rsidR="00EC0343" w:rsidRPr="00EC0343" w:rsidRDefault="00EC0343" w:rsidP="00EC0343">
            <w:pPr>
              <w:jc w:val="center"/>
            </w:pPr>
            <w:r w:rsidRPr="00EC0343">
              <w:t>7950500161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F041" w14:textId="77777777" w:rsidR="00EC0343" w:rsidRPr="00EC0343" w:rsidRDefault="00EC0343" w:rsidP="00EC0343">
            <w:pPr>
              <w:jc w:val="center"/>
            </w:pPr>
            <w:r w:rsidRPr="00EC0343">
              <w:t>3 500,0</w:t>
            </w:r>
          </w:p>
        </w:tc>
      </w:tr>
      <w:tr w:rsidR="00EC0343" w:rsidRPr="00EC0343" w14:paraId="47F48AF2" w14:textId="77777777" w:rsidTr="00EC0343">
        <w:trPr>
          <w:trHeight w:val="112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A534" w14:textId="77777777" w:rsidR="00EC0343" w:rsidRPr="00EC0343" w:rsidRDefault="00EC0343" w:rsidP="00EC0343">
            <w:pPr>
              <w:jc w:val="center"/>
            </w:pPr>
            <w:r w:rsidRPr="00EC0343">
              <w:t>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14E" w14:textId="77777777" w:rsidR="00EC0343" w:rsidRPr="00EC0343" w:rsidRDefault="00EC0343" w:rsidP="00EC0343">
            <w:r w:rsidRPr="00EC0343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903" w14:textId="77777777" w:rsidR="00EC0343" w:rsidRPr="00EC0343" w:rsidRDefault="00EC0343" w:rsidP="00EC0343">
            <w:pPr>
              <w:jc w:val="center"/>
            </w:pPr>
            <w:r w:rsidRPr="00EC0343">
              <w:t>79515МP</w:t>
            </w:r>
            <w:proofErr w:type="gramStart"/>
            <w:r w:rsidRPr="00EC0343">
              <w:t>001  79515</w:t>
            </w:r>
            <w:proofErr w:type="gramEnd"/>
            <w:r w:rsidRPr="00EC0343">
              <w:t>МP002 79515SP001  79515SP002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6377" w14:textId="77777777" w:rsidR="00EC0343" w:rsidRPr="00EC0343" w:rsidRDefault="00EC0343" w:rsidP="00EC0343">
            <w:pPr>
              <w:jc w:val="center"/>
            </w:pPr>
            <w:r w:rsidRPr="00EC0343">
              <w:t>101 840,8</w:t>
            </w:r>
          </w:p>
        </w:tc>
      </w:tr>
      <w:tr w:rsidR="00EC0343" w:rsidRPr="00EC0343" w14:paraId="36704F9D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4108" w14:textId="77777777" w:rsidR="00EC0343" w:rsidRPr="00EC0343" w:rsidRDefault="00EC0343" w:rsidP="00EC0343">
            <w:pPr>
              <w:jc w:val="center"/>
            </w:pPr>
            <w:r w:rsidRPr="00EC0343">
              <w:t>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7E96" w14:textId="77777777" w:rsidR="00EC0343" w:rsidRPr="00EC0343" w:rsidRDefault="00EC0343" w:rsidP="00EC0343">
            <w:r w:rsidRPr="00EC0343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F208C" w14:textId="77777777" w:rsidR="00EC0343" w:rsidRPr="00EC0343" w:rsidRDefault="00EC0343" w:rsidP="00EC0343">
            <w:pPr>
              <w:jc w:val="center"/>
            </w:pPr>
            <w:r w:rsidRPr="00EC0343">
              <w:t>7952700084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95D1" w14:textId="77777777" w:rsidR="00EC0343" w:rsidRPr="00EC0343" w:rsidRDefault="00EC0343" w:rsidP="00EC0343">
            <w:pPr>
              <w:jc w:val="center"/>
            </w:pPr>
            <w:r w:rsidRPr="00EC0343">
              <w:t>30,0</w:t>
            </w:r>
          </w:p>
        </w:tc>
      </w:tr>
      <w:tr w:rsidR="00EC0343" w:rsidRPr="00EC0343" w14:paraId="6C1EA4A4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7F7" w14:textId="77777777" w:rsidR="00EC0343" w:rsidRPr="00EC0343" w:rsidRDefault="00EC0343" w:rsidP="00EC0343">
            <w:pPr>
              <w:jc w:val="center"/>
            </w:pPr>
            <w:r w:rsidRPr="00EC0343">
              <w:t>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E9B" w14:textId="77777777" w:rsidR="00EC0343" w:rsidRPr="00EC0343" w:rsidRDefault="00EC0343" w:rsidP="00EC0343">
            <w:r w:rsidRPr="00EC0343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323" w14:textId="77777777" w:rsidR="00EC0343" w:rsidRPr="00EC0343" w:rsidRDefault="00EC0343" w:rsidP="00EC0343">
            <w:pPr>
              <w:jc w:val="center"/>
            </w:pPr>
            <w:r w:rsidRPr="00EC0343">
              <w:t>7951900181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CEE3" w14:textId="77777777" w:rsidR="00EC0343" w:rsidRPr="00EC0343" w:rsidRDefault="00EC0343" w:rsidP="00EC0343">
            <w:pPr>
              <w:jc w:val="center"/>
            </w:pPr>
            <w:r w:rsidRPr="00EC0343">
              <w:t>100,0</w:t>
            </w:r>
          </w:p>
        </w:tc>
      </w:tr>
      <w:tr w:rsidR="00EC0343" w:rsidRPr="00EC0343" w14:paraId="334C43DE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2109" w14:textId="77777777" w:rsidR="00EC0343" w:rsidRPr="00EC0343" w:rsidRDefault="00EC0343" w:rsidP="00EC0343">
            <w:pPr>
              <w:jc w:val="center"/>
            </w:pPr>
            <w:r w:rsidRPr="00EC0343">
              <w:t>10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3410A" w14:textId="77777777" w:rsidR="00EC0343" w:rsidRPr="00EC0343" w:rsidRDefault="00EC0343" w:rsidP="00EC0343">
            <w:r w:rsidRPr="00EC0343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6B2" w14:textId="77777777" w:rsidR="00EC0343" w:rsidRPr="00EC0343" w:rsidRDefault="00EC0343" w:rsidP="00EC0343">
            <w:pPr>
              <w:jc w:val="center"/>
            </w:pPr>
            <w:r w:rsidRPr="00EC0343">
              <w:t>4310100191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5A05" w14:textId="77777777" w:rsidR="00EC0343" w:rsidRPr="00EC0343" w:rsidRDefault="00EC0343" w:rsidP="00EC0343">
            <w:pPr>
              <w:jc w:val="center"/>
            </w:pPr>
            <w:r w:rsidRPr="00EC0343">
              <w:t>551,2</w:t>
            </w:r>
          </w:p>
        </w:tc>
      </w:tr>
      <w:tr w:rsidR="00EC0343" w:rsidRPr="00EC0343" w14:paraId="0014778D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6229" w14:textId="77777777" w:rsidR="00EC0343" w:rsidRPr="00EC0343" w:rsidRDefault="00EC0343" w:rsidP="00EC0343">
            <w:pPr>
              <w:jc w:val="center"/>
            </w:pPr>
            <w:r w:rsidRPr="00EC0343">
              <w:t>11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6F72" w14:textId="77777777" w:rsidR="00EC0343" w:rsidRPr="00EC0343" w:rsidRDefault="00EC0343" w:rsidP="00EC0343">
            <w:r w:rsidRPr="00EC0343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5D3B" w14:textId="77777777" w:rsidR="00EC0343" w:rsidRPr="00EC0343" w:rsidRDefault="00EC0343" w:rsidP="00EC0343">
            <w:pPr>
              <w:jc w:val="center"/>
            </w:pPr>
            <w:r w:rsidRPr="00EC0343">
              <w:t>7951000511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ABB" w14:textId="77777777" w:rsidR="00EC0343" w:rsidRPr="00EC0343" w:rsidRDefault="00EC0343" w:rsidP="00EC0343">
            <w:pPr>
              <w:jc w:val="center"/>
            </w:pPr>
            <w:r w:rsidRPr="00EC0343">
              <w:t>146,9</w:t>
            </w:r>
          </w:p>
        </w:tc>
      </w:tr>
      <w:tr w:rsidR="00EC0343" w:rsidRPr="00EC0343" w14:paraId="1F9B5E18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17DE" w14:textId="77777777" w:rsidR="00EC0343" w:rsidRPr="00EC0343" w:rsidRDefault="00EC0343" w:rsidP="00EC0343">
            <w:pPr>
              <w:jc w:val="center"/>
            </w:pPr>
            <w:r w:rsidRPr="00EC0343">
              <w:t>12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77F9" w14:textId="77777777" w:rsidR="00EC0343" w:rsidRPr="00EC0343" w:rsidRDefault="00EC0343" w:rsidP="00EC0343">
            <w:r w:rsidRPr="00EC0343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8B35" w14:textId="77777777" w:rsidR="00EC0343" w:rsidRPr="00EC0343" w:rsidRDefault="00EC0343" w:rsidP="00EC0343">
            <w:pPr>
              <w:jc w:val="center"/>
            </w:pPr>
            <w:r w:rsidRPr="00EC0343">
              <w:t>7951100521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64EB" w14:textId="77777777" w:rsidR="00EC0343" w:rsidRPr="00EC0343" w:rsidRDefault="00EC0343" w:rsidP="00EC0343">
            <w:pPr>
              <w:jc w:val="center"/>
            </w:pPr>
            <w:r w:rsidRPr="00EC0343">
              <w:t>132,3</w:t>
            </w:r>
          </w:p>
        </w:tc>
      </w:tr>
      <w:tr w:rsidR="00EC0343" w:rsidRPr="00EC0343" w14:paraId="614D7BE2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8694" w14:textId="77777777" w:rsidR="00EC0343" w:rsidRPr="00EC0343" w:rsidRDefault="00EC0343" w:rsidP="00EC0343">
            <w:pPr>
              <w:jc w:val="center"/>
            </w:pPr>
            <w:r w:rsidRPr="00EC0343">
              <w:t>13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96AA" w14:textId="77777777" w:rsidR="00EC0343" w:rsidRPr="00EC0343" w:rsidRDefault="00EC0343" w:rsidP="00EC0343">
            <w:r w:rsidRPr="00EC0343">
              <w:t xml:space="preserve">Муниципальная программа "Профилактика незаконного потребления </w:t>
            </w:r>
            <w:proofErr w:type="gramStart"/>
            <w:r w:rsidRPr="00EC0343">
              <w:t>наркотических  и</w:t>
            </w:r>
            <w:proofErr w:type="gramEnd"/>
            <w:r w:rsidRPr="00EC0343">
              <w:t xml:space="preserve"> психотропных веществ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A265" w14:textId="77777777" w:rsidR="00EC0343" w:rsidRPr="00EC0343" w:rsidRDefault="00EC0343" w:rsidP="00EC0343">
            <w:pPr>
              <w:jc w:val="center"/>
            </w:pPr>
            <w:r w:rsidRPr="00EC0343">
              <w:t>7951300531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BDBB" w14:textId="77777777" w:rsidR="00EC0343" w:rsidRPr="00EC0343" w:rsidRDefault="00EC0343" w:rsidP="00EC0343">
            <w:pPr>
              <w:jc w:val="center"/>
            </w:pPr>
            <w:r w:rsidRPr="00EC0343">
              <w:t>174,2</w:t>
            </w:r>
          </w:p>
        </w:tc>
      </w:tr>
      <w:tr w:rsidR="00EC0343" w:rsidRPr="00EC0343" w14:paraId="68BA724A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BD8" w14:textId="77777777" w:rsidR="00EC0343" w:rsidRPr="00EC0343" w:rsidRDefault="00EC0343" w:rsidP="00EC0343">
            <w:pPr>
              <w:jc w:val="center"/>
            </w:pPr>
            <w:r w:rsidRPr="00EC0343">
              <w:t>14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F924" w14:textId="77777777" w:rsidR="00EC0343" w:rsidRPr="00EC0343" w:rsidRDefault="00EC0343" w:rsidP="00EC0343">
            <w:r w:rsidRPr="00EC0343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B4AB" w14:textId="77777777" w:rsidR="00EC0343" w:rsidRPr="00EC0343" w:rsidRDefault="00EC0343" w:rsidP="00EC0343">
            <w:pPr>
              <w:jc w:val="center"/>
            </w:pPr>
            <w:r w:rsidRPr="00EC0343">
              <w:t>7951400491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EC0" w14:textId="77777777" w:rsidR="00EC0343" w:rsidRPr="00EC0343" w:rsidRDefault="00EC0343" w:rsidP="00EC0343">
            <w:pPr>
              <w:jc w:val="center"/>
            </w:pPr>
            <w:r w:rsidRPr="00EC0343">
              <w:t>146,9</w:t>
            </w:r>
          </w:p>
        </w:tc>
      </w:tr>
      <w:tr w:rsidR="00EC0343" w:rsidRPr="00EC0343" w14:paraId="126435FE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7937" w14:textId="77777777" w:rsidR="00EC0343" w:rsidRPr="00EC0343" w:rsidRDefault="00EC0343" w:rsidP="00EC0343">
            <w:pPr>
              <w:jc w:val="center"/>
            </w:pPr>
            <w:r w:rsidRPr="00EC0343">
              <w:t>15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283E" w14:textId="77777777" w:rsidR="00EC0343" w:rsidRPr="00EC0343" w:rsidRDefault="00EC0343" w:rsidP="00EC0343">
            <w:r w:rsidRPr="00EC0343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B6A0" w14:textId="77777777" w:rsidR="00EC0343" w:rsidRPr="00EC0343" w:rsidRDefault="00EC0343" w:rsidP="00EC0343">
            <w:pPr>
              <w:jc w:val="center"/>
            </w:pPr>
            <w:r w:rsidRPr="00EC0343">
              <w:t>7952400522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0BBE" w14:textId="77777777" w:rsidR="00EC0343" w:rsidRPr="00EC0343" w:rsidRDefault="00EC0343" w:rsidP="00EC0343">
            <w:pPr>
              <w:jc w:val="center"/>
            </w:pPr>
            <w:r w:rsidRPr="00EC0343">
              <w:t>65,3</w:t>
            </w:r>
          </w:p>
        </w:tc>
      </w:tr>
      <w:tr w:rsidR="00EC0343" w:rsidRPr="00EC0343" w14:paraId="1CF6D169" w14:textId="77777777" w:rsidTr="00EC0343">
        <w:trPr>
          <w:trHeight w:val="7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0D11" w14:textId="77777777" w:rsidR="00EC0343" w:rsidRPr="00EC0343" w:rsidRDefault="00EC0343" w:rsidP="00EC0343">
            <w:pPr>
              <w:jc w:val="center"/>
            </w:pPr>
            <w:r w:rsidRPr="00EC0343">
              <w:t>16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1D10" w14:textId="77777777" w:rsidR="00EC0343" w:rsidRPr="00EC0343" w:rsidRDefault="00EC0343" w:rsidP="00EC0343">
            <w:r w:rsidRPr="00EC0343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F17D" w14:textId="77777777" w:rsidR="00EC0343" w:rsidRPr="00EC0343" w:rsidRDefault="00EC0343" w:rsidP="00EC0343">
            <w:pPr>
              <w:jc w:val="center"/>
            </w:pPr>
            <w:r w:rsidRPr="00EC0343">
              <w:t>7951700201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9DC" w14:textId="77777777" w:rsidR="00EC0343" w:rsidRPr="00EC0343" w:rsidRDefault="00EC0343" w:rsidP="00EC0343">
            <w:pPr>
              <w:jc w:val="center"/>
            </w:pPr>
            <w:r w:rsidRPr="00EC0343">
              <w:t>11 250,7</w:t>
            </w:r>
          </w:p>
        </w:tc>
      </w:tr>
      <w:tr w:rsidR="00EC0343" w:rsidRPr="00EC0343" w14:paraId="41184F59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5D5F" w14:textId="77777777" w:rsidR="00EC0343" w:rsidRPr="00EC0343" w:rsidRDefault="00EC0343" w:rsidP="00EC0343">
            <w:pPr>
              <w:jc w:val="center"/>
            </w:pPr>
            <w:r w:rsidRPr="00EC0343">
              <w:t>17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D025" w14:textId="77777777" w:rsidR="00EC0343" w:rsidRPr="00EC0343" w:rsidRDefault="00EC0343" w:rsidP="00EC0343">
            <w:r w:rsidRPr="00EC0343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CB9E" w14:textId="77777777" w:rsidR="00EC0343" w:rsidRPr="00EC0343" w:rsidRDefault="00EC0343" w:rsidP="00EC0343">
            <w:pPr>
              <w:jc w:val="center"/>
            </w:pPr>
            <w:r w:rsidRPr="00EC0343">
              <w:t>7951800561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64BC" w14:textId="77777777" w:rsidR="00EC0343" w:rsidRPr="00EC0343" w:rsidRDefault="00EC0343" w:rsidP="00EC0343">
            <w:pPr>
              <w:jc w:val="center"/>
            </w:pPr>
            <w:r w:rsidRPr="00EC0343">
              <w:t>2 824,6</w:t>
            </w:r>
          </w:p>
        </w:tc>
      </w:tr>
      <w:tr w:rsidR="00EC0343" w:rsidRPr="00EC0343" w14:paraId="705D78E0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D502" w14:textId="77777777" w:rsidR="00EC0343" w:rsidRPr="00EC0343" w:rsidRDefault="00EC0343" w:rsidP="00EC0343">
            <w:pPr>
              <w:jc w:val="center"/>
            </w:pPr>
            <w:r w:rsidRPr="00EC0343">
              <w:t>18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919" w14:textId="77777777" w:rsidR="00EC0343" w:rsidRPr="00EC0343" w:rsidRDefault="00EC0343" w:rsidP="00EC0343">
            <w:r w:rsidRPr="00EC0343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3916" w14:textId="77777777" w:rsidR="00EC0343" w:rsidRPr="00EC0343" w:rsidRDefault="00EC0343" w:rsidP="00EC0343">
            <w:pPr>
              <w:jc w:val="center"/>
            </w:pPr>
            <w:r w:rsidRPr="00EC0343">
              <w:t>7952600202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D522" w14:textId="77777777" w:rsidR="00EC0343" w:rsidRPr="00EC0343" w:rsidRDefault="00EC0343" w:rsidP="00EC0343">
            <w:pPr>
              <w:jc w:val="center"/>
            </w:pPr>
            <w:r w:rsidRPr="00EC0343">
              <w:t>2 100,0</w:t>
            </w:r>
          </w:p>
        </w:tc>
      </w:tr>
      <w:tr w:rsidR="00EC0343" w:rsidRPr="00EC0343" w14:paraId="3AA36A40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F92" w14:textId="77777777" w:rsidR="00EC0343" w:rsidRPr="00EC0343" w:rsidRDefault="00EC0343" w:rsidP="00EC0343">
            <w:pPr>
              <w:jc w:val="center"/>
            </w:pPr>
            <w:r w:rsidRPr="00EC0343">
              <w:t>19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DA2B" w14:textId="77777777" w:rsidR="00EC0343" w:rsidRPr="00EC0343" w:rsidRDefault="00EC0343" w:rsidP="00EC0343">
            <w:r w:rsidRPr="00EC0343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6D34" w14:textId="77777777" w:rsidR="00EC0343" w:rsidRPr="00EC0343" w:rsidRDefault="00EC0343" w:rsidP="00EC0343">
            <w:pPr>
              <w:jc w:val="center"/>
            </w:pPr>
            <w:r w:rsidRPr="00EC0343">
              <w:t>7951600241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2599" w14:textId="77777777" w:rsidR="00EC0343" w:rsidRPr="00EC0343" w:rsidRDefault="00EC0343" w:rsidP="00EC0343">
            <w:pPr>
              <w:jc w:val="center"/>
            </w:pPr>
            <w:r w:rsidRPr="00EC0343">
              <w:t>500,0</w:t>
            </w:r>
          </w:p>
        </w:tc>
      </w:tr>
      <w:tr w:rsidR="00EC0343" w:rsidRPr="00EC0343" w14:paraId="5AF24DC5" w14:textId="77777777" w:rsidTr="00EC0343">
        <w:trPr>
          <w:trHeight w:val="51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E2E8" w14:textId="77777777" w:rsidR="00EC0343" w:rsidRPr="00EC0343" w:rsidRDefault="00EC0343" w:rsidP="00EC0343">
            <w:pPr>
              <w:jc w:val="center"/>
            </w:pPr>
            <w:r w:rsidRPr="00EC0343">
              <w:t>20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A6F7" w14:textId="77777777" w:rsidR="00EC0343" w:rsidRPr="00EC0343" w:rsidRDefault="00EC0343" w:rsidP="00EC0343">
            <w:r w:rsidRPr="00EC0343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EC0343">
              <w:t>МО</w:t>
            </w:r>
            <w:proofErr w:type="spellEnd"/>
            <w:r w:rsidRPr="00EC0343">
              <w:t xml:space="preserve"> Северный"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0C8D" w14:textId="77777777" w:rsidR="00EC0343" w:rsidRPr="00EC0343" w:rsidRDefault="00EC0343" w:rsidP="00EC0343">
            <w:pPr>
              <w:jc w:val="center"/>
            </w:pPr>
            <w:r w:rsidRPr="00EC0343">
              <w:t>7952300251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4740" w14:textId="77777777" w:rsidR="00EC0343" w:rsidRPr="00EC0343" w:rsidRDefault="00EC0343" w:rsidP="00EC0343">
            <w:pPr>
              <w:jc w:val="center"/>
            </w:pPr>
            <w:r w:rsidRPr="00EC0343">
              <w:t>3 500,0</w:t>
            </w:r>
          </w:p>
        </w:tc>
      </w:tr>
      <w:tr w:rsidR="00EC0343" w:rsidRPr="00EC0343" w14:paraId="60A62838" w14:textId="77777777" w:rsidTr="00EC0343">
        <w:trPr>
          <w:trHeight w:val="25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7182" w14:textId="77777777" w:rsidR="00EC0343" w:rsidRPr="00EC0343" w:rsidRDefault="00EC0343" w:rsidP="00EC0343">
            <w:pPr>
              <w:rPr>
                <w:b/>
                <w:bCs/>
              </w:rPr>
            </w:pPr>
            <w:r w:rsidRPr="00EC0343">
              <w:rPr>
                <w:b/>
                <w:bCs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5422" w14:textId="77777777" w:rsidR="00EC0343" w:rsidRPr="00EC0343" w:rsidRDefault="00EC0343" w:rsidP="00EC0343">
            <w:pPr>
              <w:rPr>
                <w:b/>
                <w:bCs/>
              </w:rPr>
            </w:pPr>
            <w:r w:rsidRPr="00EC0343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4FE8" w14:textId="77777777" w:rsidR="00EC0343" w:rsidRPr="00EC0343" w:rsidRDefault="00EC0343" w:rsidP="00EC0343">
            <w:pPr>
              <w:rPr>
                <w:b/>
                <w:bCs/>
              </w:rPr>
            </w:pPr>
            <w:r w:rsidRPr="00EC0343">
              <w:rPr>
                <w:b/>
                <w:bCs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298F" w14:textId="77777777" w:rsidR="00EC0343" w:rsidRPr="00EC0343" w:rsidRDefault="00EC0343" w:rsidP="00EC0343">
            <w:pPr>
              <w:jc w:val="center"/>
              <w:rPr>
                <w:b/>
                <w:bCs/>
              </w:rPr>
            </w:pPr>
            <w:r w:rsidRPr="00EC0343">
              <w:rPr>
                <w:b/>
                <w:bCs/>
              </w:rPr>
              <w:t>146 236,6</w:t>
            </w:r>
          </w:p>
        </w:tc>
      </w:tr>
    </w:tbl>
    <w:p w14:paraId="734E1494" w14:textId="77777777" w:rsidR="00D55053" w:rsidRDefault="00D55053" w:rsidP="005D57C4">
      <w:pPr>
        <w:rPr>
          <w:sz w:val="24"/>
          <w:szCs w:val="24"/>
        </w:rPr>
      </w:pPr>
    </w:p>
    <w:p w14:paraId="157859B2" w14:textId="77777777" w:rsidR="00D55053" w:rsidRPr="00852291" w:rsidRDefault="00D55053" w:rsidP="00D55053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10</w:t>
      </w:r>
    </w:p>
    <w:p w14:paraId="4515B2BE" w14:textId="77777777" w:rsidR="00D55053" w:rsidRPr="00852291" w:rsidRDefault="00D55053" w:rsidP="00D55053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C76FBE3" w14:textId="0F3FA736" w:rsidR="00D55053" w:rsidRPr="00852291" w:rsidRDefault="00D55053" w:rsidP="00D55053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501BCD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2BAA1DA4" w14:textId="77777777" w:rsidR="00D55053" w:rsidRPr="00501BCD" w:rsidRDefault="00D55053" w:rsidP="00D55053">
      <w:pPr>
        <w:rPr>
          <w:rFonts w:eastAsia="Calibri"/>
          <w:spacing w:val="-1"/>
          <w:sz w:val="16"/>
          <w:szCs w:val="16"/>
        </w:rPr>
      </w:pPr>
    </w:p>
    <w:p w14:paraId="383FDEE4" w14:textId="6B1D6744" w:rsidR="00D55053" w:rsidRDefault="00D55053" w:rsidP="00D55053">
      <w:pPr>
        <w:jc w:val="center"/>
        <w:rPr>
          <w:sz w:val="26"/>
          <w:szCs w:val="26"/>
        </w:rPr>
      </w:pPr>
      <w:r w:rsidRPr="009C656C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реализации муниципальных программ внутригородского муниципального образования города федерального значения Санкт-Петербурга муниципальный округ Северный </w:t>
      </w:r>
      <w:r w:rsidRPr="00D55053">
        <w:rPr>
          <w:rFonts w:eastAsia="Calibri"/>
          <w:spacing w:val="-1"/>
          <w:sz w:val="24"/>
          <w:szCs w:val="24"/>
        </w:rPr>
        <w:t>на плановый период 202</w:t>
      </w:r>
      <w:r w:rsidR="00501BCD">
        <w:rPr>
          <w:rFonts w:eastAsia="Calibri"/>
          <w:spacing w:val="-1"/>
          <w:sz w:val="24"/>
          <w:szCs w:val="24"/>
        </w:rPr>
        <w:t>5</w:t>
      </w:r>
      <w:r w:rsidRPr="00D55053">
        <w:rPr>
          <w:rFonts w:eastAsia="Calibri"/>
          <w:spacing w:val="-1"/>
          <w:sz w:val="24"/>
          <w:szCs w:val="24"/>
        </w:rPr>
        <w:t xml:space="preserve"> и 202</w:t>
      </w:r>
      <w:r w:rsidR="00501BCD">
        <w:rPr>
          <w:rFonts w:eastAsia="Calibri"/>
          <w:spacing w:val="-1"/>
          <w:sz w:val="24"/>
          <w:szCs w:val="24"/>
        </w:rPr>
        <w:t>6</w:t>
      </w:r>
      <w:r w:rsidRPr="00D55053">
        <w:rPr>
          <w:rFonts w:eastAsia="Calibri"/>
          <w:spacing w:val="-1"/>
          <w:sz w:val="24"/>
          <w:szCs w:val="24"/>
        </w:rPr>
        <w:t xml:space="preserve"> годов</w:t>
      </w:r>
    </w:p>
    <w:tbl>
      <w:tblPr>
        <w:tblW w:w="9917" w:type="dxa"/>
        <w:tblLook w:val="04A0" w:firstRow="1" w:lastRow="0" w:firstColumn="1" w:lastColumn="0" w:noHBand="0" w:noVBand="1"/>
      </w:tblPr>
      <w:tblGrid>
        <w:gridCol w:w="673"/>
        <w:gridCol w:w="5701"/>
        <w:gridCol w:w="1216"/>
        <w:gridCol w:w="1194"/>
        <w:gridCol w:w="1133"/>
      </w:tblGrid>
      <w:tr w:rsidR="00501BCD" w:rsidRPr="00501BCD" w14:paraId="3146BB80" w14:textId="77777777" w:rsidTr="00501BCD">
        <w:trPr>
          <w:trHeight w:val="28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7341" w14:textId="77777777" w:rsidR="00501BCD" w:rsidRPr="00501BCD" w:rsidRDefault="00501BCD" w:rsidP="00501BCD">
            <w:pPr>
              <w:jc w:val="center"/>
            </w:pPr>
            <w:r w:rsidRPr="00501BCD">
              <w:t>№ п/п</w:t>
            </w:r>
          </w:p>
        </w:tc>
        <w:tc>
          <w:tcPr>
            <w:tcW w:w="5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730E" w14:textId="77777777" w:rsidR="00501BCD" w:rsidRPr="00501BCD" w:rsidRDefault="00501BCD" w:rsidP="00501BCD">
            <w:pPr>
              <w:jc w:val="center"/>
            </w:pPr>
            <w:r w:rsidRPr="00501BCD"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D63F" w14:textId="77777777" w:rsidR="00501BCD" w:rsidRPr="00501BCD" w:rsidRDefault="00501BCD" w:rsidP="00501BCD">
            <w:pPr>
              <w:jc w:val="center"/>
            </w:pPr>
            <w:r w:rsidRPr="00501BCD">
              <w:t>Код целевой статьи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19F5" w14:textId="77777777" w:rsidR="00501BCD" w:rsidRPr="00501BCD" w:rsidRDefault="00501BCD" w:rsidP="00501BCD">
            <w:pPr>
              <w:jc w:val="center"/>
            </w:pPr>
            <w:proofErr w:type="gramStart"/>
            <w:r w:rsidRPr="00501BCD">
              <w:t>Сумма,  тыс.</w:t>
            </w:r>
            <w:proofErr w:type="gramEnd"/>
            <w:r w:rsidRPr="00501BCD">
              <w:t xml:space="preserve"> руб.</w:t>
            </w:r>
          </w:p>
        </w:tc>
      </w:tr>
      <w:tr w:rsidR="00501BCD" w:rsidRPr="00501BCD" w14:paraId="3D562532" w14:textId="77777777" w:rsidTr="00501BCD">
        <w:trPr>
          <w:trHeight w:val="4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DBC5" w14:textId="77777777" w:rsidR="00501BCD" w:rsidRPr="00501BCD" w:rsidRDefault="00501BCD" w:rsidP="00501BCD"/>
        </w:tc>
        <w:tc>
          <w:tcPr>
            <w:tcW w:w="5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C5DF" w14:textId="77777777" w:rsidR="00501BCD" w:rsidRPr="00501BCD" w:rsidRDefault="00501BCD" w:rsidP="00501BCD"/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DC36C" w14:textId="77777777" w:rsidR="00501BCD" w:rsidRPr="00501BCD" w:rsidRDefault="00501BCD" w:rsidP="00501BCD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92F" w14:textId="77777777" w:rsidR="00501BCD" w:rsidRPr="00501BCD" w:rsidRDefault="00501BCD" w:rsidP="00501BCD">
            <w:pPr>
              <w:jc w:val="center"/>
            </w:pPr>
            <w:r w:rsidRPr="00501BCD">
              <w:t>2025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E216" w14:textId="77777777" w:rsidR="00501BCD" w:rsidRPr="00501BCD" w:rsidRDefault="00501BCD" w:rsidP="00501BCD">
            <w:pPr>
              <w:jc w:val="center"/>
            </w:pPr>
            <w:r w:rsidRPr="00501BCD">
              <w:t>2026 год</w:t>
            </w:r>
          </w:p>
        </w:tc>
      </w:tr>
      <w:tr w:rsidR="00501BCD" w:rsidRPr="00501BCD" w14:paraId="3AC4E8D2" w14:textId="77777777" w:rsidTr="00501BCD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BE07" w14:textId="77777777" w:rsidR="00501BCD" w:rsidRPr="00501BCD" w:rsidRDefault="00501BCD" w:rsidP="00501BCD">
            <w:pPr>
              <w:jc w:val="center"/>
            </w:pPr>
            <w:r w:rsidRPr="00501BCD">
              <w:t>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E005" w14:textId="77777777" w:rsidR="00501BCD" w:rsidRPr="00501BCD" w:rsidRDefault="00501BCD" w:rsidP="00501BCD">
            <w:r w:rsidRPr="00501BCD">
              <w:t xml:space="preserve">Муниципальная программа "Организация сбора и обмена информацией, подготовка неработающего населения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 способам защиты и действиям в чрезвычайных ситуациях"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F29D" w14:textId="77777777" w:rsidR="00501BCD" w:rsidRPr="00501BCD" w:rsidRDefault="00501BCD" w:rsidP="00501BCD">
            <w:pPr>
              <w:jc w:val="center"/>
            </w:pPr>
            <w:r w:rsidRPr="00501BCD">
              <w:t>7950900081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3FDC" w14:textId="77777777" w:rsidR="00501BCD" w:rsidRPr="00501BCD" w:rsidRDefault="00501BCD" w:rsidP="00501BCD">
            <w:pPr>
              <w:jc w:val="center"/>
            </w:pPr>
            <w:r w:rsidRPr="00501BCD">
              <w:t>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B80F" w14:textId="77777777" w:rsidR="00501BCD" w:rsidRPr="00501BCD" w:rsidRDefault="00501BCD" w:rsidP="00501BCD">
            <w:pPr>
              <w:jc w:val="center"/>
            </w:pPr>
            <w:r w:rsidRPr="00501BCD">
              <w:t>102,9</w:t>
            </w:r>
          </w:p>
        </w:tc>
      </w:tr>
      <w:tr w:rsidR="00501BCD" w:rsidRPr="00501BCD" w14:paraId="6C63E704" w14:textId="77777777" w:rsidTr="00501BCD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A42B" w14:textId="77777777" w:rsidR="00501BCD" w:rsidRPr="00501BCD" w:rsidRDefault="00501BCD" w:rsidP="00501BCD">
            <w:pPr>
              <w:jc w:val="center"/>
            </w:pPr>
            <w:r w:rsidRPr="00501BCD">
              <w:t>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E455" w14:textId="77777777" w:rsidR="00501BCD" w:rsidRPr="00501BCD" w:rsidRDefault="00501BCD" w:rsidP="00501BCD">
            <w:r w:rsidRPr="00501BC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5B22" w14:textId="77777777" w:rsidR="00501BCD" w:rsidRPr="00501BCD" w:rsidRDefault="00501BCD" w:rsidP="00501BCD">
            <w:pPr>
              <w:jc w:val="center"/>
            </w:pPr>
            <w:r w:rsidRPr="00501BCD">
              <w:t>7952500101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016B" w14:textId="77777777" w:rsidR="00501BCD" w:rsidRPr="00501BCD" w:rsidRDefault="00501BCD" w:rsidP="00501BCD">
            <w:pPr>
              <w:jc w:val="center"/>
            </w:pPr>
            <w:r w:rsidRPr="00501BCD"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616" w14:textId="77777777" w:rsidR="00501BCD" w:rsidRPr="00501BCD" w:rsidRDefault="00501BCD" w:rsidP="00501BCD">
            <w:pPr>
              <w:jc w:val="center"/>
            </w:pPr>
            <w:r w:rsidRPr="00501BCD">
              <w:t>500,0</w:t>
            </w:r>
          </w:p>
        </w:tc>
      </w:tr>
      <w:tr w:rsidR="00501BCD" w:rsidRPr="00501BCD" w14:paraId="31206501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A2A" w14:textId="77777777" w:rsidR="00501BCD" w:rsidRPr="00501BCD" w:rsidRDefault="00501BCD" w:rsidP="00501BCD">
            <w:pPr>
              <w:jc w:val="center"/>
            </w:pPr>
            <w:r w:rsidRPr="00501BCD">
              <w:t>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84E3" w14:textId="77777777" w:rsidR="00501BCD" w:rsidRPr="00501BCD" w:rsidRDefault="00501BCD" w:rsidP="00501BCD">
            <w:r w:rsidRPr="00501BCD">
              <w:t xml:space="preserve">Муниципальная программа "Организация благоустройства территории в границах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3F5" w14:textId="77777777" w:rsidR="00501BCD" w:rsidRPr="00501BCD" w:rsidRDefault="00501BCD" w:rsidP="00501BCD">
            <w:pPr>
              <w:jc w:val="center"/>
            </w:pPr>
            <w:r w:rsidRPr="00501BCD">
              <w:t>7950100131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A063" w14:textId="77777777" w:rsidR="00501BCD" w:rsidRPr="00501BCD" w:rsidRDefault="00501BCD" w:rsidP="00501BCD">
            <w:pPr>
              <w:jc w:val="center"/>
            </w:pPr>
            <w:r w:rsidRPr="00501BCD">
              <w:t>4 800,0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BC67" w14:textId="77777777" w:rsidR="00501BCD" w:rsidRPr="00501BCD" w:rsidRDefault="00501BCD" w:rsidP="00501BCD">
            <w:pPr>
              <w:jc w:val="center"/>
            </w:pPr>
            <w:r w:rsidRPr="00501BCD">
              <w:t>5 040,0</w:t>
            </w:r>
          </w:p>
        </w:tc>
      </w:tr>
      <w:tr w:rsidR="00501BCD" w:rsidRPr="00501BCD" w14:paraId="745DD838" w14:textId="77777777" w:rsidTr="00501BC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A9EF" w14:textId="77777777" w:rsidR="00501BCD" w:rsidRPr="00501BCD" w:rsidRDefault="00501BCD" w:rsidP="00501BCD">
            <w:pPr>
              <w:jc w:val="center"/>
            </w:pPr>
            <w:r w:rsidRPr="00501BCD">
              <w:t>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161C" w14:textId="77777777" w:rsidR="00501BCD" w:rsidRPr="00501BCD" w:rsidRDefault="00501BCD" w:rsidP="00501BCD">
            <w:r w:rsidRPr="00501BCD">
              <w:t xml:space="preserve">Муниципальная программа "Озеленение территории в границах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350" w14:textId="77777777" w:rsidR="00501BCD" w:rsidRPr="00501BCD" w:rsidRDefault="00501BCD" w:rsidP="00501BCD">
            <w:pPr>
              <w:jc w:val="center"/>
            </w:pPr>
            <w:r w:rsidRPr="00501BCD">
              <w:t>7950300151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DF3" w14:textId="77777777" w:rsidR="00501BCD" w:rsidRPr="00501BCD" w:rsidRDefault="00501BCD" w:rsidP="00501BCD">
            <w:pPr>
              <w:jc w:val="center"/>
            </w:pPr>
            <w:r w:rsidRPr="00501BCD">
              <w:t>600,0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B5B" w14:textId="77777777" w:rsidR="00501BCD" w:rsidRPr="00501BCD" w:rsidRDefault="00501BCD" w:rsidP="00501BCD">
            <w:pPr>
              <w:jc w:val="center"/>
            </w:pPr>
            <w:r w:rsidRPr="00501BCD">
              <w:t>630,0</w:t>
            </w:r>
          </w:p>
        </w:tc>
      </w:tr>
      <w:tr w:rsidR="00501BCD" w:rsidRPr="00501BCD" w14:paraId="54C6FC17" w14:textId="77777777" w:rsidTr="00501BC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C757" w14:textId="77777777" w:rsidR="00501BCD" w:rsidRPr="00501BCD" w:rsidRDefault="00501BCD" w:rsidP="00501BCD">
            <w:pPr>
              <w:jc w:val="center"/>
            </w:pPr>
            <w:r w:rsidRPr="00501BCD">
              <w:t>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3D21" w14:textId="77777777" w:rsidR="00501BCD" w:rsidRPr="00501BCD" w:rsidRDefault="00501BCD" w:rsidP="00501BCD">
            <w:r w:rsidRPr="00501BCD">
              <w:t xml:space="preserve">Муниципальная программа "Уборка территорий в границах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3BD" w14:textId="77777777" w:rsidR="00501BCD" w:rsidRPr="00501BCD" w:rsidRDefault="00501BCD" w:rsidP="00501BCD">
            <w:pPr>
              <w:jc w:val="center"/>
            </w:pPr>
            <w:r w:rsidRPr="00501BCD">
              <w:t>7950400141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0F4" w14:textId="77777777" w:rsidR="00501BCD" w:rsidRPr="00501BCD" w:rsidRDefault="00501BCD" w:rsidP="00501BCD">
            <w:pPr>
              <w:jc w:val="center"/>
            </w:pPr>
            <w:r w:rsidRPr="00501BCD">
              <w:t>8 000,0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B91" w14:textId="77777777" w:rsidR="00501BCD" w:rsidRPr="00501BCD" w:rsidRDefault="00501BCD" w:rsidP="00501BCD">
            <w:pPr>
              <w:jc w:val="center"/>
            </w:pPr>
            <w:r w:rsidRPr="00501BCD">
              <w:t>8 000,0</w:t>
            </w:r>
          </w:p>
        </w:tc>
      </w:tr>
      <w:tr w:rsidR="00501BCD" w:rsidRPr="00501BCD" w14:paraId="7143962F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647" w14:textId="77777777" w:rsidR="00501BCD" w:rsidRPr="00501BCD" w:rsidRDefault="00501BCD" w:rsidP="00501BCD">
            <w:pPr>
              <w:jc w:val="center"/>
            </w:pPr>
            <w:r w:rsidRPr="00501BCD">
              <w:t>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F85" w14:textId="77777777" w:rsidR="00501BCD" w:rsidRPr="00501BCD" w:rsidRDefault="00501BCD" w:rsidP="00501BCD">
            <w:r w:rsidRPr="00501BCD">
              <w:t xml:space="preserve">Муниципальная программа "Обустройство детских и спортивных площадок на территории в границах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F9BA" w14:textId="77777777" w:rsidR="00501BCD" w:rsidRPr="00501BCD" w:rsidRDefault="00501BCD" w:rsidP="00501BCD">
            <w:pPr>
              <w:jc w:val="center"/>
            </w:pPr>
            <w:r w:rsidRPr="00501BCD">
              <w:t>7950500161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2A6F" w14:textId="77777777" w:rsidR="00501BCD" w:rsidRPr="00501BCD" w:rsidRDefault="00501BCD" w:rsidP="00501BCD">
            <w:pPr>
              <w:jc w:val="center"/>
            </w:pPr>
            <w:r w:rsidRPr="00501BCD">
              <w:t>1 500,0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EAAC" w14:textId="77777777" w:rsidR="00501BCD" w:rsidRPr="00501BCD" w:rsidRDefault="00501BCD" w:rsidP="00501BCD">
            <w:pPr>
              <w:jc w:val="center"/>
            </w:pPr>
            <w:r w:rsidRPr="00501BCD">
              <w:t>1 575,0</w:t>
            </w:r>
          </w:p>
        </w:tc>
      </w:tr>
      <w:tr w:rsidR="00501BCD" w:rsidRPr="00501BCD" w14:paraId="45519933" w14:textId="77777777" w:rsidTr="00501BCD">
        <w:trPr>
          <w:trHeight w:val="6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70C6" w14:textId="77777777" w:rsidR="00501BCD" w:rsidRPr="00501BCD" w:rsidRDefault="00501BCD" w:rsidP="00501BCD">
            <w:pPr>
              <w:jc w:val="center"/>
            </w:pPr>
            <w:r w:rsidRPr="00501BCD">
              <w:t>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44C2" w14:textId="77777777" w:rsidR="00501BCD" w:rsidRPr="00501BCD" w:rsidRDefault="00501BCD" w:rsidP="00501BCD">
            <w:r w:rsidRPr="00501BCD">
              <w:t xml:space="preserve">Муниципальная программа "Комплексное благоустройство в рамках формирования комфортной городской среды на территории в границах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E5F" w14:textId="77777777" w:rsidR="00501BCD" w:rsidRPr="00501BCD" w:rsidRDefault="00501BCD" w:rsidP="00501BCD">
            <w:pPr>
              <w:jc w:val="center"/>
            </w:pPr>
            <w:r w:rsidRPr="00501BCD">
              <w:t>7951500132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FAE" w14:textId="77777777" w:rsidR="00501BCD" w:rsidRPr="00501BCD" w:rsidRDefault="00501BCD" w:rsidP="00501BCD">
            <w:pPr>
              <w:jc w:val="center"/>
            </w:pPr>
            <w:r w:rsidRPr="00501BCD">
              <w:t>18 411,3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D913" w14:textId="77777777" w:rsidR="00501BCD" w:rsidRPr="00501BCD" w:rsidRDefault="00501BCD" w:rsidP="00501BCD">
            <w:pPr>
              <w:jc w:val="center"/>
            </w:pPr>
            <w:r w:rsidRPr="00501BCD">
              <w:t>16 858,0</w:t>
            </w:r>
          </w:p>
        </w:tc>
      </w:tr>
      <w:tr w:rsidR="00501BCD" w:rsidRPr="00501BCD" w14:paraId="22AC8DCA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178F" w14:textId="77777777" w:rsidR="00501BCD" w:rsidRPr="00501BCD" w:rsidRDefault="00501BCD" w:rsidP="00501BCD">
            <w:pPr>
              <w:jc w:val="center"/>
            </w:pPr>
            <w:r w:rsidRPr="00501BCD">
              <w:t>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C794" w14:textId="77777777" w:rsidR="00501BCD" w:rsidRPr="00501BCD" w:rsidRDefault="00501BCD" w:rsidP="00501BCD">
            <w:r w:rsidRPr="00501BCD">
              <w:t xml:space="preserve">Муниципальная программа "Осуществление экологического просвещения и воспитания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0518F" w14:textId="77777777" w:rsidR="00501BCD" w:rsidRPr="00501BCD" w:rsidRDefault="00501BCD" w:rsidP="00501BCD">
            <w:pPr>
              <w:jc w:val="center"/>
            </w:pPr>
            <w:r w:rsidRPr="00501BCD">
              <w:t>7952700084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97CB" w14:textId="77777777" w:rsidR="00501BCD" w:rsidRPr="00501BCD" w:rsidRDefault="00501BCD" w:rsidP="00501BCD">
            <w:pPr>
              <w:jc w:val="center"/>
            </w:pPr>
            <w:r w:rsidRPr="00501BCD">
              <w:t>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0D1A" w14:textId="77777777" w:rsidR="00501BCD" w:rsidRPr="00501BCD" w:rsidRDefault="00501BCD" w:rsidP="00501BCD">
            <w:pPr>
              <w:jc w:val="center"/>
            </w:pPr>
            <w:r w:rsidRPr="00501BCD">
              <w:t>30,0</w:t>
            </w:r>
          </w:p>
        </w:tc>
      </w:tr>
      <w:tr w:rsidR="00501BCD" w:rsidRPr="00501BCD" w14:paraId="569683B4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513" w14:textId="77777777" w:rsidR="00501BCD" w:rsidRPr="00501BCD" w:rsidRDefault="00501BCD" w:rsidP="00501BCD">
            <w:pPr>
              <w:jc w:val="center"/>
            </w:pPr>
            <w:r w:rsidRPr="00501BCD">
              <w:t>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9D0" w14:textId="77777777" w:rsidR="00501BCD" w:rsidRPr="00501BCD" w:rsidRDefault="00501BCD" w:rsidP="00501BCD">
            <w:r w:rsidRPr="00501BCD">
              <w:t xml:space="preserve">Муниципальная программа "Развитие и совершенствование муниципальной службы и кадрового потенциала органов местного самоуправления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8739" w14:textId="77777777" w:rsidR="00501BCD" w:rsidRPr="00501BCD" w:rsidRDefault="00501BCD" w:rsidP="00501BCD">
            <w:pPr>
              <w:jc w:val="center"/>
            </w:pPr>
            <w:r w:rsidRPr="00501BCD">
              <w:t>7951900181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5432" w14:textId="77777777" w:rsidR="00501BCD" w:rsidRPr="00501BCD" w:rsidRDefault="00501BCD" w:rsidP="00501BCD">
            <w:pPr>
              <w:jc w:val="center"/>
            </w:pPr>
            <w:r w:rsidRPr="00501BCD"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EEBD" w14:textId="77777777" w:rsidR="00501BCD" w:rsidRPr="00501BCD" w:rsidRDefault="00501BCD" w:rsidP="00501BCD">
            <w:pPr>
              <w:jc w:val="center"/>
            </w:pPr>
            <w:r w:rsidRPr="00501BCD">
              <w:t>100,0</w:t>
            </w:r>
          </w:p>
        </w:tc>
      </w:tr>
      <w:tr w:rsidR="00501BCD" w:rsidRPr="00501BCD" w14:paraId="56C06743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6F53" w14:textId="77777777" w:rsidR="00501BCD" w:rsidRPr="00501BCD" w:rsidRDefault="00501BCD" w:rsidP="00501BCD">
            <w:pPr>
              <w:jc w:val="center"/>
            </w:pPr>
            <w:r w:rsidRPr="00501BCD">
              <w:t>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6A250" w14:textId="77777777" w:rsidR="00501BCD" w:rsidRPr="00501BCD" w:rsidRDefault="00501BCD" w:rsidP="00501BCD">
            <w:r w:rsidRPr="00501BCD">
              <w:t xml:space="preserve">Муниципальная программа "Комплексные мероприятия в области патриотического воспитания населения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A4C3" w14:textId="77777777" w:rsidR="00501BCD" w:rsidRPr="00501BCD" w:rsidRDefault="00501BCD" w:rsidP="00501BCD">
            <w:pPr>
              <w:jc w:val="center"/>
            </w:pPr>
            <w:r w:rsidRPr="00501BCD">
              <w:t>4310100191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B48A" w14:textId="77777777" w:rsidR="00501BCD" w:rsidRPr="00501BCD" w:rsidRDefault="00501BCD" w:rsidP="00501BCD">
            <w:pPr>
              <w:jc w:val="center"/>
            </w:pPr>
            <w:r w:rsidRPr="00501BCD">
              <w:t>576,4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FAF5" w14:textId="77777777" w:rsidR="00501BCD" w:rsidRPr="00501BCD" w:rsidRDefault="00501BCD" w:rsidP="00501BCD">
            <w:pPr>
              <w:jc w:val="center"/>
            </w:pPr>
            <w:r w:rsidRPr="00501BCD">
              <w:t>605,3</w:t>
            </w:r>
          </w:p>
        </w:tc>
      </w:tr>
      <w:tr w:rsidR="00501BCD" w:rsidRPr="00501BCD" w14:paraId="4CEC7874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283" w14:textId="77777777" w:rsidR="00501BCD" w:rsidRPr="00501BCD" w:rsidRDefault="00501BCD" w:rsidP="00501BCD">
            <w:pPr>
              <w:jc w:val="center"/>
            </w:pPr>
            <w:r w:rsidRPr="00501BCD">
              <w:t>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0804" w14:textId="77777777" w:rsidR="00501BCD" w:rsidRPr="00501BCD" w:rsidRDefault="00501BCD" w:rsidP="00501BCD">
            <w:r w:rsidRPr="00501BCD">
              <w:t xml:space="preserve">Муниципальная программа "Участие в деятельности по профилактике правонарушений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65C9" w14:textId="77777777" w:rsidR="00501BCD" w:rsidRPr="00501BCD" w:rsidRDefault="00501BCD" w:rsidP="00501BCD">
            <w:pPr>
              <w:jc w:val="center"/>
            </w:pPr>
            <w:r w:rsidRPr="00501BCD">
              <w:t>7951100521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8BCF" w14:textId="77777777" w:rsidR="00501BCD" w:rsidRPr="00501BCD" w:rsidRDefault="00501BCD" w:rsidP="00501BCD">
            <w:pPr>
              <w:jc w:val="center"/>
            </w:pPr>
            <w:r w:rsidRPr="00501BCD">
              <w:t>152,2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8274" w14:textId="77777777" w:rsidR="00501BCD" w:rsidRPr="00501BCD" w:rsidRDefault="00501BCD" w:rsidP="00501BCD">
            <w:pPr>
              <w:jc w:val="center"/>
            </w:pPr>
            <w:r w:rsidRPr="00501BCD">
              <w:t>159,8</w:t>
            </w:r>
          </w:p>
        </w:tc>
      </w:tr>
      <w:tr w:rsidR="00501BCD" w:rsidRPr="00501BCD" w14:paraId="6A20C3BF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CB97" w14:textId="77777777" w:rsidR="00501BCD" w:rsidRPr="00501BCD" w:rsidRDefault="00501BCD" w:rsidP="00501BCD">
            <w:pPr>
              <w:jc w:val="center"/>
            </w:pPr>
            <w:r w:rsidRPr="00501BCD">
              <w:t>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2456" w14:textId="77777777" w:rsidR="00501BCD" w:rsidRPr="00501BCD" w:rsidRDefault="00501BCD" w:rsidP="00501BCD">
            <w:r w:rsidRPr="00501BCD">
              <w:t xml:space="preserve">Муниципальная программа "Участие в профилактике терроризма и экстремизма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F833" w14:textId="77777777" w:rsidR="00501BCD" w:rsidRPr="00501BCD" w:rsidRDefault="00501BCD" w:rsidP="00501BCD">
            <w:pPr>
              <w:jc w:val="center"/>
            </w:pPr>
            <w:r w:rsidRPr="00501BCD">
              <w:t>7951100521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60DE" w14:textId="77777777" w:rsidR="00501BCD" w:rsidRPr="00501BCD" w:rsidRDefault="00501BCD" w:rsidP="00501BCD">
            <w:pPr>
              <w:jc w:val="center"/>
            </w:pPr>
            <w:r w:rsidRPr="00501BCD">
              <w:t>138,3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0228" w14:textId="77777777" w:rsidR="00501BCD" w:rsidRPr="00501BCD" w:rsidRDefault="00501BCD" w:rsidP="00501BCD">
            <w:pPr>
              <w:jc w:val="center"/>
            </w:pPr>
            <w:r w:rsidRPr="00501BCD">
              <w:t>145,2</w:t>
            </w:r>
          </w:p>
        </w:tc>
      </w:tr>
      <w:tr w:rsidR="00501BCD" w:rsidRPr="00501BCD" w14:paraId="2680AF20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631D" w14:textId="77777777" w:rsidR="00501BCD" w:rsidRPr="00501BCD" w:rsidRDefault="00501BCD" w:rsidP="00501BCD">
            <w:pPr>
              <w:jc w:val="center"/>
            </w:pPr>
            <w:r w:rsidRPr="00501BCD">
              <w:t>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F227" w14:textId="77777777" w:rsidR="00501BCD" w:rsidRPr="00501BCD" w:rsidRDefault="00501BCD" w:rsidP="00501BCD">
            <w:r w:rsidRPr="00501BCD">
              <w:t xml:space="preserve">Муниципальная программа "Профилактика незаконного потребления </w:t>
            </w:r>
            <w:proofErr w:type="gramStart"/>
            <w:r w:rsidRPr="00501BCD">
              <w:t>наркотических  и</w:t>
            </w:r>
            <w:proofErr w:type="gramEnd"/>
            <w:r w:rsidRPr="00501BCD">
              <w:t xml:space="preserve"> психотропных веществ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98DC" w14:textId="77777777" w:rsidR="00501BCD" w:rsidRPr="00501BCD" w:rsidRDefault="00501BCD" w:rsidP="00501BCD">
            <w:pPr>
              <w:jc w:val="center"/>
            </w:pPr>
            <w:r w:rsidRPr="00501BCD">
              <w:t>7951300531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0FD4" w14:textId="77777777" w:rsidR="00501BCD" w:rsidRPr="00501BCD" w:rsidRDefault="00501BCD" w:rsidP="00501BCD">
            <w:pPr>
              <w:jc w:val="center"/>
            </w:pPr>
            <w:r w:rsidRPr="00501BCD">
              <w:t>182,2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250A" w14:textId="77777777" w:rsidR="00501BCD" w:rsidRPr="00501BCD" w:rsidRDefault="00501BCD" w:rsidP="00501BCD">
            <w:pPr>
              <w:jc w:val="center"/>
            </w:pPr>
            <w:r w:rsidRPr="00501BCD">
              <w:t>191,3</w:t>
            </w:r>
          </w:p>
        </w:tc>
      </w:tr>
      <w:tr w:rsidR="00501BCD" w:rsidRPr="00501BCD" w14:paraId="333025B0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24D6" w14:textId="77777777" w:rsidR="00501BCD" w:rsidRPr="00501BCD" w:rsidRDefault="00501BCD" w:rsidP="00501BCD">
            <w:pPr>
              <w:jc w:val="center"/>
            </w:pPr>
            <w:r w:rsidRPr="00501BCD">
              <w:t>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E0C9" w14:textId="77777777" w:rsidR="00501BCD" w:rsidRPr="00501BCD" w:rsidRDefault="00501BCD" w:rsidP="00501BCD">
            <w:r w:rsidRPr="00501BCD">
              <w:t xml:space="preserve">Муниципальная программа "Реализация мер по профилактике дорожно-транспортного травматизма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5DF5" w14:textId="77777777" w:rsidR="00501BCD" w:rsidRPr="00501BCD" w:rsidRDefault="00501BCD" w:rsidP="00501BCD">
            <w:pPr>
              <w:jc w:val="center"/>
            </w:pPr>
            <w:r w:rsidRPr="00501BCD">
              <w:t>7951400491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8CD" w14:textId="77777777" w:rsidR="00501BCD" w:rsidRPr="00501BCD" w:rsidRDefault="00501BCD" w:rsidP="00501BCD">
            <w:pPr>
              <w:jc w:val="center"/>
            </w:pPr>
            <w:r w:rsidRPr="00501BCD">
              <w:t>152,2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DE2D" w14:textId="77777777" w:rsidR="00501BCD" w:rsidRPr="00501BCD" w:rsidRDefault="00501BCD" w:rsidP="00501BCD">
            <w:pPr>
              <w:jc w:val="center"/>
            </w:pPr>
            <w:r w:rsidRPr="00501BCD">
              <w:t>158,3</w:t>
            </w:r>
          </w:p>
        </w:tc>
      </w:tr>
      <w:tr w:rsidR="00501BCD" w:rsidRPr="00501BCD" w14:paraId="357EA86D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9366" w14:textId="77777777" w:rsidR="00501BCD" w:rsidRPr="00501BCD" w:rsidRDefault="00501BCD" w:rsidP="00501BCD">
            <w:pPr>
              <w:jc w:val="center"/>
            </w:pPr>
            <w:r w:rsidRPr="00501BCD">
              <w:t>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8E51" w14:textId="77777777" w:rsidR="00501BCD" w:rsidRPr="00501BCD" w:rsidRDefault="00501BCD" w:rsidP="00501BCD">
            <w:r w:rsidRPr="00501BCD">
              <w:t xml:space="preserve">Муниципальная программа "Укрепление межнационального и межконфессионального согласия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803B" w14:textId="77777777" w:rsidR="00501BCD" w:rsidRPr="00501BCD" w:rsidRDefault="00501BCD" w:rsidP="00501BCD">
            <w:pPr>
              <w:jc w:val="center"/>
            </w:pPr>
            <w:r w:rsidRPr="00501BCD">
              <w:t>7952400522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4A39" w14:textId="77777777" w:rsidR="00501BCD" w:rsidRPr="00501BCD" w:rsidRDefault="00501BCD" w:rsidP="00501BCD">
            <w:pPr>
              <w:jc w:val="center"/>
            </w:pPr>
            <w:r w:rsidRPr="00501BCD">
              <w:t>66,9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510A" w14:textId="77777777" w:rsidR="00501BCD" w:rsidRPr="00501BCD" w:rsidRDefault="00501BCD" w:rsidP="00501BCD">
            <w:pPr>
              <w:jc w:val="center"/>
            </w:pPr>
            <w:r w:rsidRPr="00501BCD">
              <w:t>68,7</w:t>
            </w:r>
          </w:p>
        </w:tc>
      </w:tr>
      <w:tr w:rsidR="00501BCD" w:rsidRPr="00501BCD" w14:paraId="23D2BC20" w14:textId="77777777" w:rsidTr="00501BCD">
        <w:trPr>
          <w:trHeight w:val="76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357D" w14:textId="77777777" w:rsidR="00501BCD" w:rsidRPr="00501BCD" w:rsidRDefault="00501BCD" w:rsidP="00501BCD">
            <w:pPr>
              <w:jc w:val="center"/>
            </w:pPr>
            <w:r w:rsidRPr="00501BCD">
              <w:t>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D8B9" w14:textId="77777777" w:rsidR="00501BCD" w:rsidRPr="00501BCD" w:rsidRDefault="00501BCD" w:rsidP="00501BCD">
            <w:r w:rsidRPr="00501BCD">
              <w:t xml:space="preserve">Муниципальная программа "Организация и проведение местных, и участие в организации и проведении городских праздничных и иных зрелищных мероприятий для жителей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02A8" w14:textId="77777777" w:rsidR="00501BCD" w:rsidRPr="00501BCD" w:rsidRDefault="00501BCD" w:rsidP="00501BCD">
            <w:pPr>
              <w:jc w:val="center"/>
            </w:pPr>
            <w:r w:rsidRPr="00501BCD">
              <w:t>7951700201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AB84" w14:textId="77777777" w:rsidR="00501BCD" w:rsidRPr="00501BCD" w:rsidRDefault="00501BCD" w:rsidP="00501BCD">
            <w:pPr>
              <w:jc w:val="center"/>
            </w:pPr>
            <w:r w:rsidRPr="00501BCD">
              <w:t>5 550,0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18B" w14:textId="77777777" w:rsidR="00501BCD" w:rsidRPr="00501BCD" w:rsidRDefault="00501BCD" w:rsidP="00501BCD">
            <w:pPr>
              <w:jc w:val="center"/>
            </w:pPr>
            <w:r w:rsidRPr="00501BCD">
              <w:t>5 827,5</w:t>
            </w:r>
          </w:p>
        </w:tc>
      </w:tr>
      <w:tr w:rsidR="00501BCD" w:rsidRPr="00501BCD" w14:paraId="02D8644B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EE2A" w14:textId="77777777" w:rsidR="00501BCD" w:rsidRPr="00501BCD" w:rsidRDefault="00501BCD" w:rsidP="00501BCD">
            <w:pPr>
              <w:jc w:val="center"/>
            </w:pPr>
            <w:r w:rsidRPr="00501BCD">
              <w:t>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999" w14:textId="77777777" w:rsidR="00501BCD" w:rsidRPr="00501BCD" w:rsidRDefault="00501BCD" w:rsidP="00501BCD">
            <w:r w:rsidRPr="00501BCD">
              <w:t xml:space="preserve">Муниципальная программа "Комплексные мероприятия в области организации досуга населения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CB1E" w14:textId="77777777" w:rsidR="00501BCD" w:rsidRPr="00501BCD" w:rsidRDefault="00501BCD" w:rsidP="00501BCD">
            <w:pPr>
              <w:jc w:val="center"/>
            </w:pPr>
            <w:r w:rsidRPr="00501BCD">
              <w:t>7951800561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2201" w14:textId="77777777" w:rsidR="00501BCD" w:rsidRPr="00501BCD" w:rsidRDefault="00501BCD" w:rsidP="00501BCD">
            <w:pPr>
              <w:jc w:val="center"/>
            </w:pPr>
            <w:r w:rsidRPr="00501BCD">
              <w:t>1 240,5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4D9D" w14:textId="77777777" w:rsidR="00501BCD" w:rsidRPr="00501BCD" w:rsidRDefault="00501BCD" w:rsidP="00501BCD">
            <w:pPr>
              <w:jc w:val="center"/>
            </w:pPr>
            <w:r w:rsidRPr="00501BCD">
              <w:t>1 301,0</w:t>
            </w:r>
          </w:p>
        </w:tc>
      </w:tr>
      <w:tr w:rsidR="00501BCD" w:rsidRPr="00501BCD" w14:paraId="46EED8A7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638" w14:textId="77777777" w:rsidR="00501BCD" w:rsidRPr="00501BCD" w:rsidRDefault="00501BCD" w:rsidP="00501BCD">
            <w:pPr>
              <w:jc w:val="center"/>
            </w:pPr>
            <w:r w:rsidRPr="00501BCD">
              <w:t>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BC4C" w14:textId="77777777" w:rsidR="00501BCD" w:rsidRPr="00501BCD" w:rsidRDefault="00501BCD" w:rsidP="00501BCD">
            <w:r w:rsidRPr="00501BCD">
              <w:t xml:space="preserve">Муниципальная программа "Организация и проведение мероприятий по сохранению и развитию местных традиций и обрядов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73F2" w14:textId="77777777" w:rsidR="00501BCD" w:rsidRPr="00501BCD" w:rsidRDefault="00501BCD" w:rsidP="00501BCD">
            <w:pPr>
              <w:jc w:val="center"/>
            </w:pPr>
            <w:r w:rsidRPr="00501BCD">
              <w:t>7952600202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D791" w14:textId="77777777" w:rsidR="00501BCD" w:rsidRPr="00501BCD" w:rsidRDefault="00501BCD" w:rsidP="00501BCD">
            <w:pPr>
              <w:jc w:val="center"/>
            </w:pPr>
            <w:r w:rsidRPr="00501BCD">
              <w:t>2 200,0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A88B" w14:textId="77777777" w:rsidR="00501BCD" w:rsidRPr="00501BCD" w:rsidRDefault="00501BCD" w:rsidP="00501BCD">
            <w:pPr>
              <w:jc w:val="center"/>
            </w:pPr>
            <w:r w:rsidRPr="00501BCD">
              <w:t>2 300,0</w:t>
            </w:r>
          </w:p>
        </w:tc>
      </w:tr>
      <w:tr w:rsidR="00501BCD" w:rsidRPr="00501BCD" w14:paraId="4B7CC05E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57C2" w14:textId="77777777" w:rsidR="00501BCD" w:rsidRPr="00501BCD" w:rsidRDefault="00501BCD" w:rsidP="00501BCD">
            <w:pPr>
              <w:jc w:val="center"/>
            </w:pPr>
            <w:r w:rsidRPr="00501BCD">
              <w:t>19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8631" w14:textId="77777777" w:rsidR="00501BCD" w:rsidRPr="00501BCD" w:rsidRDefault="00501BCD" w:rsidP="00501BCD">
            <w:r w:rsidRPr="00501BCD">
              <w:t xml:space="preserve">Муниципальная программа "Развитие физической культуры и массового спорта в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E209" w14:textId="77777777" w:rsidR="00501BCD" w:rsidRPr="00501BCD" w:rsidRDefault="00501BCD" w:rsidP="00501BCD">
            <w:pPr>
              <w:jc w:val="center"/>
            </w:pPr>
            <w:r w:rsidRPr="00501BCD">
              <w:t>7951600241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41C" w14:textId="77777777" w:rsidR="00501BCD" w:rsidRPr="00501BCD" w:rsidRDefault="00501BCD" w:rsidP="00501BCD">
            <w:pPr>
              <w:jc w:val="center"/>
            </w:pPr>
            <w:r w:rsidRPr="00501BCD">
              <w:t>500,0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524" w14:textId="77777777" w:rsidR="00501BCD" w:rsidRPr="00501BCD" w:rsidRDefault="00501BCD" w:rsidP="00501BCD">
            <w:pPr>
              <w:jc w:val="center"/>
            </w:pPr>
            <w:r w:rsidRPr="00501BCD">
              <w:t>525,0</w:t>
            </w:r>
          </w:p>
        </w:tc>
      </w:tr>
      <w:tr w:rsidR="00501BCD" w:rsidRPr="00501BCD" w14:paraId="4284371F" w14:textId="77777777" w:rsidTr="00501BCD">
        <w:trPr>
          <w:trHeight w:val="51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AB45" w14:textId="77777777" w:rsidR="00501BCD" w:rsidRPr="00501BCD" w:rsidRDefault="00501BCD" w:rsidP="00501BCD">
            <w:pPr>
              <w:jc w:val="center"/>
            </w:pPr>
            <w:r w:rsidRPr="00501BCD">
              <w:t>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36BC" w14:textId="77777777" w:rsidR="00501BCD" w:rsidRPr="00501BCD" w:rsidRDefault="00501BCD" w:rsidP="00501BCD">
            <w:r w:rsidRPr="00501BCD">
              <w:t xml:space="preserve">Муниципальная программа "Учреждение печатного средства массовой информации МО </w:t>
            </w:r>
            <w:proofErr w:type="spellStart"/>
            <w:r w:rsidRPr="00501BCD">
              <w:t>МО</w:t>
            </w:r>
            <w:proofErr w:type="spellEnd"/>
            <w:r w:rsidRPr="00501BCD">
              <w:t xml:space="preserve"> Северный"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7469" w14:textId="77777777" w:rsidR="00501BCD" w:rsidRPr="00501BCD" w:rsidRDefault="00501BCD" w:rsidP="00501BCD">
            <w:pPr>
              <w:jc w:val="center"/>
            </w:pPr>
            <w:r w:rsidRPr="00501BCD">
              <w:t>7952300251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96C5" w14:textId="77777777" w:rsidR="00501BCD" w:rsidRPr="00501BCD" w:rsidRDefault="00501BCD" w:rsidP="00501BCD">
            <w:pPr>
              <w:jc w:val="center"/>
            </w:pPr>
            <w:r w:rsidRPr="00501BCD">
              <w:t>3 700,0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701" w14:textId="77777777" w:rsidR="00501BCD" w:rsidRPr="00501BCD" w:rsidRDefault="00501BCD" w:rsidP="00501BCD">
            <w:pPr>
              <w:jc w:val="center"/>
            </w:pPr>
            <w:r w:rsidRPr="00501BCD">
              <w:t>4 000,0</w:t>
            </w:r>
          </w:p>
        </w:tc>
      </w:tr>
      <w:tr w:rsidR="00501BCD" w:rsidRPr="00501BCD" w14:paraId="502656CD" w14:textId="77777777" w:rsidTr="00501BCD">
        <w:trPr>
          <w:trHeight w:val="25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7E38" w14:textId="77777777" w:rsidR="00501BCD" w:rsidRPr="00501BCD" w:rsidRDefault="00501BCD" w:rsidP="00501BCD">
            <w:pPr>
              <w:rPr>
                <w:b/>
                <w:bCs/>
              </w:rPr>
            </w:pPr>
            <w:r w:rsidRPr="00501BCD">
              <w:rPr>
                <w:b/>
                <w:bCs/>
              </w:rPr>
              <w:t> 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2201" w14:textId="77777777" w:rsidR="00501BCD" w:rsidRPr="00501BCD" w:rsidRDefault="00501BCD" w:rsidP="00501BCD">
            <w:pPr>
              <w:rPr>
                <w:b/>
                <w:bCs/>
              </w:rPr>
            </w:pPr>
            <w:r w:rsidRPr="00501BCD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D45" w14:textId="77777777" w:rsidR="00501BCD" w:rsidRPr="00501BCD" w:rsidRDefault="00501BCD" w:rsidP="00501BCD">
            <w:pPr>
              <w:rPr>
                <w:b/>
                <w:bCs/>
              </w:rPr>
            </w:pPr>
            <w:r w:rsidRPr="00501BCD">
              <w:rPr>
                <w:b/>
                <w:bCs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2943" w14:textId="77777777" w:rsidR="00501BCD" w:rsidRPr="00501BCD" w:rsidRDefault="00501BCD" w:rsidP="00501BCD">
            <w:pPr>
              <w:jc w:val="center"/>
              <w:rPr>
                <w:b/>
                <w:bCs/>
              </w:rPr>
            </w:pPr>
            <w:r w:rsidRPr="00501BCD">
              <w:rPr>
                <w:b/>
                <w:bCs/>
              </w:rPr>
              <w:t>48 498,0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94C" w14:textId="77777777" w:rsidR="00501BCD" w:rsidRPr="00501BCD" w:rsidRDefault="00501BCD" w:rsidP="00501BCD">
            <w:pPr>
              <w:jc w:val="center"/>
              <w:rPr>
                <w:b/>
                <w:bCs/>
              </w:rPr>
            </w:pPr>
            <w:r w:rsidRPr="00501BCD">
              <w:rPr>
                <w:b/>
                <w:bCs/>
              </w:rPr>
              <w:t>48 118,0</w:t>
            </w:r>
          </w:p>
        </w:tc>
      </w:tr>
    </w:tbl>
    <w:p w14:paraId="388A6C98" w14:textId="77777777" w:rsidR="00187314" w:rsidRPr="00852291" w:rsidRDefault="00187314" w:rsidP="0018731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E91B93">
        <w:rPr>
          <w:w w:val="105"/>
          <w:sz w:val="24"/>
          <w:szCs w:val="24"/>
        </w:rPr>
        <w:t>1</w:t>
      </w:r>
    </w:p>
    <w:p w14:paraId="3174D38B" w14:textId="77777777" w:rsidR="00187314" w:rsidRPr="00852291" w:rsidRDefault="00187314" w:rsidP="0018731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69E44A8B" w14:textId="5B688350" w:rsidR="00187314" w:rsidRPr="00852291" w:rsidRDefault="00187314" w:rsidP="0018731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E3306F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760CA889" w14:textId="77777777" w:rsidR="00187314" w:rsidRPr="00852291" w:rsidRDefault="00187314" w:rsidP="00187314">
      <w:pPr>
        <w:rPr>
          <w:rFonts w:eastAsia="Calibri"/>
          <w:spacing w:val="-1"/>
          <w:sz w:val="24"/>
          <w:szCs w:val="24"/>
        </w:rPr>
      </w:pPr>
    </w:p>
    <w:p w14:paraId="5EAA7B24" w14:textId="4FE6EFC2" w:rsidR="00187314" w:rsidRDefault="00187314" w:rsidP="00187314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Северный, направляемых на исполнение публичных нормативных обязательств на 202</w:t>
      </w:r>
      <w:r w:rsidR="00E3306F">
        <w:rPr>
          <w:rFonts w:eastAsia="Calibri"/>
          <w:spacing w:val="-1"/>
          <w:sz w:val="24"/>
          <w:szCs w:val="24"/>
        </w:rPr>
        <w:t>4</w:t>
      </w:r>
      <w:r w:rsidRPr="00187314">
        <w:rPr>
          <w:rFonts w:eastAsia="Calibri"/>
          <w:spacing w:val="-1"/>
          <w:sz w:val="24"/>
          <w:szCs w:val="24"/>
        </w:rPr>
        <w:t xml:space="preserve"> год</w:t>
      </w:r>
    </w:p>
    <w:p w14:paraId="4D42F928" w14:textId="77777777" w:rsidR="00187314" w:rsidRDefault="00187314" w:rsidP="00187314">
      <w:pPr>
        <w:rPr>
          <w:sz w:val="24"/>
          <w:szCs w:val="24"/>
        </w:rPr>
      </w:pPr>
    </w:p>
    <w:tbl>
      <w:tblPr>
        <w:tblW w:w="9982" w:type="dxa"/>
        <w:tblInd w:w="93" w:type="dxa"/>
        <w:tblLook w:val="04A0" w:firstRow="1" w:lastRow="0" w:firstColumn="1" w:lastColumn="0" w:noHBand="0" w:noVBand="1"/>
      </w:tblPr>
      <w:tblGrid>
        <w:gridCol w:w="640"/>
        <w:gridCol w:w="8022"/>
        <w:gridCol w:w="1320"/>
      </w:tblGrid>
      <w:tr w:rsidR="00000C96" w:rsidRPr="00000C96" w14:paraId="3ED049E7" w14:textId="77777777" w:rsidTr="00000C96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4EA6" w14:textId="77777777" w:rsidR="00000C96" w:rsidRPr="00000C96" w:rsidRDefault="00000C96" w:rsidP="00000C96">
            <w:pPr>
              <w:jc w:val="center"/>
            </w:pPr>
            <w:r w:rsidRPr="00000C96">
              <w:t>№ п/п</w:t>
            </w:r>
          </w:p>
        </w:tc>
        <w:tc>
          <w:tcPr>
            <w:tcW w:w="8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9EE4FD" w14:textId="77777777" w:rsidR="00000C96" w:rsidRPr="00000C96" w:rsidRDefault="00000C96" w:rsidP="00000C96">
            <w:pPr>
              <w:jc w:val="center"/>
            </w:pPr>
            <w:r w:rsidRPr="00000C96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779B" w14:textId="77777777" w:rsidR="00000C96" w:rsidRPr="00000C96" w:rsidRDefault="00000C96" w:rsidP="00000C96">
            <w:pPr>
              <w:jc w:val="center"/>
            </w:pPr>
            <w:proofErr w:type="gramStart"/>
            <w:r w:rsidRPr="00000C96">
              <w:t>Сумма,  тыс.</w:t>
            </w:r>
            <w:proofErr w:type="gramEnd"/>
            <w:r w:rsidRPr="00000C96">
              <w:t xml:space="preserve"> руб.</w:t>
            </w:r>
          </w:p>
        </w:tc>
      </w:tr>
      <w:tr w:rsidR="00E3306F" w:rsidRPr="00000C96" w14:paraId="700252E4" w14:textId="77777777" w:rsidTr="00E3306F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F87" w14:textId="77777777" w:rsidR="00E3306F" w:rsidRPr="00000C96" w:rsidRDefault="00E3306F" w:rsidP="00E3306F">
            <w:pPr>
              <w:jc w:val="center"/>
            </w:pPr>
            <w:r w:rsidRPr="00000C96">
              <w:t>1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EACB5E" w14:textId="720F9397" w:rsidR="00E3306F" w:rsidRPr="00000C96" w:rsidRDefault="00E3306F" w:rsidP="00E3306F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8925" w14:textId="7C31F2FC" w:rsidR="00E3306F" w:rsidRPr="00000C96" w:rsidRDefault="00E3306F" w:rsidP="00E3306F">
            <w:pPr>
              <w:jc w:val="center"/>
            </w:pPr>
            <w:r>
              <w:t>1 443,2</w:t>
            </w:r>
          </w:p>
        </w:tc>
      </w:tr>
      <w:tr w:rsidR="00E3306F" w:rsidRPr="00000C96" w14:paraId="18367F92" w14:textId="77777777" w:rsidTr="00E3306F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D7CF" w14:textId="77777777" w:rsidR="00E3306F" w:rsidRPr="00000C96" w:rsidRDefault="00E3306F" w:rsidP="00E3306F">
            <w:pPr>
              <w:jc w:val="center"/>
            </w:pPr>
            <w:r w:rsidRPr="00000C96">
              <w:t>2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8DF817" w14:textId="76818FAA" w:rsidR="00E3306F" w:rsidRPr="00000C96" w:rsidRDefault="00E3306F" w:rsidP="00E3306F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66AA" w14:textId="0F20A5B4" w:rsidR="00E3306F" w:rsidRPr="00000C96" w:rsidRDefault="00E3306F" w:rsidP="00E3306F">
            <w:pPr>
              <w:jc w:val="center"/>
            </w:pPr>
            <w:r>
              <w:t>11 577,9</w:t>
            </w:r>
          </w:p>
        </w:tc>
      </w:tr>
      <w:tr w:rsidR="00E3306F" w:rsidRPr="00000C96" w14:paraId="78F1EF13" w14:textId="77777777" w:rsidTr="00E3306F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C885" w14:textId="77777777" w:rsidR="00E3306F" w:rsidRPr="00000C96" w:rsidRDefault="00E3306F" w:rsidP="00E3306F">
            <w:pPr>
              <w:rPr>
                <w:b/>
                <w:bCs/>
              </w:rPr>
            </w:pPr>
            <w:r w:rsidRPr="00000C96">
              <w:rPr>
                <w:b/>
                <w:bCs/>
              </w:rPr>
              <w:t> </w:t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C19745" w14:textId="73B7269E" w:rsidR="00E3306F" w:rsidRPr="00000C96" w:rsidRDefault="00E3306F" w:rsidP="00E3306F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FCC6" w14:textId="51F7779C" w:rsidR="00E3306F" w:rsidRPr="00000C96" w:rsidRDefault="00E3306F" w:rsidP="00E33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13 021,1</w:t>
            </w:r>
          </w:p>
        </w:tc>
      </w:tr>
    </w:tbl>
    <w:p w14:paraId="746DA01D" w14:textId="77777777" w:rsidR="00000C96" w:rsidRDefault="00000C96" w:rsidP="00187314">
      <w:pPr>
        <w:rPr>
          <w:sz w:val="24"/>
          <w:szCs w:val="24"/>
        </w:rPr>
      </w:pPr>
    </w:p>
    <w:p w14:paraId="2CA46E40" w14:textId="77777777" w:rsidR="00000C96" w:rsidRDefault="00000C96" w:rsidP="00187314">
      <w:pPr>
        <w:rPr>
          <w:sz w:val="24"/>
          <w:szCs w:val="24"/>
        </w:rPr>
      </w:pPr>
    </w:p>
    <w:p w14:paraId="3B264E83" w14:textId="77777777" w:rsidR="0089651E" w:rsidRDefault="0089651E" w:rsidP="005D57C4">
      <w:pPr>
        <w:rPr>
          <w:sz w:val="24"/>
          <w:szCs w:val="24"/>
        </w:rPr>
      </w:pPr>
    </w:p>
    <w:p w14:paraId="479ED972" w14:textId="77777777" w:rsidR="006D4667" w:rsidRDefault="006D4667" w:rsidP="005D57C4">
      <w:pPr>
        <w:rPr>
          <w:sz w:val="24"/>
          <w:szCs w:val="24"/>
        </w:rPr>
      </w:pPr>
    </w:p>
    <w:p w14:paraId="3408CCCC" w14:textId="77777777" w:rsidR="006D4667" w:rsidRPr="00852291" w:rsidRDefault="006D4667" w:rsidP="006D4667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E91B93">
        <w:rPr>
          <w:w w:val="105"/>
          <w:sz w:val="24"/>
          <w:szCs w:val="24"/>
        </w:rPr>
        <w:t>2</w:t>
      </w:r>
    </w:p>
    <w:p w14:paraId="50A5748B" w14:textId="77777777" w:rsidR="006D4667" w:rsidRPr="00852291" w:rsidRDefault="006D4667" w:rsidP="006D4667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7674C871" w14:textId="000D980F" w:rsidR="006D4667" w:rsidRPr="00852291" w:rsidRDefault="006D4667" w:rsidP="006D4667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7D0B02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793A8FFB" w14:textId="77777777" w:rsidR="006D4667" w:rsidRPr="00852291" w:rsidRDefault="006D4667" w:rsidP="006D4667">
      <w:pPr>
        <w:rPr>
          <w:rFonts w:eastAsia="Calibri"/>
          <w:spacing w:val="-1"/>
          <w:sz w:val="24"/>
          <w:szCs w:val="24"/>
        </w:rPr>
      </w:pPr>
    </w:p>
    <w:p w14:paraId="56B296FB" w14:textId="01B28CCC" w:rsidR="006D4667" w:rsidRDefault="006D4667" w:rsidP="006D4667">
      <w:pPr>
        <w:jc w:val="center"/>
        <w:rPr>
          <w:sz w:val="26"/>
          <w:szCs w:val="26"/>
        </w:rPr>
      </w:pPr>
      <w:r w:rsidRPr="00187314">
        <w:rPr>
          <w:rFonts w:eastAsia="Calibri"/>
          <w:spacing w:val="-1"/>
          <w:sz w:val="24"/>
          <w:szCs w:val="24"/>
        </w:rPr>
        <w:t xml:space="preserve">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Северный, направляемых на исполнение публичных нормативных обязательств </w:t>
      </w:r>
      <w:r w:rsidRPr="006D4667">
        <w:rPr>
          <w:rFonts w:eastAsia="Calibri"/>
          <w:spacing w:val="-1"/>
          <w:sz w:val="24"/>
          <w:szCs w:val="24"/>
        </w:rPr>
        <w:t>на плановый период 202</w:t>
      </w:r>
      <w:r w:rsidR="007D0B02">
        <w:rPr>
          <w:rFonts w:eastAsia="Calibri"/>
          <w:spacing w:val="-1"/>
          <w:sz w:val="24"/>
          <w:szCs w:val="24"/>
        </w:rPr>
        <w:t>5</w:t>
      </w:r>
      <w:r w:rsidRPr="006D4667">
        <w:rPr>
          <w:rFonts w:eastAsia="Calibri"/>
          <w:spacing w:val="-1"/>
          <w:sz w:val="24"/>
          <w:szCs w:val="24"/>
        </w:rPr>
        <w:t xml:space="preserve"> и 202</w:t>
      </w:r>
      <w:r w:rsidR="007D0B02">
        <w:rPr>
          <w:rFonts w:eastAsia="Calibri"/>
          <w:spacing w:val="-1"/>
          <w:sz w:val="24"/>
          <w:szCs w:val="24"/>
        </w:rPr>
        <w:t>6</w:t>
      </w:r>
      <w:r w:rsidRPr="006D4667">
        <w:rPr>
          <w:rFonts w:eastAsia="Calibri"/>
          <w:spacing w:val="-1"/>
          <w:sz w:val="24"/>
          <w:szCs w:val="24"/>
        </w:rPr>
        <w:t xml:space="preserve"> годов</w:t>
      </w:r>
    </w:p>
    <w:p w14:paraId="1C56EC55" w14:textId="77777777" w:rsidR="006D4667" w:rsidRDefault="006D4667" w:rsidP="006D4667">
      <w:pPr>
        <w:rPr>
          <w:sz w:val="24"/>
          <w:szCs w:val="24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40"/>
        <w:gridCol w:w="7200"/>
        <w:gridCol w:w="960"/>
        <w:gridCol w:w="960"/>
      </w:tblGrid>
      <w:tr w:rsidR="004E76BF" w:rsidRPr="004E76BF" w14:paraId="72C62BCA" w14:textId="77777777" w:rsidTr="00D94251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B547DA" w14:textId="77777777" w:rsidR="004E76BF" w:rsidRPr="004E76BF" w:rsidRDefault="004E76BF" w:rsidP="004E76BF">
            <w:pPr>
              <w:jc w:val="center"/>
            </w:pPr>
            <w:r w:rsidRPr="004E76BF">
              <w:t>№ п/п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26145" w14:textId="77777777" w:rsidR="004E76BF" w:rsidRPr="004E76BF" w:rsidRDefault="004E76BF" w:rsidP="004E76BF">
            <w:pPr>
              <w:jc w:val="center"/>
            </w:pPr>
            <w:r w:rsidRPr="004E76BF">
              <w:t>Наименование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AA5D33" w14:textId="77777777" w:rsidR="004E76BF" w:rsidRPr="004E76BF" w:rsidRDefault="004E76BF" w:rsidP="004E76BF">
            <w:pPr>
              <w:jc w:val="center"/>
            </w:pPr>
            <w:proofErr w:type="gramStart"/>
            <w:r w:rsidRPr="004E76BF">
              <w:t>Сумма,  тыс.</w:t>
            </w:r>
            <w:proofErr w:type="gramEnd"/>
            <w:r w:rsidRPr="004E76BF">
              <w:t xml:space="preserve"> руб.</w:t>
            </w:r>
          </w:p>
        </w:tc>
      </w:tr>
      <w:tr w:rsidR="004E76BF" w:rsidRPr="004E76BF" w14:paraId="0ED181F1" w14:textId="77777777" w:rsidTr="00D94251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AE26A" w14:textId="77777777" w:rsidR="004E76BF" w:rsidRPr="004E76BF" w:rsidRDefault="004E76BF" w:rsidP="004E76BF"/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C410" w14:textId="77777777" w:rsidR="004E76BF" w:rsidRPr="004E76BF" w:rsidRDefault="004E76BF" w:rsidP="004E76B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858E" w14:textId="009F896E" w:rsidR="004E76BF" w:rsidRPr="004E76BF" w:rsidRDefault="004E76BF" w:rsidP="004E76BF">
            <w:pPr>
              <w:jc w:val="center"/>
            </w:pPr>
            <w:r w:rsidRPr="004E76BF">
              <w:t>202</w:t>
            </w:r>
            <w:r w:rsidR="007D0B02">
              <w:t>5</w:t>
            </w:r>
            <w:r w:rsidRPr="004E76BF"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A06E" w14:textId="44F6EB6C" w:rsidR="004E76BF" w:rsidRPr="004E76BF" w:rsidRDefault="004E76BF" w:rsidP="004E76BF">
            <w:pPr>
              <w:jc w:val="center"/>
            </w:pPr>
            <w:r w:rsidRPr="004E76BF">
              <w:t>202</w:t>
            </w:r>
            <w:r w:rsidR="007D0B02">
              <w:t>6</w:t>
            </w:r>
            <w:r w:rsidRPr="004E76BF">
              <w:t xml:space="preserve"> год</w:t>
            </w:r>
          </w:p>
        </w:tc>
      </w:tr>
      <w:tr w:rsidR="007D0B02" w:rsidRPr="004E76BF" w14:paraId="56D4E6A2" w14:textId="77777777" w:rsidTr="00D9425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B632" w14:textId="77777777" w:rsidR="007D0B02" w:rsidRPr="004E76BF" w:rsidRDefault="007D0B02" w:rsidP="007D0B02">
            <w:pPr>
              <w:jc w:val="center"/>
            </w:pPr>
            <w:r w:rsidRPr="004E76BF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C4661E" w14:textId="4C64D521" w:rsidR="007D0B02" w:rsidRPr="004E76BF" w:rsidRDefault="007D0B02" w:rsidP="007D0B02">
            <w: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7175" w14:textId="3BAD4DFA" w:rsidR="007D0B02" w:rsidRPr="004E76BF" w:rsidRDefault="007D0B02" w:rsidP="007D0B02">
            <w:pPr>
              <w:jc w:val="center"/>
            </w:pPr>
            <w:r>
              <w:t>1 503,3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3FD8" w14:textId="313B0C78" w:rsidR="007D0B02" w:rsidRPr="004E76BF" w:rsidRDefault="007D0B02" w:rsidP="007D0B02">
            <w:pPr>
              <w:jc w:val="center"/>
            </w:pPr>
            <w:r>
              <w:t>1 563,2</w:t>
            </w:r>
          </w:p>
        </w:tc>
      </w:tr>
      <w:tr w:rsidR="007D0B02" w:rsidRPr="004E76BF" w14:paraId="0E9765CA" w14:textId="77777777" w:rsidTr="00D9425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B24A" w14:textId="77777777" w:rsidR="007D0B02" w:rsidRPr="004E76BF" w:rsidRDefault="007D0B02" w:rsidP="007D0B02">
            <w:pPr>
              <w:jc w:val="center"/>
            </w:pPr>
            <w:r w:rsidRPr="004E76BF"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E487C3" w14:textId="6A37A972" w:rsidR="007D0B02" w:rsidRPr="004E76BF" w:rsidRDefault="007D0B02" w:rsidP="007D0B02">
            <w: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3D9A" w14:textId="39A374F8" w:rsidR="007D0B02" w:rsidRPr="004E76BF" w:rsidRDefault="007D0B02" w:rsidP="007D0B02">
            <w:pPr>
              <w:jc w:val="center"/>
            </w:pPr>
            <w:r>
              <w:t>12 059,4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F6DE" w14:textId="61B6B9C8" w:rsidR="007D0B02" w:rsidRPr="004E76BF" w:rsidRDefault="007D0B02" w:rsidP="007D0B02">
            <w:pPr>
              <w:jc w:val="center"/>
            </w:pPr>
            <w:r>
              <w:t>12 540,8</w:t>
            </w:r>
          </w:p>
        </w:tc>
      </w:tr>
      <w:tr w:rsidR="007D0B02" w:rsidRPr="004E76BF" w14:paraId="47F5AFF2" w14:textId="77777777" w:rsidTr="00D942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A044" w14:textId="77777777" w:rsidR="007D0B02" w:rsidRPr="004E76BF" w:rsidRDefault="007D0B02" w:rsidP="007D0B02">
            <w:pPr>
              <w:rPr>
                <w:b/>
                <w:bCs/>
              </w:rPr>
            </w:pPr>
            <w:r w:rsidRPr="004E76BF">
              <w:rPr>
                <w:b/>
                <w:bCs/>
              </w:rPr>
              <w:t> 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993F25" w14:textId="77777777" w:rsidR="007D0B02" w:rsidRPr="004E76BF" w:rsidRDefault="007D0B02" w:rsidP="007D0B02">
            <w:pPr>
              <w:rPr>
                <w:b/>
                <w:bCs/>
              </w:rPr>
            </w:pPr>
            <w:r w:rsidRPr="004E76BF"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649B" w14:textId="7C02F801" w:rsidR="007D0B02" w:rsidRPr="004E76BF" w:rsidRDefault="007D0B02" w:rsidP="007D0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13 562,7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5305" w14:textId="76429D27" w:rsidR="007D0B02" w:rsidRPr="004E76BF" w:rsidRDefault="007D0B02" w:rsidP="007D0B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14 104,0</w:t>
            </w:r>
          </w:p>
        </w:tc>
      </w:tr>
    </w:tbl>
    <w:p w14:paraId="376BBB8B" w14:textId="77777777" w:rsidR="004E76BF" w:rsidRDefault="004E76BF" w:rsidP="006D4667">
      <w:pPr>
        <w:rPr>
          <w:sz w:val="24"/>
          <w:szCs w:val="24"/>
        </w:rPr>
      </w:pPr>
    </w:p>
    <w:p w14:paraId="3B069B2A" w14:textId="77777777" w:rsidR="002838E0" w:rsidRPr="00852291" w:rsidRDefault="002838E0" w:rsidP="002838E0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13</w:t>
      </w:r>
    </w:p>
    <w:p w14:paraId="077B61AB" w14:textId="77777777" w:rsidR="002838E0" w:rsidRPr="00852291" w:rsidRDefault="002838E0" w:rsidP="002838E0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235E9492" w14:textId="659C0977" w:rsidR="002838E0" w:rsidRPr="00852291" w:rsidRDefault="002838E0" w:rsidP="002838E0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7D0B02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7E766865" w14:textId="77777777" w:rsidR="002838E0" w:rsidRPr="00852291" w:rsidRDefault="002838E0" w:rsidP="002838E0">
      <w:pPr>
        <w:rPr>
          <w:rFonts w:eastAsia="Calibri"/>
          <w:spacing w:val="-1"/>
          <w:sz w:val="24"/>
          <w:szCs w:val="24"/>
        </w:rPr>
      </w:pPr>
    </w:p>
    <w:p w14:paraId="1F8FF636" w14:textId="368A8EDD" w:rsidR="002838E0" w:rsidRDefault="002838E0" w:rsidP="002838E0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на 202</w:t>
      </w:r>
      <w:r w:rsidR="007D0B02">
        <w:rPr>
          <w:rFonts w:eastAsia="Calibri"/>
          <w:spacing w:val="-1"/>
          <w:sz w:val="24"/>
          <w:szCs w:val="24"/>
        </w:rPr>
        <w:t>4</w:t>
      </w:r>
      <w:r w:rsidRPr="002838E0">
        <w:rPr>
          <w:rFonts w:eastAsia="Calibri"/>
          <w:spacing w:val="-1"/>
          <w:sz w:val="24"/>
          <w:szCs w:val="24"/>
        </w:rPr>
        <w:t xml:space="preserve"> год</w:t>
      </w:r>
    </w:p>
    <w:p w14:paraId="70E5317B" w14:textId="77777777" w:rsidR="002838E0" w:rsidRDefault="002838E0" w:rsidP="002838E0">
      <w:pPr>
        <w:rPr>
          <w:sz w:val="24"/>
          <w:szCs w:val="24"/>
        </w:rPr>
      </w:pPr>
    </w:p>
    <w:p w14:paraId="23A840E8" w14:textId="77777777" w:rsidR="00507DA2" w:rsidRDefault="00507DA2" w:rsidP="002838E0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"/>
        <w:gridCol w:w="7894"/>
        <w:gridCol w:w="1320"/>
      </w:tblGrid>
      <w:tr w:rsidR="007D0B02" w:rsidRPr="007D0B02" w14:paraId="06318BA1" w14:textId="77777777" w:rsidTr="00A86377">
        <w:trPr>
          <w:trHeight w:val="15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EA63" w14:textId="77777777" w:rsidR="007D0B02" w:rsidRPr="007D0B02" w:rsidRDefault="007D0B02" w:rsidP="007D0B02">
            <w:pPr>
              <w:jc w:val="center"/>
            </w:pPr>
            <w:r w:rsidRPr="007D0B02">
              <w:t>№ п/п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B0A418" w14:textId="77777777" w:rsidR="007D0B02" w:rsidRPr="007D0B02" w:rsidRDefault="007D0B02" w:rsidP="007D0B02">
            <w:pPr>
              <w:jc w:val="center"/>
            </w:pPr>
            <w:r w:rsidRPr="007D0B02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F52D" w14:textId="77777777" w:rsidR="007D0B02" w:rsidRPr="007D0B02" w:rsidRDefault="007D0B02" w:rsidP="007D0B02">
            <w:pPr>
              <w:jc w:val="center"/>
            </w:pPr>
            <w:proofErr w:type="gramStart"/>
            <w:r w:rsidRPr="007D0B02">
              <w:t>Сумма,  тыс.</w:t>
            </w:r>
            <w:proofErr w:type="gramEnd"/>
            <w:r w:rsidRPr="007D0B02">
              <w:t xml:space="preserve"> руб.</w:t>
            </w:r>
          </w:p>
        </w:tc>
      </w:tr>
      <w:tr w:rsidR="00A86377" w:rsidRPr="007D0B02" w14:paraId="31BC6919" w14:textId="77777777" w:rsidTr="00A86377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4F85" w14:textId="2B71D231" w:rsidR="00A86377" w:rsidRPr="007D0B02" w:rsidRDefault="00A86377" w:rsidP="00A86377">
            <w:pPr>
              <w:jc w:val="center"/>
            </w:pPr>
            <w:r>
              <w:t>1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5655B" w14:textId="430695CD" w:rsidR="00A86377" w:rsidRPr="007D0B02" w:rsidRDefault="00A86377" w:rsidP="00A86377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04D6" w14:textId="1A5D035F" w:rsidR="00A86377" w:rsidRPr="007D0B02" w:rsidRDefault="00A86377" w:rsidP="00A86377">
            <w:pPr>
              <w:jc w:val="center"/>
            </w:pPr>
            <w:r>
              <w:t>77 737,4</w:t>
            </w:r>
          </w:p>
        </w:tc>
      </w:tr>
      <w:tr w:rsidR="00A86377" w:rsidRPr="007D0B02" w14:paraId="020B9976" w14:textId="77777777" w:rsidTr="00A86377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0F10" w14:textId="12ECB8F5" w:rsidR="00A86377" w:rsidRPr="007D0B02" w:rsidRDefault="00A86377" w:rsidP="00A86377">
            <w:pPr>
              <w:jc w:val="center"/>
            </w:pPr>
            <w:r>
              <w:t>2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5C16B" w14:textId="3CF89286" w:rsidR="00A86377" w:rsidRPr="007D0B02" w:rsidRDefault="00A86377" w:rsidP="00A86377">
            <w: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C8DC" w14:textId="29D01E75" w:rsidR="00A86377" w:rsidRPr="007D0B02" w:rsidRDefault="00A86377" w:rsidP="00A86377">
            <w:pPr>
              <w:jc w:val="center"/>
            </w:pPr>
            <w:r>
              <w:t>95 224,7</w:t>
            </w:r>
          </w:p>
        </w:tc>
      </w:tr>
      <w:tr w:rsidR="00A86377" w:rsidRPr="007D0B02" w14:paraId="495F21AF" w14:textId="77777777" w:rsidTr="00A86377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8F6" w14:textId="508E540F" w:rsidR="00A86377" w:rsidRPr="007D0B02" w:rsidRDefault="00A86377" w:rsidP="00A86377">
            <w:pPr>
              <w:jc w:val="center"/>
            </w:pPr>
            <w:r>
              <w:t>3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7D579" w14:textId="2E55A2D0" w:rsidR="00A86377" w:rsidRPr="007D0B02" w:rsidRDefault="00A86377" w:rsidP="00A86377">
            <w: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64F7" w14:textId="7932D528" w:rsidR="00A86377" w:rsidRPr="007D0B02" w:rsidRDefault="00A86377" w:rsidP="00A86377">
            <w:pPr>
              <w:jc w:val="center"/>
            </w:pPr>
            <w:r>
              <w:t>2 622,6</w:t>
            </w:r>
          </w:p>
        </w:tc>
      </w:tr>
      <w:tr w:rsidR="00A86377" w:rsidRPr="007D0B02" w14:paraId="020B2AAC" w14:textId="77777777" w:rsidTr="00A86377">
        <w:trPr>
          <w:trHeight w:val="11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1B20" w14:textId="5EE4B5EC" w:rsidR="00A86377" w:rsidRPr="007D0B02" w:rsidRDefault="00A86377" w:rsidP="00A86377">
            <w:pPr>
              <w:jc w:val="center"/>
            </w:pPr>
            <w:r>
              <w:t>4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991B0" w14:textId="099F559B" w:rsidR="00A86377" w:rsidRPr="007D0B02" w:rsidRDefault="00A86377" w:rsidP="00A86377">
            <w: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D878" w14:textId="65CDF75F" w:rsidR="00A86377" w:rsidRPr="007D0B02" w:rsidRDefault="00A86377" w:rsidP="00A86377">
            <w:pPr>
              <w:jc w:val="center"/>
            </w:pPr>
            <w:r>
              <w:t>9,2</w:t>
            </w:r>
          </w:p>
        </w:tc>
      </w:tr>
      <w:tr w:rsidR="00A86377" w:rsidRPr="007D0B02" w14:paraId="250212EF" w14:textId="77777777" w:rsidTr="00A86377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A902" w14:textId="4523E35E" w:rsidR="00A86377" w:rsidRPr="007D0B02" w:rsidRDefault="00A86377" w:rsidP="00A86377">
            <w:pPr>
              <w:jc w:val="center"/>
            </w:pPr>
            <w:r>
              <w:t>5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05EC2" w14:textId="1AF44A29" w:rsidR="00A86377" w:rsidRPr="007D0B02" w:rsidRDefault="00A86377" w:rsidP="00A86377">
            <w: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FAF" w14:textId="76CA07D0" w:rsidR="00A86377" w:rsidRPr="007D0B02" w:rsidRDefault="00A86377" w:rsidP="00A86377">
            <w:pPr>
              <w:jc w:val="center"/>
            </w:pPr>
            <w:r>
              <w:t>11 577,9</w:t>
            </w:r>
          </w:p>
        </w:tc>
      </w:tr>
      <w:tr w:rsidR="00A86377" w:rsidRPr="007D0B02" w14:paraId="6B6F954C" w14:textId="77777777" w:rsidTr="00A86377">
        <w:trPr>
          <w:trHeight w:val="6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23CE" w14:textId="29829BA5" w:rsidR="00A86377" w:rsidRPr="007D0B02" w:rsidRDefault="00A86377" w:rsidP="00A86377">
            <w:pPr>
              <w:jc w:val="center"/>
            </w:pPr>
            <w:r>
              <w:t>6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36C87" w14:textId="313CAB42" w:rsidR="00A86377" w:rsidRPr="007D0B02" w:rsidRDefault="00A86377" w:rsidP="00A86377">
            <w: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56F5" w14:textId="56789C79" w:rsidR="00A86377" w:rsidRPr="007D0B02" w:rsidRDefault="00A86377" w:rsidP="00A86377">
            <w:pPr>
              <w:jc w:val="center"/>
            </w:pPr>
            <w:r>
              <w:t>4 864,9</w:t>
            </w:r>
          </w:p>
        </w:tc>
      </w:tr>
      <w:tr w:rsidR="00A86377" w:rsidRPr="007D0B02" w14:paraId="53DBCD95" w14:textId="77777777" w:rsidTr="00A8637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6977" w14:textId="6413FD31" w:rsidR="00A86377" w:rsidRPr="007D0B02" w:rsidRDefault="00A86377" w:rsidP="00A863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3DC096" w14:textId="0B6F3DE8" w:rsidR="00A86377" w:rsidRPr="007D0B02" w:rsidRDefault="00A86377" w:rsidP="00A8637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29D7" w14:textId="2416084A" w:rsidR="00A86377" w:rsidRPr="007D0B02" w:rsidRDefault="00A86377" w:rsidP="00A86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192 036,7</w:t>
            </w:r>
          </w:p>
        </w:tc>
      </w:tr>
    </w:tbl>
    <w:p w14:paraId="73CBFA26" w14:textId="77777777" w:rsidR="00507DA2" w:rsidRDefault="00507DA2" w:rsidP="002838E0">
      <w:pPr>
        <w:rPr>
          <w:sz w:val="24"/>
          <w:szCs w:val="24"/>
        </w:rPr>
      </w:pPr>
    </w:p>
    <w:p w14:paraId="73488521" w14:textId="77777777" w:rsidR="006D4667" w:rsidRDefault="006D4667" w:rsidP="005D57C4">
      <w:pPr>
        <w:rPr>
          <w:sz w:val="24"/>
          <w:szCs w:val="24"/>
        </w:rPr>
      </w:pPr>
    </w:p>
    <w:p w14:paraId="4028309C" w14:textId="77777777" w:rsidR="002838E0" w:rsidRDefault="002838E0" w:rsidP="005D57C4">
      <w:pPr>
        <w:rPr>
          <w:sz w:val="24"/>
          <w:szCs w:val="24"/>
        </w:rPr>
      </w:pPr>
    </w:p>
    <w:p w14:paraId="60DDA09E" w14:textId="77777777" w:rsidR="00417FC4" w:rsidRPr="00852291" w:rsidRDefault="00417FC4" w:rsidP="00417FC4">
      <w:pPr>
        <w:pageBreakBefore/>
        <w:jc w:val="right"/>
        <w:rPr>
          <w:sz w:val="24"/>
          <w:szCs w:val="24"/>
        </w:rPr>
      </w:pPr>
      <w:r w:rsidRPr="00852291">
        <w:rPr>
          <w:spacing w:val="-1"/>
          <w:w w:val="105"/>
          <w:sz w:val="24"/>
          <w:szCs w:val="24"/>
        </w:rPr>
        <w:lastRenderedPageBreak/>
        <w:t>Приложение</w:t>
      </w:r>
      <w:r w:rsidRPr="00852291">
        <w:rPr>
          <w:spacing w:val="-28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>1</w:t>
      </w:r>
      <w:r w:rsidR="003040A8">
        <w:rPr>
          <w:w w:val="105"/>
          <w:sz w:val="24"/>
          <w:szCs w:val="24"/>
        </w:rPr>
        <w:t>4</w:t>
      </w:r>
    </w:p>
    <w:p w14:paraId="3167C655" w14:textId="77777777" w:rsidR="00417FC4" w:rsidRPr="00852291" w:rsidRDefault="00417FC4" w:rsidP="00417FC4">
      <w:pPr>
        <w:jc w:val="right"/>
        <w:rPr>
          <w:sz w:val="24"/>
          <w:szCs w:val="24"/>
        </w:rPr>
      </w:pPr>
      <w:r w:rsidRPr="00852291">
        <w:rPr>
          <w:rFonts w:eastAsia="Calibri"/>
          <w:w w:val="105"/>
          <w:sz w:val="24"/>
          <w:szCs w:val="24"/>
        </w:rPr>
        <w:t>к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решению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Муниципального</w:t>
      </w:r>
      <w:r w:rsidRPr="00852291">
        <w:rPr>
          <w:rFonts w:eastAsia="Calibri"/>
          <w:spacing w:val="-19"/>
          <w:w w:val="105"/>
          <w:sz w:val="24"/>
          <w:szCs w:val="24"/>
        </w:rPr>
        <w:t xml:space="preserve"> </w:t>
      </w:r>
      <w:r w:rsidRPr="00852291">
        <w:rPr>
          <w:rFonts w:eastAsia="Calibri"/>
          <w:spacing w:val="-1"/>
          <w:w w:val="105"/>
          <w:sz w:val="24"/>
          <w:szCs w:val="24"/>
        </w:rPr>
        <w:t>Совета</w:t>
      </w:r>
    </w:p>
    <w:p w14:paraId="75308B29" w14:textId="64505E54" w:rsidR="00417FC4" w:rsidRPr="00852291" w:rsidRDefault="00417FC4" w:rsidP="00417FC4">
      <w:pPr>
        <w:ind w:right="-144"/>
        <w:jc w:val="right"/>
        <w:rPr>
          <w:sz w:val="24"/>
          <w:szCs w:val="24"/>
        </w:rPr>
      </w:pPr>
      <w:r w:rsidRPr="00852291">
        <w:rPr>
          <w:w w:val="105"/>
          <w:sz w:val="24"/>
          <w:szCs w:val="24"/>
        </w:rPr>
        <w:t xml:space="preserve">от </w:t>
      </w:r>
      <w:proofErr w:type="gramStart"/>
      <w:r>
        <w:rPr>
          <w:w w:val="105"/>
          <w:sz w:val="24"/>
          <w:szCs w:val="24"/>
        </w:rPr>
        <w:t xml:space="preserve">  .</w:t>
      </w:r>
      <w:proofErr w:type="gramEnd"/>
      <w:r>
        <w:rPr>
          <w:w w:val="105"/>
          <w:sz w:val="24"/>
          <w:szCs w:val="24"/>
        </w:rPr>
        <w:t xml:space="preserve">  </w:t>
      </w:r>
      <w:r w:rsidRPr="00852291">
        <w:rPr>
          <w:w w:val="105"/>
          <w:sz w:val="24"/>
          <w:szCs w:val="24"/>
        </w:rPr>
        <w:t>.20</w:t>
      </w:r>
      <w:r>
        <w:rPr>
          <w:w w:val="105"/>
          <w:sz w:val="24"/>
          <w:szCs w:val="24"/>
        </w:rPr>
        <w:t>2</w:t>
      </w:r>
      <w:r w:rsidR="007D0B02">
        <w:rPr>
          <w:w w:val="105"/>
          <w:sz w:val="24"/>
          <w:szCs w:val="24"/>
        </w:rPr>
        <w:t>3</w:t>
      </w:r>
      <w:r w:rsidRPr="00852291">
        <w:rPr>
          <w:spacing w:val="42"/>
          <w:w w:val="105"/>
          <w:sz w:val="24"/>
          <w:szCs w:val="24"/>
        </w:rPr>
        <w:t xml:space="preserve"> </w:t>
      </w:r>
      <w:r w:rsidRPr="00852291">
        <w:rPr>
          <w:w w:val="105"/>
          <w:sz w:val="24"/>
          <w:szCs w:val="24"/>
        </w:rPr>
        <w:t>№</w:t>
      </w:r>
      <w:r>
        <w:rPr>
          <w:w w:val="105"/>
          <w:sz w:val="24"/>
          <w:szCs w:val="24"/>
        </w:rPr>
        <w:t xml:space="preserve">__________ </w:t>
      </w:r>
    </w:p>
    <w:p w14:paraId="62578D64" w14:textId="77777777" w:rsidR="00417FC4" w:rsidRPr="00852291" w:rsidRDefault="00417FC4" w:rsidP="00417FC4">
      <w:pPr>
        <w:rPr>
          <w:rFonts w:eastAsia="Calibri"/>
          <w:spacing w:val="-1"/>
          <w:sz w:val="24"/>
          <w:szCs w:val="24"/>
        </w:rPr>
      </w:pPr>
    </w:p>
    <w:p w14:paraId="53D82BF0" w14:textId="0A478DC7" w:rsidR="00417FC4" w:rsidRDefault="00417FC4" w:rsidP="00417FC4">
      <w:pPr>
        <w:jc w:val="center"/>
        <w:rPr>
          <w:sz w:val="26"/>
          <w:szCs w:val="26"/>
        </w:rPr>
      </w:pPr>
      <w:r w:rsidRPr="002838E0">
        <w:rPr>
          <w:rFonts w:eastAsia="Calibri"/>
          <w:spacing w:val="-1"/>
          <w:sz w:val="24"/>
          <w:szCs w:val="24"/>
        </w:rPr>
        <w:t xml:space="preserve">Распределение межбюджетных трансфертов, получаемых из бюджета Санкт-Петербурга в бюджет внутригородского муниципального образования города федерального значения Санкт-Петербурга муниципальный округ Северный </w:t>
      </w:r>
      <w:r w:rsidRPr="00417FC4">
        <w:rPr>
          <w:rFonts w:eastAsia="Calibri"/>
          <w:spacing w:val="-1"/>
          <w:sz w:val="24"/>
          <w:szCs w:val="24"/>
        </w:rPr>
        <w:t>на плановый период 202</w:t>
      </w:r>
      <w:r w:rsidR="007D0B02">
        <w:rPr>
          <w:rFonts w:eastAsia="Calibri"/>
          <w:spacing w:val="-1"/>
          <w:sz w:val="24"/>
          <w:szCs w:val="24"/>
        </w:rPr>
        <w:t>5</w:t>
      </w:r>
      <w:r w:rsidRPr="00417FC4">
        <w:rPr>
          <w:rFonts w:eastAsia="Calibri"/>
          <w:spacing w:val="-1"/>
          <w:sz w:val="24"/>
          <w:szCs w:val="24"/>
        </w:rPr>
        <w:t xml:space="preserve"> и 202</w:t>
      </w:r>
      <w:r w:rsidR="007D0B02">
        <w:rPr>
          <w:rFonts w:eastAsia="Calibri"/>
          <w:spacing w:val="-1"/>
          <w:sz w:val="24"/>
          <w:szCs w:val="24"/>
        </w:rPr>
        <w:t>6</w:t>
      </w:r>
      <w:r w:rsidRPr="00417FC4">
        <w:rPr>
          <w:rFonts w:eastAsia="Calibri"/>
          <w:spacing w:val="-1"/>
          <w:sz w:val="24"/>
          <w:szCs w:val="24"/>
        </w:rPr>
        <w:t xml:space="preserve"> годов</w:t>
      </w:r>
    </w:p>
    <w:p w14:paraId="271A84A2" w14:textId="77777777" w:rsidR="00417FC4" w:rsidRDefault="00417FC4" w:rsidP="00417FC4">
      <w:pPr>
        <w:rPr>
          <w:sz w:val="24"/>
          <w:szCs w:val="24"/>
        </w:rPr>
      </w:pPr>
    </w:p>
    <w:tbl>
      <w:tblPr>
        <w:tblW w:w="9577" w:type="dxa"/>
        <w:tblInd w:w="93" w:type="dxa"/>
        <w:tblLook w:val="04A0" w:firstRow="1" w:lastRow="0" w:firstColumn="1" w:lastColumn="0" w:noHBand="0" w:noVBand="1"/>
      </w:tblPr>
      <w:tblGrid>
        <w:gridCol w:w="640"/>
        <w:gridCol w:w="6775"/>
        <w:gridCol w:w="1134"/>
        <w:gridCol w:w="1028"/>
      </w:tblGrid>
      <w:tr w:rsidR="00492FB7" w:rsidRPr="00492FB7" w14:paraId="7B23EFE2" w14:textId="77777777" w:rsidTr="00D94251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5F0AA7" w14:textId="77777777" w:rsidR="00492FB7" w:rsidRPr="00492FB7" w:rsidRDefault="00492FB7" w:rsidP="00492FB7">
            <w:pPr>
              <w:jc w:val="center"/>
            </w:pPr>
            <w:r w:rsidRPr="00492FB7">
              <w:t>№ п/п</w:t>
            </w:r>
          </w:p>
        </w:tc>
        <w:tc>
          <w:tcPr>
            <w:tcW w:w="6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86D4E" w14:textId="77777777" w:rsidR="00492FB7" w:rsidRPr="00492FB7" w:rsidRDefault="00492FB7" w:rsidP="00492FB7">
            <w:pPr>
              <w:jc w:val="center"/>
            </w:pPr>
            <w:r w:rsidRPr="00492FB7">
              <w:t>Наименование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F60B7F" w14:textId="77777777" w:rsidR="00492FB7" w:rsidRPr="00492FB7" w:rsidRDefault="00492FB7" w:rsidP="00492FB7">
            <w:pPr>
              <w:jc w:val="center"/>
            </w:pPr>
            <w:proofErr w:type="gramStart"/>
            <w:r w:rsidRPr="00492FB7">
              <w:t>Сумма,  тыс.</w:t>
            </w:r>
            <w:proofErr w:type="gramEnd"/>
            <w:r w:rsidRPr="00492FB7">
              <w:t xml:space="preserve"> руб.</w:t>
            </w:r>
          </w:p>
        </w:tc>
      </w:tr>
      <w:tr w:rsidR="00492FB7" w:rsidRPr="00492FB7" w14:paraId="72C89583" w14:textId="77777777" w:rsidTr="00D94251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6AEE8" w14:textId="77777777" w:rsidR="00492FB7" w:rsidRPr="00492FB7" w:rsidRDefault="00492FB7" w:rsidP="00492FB7"/>
        </w:tc>
        <w:tc>
          <w:tcPr>
            <w:tcW w:w="6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0D338" w14:textId="77777777" w:rsidR="00492FB7" w:rsidRPr="00492FB7" w:rsidRDefault="00492FB7" w:rsidP="00492FB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FC7C" w14:textId="76499DC7" w:rsidR="00492FB7" w:rsidRPr="00492FB7" w:rsidRDefault="00492FB7" w:rsidP="00492FB7">
            <w:pPr>
              <w:jc w:val="center"/>
            </w:pPr>
            <w:r w:rsidRPr="00492FB7">
              <w:t>202</w:t>
            </w:r>
            <w:r w:rsidR="007D0B02">
              <w:t>5</w:t>
            </w:r>
            <w:r w:rsidRPr="00492FB7">
              <w:t xml:space="preserve">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05AD" w14:textId="2E2E044D" w:rsidR="00492FB7" w:rsidRPr="00492FB7" w:rsidRDefault="00492FB7" w:rsidP="00492FB7">
            <w:pPr>
              <w:jc w:val="center"/>
            </w:pPr>
            <w:r w:rsidRPr="00492FB7">
              <w:t>202</w:t>
            </w:r>
            <w:r w:rsidR="007D0B02">
              <w:t>6</w:t>
            </w:r>
            <w:r w:rsidRPr="00492FB7">
              <w:t xml:space="preserve"> год</w:t>
            </w:r>
          </w:p>
        </w:tc>
      </w:tr>
      <w:tr w:rsidR="00A86377" w:rsidRPr="00492FB7" w14:paraId="09CC5EDD" w14:textId="77777777" w:rsidTr="00D9425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B05D" w14:textId="77777777" w:rsidR="00A86377" w:rsidRPr="00492FB7" w:rsidRDefault="00A86377" w:rsidP="00A86377">
            <w:pPr>
              <w:jc w:val="center"/>
            </w:pPr>
            <w:r w:rsidRPr="00492FB7">
              <w:t>1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6974F" w14:textId="77777777" w:rsidR="00A86377" w:rsidRPr="00492FB7" w:rsidRDefault="00A86377" w:rsidP="00A86377">
            <w:r w:rsidRPr="00492FB7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7C08" w14:textId="3852BF37" w:rsidR="00A86377" w:rsidRDefault="00A86377" w:rsidP="00A86377">
            <w:pPr>
              <w:jc w:val="center"/>
            </w:pPr>
            <w:r>
              <w:t>81 010,3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F994" w14:textId="15A3C3EE" w:rsidR="00A86377" w:rsidRDefault="00A86377" w:rsidP="00A86377">
            <w:pPr>
              <w:jc w:val="center"/>
            </w:pPr>
            <w:r>
              <w:t>83 976,3</w:t>
            </w:r>
          </w:p>
        </w:tc>
      </w:tr>
      <w:tr w:rsidR="00A86377" w:rsidRPr="00492FB7" w14:paraId="631C29AF" w14:textId="77777777" w:rsidTr="00D9425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EB54" w14:textId="77777777" w:rsidR="00A86377" w:rsidRPr="00492FB7" w:rsidRDefault="00A86377" w:rsidP="00A86377">
            <w:pPr>
              <w:jc w:val="center"/>
            </w:pPr>
            <w:r w:rsidRPr="00492FB7">
              <w:t>2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39AFA" w14:textId="77777777" w:rsidR="00A86377" w:rsidRPr="00492FB7" w:rsidRDefault="00A86377" w:rsidP="00A86377">
            <w:r w:rsidRPr="00492FB7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6222" w14:textId="0777D3A9" w:rsidR="00A86377" w:rsidRDefault="00A86377" w:rsidP="00A86377">
            <w:pPr>
              <w:jc w:val="center"/>
            </w:pPr>
            <w:r>
              <w:t>2 731,7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7737" w14:textId="0BA2C6C9" w:rsidR="00A86377" w:rsidRDefault="00A86377" w:rsidP="00A86377">
            <w:pPr>
              <w:jc w:val="center"/>
            </w:pPr>
            <w:r>
              <w:t>2 840,7</w:t>
            </w:r>
          </w:p>
        </w:tc>
      </w:tr>
      <w:tr w:rsidR="00A86377" w:rsidRPr="00492FB7" w14:paraId="44D83DBA" w14:textId="77777777" w:rsidTr="00D94251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FAF6" w14:textId="77777777" w:rsidR="00A86377" w:rsidRPr="00492FB7" w:rsidRDefault="00A86377" w:rsidP="00A86377">
            <w:pPr>
              <w:jc w:val="center"/>
            </w:pPr>
            <w:r w:rsidRPr="00492FB7">
              <w:t>3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387C8" w14:textId="77777777" w:rsidR="00A86377" w:rsidRPr="00492FB7" w:rsidRDefault="00A86377" w:rsidP="00A86377">
            <w:r w:rsidRPr="00492FB7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EA61" w14:textId="0B7A5C2B" w:rsidR="00A86377" w:rsidRDefault="00A86377" w:rsidP="00A86377">
            <w:pPr>
              <w:jc w:val="center"/>
            </w:pPr>
            <w:r>
              <w:t>9,6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8CA4" w14:textId="5D7C7DD1" w:rsidR="00A86377" w:rsidRDefault="00A86377" w:rsidP="00A86377">
            <w:pPr>
              <w:jc w:val="center"/>
            </w:pPr>
            <w:r>
              <w:t>10,0</w:t>
            </w:r>
          </w:p>
        </w:tc>
      </w:tr>
      <w:tr w:rsidR="00A86377" w:rsidRPr="00492FB7" w14:paraId="62EBBBA8" w14:textId="77777777" w:rsidTr="00D94251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F3B8" w14:textId="77777777" w:rsidR="00A86377" w:rsidRPr="00492FB7" w:rsidRDefault="00A86377" w:rsidP="00A86377">
            <w:pPr>
              <w:jc w:val="center"/>
            </w:pPr>
            <w:r w:rsidRPr="00492FB7">
              <w:t>4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6A9F1" w14:textId="77777777" w:rsidR="00A86377" w:rsidRPr="00492FB7" w:rsidRDefault="00A86377" w:rsidP="00A86377">
            <w:r w:rsidRPr="00492FB7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630F" w14:textId="7B5F569D" w:rsidR="00A86377" w:rsidRDefault="00A86377" w:rsidP="00A86377">
            <w:pPr>
              <w:jc w:val="center"/>
            </w:pPr>
            <w:r>
              <w:t>12 059,4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0E7E" w14:textId="1C765FAB" w:rsidR="00A86377" w:rsidRDefault="00A86377" w:rsidP="00A86377">
            <w:pPr>
              <w:jc w:val="center"/>
            </w:pPr>
            <w:r>
              <w:t>12 540,8</w:t>
            </w:r>
          </w:p>
        </w:tc>
      </w:tr>
      <w:tr w:rsidR="00A86377" w:rsidRPr="00492FB7" w14:paraId="1847BBC5" w14:textId="77777777" w:rsidTr="00D94251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0B9A" w14:textId="77777777" w:rsidR="00A86377" w:rsidRPr="00492FB7" w:rsidRDefault="00A86377" w:rsidP="00A86377">
            <w:pPr>
              <w:jc w:val="center"/>
            </w:pPr>
            <w:r w:rsidRPr="00492FB7">
              <w:t>5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8D82E" w14:textId="77777777" w:rsidR="00A86377" w:rsidRPr="00492FB7" w:rsidRDefault="00A86377" w:rsidP="00A86377">
            <w:r w:rsidRPr="00492FB7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3041" w14:textId="0FE6606C" w:rsidR="00A86377" w:rsidRDefault="00A86377" w:rsidP="00A86377">
            <w:pPr>
              <w:jc w:val="center"/>
            </w:pPr>
            <w:r>
              <w:t>5 067,5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1BC1" w14:textId="4897A4AF" w:rsidR="00A86377" w:rsidRDefault="00A86377" w:rsidP="00A86377">
            <w:pPr>
              <w:jc w:val="center"/>
            </w:pPr>
            <w:r>
              <w:t>5 269,4</w:t>
            </w:r>
          </w:p>
        </w:tc>
      </w:tr>
      <w:tr w:rsidR="00A86377" w:rsidRPr="00492FB7" w14:paraId="19C76C6F" w14:textId="77777777" w:rsidTr="00D9425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B2353" w14:textId="77777777" w:rsidR="00A86377" w:rsidRPr="00492FB7" w:rsidRDefault="00A86377" w:rsidP="00A86377">
            <w:pPr>
              <w:rPr>
                <w:b/>
                <w:bCs/>
              </w:rPr>
            </w:pPr>
            <w:r w:rsidRPr="00492FB7">
              <w:rPr>
                <w:b/>
                <w:bCs/>
              </w:rPr>
              <w:t> 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86E7D1" w14:textId="77777777" w:rsidR="00A86377" w:rsidRPr="00492FB7" w:rsidRDefault="00A86377" w:rsidP="00A86377">
            <w:pPr>
              <w:rPr>
                <w:b/>
                <w:bCs/>
              </w:rPr>
            </w:pPr>
            <w:r w:rsidRPr="00492FB7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0D67" w14:textId="6B3D572E" w:rsidR="00A86377" w:rsidRDefault="00A86377" w:rsidP="00A86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100 878,5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DF0B" w14:textId="11D77B1E" w:rsidR="00A86377" w:rsidRDefault="00A86377" w:rsidP="00A86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104 637,2</w:t>
            </w:r>
          </w:p>
        </w:tc>
      </w:tr>
    </w:tbl>
    <w:p w14:paraId="1297A416" w14:textId="77777777" w:rsidR="00492FB7" w:rsidRDefault="00492FB7" w:rsidP="00417FC4">
      <w:pPr>
        <w:rPr>
          <w:sz w:val="24"/>
          <w:szCs w:val="24"/>
        </w:rPr>
      </w:pPr>
    </w:p>
    <w:sectPr w:rsidR="00492FB7" w:rsidSect="00C87720">
      <w:headerReference w:type="first" r:id="rId8"/>
      <w:pgSz w:w="11906" w:h="16838"/>
      <w:pgMar w:top="567" w:right="624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40F7" w14:textId="77777777" w:rsidR="00F63BFA" w:rsidRDefault="00F63BFA" w:rsidP="0029061C">
      <w:r>
        <w:separator/>
      </w:r>
    </w:p>
  </w:endnote>
  <w:endnote w:type="continuationSeparator" w:id="0">
    <w:p w14:paraId="6CD3F733" w14:textId="77777777" w:rsidR="00F63BFA" w:rsidRDefault="00F63BFA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E9796" w14:textId="77777777" w:rsidR="00F63BFA" w:rsidRDefault="00F63BFA" w:rsidP="0029061C">
      <w:r>
        <w:separator/>
      </w:r>
    </w:p>
  </w:footnote>
  <w:footnote w:type="continuationSeparator" w:id="0">
    <w:p w14:paraId="09BEAE15" w14:textId="77777777" w:rsidR="00F63BFA" w:rsidRDefault="00F63BFA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C241" w14:textId="77777777" w:rsidR="00F63BFA" w:rsidRDefault="00F63BFA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6A0094A7" wp14:editId="3353C720">
          <wp:extent cx="336550" cy="387985"/>
          <wp:effectExtent l="0" t="0" r="6350" b="0"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4C"/>
    <w:rsid w:val="00000C96"/>
    <w:rsid w:val="00001984"/>
    <w:rsid w:val="00010D36"/>
    <w:rsid w:val="00011F73"/>
    <w:rsid w:val="00017C72"/>
    <w:rsid w:val="0002448C"/>
    <w:rsid w:val="00025A4B"/>
    <w:rsid w:val="000309B0"/>
    <w:rsid w:val="000377C7"/>
    <w:rsid w:val="00045141"/>
    <w:rsid w:val="00045184"/>
    <w:rsid w:val="000839D9"/>
    <w:rsid w:val="00085514"/>
    <w:rsid w:val="0009282E"/>
    <w:rsid w:val="000C349F"/>
    <w:rsid w:val="000C5F0A"/>
    <w:rsid w:val="000D567F"/>
    <w:rsid w:val="00101C15"/>
    <w:rsid w:val="001173C9"/>
    <w:rsid w:val="00127AA4"/>
    <w:rsid w:val="00167FB8"/>
    <w:rsid w:val="00170E51"/>
    <w:rsid w:val="00187314"/>
    <w:rsid w:val="001B091B"/>
    <w:rsid w:val="001D5E35"/>
    <w:rsid w:val="001E00C7"/>
    <w:rsid w:val="001E242E"/>
    <w:rsid w:val="001E544B"/>
    <w:rsid w:val="001F3DE3"/>
    <w:rsid w:val="001F4C83"/>
    <w:rsid w:val="002208EB"/>
    <w:rsid w:val="00222C0A"/>
    <w:rsid w:val="00223093"/>
    <w:rsid w:val="002312FE"/>
    <w:rsid w:val="0023710F"/>
    <w:rsid w:val="00242F66"/>
    <w:rsid w:val="00257BF1"/>
    <w:rsid w:val="00261F8F"/>
    <w:rsid w:val="00264E18"/>
    <w:rsid w:val="002657E8"/>
    <w:rsid w:val="002659CB"/>
    <w:rsid w:val="00265D17"/>
    <w:rsid w:val="00276E69"/>
    <w:rsid w:val="002838E0"/>
    <w:rsid w:val="0029061C"/>
    <w:rsid w:val="00294592"/>
    <w:rsid w:val="00296A6E"/>
    <w:rsid w:val="002B3095"/>
    <w:rsid w:val="002B3311"/>
    <w:rsid w:val="002B48EB"/>
    <w:rsid w:val="002C3E37"/>
    <w:rsid w:val="002C4DF4"/>
    <w:rsid w:val="003040A8"/>
    <w:rsid w:val="00313AD2"/>
    <w:rsid w:val="00335BA1"/>
    <w:rsid w:val="0035004A"/>
    <w:rsid w:val="003565A7"/>
    <w:rsid w:val="00361027"/>
    <w:rsid w:val="00370453"/>
    <w:rsid w:val="00370643"/>
    <w:rsid w:val="0039453B"/>
    <w:rsid w:val="003A4195"/>
    <w:rsid w:val="003B379C"/>
    <w:rsid w:val="003C55F2"/>
    <w:rsid w:val="003E64D2"/>
    <w:rsid w:val="00402FD3"/>
    <w:rsid w:val="00417FC4"/>
    <w:rsid w:val="004302E2"/>
    <w:rsid w:val="0043249F"/>
    <w:rsid w:val="0043421D"/>
    <w:rsid w:val="00477A1D"/>
    <w:rsid w:val="004918F8"/>
    <w:rsid w:val="00492FB7"/>
    <w:rsid w:val="004A0498"/>
    <w:rsid w:val="004A7A10"/>
    <w:rsid w:val="004C27E1"/>
    <w:rsid w:val="004C58AF"/>
    <w:rsid w:val="004E06F3"/>
    <w:rsid w:val="004E76BF"/>
    <w:rsid w:val="00501BCD"/>
    <w:rsid w:val="00507DA2"/>
    <w:rsid w:val="00512CF9"/>
    <w:rsid w:val="005226CF"/>
    <w:rsid w:val="0053794A"/>
    <w:rsid w:val="00560A48"/>
    <w:rsid w:val="00575BCF"/>
    <w:rsid w:val="005A4E87"/>
    <w:rsid w:val="005B1610"/>
    <w:rsid w:val="005B71F3"/>
    <w:rsid w:val="005C417D"/>
    <w:rsid w:val="005C4A40"/>
    <w:rsid w:val="005D57C4"/>
    <w:rsid w:val="005E1F5A"/>
    <w:rsid w:val="005E4D16"/>
    <w:rsid w:val="005E5CCB"/>
    <w:rsid w:val="005E6390"/>
    <w:rsid w:val="00612ADB"/>
    <w:rsid w:val="006166F8"/>
    <w:rsid w:val="00622341"/>
    <w:rsid w:val="00641793"/>
    <w:rsid w:val="00650925"/>
    <w:rsid w:val="0065114A"/>
    <w:rsid w:val="00671AFE"/>
    <w:rsid w:val="006777D8"/>
    <w:rsid w:val="00697C6F"/>
    <w:rsid w:val="006A5D84"/>
    <w:rsid w:val="006C156F"/>
    <w:rsid w:val="006C6299"/>
    <w:rsid w:val="006C77B2"/>
    <w:rsid w:val="006D0C13"/>
    <w:rsid w:val="006D4667"/>
    <w:rsid w:val="006E28BB"/>
    <w:rsid w:val="006E2AC2"/>
    <w:rsid w:val="00700857"/>
    <w:rsid w:val="00706F42"/>
    <w:rsid w:val="0071090F"/>
    <w:rsid w:val="00715DCF"/>
    <w:rsid w:val="00723A5B"/>
    <w:rsid w:val="00730F59"/>
    <w:rsid w:val="007354B0"/>
    <w:rsid w:val="00745364"/>
    <w:rsid w:val="00746DFF"/>
    <w:rsid w:val="007529CE"/>
    <w:rsid w:val="007654D2"/>
    <w:rsid w:val="00772D3D"/>
    <w:rsid w:val="007760B1"/>
    <w:rsid w:val="00790C76"/>
    <w:rsid w:val="007A40FD"/>
    <w:rsid w:val="007B2452"/>
    <w:rsid w:val="007B2FC0"/>
    <w:rsid w:val="007B57EE"/>
    <w:rsid w:val="007D0B02"/>
    <w:rsid w:val="007F2066"/>
    <w:rsid w:val="007F3068"/>
    <w:rsid w:val="00814CEA"/>
    <w:rsid w:val="0081673B"/>
    <w:rsid w:val="00840B5E"/>
    <w:rsid w:val="00846887"/>
    <w:rsid w:val="00851E29"/>
    <w:rsid w:val="00852291"/>
    <w:rsid w:val="008529A3"/>
    <w:rsid w:val="00854194"/>
    <w:rsid w:val="00873ED2"/>
    <w:rsid w:val="00884E04"/>
    <w:rsid w:val="0088721D"/>
    <w:rsid w:val="0089651E"/>
    <w:rsid w:val="008A022A"/>
    <w:rsid w:val="008A0B24"/>
    <w:rsid w:val="008A34B8"/>
    <w:rsid w:val="008E16D3"/>
    <w:rsid w:val="008E6DF9"/>
    <w:rsid w:val="008E6ED7"/>
    <w:rsid w:val="0090252B"/>
    <w:rsid w:val="00903A8C"/>
    <w:rsid w:val="009053F2"/>
    <w:rsid w:val="00927324"/>
    <w:rsid w:val="00930829"/>
    <w:rsid w:val="00950B55"/>
    <w:rsid w:val="0096640D"/>
    <w:rsid w:val="0097641A"/>
    <w:rsid w:val="009771CD"/>
    <w:rsid w:val="009820B9"/>
    <w:rsid w:val="009875D9"/>
    <w:rsid w:val="00990AF5"/>
    <w:rsid w:val="009C219F"/>
    <w:rsid w:val="009C656C"/>
    <w:rsid w:val="009D019C"/>
    <w:rsid w:val="009D2A0F"/>
    <w:rsid w:val="009D3217"/>
    <w:rsid w:val="009D37A1"/>
    <w:rsid w:val="009E2A33"/>
    <w:rsid w:val="009F3E2C"/>
    <w:rsid w:val="009F646B"/>
    <w:rsid w:val="00A11087"/>
    <w:rsid w:val="00A20EDB"/>
    <w:rsid w:val="00A2461D"/>
    <w:rsid w:val="00A27A59"/>
    <w:rsid w:val="00A37679"/>
    <w:rsid w:val="00A42F34"/>
    <w:rsid w:val="00A5078D"/>
    <w:rsid w:val="00A545FC"/>
    <w:rsid w:val="00A62D96"/>
    <w:rsid w:val="00A65E18"/>
    <w:rsid w:val="00A8452B"/>
    <w:rsid w:val="00A86377"/>
    <w:rsid w:val="00A965EB"/>
    <w:rsid w:val="00AB3577"/>
    <w:rsid w:val="00AC0CFE"/>
    <w:rsid w:val="00AF4593"/>
    <w:rsid w:val="00B02EDD"/>
    <w:rsid w:val="00B34ECA"/>
    <w:rsid w:val="00B34F3F"/>
    <w:rsid w:val="00B36B5C"/>
    <w:rsid w:val="00B42488"/>
    <w:rsid w:val="00B54D7C"/>
    <w:rsid w:val="00B72FA3"/>
    <w:rsid w:val="00B80E0C"/>
    <w:rsid w:val="00B964C3"/>
    <w:rsid w:val="00BA59E0"/>
    <w:rsid w:val="00BB60DC"/>
    <w:rsid w:val="00BC15D0"/>
    <w:rsid w:val="00BC2EBC"/>
    <w:rsid w:val="00BC450A"/>
    <w:rsid w:val="00BC592B"/>
    <w:rsid w:val="00BC7C75"/>
    <w:rsid w:val="00BD0719"/>
    <w:rsid w:val="00BF1C00"/>
    <w:rsid w:val="00C00740"/>
    <w:rsid w:val="00C069C6"/>
    <w:rsid w:val="00C31275"/>
    <w:rsid w:val="00C44EB2"/>
    <w:rsid w:val="00C5003D"/>
    <w:rsid w:val="00C54CAE"/>
    <w:rsid w:val="00C87720"/>
    <w:rsid w:val="00C94635"/>
    <w:rsid w:val="00CA4691"/>
    <w:rsid w:val="00CB61C5"/>
    <w:rsid w:val="00CD3504"/>
    <w:rsid w:val="00CD6888"/>
    <w:rsid w:val="00CD693A"/>
    <w:rsid w:val="00CE5079"/>
    <w:rsid w:val="00CF216D"/>
    <w:rsid w:val="00CF3D02"/>
    <w:rsid w:val="00D0310C"/>
    <w:rsid w:val="00D052AD"/>
    <w:rsid w:val="00D06296"/>
    <w:rsid w:val="00D06762"/>
    <w:rsid w:val="00D2717D"/>
    <w:rsid w:val="00D36398"/>
    <w:rsid w:val="00D45982"/>
    <w:rsid w:val="00D47402"/>
    <w:rsid w:val="00D47A5F"/>
    <w:rsid w:val="00D53E97"/>
    <w:rsid w:val="00D54E8D"/>
    <w:rsid w:val="00D55053"/>
    <w:rsid w:val="00D55DB4"/>
    <w:rsid w:val="00D6278F"/>
    <w:rsid w:val="00D7103F"/>
    <w:rsid w:val="00D83EDF"/>
    <w:rsid w:val="00D864A4"/>
    <w:rsid w:val="00D91564"/>
    <w:rsid w:val="00D94251"/>
    <w:rsid w:val="00DC744C"/>
    <w:rsid w:val="00DD4DF7"/>
    <w:rsid w:val="00DD547A"/>
    <w:rsid w:val="00DF4F6F"/>
    <w:rsid w:val="00E11B06"/>
    <w:rsid w:val="00E3306F"/>
    <w:rsid w:val="00E3438A"/>
    <w:rsid w:val="00E402D7"/>
    <w:rsid w:val="00E517AF"/>
    <w:rsid w:val="00E57BFA"/>
    <w:rsid w:val="00E641F0"/>
    <w:rsid w:val="00E81475"/>
    <w:rsid w:val="00E91B93"/>
    <w:rsid w:val="00E92103"/>
    <w:rsid w:val="00EA5D18"/>
    <w:rsid w:val="00EB179F"/>
    <w:rsid w:val="00EB2A19"/>
    <w:rsid w:val="00EC0343"/>
    <w:rsid w:val="00EC3119"/>
    <w:rsid w:val="00ED604D"/>
    <w:rsid w:val="00EE1AF8"/>
    <w:rsid w:val="00F009BF"/>
    <w:rsid w:val="00F12F5F"/>
    <w:rsid w:val="00F31299"/>
    <w:rsid w:val="00F37D8A"/>
    <w:rsid w:val="00F51EB0"/>
    <w:rsid w:val="00F54E01"/>
    <w:rsid w:val="00F5522C"/>
    <w:rsid w:val="00F621BD"/>
    <w:rsid w:val="00F62C88"/>
    <w:rsid w:val="00F633A2"/>
    <w:rsid w:val="00F63BFA"/>
    <w:rsid w:val="00F76249"/>
    <w:rsid w:val="00F90161"/>
    <w:rsid w:val="00F91AD5"/>
    <w:rsid w:val="00F93998"/>
    <w:rsid w:val="00F9473E"/>
    <w:rsid w:val="00FA0C45"/>
    <w:rsid w:val="00FA66B3"/>
    <w:rsid w:val="00FC5916"/>
    <w:rsid w:val="00FD1FCF"/>
    <w:rsid w:val="00FD2D13"/>
    <w:rsid w:val="00FD41E8"/>
    <w:rsid w:val="00FE4653"/>
    <w:rsid w:val="00FE5D60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CA6F"/>
  <w15:docId w15:val="{6D8F917A-BAA5-492C-A383-E04F6B8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E92103"/>
    <w:pPr>
      <w:ind w:left="720"/>
      <w:contextualSpacing/>
    </w:pPr>
  </w:style>
  <w:style w:type="paragraph" w:customStyle="1" w:styleId="xl92">
    <w:name w:val="xl92"/>
    <w:basedOn w:val="a"/>
    <w:rsid w:val="00F63B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F63B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sonormal0">
    <w:name w:val="msonormal"/>
    <w:basedOn w:val="a"/>
    <w:rsid w:val="007B24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F207-092C-489C-80E3-050EB74D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8</TotalTime>
  <Pages>52</Pages>
  <Words>15859</Words>
  <Characters>90397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Гончарова Мария Ивановна</cp:lastModifiedBy>
  <cp:revision>5</cp:revision>
  <cp:lastPrinted>2023-11-22T08:55:00Z</cp:lastPrinted>
  <dcterms:created xsi:type="dcterms:W3CDTF">2023-11-23T12:45:00Z</dcterms:created>
  <dcterms:modified xsi:type="dcterms:W3CDTF">2023-11-27T06:58:00Z</dcterms:modified>
</cp:coreProperties>
</file>