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9061C" w14:paraId="557FD0F2" w14:textId="77777777" w:rsidTr="0071090F">
        <w:tc>
          <w:tcPr>
            <w:tcW w:w="10031" w:type="dxa"/>
            <w:shd w:val="clear" w:color="auto" w:fill="auto"/>
          </w:tcPr>
          <w:p w14:paraId="6F6365BC" w14:textId="77777777"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14:paraId="5342C96B" w14:textId="77777777"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 xml:space="preserve">внутригородского муниципального образования </w:t>
            </w:r>
          </w:p>
          <w:p w14:paraId="4435EBE8" w14:textId="77777777"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федерального значения </w:t>
            </w:r>
          </w:p>
          <w:p w14:paraId="63A7FB8C" w14:textId="77777777" w:rsidR="0002448C" w:rsidRPr="004F16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C0557A">
              <w:rPr>
                <w:sz w:val="24"/>
                <w:szCs w:val="24"/>
              </w:rPr>
              <w:t>Санкт-Петербурга</w:t>
            </w:r>
          </w:p>
          <w:p w14:paraId="3E6A02A6" w14:textId="77777777" w:rsidR="0002448C" w:rsidRPr="00C0557A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>муниципальный округ</w:t>
            </w:r>
          </w:p>
          <w:p w14:paraId="03F47D84" w14:textId="77777777"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14:paraId="777291AA" w14:textId="77777777" w:rsidTr="0071090F">
        <w:tc>
          <w:tcPr>
            <w:tcW w:w="10031" w:type="dxa"/>
            <w:shd w:val="clear" w:color="auto" w:fill="auto"/>
          </w:tcPr>
          <w:p w14:paraId="237FC342" w14:textId="77777777" w:rsidR="0029061C" w:rsidRPr="00FD1FCF" w:rsidRDefault="00E57BFA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14:paraId="3C0B5290" w14:textId="77777777" w:rsidTr="0071090F">
        <w:tc>
          <w:tcPr>
            <w:tcW w:w="10031" w:type="dxa"/>
            <w:shd w:val="clear" w:color="auto" w:fill="auto"/>
          </w:tcPr>
          <w:p w14:paraId="014B2D09" w14:textId="77777777"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14:paraId="42FC9A4B" w14:textId="77777777" w:rsidTr="0071090F">
        <w:tc>
          <w:tcPr>
            <w:tcW w:w="10031" w:type="dxa"/>
            <w:shd w:val="clear" w:color="auto" w:fill="auto"/>
          </w:tcPr>
          <w:p w14:paraId="196B432B" w14:textId="1EEF79A1" w:rsidR="00CA4691" w:rsidRPr="00FD1FCF" w:rsidRDefault="0043249F" w:rsidP="00127AA4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РЕШЕНИ</w:t>
            </w:r>
            <w:r w:rsidR="008E1523">
              <w:rPr>
                <w:b/>
                <w:sz w:val="28"/>
                <w:szCs w:val="28"/>
              </w:rPr>
              <w:t>Е</w:t>
            </w:r>
          </w:p>
        </w:tc>
      </w:tr>
      <w:tr w:rsidR="00CA4691" w14:paraId="02302372" w14:textId="77777777" w:rsidTr="0071090F">
        <w:tc>
          <w:tcPr>
            <w:tcW w:w="10031" w:type="dxa"/>
            <w:shd w:val="clear" w:color="auto" w:fill="auto"/>
          </w:tcPr>
          <w:p w14:paraId="6FB808A2" w14:textId="095BB79C" w:rsidR="00CA4691" w:rsidRPr="00FD1FCF" w:rsidRDefault="00CA4691" w:rsidP="00D06296">
            <w:pPr>
              <w:ind w:right="141"/>
              <w:jc w:val="center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>Протокол №</w:t>
            </w:r>
            <w:r w:rsidR="00612ADB">
              <w:rPr>
                <w:sz w:val="26"/>
                <w:szCs w:val="26"/>
              </w:rPr>
              <w:t xml:space="preserve"> </w:t>
            </w:r>
            <w:r w:rsidR="008E1523">
              <w:rPr>
                <w:sz w:val="26"/>
                <w:szCs w:val="26"/>
              </w:rPr>
              <w:t>042</w:t>
            </w:r>
          </w:p>
        </w:tc>
      </w:tr>
      <w:tr w:rsidR="00CA4691" w14:paraId="3D36B7D1" w14:textId="77777777" w:rsidTr="0071090F">
        <w:tc>
          <w:tcPr>
            <w:tcW w:w="10031" w:type="dxa"/>
            <w:shd w:val="clear" w:color="auto" w:fill="auto"/>
          </w:tcPr>
          <w:p w14:paraId="0BCC71CF" w14:textId="77777777"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14:paraId="2AC665CA" w14:textId="77777777" w:rsidTr="0071090F">
        <w:tc>
          <w:tcPr>
            <w:tcW w:w="10031" w:type="dxa"/>
            <w:shd w:val="clear" w:color="auto" w:fill="auto"/>
          </w:tcPr>
          <w:p w14:paraId="77369E6F" w14:textId="375AD590" w:rsidR="00E57BFA" w:rsidRPr="002C688D" w:rsidRDefault="00D42FB5" w:rsidP="00120FA1">
            <w:pPr>
              <w:ind w:right="141"/>
              <w:jc w:val="center"/>
              <w:rPr>
                <w:b/>
                <w:bCs/>
                <w:sz w:val="26"/>
                <w:szCs w:val="26"/>
              </w:rPr>
            </w:pPr>
            <w:r w:rsidRPr="002C688D">
              <w:rPr>
                <w:b/>
                <w:bCs/>
                <w:sz w:val="26"/>
                <w:szCs w:val="26"/>
              </w:rPr>
              <w:t xml:space="preserve">О внесении изменений в решение Муниципального Совета МО МО Северный </w:t>
            </w:r>
            <w:r w:rsidR="00A36163" w:rsidRPr="002C688D">
              <w:rPr>
                <w:b/>
                <w:bCs/>
                <w:sz w:val="26"/>
                <w:szCs w:val="26"/>
              </w:rPr>
              <w:t>от 06.12.2023 193-041-6-2023</w:t>
            </w:r>
            <w:r w:rsidR="002526DA" w:rsidRPr="002C688D">
              <w:rPr>
                <w:b/>
                <w:bCs/>
                <w:sz w:val="26"/>
                <w:szCs w:val="26"/>
              </w:rPr>
              <w:t xml:space="preserve"> </w:t>
            </w:r>
            <w:r w:rsidRPr="002C688D">
              <w:rPr>
                <w:b/>
                <w:bCs/>
                <w:sz w:val="26"/>
                <w:szCs w:val="26"/>
              </w:rPr>
              <w:t xml:space="preserve">«О </w:t>
            </w:r>
            <w:r w:rsidR="00D7103F" w:rsidRPr="002C688D">
              <w:rPr>
                <w:b/>
                <w:bCs/>
                <w:sz w:val="26"/>
                <w:szCs w:val="26"/>
              </w:rPr>
              <w:t>бюджете</w:t>
            </w:r>
            <w:r w:rsidR="00814CEA" w:rsidRPr="002C688D">
              <w:rPr>
                <w:b/>
                <w:bCs/>
                <w:sz w:val="26"/>
                <w:szCs w:val="26"/>
              </w:rPr>
              <w:t xml:space="preserve"> </w:t>
            </w:r>
            <w:r w:rsidR="00D7103F" w:rsidRPr="002C688D">
              <w:rPr>
                <w:b/>
                <w:bCs/>
                <w:sz w:val="26"/>
                <w:szCs w:val="26"/>
              </w:rPr>
              <w:t xml:space="preserve">внутригородского муниципального образования </w:t>
            </w:r>
            <w:r w:rsidR="0002448C" w:rsidRPr="002C688D">
              <w:rPr>
                <w:b/>
                <w:bCs/>
                <w:sz w:val="26"/>
                <w:szCs w:val="26"/>
              </w:rPr>
              <w:t>города федерального значения</w:t>
            </w:r>
            <w:r w:rsidR="0002448C" w:rsidRPr="002C688D">
              <w:rPr>
                <w:b/>
                <w:bCs/>
                <w:sz w:val="24"/>
                <w:szCs w:val="24"/>
              </w:rPr>
              <w:t xml:space="preserve"> </w:t>
            </w:r>
            <w:r w:rsidR="00D7103F" w:rsidRPr="002C688D">
              <w:rPr>
                <w:b/>
                <w:bCs/>
                <w:sz w:val="26"/>
                <w:szCs w:val="26"/>
              </w:rPr>
              <w:t>Санкт-Петербурга</w:t>
            </w:r>
            <w:r w:rsidR="00120FA1" w:rsidRPr="002C688D">
              <w:rPr>
                <w:b/>
                <w:bCs/>
                <w:sz w:val="26"/>
                <w:szCs w:val="26"/>
              </w:rPr>
              <w:t xml:space="preserve"> </w:t>
            </w:r>
            <w:r w:rsidR="00D7103F" w:rsidRPr="002C688D">
              <w:rPr>
                <w:b/>
                <w:bCs/>
                <w:sz w:val="26"/>
                <w:szCs w:val="26"/>
              </w:rPr>
              <w:t>муниципальный округ Северный на 202</w:t>
            </w:r>
            <w:r w:rsidR="00A36163" w:rsidRPr="002C688D">
              <w:rPr>
                <w:b/>
                <w:bCs/>
                <w:sz w:val="26"/>
                <w:szCs w:val="26"/>
              </w:rPr>
              <w:t>4</w:t>
            </w:r>
            <w:r w:rsidR="00D7103F" w:rsidRPr="002C688D">
              <w:rPr>
                <w:b/>
                <w:bCs/>
                <w:sz w:val="26"/>
                <w:szCs w:val="26"/>
              </w:rPr>
              <w:t xml:space="preserve"> год</w:t>
            </w:r>
            <w:r w:rsidR="00814CEA" w:rsidRPr="002C688D">
              <w:rPr>
                <w:b/>
                <w:bCs/>
                <w:sz w:val="26"/>
                <w:szCs w:val="26"/>
              </w:rPr>
              <w:t xml:space="preserve"> и на плановый период 202</w:t>
            </w:r>
            <w:r w:rsidR="00A36163" w:rsidRPr="002C688D">
              <w:rPr>
                <w:b/>
                <w:bCs/>
                <w:sz w:val="26"/>
                <w:szCs w:val="26"/>
              </w:rPr>
              <w:t>5</w:t>
            </w:r>
            <w:r w:rsidR="00814CEA" w:rsidRPr="002C688D">
              <w:rPr>
                <w:b/>
                <w:bCs/>
                <w:sz w:val="26"/>
                <w:szCs w:val="26"/>
              </w:rPr>
              <w:t xml:space="preserve"> и 202</w:t>
            </w:r>
            <w:r w:rsidR="00A36163" w:rsidRPr="002C688D">
              <w:rPr>
                <w:b/>
                <w:bCs/>
                <w:sz w:val="26"/>
                <w:szCs w:val="26"/>
              </w:rPr>
              <w:t>6</w:t>
            </w:r>
            <w:r w:rsidR="00814CEA" w:rsidRPr="002C688D">
              <w:rPr>
                <w:b/>
                <w:bCs/>
                <w:sz w:val="26"/>
                <w:szCs w:val="26"/>
              </w:rPr>
              <w:t xml:space="preserve"> годов</w:t>
            </w:r>
            <w:r w:rsidR="00120FA1" w:rsidRPr="002C688D">
              <w:rPr>
                <w:b/>
                <w:bCs/>
                <w:sz w:val="26"/>
                <w:szCs w:val="26"/>
              </w:rPr>
              <w:t xml:space="preserve"> (в целом)</w:t>
            </w:r>
            <w:r w:rsidRPr="002C688D">
              <w:rPr>
                <w:b/>
                <w:bCs/>
                <w:sz w:val="26"/>
                <w:szCs w:val="26"/>
              </w:rPr>
              <w:t>»</w:t>
            </w:r>
          </w:p>
          <w:p w14:paraId="05691139" w14:textId="77777777"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183BC50F" w14:textId="77777777" w:rsidR="002B48EB" w:rsidRDefault="002B48EB"/>
    <w:p w14:paraId="48039FA6" w14:textId="72A9D599" w:rsidR="00C44EB2" w:rsidRDefault="00C44EB2" w:rsidP="00C44EB2">
      <w:pPr>
        <w:keepNext/>
        <w:keepLines/>
        <w:widowControl w:val="0"/>
        <w:tabs>
          <w:tab w:val="left" w:pos="4140"/>
        </w:tabs>
        <w:ind w:right="-1"/>
        <w:jc w:val="both"/>
        <w:rPr>
          <w:sz w:val="26"/>
          <w:szCs w:val="26"/>
        </w:rPr>
      </w:pPr>
      <w:r w:rsidRPr="00FD1FCF">
        <w:rPr>
          <w:b/>
          <w:sz w:val="26"/>
          <w:szCs w:val="26"/>
        </w:rPr>
        <w:t>«</w:t>
      </w:r>
      <w:r w:rsidR="008E1523">
        <w:rPr>
          <w:b/>
          <w:sz w:val="26"/>
          <w:szCs w:val="26"/>
        </w:rPr>
        <w:t>21</w:t>
      </w:r>
      <w:r w:rsidRPr="00FD1FCF">
        <w:rPr>
          <w:b/>
          <w:sz w:val="26"/>
          <w:szCs w:val="26"/>
        </w:rPr>
        <w:t>»</w:t>
      </w:r>
      <w:r w:rsidR="008E1523">
        <w:rPr>
          <w:b/>
          <w:sz w:val="26"/>
          <w:szCs w:val="26"/>
        </w:rPr>
        <w:t xml:space="preserve"> февраля </w:t>
      </w:r>
      <w:r w:rsidRPr="00FD1FCF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</w:t>
      </w:r>
      <w:r w:rsidR="00A36163">
        <w:rPr>
          <w:b/>
          <w:sz w:val="26"/>
          <w:szCs w:val="26"/>
        </w:rPr>
        <w:t>4</w:t>
      </w:r>
      <w:r w:rsidR="00814CEA">
        <w:rPr>
          <w:b/>
          <w:sz w:val="26"/>
          <w:szCs w:val="26"/>
        </w:rPr>
        <w:t xml:space="preserve"> </w:t>
      </w:r>
      <w:r w:rsidRPr="00FD1FCF">
        <w:rPr>
          <w:b/>
          <w:sz w:val="26"/>
          <w:szCs w:val="26"/>
        </w:rPr>
        <w:t xml:space="preserve">г.                                                                           </w:t>
      </w:r>
      <w:r>
        <w:rPr>
          <w:b/>
          <w:sz w:val="26"/>
          <w:szCs w:val="26"/>
        </w:rPr>
        <w:t xml:space="preserve">     </w:t>
      </w:r>
      <w:r w:rsidR="008E1523">
        <w:rPr>
          <w:b/>
          <w:sz w:val="26"/>
          <w:szCs w:val="26"/>
        </w:rPr>
        <w:t xml:space="preserve">   </w:t>
      </w:r>
      <w:r w:rsidRPr="00FD1FCF">
        <w:rPr>
          <w:b/>
          <w:sz w:val="26"/>
          <w:szCs w:val="26"/>
        </w:rPr>
        <w:t>№</w:t>
      </w:r>
      <w:r w:rsidR="008E1523">
        <w:rPr>
          <w:b/>
          <w:sz w:val="26"/>
          <w:szCs w:val="26"/>
        </w:rPr>
        <w:t>194-042</w:t>
      </w:r>
      <w:r>
        <w:rPr>
          <w:b/>
          <w:sz w:val="26"/>
          <w:szCs w:val="26"/>
        </w:rPr>
        <w:t>-6-202</w:t>
      </w:r>
      <w:r w:rsidR="00A36163">
        <w:rPr>
          <w:b/>
          <w:sz w:val="26"/>
          <w:szCs w:val="26"/>
        </w:rPr>
        <w:t>4</w:t>
      </w:r>
    </w:p>
    <w:p w14:paraId="4E107CEB" w14:textId="77777777" w:rsidR="00C44EB2" w:rsidRDefault="00C44EB2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</w:p>
    <w:p w14:paraId="69952680" w14:textId="0647DCC1" w:rsidR="002B48EB" w:rsidRPr="00E57BFA" w:rsidRDefault="00D42FB5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  <w:r w:rsidRPr="00D42FB5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Санкт-Петербурге», руководствуясь Уставом внутригородского муниципального образования города федерального значения Санкт-Петербурга муниципальный округ Северный, положением «О бюджетном процессе во внутригородском муниципальном образовании города федерального значения Санкт-Петербурга муниципальный округ Северный», рассмотрев постановление Местной администрации </w:t>
      </w:r>
      <w:r w:rsidRPr="00555F5A">
        <w:rPr>
          <w:sz w:val="26"/>
          <w:szCs w:val="26"/>
        </w:rPr>
        <w:t xml:space="preserve">от </w:t>
      </w:r>
      <w:r w:rsidR="00A36163">
        <w:rPr>
          <w:sz w:val="26"/>
          <w:szCs w:val="26"/>
        </w:rPr>
        <w:t>12</w:t>
      </w:r>
      <w:r w:rsidR="000C61B1">
        <w:rPr>
          <w:sz w:val="26"/>
          <w:szCs w:val="26"/>
        </w:rPr>
        <w:t>.</w:t>
      </w:r>
      <w:r w:rsidR="00A36163">
        <w:rPr>
          <w:sz w:val="26"/>
          <w:szCs w:val="26"/>
        </w:rPr>
        <w:t>02</w:t>
      </w:r>
      <w:r w:rsidRPr="00555F5A">
        <w:rPr>
          <w:sz w:val="26"/>
          <w:szCs w:val="26"/>
        </w:rPr>
        <w:t>.202</w:t>
      </w:r>
      <w:r w:rsidR="00A36163">
        <w:rPr>
          <w:sz w:val="26"/>
          <w:szCs w:val="26"/>
        </w:rPr>
        <w:t>4</w:t>
      </w:r>
      <w:r w:rsidRPr="00555F5A">
        <w:rPr>
          <w:sz w:val="26"/>
          <w:szCs w:val="26"/>
        </w:rPr>
        <w:t xml:space="preserve"> № </w:t>
      </w:r>
      <w:r w:rsidR="0070508B">
        <w:rPr>
          <w:sz w:val="26"/>
          <w:szCs w:val="26"/>
        </w:rPr>
        <w:t>6</w:t>
      </w:r>
      <w:r w:rsidRPr="00555F5A">
        <w:rPr>
          <w:sz w:val="26"/>
          <w:szCs w:val="26"/>
        </w:rPr>
        <w:t>-МА-202</w:t>
      </w:r>
      <w:r w:rsidR="00A36163">
        <w:rPr>
          <w:sz w:val="26"/>
          <w:szCs w:val="26"/>
        </w:rPr>
        <w:t>4</w:t>
      </w:r>
      <w:r w:rsidRPr="00D42FB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D42FB5">
        <w:rPr>
          <w:sz w:val="26"/>
          <w:szCs w:val="26"/>
        </w:rPr>
        <w:t xml:space="preserve">О проекте решения Муниципального Совета МО МО Северный «О внесении изменений в решение Муниципального Совета </w:t>
      </w:r>
      <w:r w:rsidR="00A36163" w:rsidRPr="00A36163">
        <w:rPr>
          <w:sz w:val="26"/>
          <w:szCs w:val="26"/>
        </w:rPr>
        <w:t>от 06.12.2023 193-041-6-2023</w:t>
      </w:r>
      <w:r w:rsidRPr="00D42FB5">
        <w:rPr>
          <w:sz w:val="26"/>
          <w:szCs w:val="26"/>
        </w:rPr>
        <w:t>», Муниципальный Совет</w:t>
      </w:r>
    </w:p>
    <w:p w14:paraId="19F2E241" w14:textId="77777777" w:rsidR="002B48EB" w:rsidRPr="00E57BFA" w:rsidRDefault="002B48EB" w:rsidP="00E57BFA">
      <w:pPr>
        <w:ind w:right="-143" w:firstLine="567"/>
        <w:jc w:val="both"/>
        <w:rPr>
          <w:b/>
          <w:sz w:val="26"/>
          <w:szCs w:val="26"/>
        </w:rPr>
      </w:pPr>
    </w:p>
    <w:p w14:paraId="15DEA4B8" w14:textId="77777777" w:rsidR="002B48EB" w:rsidRDefault="002B48EB" w:rsidP="00E57BFA">
      <w:pPr>
        <w:ind w:right="141" w:firstLine="567"/>
        <w:jc w:val="both"/>
        <w:rPr>
          <w:b/>
          <w:sz w:val="26"/>
          <w:szCs w:val="26"/>
        </w:rPr>
      </w:pPr>
      <w:r w:rsidRPr="00E57BFA">
        <w:rPr>
          <w:b/>
          <w:sz w:val="26"/>
          <w:szCs w:val="26"/>
        </w:rPr>
        <w:t>РЕШИЛ:</w:t>
      </w:r>
    </w:p>
    <w:p w14:paraId="1961D6CD" w14:textId="77777777" w:rsidR="000C5F0A" w:rsidRPr="00E57BFA" w:rsidRDefault="000C5F0A" w:rsidP="00E57BFA">
      <w:pPr>
        <w:ind w:right="141" w:firstLine="567"/>
        <w:jc w:val="both"/>
        <w:rPr>
          <w:b/>
          <w:sz w:val="26"/>
          <w:szCs w:val="26"/>
        </w:rPr>
      </w:pPr>
    </w:p>
    <w:p w14:paraId="597A338A" w14:textId="2C0C6B62" w:rsidR="00D42FB5" w:rsidRDefault="00D42FB5" w:rsidP="00D6278F">
      <w:pPr>
        <w:numPr>
          <w:ilvl w:val="0"/>
          <w:numId w:val="4"/>
        </w:numPr>
        <w:tabs>
          <w:tab w:val="clear" w:pos="360"/>
          <w:tab w:val="num" w:pos="142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42FB5">
        <w:rPr>
          <w:sz w:val="26"/>
          <w:szCs w:val="26"/>
        </w:rPr>
        <w:t xml:space="preserve">Внести изменения в решение Муниципального Совета МО МО Северный </w:t>
      </w:r>
      <w:r w:rsidR="00A36163" w:rsidRPr="00A36163">
        <w:rPr>
          <w:sz w:val="26"/>
          <w:szCs w:val="26"/>
        </w:rPr>
        <w:t>от 06.12.2023 193-041-6-2023</w:t>
      </w:r>
      <w:r w:rsidR="002526DA" w:rsidRPr="002526DA">
        <w:rPr>
          <w:sz w:val="26"/>
          <w:szCs w:val="26"/>
        </w:rPr>
        <w:t xml:space="preserve"> </w:t>
      </w:r>
      <w:r w:rsidRPr="00D42FB5">
        <w:rPr>
          <w:sz w:val="26"/>
          <w:szCs w:val="26"/>
        </w:rPr>
        <w:t>«О бюджете внутригородского муниципального образования города федерального значения Санкт-Петербурга муниципальный округ Северный на 202</w:t>
      </w:r>
      <w:r w:rsidR="00A36163">
        <w:rPr>
          <w:sz w:val="26"/>
          <w:szCs w:val="26"/>
        </w:rPr>
        <w:t>4</w:t>
      </w:r>
      <w:r w:rsidRPr="00D42FB5">
        <w:rPr>
          <w:sz w:val="26"/>
          <w:szCs w:val="26"/>
        </w:rPr>
        <w:t xml:space="preserve"> год и на плановый период 202</w:t>
      </w:r>
      <w:r w:rsidR="00A36163">
        <w:rPr>
          <w:sz w:val="26"/>
          <w:szCs w:val="26"/>
        </w:rPr>
        <w:t>5</w:t>
      </w:r>
      <w:r w:rsidRPr="00D42FB5">
        <w:rPr>
          <w:sz w:val="26"/>
          <w:szCs w:val="26"/>
        </w:rPr>
        <w:t xml:space="preserve"> и 202</w:t>
      </w:r>
      <w:r w:rsidR="00A36163">
        <w:rPr>
          <w:sz w:val="26"/>
          <w:szCs w:val="26"/>
        </w:rPr>
        <w:t>6</w:t>
      </w:r>
      <w:r w:rsidRPr="00D42FB5">
        <w:rPr>
          <w:sz w:val="26"/>
          <w:szCs w:val="26"/>
        </w:rPr>
        <w:t xml:space="preserve"> годов (в целом)» (далее – Решение).</w:t>
      </w:r>
    </w:p>
    <w:p w14:paraId="191C219D" w14:textId="583FD7BC" w:rsidR="000C61B1" w:rsidRDefault="000C61B1" w:rsidP="00D6278F">
      <w:pPr>
        <w:numPr>
          <w:ilvl w:val="0"/>
          <w:numId w:val="4"/>
        </w:numPr>
        <w:tabs>
          <w:tab w:val="clear" w:pos="360"/>
          <w:tab w:val="num" w:pos="142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0C61B1">
        <w:rPr>
          <w:sz w:val="26"/>
          <w:szCs w:val="26"/>
        </w:rPr>
        <w:t>Изложить Приложение №1 «Объем и распределение поступлений доходов в бюджет внутригородского муниципального образования города федерального значения Санкт-Петербурга муниципальный округ Северный по кодам классификации доходов бюджета на 202</w:t>
      </w:r>
      <w:r w:rsidR="00A36163">
        <w:rPr>
          <w:sz w:val="26"/>
          <w:szCs w:val="26"/>
        </w:rPr>
        <w:t>4</w:t>
      </w:r>
      <w:r w:rsidRPr="000C61B1">
        <w:rPr>
          <w:sz w:val="26"/>
          <w:szCs w:val="26"/>
        </w:rPr>
        <w:t xml:space="preserve"> год» в редакции согласно Приложению №1 к настоящему Решению.</w:t>
      </w:r>
    </w:p>
    <w:p w14:paraId="43F774CA" w14:textId="0EB0E60B" w:rsidR="005C4A40" w:rsidRDefault="00834A31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34A31">
        <w:rPr>
          <w:sz w:val="26"/>
          <w:szCs w:val="26"/>
        </w:rPr>
        <w:t>Изложить Приложение №</w:t>
      </w:r>
      <w:r>
        <w:rPr>
          <w:sz w:val="26"/>
          <w:szCs w:val="26"/>
        </w:rPr>
        <w:t>5 «Р</w:t>
      </w:r>
      <w:r w:rsidR="000C5F0A" w:rsidRPr="00D6278F">
        <w:rPr>
          <w:sz w:val="26"/>
          <w:szCs w:val="26"/>
        </w:rPr>
        <w:t xml:space="preserve">аспределение бюджетных ассигнований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0C5F0A" w:rsidRPr="00D6278F">
        <w:rPr>
          <w:sz w:val="26"/>
          <w:szCs w:val="26"/>
        </w:rPr>
        <w:t xml:space="preserve">Санкт-Петербурга муниципальный округ </w:t>
      </w:r>
      <w:r w:rsidR="008E16D3" w:rsidRPr="00D6278F">
        <w:rPr>
          <w:sz w:val="26"/>
          <w:szCs w:val="26"/>
        </w:rPr>
        <w:t>Северный</w:t>
      </w:r>
      <w:r w:rsidR="000C5F0A" w:rsidRPr="00D6278F">
        <w:rPr>
          <w:sz w:val="26"/>
          <w:szCs w:val="26"/>
        </w:rPr>
        <w:t xml:space="preserve"> по разделам, подразделам, целевым статьям (муниципальным программам и непрограммным направлениям деятельности), группам </w:t>
      </w:r>
      <w:r w:rsidR="008E16D3" w:rsidRPr="00D6278F">
        <w:rPr>
          <w:sz w:val="26"/>
          <w:szCs w:val="26"/>
        </w:rPr>
        <w:t xml:space="preserve">и подгруппам </w:t>
      </w:r>
      <w:r w:rsidR="000C5F0A" w:rsidRPr="00D6278F">
        <w:rPr>
          <w:sz w:val="26"/>
          <w:szCs w:val="26"/>
        </w:rPr>
        <w:t>видов расходов классификации расходов бюджета</w:t>
      </w:r>
      <w:r w:rsidRPr="00834A31">
        <w:rPr>
          <w:sz w:val="26"/>
          <w:szCs w:val="26"/>
        </w:rPr>
        <w:t xml:space="preserve"> </w:t>
      </w:r>
      <w:r w:rsidRPr="005C4A40">
        <w:rPr>
          <w:sz w:val="26"/>
          <w:szCs w:val="26"/>
        </w:rPr>
        <w:t>на 202</w:t>
      </w:r>
      <w:r w:rsidR="00A36163">
        <w:rPr>
          <w:sz w:val="26"/>
          <w:szCs w:val="26"/>
        </w:rPr>
        <w:t>4</w:t>
      </w:r>
      <w:r w:rsidRPr="005C4A40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» </w:t>
      </w:r>
      <w:r w:rsidRPr="00834A31">
        <w:rPr>
          <w:sz w:val="26"/>
          <w:szCs w:val="26"/>
        </w:rPr>
        <w:t>в</w:t>
      </w:r>
      <w:r w:rsidR="00A47A80">
        <w:rPr>
          <w:sz w:val="26"/>
          <w:szCs w:val="26"/>
        </w:rPr>
        <w:t xml:space="preserve"> редакции согласно Приложению №</w:t>
      </w:r>
      <w:r w:rsidR="002E1EB1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5C4A40">
        <w:rPr>
          <w:sz w:val="26"/>
          <w:szCs w:val="26"/>
        </w:rPr>
        <w:t>к настоящему Решению</w:t>
      </w:r>
      <w:r>
        <w:rPr>
          <w:sz w:val="26"/>
          <w:szCs w:val="26"/>
        </w:rPr>
        <w:t>.</w:t>
      </w:r>
    </w:p>
    <w:p w14:paraId="79B519F9" w14:textId="5017FDC8" w:rsidR="007529CE" w:rsidRDefault="00834A31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34A31">
        <w:rPr>
          <w:sz w:val="26"/>
          <w:szCs w:val="26"/>
        </w:rPr>
        <w:t>Изложить Приложение №</w:t>
      </w:r>
      <w:r>
        <w:rPr>
          <w:sz w:val="26"/>
          <w:szCs w:val="26"/>
        </w:rPr>
        <w:t>7</w:t>
      </w:r>
      <w:r w:rsidRPr="00834A31">
        <w:rPr>
          <w:sz w:val="26"/>
          <w:szCs w:val="26"/>
        </w:rPr>
        <w:t xml:space="preserve"> </w:t>
      </w:r>
      <w:r>
        <w:rPr>
          <w:sz w:val="26"/>
          <w:szCs w:val="26"/>
        </w:rPr>
        <w:t>«В</w:t>
      </w:r>
      <w:r w:rsidR="000C5F0A" w:rsidRPr="00D6278F">
        <w:rPr>
          <w:sz w:val="26"/>
          <w:szCs w:val="26"/>
        </w:rPr>
        <w:t>едомственн</w:t>
      </w:r>
      <w:r>
        <w:rPr>
          <w:sz w:val="26"/>
          <w:szCs w:val="26"/>
        </w:rPr>
        <w:t>ая</w:t>
      </w:r>
      <w:r w:rsidR="000C5F0A" w:rsidRPr="00D6278F">
        <w:rPr>
          <w:sz w:val="26"/>
          <w:szCs w:val="26"/>
        </w:rPr>
        <w:t xml:space="preserve"> структур</w:t>
      </w:r>
      <w:r>
        <w:rPr>
          <w:sz w:val="26"/>
          <w:szCs w:val="26"/>
        </w:rPr>
        <w:t>а</w:t>
      </w:r>
      <w:r w:rsidR="000C5F0A" w:rsidRPr="00D6278F">
        <w:rPr>
          <w:sz w:val="26"/>
          <w:szCs w:val="26"/>
        </w:rPr>
        <w:t xml:space="preserve"> расходов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0C5F0A" w:rsidRPr="00D6278F">
        <w:rPr>
          <w:sz w:val="26"/>
          <w:szCs w:val="26"/>
        </w:rPr>
        <w:t>Санкт-</w:t>
      </w:r>
      <w:r w:rsidR="000C5F0A" w:rsidRPr="00D6278F">
        <w:rPr>
          <w:sz w:val="26"/>
          <w:szCs w:val="26"/>
        </w:rPr>
        <w:lastRenderedPageBreak/>
        <w:t xml:space="preserve">Петербурга муниципальный округ </w:t>
      </w:r>
      <w:r w:rsidR="008E16D3" w:rsidRPr="00D6278F">
        <w:rPr>
          <w:sz w:val="26"/>
          <w:szCs w:val="26"/>
        </w:rPr>
        <w:t>Северный</w:t>
      </w:r>
      <w:r w:rsidRPr="00834A31">
        <w:rPr>
          <w:sz w:val="26"/>
          <w:szCs w:val="26"/>
        </w:rPr>
        <w:t xml:space="preserve"> </w:t>
      </w:r>
      <w:r w:rsidRPr="005C4A40">
        <w:rPr>
          <w:sz w:val="26"/>
          <w:szCs w:val="26"/>
        </w:rPr>
        <w:t>на 202</w:t>
      </w:r>
      <w:r w:rsidR="00A36163">
        <w:rPr>
          <w:sz w:val="26"/>
          <w:szCs w:val="26"/>
        </w:rPr>
        <w:t>4</w:t>
      </w:r>
      <w:r w:rsidRPr="005C4A40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» </w:t>
      </w:r>
      <w:r w:rsidRPr="00834A31">
        <w:rPr>
          <w:sz w:val="26"/>
          <w:szCs w:val="26"/>
        </w:rPr>
        <w:t>в</w:t>
      </w:r>
      <w:r w:rsidR="00A47A80">
        <w:rPr>
          <w:sz w:val="26"/>
          <w:szCs w:val="26"/>
        </w:rPr>
        <w:t xml:space="preserve"> редакции согласно Приложению №</w:t>
      </w:r>
      <w:r w:rsidR="002E1EB1">
        <w:rPr>
          <w:sz w:val="26"/>
          <w:szCs w:val="26"/>
        </w:rPr>
        <w:t>3</w:t>
      </w:r>
      <w:r w:rsidRPr="00834A31">
        <w:rPr>
          <w:sz w:val="26"/>
          <w:szCs w:val="26"/>
        </w:rPr>
        <w:t xml:space="preserve"> к настоящему Решению.</w:t>
      </w:r>
    </w:p>
    <w:p w14:paraId="5AE21985" w14:textId="2EC3DC78" w:rsidR="00211320" w:rsidRDefault="00211320" w:rsidP="00150C2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34A31">
        <w:rPr>
          <w:sz w:val="26"/>
          <w:szCs w:val="26"/>
        </w:rPr>
        <w:t>Изложить Приложение №</w:t>
      </w:r>
      <w:r>
        <w:rPr>
          <w:sz w:val="26"/>
          <w:szCs w:val="26"/>
        </w:rPr>
        <w:t>9</w:t>
      </w:r>
      <w:r w:rsidRPr="00834A31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Pr="00D6278F">
        <w:rPr>
          <w:sz w:val="26"/>
          <w:szCs w:val="26"/>
        </w:rPr>
        <w:t>бъем и распределение бюджетных ассигнований на финансовое обеспечение реализации муниципальных программ внутригородского муниципального образования города федерального значения Санкт-Петербурга муниципальный округ Северный</w:t>
      </w:r>
      <w:r>
        <w:rPr>
          <w:sz w:val="26"/>
          <w:szCs w:val="26"/>
        </w:rPr>
        <w:t xml:space="preserve"> </w:t>
      </w:r>
      <w:r w:rsidRPr="005C4A40">
        <w:rPr>
          <w:sz w:val="26"/>
          <w:szCs w:val="26"/>
        </w:rPr>
        <w:t>на 202</w:t>
      </w:r>
      <w:r w:rsidR="00A36163">
        <w:rPr>
          <w:sz w:val="26"/>
          <w:szCs w:val="26"/>
        </w:rPr>
        <w:t>4</w:t>
      </w:r>
      <w:r w:rsidRPr="005C4A40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» </w:t>
      </w:r>
      <w:r w:rsidRPr="00834A31">
        <w:rPr>
          <w:sz w:val="26"/>
          <w:szCs w:val="26"/>
        </w:rPr>
        <w:t>в редакции согласно Приложению №</w:t>
      </w:r>
      <w:r w:rsidR="002E1EB1">
        <w:rPr>
          <w:sz w:val="26"/>
          <w:szCs w:val="26"/>
        </w:rPr>
        <w:t>4</w:t>
      </w:r>
      <w:r w:rsidRPr="00834A31">
        <w:rPr>
          <w:sz w:val="26"/>
          <w:szCs w:val="26"/>
        </w:rPr>
        <w:t xml:space="preserve"> к настоящему Решению.</w:t>
      </w:r>
    </w:p>
    <w:p w14:paraId="41C50A87" w14:textId="73C46AEB" w:rsidR="00794247" w:rsidRDefault="00794247" w:rsidP="00150C2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794247">
        <w:rPr>
          <w:sz w:val="26"/>
          <w:szCs w:val="26"/>
        </w:rPr>
        <w:t xml:space="preserve">Изложить пункт </w:t>
      </w:r>
      <w:r>
        <w:rPr>
          <w:sz w:val="26"/>
          <w:szCs w:val="26"/>
        </w:rPr>
        <w:t>8</w:t>
      </w:r>
      <w:r w:rsidRPr="00794247">
        <w:rPr>
          <w:sz w:val="26"/>
          <w:szCs w:val="26"/>
        </w:rPr>
        <w:t xml:space="preserve"> Решения в следующей редакции:</w:t>
      </w:r>
    </w:p>
    <w:p w14:paraId="2ED6638D" w14:textId="5B5D9C38" w:rsidR="00794247" w:rsidRPr="00794247" w:rsidRDefault="00794247" w:rsidP="00794247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94247">
        <w:rPr>
          <w:sz w:val="26"/>
          <w:szCs w:val="26"/>
        </w:rPr>
        <w:t>Утвердить объем межбюджетных трансфертов, получаемых из бюджета Санкт-Петербурга в бюджет внутригородского муниципального образования города федерального значения Санкт-Петербурга муниципальный округ Северный:</w:t>
      </w:r>
    </w:p>
    <w:p w14:paraId="71B5D2AA" w14:textId="375489CB" w:rsidR="00794247" w:rsidRPr="00794247" w:rsidRDefault="00794247" w:rsidP="00794247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794247">
        <w:rPr>
          <w:sz w:val="26"/>
          <w:szCs w:val="26"/>
        </w:rPr>
        <w:t xml:space="preserve">на 2024 год - в сумме </w:t>
      </w:r>
      <w:r w:rsidR="00EB6CB3">
        <w:rPr>
          <w:sz w:val="26"/>
          <w:szCs w:val="26"/>
        </w:rPr>
        <w:t>199 723,2</w:t>
      </w:r>
      <w:r w:rsidRPr="00794247">
        <w:rPr>
          <w:sz w:val="26"/>
          <w:szCs w:val="26"/>
        </w:rPr>
        <w:t xml:space="preserve"> тыс. рублей. </w:t>
      </w:r>
    </w:p>
    <w:p w14:paraId="675FB7AB" w14:textId="77777777" w:rsidR="00794247" w:rsidRPr="00794247" w:rsidRDefault="00794247" w:rsidP="00794247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794247">
        <w:rPr>
          <w:sz w:val="26"/>
          <w:szCs w:val="26"/>
        </w:rPr>
        <w:t>на 2025 год - в сумме 100 878,5 тыс. рублей.</w:t>
      </w:r>
    </w:p>
    <w:p w14:paraId="5146BAEC" w14:textId="5E161B52" w:rsidR="00794247" w:rsidRDefault="00794247" w:rsidP="00794247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794247">
        <w:rPr>
          <w:sz w:val="26"/>
          <w:szCs w:val="26"/>
        </w:rPr>
        <w:t>на 2026 год - в сумме 104 637,2 тыс. рублей.</w:t>
      </w:r>
    </w:p>
    <w:p w14:paraId="5BAD515D" w14:textId="7A347E42" w:rsidR="00794247" w:rsidRDefault="00794247" w:rsidP="00150C2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Изложить Приложение №13 «</w:t>
      </w:r>
      <w:r w:rsidRPr="00794247">
        <w:rPr>
          <w:sz w:val="26"/>
          <w:szCs w:val="26"/>
        </w:rPr>
        <w:t>Распределение межбюджетных трансфертов, получаемых из бюджета Санкт-Петербурга в бюджет внутригородского муниципального образования города федерального значения Санкт-Петербурга муниципальный округ Северный на 2024 год</w:t>
      </w:r>
      <w:r>
        <w:rPr>
          <w:sz w:val="26"/>
          <w:szCs w:val="26"/>
        </w:rPr>
        <w:t>» в редакции согласно Приложению №</w:t>
      </w:r>
      <w:r w:rsidR="002E1EB1">
        <w:rPr>
          <w:sz w:val="26"/>
          <w:szCs w:val="26"/>
        </w:rPr>
        <w:t>5</w:t>
      </w:r>
      <w:r>
        <w:rPr>
          <w:sz w:val="26"/>
          <w:szCs w:val="26"/>
        </w:rPr>
        <w:t xml:space="preserve"> к настоящему Решению.</w:t>
      </w:r>
    </w:p>
    <w:p w14:paraId="2EF9F728" w14:textId="49723105" w:rsidR="005A4E87" w:rsidRDefault="005A4E87" w:rsidP="00D6278F">
      <w:pPr>
        <w:numPr>
          <w:ilvl w:val="0"/>
          <w:numId w:val="4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  <w:lang w:val="x-none"/>
        </w:rPr>
        <w:t>Настоящее Решение вступает в силу после его официального опубликования</w:t>
      </w:r>
      <w:r w:rsidRPr="00313AD2">
        <w:rPr>
          <w:sz w:val="26"/>
          <w:szCs w:val="26"/>
        </w:rPr>
        <w:t>.</w:t>
      </w:r>
    </w:p>
    <w:p w14:paraId="468B8C54" w14:textId="77777777" w:rsidR="005A4E87" w:rsidRPr="000C5F0A" w:rsidRDefault="005A4E87" w:rsidP="00D6278F">
      <w:pPr>
        <w:numPr>
          <w:ilvl w:val="0"/>
          <w:numId w:val="4"/>
        </w:numPr>
        <w:tabs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</w:rPr>
        <w:t>Контроль исполнени</w:t>
      </w:r>
      <w:r w:rsidR="00A545FC">
        <w:rPr>
          <w:sz w:val="26"/>
          <w:szCs w:val="26"/>
        </w:rPr>
        <w:t>я</w:t>
      </w:r>
      <w:r w:rsidRPr="00313AD2">
        <w:rPr>
          <w:sz w:val="26"/>
          <w:szCs w:val="26"/>
        </w:rPr>
        <w:t xml:space="preserve"> настоящего Решения возложить на Главу муниципального образования, исполняющего полномочия председателя Муниципального Совета, Главу Местной администрации.</w:t>
      </w:r>
    </w:p>
    <w:p w14:paraId="72934156" w14:textId="77777777" w:rsidR="002B48EB" w:rsidRDefault="002B48EB" w:rsidP="006D0C13">
      <w:pPr>
        <w:ind w:firstLine="567"/>
        <w:jc w:val="both"/>
        <w:rPr>
          <w:sz w:val="26"/>
          <w:szCs w:val="26"/>
        </w:rPr>
      </w:pPr>
    </w:p>
    <w:p w14:paraId="163E83BF" w14:textId="77777777" w:rsidR="00211320" w:rsidRPr="00E57BFA" w:rsidRDefault="00211320" w:rsidP="006D0C13">
      <w:pPr>
        <w:ind w:firstLine="567"/>
        <w:jc w:val="both"/>
        <w:rPr>
          <w:sz w:val="26"/>
          <w:szCs w:val="26"/>
        </w:rPr>
      </w:pPr>
    </w:p>
    <w:p w14:paraId="7750E178" w14:textId="77777777" w:rsidR="002B48EB" w:rsidRPr="00E57BFA" w:rsidRDefault="002B48EB" w:rsidP="006D0C13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>Глава муниципального образования,</w:t>
      </w:r>
    </w:p>
    <w:p w14:paraId="74E6A370" w14:textId="77777777" w:rsidR="002B48EB" w:rsidRPr="00E57BFA" w:rsidRDefault="002B48EB" w:rsidP="006D0C13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>исполняющий полномочия</w:t>
      </w:r>
    </w:p>
    <w:p w14:paraId="4F1900CA" w14:textId="3C62E3B4" w:rsidR="0090252B" w:rsidRDefault="002B48EB" w:rsidP="00045184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 xml:space="preserve">председателя Муниципального Совета      </w:t>
      </w:r>
      <w:r>
        <w:rPr>
          <w:sz w:val="26"/>
          <w:szCs w:val="26"/>
        </w:rPr>
        <w:t xml:space="preserve">                      </w:t>
      </w:r>
      <w:r w:rsidR="00222C0A">
        <w:rPr>
          <w:sz w:val="26"/>
          <w:szCs w:val="26"/>
        </w:rPr>
        <w:t xml:space="preserve">      </w:t>
      </w:r>
      <w:r w:rsidRPr="00E57BFA">
        <w:rPr>
          <w:sz w:val="26"/>
          <w:szCs w:val="26"/>
        </w:rPr>
        <w:t xml:space="preserve">         </w:t>
      </w:r>
      <w:r w:rsidR="002E1EB1">
        <w:rPr>
          <w:sz w:val="26"/>
          <w:szCs w:val="26"/>
        </w:rPr>
        <w:t xml:space="preserve">     </w:t>
      </w:r>
      <w:r w:rsidRPr="00E57BFA">
        <w:rPr>
          <w:sz w:val="26"/>
          <w:szCs w:val="26"/>
        </w:rPr>
        <w:t xml:space="preserve">          </w:t>
      </w:r>
      <w:r w:rsidR="00D6278F">
        <w:rPr>
          <w:sz w:val="26"/>
          <w:szCs w:val="26"/>
        </w:rPr>
        <w:t xml:space="preserve">  </w:t>
      </w:r>
      <w:r w:rsidRPr="00E57BFA">
        <w:rPr>
          <w:sz w:val="26"/>
          <w:szCs w:val="26"/>
        </w:rPr>
        <w:t>В.И. Миронкин</w:t>
      </w:r>
    </w:p>
    <w:p w14:paraId="0D401E07" w14:textId="77777777" w:rsidR="00A47A80" w:rsidRDefault="00A47A80" w:rsidP="00045184">
      <w:pPr>
        <w:jc w:val="both"/>
        <w:rPr>
          <w:sz w:val="26"/>
          <w:szCs w:val="26"/>
        </w:rPr>
      </w:pPr>
    </w:p>
    <w:p w14:paraId="6FCCA172" w14:textId="77777777" w:rsidR="00AD2409" w:rsidRPr="00852291" w:rsidRDefault="00AD2409" w:rsidP="00AD2409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№1</w:t>
      </w:r>
    </w:p>
    <w:p w14:paraId="185A8761" w14:textId="77777777" w:rsidR="00AD2409" w:rsidRPr="00852291" w:rsidRDefault="00AD2409" w:rsidP="00AD2409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64085C8B" w14:textId="4EDB3DA1" w:rsidR="00AD2409" w:rsidRDefault="00AD2409" w:rsidP="00AD2409">
      <w:pPr>
        <w:ind w:right="-2"/>
        <w:jc w:val="right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от</w:t>
      </w:r>
      <w:r w:rsidR="008E1523">
        <w:rPr>
          <w:w w:val="105"/>
          <w:sz w:val="24"/>
          <w:szCs w:val="24"/>
        </w:rPr>
        <w:t xml:space="preserve"> 21.02.2024</w:t>
      </w:r>
      <w:r>
        <w:rPr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 </w:t>
      </w:r>
      <w:r w:rsidR="008E1523">
        <w:rPr>
          <w:w w:val="105"/>
          <w:sz w:val="24"/>
          <w:szCs w:val="24"/>
        </w:rPr>
        <w:t>194-042</w:t>
      </w:r>
      <w:r>
        <w:rPr>
          <w:w w:val="105"/>
          <w:sz w:val="24"/>
          <w:szCs w:val="24"/>
        </w:rPr>
        <w:t>-6-202</w:t>
      </w:r>
      <w:r w:rsidR="00A36163">
        <w:rPr>
          <w:w w:val="105"/>
          <w:sz w:val="24"/>
          <w:szCs w:val="24"/>
        </w:rPr>
        <w:t>4</w:t>
      </w:r>
    </w:p>
    <w:p w14:paraId="3B3F6D0C" w14:textId="0B474173" w:rsidR="002E7CFB" w:rsidRDefault="002E7CFB" w:rsidP="00AD2409">
      <w:pPr>
        <w:ind w:right="-2"/>
        <w:jc w:val="right"/>
        <w:rPr>
          <w:w w:val="105"/>
          <w:sz w:val="24"/>
          <w:szCs w:val="24"/>
        </w:rPr>
      </w:pPr>
    </w:p>
    <w:p w14:paraId="47A69552" w14:textId="251242A9" w:rsidR="002E7CFB" w:rsidRDefault="002E7CFB" w:rsidP="002E7CFB">
      <w:pPr>
        <w:ind w:right="-2"/>
        <w:jc w:val="center"/>
        <w:rPr>
          <w:w w:val="105"/>
          <w:sz w:val="24"/>
          <w:szCs w:val="24"/>
        </w:rPr>
      </w:pPr>
      <w:r w:rsidRPr="002E7CFB">
        <w:rPr>
          <w:w w:val="105"/>
          <w:sz w:val="24"/>
          <w:szCs w:val="24"/>
        </w:rPr>
        <w:t>Объем и распределение поступлений доходов в бюджет внутригородского муниципального образования города федерального значения Санкт-Петербурга муниципальный округ Северный по кодам классификации доходов бюджета на 202</w:t>
      </w:r>
      <w:r w:rsidR="00A36163">
        <w:rPr>
          <w:w w:val="105"/>
          <w:sz w:val="24"/>
          <w:szCs w:val="24"/>
        </w:rPr>
        <w:t>4</w:t>
      </w:r>
      <w:r w:rsidRPr="002E7CFB">
        <w:rPr>
          <w:w w:val="105"/>
          <w:sz w:val="24"/>
          <w:szCs w:val="24"/>
        </w:rPr>
        <w:t xml:space="preserve"> год</w:t>
      </w:r>
    </w:p>
    <w:p w14:paraId="4F50F5DA" w14:textId="6FF4862E" w:rsidR="002E7CFB" w:rsidRDefault="002E7CFB" w:rsidP="002E7CFB">
      <w:pPr>
        <w:ind w:right="-2"/>
        <w:jc w:val="center"/>
        <w:rPr>
          <w:w w:val="105"/>
          <w:sz w:val="24"/>
          <w:szCs w:val="24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966"/>
        <w:gridCol w:w="644"/>
        <w:gridCol w:w="2439"/>
        <w:gridCol w:w="4877"/>
        <w:gridCol w:w="1134"/>
      </w:tblGrid>
      <w:tr w:rsidR="002E1EB1" w:rsidRPr="002E1EB1" w14:paraId="11B6036B" w14:textId="77777777" w:rsidTr="002E1EB1">
        <w:trPr>
          <w:trHeight w:val="46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ADF0" w14:textId="77777777" w:rsidR="002E1EB1" w:rsidRPr="002E1EB1" w:rsidRDefault="002E1EB1" w:rsidP="002E1EB1">
            <w:pPr>
              <w:jc w:val="center"/>
            </w:pPr>
            <w:r w:rsidRPr="002E1EB1">
              <w:t>№ п/п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E7400" w14:textId="77777777" w:rsidR="002E1EB1" w:rsidRPr="002E1EB1" w:rsidRDefault="002E1EB1" w:rsidP="002E1EB1">
            <w:pPr>
              <w:jc w:val="center"/>
            </w:pPr>
            <w:r w:rsidRPr="002E1EB1">
              <w:t>Код бюджетной классификации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1D76" w14:textId="77777777" w:rsidR="002E1EB1" w:rsidRPr="002E1EB1" w:rsidRDefault="002E1EB1" w:rsidP="002E1EB1">
            <w:pPr>
              <w:jc w:val="center"/>
            </w:pPr>
            <w:r w:rsidRPr="002E1EB1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7FC46" w14:textId="77777777" w:rsidR="002E1EB1" w:rsidRPr="002E1EB1" w:rsidRDefault="002E1EB1" w:rsidP="002E1EB1">
            <w:pPr>
              <w:jc w:val="center"/>
              <w:rPr>
                <w:sz w:val="18"/>
                <w:szCs w:val="18"/>
              </w:rPr>
            </w:pPr>
            <w:r w:rsidRPr="002E1EB1">
              <w:rPr>
                <w:sz w:val="18"/>
                <w:szCs w:val="18"/>
              </w:rPr>
              <w:t>Сумма,  тыс. руб.</w:t>
            </w:r>
          </w:p>
        </w:tc>
      </w:tr>
      <w:tr w:rsidR="002E1EB1" w:rsidRPr="002E1EB1" w14:paraId="7FDD4C3E" w14:textId="77777777" w:rsidTr="002E1EB1">
        <w:trPr>
          <w:trHeight w:val="6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C843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I.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86225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000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FAEF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1 00 00000 00 0000 000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C8654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26C0" w14:textId="77777777" w:rsidR="002E1EB1" w:rsidRPr="002E1EB1" w:rsidRDefault="002E1EB1" w:rsidP="002E1EB1">
            <w:pPr>
              <w:jc w:val="right"/>
              <w:rPr>
                <w:b/>
                <w:bCs/>
              </w:rPr>
            </w:pPr>
            <w:r w:rsidRPr="002E1EB1">
              <w:rPr>
                <w:b/>
                <w:bCs/>
              </w:rPr>
              <w:t>3 466,6</w:t>
            </w:r>
          </w:p>
        </w:tc>
      </w:tr>
      <w:tr w:rsidR="002E1EB1" w:rsidRPr="002E1EB1" w14:paraId="68821E7F" w14:textId="77777777" w:rsidTr="002E1EB1">
        <w:trPr>
          <w:trHeight w:val="4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E513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1.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B022A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CD2F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1 01 00000 00 0000 000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292AA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50B5" w14:textId="77777777" w:rsidR="002E1EB1" w:rsidRPr="002E1EB1" w:rsidRDefault="002E1EB1" w:rsidP="002E1EB1">
            <w:pPr>
              <w:jc w:val="right"/>
              <w:rPr>
                <w:b/>
                <w:bCs/>
              </w:rPr>
            </w:pPr>
            <w:r w:rsidRPr="002E1EB1">
              <w:rPr>
                <w:b/>
                <w:bCs/>
              </w:rPr>
              <w:t>1 488,7</w:t>
            </w:r>
          </w:p>
        </w:tc>
      </w:tr>
      <w:tr w:rsidR="002E1EB1" w:rsidRPr="002E1EB1" w14:paraId="47E6E32F" w14:textId="77777777" w:rsidTr="002E1EB1">
        <w:trPr>
          <w:trHeight w:val="3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D9CF" w14:textId="77777777" w:rsidR="002E1EB1" w:rsidRPr="002E1EB1" w:rsidRDefault="002E1EB1" w:rsidP="002E1EB1">
            <w:r w:rsidRPr="002E1EB1">
              <w:t>1.1.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8B4B7" w14:textId="77777777" w:rsidR="002E1EB1" w:rsidRPr="002E1EB1" w:rsidRDefault="002E1EB1" w:rsidP="002E1EB1">
            <w:pPr>
              <w:jc w:val="center"/>
            </w:pPr>
            <w:r w:rsidRPr="002E1EB1">
              <w:t>000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9425" w14:textId="77777777" w:rsidR="002E1EB1" w:rsidRPr="002E1EB1" w:rsidRDefault="002E1EB1" w:rsidP="002E1EB1">
            <w:pPr>
              <w:jc w:val="center"/>
            </w:pPr>
            <w:r w:rsidRPr="002E1EB1">
              <w:t>1 01 02000 01 0000 110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503BE" w14:textId="77777777" w:rsidR="002E1EB1" w:rsidRPr="002E1EB1" w:rsidRDefault="002E1EB1" w:rsidP="002E1EB1">
            <w:r w:rsidRPr="002E1EB1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619F" w14:textId="77777777" w:rsidR="002E1EB1" w:rsidRPr="002E1EB1" w:rsidRDefault="002E1EB1" w:rsidP="002E1EB1">
            <w:pPr>
              <w:jc w:val="right"/>
            </w:pPr>
            <w:r w:rsidRPr="002E1EB1">
              <w:t>1 488,7</w:t>
            </w:r>
          </w:p>
        </w:tc>
      </w:tr>
      <w:tr w:rsidR="002E1EB1" w:rsidRPr="002E1EB1" w14:paraId="57972224" w14:textId="77777777" w:rsidTr="002E1EB1">
        <w:trPr>
          <w:trHeight w:val="14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546B" w14:textId="77777777" w:rsidR="002E1EB1" w:rsidRPr="002E1EB1" w:rsidRDefault="002E1EB1" w:rsidP="002E1EB1">
            <w:r w:rsidRPr="002E1EB1">
              <w:t>1.1.1.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17E9D" w14:textId="77777777" w:rsidR="002E1EB1" w:rsidRPr="002E1EB1" w:rsidRDefault="002E1EB1" w:rsidP="002E1EB1">
            <w:pPr>
              <w:jc w:val="center"/>
            </w:pPr>
            <w:r w:rsidRPr="002E1EB1"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1CAE" w14:textId="77777777" w:rsidR="002E1EB1" w:rsidRPr="002E1EB1" w:rsidRDefault="002E1EB1" w:rsidP="002E1EB1">
            <w:pPr>
              <w:jc w:val="center"/>
            </w:pPr>
            <w:r w:rsidRPr="002E1EB1">
              <w:t xml:space="preserve"> 1 01 02010 01 0000 110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042A3" w14:textId="77777777" w:rsidR="002E1EB1" w:rsidRPr="002E1EB1" w:rsidRDefault="002E1EB1" w:rsidP="002E1EB1">
            <w:r w:rsidRPr="002E1EB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31C4" w14:textId="77777777" w:rsidR="002E1EB1" w:rsidRPr="002E1EB1" w:rsidRDefault="002E1EB1" w:rsidP="002E1EB1">
            <w:pPr>
              <w:jc w:val="right"/>
            </w:pPr>
            <w:r w:rsidRPr="002E1EB1">
              <w:t>1 488,7</w:t>
            </w:r>
          </w:p>
        </w:tc>
      </w:tr>
      <w:tr w:rsidR="002E1EB1" w:rsidRPr="002E1EB1" w14:paraId="32648F21" w14:textId="77777777" w:rsidTr="002E1EB1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9552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2.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E4740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41A2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1 13 00000 00 0000 000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2C674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51D7" w14:textId="77777777" w:rsidR="002E1EB1" w:rsidRPr="002E1EB1" w:rsidRDefault="002E1EB1" w:rsidP="002E1EB1">
            <w:pPr>
              <w:jc w:val="right"/>
              <w:rPr>
                <w:b/>
                <w:bCs/>
              </w:rPr>
            </w:pPr>
            <w:r w:rsidRPr="002E1EB1">
              <w:rPr>
                <w:b/>
                <w:bCs/>
              </w:rPr>
              <w:t>1 937,9</w:t>
            </w:r>
          </w:p>
        </w:tc>
      </w:tr>
      <w:tr w:rsidR="002E1EB1" w:rsidRPr="002E1EB1" w14:paraId="64042F3D" w14:textId="77777777" w:rsidTr="002E1EB1">
        <w:trPr>
          <w:trHeight w:val="3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BFA7" w14:textId="77777777" w:rsidR="002E1EB1" w:rsidRPr="002E1EB1" w:rsidRDefault="002E1EB1" w:rsidP="002E1EB1">
            <w:r w:rsidRPr="002E1EB1">
              <w:t>2.1.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C3B45" w14:textId="77777777" w:rsidR="002E1EB1" w:rsidRPr="002E1EB1" w:rsidRDefault="002E1EB1" w:rsidP="002E1EB1">
            <w:pPr>
              <w:jc w:val="center"/>
            </w:pPr>
            <w:r w:rsidRPr="002E1EB1">
              <w:t>000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7221" w14:textId="77777777" w:rsidR="002E1EB1" w:rsidRPr="002E1EB1" w:rsidRDefault="002E1EB1" w:rsidP="002E1EB1">
            <w:pPr>
              <w:jc w:val="center"/>
            </w:pPr>
            <w:r w:rsidRPr="002E1EB1">
              <w:t xml:space="preserve">1 13 02000 00 0000 130 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907F8" w14:textId="77777777" w:rsidR="002E1EB1" w:rsidRPr="002E1EB1" w:rsidRDefault="002E1EB1" w:rsidP="002E1EB1">
            <w:r w:rsidRPr="002E1EB1"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A6D6" w14:textId="77777777" w:rsidR="002E1EB1" w:rsidRPr="002E1EB1" w:rsidRDefault="002E1EB1" w:rsidP="002E1EB1">
            <w:pPr>
              <w:jc w:val="right"/>
            </w:pPr>
            <w:r w:rsidRPr="002E1EB1">
              <w:t>1 937,9</w:t>
            </w:r>
          </w:p>
        </w:tc>
      </w:tr>
      <w:tr w:rsidR="002E1EB1" w:rsidRPr="002E1EB1" w14:paraId="2C3F227C" w14:textId="77777777" w:rsidTr="002E1EB1">
        <w:trPr>
          <w:trHeight w:val="4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2CA7" w14:textId="77777777" w:rsidR="002E1EB1" w:rsidRPr="002E1EB1" w:rsidRDefault="002E1EB1" w:rsidP="002E1EB1">
            <w:r w:rsidRPr="002E1EB1">
              <w:t>2.1.1.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EAEF3" w14:textId="77777777" w:rsidR="002E1EB1" w:rsidRPr="002E1EB1" w:rsidRDefault="002E1EB1" w:rsidP="002E1EB1">
            <w:pPr>
              <w:jc w:val="center"/>
            </w:pPr>
            <w:r w:rsidRPr="002E1EB1">
              <w:t>000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8787" w14:textId="77777777" w:rsidR="002E1EB1" w:rsidRPr="002E1EB1" w:rsidRDefault="002E1EB1" w:rsidP="002E1EB1">
            <w:pPr>
              <w:jc w:val="center"/>
            </w:pPr>
            <w:r w:rsidRPr="002E1EB1">
              <w:t>1 13 02990 00 0000 130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E2B6B" w14:textId="77777777" w:rsidR="002E1EB1" w:rsidRPr="002E1EB1" w:rsidRDefault="002E1EB1" w:rsidP="002E1EB1">
            <w:r w:rsidRPr="002E1EB1">
              <w:t xml:space="preserve">Прочие доходы от компенсации затрат государства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9EDD" w14:textId="77777777" w:rsidR="002E1EB1" w:rsidRPr="002E1EB1" w:rsidRDefault="002E1EB1" w:rsidP="002E1EB1">
            <w:pPr>
              <w:jc w:val="right"/>
            </w:pPr>
            <w:r w:rsidRPr="002E1EB1">
              <w:t>1 937,9</w:t>
            </w:r>
          </w:p>
        </w:tc>
      </w:tr>
      <w:tr w:rsidR="002E1EB1" w:rsidRPr="002E1EB1" w14:paraId="6EE5AC9E" w14:textId="77777777" w:rsidTr="002E1EB1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AA3F" w14:textId="77777777" w:rsidR="002E1EB1" w:rsidRPr="002E1EB1" w:rsidRDefault="002E1EB1" w:rsidP="002E1EB1">
            <w:r w:rsidRPr="002E1EB1">
              <w:t>2.1.1.1.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1DE88" w14:textId="77777777" w:rsidR="002E1EB1" w:rsidRPr="002E1EB1" w:rsidRDefault="002E1EB1" w:rsidP="002E1EB1">
            <w:pPr>
              <w:jc w:val="center"/>
            </w:pPr>
            <w:r w:rsidRPr="002E1EB1">
              <w:t>000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ECFA" w14:textId="77777777" w:rsidR="002E1EB1" w:rsidRPr="002E1EB1" w:rsidRDefault="002E1EB1" w:rsidP="002E1EB1">
            <w:pPr>
              <w:jc w:val="center"/>
            </w:pPr>
            <w:r w:rsidRPr="002E1EB1">
              <w:t>1 13 02993 03 0000 130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9DB49" w14:textId="77777777" w:rsidR="002E1EB1" w:rsidRPr="002E1EB1" w:rsidRDefault="002E1EB1" w:rsidP="002E1EB1">
            <w:r w:rsidRPr="002E1EB1">
              <w:t xml:space="preserve">Прочие доходы от компенсации затрат  бюджетов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364C" w14:textId="77777777" w:rsidR="002E1EB1" w:rsidRPr="002E1EB1" w:rsidRDefault="002E1EB1" w:rsidP="002E1EB1">
            <w:pPr>
              <w:jc w:val="right"/>
            </w:pPr>
            <w:r w:rsidRPr="002E1EB1">
              <w:t>1 937,9</w:t>
            </w:r>
          </w:p>
        </w:tc>
      </w:tr>
      <w:tr w:rsidR="002E1EB1" w:rsidRPr="002E1EB1" w14:paraId="7595ED82" w14:textId="77777777" w:rsidTr="002E1EB1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0D46" w14:textId="77777777" w:rsidR="002E1EB1" w:rsidRPr="002E1EB1" w:rsidRDefault="002E1EB1" w:rsidP="002E1EB1">
            <w:r w:rsidRPr="002E1EB1">
              <w:t>2.1.1.1.1.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3B93" w14:textId="77777777" w:rsidR="002E1EB1" w:rsidRPr="002E1EB1" w:rsidRDefault="002E1EB1" w:rsidP="002E1EB1">
            <w:pPr>
              <w:jc w:val="center"/>
            </w:pPr>
            <w:r w:rsidRPr="002E1EB1">
              <w:t>867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6E10" w14:textId="77777777" w:rsidR="002E1EB1" w:rsidRPr="002E1EB1" w:rsidRDefault="002E1EB1" w:rsidP="002E1EB1">
            <w:pPr>
              <w:jc w:val="center"/>
            </w:pPr>
            <w:r w:rsidRPr="002E1EB1">
              <w:t>1 13 02993 03 0100 130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338B9" w14:textId="77777777" w:rsidR="002E1EB1" w:rsidRPr="002E1EB1" w:rsidRDefault="002E1EB1" w:rsidP="002E1EB1">
            <w:r w:rsidRPr="002E1EB1"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F409" w14:textId="77777777" w:rsidR="002E1EB1" w:rsidRPr="002E1EB1" w:rsidRDefault="002E1EB1" w:rsidP="002E1EB1">
            <w:pPr>
              <w:jc w:val="right"/>
            </w:pPr>
            <w:r w:rsidRPr="002E1EB1">
              <w:t>1 937,9</w:t>
            </w:r>
          </w:p>
        </w:tc>
      </w:tr>
      <w:tr w:rsidR="002E1EB1" w:rsidRPr="002E1EB1" w14:paraId="3FA50F88" w14:textId="77777777" w:rsidTr="002E1EB1">
        <w:trPr>
          <w:trHeight w:val="4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982E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3.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BCB3E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DBA6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1 16 00000 00 0000 000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725C8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1F28" w14:textId="77777777" w:rsidR="002E1EB1" w:rsidRPr="002E1EB1" w:rsidRDefault="002E1EB1" w:rsidP="002E1EB1">
            <w:pPr>
              <w:jc w:val="right"/>
              <w:rPr>
                <w:b/>
                <w:bCs/>
              </w:rPr>
            </w:pPr>
            <w:r w:rsidRPr="002E1EB1">
              <w:rPr>
                <w:b/>
                <w:bCs/>
              </w:rPr>
              <w:t>40,0</w:t>
            </w:r>
          </w:p>
        </w:tc>
      </w:tr>
      <w:tr w:rsidR="002E1EB1" w:rsidRPr="002E1EB1" w14:paraId="5B49200C" w14:textId="77777777" w:rsidTr="002E1EB1">
        <w:trPr>
          <w:trHeight w:val="6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B19E" w14:textId="77777777" w:rsidR="002E1EB1" w:rsidRPr="002E1EB1" w:rsidRDefault="002E1EB1" w:rsidP="002E1EB1">
            <w:r w:rsidRPr="002E1EB1">
              <w:t>3.1.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7D2BD" w14:textId="77777777" w:rsidR="002E1EB1" w:rsidRPr="002E1EB1" w:rsidRDefault="002E1EB1" w:rsidP="002E1EB1">
            <w:pPr>
              <w:jc w:val="center"/>
            </w:pPr>
            <w:r w:rsidRPr="002E1EB1">
              <w:t>000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7C6C" w14:textId="77777777" w:rsidR="002E1EB1" w:rsidRPr="002E1EB1" w:rsidRDefault="002E1EB1" w:rsidP="002E1EB1">
            <w:pPr>
              <w:jc w:val="center"/>
            </w:pPr>
            <w:r w:rsidRPr="002E1EB1">
              <w:t>1 16 02000 02 0000 140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DF41A" w14:textId="77777777" w:rsidR="002E1EB1" w:rsidRPr="002E1EB1" w:rsidRDefault="002E1EB1" w:rsidP="002E1EB1">
            <w:r w:rsidRPr="002E1EB1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847B" w14:textId="77777777" w:rsidR="002E1EB1" w:rsidRPr="002E1EB1" w:rsidRDefault="002E1EB1" w:rsidP="002E1EB1">
            <w:pPr>
              <w:jc w:val="right"/>
            </w:pPr>
            <w:r w:rsidRPr="002E1EB1">
              <w:t>20,0</w:t>
            </w:r>
          </w:p>
        </w:tc>
      </w:tr>
      <w:tr w:rsidR="002E1EB1" w:rsidRPr="002E1EB1" w14:paraId="1DF796A4" w14:textId="77777777" w:rsidTr="002E1EB1">
        <w:trPr>
          <w:trHeight w:val="11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637F" w14:textId="77777777" w:rsidR="002E1EB1" w:rsidRPr="002E1EB1" w:rsidRDefault="002E1EB1" w:rsidP="002E1EB1">
            <w:r w:rsidRPr="002E1EB1">
              <w:t>3.1.1.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D1A2" w14:textId="77777777" w:rsidR="002E1EB1" w:rsidRPr="002E1EB1" w:rsidRDefault="002E1EB1" w:rsidP="002E1EB1">
            <w:pPr>
              <w:jc w:val="center"/>
            </w:pPr>
            <w:r w:rsidRPr="002E1EB1">
              <w:t>849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0D2B" w14:textId="77777777" w:rsidR="002E1EB1" w:rsidRPr="002E1EB1" w:rsidRDefault="002E1EB1" w:rsidP="002E1EB1">
            <w:pPr>
              <w:jc w:val="center"/>
            </w:pPr>
            <w:r w:rsidRPr="002E1EB1">
              <w:t>1 16 02010 02 0000 140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8F1E1" w14:textId="77777777" w:rsidR="002E1EB1" w:rsidRPr="002E1EB1" w:rsidRDefault="002E1EB1" w:rsidP="002E1EB1">
            <w:r w:rsidRPr="002E1EB1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149C" w14:textId="77777777" w:rsidR="002E1EB1" w:rsidRPr="002E1EB1" w:rsidRDefault="002E1EB1" w:rsidP="002E1EB1">
            <w:pPr>
              <w:jc w:val="right"/>
            </w:pPr>
            <w:r w:rsidRPr="002E1EB1">
              <w:t>20,0</w:t>
            </w:r>
          </w:p>
        </w:tc>
      </w:tr>
      <w:tr w:rsidR="002E1EB1" w:rsidRPr="002E1EB1" w14:paraId="1DF184C7" w14:textId="77777777" w:rsidTr="002E1EB1">
        <w:trPr>
          <w:trHeight w:val="160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CF9F" w14:textId="77777777" w:rsidR="002E1EB1" w:rsidRPr="002E1EB1" w:rsidRDefault="002E1EB1" w:rsidP="002E1EB1">
            <w:r w:rsidRPr="002E1EB1">
              <w:t>3.2.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BC986" w14:textId="77777777" w:rsidR="002E1EB1" w:rsidRPr="002E1EB1" w:rsidRDefault="002E1EB1" w:rsidP="002E1EB1">
            <w:pPr>
              <w:jc w:val="center"/>
            </w:pPr>
            <w:r w:rsidRPr="002E1EB1">
              <w:t>000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ED73" w14:textId="77777777" w:rsidR="002E1EB1" w:rsidRPr="002E1EB1" w:rsidRDefault="002E1EB1" w:rsidP="002E1EB1">
            <w:pPr>
              <w:jc w:val="center"/>
            </w:pPr>
            <w:r w:rsidRPr="002E1EB1">
              <w:t>1 16 07000 00 0000 140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83176" w14:textId="77777777" w:rsidR="002E1EB1" w:rsidRPr="002E1EB1" w:rsidRDefault="002E1EB1" w:rsidP="002E1EB1">
            <w:r w:rsidRPr="002E1EB1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7028" w14:textId="77777777" w:rsidR="002E1EB1" w:rsidRPr="002E1EB1" w:rsidRDefault="002E1EB1" w:rsidP="002E1EB1">
            <w:pPr>
              <w:jc w:val="right"/>
            </w:pPr>
            <w:r w:rsidRPr="002E1EB1">
              <w:t>10,0</w:t>
            </w:r>
          </w:p>
        </w:tc>
      </w:tr>
      <w:tr w:rsidR="002E1EB1" w:rsidRPr="002E1EB1" w14:paraId="50AD821C" w14:textId="77777777" w:rsidTr="002E1EB1">
        <w:trPr>
          <w:trHeight w:val="11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7C64" w14:textId="77777777" w:rsidR="002E1EB1" w:rsidRPr="002E1EB1" w:rsidRDefault="002E1EB1" w:rsidP="002E1EB1">
            <w:r w:rsidRPr="002E1EB1">
              <w:t>3.2.1.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3E7B7" w14:textId="77777777" w:rsidR="002E1EB1" w:rsidRPr="002E1EB1" w:rsidRDefault="002E1EB1" w:rsidP="002E1EB1">
            <w:pPr>
              <w:jc w:val="center"/>
            </w:pPr>
            <w:r w:rsidRPr="002E1EB1">
              <w:t>000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13B9" w14:textId="77777777" w:rsidR="002E1EB1" w:rsidRPr="002E1EB1" w:rsidRDefault="002E1EB1" w:rsidP="002E1EB1">
            <w:pPr>
              <w:jc w:val="center"/>
            </w:pPr>
            <w:r w:rsidRPr="002E1EB1">
              <w:t>1 16 07010 00 0000 140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A7B8C" w14:textId="77777777" w:rsidR="002E1EB1" w:rsidRPr="002E1EB1" w:rsidRDefault="002E1EB1" w:rsidP="002E1EB1">
            <w:r w:rsidRPr="002E1EB1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6D72" w14:textId="77777777" w:rsidR="002E1EB1" w:rsidRPr="002E1EB1" w:rsidRDefault="002E1EB1" w:rsidP="002E1EB1">
            <w:pPr>
              <w:jc w:val="right"/>
            </w:pPr>
            <w:r w:rsidRPr="002E1EB1">
              <w:t>10,0</w:t>
            </w:r>
          </w:p>
        </w:tc>
      </w:tr>
      <w:tr w:rsidR="002E1EB1" w:rsidRPr="002E1EB1" w14:paraId="349999EE" w14:textId="77777777" w:rsidTr="002E1EB1">
        <w:trPr>
          <w:trHeight w:val="163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41E4" w14:textId="77777777" w:rsidR="002E1EB1" w:rsidRPr="002E1EB1" w:rsidRDefault="002E1EB1" w:rsidP="002E1EB1">
            <w:r w:rsidRPr="002E1EB1">
              <w:lastRenderedPageBreak/>
              <w:t>3.2.1.1.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D99DF" w14:textId="77777777" w:rsidR="002E1EB1" w:rsidRPr="002E1EB1" w:rsidRDefault="002E1EB1" w:rsidP="002E1EB1">
            <w:pPr>
              <w:jc w:val="center"/>
            </w:pPr>
            <w:r w:rsidRPr="002E1EB1">
              <w:t>923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FC3E" w14:textId="77777777" w:rsidR="002E1EB1" w:rsidRPr="002E1EB1" w:rsidRDefault="002E1EB1" w:rsidP="002E1EB1">
            <w:pPr>
              <w:jc w:val="center"/>
            </w:pPr>
            <w:r w:rsidRPr="002E1EB1">
              <w:t>1 16 07010 03 0000 140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DB681" w14:textId="77777777" w:rsidR="002E1EB1" w:rsidRPr="002E1EB1" w:rsidRDefault="002E1EB1" w:rsidP="002E1EB1">
            <w:r w:rsidRPr="002E1EB1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66DA" w14:textId="77777777" w:rsidR="002E1EB1" w:rsidRPr="002E1EB1" w:rsidRDefault="002E1EB1" w:rsidP="002E1EB1">
            <w:pPr>
              <w:jc w:val="right"/>
            </w:pPr>
            <w:r w:rsidRPr="002E1EB1">
              <w:t>10,0</w:t>
            </w:r>
          </w:p>
        </w:tc>
      </w:tr>
      <w:tr w:rsidR="002E1EB1" w:rsidRPr="002E1EB1" w14:paraId="616BC27C" w14:textId="77777777" w:rsidTr="002E1EB1">
        <w:trPr>
          <w:trHeight w:val="11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060C" w14:textId="77777777" w:rsidR="002E1EB1" w:rsidRPr="002E1EB1" w:rsidRDefault="002E1EB1" w:rsidP="002E1EB1">
            <w:r w:rsidRPr="002E1EB1">
              <w:t>3.3.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BB1E3" w14:textId="77777777" w:rsidR="002E1EB1" w:rsidRPr="002E1EB1" w:rsidRDefault="002E1EB1" w:rsidP="002E1EB1">
            <w:pPr>
              <w:jc w:val="center"/>
            </w:pPr>
            <w:r w:rsidRPr="002E1EB1">
              <w:t>000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F56F" w14:textId="77777777" w:rsidR="002E1EB1" w:rsidRPr="002E1EB1" w:rsidRDefault="002E1EB1" w:rsidP="002E1EB1">
            <w:pPr>
              <w:jc w:val="center"/>
            </w:pPr>
            <w:r w:rsidRPr="002E1EB1">
              <w:t>1 16 10120 00 0000 140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B5DFD" w14:textId="77777777" w:rsidR="002E1EB1" w:rsidRPr="002E1EB1" w:rsidRDefault="002E1EB1" w:rsidP="002E1EB1">
            <w:r w:rsidRPr="002E1EB1">
              <w:t>Доходы от денежных взысканий (штрафов), поступающие в счет погашения задолженности, образовавшейся до 1 января 2020 года, подлежащие 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BBBB" w14:textId="77777777" w:rsidR="002E1EB1" w:rsidRPr="002E1EB1" w:rsidRDefault="002E1EB1" w:rsidP="002E1EB1">
            <w:pPr>
              <w:jc w:val="right"/>
            </w:pPr>
            <w:r w:rsidRPr="002E1EB1">
              <w:t>10,0</w:t>
            </w:r>
          </w:p>
        </w:tc>
      </w:tr>
      <w:tr w:rsidR="002E1EB1" w:rsidRPr="002E1EB1" w14:paraId="263A5075" w14:textId="77777777" w:rsidTr="002E1EB1">
        <w:trPr>
          <w:trHeight w:val="12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E8CF" w14:textId="77777777" w:rsidR="002E1EB1" w:rsidRPr="002E1EB1" w:rsidRDefault="002E1EB1" w:rsidP="002E1EB1">
            <w:r w:rsidRPr="002E1EB1">
              <w:t>3.3.1.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03E44" w14:textId="77777777" w:rsidR="002E1EB1" w:rsidRPr="002E1EB1" w:rsidRDefault="002E1EB1" w:rsidP="002E1EB1">
            <w:pPr>
              <w:jc w:val="center"/>
            </w:pPr>
            <w:r w:rsidRPr="002E1EB1">
              <w:t>000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944B" w14:textId="77777777" w:rsidR="002E1EB1" w:rsidRPr="002E1EB1" w:rsidRDefault="002E1EB1" w:rsidP="002E1EB1">
            <w:pPr>
              <w:jc w:val="center"/>
            </w:pPr>
            <w:r w:rsidRPr="002E1EB1">
              <w:t>1 16 10123 01 0000 140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2AFB4" w14:textId="77777777" w:rsidR="002E1EB1" w:rsidRPr="002E1EB1" w:rsidRDefault="002E1EB1" w:rsidP="002E1EB1">
            <w:r w:rsidRPr="002E1EB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578C" w14:textId="77777777" w:rsidR="002E1EB1" w:rsidRPr="002E1EB1" w:rsidRDefault="002E1EB1" w:rsidP="002E1EB1">
            <w:pPr>
              <w:jc w:val="right"/>
            </w:pPr>
            <w:r w:rsidRPr="002E1EB1">
              <w:t>10,0</w:t>
            </w:r>
          </w:p>
        </w:tc>
      </w:tr>
      <w:tr w:rsidR="002E1EB1" w:rsidRPr="002E1EB1" w14:paraId="117B6052" w14:textId="77777777" w:rsidTr="002E1EB1">
        <w:trPr>
          <w:trHeight w:val="4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4DA1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II.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7EB03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9D8B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2 00 00000 00 0000 000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BB3F7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D5BC" w14:textId="77777777" w:rsidR="002E1EB1" w:rsidRPr="002E1EB1" w:rsidRDefault="002E1EB1" w:rsidP="002E1EB1">
            <w:pPr>
              <w:jc w:val="right"/>
              <w:rPr>
                <w:b/>
                <w:bCs/>
              </w:rPr>
            </w:pPr>
            <w:r w:rsidRPr="002E1EB1">
              <w:rPr>
                <w:b/>
                <w:bCs/>
              </w:rPr>
              <w:t>199 723,2</w:t>
            </w:r>
          </w:p>
        </w:tc>
      </w:tr>
      <w:tr w:rsidR="002E1EB1" w:rsidRPr="002E1EB1" w14:paraId="5D7B3CAE" w14:textId="77777777" w:rsidTr="002E1EB1">
        <w:trPr>
          <w:trHeight w:val="6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E728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1.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2BA4E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14D6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2 02 00000 00 0000 000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608B1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5BEB" w14:textId="77777777" w:rsidR="002E1EB1" w:rsidRPr="002E1EB1" w:rsidRDefault="002E1EB1" w:rsidP="002E1EB1">
            <w:pPr>
              <w:jc w:val="right"/>
              <w:rPr>
                <w:b/>
                <w:bCs/>
              </w:rPr>
            </w:pPr>
            <w:r w:rsidRPr="002E1EB1">
              <w:rPr>
                <w:b/>
                <w:bCs/>
              </w:rPr>
              <w:t>199 723,2</w:t>
            </w:r>
          </w:p>
        </w:tc>
      </w:tr>
      <w:tr w:rsidR="002E1EB1" w:rsidRPr="002E1EB1" w14:paraId="16468B1F" w14:textId="77777777" w:rsidTr="002E1EB1">
        <w:trPr>
          <w:trHeight w:val="5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D838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1.1.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AC398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8399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2 02 10000 00 0000 150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B5535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96D0" w14:textId="77777777" w:rsidR="002E1EB1" w:rsidRPr="002E1EB1" w:rsidRDefault="002E1EB1" w:rsidP="002E1EB1">
            <w:pPr>
              <w:jc w:val="right"/>
              <w:rPr>
                <w:b/>
                <w:bCs/>
              </w:rPr>
            </w:pPr>
            <w:r w:rsidRPr="002E1EB1">
              <w:rPr>
                <w:b/>
                <w:bCs/>
              </w:rPr>
              <w:t>85 423,9</w:t>
            </w:r>
          </w:p>
        </w:tc>
      </w:tr>
      <w:tr w:rsidR="002E1EB1" w:rsidRPr="002E1EB1" w14:paraId="12226307" w14:textId="77777777" w:rsidTr="002E1EB1">
        <w:trPr>
          <w:trHeight w:val="4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EAEC" w14:textId="77777777" w:rsidR="002E1EB1" w:rsidRPr="002E1EB1" w:rsidRDefault="002E1EB1" w:rsidP="002E1EB1">
            <w:r w:rsidRPr="002E1EB1">
              <w:t>1.1.1.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81E39" w14:textId="77777777" w:rsidR="002E1EB1" w:rsidRPr="002E1EB1" w:rsidRDefault="002E1EB1" w:rsidP="002E1EB1">
            <w:pPr>
              <w:jc w:val="center"/>
            </w:pPr>
            <w:r w:rsidRPr="002E1EB1">
              <w:t>000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5D48" w14:textId="77777777" w:rsidR="002E1EB1" w:rsidRPr="002E1EB1" w:rsidRDefault="002E1EB1" w:rsidP="002E1EB1">
            <w:pPr>
              <w:jc w:val="center"/>
            </w:pPr>
            <w:r w:rsidRPr="002E1EB1">
              <w:t>2 02 15001 00 0000 150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34E34" w14:textId="77777777" w:rsidR="002E1EB1" w:rsidRPr="002E1EB1" w:rsidRDefault="002E1EB1" w:rsidP="002E1EB1">
            <w:r w:rsidRPr="002E1EB1"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D976" w14:textId="77777777" w:rsidR="002E1EB1" w:rsidRPr="002E1EB1" w:rsidRDefault="002E1EB1" w:rsidP="002E1EB1">
            <w:pPr>
              <w:jc w:val="right"/>
            </w:pPr>
            <w:r w:rsidRPr="002E1EB1">
              <w:t>77 737,4</w:t>
            </w:r>
          </w:p>
        </w:tc>
      </w:tr>
      <w:tr w:rsidR="002E1EB1" w:rsidRPr="002E1EB1" w14:paraId="5961F3C7" w14:textId="77777777" w:rsidTr="002E1EB1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D13E" w14:textId="77777777" w:rsidR="002E1EB1" w:rsidRPr="002E1EB1" w:rsidRDefault="002E1EB1" w:rsidP="002E1EB1">
            <w:r w:rsidRPr="002E1EB1">
              <w:t>1.1.1.1.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11F39" w14:textId="77777777" w:rsidR="002E1EB1" w:rsidRPr="002E1EB1" w:rsidRDefault="002E1EB1" w:rsidP="002E1EB1">
            <w:pPr>
              <w:jc w:val="center"/>
            </w:pPr>
            <w:r w:rsidRPr="002E1EB1">
              <w:t>923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B689" w14:textId="77777777" w:rsidR="002E1EB1" w:rsidRPr="002E1EB1" w:rsidRDefault="002E1EB1" w:rsidP="002E1EB1">
            <w:pPr>
              <w:jc w:val="center"/>
            </w:pPr>
            <w:r w:rsidRPr="002E1EB1">
              <w:t>2 02 15001 03 0000 150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25DBE" w14:textId="77777777" w:rsidR="002E1EB1" w:rsidRPr="002E1EB1" w:rsidRDefault="002E1EB1" w:rsidP="002E1EB1">
            <w:r w:rsidRPr="002E1EB1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0FCD" w14:textId="77777777" w:rsidR="002E1EB1" w:rsidRPr="002E1EB1" w:rsidRDefault="002E1EB1" w:rsidP="002E1EB1">
            <w:pPr>
              <w:jc w:val="right"/>
            </w:pPr>
            <w:r w:rsidRPr="002E1EB1">
              <w:t>77 737,4</w:t>
            </w:r>
          </w:p>
        </w:tc>
      </w:tr>
      <w:tr w:rsidR="002E1EB1" w:rsidRPr="002E1EB1" w14:paraId="0C4EE8EB" w14:textId="77777777" w:rsidTr="002E1EB1">
        <w:trPr>
          <w:trHeight w:val="4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FE00" w14:textId="77777777" w:rsidR="002E1EB1" w:rsidRPr="002E1EB1" w:rsidRDefault="002E1EB1" w:rsidP="002E1EB1">
            <w:r w:rsidRPr="002E1EB1">
              <w:t>1.1.2.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9FE46" w14:textId="77777777" w:rsidR="002E1EB1" w:rsidRPr="002E1EB1" w:rsidRDefault="002E1EB1" w:rsidP="002E1EB1">
            <w:pPr>
              <w:jc w:val="center"/>
            </w:pPr>
            <w:r w:rsidRPr="002E1EB1">
              <w:t>000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86B7" w14:textId="77777777" w:rsidR="002E1EB1" w:rsidRPr="002E1EB1" w:rsidRDefault="002E1EB1" w:rsidP="002E1EB1">
            <w:pPr>
              <w:jc w:val="center"/>
            </w:pPr>
            <w:r w:rsidRPr="002E1EB1">
              <w:t>2 02 15002 00 0000 150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8F8AA" w14:textId="77777777" w:rsidR="002E1EB1" w:rsidRPr="002E1EB1" w:rsidRDefault="002E1EB1" w:rsidP="002E1EB1">
            <w:r w:rsidRPr="002E1EB1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77F5" w14:textId="77777777" w:rsidR="002E1EB1" w:rsidRPr="002E1EB1" w:rsidRDefault="002E1EB1" w:rsidP="002E1EB1">
            <w:pPr>
              <w:jc w:val="right"/>
            </w:pPr>
            <w:r w:rsidRPr="002E1EB1">
              <w:t>7 686,5</w:t>
            </w:r>
          </w:p>
        </w:tc>
      </w:tr>
      <w:tr w:rsidR="002E1EB1" w:rsidRPr="002E1EB1" w14:paraId="77CFAC44" w14:textId="77777777" w:rsidTr="002E1EB1">
        <w:trPr>
          <w:trHeight w:val="9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3CF6" w14:textId="77777777" w:rsidR="002E1EB1" w:rsidRPr="002E1EB1" w:rsidRDefault="002E1EB1" w:rsidP="002E1EB1">
            <w:r w:rsidRPr="002E1EB1">
              <w:t>1.1.2.1.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18F0C" w14:textId="77777777" w:rsidR="002E1EB1" w:rsidRPr="002E1EB1" w:rsidRDefault="002E1EB1" w:rsidP="002E1EB1">
            <w:pPr>
              <w:jc w:val="center"/>
            </w:pPr>
            <w:r w:rsidRPr="002E1EB1">
              <w:t>923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857E" w14:textId="77777777" w:rsidR="002E1EB1" w:rsidRPr="002E1EB1" w:rsidRDefault="002E1EB1" w:rsidP="002E1EB1">
            <w:pPr>
              <w:jc w:val="center"/>
            </w:pPr>
            <w:r w:rsidRPr="002E1EB1">
              <w:t>2 02 15002 03 0000 150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30D37" w14:textId="77777777" w:rsidR="002E1EB1" w:rsidRPr="002E1EB1" w:rsidRDefault="002E1EB1" w:rsidP="002E1EB1">
            <w:r w:rsidRPr="002E1EB1"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B3AC" w14:textId="77777777" w:rsidR="002E1EB1" w:rsidRPr="002E1EB1" w:rsidRDefault="002E1EB1" w:rsidP="002E1EB1">
            <w:pPr>
              <w:jc w:val="right"/>
            </w:pPr>
            <w:r w:rsidRPr="002E1EB1">
              <w:t>7 686,5</w:t>
            </w:r>
          </w:p>
        </w:tc>
      </w:tr>
      <w:tr w:rsidR="002E1EB1" w:rsidRPr="002E1EB1" w14:paraId="67D2A9BF" w14:textId="77777777" w:rsidTr="002E1EB1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A449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1.2.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B80D4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05AF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2 02 20000 00 0000 150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8B4B0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7A90" w14:textId="77777777" w:rsidR="002E1EB1" w:rsidRPr="002E1EB1" w:rsidRDefault="002E1EB1" w:rsidP="002E1EB1">
            <w:pPr>
              <w:jc w:val="right"/>
              <w:rPr>
                <w:b/>
                <w:bCs/>
              </w:rPr>
            </w:pPr>
            <w:r w:rsidRPr="002E1EB1">
              <w:rPr>
                <w:b/>
                <w:bCs/>
              </w:rPr>
              <w:t>95 224,7</w:t>
            </w:r>
          </w:p>
        </w:tc>
      </w:tr>
      <w:tr w:rsidR="002E1EB1" w:rsidRPr="002E1EB1" w14:paraId="328E0DDF" w14:textId="77777777" w:rsidTr="002E1EB1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F083" w14:textId="77777777" w:rsidR="002E1EB1" w:rsidRPr="002E1EB1" w:rsidRDefault="002E1EB1" w:rsidP="002E1EB1">
            <w:r w:rsidRPr="002E1EB1">
              <w:t>1.2.1.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58930" w14:textId="77777777" w:rsidR="002E1EB1" w:rsidRPr="002E1EB1" w:rsidRDefault="002E1EB1" w:rsidP="002E1EB1">
            <w:pPr>
              <w:jc w:val="center"/>
            </w:pPr>
            <w:r w:rsidRPr="002E1EB1">
              <w:t>000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C7BC" w14:textId="77777777" w:rsidR="002E1EB1" w:rsidRPr="002E1EB1" w:rsidRDefault="002E1EB1" w:rsidP="002E1EB1">
            <w:pPr>
              <w:jc w:val="center"/>
            </w:pPr>
            <w:r w:rsidRPr="002E1EB1">
              <w:t>2 02 29999 00 0000 150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75436" w14:textId="77777777" w:rsidR="002E1EB1" w:rsidRPr="002E1EB1" w:rsidRDefault="002E1EB1" w:rsidP="002E1EB1">
            <w:r w:rsidRPr="002E1EB1"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5816" w14:textId="77777777" w:rsidR="002E1EB1" w:rsidRPr="002E1EB1" w:rsidRDefault="002E1EB1" w:rsidP="002E1EB1">
            <w:pPr>
              <w:jc w:val="right"/>
            </w:pPr>
            <w:r w:rsidRPr="002E1EB1">
              <w:t>95 224,7</w:t>
            </w:r>
          </w:p>
        </w:tc>
      </w:tr>
      <w:tr w:rsidR="002E1EB1" w:rsidRPr="002E1EB1" w14:paraId="67562125" w14:textId="77777777" w:rsidTr="002E1EB1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019A" w14:textId="77777777" w:rsidR="002E1EB1" w:rsidRPr="002E1EB1" w:rsidRDefault="002E1EB1" w:rsidP="002E1EB1">
            <w:r w:rsidRPr="002E1EB1">
              <w:t>1.2.1.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51F67" w14:textId="77777777" w:rsidR="002E1EB1" w:rsidRPr="002E1EB1" w:rsidRDefault="002E1EB1" w:rsidP="002E1EB1">
            <w:pPr>
              <w:jc w:val="center"/>
            </w:pPr>
            <w:r w:rsidRPr="002E1EB1">
              <w:t>000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7D93" w14:textId="77777777" w:rsidR="002E1EB1" w:rsidRPr="002E1EB1" w:rsidRDefault="002E1EB1" w:rsidP="002E1EB1">
            <w:pPr>
              <w:jc w:val="center"/>
            </w:pPr>
            <w:r w:rsidRPr="002E1EB1">
              <w:t>2 02 29999 03 0000 150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82AFF" w14:textId="77777777" w:rsidR="002E1EB1" w:rsidRPr="002E1EB1" w:rsidRDefault="002E1EB1" w:rsidP="002E1EB1">
            <w:r w:rsidRPr="002E1EB1"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5420" w14:textId="77777777" w:rsidR="002E1EB1" w:rsidRPr="002E1EB1" w:rsidRDefault="002E1EB1" w:rsidP="002E1EB1">
            <w:pPr>
              <w:jc w:val="right"/>
            </w:pPr>
            <w:r w:rsidRPr="002E1EB1">
              <w:t>95 224,7</w:t>
            </w:r>
          </w:p>
        </w:tc>
      </w:tr>
      <w:tr w:rsidR="002E1EB1" w:rsidRPr="002E1EB1" w14:paraId="4C5FD3DE" w14:textId="77777777" w:rsidTr="002E1EB1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7A41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1.3.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90C73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3C90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2 02 30000 00 0000 150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367A2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8D7E" w14:textId="77777777" w:rsidR="002E1EB1" w:rsidRPr="002E1EB1" w:rsidRDefault="002E1EB1" w:rsidP="002E1EB1">
            <w:pPr>
              <w:jc w:val="right"/>
              <w:rPr>
                <w:b/>
                <w:bCs/>
              </w:rPr>
            </w:pPr>
            <w:r w:rsidRPr="002E1EB1">
              <w:rPr>
                <w:b/>
                <w:bCs/>
              </w:rPr>
              <w:t>19 074,6</w:t>
            </w:r>
          </w:p>
        </w:tc>
      </w:tr>
      <w:tr w:rsidR="002E1EB1" w:rsidRPr="002E1EB1" w14:paraId="1D5CE1F9" w14:textId="77777777" w:rsidTr="002E1EB1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D53A" w14:textId="77777777" w:rsidR="002E1EB1" w:rsidRPr="002E1EB1" w:rsidRDefault="002E1EB1" w:rsidP="002E1EB1">
            <w:r w:rsidRPr="002E1EB1">
              <w:t>1.3.1.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3C2EC" w14:textId="77777777" w:rsidR="002E1EB1" w:rsidRPr="002E1EB1" w:rsidRDefault="002E1EB1" w:rsidP="002E1EB1">
            <w:pPr>
              <w:jc w:val="center"/>
            </w:pPr>
            <w:r w:rsidRPr="002E1EB1">
              <w:t>000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C20F" w14:textId="77777777" w:rsidR="002E1EB1" w:rsidRPr="002E1EB1" w:rsidRDefault="002E1EB1" w:rsidP="002E1EB1">
            <w:pPr>
              <w:jc w:val="center"/>
            </w:pPr>
            <w:r w:rsidRPr="002E1EB1">
              <w:t>2 02 30024 00 0000 150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689B2" w14:textId="77777777" w:rsidR="002E1EB1" w:rsidRPr="002E1EB1" w:rsidRDefault="002E1EB1" w:rsidP="002E1EB1">
            <w:r w:rsidRPr="002E1EB1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601D" w14:textId="77777777" w:rsidR="002E1EB1" w:rsidRPr="002E1EB1" w:rsidRDefault="002E1EB1" w:rsidP="002E1EB1">
            <w:pPr>
              <w:jc w:val="right"/>
            </w:pPr>
            <w:r w:rsidRPr="002E1EB1">
              <w:t>2 631,8</w:t>
            </w:r>
          </w:p>
        </w:tc>
      </w:tr>
      <w:tr w:rsidR="002E1EB1" w:rsidRPr="002E1EB1" w14:paraId="1E5DCFB7" w14:textId="77777777" w:rsidTr="002E1EB1">
        <w:trPr>
          <w:trHeight w:val="10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D218" w14:textId="77777777" w:rsidR="002E1EB1" w:rsidRPr="002E1EB1" w:rsidRDefault="002E1EB1" w:rsidP="002E1EB1">
            <w:r w:rsidRPr="002E1EB1">
              <w:t>1.3.1.1.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9A4E1" w14:textId="77777777" w:rsidR="002E1EB1" w:rsidRPr="002E1EB1" w:rsidRDefault="002E1EB1" w:rsidP="002E1EB1">
            <w:pPr>
              <w:jc w:val="center"/>
            </w:pPr>
            <w:r w:rsidRPr="002E1EB1">
              <w:t>923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347C" w14:textId="77777777" w:rsidR="002E1EB1" w:rsidRPr="002E1EB1" w:rsidRDefault="002E1EB1" w:rsidP="002E1EB1">
            <w:pPr>
              <w:jc w:val="center"/>
            </w:pPr>
            <w:r w:rsidRPr="002E1EB1">
              <w:t>2 02 30024 03 0000 150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576B3" w14:textId="77777777" w:rsidR="002E1EB1" w:rsidRPr="002E1EB1" w:rsidRDefault="002E1EB1" w:rsidP="002E1EB1">
            <w:r w:rsidRPr="002E1EB1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A266" w14:textId="77777777" w:rsidR="002E1EB1" w:rsidRPr="002E1EB1" w:rsidRDefault="002E1EB1" w:rsidP="002E1EB1">
            <w:pPr>
              <w:jc w:val="right"/>
            </w:pPr>
            <w:r w:rsidRPr="002E1EB1">
              <w:t>2 631,8</w:t>
            </w:r>
          </w:p>
        </w:tc>
      </w:tr>
      <w:tr w:rsidR="002E1EB1" w:rsidRPr="002E1EB1" w14:paraId="63D9975C" w14:textId="77777777" w:rsidTr="002E1EB1">
        <w:trPr>
          <w:trHeight w:val="114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5CDA" w14:textId="77777777" w:rsidR="002E1EB1" w:rsidRPr="002E1EB1" w:rsidRDefault="002E1EB1" w:rsidP="002E1EB1">
            <w:r w:rsidRPr="002E1EB1">
              <w:t>1.3.1.1.1.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4C19A" w14:textId="77777777" w:rsidR="002E1EB1" w:rsidRPr="002E1EB1" w:rsidRDefault="002E1EB1" w:rsidP="002E1EB1">
            <w:pPr>
              <w:jc w:val="center"/>
            </w:pPr>
            <w:r w:rsidRPr="002E1EB1">
              <w:t>923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29CE" w14:textId="77777777" w:rsidR="002E1EB1" w:rsidRPr="002E1EB1" w:rsidRDefault="002E1EB1" w:rsidP="002E1EB1">
            <w:pPr>
              <w:jc w:val="center"/>
            </w:pPr>
            <w:r w:rsidRPr="002E1EB1">
              <w:t>2 02 30024 03 0100 150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49D3A" w14:textId="77777777" w:rsidR="002E1EB1" w:rsidRPr="002E1EB1" w:rsidRDefault="002E1EB1" w:rsidP="002E1EB1">
            <w:r w:rsidRPr="002E1EB1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884B" w14:textId="77777777" w:rsidR="002E1EB1" w:rsidRPr="002E1EB1" w:rsidRDefault="002E1EB1" w:rsidP="002E1EB1">
            <w:pPr>
              <w:jc w:val="right"/>
            </w:pPr>
            <w:r w:rsidRPr="002E1EB1">
              <w:t>2 622,6</w:t>
            </w:r>
          </w:p>
        </w:tc>
      </w:tr>
      <w:tr w:rsidR="002E1EB1" w:rsidRPr="002E1EB1" w14:paraId="4069C658" w14:textId="77777777" w:rsidTr="002E1EB1">
        <w:trPr>
          <w:trHeight w:val="15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96D7" w14:textId="77777777" w:rsidR="002E1EB1" w:rsidRPr="002E1EB1" w:rsidRDefault="002E1EB1" w:rsidP="002E1EB1">
            <w:r w:rsidRPr="002E1EB1">
              <w:lastRenderedPageBreak/>
              <w:t>1.3.1.1.2.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77798" w14:textId="77777777" w:rsidR="002E1EB1" w:rsidRPr="002E1EB1" w:rsidRDefault="002E1EB1" w:rsidP="002E1EB1">
            <w:pPr>
              <w:jc w:val="center"/>
            </w:pPr>
            <w:r w:rsidRPr="002E1EB1">
              <w:t>923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D29F" w14:textId="77777777" w:rsidR="002E1EB1" w:rsidRPr="002E1EB1" w:rsidRDefault="002E1EB1" w:rsidP="002E1EB1">
            <w:pPr>
              <w:jc w:val="center"/>
            </w:pPr>
            <w:r w:rsidRPr="002E1EB1">
              <w:t>2 02 30024 03 0200 150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3CD6B" w14:textId="77777777" w:rsidR="002E1EB1" w:rsidRPr="002E1EB1" w:rsidRDefault="002E1EB1" w:rsidP="002E1EB1">
            <w:r w:rsidRPr="002E1EB1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496E" w14:textId="77777777" w:rsidR="002E1EB1" w:rsidRPr="002E1EB1" w:rsidRDefault="002E1EB1" w:rsidP="002E1EB1">
            <w:pPr>
              <w:jc w:val="right"/>
            </w:pPr>
            <w:r w:rsidRPr="002E1EB1">
              <w:t>9,2</w:t>
            </w:r>
          </w:p>
        </w:tc>
      </w:tr>
      <w:tr w:rsidR="002E1EB1" w:rsidRPr="002E1EB1" w14:paraId="3F500C19" w14:textId="77777777" w:rsidTr="002E1EB1">
        <w:trPr>
          <w:trHeight w:val="8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FF74" w14:textId="77777777" w:rsidR="002E1EB1" w:rsidRPr="002E1EB1" w:rsidRDefault="002E1EB1" w:rsidP="002E1EB1">
            <w:r w:rsidRPr="002E1EB1">
              <w:t>1.3.2.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6C4AE" w14:textId="77777777" w:rsidR="002E1EB1" w:rsidRPr="002E1EB1" w:rsidRDefault="002E1EB1" w:rsidP="002E1EB1">
            <w:pPr>
              <w:jc w:val="center"/>
            </w:pPr>
            <w:r w:rsidRPr="002E1EB1">
              <w:t>000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2240" w14:textId="77777777" w:rsidR="002E1EB1" w:rsidRPr="002E1EB1" w:rsidRDefault="002E1EB1" w:rsidP="002E1EB1">
            <w:pPr>
              <w:jc w:val="center"/>
            </w:pPr>
            <w:r w:rsidRPr="002E1EB1">
              <w:t>2 02 30027 00 0000 150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2BF54" w14:textId="77777777" w:rsidR="002E1EB1" w:rsidRPr="002E1EB1" w:rsidRDefault="002E1EB1" w:rsidP="002E1EB1">
            <w:r w:rsidRPr="002E1EB1"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B755" w14:textId="77777777" w:rsidR="002E1EB1" w:rsidRPr="002E1EB1" w:rsidRDefault="002E1EB1" w:rsidP="002E1EB1">
            <w:pPr>
              <w:jc w:val="right"/>
            </w:pPr>
            <w:r w:rsidRPr="002E1EB1">
              <w:t>16 442,8</w:t>
            </w:r>
          </w:p>
        </w:tc>
      </w:tr>
      <w:tr w:rsidR="002E1EB1" w:rsidRPr="002E1EB1" w14:paraId="35269809" w14:textId="77777777" w:rsidTr="002E1EB1">
        <w:trPr>
          <w:trHeight w:val="11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FB36" w14:textId="77777777" w:rsidR="002E1EB1" w:rsidRPr="002E1EB1" w:rsidRDefault="002E1EB1" w:rsidP="002E1EB1">
            <w:r w:rsidRPr="002E1EB1">
              <w:t>1.3.2.1.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E488B" w14:textId="77777777" w:rsidR="002E1EB1" w:rsidRPr="002E1EB1" w:rsidRDefault="002E1EB1" w:rsidP="002E1EB1">
            <w:pPr>
              <w:jc w:val="center"/>
            </w:pPr>
            <w:r w:rsidRPr="002E1EB1">
              <w:t>923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D522" w14:textId="77777777" w:rsidR="002E1EB1" w:rsidRPr="002E1EB1" w:rsidRDefault="002E1EB1" w:rsidP="002E1EB1">
            <w:pPr>
              <w:jc w:val="center"/>
            </w:pPr>
            <w:r w:rsidRPr="002E1EB1">
              <w:t>2 02 30027 03 0000 150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A74FB" w14:textId="77777777" w:rsidR="002E1EB1" w:rsidRPr="002E1EB1" w:rsidRDefault="002E1EB1" w:rsidP="002E1EB1">
            <w:r w:rsidRPr="002E1EB1"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B626" w14:textId="77777777" w:rsidR="002E1EB1" w:rsidRPr="002E1EB1" w:rsidRDefault="002E1EB1" w:rsidP="002E1EB1">
            <w:pPr>
              <w:jc w:val="right"/>
            </w:pPr>
            <w:r w:rsidRPr="002E1EB1">
              <w:t>16 442,8</w:t>
            </w:r>
          </w:p>
        </w:tc>
      </w:tr>
      <w:tr w:rsidR="002E1EB1" w:rsidRPr="002E1EB1" w14:paraId="691C4522" w14:textId="77777777" w:rsidTr="002E1EB1">
        <w:trPr>
          <w:trHeight w:val="87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6F02" w14:textId="77777777" w:rsidR="002E1EB1" w:rsidRPr="002E1EB1" w:rsidRDefault="002E1EB1" w:rsidP="002E1EB1">
            <w:r w:rsidRPr="002E1EB1">
              <w:t>1.3.2.1.1.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65C1F" w14:textId="77777777" w:rsidR="002E1EB1" w:rsidRPr="002E1EB1" w:rsidRDefault="002E1EB1" w:rsidP="002E1EB1">
            <w:pPr>
              <w:jc w:val="center"/>
            </w:pPr>
            <w:r w:rsidRPr="002E1EB1">
              <w:t>923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D42D" w14:textId="77777777" w:rsidR="002E1EB1" w:rsidRPr="002E1EB1" w:rsidRDefault="002E1EB1" w:rsidP="002E1EB1">
            <w:pPr>
              <w:jc w:val="center"/>
            </w:pPr>
            <w:r w:rsidRPr="002E1EB1">
              <w:t>2 02 30027 03 0100 150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07DB0" w14:textId="77777777" w:rsidR="002E1EB1" w:rsidRPr="002E1EB1" w:rsidRDefault="002E1EB1" w:rsidP="002E1EB1">
            <w:r w:rsidRPr="002E1EB1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C3BF" w14:textId="77777777" w:rsidR="002E1EB1" w:rsidRPr="002E1EB1" w:rsidRDefault="002E1EB1" w:rsidP="002E1EB1">
            <w:pPr>
              <w:jc w:val="right"/>
            </w:pPr>
            <w:r w:rsidRPr="002E1EB1">
              <w:t>11 577,9</w:t>
            </w:r>
          </w:p>
        </w:tc>
      </w:tr>
      <w:tr w:rsidR="002E1EB1" w:rsidRPr="002E1EB1" w14:paraId="33EFE356" w14:textId="77777777" w:rsidTr="002E1EB1">
        <w:trPr>
          <w:trHeight w:val="9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25E1" w14:textId="77777777" w:rsidR="002E1EB1" w:rsidRPr="002E1EB1" w:rsidRDefault="002E1EB1" w:rsidP="002E1EB1">
            <w:r w:rsidRPr="002E1EB1">
              <w:t>1.3.2.1.2.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B2499" w14:textId="77777777" w:rsidR="002E1EB1" w:rsidRPr="002E1EB1" w:rsidRDefault="002E1EB1" w:rsidP="002E1EB1">
            <w:pPr>
              <w:jc w:val="center"/>
            </w:pPr>
            <w:r w:rsidRPr="002E1EB1">
              <w:t>923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BECC" w14:textId="77777777" w:rsidR="002E1EB1" w:rsidRPr="002E1EB1" w:rsidRDefault="002E1EB1" w:rsidP="002E1EB1">
            <w:pPr>
              <w:jc w:val="center"/>
            </w:pPr>
            <w:r w:rsidRPr="002E1EB1">
              <w:t>2 02 30027 03 0200 150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F8150" w14:textId="77777777" w:rsidR="002E1EB1" w:rsidRPr="002E1EB1" w:rsidRDefault="002E1EB1" w:rsidP="002E1EB1">
            <w:r w:rsidRPr="002E1EB1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99FA" w14:textId="77777777" w:rsidR="002E1EB1" w:rsidRPr="002E1EB1" w:rsidRDefault="002E1EB1" w:rsidP="002E1EB1">
            <w:pPr>
              <w:jc w:val="right"/>
            </w:pPr>
            <w:r w:rsidRPr="002E1EB1">
              <w:t>4 864,9</w:t>
            </w:r>
          </w:p>
        </w:tc>
      </w:tr>
      <w:tr w:rsidR="002E1EB1" w:rsidRPr="002E1EB1" w14:paraId="3E2380F6" w14:textId="77777777" w:rsidTr="002E1EB1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3A14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D0F5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6099E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B83C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945C" w14:textId="77777777" w:rsidR="002E1EB1" w:rsidRPr="002E1EB1" w:rsidRDefault="002E1EB1" w:rsidP="002E1EB1">
            <w:pPr>
              <w:jc w:val="right"/>
              <w:rPr>
                <w:b/>
                <w:bCs/>
              </w:rPr>
            </w:pPr>
            <w:r w:rsidRPr="002E1EB1">
              <w:rPr>
                <w:b/>
                <w:bCs/>
              </w:rPr>
              <w:t>203 189,8</w:t>
            </w:r>
          </w:p>
        </w:tc>
      </w:tr>
    </w:tbl>
    <w:p w14:paraId="12CC98B0" w14:textId="4E16D324" w:rsidR="002E7CFB" w:rsidRDefault="002E7CFB" w:rsidP="002E7CFB">
      <w:pPr>
        <w:ind w:right="-2"/>
        <w:jc w:val="center"/>
        <w:rPr>
          <w:w w:val="105"/>
          <w:sz w:val="24"/>
          <w:szCs w:val="24"/>
        </w:rPr>
      </w:pPr>
    </w:p>
    <w:p w14:paraId="72653A54" w14:textId="77777777" w:rsidR="00C40915" w:rsidRPr="00852291" w:rsidRDefault="00C40915" w:rsidP="00C40915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2</w:t>
      </w:r>
    </w:p>
    <w:p w14:paraId="307B95EA" w14:textId="77777777" w:rsidR="00C40915" w:rsidRPr="00852291" w:rsidRDefault="00C40915" w:rsidP="00C40915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15B3AA33" w14:textId="77777777" w:rsidR="008E1523" w:rsidRDefault="008E1523" w:rsidP="008E1523">
      <w:pPr>
        <w:ind w:right="-2"/>
        <w:jc w:val="right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от 21.02.2024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 194-042-6-2024</w:t>
      </w:r>
    </w:p>
    <w:p w14:paraId="2DA9DEC1" w14:textId="77777777" w:rsidR="002E1EB1" w:rsidRPr="00852291" w:rsidRDefault="002E1EB1" w:rsidP="00C40915">
      <w:pPr>
        <w:ind w:right="-2"/>
        <w:jc w:val="right"/>
        <w:rPr>
          <w:sz w:val="24"/>
          <w:szCs w:val="24"/>
        </w:rPr>
      </w:pPr>
    </w:p>
    <w:p w14:paraId="60A05866" w14:textId="4A42583F" w:rsidR="00A71C6D" w:rsidRDefault="00A71C6D" w:rsidP="00A71C6D">
      <w:pPr>
        <w:jc w:val="center"/>
        <w:rPr>
          <w:sz w:val="26"/>
          <w:szCs w:val="26"/>
        </w:rPr>
      </w:pPr>
      <w:r w:rsidRPr="001D5E35">
        <w:rPr>
          <w:rFonts w:eastAsia="Calibri"/>
          <w:spacing w:val="-1"/>
          <w:sz w:val="24"/>
          <w:szCs w:val="24"/>
        </w:rPr>
        <w:t>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Северный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</w:t>
      </w:r>
      <w:r w:rsidR="00A62EDA">
        <w:rPr>
          <w:rFonts w:eastAsia="Calibri"/>
          <w:spacing w:val="-1"/>
          <w:sz w:val="24"/>
          <w:szCs w:val="24"/>
        </w:rPr>
        <w:t>4</w:t>
      </w:r>
      <w:r w:rsidRPr="001D5E35">
        <w:rPr>
          <w:rFonts w:eastAsia="Calibri"/>
          <w:spacing w:val="-1"/>
          <w:sz w:val="24"/>
          <w:szCs w:val="24"/>
        </w:rPr>
        <w:t xml:space="preserve"> год</w:t>
      </w:r>
    </w:p>
    <w:p w14:paraId="026C386B" w14:textId="77777777" w:rsidR="00A71C6D" w:rsidRDefault="00A71C6D" w:rsidP="00A71C6D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0"/>
        <w:gridCol w:w="3549"/>
        <w:gridCol w:w="1172"/>
        <w:gridCol w:w="1880"/>
        <w:gridCol w:w="990"/>
        <w:gridCol w:w="1200"/>
      </w:tblGrid>
      <w:tr w:rsidR="002E1EB1" w:rsidRPr="002E1EB1" w14:paraId="3F85CE2A" w14:textId="77777777" w:rsidTr="002E1EB1">
        <w:trPr>
          <w:trHeight w:val="11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82B4" w14:textId="77777777" w:rsidR="002E1EB1" w:rsidRPr="002E1EB1" w:rsidRDefault="002E1EB1" w:rsidP="002E1EB1">
            <w:r w:rsidRPr="002E1EB1">
              <w:t>№ п/п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0C2F" w14:textId="77777777" w:rsidR="002E1EB1" w:rsidRPr="002E1EB1" w:rsidRDefault="002E1EB1" w:rsidP="002E1EB1">
            <w:r w:rsidRPr="002E1EB1"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23EB" w14:textId="77777777" w:rsidR="002E1EB1" w:rsidRPr="002E1EB1" w:rsidRDefault="002E1EB1" w:rsidP="002E1EB1">
            <w:r w:rsidRPr="002E1EB1">
              <w:t>Код раздела и подраздела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B4BA" w14:textId="77777777" w:rsidR="002E1EB1" w:rsidRPr="002E1EB1" w:rsidRDefault="002E1EB1" w:rsidP="002E1EB1">
            <w:r w:rsidRPr="002E1EB1">
              <w:t>Код целевой статьи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3E6A" w14:textId="77777777" w:rsidR="002E1EB1" w:rsidRPr="002E1EB1" w:rsidRDefault="002E1EB1" w:rsidP="002E1EB1">
            <w:r w:rsidRPr="002E1EB1">
              <w:t>Код вида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4DE3" w14:textId="77777777" w:rsidR="002E1EB1" w:rsidRPr="002E1EB1" w:rsidRDefault="002E1EB1" w:rsidP="002E1EB1">
            <w:r w:rsidRPr="002E1EB1">
              <w:t>Сумма,  тыс. руб.</w:t>
            </w:r>
          </w:p>
        </w:tc>
      </w:tr>
      <w:tr w:rsidR="002E1EB1" w:rsidRPr="002E1EB1" w14:paraId="3CE38030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ECCA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B875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2763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2D45D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9ADA2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DC04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40 010,8</w:t>
            </w:r>
          </w:p>
        </w:tc>
      </w:tr>
      <w:tr w:rsidR="002E1EB1" w:rsidRPr="002E1EB1" w14:paraId="66CBDBD8" w14:textId="77777777" w:rsidTr="002E1EB1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794A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1381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0D03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BFB10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B7FE3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F098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1 860,4</w:t>
            </w:r>
          </w:p>
        </w:tc>
      </w:tr>
      <w:tr w:rsidR="002E1EB1" w:rsidRPr="002E1EB1" w14:paraId="43C3A374" w14:textId="77777777" w:rsidTr="002E1EB1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EB80" w14:textId="77777777" w:rsidR="002E1EB1" w:rsidRPr="002E1EB1" w:rsidRDefault="002E1EB1" w:rsidP="002E1EB1">
            <w:r w:rsidRPr="002E1EB1">
              <w:t>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54E8" w14:textId="77777777" w:rsidR="002E1EB1" w:rsidRPr="002E1EB1" w:rsidRDefault="002E1EB1" w:rsidP="002E1EB1">
            <w:r w:rsidRPr="002E1EB1">
              <w:t>Расходы на содержание Главы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2617" w14:textId="77777777" w:rsidR="002E1EB1" w:rsidRPr="002E1EB1" w:rsidRDefault="002E1EB1" w:rsidP="002E1EB1">
            <w:pPr>
              <w:jc w:val="center"/>
            </w:pPr>
            <w:r w:rsidRPr="002E1EB1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2A14" w14:textId="77777777" w:rsidR="002E1EB1" w:rsidRPr="002E1EB1" w:rsidRDefault="002E1EB1" w:rsidP="002E1EB1">
            <w:pPr>
              <w:jc w:val="center"/>
            </w:pPr>
            <w:r w:rsidRPr="002E1EB1">
              <w:t>0020100011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B267E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98D3" w14:textId="77777777" w:rsidR="002E1EB1" w:rsidRPr="002E1EB1" w:rsidRDefault="002E1EB1" w:rsidP="002E1EB1">
            <w:pPr>
              <w:jc w:val="center"/>
            </w:pPr>
            <w:r w:rsidRPr="002E1EB1">
              <w:t>1 860,4</w:t>
            </w:r>
          </w:p>
        </w:tc>
      </w:tr>
      <w:tr w:rsidR="002E1EB1" w:rsidRPr="002E1EB1" w14:paraId="34CD011F" w14:textId="77777777" w:rsidTr="002E1EB1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79F3" w14:textId="77777777" w:rsidR="002E1EB1" w:rsidRPr="002E1EB1" w:rsidRDefault="002E1EB1" w:rsidP="002E1EB1">
            <w:r w:rsidRPr="002E1EB1">
              <w:t>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2CD4" w14:textId="77777777" w:rsidR="002E1EB1" w:rsidRPr="002E1EB1" w:rsidRDefault="002E1EB1" w:rsidP="002E1EB1">
            <w:r w:rsidRPr="002E1EB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9AC8" w14:textId="77777777" w:rsidR="002E1EB1" w:rsidRPr="002E1EB1" w:rsidRDefault="002E1EB1" w:rsidP="002E1EB1">
            <w:pPr>
              <w:jc w:val="center"/>
            </w:pPr>
            <w:r w:rsidRPr="002E1EB1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B55C" w14:textId="77777777" w:rsidR="002E1EB1" w:rsidRPr="002E1EB1" w:rsidRDefault="002E1EB1" w:rsidP="002E1EB1">
            <w:pPr>
              <w:jc w:val="center"/>
            </w:pPr>
            <w:r w:rsidRPr="002E1EB1">
              <w:t>0020100011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67F0" w14:textId="77777777" w:rsidR="002E1EB1" w:rsidRPr="002E1EB1" w:rsidRDefault="002E1EB1" w:rsidP="002E1EB1">
            <w:pPr>
              <w:jc w:val="center"/>
            </w:pPr>
            <w:r w:rsidRPr="002E1EB1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09AD" w14:textId="77777777" w:rsidR="002E1EB1" w:rsidRPr="002E1EB1" w:rsidRDefault="002E1EB1" w:rsidP="002E1EB1">
            <w:pPr>
              <w:jc w:val="center"/>
            </w:pPr>
            <w:r w:rsidRPr="002E1EB1">
              <w:t>1 860,4</w:t>
            </w:r>
          </w:p>
        </w:tc>
      </w:tr>
      <w:tr w:rsidR="002E1EB1" w:rsidRPr="002E1EB1" w14:paraId="25BB34B0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E2D8" w14:textId="77777777" w:rsidR="002E1EB1" w:rsidRPr="002E1EB1" w:rsidRDefault="002E1EB1" w:rsidP="002E1EB1">
            <w:r w:rsidRPr="002E1EB1">
              <w:t>1.1.1.1.1.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577B" w14:textId="77777777" w:rsidR="002E1EB1" w:rsidRPr="002E1EB1" w:rsidRDefault="002E1EB1" w:rsidP="002E1EB1">
            <w:r w:rsidRPr="002E1EB1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C973" w14:textId="77777777" w:rsidR="002E1EB1" w:rsidRPr="002E1EB1" w:rsidRDefault="002E1EB1" w:rsidP="002E1EB1">
            <w:pPr>
              <w:jc w:val="center"/>
            </w:pPr>
            <w:r w:rsidRPr="002E1EB1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0A5B" w14:textId="77777777" w:rsidR="002E1EB1" w:rsidRPr="002E1EB1" w:rsidRDefault="002E1EB1" w:rsidP="002E1EB1">
            <w:pPr>
              <w:jc w:val="center"/>
            </w:pPr>
            <w:r w:rsidRPr="002E1EB1">
              <w:t>0020100011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2D23" w14:textId="77777777" w:rsidR="002E1EB1" w:rsidRPr="002E1EB1" w:rsidRDefault="002E1EB1" w:rsidP="002E1EB1">
            <w:pPr>
              <w:jc w:val="center"/>
            </w:pPr>
            <w:r w:rsidRPr="002E1EB1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56A7" w14:textId="77777777" w:rsidR="002E1EB1" w:rsidRPr="002E1EB1" w:rsidRDefault="002E1EB1" w:rsidP="002E1EB1">
            <w:pPr>
              <w:jc w:val="center"/>
            </w:pPr>
            <w:r w:rsidRPr="002E1EB1">
              <w:t>1 860,4</w:t>
            </w:r>
          </w:p>
        </w:tc>
      </w:tr>
      <w:tr w:rsidR="002E1EB1" w:rsidRPr="002E1EB1" w14:paraId="08E87D77" w14:textId="77777777" w:rsidTr="002E1EB1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0CB2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1.2.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CA73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8A0D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3DA42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8DF08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1390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2 747,8</w:t>
            </w:r>
          </w:p>
        </w:tc>
      </w:tr>
      <w:tr w:rsidR="002E1EB1" w:rsidRPr="002E1EB1" w14:paraId="53CC5B63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0556" w14:textId="77777777" w:rsidR="002E1EB1" w:rsidRPr="002E1EB1" w:rsidRDefault="002E1EB1" w:rsidP="002E1EB1">
            <w:r w:rsidRPr="002E1EB1">
              <w:t>1.2.1.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9C8A" w14:textId="77777777" w:rsidR="002E1EB1" w:rsidRPr="002E1EB1" w:rsidRDefault="002E1EB1" w:rsidP="002E1EB1">
            <w:r w:rsidRPr="002E1EB1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5457" w14:textId="77777777" w:rsidR="002E1EB1" w:rsidRPr="002E1EB1" w:rsidRDefault="002E1EB1" w:rsidP="002E1EB1">
            <w:pPr>
              <w:jc w:val="center"/>
            </w:pPr>
            <w:r w:rsidRPr="002E1EB1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7143" w14:textId="77777777" w:rsidR="002E1EB1" w:rsidRPr="002E1EB1" w:rsidRDefault="002E1EB1" w:rsidP="002E1EB1">
            <w:pPr>
              <w:jc w:val="center"/>
            </w:pPr>
            <w:r w:rsidRPr="002E1EB1">
              <w:t>0020200021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6E125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1F10" w14:textId="77777777" w:rsidR="002E1EB1" w:rsidRPr="002E1EB1" w:rsidRDefault="002E1EB1" w:rsidP="002E1EB1">
            <w:pPr>
              <w:jc w:val="center"/>
            </w:pPr>
            <w:r w:rsidRPr="002E1EB1">
              <w:t>2 581,5</w:t>
            </w:r>
          </w:p>
        </w:tc>
      </w:tr>
      <w:tr w:rsidR="002E1EB1" w:rsidRPr="002E1EB1" w14:paraId="47E4F2B2" w14:textId="77777777" w:rsidTr="002E1EB1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D61B" w14:textId="77777777" w:rsidR="002E1EB1" w:rsidRPr="002E1EB1" w:rsidRDefault="002E1EB1" w:rsidP="002E1EB1">
            <w:r w:rsidRPr="002E1EB1">
              <w:t>1.2.1.1.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AE4A" w14:textId="77777777" w:rsidR="002E1EB1" w:rsidRPr="002E1EB1" w:rsidRDefault="002E1EB1" w:rsidP="002E1EB1">
            <w:r w:rsidRPr="002E1EB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169E" w14:textId="77777777" w:rsidR="002E1EB1" w:rsidRPr="002E1EB1" w:rsidRDefault="002E1EB1" w:rsidP="002E1EB1">
            <w:pPr>
              <w:jc w:val="center"/>
            </w:pPr>
            <w:r w:rsidRPr="002E1EB1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54B0" w14:textId="77777777" w:rsidR="002E1EB1" w:rsidRPr="002E1EB1" w:rsidRDefault="002E1EB1" w:rsidP="002E1EB1">
            <w:pPr>
              <w:jc w:val="center"/>
            </w:pPr>
            <w:r w:rsidRPr="002E1EB1">
              <w:t>0020200021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9AA4" w14:textId="77777777" w:rsidR="002E1EB1" w:rsidRPr="002E1EB1" w:rsidRDefault="002E1EB1" w:rsidP="002E1EB1">
            <w:pPr>
              <w:jc w:val="center"/>
            </w:pPr>
            <w:r w:rsidRPr="002E1EB1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40A0" w14:textId="77777777" w:rsidR="002E1EB1" w:rsidRPr="002E1EB1" w:rsidRDefault="002E1EB1" w:rsidP="002E1EB1">
            <w:pPr>
              <w:jc w:val="center"/>
            </w:pPr>
            <w:r w:rsidRPr="002E1EB1">
              <w:t>2 493,0</w:t>
            </w:r>
          </w:p>
        </w:tc>
      </w:tr>
      <w:tr w:rsidR="002E1EB1" w:rsidRPr="002E1EB1" w14:paraId="4C341FCF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75D3" w14:textId="77777777" w:rsidR="002E1EB1" w:rsidRPr="002E1EB1" w:rsidRDefault="002E1EB1" w:rsidP="002E1EB1">
            <w:r w:rsidRPr="002E1EB1">
              <w:t>1.2.1.1.1.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ED5A" w14:textId="77777777" w:rsidR="002E1EB1" w:rsidRPr="002E1EB1" w:rsidRDefault="002E1EB1" w:rsidP="002E1EB1">
            <w:r w:rsidRPr="002E1EB1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7D66" w14:textId="77777777" w:rsidR="002E1EB1" w:rsidRPr="002E1EB1" w:rsidRDefault="002E1EB1" w:rsidP="002E1EB1">
            <w:pPr>
              <w:jc w:val="center"/>
            </w:pPr>
            <w:r w:rsidRPr="002E1EB1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7485" w14:textId="77777777" w:rsidR="002E1EB1" w:rsidRPr="002E1EB1" w:rsidRDefault="002E1EB1" w:rsidP="002E1EB1">
            <w:pPr>
              <w:jc w:val="center"/>
            </w:pPr>
            <w:r w:rsidRPr="002E1EB1">
              <w:t>0020200021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CA36" w14:textId="77777777" w:rsidR="002E1EB1" w:rsidRPr="002E1EB1" w:rsidRDefault="002E1EB1" w:rsidP="002E1EB1">
            <w:pPr>
              <w:jc w:val="center"/>
            </w:pPr>
            <w:r w:rsidRPr="002E1EB1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66CB" w14:textId="77777777" w:rsidR="002E1EB1" w:rsidRPr="002E1EB1" w:rsidRDefault="002E1EB1" w:rsidP="002E1EB1">
            <w:pPr>
              <w:jc w:val="center"/>
            </w:pPr>
            <w:r w:rsidRPr="002E1EB1">
              <w:t>2 493,0</w:t>
            </w:r>
          </w:p>
        </w:tc>
      </w:tr>
      <w:tr w:rsidR="002E1EB1" w:rsidRPr="002E1EB1" w14:paraId="7902E10C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2C88" w14:textId="77777777" w:rsidR="002E1EB1" w:rsidRPr="002E1EB1" w:rsidRDefault="002E1EB1" w:rsidP="002E1EB1">
            <w:r w:rsidRPr="002E1EB1">
              <w:t>1.2.1.2.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1932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916B" w14:textId="77777777" w:rsidR="002E1EB1" w:rsidRPr="002E1EB1" w:rsidRDefault="002E1EB1" w:rsidP="002E1EB1">
            <w:pPr>
              <w:jc w:val="center"/>
            </w:pPr>
            <w:r w:rsidRPr="002E1EB1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9242" w14:textId="77777777" w:rsidR="002E1EB1" w:rsidRPr="002E1EB1" w:rsidRDefault="002E1EB1" w:rsidP="002E1EB1">
            <w:pPr>
              <w:jc w:val="center"/>
            </w:pPr>
            <w:r w:rsidRPr="002E1EB1">
              <w:t>0020200021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C664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D10E" w14:textId="77777777" w:rsidR="002E1EB1" w:rsidRPr="002E1EB1" w:rsidRDefault="002E1EB1" w:rsidP="002E1EB1">
            <w:pPr>
              <w:jc w:val="center"/>
            </w:pPr>
            <w:r w:rsidRPr="002E1EB1">
              <w:t>85,5</w:t>
            </w:r>
          </w:p>
        </w:tc>
      </w:tr>
      <w:tr w:rsidR="002E1EB1" w:rsidRPr="002E1EB1" w14:paraId="4AB8EAF8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76D3" w14:textId="77777777" w:rsidR="002E1EB1" w:rsidRPr="002E1EB1" w:rsidRDefault="002E1EB1" w:rsidP="002E1EB1">
            <w:r w:rsidRPr="002E1EB1">
              <w:t>1.2.1.2.1.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8B65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5637" w14:textId="77777777" w:rsidR="002E1EB1" w:rsidRPr="002E1EB1" w:rsidRDefault="002E1EB1" w:rsidP="002E1EB1">
            <w:pPr>
              <w:jc w:val="center"/>
            </w:pPr>
            <w:r w:rsidRPr="002E1EB1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627C" w14:textId="77777777" w:rsidR="002E1EB1" w:rsidRPr="002E1EB1" w:rsidRDefault="002E1EB1" w:rsidP="002E1EB1">
            <w:pPr>
              <w:jc w:val="center"/>
            </w:pPr>
            <w:r w:rsidRPr="002E1EB1">
              <w:t>0020200021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F51C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E047" w14:textId="77777777" w:rsidR="002E1EB1" w:rsidRPr="002E1EB1" w:rsidRDefault="002E1EB1" w:rsidP="002E1EB1">
            <w:pPr>
              <w:jc w:val="center"/>
            </w:pPr>
            <w:r w:rsidRPr="002E1EB1">
              <w:t>85,5</w:t>
            </w:r>
          </w:p>
        </w:tc>
      </w:tr>
      <w:tr w:rsidR="002E1EB1" w:rsidRPr="002E1EB1" w14:paraId="7B659601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0A81" w14:textId="77777777" w:rsidR="002E1EB1" w:rsidRPr="002E1EB1" w:rsidRDefault="002E1EB1" w:rsidP="002E1EB1">
            <w:r w:rsidRPr="002E1EB1">
              <w:t>1.2.1.3.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CB9C" w14:textId="77777777" w:rsidR="002E1EB1" w:rsidRPr="002E1EB1" w:rsidRDefault="002E1EB1" w:rsidP="002E1EB1">
            <w:r w:rsidRPr="002E1EB1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E3DB" w14:textId="77777777" w:rsidR="002E1EB1" w:rsidRPr="002E1EB1" w:rsidRDefault="002E1EB1" w:rsidP="002E1EB1">
            <w:pPr>
              <w:jc w:val="center"/>
            </w:pPr>
            <w:r w:rsidRPr="002E1EB1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2DA3" w14:textId="77777777" w:rsidR="002E1EB1" w:rsidRPr="002E1EB1" w:rsidRDefault="002E1EB1" w:rsidP="002E1EB1">
            <w:pPr>
              <w:jc w:val="center"/>
            </w:pPr>
            <w:r w:rsidRPr="002E1EB1">
              <w:t>0020200021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A153" w14:textId="77777777" w:rsidR="002E1EB1" w:rsidRPr="002E1EB1" w:rsidRDefault="002E1EB1" w:rsidP="002E1EB1">
            <w:pPr>
              <w:jc w:val="center"/>
            </w:pPr>
            <w:r w:rsidRPr="002E1EB1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E88E" w14:textId="77777777" w:rsidR="002E1EB1" w:rsidRPr="002E1EB1" w:rsidRDefault="002E1EB1" w:rsidP="002E1EB1">
            <w:pPr>
              <w:jc w:val="center"/>
            </w:pPr>
            <w:r w:rsidRPr="002E1EB1">
              <w:t>3,0</w:t>
            </w:r>
          </w:p>
        </w:tc>
      </w:tr>
      <w:tr w:rsidR="002E1EB1" w:rsidRPr="002E1EB1" w14:paraId="1A868D2C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9F79" w14:textId="77777777" w:rsidR="002E1EB1" w:rsidRPr="002E1EB1" w:rsidRDefault="002E1EB1" w:rsidP="002E1EB1">
            <w:r w:rsidRPr="002E1EB1">
              <w:t>1.2.1.3.1.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A938" w14:textId="77777777" w:rsidR="002E1EB1" w:rsidRPr="002E1EB1" w:rsidRDefault="002E1EB1" w:rsidP="002E1EB1">
            <w:r w:rsidRPr="002E1EB1">
              <w:t>Уплата 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8F09" w14:textId="77777777" w:rsidR="002E1EB1" w:rsidRPr="002E1EB1" w:rsidRDefault="002E1EB1" w:rsidP="002E1EB1">
            <w:pPr>
              <w:jc w:val="center"/>
            </w:pPr>
            <w:r w:rsidRPr="002E1EB1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ED8A" w14:textId="77777777" w:rsidR="002E1EB1" w:rsidRPr="002E1EB1" w:rsidRDefault="002E1EB1" w:rsidP="002E1EB1">
            <w:pPr>
              <w:jc w:val="center"/>
            </w:pPr>
            <w:r w:rsidRPr="002E1EB1">
              <w:t>0020200021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937C" w14:textId="77777777" w:rsidR="002E1EB1" w:rsidRPr="002E1EB1" w:rsidRDefault="002E1EB1" w:rsidP="002E1EB1">
            <w:pPr>
              <w:jc w:val="center"/>
            </w:pPr>
            <w:r w:rsidRPr="002E1EB1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E4E9" w14:textId="77777777" w:rsidR="002E1EB1" w:rsidRPr="002E1EB1" w:rsidRDefault="002E1EB1" w:rsidP="002E1EB1">
            <w:pPr>
              <w:jc w:val="center"/>
            </w:pPr>
            <w:r w:rsidRPr="002E1EB1">
              <w:t>3,0</w:t>
            </w:r>
          </w:p>
        </w:tc>
      </w:tr>
      <w:tr w:rsidR="002E1EB1" w:rsidRPr="002E1EB1" w14:paraId="63CCD40F" w14:textId="77777777" w:rsidTr="002E1EB1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923F" w14:textId="77777777" w:rsidR="002E1EB1" w:rsidRPr="002E1EB1" w:rsidRDefault="002E1EB1" w:rsidP="002E1EB1">
            <w:r w:rsidRPr="002E1EB1">
              <w:lastRenderedPageBreak/>
              <w:t>1.2.2.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5CBF" w14:textId="77777777" w:rsidR="002E1EB1" w:rsidRPr="002E1EB1" w:rsidRDefault="002E1EB1" w:rsidP="002E1EB1">
            <w:r w:rsidRPr="002E1EB1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C768" w14:textId="77777777" w:rsidR="002E1EB1" w:rsidRPr="002E1EB1" w:rsidRDefault="002E1EB1" w:rsidP="002E1EB1">
            <w:pPr>
              <w:jc w:val="center"/>
            </w:pPr>
            <w:r w:rsidRPr="002E1EB1"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A736" w14:textId="77777777" w:rsidR="002E1EB1" w:rsidRPr="002E1EB1" w:rsidRDefault="002E1EB1" w:rsidP="002E1EB1">
            <w:pPr>
              <w:jc w:val="center"/>
            </w:pPr>
            <w:r w:rsidRPr="002E1EB1">
              <w:t>0020400023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8B8EE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551C" w14:textId="77777777" w:rsidR="002E1EB1" w:rsidRPr="002E1EB1" w:rsidRDefault="002E1EB1" w:rsidP="002E1EB1">
            <w:pPr>
              <w:jc w:val="center"/>
            </w:pPr>
            <w:r w:rsidRPr="002E1EB1">
              <w:t>166,3</w:t>
            </w:r>
          </w:p>
        </w:tc>
      </w:tr>
      <w:tr w:rsidR="002E1EB1" w:rsidRPr="002E1EB1" w14:paraId="234BEC8A" w14:textId="77777777" w:rsidTr="002E1EB1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28D4" w14:textId="77777777" w:rsidR="002E1EB1" w:rsidRPr="002E1EB1" w:rsidRDefault="002E1EB1" w:rsidP="002E1EB1">
            <w:r w:rsidRPr="002E1EB1">
              <w:t>1.2.2.1.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1DA3" w14:textId="77777777" w:rsidR="002E1EB1" w:rsidRPr="002E1EB1" w:rsidRDefault="002E1EB1" w:rsidP="002E1EB1">
            <w:r w:rsidRPr="002E1EB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E124" w14:textId="77777777" w:rsidR="002E1EB1" w:rsidRPr="002E1EB1" w:rsidRDefault="002E1EB1" w:rsidP="002E1EB1">
            <w:pPr>
              <w:jc w:val="center"/>
            </w:pPr>
            <w:r w:rsidRPr="002E1EB1"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DD58" w14:textId="77777777" w:rsidR="002E1EB1" w:rsidRPr="002E1EB1" w:rsidRDefault="002E1EB1" w:rsidP="002E1EB1">
            <w:pPr>
              <w:jc w:val="center"/>
            </w:pPr>
            <w:r w:rsidRPr="002E1EB1">
              <w:t>0020400023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6CCE" w14:textId="77777777" w:rsidR="002E1EB1" w:rsidRPr="002E1EB1" w:rsidRDefault="002E1EB1" w:rsidP="002E1EB1">
            <w:pPr>
              <w:jc w:val="center"/>
            </w:pPr>
            <w:r w:rsidRPr="002E1EB1"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13FF" w14:textId="77777777" w:rsidR="002E1EB1" w:rsidRPr="002E1EB1" w:rsidRDefault="002E1EB1" w:rsidP="002E1EB1">
            <w:pPr>
              <w:jc w:val="center"/>
            </w:pPr>
            <w:r w:rsidRPr="002E1EB1">
              <w:t>166,3</w:t>
            </w:r>
          </w:p>
        </w:tc>
      </w:tr>
      <w:tr w:rsidR="002E1EB1" w:rsidRPr="002E1EB1" w14:paraId="289981A4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27E0" w14:textId="77777777" w:rsidR="002E1EB1" w:rsidRPr="002E1EB1" w:rsidRDefault="002E1EB1" w:rsidP="002E1EB1">
            <w:r w:rsidRPr="002E1EB1">
              <w:t>1.2.2.1.1.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89A0" w14:textId="77777777" w:rsidR="002E1EB1" w:rsidRPr="002E1EB1" w:rsidRDefault="002E1EB1" w:rsidP="002E1EB1">
            <w:r w:rsidRPr="002E1EB1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A361" w14:textId="77777777" w:rsidR="002E1EB1" w:rsidRPr="002E1EB1" w:rsidRDefault="002E1EB1" w:rsidP="002E1EB1">
            <w:pPr>
              <w:jc w:val="center"/>
            </w:pPr>
            <w:r w:rsidRPr="002E1EB1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9B6D" w14:textId="77777777" w:rsidR="002E1EB1" w:rsidRPr="002E1EB1" w:rsidRDefault="002E1EB1" w:rsidP="002E1EB1">
            <w:pPr>
              <w:jc w:val="center"/>
            </w:pPr>
            <w:r w:rsidRPr="002E1EB1">
              <w:t>0020400023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809C" w14:textId="77777777" w:rsidR="002E1EB1" w:rsidRPr="002E1EB1" w:rsidRDefault="002E1EB1" w:rsidP="002E1EB1">
            <w:pPr>
              <w:jc w:val="center"/>
            </w:pPr>
            <w:r w:rsidRPr="002E1EB1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BC9B" w14:textId="77777777" w:rsidR="002E1EB1" w:rsidRPr="002E1EB1" w:rsidRDefault="002E1EB1" w:rsidP="002E1EB1">
            <w:pPr>
              <w:jc w:val="center"/>
            </w:pPr>
            <w:r w:rsidRPr="002E1EB1">
              <w:t>166,3</w:t>
            </w:r>
          </w:p>
        </w:tc>
      </w:tr>
      <w:tr w:rsidR="002E1EB1" w:rsidRPr="002E1EB1" w14:paraId="36058BAA" w14:textId="77777777" w:rsidTr="002E1EB1">
        <w:trPr>
          <w:trHeight w:val="12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49D2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1.3.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BD93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 СУБЪЕКТОВ РОССИЙСКОЙ ФЕДЕРАЦИИ, МЕСТНЫХ АДМИНИСТРАЦИЙ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AAC3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BC625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D41FA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C0B3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27 536,9</w:t>
            </w:r>
          </w:p>
        </w:tc>
      </w:tr>
      <w:tr w:rsidR="002E1EB1" w:rsidRPr="002E1EB1" w14:paraId="74253D02" w14:textId="77777777" w:rsidTr="002E1EB1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BD2C" w14:textId="77777777" w:rsidR="002E1EB1" w:rsidRPr="002E1EB1" w:rsidRDefault="002E1EB1" w:rsidP="002E1EB1">
            <w:r w:rsidRPr="002E1EB1">
              <w:t>1.3.1.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EE3D" w14:textId="77777777" w:rsidR="002E1EB1" w:rsidRPr="002E1EB1" w:rsidRDefault="002E1EB1" w:rsidP="002E1EB1">
            <w:r w:rsidRPr="002E1EB1">
              <w:t>Расходы на исполнение государственного полномочия по организации и осуществлению деятельности по опеке и попечительству за счет субвенции из бюджета Санкт-Петербурга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8F47" w14:textId="77777777" w:rsidR="002E1EB1" w:rsidRPr="002E1EB1" w:rsidRDefault="002E1EB1" w:rsidP="002E1EB1">
            <w:pPr>
              <w:jc w:val="center"/>
            </w:pPr>
            <w:r w:rsidRPr="002E1EB1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4698" w14:textId="77777777" w:rsidR="002E1EB1" w:rsidRPr="002E1EB1" w:rsidRDefault="002E1EB1" w:rsidP="002E1EB1">
            <w:pPr>
              <w:jc w:val="center"/>
            </w:pPr>
            <w:r w:rsidRPr="002E1EB1">
              <w:t>00200G0850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63113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8968" w14:textId="77777777" w:rsidR="002E1EB1" w:rsidRPr="002E1EB1" w:rsidRDefault="002E1EB1" w:rsidP="002E1EB1">
            <w:pPr>
              <w:jc w:val="center"/>
            </w:pPr>
            <w:r w:rsidRPr="002E1EB1">
              <w:t>2 622,6</w:t>
            </w:r>
          </w:p>
        </w:tc>
      </w:tr>
      <w:tr w:rsidR="002E1EB1" w:rsidRPr="002E1EB1" w14:paraId="3D1139E6" w14:textId="77777777" w:rsidTr="002E1EB1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7B06" w14:textId="77777777" w:rsidR="002E1EB1" w:rsidRPr="002E1EB1" w:rsidRDefault="002E1EB1" w:rsidP="002E1EB1">
            <w:r w:rsidRPr="002E1EB1">
              <w:t>1.3.1.1.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746B" w14:textId="77777777" w:rsidR="002E1EB1" w:rsidRPr="002E1EB1" w:rsidRDefault="002E1EB1" w:rsidP="002E1EB1">
            <w:r w:rsidRPr="002E1EB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DB2D" w14:textId="77777777" w:rsidR="002E1EB1" w:rsidRPr="002E1EB1" w:rsidRDefault="002E1EB1" w:rsidP="002E1EB1">
            <w:pPr>
              <w:jc w:val="center"/>
            </w:pPr>
            <w:r w:rsidRPr="002E1EB1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30EE" w14:textId="77777777" w:rsidR="002E1EB1" w:rsidRPr="002E1EB1" w:rsidRDefault="002E1EB1" w:rsidP="002E1EB1">
            <w:pPr>
              <w:jc w:val="center"/>
            </w:pPr>
            <w:r w:rsidRPr="002E1EB1">
              <w:t>00200G0850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DD4D" w14:textId="77777777" w:rsidR="002E1EB1" w:rsidRPr="002E1EB1" w:rsidRDefault="002E1EB1" w:rsidP="002E1EB1">
            <w:pPr>
              <w:jc w:val="center"/>
            </w:pPr>
            <w:r w:rsidRPr="002E1EB1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8758" w14:textId="77777777" w:rsidR="002E1EB1" w:rsidRPr="002E1EB1" w:rsidRDefault="002E1EB1" w:rsidP="002E1EB1">
            <w:pPr>
              <w:jc w:val="center"/>
            </w:pPr>
            <w:r w:rsidRPr="002E1EB1">
              <w:t>2 455,8</w:t>
            </w:r>
          </w:p>
        </w:tc>
      </w:tr>
      <w:tr w:rsidR="002E1EB1" w:rsidRPr="002E1EB1" w14:paraId="49BBA0A2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FB01" w14:textId="77777777" w:rsidR="002E1EB1" w:rsidRPr="002E1EB1" w:rsidRDefault="002E1EB1" w:rsidP="002E1EB1">
            <w:r w:rsidRPr="002E1EB1">
              <w:t>1.3.1.1.1.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3606" w14:textId="77777777" w:rsidR="002E1EB1" w:rsidRPr="002E1EB1" w:rsidRDefault="002E1EB1" w:rsidP="002E1EB1">
            <w:r w:rsidRPr="002E1EB1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43CA" w14:textId="77777777" w:rsidR="002E1EB1" w:rsidRPr="002E1EB1" w:rsidRDefault="002E1EB1" w:rsidP="002E1EB1">
            <w:pPr>
              <w:jc w:val="center"/>
            </w:pPr>
            <w:r w:rsidRPr="002E1EB1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A4C1" w14:textId="77777777" w:rsidR="002E1EB1" w:rsidRPr="002E1EB1" w:rsidRDefault="002E1EB1" w:rsidP="002E1EB1">
            <w:pPr>
              <w:jc w:val="center"/>
            </w:pPr>
            <w:r w:rsidRPr="002E1EB1">
              <w:t>00200G0850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4A12" w14:textId="77777777" w:rsidR="002E1EB1" w:rsidRPr="002E1EB1" w:rsidRDefault="002E1EB1" w:rsidP="002E1EB1">
            <w:pPr>
              <w:jc w:val="center"/>
            </w:pPr>
            <w:r w:rsidRPr="002E1EB1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52BB" w14:textId="77777777" w:rsidR="002E1EB1" w:rsidRPr="002E1EB1" w:rsidRDefault="002E1EB1" w:rsidP="002E1EB1">
            <w:pPr>
              <w:jc w:val="center"/>
            </w:pPr>
            <w:r w:rsidRPr="002E1EB1">
              <w:t>2 455,8</w:t>
            </w:r>
          </w:p>
        </w:tc>
      </w:tr>
      <w:tr w:rsidR="002E1EB1" w:rsidRPr="002E1EB1" w14:paraId="2340CC08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3261" w14:textId="77777777" w:rsidR="002E1EB1" w:rsidRPr="002E1EB1" w:rsidRDefault="002E1EB1" w:rsidP="002E1EB1">
            <w:r w:rsidRPr="002E1EB1">
              <w:t>1.3.1.2.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90AD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03BC" w14:textId="77777777" w:rsidR="002E1EB1" w:rsidRPr="002E1EB1" w:rsidRDefault="002E1EB1" w:rsidP="002E1EB1">
            <w:pPr>
              <w:jc w:val="center"/>
            </w:pPr>
            <w:r w:rsidRPr="002E1EB1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F054" w14:textId="77777777" w:rsidR="002E1EB1" w:rsidRPr="002E1EB1" w:rsidRDefault="002E1EB1" w:rsidP="002E1EB1">
            <w:pPr>
              <w:jc w:val="center"/>
            </w:pPr>
            <w:r w:rsidRPr="002E1EB1">
              <w:t>00200G0850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6BA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E9BD" w14:textId="77777777" w:rsidR="002E1EB1" w:rsidRPr="002E1EB1" w:rsidRDefault="002E1EB1" w:rsidP="002E1EB1">
            <w:pPr>
              <w:jc w:val="center"/>
            </w:pPr>
            <w:r w:rsidRPr="002E1EB1">
              <w:t>166,8</w:t>
            </w:r>
          </w:p>
        </w:tc>
      </w:tr>
      <w:tr w:rsidR="002E1EB1" w:rsidRPr="002E1EB1" w14:paraId="176F8D86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169E" w14:textId="77777777" w:rsidR="002E1EB1" w:rsidRPr="002E1EB1" w:rsidRDefault="002E1EB1" w:rsidP="002E1EB1">
            <w:r w:rsidRPr="002E1EB1">
              <w:t>1.3.1.2.1.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585B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744C" w14:textId="77777777" w:rsidR="002E1EB1" w:rsidRPr="002E1EB1" w:rsidRDefault="002E1EB1" w:rsidP="002E1EB1">
            <w:pPr>
              <w:jc w:val="center"/>
            </w:pPr>
            <w:r w:rsidRPr="002E1EB1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6E44" w14:textId="77777777" w:rsidR="002E1EB1" w:rsidRPr="002E1EB1" w:rsidRDefault="002E1EB1" w:rsidP="002E1EB1">
            <w:pPr>
              <w:jc w:val="center"/>
            </w:pPr>
            <w:r w:rsidRPr="002E1EB1">
              <w:t>00200G0850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D455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B279" w14:textId="77777777" w:rsidR="002E1EB1" w:rsidRPr="002E1EB1" w:rsidRDefault="002E1EB1" w:rsidP="002E1EB1">
            <w:pPr>
              <w:jc w:val="center"/>
            </w:pPr>
            <w:r w:rsidRPr="002E1EB1">
              <w:t>166,8</w:t>
            </w:r>
          </w:p>
        </w:tc>
      </w:tr>
      <w:tr w:rsidR="002E1EB1" w:rsidRPr="002E1EB1" w14:paraId="4C6BE00E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FEAF" w14:textId="77777777" w:rsidR="002E1EB1" w:rsidRPr="002E1EB1" w:rsidRDefault="002E1EB1" w:rsidP="002E1EB1">
            <w:r w:rsidRPr="002E1EB1">
              <w:t>1.3.2.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5178" w14:textId="77777777" w:rsidR="002E1EB1" w:rsidRPr="002E1EB1" w:rsidRDefault="002E1EB1" w:rsidP="002E1EB1">
            <w:r w:rsidRPr="002E1EB1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56E4" w14:textId="77777777" w:rsidR="002E1EB1" w:rsidRPr="002E1EB1" w:rsidRDefault="002E1EB1" w:rsidP="002E1EB1">
            <w:pPr>
              <w:jc w:val="center"/>
            </w:pPr>
            <w:r w:rsidRPr="002E1EB1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2AB2" w14:textId="77777777" w:rsidR="002E1EB1" w:rsidRPr="002E1EB1" w:rsidRDefault="002E1EB1" w:rsidP="002E1EB1">
            <w:pPr>
              <w:jc w:val="center"/>
            </w:pPr>
            <w:r w:rsidRPr="002E1EB1">
              <w:t>0020600032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5952D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C720" w14:textId="77777777" w:rsidR="002E1EB1" w:rsidRPr="002E1EB1" w:rsidRDefault="002E1EB1" w:rsidP="002E1EB1">
            <w:pPr>
              <w:jc w:val="center"/>
            </w:pPr>
            <w:r w:rsidRPr="002E1EB1">
              <w:t>24 914,3</w:t>
            </w:r>
          </w:p>
        </w:tc>
      </w:tr>
      <w:tr w:rsidR="002E1EB1" w:rsidRPr="002E1EB1" w14:paraId="05630237" w14:textId="77777777" w:rsidTr="002E1EB1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5339" w14:textId="77777777" w:rsidR="002E1EB1" w:rsidRPr="002E1EB1" w:rsidRDefault="002E1EB1" w:rsidP="002E1EB1">
            <w:r w:rsidRPr="002E1EB1">
              <w:t>1.3.2.1.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9F40" w14:textId="77777777" w:rsidR="002E1EB1" w:rsidRPr="002E1EB1" w:rsidRDefault="002E1EB1" w:rsidP="002E1EB1">
            <w:r w:rsidRPr="002E1EB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4985" w14:textId="77777777" w:rsidR="002E1EB1" w:rsidRPr="002E1EB1" w:rsidRDefault="002E1EB1" w:rsidP="002E1EB1">
            <w:pPr>
              <w:jc w:val="center"/>
            </w:pPr>
            <w:r w:rsidRPr="002E1EB1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431E" w14:textId="77777777" w:rsidR="002E1EB1" w:rsidRPr="002E1EB1" w:rsidRDefault="002E1EB1" w:rsidP="002E1EB1">
            <w:pPr>
              <w:jc w:val="center"/>
            </w:pPr>
            <w:r w:rsidRPr="002E1EB1">
              <w:t>0020600032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9A89" w14:textId="77777777" w:rsidR="002E1EB1" w:rsidRPr="002E1EB1" w:rsidRDefault="002E1EB1" w:rsidP="002E1EB1">
            <w:pPr>
              <w:jc w:val="center"/>
            </w:pPr>
            <w:r w:rsidRPr="002E1EB1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3BEF" w14:textId="77777777" w:rsidR="002E1EB1" w:rsidRPr="002E1EB1" w:rsidRDefault="002E1EB1" w:rsidP="002E1EB1">
            <w:pPr>
              <w:jc w:val="center"/>
            </w:pPr>
            <w:r w:rsidRPr="002E1EB1">
              <w:t>21 293,6</w:t>
            </w:r>
          </w:p>
        </w:tc>
      </w:tr>
      <w:tr w:rsidR="002E1EB1" w:rsidRPr="002E1EB1" w14:paraId="055F2534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A8E9" w14:textId="77777777" w:rsidR="002E1EB1" w:rsidRPr="002E1EB1" w:rsidRDefault="002E1EB1" w:rsidP="002E1EB1">
            <w:r w:rsidRPr="002E1EB1">
              <w:t>1.3.2.1.1.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BD92" w14:textId="77777777" w:rsidR="002E1EB1" w:rsidRPr="002E1EB1" w:rsidRDefault="002E1EB1" w:rsidP="002E1EB1">
            <w:r w:rsidRPr="002E1EB1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7C74" w14:textId="77777777" w:rsidR="002E1EB1" w:rsidRPr="002E1EB1" w:rsidRDefault="002E1EB1" w:rsidP="002E1EB1">
            <w:pPr>
              <w:jc w:val="center"/>
            </w:pPr>
            <w:r w:rsidRPr="002E1EB1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55FE" w14:textId="77777777" w:rsidR="002E1EB1" w:rsidRPr="002E1EB1" w:rsidRDefault="002E1EB1" w:rsidP="002E1EB1">
            <w:pPr>
              <w:jc w:val="center"/>
            </w:pPr>
            <w:r w:rsidRPr="002E1EB1">
              <w:t>0020600032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C1D2" w14:textId="77777777" w:rsidR="002E1EB1" w:rsidRPr="002E1EB1" w:rsidRDefault="002E1EB1" w:rsidP="002E1EB1">
            <w:pPr>
              <w:jc w:val="center"/>
            </w:pPr>
            <w:r w:rsidRPr="002E1EB1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793F" w14:textId="77777777" w:rsidR="002E1EB1" w:rsidRPr="002E1EB1" w:rsidRDefault="002E1EB1" w:rsidP="002E1EB1">
            <w:pPr>
              <w:jc w:val="center"/>
            </w:pPr>
            <w:r w:rsidRPr="002E1EB1">
              <w:t>21 293,6</w:t>
            </w:r>
          </w:p>
        </w:tc>
      </w:tr>
      <w:tr w:rsidR="002E1EB1" w:rsidRPr="002E1EB1" w14:paraId="0ABDAEE3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0206" w14:textId="77777777" w:rsidR="002E1EB1" w:rsidRPr="002E1EB1" w:rsidRDefault="002E1EB1" w:rsidP="002E1EB1">
            <w:r w:rsidRPr="002E1EB1">
              <w:t>1.3.2.2.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7A9F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E275" w14:textId="77777777" w:rsidR="002E1EB1" w:rsidRPr="002E1EB1" w:rsidRDefault="002E1EB1" w:rsidP="002E1EB1">
            <w:pPr>
              <w:jc w:val="center"/>
            </w:pPr>
            <w:r w:rsidRPr="002E1EB1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5AEC" w14:textId="77777777" w:rsidR="002E1EB1" w:rsidRPr="002E1EB1" w:rsidRDefault="002E1EB1" w:rsidP="002E1EB1">
            <w:pPr>
              <w:jc w:val="center"/>
            </w:pPr>
            <w:r w:rsidRPr="002E1EB1">
              <w:t>0020600032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0752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AABC" w14:textId="77777777" w:rsidR="002E1EB1" w:rsidRPr="002E1EB1" w:rsidRDefault="002E1EB1" w:rsidP="002E1EB1">
            <w:pPr>
              <w:jc w:val="center"/>
            </w:pPr>
            <w:r w:rsidRPr="002E1EB1">
              <w:t>3 600,5</w:t>
            </w:r>
          </w:p>
        </w:tc>
      </w:tr>
      <w:tr w:rsidR="002E1EB1" w:rsidRPr="002E1EB1" w14:paraId="2921C231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03F9" w14:textId="77777777" w:rsidR="002E1EB1" w:rsidRPr="002E1EB1" w:rsidRDefault="002E1EB1" w:rsidP="002E1EB1">
            <w:r w:rsidRPr="002E1EB1">
              <w:t>1.3.2.2.1.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2234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E7F4" w14:textId="77777777" w:rsidR="002E1EB1" w:rsidRPr="002E1EB1" w:rsidRDefault="002E1EB1" w:rsidP="002E1EB1">
            <w:pPr>
              <w:jc w:val="center"/>
            </w:pPr>
            <w:r w:rsidRPr="002E1EB1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44EB" w14:textId="77777777" w:rsidR="002E1EB1" w:rsidRPr="002E1EB1" w:rsidRDefault="002E1EB1" w:rsidP="002E1EB1">
            <w:pPr>
              <w:jc w:val="center"/>
            </w:pPr>
            <w:r w:rsidRPr="002E1EB1">
              <w:t>0020600032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DDF0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0F9D" w14:textId="77777777" w:rsidR="002E1EB1" w:rsidRPr="002E1EB1" w:rsidRDefault="002E1EB1" w:rsidP="002E1EB1">
            <w:pPr>
              <w:jc w:val="center"/>
            </w:pPr>
            <w:r w:rsidRPr="002E1EB1">
              <w:t>3 600,5</w:t>
            </w:r>
          </w:p>
        </w:tc>
      </w:tr>
      <w:tr w:rsidR="002E1EB1" w:rsidRPr="002E1EB1" w14:paraId="47A54501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A892" w14:textId="77777777" w:rsidR="002E1EB1" w:rsidRPr="002E1EB1" w:rsidRDefault="002E1EB1" w:rsidP="002E1EB1">
            <w:r w:rsidRPr="002E1EB1">
              <w:t>1.3.2.3.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A98D" w14:textId="77777777" w:rsidR="002E1EB1" w:rsidRPr="002E1EB1" w:rsidRDefault="002E1EB1" w:rsidP="002E1EB1">
            <w:r w:rsidRPr="002E1EB1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6F20" w14:textId="77777777" w:rsidR="002E1EB1" w:rsidRPr="002E1EB1" w:rsidRDefault="002E1EB1" w:rsidP="002E1EB1">
            <w:pPr>
              <w:jc w:val="center"/>
            </w:pPr>
            <w:r w:rsidRPr="002E1EB1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DD7E" w14:textId="77777777" w:rsidR="002E1EB1" w:rsidRPr="002E1EB1" w:rsidRDefault="002E1EB1" w:rsidP="002E1EB1">
            <w:pPr>
              <w:jc w:val="center"/>
            </w:pPr>
            <w:r w:rsidRPr="002E1EB1">
              <w:t>0020600032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ED75" w14:textId="77777777" w:rsidR="002E1EB1" w:rsidRPr="002E1EB1" w:rsidRDefault="002E1EB1" w:rsidP="002E1EB1">
            <w:pPr>
              <w:jc w:val="center"/>
            </w:pPr>
            <w:r w:rsidRPr="002E1EB1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94AB" w14:textId="77777777" w:rsidR="002E1EB1" w:rsidRPr="002E1EB1" w:rsidRDefault="002E1EB1" w:rsidP="002E1EB1">
            <w:pPr>
              <w:jc w:val="center"/>
            </w:pPr>
            <w:r w:rsidRPr="002E1EB1">
              <w:t>20,2</w:t>
            </w:r>
          </w:p>
        </w:tc>
      </w:tr>
      <w:tr w:rsidR="002E1EB1" w:rsidRPr="002E1EB1" w14:paraId="295EAB5C" w14:textId="77777777" w:rsidTr="002E1EB1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0BE2" w14:textId="77777777" w:rsidR="002E1EB1" w:rsidRPr="002E1EB1" w:rsidRDefault="002E1EB1" w:rsidP="002E1EB1">
            <w:r w:rsidRPr="002E1EB1">
              <w:lastRenderedPageBreak/>
              <w:t>1.3.2.3.1.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B2BF" w14:textId="77777777" w:rsidR="002E1EB1" w:rsidRPr="002E1EB1" w:rsidRDefault="002E1EB1" w:rsidP="002E1EB1">
            <w:r w:rsidRPr="002E1EB1">
              <w:t>Уплата 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1478" w14:textId="77777777" w:rsidR="002E1EB1" w:rsidRPr="002E1EB1" w:rsidRDefault="002E1EB1" w:rsidP="002E1EB1">
            <w:pPr>
              <w:jc w:val="center"/>
            </w:pPr>
            <w:r w:rsidRPr="002E1EB1"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F338" w14:textId="77777777" w:rsidR="002E1EB1" w:rsidRPr="002E1EB1" w:rsidRDefault="002E1EB1" w:rsidP="002E1EB1">
            <w:pPr>
              <w:jc w:val="center"/>
            </w:pPr>
            <w:r w:rsidRPr="002E1EB1">
              <w:t>0020600032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8AF4" w14:textId="77777777" w:rsidR="002E1EB1" w:rsidRPr="002E1EB1" w:rsidRDefault="002E1EB1" w:rsidP="002E1EB1">
            <w:pPr>
              <w:jc w:val="center"/>
            </w:pPr>
            <w:r w:rsidRPr="002E1EB1">
              <w:t>850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83C9" w14:textId="77777777" w:rsidR="002E1EB1" w:rsidRPr="002E1EB1" w:rsidRDefault="002E1EB1" w:rsidP="002E1EB1">
            <w:pPr>
              <w:jc w:val="center"/>
            </w:pPr>
            <w:r w:rsidRPr="002E1EB1">
              <w:t>20,2</w:t>
            </w:r>
          </w:p>
        </w:tc>
      </w:tr>
      <w:tr w:rsidR="002E1EB1" w:rsidRPr="002E1EB1" w14:paraId="3292A51A" w14:textId="77777777" w:rsidTr="002E1EB1">
        <w:trPr>
          <w:trHeight w:val="5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AD22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1.4.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BA7B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E550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0107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E05BA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E9E58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4D7F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7 686,5</w:t>
            </w:r>
          </w:p>
        </w:tc>
      </w:tr>
      <w:tr w:rsidR="002E1EB1" w:rsidRPr="002E1EB1" w14:paraId="5DE4515D" w14:textId="77777777" w:rsidTr="002E1EB1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B77A" w14:textId="77777777" w:rsidR="002E1EB1" w:rsidRPr="002E1EB1" w:rsidRDefault="002E1EB1" w:rsidP="002E1EB1">
            <w:r w:rsidRPr="002E1EB1">
              <w:t>1.4.1.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A5C8" w14:textId="77777777" w:rsidR="002E1EB1" w:rsidRPr="002E1EB1" w:rsidRDefault="002E1EB1" w:rsidP="002E1EB1">
            <w:r w:rsidRPr="002E1EB1">
              <w:t>Проведение выборов в представительный орган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90B1" w14:textId="77777777" w:rsidR="002E1EB1" w:rsidRPr="002E1EB1" w:rsidRDefault="002E1EB1" w:rsidP="002E1EB1">
            <w:pPr>
              <w:jc w:val="center"/>
            </w:pPr>
            <w:r w:rsidRPr="002E1EB1">
              <w:t>0107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C87E" w14:textId="77777777" w:rsidR="002E1EB1" w:rsidRPr="002E1EB1" w:rsidRDefault="002E1EB1" w:rsidP="002E1EB1">
            <w:pPr>
              <w:jc w:val="center"/>
            </w:pPr>
            <w:r w:rsidRPr="002E1EB1">
              <w:t>0020700041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6843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87B0" w14:textId="77777777" w:rsidR="002E1EB1" w:rsidRPr="002E1EB1" w:rsidRDefault="002E1EB1" w:rsidP="002E1EB1">
            <w:pPr>
              <w:jc w:val="center"/>
            </w:pPr>
            <w:r w:rsidRPr="002E1EB1">
              <w:t>7 686,5</w:t>
            </w:r>
          </w:p>
        </w:tc>
      </w:tr>
      <w:tr w:rsidR="002E1EB1" w:rsidRPr="002E1EB1" w14:paraId="13138D72" w14:textId="77777777" w:rsidTr="002E1EB1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4DB4" w14:textId="77777777" w:rsidR="002E1EB1" w:rsidRPr="002E1EB1" w:rsidRDefault="002E1EB1" w:rsidP="002E1EB1">
            <w:r w:rsidRPr="002E1EB1">
              <w:t>1.4.1.1.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C1F7" w14:textId="77777777" w:rsidR="002E1EB1" w:rsidRPr="002E1EB1" w:rsidRDefault="002E1EB1" w:rsidP="002E1EB1">
            <w:r w:rsidRPr="002E1EB1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F6D3" w14:textId="77777777" w:rsidR="002E1EB1" w:rsidRPr="002E1EB1" w:rsidRDefault="002E1EB1" w:rsidP="002E1EB1">
            <w:pPr>
              <w:jc w:val="center"/>
            </w:pPr>
            <w:r w:rsidRPr="002E1EB1">
              <w:t>0107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CB2E" w14:textId="77777777" w:rsidR="002E1EB1" w:rsidRPr="002E1EB1" w:rsidRDefault="002E1EB1" w:rsidP="002E1EB1">
            <w:pPr>
              <w:jc w:val="center"/>
            </w:pPr>
            <w:r w:rsidRPr="002E1EB1">
              <w:t>0020700041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64FA" w14:textId="77777777" w:rsidR="002E1EB1" w:rsidRPr="002E1EB1" w:rsidRDefault="002E1EB1" w:rsidP="002E1EB1">
            <w:pPr>
              <w:jc w:val="center"/>
            </w:pPr>
            <w:r w:rsidRPr="002E1EB1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8651" w14:textId="77777777" w:rsidR="002E1EB1" w:rsidRPr="002E1EB1" w:rsidRDefault="002E1EB1" w:rsidP="002E1EB1">
            <w:pPr>
              <w:jc w:val="center"/>
            </w:pPr>
            <w:r w:rsidRPr="002E1EB1">
              <w:t>7 686,5</w:t>
            </w:r>
          </w:p>
        </w:tc>
      </w:tr>
      <w:tr w:rsidR="002E1EB1" w:rsidRPr="002E1EB1" w14:paraId="59F58629" w14:textId="77777777" w:rsidTr="002E1EB1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14D8" w14:textId="77777777" w:rsidR="002E1EB1" w:rsidRPr="002E1EB1" w:rsidRDefault="002E1EB1" w:rsidP="002E1EB1">
            <w:r w:rsidRPr="002E1EB1">
              <w:t>1.4.1.1.1.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98C7" w14:textId="77777777" w:rsidR="002E1EB1" w:rsidRPr="002E1EB1" w:rsidRDefault="002E1EB1" w:rsidP="002E1EB1">
            <w:r w:rsidRPr="002E1EB1">
              <w:t>Специальные расходы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034D" w14:textId="77777777" w:rsidR="002E1EB1" w:rsidRPr="002E1EB1" w:rsidRDefault="002E1EB1" w:rsidP="002E1EB1">
            <w:pPr>
              <w:jc w:val="center"/>
            </w:pPr>
            <w:r w:rsidRPr="002E1EB1">
              <w:t>0107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884D" w14:textId="77777777" w:rsidR="002E1EB1" w:rsidRPr="002E1EB1" w:rsidRDefault="002E1EB1" w:rsidP="002E1EB1">
            <w:pPr>
              <w:jc w:val="center"/>
            </w:pPr>
            <w:r w:rsidRPr="002E1EB1">
              <w:t>0020700041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B7F6" w14:textId="77777777" w:rsidR="002E1EB1" w:rsidRPr="002E1EB1" w:rsidRDefault="002E1EB1" w:rsidP="002E1EB1">
            <w:pPr>
              <w:jc w:val="center"/>
            </w:pPr>
            <w:r w:rsidRPr="002E1EB1">
              <w:t>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FE81" w14:textId="77777777" w:rsidR="002E1EB1" w:rsidRPr="002E1EB1" w:rsidRDefault="002E1EB1" w:rsidP="002E1EB1">
            <w:pPr>
              <w:jc w:val="center"/>
            </w:pPr>
            <w:r w:rsidRPr="002E1EB1">
              <w:t>7 686,5</w:t>
            </w:r>
          </w:p>
        </w:tc>
      </w:tr>
      <w:tr w:rsidR="002E1EB1" w:rsidRPr="002E1EB1" w14:paraId="795AAF40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B0EE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1.5.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72BB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225B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106A1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814D8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91CF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50,0</w:t>
            </w:r>
          </w:p>
        </w:tc>
      </w:tr>
      <w:tr w:rsidR="002E1EB1" w:rsidRPr="002E1EB1" w14:paraId="70D73D25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3099" w14:textId="77777777" w:rsidR="002E1EB1" w:rsidRPr="002E1EB1" w:rsidRDefault="002E1EB1" w:rsidP="002E1EB1">
            <w:r w:rsidRPr="002E1EB1">
              <w:t>1.5.1.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2B49" w14:textId="77777777" w:rsidR="002E1EB1" w:rsidRPr="002E1EB1" w:rsidRDefault="002E1EB1" w:rsidP="002E1EB1">
            <w:r w:rsidRPr="002E1EB1">
              <w:t xml:space="preserve">Резервный фонд Местной администрации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50DB" w14:textId="77777777" w:rsidR="002E1EB1" w:rsidRPr="002E1EB1" w:rsidRDefault="002E1EB1" w:rsidP="002E1EB1">
            <w:pPr>
              <w:jc w:val="center"/>
            </w:pPr>
            <w:r w:rsidRPr="002E1EB1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CA62" w14:textId="77777777" w:rsidR="002E1EB1" w:rsidRPr="002E1EB1" w:rsidRDefault="002E1EB1" w:rsidP="002E1EB1">
            <w:pPr>
              <w:jc w:val="center"/>
            </w:pPr>
            <w:r w:rsidRPr="002E1EB1">
              <w:t>0700000061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EEFDC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B818" w14:textId="77777777" w:rsidR="002E1EB1" w:rsidRPr="002E1EB1" w:rsidRDefault="002E1EB1" w:rsidP="002E1EB1">
            <w:pPr>
              <w:jc w:val="center"/>
            </w:pPr>
            <w:r w:rsidRPr="002E1EB1">
              <w:t>50,0</w:t>
            </w:r>
          </w:p>
        </w:tc>
      </w:tr>
      <w:tr w:rsidR="002E1EB1" w:rsidRPr="002E1EB1" w14:paraId="068BC5D0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98C6" w14:textId="77777777" w:rsidR="002E1EB1" w:rsidRPr="002E1EB1" w:rsidRDefault="002E1EB1" w:rsidP="002E1EB1">
            <w:r w:rsidRPr="002E1EB1">
              <w:t>1.5.1.1.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9FCC" w14:textId="77777777" w:rsidR="002E1EB1" w:rsidRPr="002E1EB1" w:rsidRDefault="002E1EB1" w:rsidP="002E1EB1">
            <w:r w:rsidRPr="002E1EB1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33F9" w14:textId="77777777" w:rsidR="002E1EB1" w:rsidRPr="002E1EB1" w:rsidRDefault="002E1EB1" w:rsidP="002E1EB1">
            <w:pPr>
              <w:jc w:val="center"/>
            </w:pPr>
            <w:r w:rsidRPr="002E1EB1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8949" w14:textId="77777777" w:rsidR="002E1EB1" w:rsidRPr="002E1EB1" w:rsidRDefault="002E1EB1" w:rsidP="002E1EB1">
            <w:pPr>
              <w:jc w:val="center"/>
            </w:pPr>
            <w:r w:rsidRPr="002E1EB1">
              <w:t>0700000061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8757" w14:textId="77777777" w:rsidR="002E1EB1" w:rsidRPr="002E1EB1" w:rsidRDefault="002E1EB1" w:rsidP="002E1EB1">
            <w:pPr>
              <w:jc w:val="center"/>
            </w:pPr>
            <w:r w:rsidRPr="002E1EB1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FBEE" w14:textId="77777777" w:rsidR="002E1EB1" w:rsidRPr="002E1EB1" w:rsidRDefault="002E1EB1" w:rsidP="002E1EB1">
            <w:pPr>
              <w:jc w:val="center"/>
            </w:pPr>
            <w:r w:rsidRPr="002E1EB1">
              <w:t>50,0</w:t>
            </w:r>
          </w:p>
        </w:tc>
      </w:tr>
      <w:tr w:rsidR="002E1EB1" w:rsidRPr="002E1EB1" w14:paraId="675A7DBA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62B4" w14:textId="77777777" w:rsidR="002E1EB1" w:rsidRPr="002E1EB1" w:rsidRDefault="002E1EB1" w:rsidP="002E1EB1">
            <w:r w:rsidRPr="002E1EB1">
              <w:t>1.5.1.1.1.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5853" w14:textId="77777777" w:rsidR="002E1EB1" w:rsidRPr="002E1EB1" w:rsidRDefault="002E1EB1" w:rsidP="002E1EB1">
            <w:r w:rsidRPr="002E1EB1"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4630" w14:textId="77777777" w:rsidR="002E1EB1" w:rsidRPr="002E1EB1" w:rsidRDefault="002E1EB1" w:rsidP="002E1EB1">
            <w:pPr>
              <w:jc w:val="center"/>
            </w:pPr>
            <w:r w:rsidRPr="002E1EB1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77B4" w14:textId="77777777" w:rsidR="002E1EB1" w:rsidRPr="002E1EB1" w:rsidRDefault="002E1EB1" w:rsidP="002E1EB1">
            <w:pPr>
              <w:jc w:val="center"/>
            </w:pPr>
            <w:r w:rsidRPr="002E1EB1">
              <w:t>0700000061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0D2E" w14:textId="77777777" w:rsidR="002E1EB1" w:rsidRPr="002E1EB1" w:rsidRDefault="002E1EB1" w:rsidP="002E1EB1">
            <w:pPr>
              <w:jc w:val="center"/>
            </w:pPr>
            <w:r w:rsidRPr="002E1EB1"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80EB" w14:textId="77777777" w:rsidR="002E1EB1" w:rsidRPr="002E1EB1" w:rsidRDefault="002E1EB1" w:rsidP="002E1EB1">
            <w:pPr>
              <w:jc w:val="center"/>
            </w:pPr>
            <w:r w:rsidRPr="002E1EB1">
              <w:t>50,0</w:t>
            </w:r>
          </w:p>
        </w:tc>
      </w:tr>
      <w:tr w:rsidR="002E1EB1" w:rsidRPr="002E1EB1" w14:paraId="3A888ADF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37EB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1.6.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E2B3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CCEF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6D9D9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1865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CE3B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129,2</w:t>
            </w:r>
          </w:p>
        </w:tc>
      </w:tr>
      <w:tr w:rsidR="002E1EB1" w:rsidRPr="002E1EB1" w14:paraId="34D24C75" w14:textId="77777777" w:rsidTr="002E1EB1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53E5" w14:textId="77777777" w:rsidR="002E1EB1" w:rsidRPr="002E1EB1" w:rsidRDefault="002E1EB1" w:rsidP="002E1EB1">
            <w:r w:rsidRPr="002E1EB1">
              <w:t>1.6.1.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4B97" w14:textId="77777777" w:rsidR="002E1EB1" w:rsidRPr="002E1EB1" w:rsidRDefault="002E1EB1" w:rsidP="002E1EB1">
            <w:r w:rsidRPr="002E1EB1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99B4" w14:textId="77777777" w:rsidR="002E1EB1" w:rsidRPr="002E1EB1" w:rsidRDefault="002E1EB1" w:rsidP="002E1EB1">
            <w:pPr>
              <w:jc w:val="center"/>
            </w:pPr>
            <w:r w:rsidRPr="002E1EB1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4A8F" w14:textId="77777777" w:rsidR="002E1EB1" w:rsidRPr="002E1EB1" w:rsidRDefault="002E1EB1" w:rsidP="002E1EB1">
            <w:pPr>
              <w:jc w:val="center"/>
            </w:pPr>
            <w:r w:rsidRPr="002E1EB1">
              <w:t>0920100441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92452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257E" w14:textId="77777777" w:rsidR="002E1EB1" w:rsidRPr="002E1EB1" w:rsidRDefault="002E1EB1" w:rsidP="002E1EB1">
            <w:pPr>
              <w:jc w:val="center"/>
            </w:pPr>
            <w:r w:rsidRPr="002E1EB1">
              <w:t>120,0</w:t>
            </w:r>
          </w:p>
        </w:tc>
      </w:tr>
      <w:tr w:rsidR="002E1EB1" w:rsidRPr="002E1EB1" w14:paraId="10024B99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FDBF" w14:textId="77777777" w:rsidR="002E1EB1" w:rsidRPr="002E1EB1" w:rsidRDefault="002E1EB1" w:rsidP="002E1EB1">
            <w:r w:rsidRPr="002E1EB1">
              <w:t>1.6.1.1.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48AC" w14:textId="77777777" w:rsidR="002E1EB1" w:rsidRPr="002E1EB1" w:rsidRDefault="002E1EB1" w:rsidP="002E1EB1">
            <w:r w:rsidRPr="002E1EB1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E8D9" w14:textId="77777777" w:rsidR="002E1EB1" w:rsidRPr="002E1EB1" w:rsidRDefault="002E1EB1" w:rsidP="002E1EB1">
            <w:pPr>
              <w:jc w:val="center"/>
            </w:pPr>
            <w:r w:rsidRPr="002E1EB1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88B3" w14:textId="77777777" w:rsidR="002E1EB1" w:rsidRPr="002E1EB1" w:rsidRDefault="002E1EB1" w:rsidP="002E1EB1">
            <w:pPr>
              <w:jc w:val="center"/>
            </w:pPr>
            <w:r w:rsidRPr="002E1EB1">
              <w:t>0920100441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19E4" w14:textId="77777777" w:rsidR="002E1EB1" w:rsidRPr="002E1EB1" w:rsidRDefault="002E1EB1" w:rsidP="002E1EB1">
            <w:pPr>
              <w:jc w:val="center"/>
            </w:pPr>
            <w:r w:rsidRPr="002E1EB1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F1CD" w14:textId="77777777" w:rsidR="002E1EB1" w:rsidRPr="002E1EB1" w:rsidRDefault="002E1EB1" w:rsidP="002E1EB1">
            <w:pPr>
              <w:jc w:val="center"/>
            </w:pPr>
            <w:r w:rsidRPr="002E1EB1">
              <w:t>120,0</w:t>
            </w:r>
          </w:p>
        </w:tc>
      </w:tr>
      <w:tr w:rsidR="002E1EB1" w:rsidRPr="002E1EB1" w14:paraId="20BE8C97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F0D8" w14:textId="77777777" w:rsidR="002E1EB1" w:rsidRPr="002E1EB1" w:rsidRDefault="002E1EB1" w:rsidP="002E1EB1">
            <w:r w:rsidRPr="002E1EB1">
              <w:t>1.6.1.1.1.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5426" w14:textId="77777777" w:rsidR="002E1EB1" w:rsidRPr="002E1EB1" w:rsidRDefault="002E1EB1" w:rsidP="002E1EB1">
            <w:r w:rsidRPr="002E1EB1">
              <w:t>Уплата 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3329" w14:textId="77777777" w:rsidR="002E1EB1" w:rsidRPr="002E1EB1" w:rsidRDefault="002E1EB1" w:rsidP="002E1EB1">
            <w:pPr>
              <w:jc w:val="center"/>
            </w:pPr>
            <w:r w:rsidRPr="002E1EB1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8163" w14:textId="77777777" w:rsidR="002E1EB1" w:rsidRPr="002E1EB1" w:rsidRDefault="002E1EB1" w:rsidP="002E1EB1">
            <w:pPr>
              <w:jc w:val="center"/>
            </w:pPr>
            <w:r w:rsidRPr="002E1EB1">
              <w:t>0920100441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9677" w14:textId="77777777" w:rsidR="002E1EB1" w:rsidRPr="002E1EB1" w:rsidRDefault="002E1EB1" w:rsidP="002E1EB1">
            <w:pPr>
              <w:jc w:val="center"/>
            </w:pPr>
            <w:r w:rsidRPr="002E1EB1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5BD4" w14:textId="77777777" w:rsidR="002E1EB1" w:rsidRPr="002E1EB1" w:rsidRDefault="002E1EB1" w:rsidP="002E1EB1">
            <w:pPr>
              <w:jc w:val="center"/>
            </w:pPr>
            <w:r w:rsidRPr="002E1EB1">
              <w:t>120,0</w:t>
            </w:r>
          </w:p>
        </w:tc>
      </w:tr>
      <w:tr w:rsidR="002E1EB1" w:rsidRPr="002E1EB1" w14:paraId="328B1B84" w14:textId="77777777" w:rsidTr="002E1EB1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35A7" w14:textId="77777777" w:rsidR="002E1EB1" w:rsidRPr="002E1EB1" w:rsidRDefault="002E1EB1" w:rsidP="002E1EB1">
            <w:r w:rsidRPr="002E1EB1">
              <w:t>1.6.2.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155F" w14:textId="77777777" w:rsidR="002E1EB1" w:rsidRPr="002E1EB1" w:rsidRDefault="002E1EB1" w:rsidP="002E1EB1">
            <w:r w:rsidRPr="002E1EB1">
              <w:t>Расходы на исполнение государственного полномочия по составлению протоколов об административных правонарушениях за счет субвенции из бюджета Санкт-Петербурга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9ED9" w14:textId="77777777" w:rsidR="002E1EB1" w:rsidRPr="002E1EB1" w:rsidRDefault="002E1EB1" w:rsidP="002E1EB1">
            <w:pPr>
              <w:jc w:val="center"/>
            </w:pPr>
            <w:r w:rsidRPr="002E1EB1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D3A8" w14:textId="77777777" w:rsidR="002E1EB1" w:rsidRPr="002E1EB1" w:rsidRDefault="002E1EB1" w:rsidP="002E1EB1">
            <w:pPr>
              <w:jc w:val="center"/>
            </w:pPr>
            <w:r w:rsidRPr="002E1EB1">
              <w:t>09200G0100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DB24A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AE0E" w14:textId="77777777" w:rsidR="002E1EB1" w:rsidRPr="002E1EB1" w:rsidRDefault="002E1EB1" w:rsidP="002E1EB1">
            <w:pPr>
              <w:jc w:val="center"/>
            </w:pPr>
            <w:r w:rsidRPr="002E1EB1">
              <w:t>9,2</w:t>
            </w:r>
          </w:p>
        </w:tc>
      </w:tr>
      <w:tr w:rsidR="002E1EB1" w:rsidRPr="002E1EB1" w14:paraId="6085C29C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54EC" w14:textId="77777777" w:rsidR="002E1EB1" w:rsidRPr="002E1EB1" w:rsidRDefault="002E1EB1" w:rsidP="002E1EB1">
            <w:r w:rsidRPr="002E1EB1">
              <w:t>1.6.2.1.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9D87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1BF0" w14:textId="77777777" w:rsidR="002E1EB1" w:rsidRPr="002E1EB1" w:rsidRDefault="002E1EB1" w:rsidP="002E1EB1">
            <w:pPr>
              <w:jc w:val="center"/>
            </w:pPr>
            <w:r w:rsidRPr="002E1EB1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7C24" w14:textId="77777777" w:rsidR="002E1EB1" w:rsidRPr="002E1EB1" w:rsidRDefault="002E1EB1" w:rsidP="002E1EB1">
            <w:pPr>
              <w:jc w:val="center"/>
            </w:pPr>
            <w:r w:rsidRPr="002E1EB1">
              <w:t>09200G0100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1C2A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3BBE" w14:textId="77777777" w:rsidR="002E1EB1" w:rsidRPr="002E1EB1" w:rsidRDefault="002E1EB1" w:rsidP="002E1EB1">
            <w:pPr>
              <w:jc w:val="center"/>
            </w:pPr>
            <w:r w:rsidRPr="002E1EB1">
              <w:t>9,2</w:t>
            </w:r>
          </w:p>
        </w:tc>
      </w:tr>
      <w:tr w:rsidR="002E1EB1" w:rsidRPr="002E1EB1" w14:paraId="3C1F72A8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CBAB" w14:textId="77777777" w:rsidR="002E1EB1" w:rsidRPr="002E1EB1" w:rsidRDefault="002E1EB1" w:rsidP="002E1EB1">
            <w:r w:rsidRPr="002E1EB1">
              <w:t>1.6.2.1.1.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0F4D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CEF1" w14:textId="77777777" w:rsidR="002E1EB1" w:rsidRPr="002E1EB1" w:rsidRDefault="002E1EB1" w:rsidP="002E1EB1">
            <w:pPr>
              <w:jc w:val="center"/>
            </w:pPr>
            <w:r w:rsidRPr="002E1EB1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E8D0" w14:textId="77777777" w:rsidR="002E1EB1" w:rsidRPr="002E1EB1" w:rsidRDefault="002E1EB1" w:rsidP="002E1EB1">
            <w:pPr>
              <w:jc w:val="center"/>
            </w:pPr>
            <w:r w:rsidRPr="002E1EB1">
              <w:t>09200G0100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57BE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E83E" w14:textId="77777777" w:rsidR="002E1EB1" w:rsidRPr="002E1EB1" w:rsidRDefault="002E1EB1" w:rsidP="002E1EB1">
            <w:pPr>
              <w:jc w:val="center"/>
            </w:pPr>
            <w:r w:rsidRPr="002E1EB1">
              <w:t>9,2</w:t>
            </w:r>
          </w:p>
        </w:tc>
      </w:tr>
      <w:tr w:rsidR="002E1EB1" w:rsidRPr="002E1EB1" w14:paraId="2F9F4151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7299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09B6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5273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BDC9E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B873F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3A73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93,7</w:t>
            </w:r>
          </w:p>
        </w:tc>
      </w:tr>
      <w:tr w:rsidR="002E1EB1" w:rsidRPr="002E1EB1" w14:paraId="0E3BBFDE" w14:textId="77777777" w:rsidTr="002E1EB1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9DB7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2E6E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E73D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C841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34F30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BBBC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93,7</w:t>
            </w:r>
          </w:p>
        </w:tc>
      </w:tr>
      <w:tr w:rsidR="002E1EB1" w:rsidRPr="002E1EB1" w14:paraId="397AB1E6" w14:textId="77777777" w:rsidTr="002E1EB1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4D57" w14:textId="77777777" w:rsidR="002E1EB1" w:rsidRPr="002E1EB1" w:rsidRDefault="002E1EB1" w:rsidP="002E1EB1">
            <w:r w:rsidRPr="002E1EB1">
              <w:t>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C419" w14:textId="77777777" w:rsidR="002E1EB1" w:rsidRPr="002E1EB1" w:rsidRDefault="002E1EB1" w:rsidP="002E1EB1">
            <w:r w:rsidRPr="002E1EB1">
              <w:t>Муниципальная программа "Организация сбора и обмена информацией, подготовка неработающего населения МО МО Северный способам защиты и действиям в чрезвычайных ситуациях"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9D1D" w14:textId="77777777" w:rsidR="002E1EB1" w:rsidRPr="002E1EB1" w:rsidRDefault="002E1EB1" w:rsidP="002E1EB1">
            <w:pPr>
              <w:jc w:val="center"/>
            </w:pPr>
            <w:r w:rsidRPr="002E1EB1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5DEA" w14:textId="77777777" w:rsidR="002E1EB1" w:rsidRPr="002E1EB1" w:rsidRDefault="002E1EB1" w:rsidP="002E1EB1">
            <w:pPr>
              <w:jc w:val="center"/>
            </w:pPr>
            <w:r w:rsidRPr="002E1EB1">
              <w:t>7950900081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9C7ED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BAEC" w14:textId="77777777" w:rsidR="002E1EB1" w:rsidRPr="002E1EB1" w:rsidRDefault="002E1EB1" w:rsidP="002E1EB1">
            <w:pPr>
              <w:jc w:val="center"/>
            </w:pPr>
            <w:r w:rsidRPr="002E1EB1">
              <w:t>93,7</w:t>
            </w:r>
          </w:p>
        </w:tc>
      </w:tr>
      <w:tr w:rsidR="002E1EB1" w:rsidRPr="002E1EB1" w14:paraId="225D9FC4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86F1" w14:textId="77777777" w:rsidR="002E1EB1" w:rsidRPr="002E1EB1" w:rsidRDefault="002E1EB1" w:rsidP="002E1EB1">
            <w:r w:rsidRPr="002E1EB1">
              <w:t>2.1.1.1.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A2D8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0365" w14:textId="77777777" w:rsidR="002E1EB1" w:rsidRPr="002E1EB1" w:rsidRDefault="002E1EB1" w:rsidP="002E1EB1">
            <w:pPr>
              <w:jc w:val="center"/>
            </w:pPr>
            <w:r w:rsidRPr="002E1EB1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2C1C" w14:textId="77777777" w:rsidR="002E1EB1" w:rsidRPr="002E1EB1" w:rsidRDefault="002E1EB1" w:rsidP="002E1EB1">
            <w:pPr>
              <w:jc w:val="center"/>
            </w:pPr>
            <w:r w:rsidRPr="002E1EB1">
              <w:t>7950900081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EFA9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F6CA" w14:textId="77777777" w:rsidR="002E1EB1" w:rsidRPr="002E1EB1" w:rsidRDefault="002E1EB1" w:rsidP="002E1EB1">
            <w:pPr>
              <w:jc w:val="center"/>
            </w:pPr>
            <w:r w:rsidRPr="002E1EB1">
              <w:t>93,7</w:t>
            </w:r>
          </w:p>
        </w:tc>
      </w:tr>
      <w:tr w:rsidR="002E1EB1" w:rsidRPr="002E1EB1" w14:paraId="7E886E92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E9C2" w14:textId="77777777" w:rsidR="002E1EB1" w:rsidRPr="002E1EB1" w:rsidRDefault="002E1EB1" w:rsidP="002E1EB1">
            <w:r w:rsidRPr="002E1EB1">
              <w:t>2.1.1.1.1.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A338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A356" w14:textId="77777777" w:rsidR="002E1EB1" w:rsidRPr="002E1EB1" w:rsidRDefault="002E1EB1" w:rsidP="002E1EB1">
            <w:pPr>
              <w:jc w:val="center"/>
            </w:pPr>
            <w:r w:rsidRPr="002E1EB1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0E28" w14:textId="77777777" w:rsidR="002E1EB1" w:rsidRPr="002E1EB1" w:rsidRDefault="002E1EB1" w:rsidP="002E1EB1">
            <w:pPr>
              <w:jc w:val="center"/>
            </w:pPr>
            <w:r w:rsidRPr="002E1EB1">
              <w:t>7950900081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EE4C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A451" w14:textId="77777777" w:rsidR="002E1EB1" w:rsidRPr="002E1EB1" w:rsidRDefault="002E1EB1" w:rsidP="002E1EB1">
            <w:pPr>
              <w:jc w:val="center"/>
            </w:pPr>
            <w:r w:rsidRPr="002E1EB1">
              <w:t>93,7</w:t>
            </w:r>
          </w:p>
        </w:tc>
      </w:tr>
      <w:tr w:rsidR="002E1EB1" w:rsidRPr="002E1EB1" w14:paraId="5B4DE141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CB41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4BF6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03EA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62941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AF8D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A7B1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450,0</w:t>
            </w:r>
          </w:p>
        </w:tc>
      </w:tr>
      <w:tr w:rsidR="002E1EB1" w:rsidRPr="002E1EB1" w14:paraId="5B8F7B37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5E0B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3.1.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A742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71F5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09BD1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69CA2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C87F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450,0</w:t>
            </w:r>
          </w:p>
        </w:tc>
      </w:tr>
      <w:tr w:rsidR="002E1EB1" w:rsidRPr="002E1EB1" w14:paraId="6C3A930F" w14:textId="77777777" w:rsidTr="002E1EB1">
        <w:trPr>
          <w:trHeight w:val="41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C6F9" w14:textId="77777777" w:rsidR="002E1EB1" w:rsidRPr="002E1EB1" w:rsidRDefault="002E1EB1" w:rsidP="002E1EB1">
            <w:r w:rsidRPr="002E1EB1">
              <w:t>3.1.1.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F7B4" w14:textId="77777777" w:rsidR="002E1EB1" w:rsidRPr="002E1EB1" w:rsidRDefault="002E1EB1" w:rsidP="002E1EB1">
            <w:r w:rsidRPr="002E1EB1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</w:t>
            </w:r>
            <w:r w:rsidRPr="002E1EB1">
              <w:lastRenderedPageBreak/>
              <w:t>до 18 лет в свободное от учебы время в МО МО Северный"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858A" w14:textId="77777777" w:rsidR="002E1EB1" w:rsidRPr="002E1EB1" w:rsidRDefault="002E1EB1" w:rsidP="002E1EB1">
            <w:pPr>
              <w:jc w:val="center"/>
            </w:pPr>
            <w:r w:rsidRPr="002E1EB1">
              <w:lastRenderedPageBreak/>
              <w:t>0401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CE1C" w14:textId="77777777" w:rsidR="002E1EB1" w:rsidRPr="002E1EB1" w:rsidRDefault="002E1EB1" w:rsidP="002E1EB1">
            <w:pPr>
              <w:jc w:val="center"/>
            </w:pPr>
            <w:r w:rsidRPr="002E1EB1">
              <w:t>7952500101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CCCE2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C33B" w14:textId="77777777" w:rsidR="002E1EB1" w:rsidRPr="002E1EB1" w:rsidRDefault="002E1EB1" w:rsidP="002E1EB1">
            <w:pPr>
              <w:jc w:val="center"/>
            </w:pPr>
            <w:r w:rsidRPr="002E1EB1">
              <w:t>450,0</w:t>
            </w:r>
          </w:p>
        </w:tc>
      </w:tr>
      <w:tr w:rsidR="002E1EB1" w:rsidRPr="002E1EB1" w14:paraId="20173D23" w14:textId="77777777" w:rsidTr="002E1EB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A48E" w14:textId="77777777" w:rsidR="002E1EB1" w:rsidRPr="002E1EB1" w:rsidRDefault="002E1EB1" w:rsidP="002E1EB1">
            <w:r w:rsidRPr="002E1EB1">
              <w:t>3.1.1.1.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AA0A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FBEE" w14:textId="77777777" w:rsidR="002E1EB1" w:rsidRPr="002E1EB1" w:rsidRDefault="002E1EB1" w:rsidP="002E1EB1">
            <w:pPr>
              <w:jc w:val="center"/>
            </w:pPr>
            <w:r w:rsidRPr="002E1EB1">
              <w:t>0401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9913" w14:textId="77777777" w:rsidR="002E1EB1" w:rsidRPr="002E1EB1" w:rsidRDefault="002E1EB1" w:rsidP="002E1EB1">
            <w:pPr>
              <w:jc w:val="center"/>
            </w:pPr>
            <w:r w:rsidRPr="002E1EB1">
              <w:t>7952500101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4FE9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6799" w14:textId="77777777" w:rsidR="002E1EB1" w:rsidRPr="002E1EB1" w:rsidRDefault="002E1EB1" w:rsidP="002E1EB1">
            <w:pPr>
              <w:jc w:val="center"/>
            </w:pPr>
            <w:r w:rsidRPr="002E1EB1">
              <w:t>450,0</w:t>
            </w:r>
          </w:p>
        </w:tc>
      </w:tr>
      <w:tr w:rsidR="002E1EB1" w:rsidRPr="002E1EB1" w14:paraId="0D9E0CC9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3890" w14:textId="77777777" w:rsidR="002E1EB1" w:rsidRPr="002E1EB1" w:rsidRDefault="002E1EB1" w:rsidP="002E1EB1">
            <w:r w:rsidRPr="002E1EB1">
              <w:t>3.1.1.1.1.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C5C6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387C" w14:textId="77777777" w:rsidR="002E1EB1" w:rsidRPr="002E1EB1" w:rsidRDefault="002E1EB1" w:rsidP="002E1EB1">
            <w:pPr>
              <w:jc w:val="center"/>
            </w:pPr>
            <w:r w:rsidRPr="002E1EB1"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DB1F" w14:textId="77777777" w:rsidR="002E1EB1" w:rsidRPr="002E1EB1" w:rsidRDefault="002E1EB1" w:rsidP="002E1EB1">
            <w:pPr>
              <w:jc w:val="center"/>
            </w:pPr>
            <w:r w:rsidRPr="002E1EB1">
              <w:t>7952500101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E138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FA96" w14:textId="77777777" w:rsidR="002E1EB1" w:rsidRPr="002E1EB1" w:rsidRDefault="002E1EB1" w:rsidP="002E1EB1">
            <w:pPr>
              <w:jc w:val="center"/>
            </w:pPr>
            <w:r w:rsidRPr="002E1EB1">
              <w:t>450,0</w:t>
            </w:r>
          </w:p>
        </w:tc>
      </w:tr>
      <w:tr w:rsidR="002E1EB1" w:rsidRPr="002E1EB1" w14:paraId="115F1679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28A8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59E6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8E1E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EC43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ABE99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E1F4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124 170,8</w:t>
            </w:r>
          </w:p>
        </w:tc>
      </w:tr>
      <w:tr w:rsidR="002E1EB1" w:rsidRPr="002E1EB1" w14:paraId="0589E9D3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E8B7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4.1.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7644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FAF9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70E5A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E821D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7046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124 170,8</w:t>
            </w:r>
          </w:p>
        </w:tc>
      </w:tr>
      <w:tr w:rsidR="002E1EB1" w:rsidRPr="002E1EB1" w14:paraId="377D6E12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0691" w14:textId="77777777" w:rsidR="002E1EB1" w:rsidRPr="002E1EB1" w:rsidRDefault="002E1EB1" w:rsidP="002E1EB1">
            <w:r w:rsidRPr="002E1EB1">
              <w:t>4.1.1.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A406" w14:textId="77777777" w:rsidR="002E1EB1" w:rsidRPr="002E1EB1" w:rsidRDefault="002E1EB1" w:rsidP="002E1EB1">
            <w:r w:rsidRPr="002E1EB1">
              <w:t>Муниципальная программа "Организация благоустройства территории в границах МО МО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2842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6105" w14:textId="77777777" w:rsidR="002E1EB1" w:rsidRPr="002E1EB1" w:rsidRDefault="002E1EB1" w:rsidP="002E1EB1">
            <w:pPr>
              <w:jc w:val="center"/>
            </w:pPr>
            <w:r w:rsidRPr="002E1EB1">
              <w:t>7950100131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4A5CE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9106" w14:textId="77777777" w:rsidR="002E1EB1" w:rsidRPr="002E1EB1" w:rsidRDefault="002E1EB1" w:rsidP="002E1EB1">
            <w:pPr>
              <w:jc w:val="center"/>
            </w:pPr>
            <w:r w:rsidRPr="002E1EB1">
              <w:t>12 546,1</w:t>
            </w:r>
          </w:p>
        </w:tc>
      </w:tr>
      <w:tr w:rsidR="002E1EB1" w:rsidRPr="002E1EB1" w14:paraId="0CD2BF26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68AD" w14:textId="77777777" w:rsidR="002E1EB1" w:rsidRPr="002E1EB1" w:rsidRDefault="002E1EB1" w:rsidP="002E1EB1">
            <w:r w:rsidRPr="002E1EB1">
              <w:t>4.1.1.1.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A144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A78A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1A18" w14:textId="77777777" w:rsidR="002E1EB1" w:rsidRPr="002E1EB1" w:rsidRDefault="002E1EB1" w:rsidP="002E1EB1">
            <w:pPr>
              <w:jc w:val="center"/>
            </w:pPr>
            <w:r w:rsidRPr="002E1EB1">
              <w:t>7950100131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F711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13AE" w14:textId="77777777" w:rsidR="002E1EB1" w:rsidRPr="002E1EB1" w:rsidRDefault="002E1EB1" w:rsidP="002E1EB1">
            <w:pPr>
              <w:jc w:val="center"/>
            </w:pPr>
            <w:r w:rsidRPr="002E1EB1">
              <w:t>12 546,1</w:t>
            </w:r>
          </w:p>
        </w:tc>
      </w:tr>
      <w:tr w:rsidR="002E1EB1" w:rsidRPr="002E1EB1" w14:paraId="4418FFCC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CC7B" w14:textId="77777777" w:rsidR="002E1EB1" w:rsidRPr="002E1EB1" w:rsidRDefault="002E1EB1" w:rsidP="002E1EB1">
            <w:r w:rsidRPr="002E1EB1">
              <w:t>4.1.1.1.1.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3C96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1F49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F05C" w14:textId="77777777" w:rsidR="002E1EB1" w:rsidRPr="002E1EB1" w:rsidRDefault="002E1EB1" w:rsidP="002E1EB1">
            <w:pPr>
              <w:jc w:val="center"/>
            </w:pPr>
            <w:r w:rsidRPr="002E1EB1">
              <w:t>7950100131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E625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E280" w14:textId="77777777" w:rsidR="002E1EB1" w:rsidRPr="002E1EB1" w:rsidRDefault="002E1EB1" w:rsidP="002E1EB1">
            <w:pPr>
              <w:jc w:val="center"/>
            </w:pPr>
            <w:r w:rsidRPr="002E1EB1">
              <w:t>12 546,1</w:t>
            </w:r>
          </w:p>
        </w:tc>
      </w:tr>
      <w:tr w:rsidR="002E1EB1" w:rsidRPr="002E1EB1" w14:paraId="20DE71FF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10E6" w14:textId="77777777" w:rsidR="002E1EB1" w:rsidRPr="002E1EB1" w:rsidRDefault="002E1EB1" w:rsidP="002E1EB1">
            <w:r w:rsidRPr="002E1EB1">
              <w:t>4.1.2.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0E97" w14:textId="77777777" w:rsidR="002E1EB1" w:rsidRPr="002E1EB1" w:rsidRDefault="002E1EB1" w:rsidP="002E1EB1">
            <w:r w:rsidRPr="002E1EB1">
              <w:t>Муниципальная программа "Озеленение территории в границах МО МО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71D3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839F" w14:textId="77777777" w:rsidR="002E1EB1" w:rsidRPr="002E1EB1" w:rsidRDefault="002E1EB1" w:rsidP="002E1EB1">
            <w:pPr>
              <w:jc w:val="center"/>
            </w:pPr>
            <w:r w:rsidRPr="002E1EB1">
              <w:t>7950300151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427AD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0B89" w14:textId="77777777" w:rsidR="002E1EB1" w:rsidRPr="002E1EB1" w:rsidRDefault="002E1EB1" w:rsidP="002E1EB1">
            <w:pPr>
              <w:jc w:val="center"/>
            </w:pPr>
            <w:r w:rsidRPr="002E1EB1">
              <w:t>4 900,0</w:t>
            </w:r>
          </w:p>
        </w:tc>
      </w:tr>
      <w:tr w:rsidR="002E1EB1" w:rsidRPr="002E1EB1" w14:paraId="7C38B42D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F458" w14:textId="77777777" w:rsidR="002E1EB1" w:rsidRPr="002E1EB1" w:rsidRDefault="002E1EB1" w:rsidP="002E1EB1">
            <w:r w:rsidRPr="002E1EB1">
              <w:t>4.1.2.1.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89FE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ADB1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1FA9" w14:textId="77777777" w:rsidR="002E1EB1" w:rsidRPr="002E1EB1" w:rsidRDefault="002E1EB1" w:rsidP="002E1EB1">
            <w:pPr>
              <w:jc w:val="center"/>
            </w:pPr>
            <w:r w:rsidRPr="002E1EB1">
              <w:t>7950300151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97B8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5B77" w14:textId="77777777" w:rsidR="002E1EB1" w:rsidRPr="002E1EB1" w:rsidRDefault="002E1EB1" w:rsidP="002E1EB1">
            <w:pPr>
              <w:jc w:val="center"/>
            </w:pPr>
            <w:r w:rsidRPr="002E1EB1">
              <w:t>2 700,7</w:t>
            </w:r>
          </w:p>
        </w:tc>
      </w:tr>
      <w:tr w:rsidR="002E1EB1" w:rsidRPr="002E1EB1" w14:paraId="54F6AEEB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1B49" w14:textId="77777777" w:rsidR="002E1EB1" w:rsidRPr="002E1EB1" w:rsidRDefault="002E1EB1" w:rsidP="002E1EB1">
            <w:r w:rsidRPr="002E1EB1">
              <w:t>4.1.2.1.1.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7998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66ED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8077" w14:textId="77777777" w:rsidR="002E1EB1" w:rsidRPr="002E1EB1" w:rsidRDefault="002E1EB1" w:rsidP="002E1EB1">
            <w:pPr>
              <w:jc w:val="center"/>
            </w:pPr>
            <w:r w:rsidRPr="002E1EB1">
              <w:t>7950300151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446C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D25B" w14:textId="77777777" w:rsidR="002E1EB1" w:rsidRPr="002E1EB1" w:rsidRDefault="002E1EB1" w:rsidP="002E1EB1">
            <w:pPr>
              <w:jc w:val="center"/>
            </w:pPr>
            <w:r w:rsidRPr="002E1EB1">
              <w:t>2 700,7</w:t>
            </w:r>
          </w:p>
        </w:tc>
      </w:tr>
      <w:tr w:rsidR="002E1EB1" w:rsidRPr="002E1EB1" w14:paraId="6EF750E1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609D" w14:textId="77777777" w:rsidR="002E1EB1" w:rsidRPr="002E1EB1" w:rsidRDefault="002E1EB1" w:rsidP="002E1EB1">
            <w:r w:rsidRPr="002E1EB1">
              <w:t>4.1.2.2.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2873" w14:textId="77777777" w:rsidR="002E1EB1" w:rsidRPr="002E1EB1" w:rsidRDefault="002E1EB1" w:rsidP="002E1EB1">
            <w:r w:rsidRPr="002E1EB1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8D35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0464" w14:textId="77777777" w:rsidR="002E1EB1" w:rsidRPr="002E1EB1" w:rsidRDefault="002E1EB1" w:rsidP="002E1EB1">
            <w:pPr>
              <w:jc w:val="center"/>
            </w:pPr>
            <w:r w:rsidRPr="002E1EB1">
              <w:t>7950300151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5DDF" w14:textId="77777777" w:rsidR="002E1EB1" w:rsidRPr="002E1EB1" w:rsidRDefault="002E1EB1" w:rsidP="002E1EB1">
            <w:pPr>
              <w:jc w:val="center"/>
            </w:pPr>
            <w:r w:rsidRPr="002E1EB1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2348" w14:textId="77777777" w:rsidR="002E1EB1" w:rsidRPr="002E1EB1" w:rsidRDefault="002E1EB1" w:rsidP="002E1EB1">
            <w:pPr>
              <w:jc w:val="center"/>
            </w:pPr>
            <w:r w:rsidRPr="002E1EB1">
              <w:t>2 199,3</w:t>
            </w:r>
          </w:p>
        </w:tc>
      </w:tr>
      <w:tr w:rsidR="002E1EB1" w:rsidRPr="002E1EB1" w14:paraId="413AB15F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ABC5" w14:textId="77777777" w:rsidR="002E1EB1" w:rsidRPr="002E1EB1" w:rsidRDefault="002E1EB1" w:rsidP="002E1EB1">
            <w:r w:rsidRPr="002E1EB1">
              <w:t>4.1.2.2.1.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6AEC" w14:textId="77777777" w:rsidR="002E1EB1" w:rsidRPr="002E1EB1" w:rsidRDefault="002E1EB1" w:rsidP="002E1EB1">
            <w:r w:rsidRPr="002E1EB1">
              <w:t>Уплата 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CF13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08F4" w14:textId="77777777" w:rsidR="002E1EB1" w:rsidRPr="002E1EB1" w:rsidRDefault="002E1EB1" w:rsidP="002E1EB1">
            <w:pPr>
              <w:jc w:val="center"/>
            </w:pPr>
            <w:r w:rsidRPr="002E1EB1">
              <w:t>7950300151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7EFD" w14:textId="77777777" w:rsidR="002E1EB1" w:rsidRPr="002E1EB1" w:rsidRDefault="002E1EB1" w:rsidP="002E1EB1">
            <w:pPr>
              <w:jc w:val="center"/>
            </w:pPr>
            <w:r w:rsidRPr="002E1EB1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7D9D" w14:textId="77777777" w:rsidR="002E1EB1" w:rsidRPr="002E1EB1" w:rsidRDefault="002E1EB1" w:rsidP="002E1EB1">
            <w:pPr>
              <w:jc w:val="center"/>
            </w:pPr>
            <w:r w:rsidRPr="002E1EB1">
              <w:t>2 199,3</w:t>
            </w:r>
          </w:p>
        </w:tc>
      </w:tr>
      <w:tr w:rsidR="002E1EB1" w:rsidRPr="002E1EB1" w14:paraId="4708FAED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7257" w14:textId="77777777" w:rsidR="002E1EB1" w:rsidRPr="002E1EB1" w:rsidRDefault="002E1EB1" w:rsidP="002E1EB1">
            <w:r w:rsidRPr="002E1EB1">
              <w:t>4.1.3.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2B81" w14:textId="77777777" w:rsidR="002E1EB1" w:rsidRPr="002E1EB1" w:rsidRDefault="002E1EB1" w:rsidP="002E1EB1">
            <w:r w:rsidRPr="002E1EB1">
              <w:t>Муниципальная программа "Уборка территорий в границах МО МО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BAAC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24E9" w14:textId="77777777" w:rsidR="002E1EB1" w:rsidRPr="002E1EB1" w:rsidRDefault="002E1EB1" w:rsidP="002E1EB1">
            <w:pPr>
              <w:jc w:val="center"/>
            </w:pPr>
            <w:r w:rsidRPr="002E1EB1">
              <w:t>7950400141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9E2FA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4C9C" w14:textId="77777777" w:rsidR="002E1EB1" w:rsidRPr="002E1EB1" w:rsidRDefault="002E1EB1" w:rsidP="002E1EB1">
            <w:pPr>
              <w:jc w:val="center"/>
            </w:pPr>
            <w:r w:rsidRPr="002E1EB1">
              <w:t>8 000,0</w:t>
            </w:r>
          </w:p>
        </w:tc>
      </w:tr>
      <w:tr w:rsidR="002E1EB1" w:rsidRPr="002E1EB1" w14:paraId="1F333BF0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327C" w14:textId="77777777" w:rsidR="002E1EB1" w:rsidRPr="002E1EB1" w:rsidRDefault="002E1EB1" w:rsidP="002E1EB1">
            <w:r w:rsidRPr="002E1EB1">
              <w:t>4.1.3.1.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9777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7098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522F" w14:textId="77777777" w:rsidR="002E1EB1" w:rsidRPr="002E1EB1" w:rsidRDefault="002E1EB1" w:rsidP="002E1EB1">
            <w:pPr>
              <w:jc w:val="center"/>
            </w:pPr>
            <w:r w:rsidRPr="002E1EB1">
              <w:t>7950400141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9C2F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7904" w14:textId="77777777" w:rsidR="002E1EB1" w:rsidRPr="002E1EB1" w:rsidRDefault="002E1EB1" w:rsidP="002E1EB1">
            <w:pPr>
              <w:jc w:val="center"/>
            </w:pPr>
            <w:r w:rsidRPr="002E1EB1">
              <w:t>8 000,0</w:t>
            </w:r>
          </w:p>
        </w:tc>
      </w:tr>
      <w:tr w:rsidR="002E1EB1" w:rsidRPr="002E1EB1" w14:paraId="48DD67F9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237B" w14:textId="77777777" w:rsidR="002E1EB1" w:rsidRPr="002E1EB1" w:rsidRDefault="002E1EB1" w:rsidP="002E1EB1">
            <w:r w:rsidRPr="002E1EB1">
              <w:t>4.1.3.1.1.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EF7E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6506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967C" w14:textId="77777777" w:rsidR="002E1EB1" w:rsidRPr="002E1EB1" w:rsidRDefault="002E1EB1" w:rsidP="002E1EB1">
            <w:pPr>
              <w:jc w:val="center"/>
            </w:pPr>
            <w:r w:rsidRPr="002E1EB1">
              <w:t>7950400141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DDE8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AC00" w14:textId="77777777" w:rsidR="002E1EB1" w:rsidRPr="002E1EB1" w:rsidRDefault="002E1EB1" w:rsidP="002E1EB1">
            <w:pPr>
              <w:jc w:val="center"/>
            </w:pPr>
            <w:r w:rsidRPr="002E1EB1">
              <w:t>8 000,0</w:t>
            </w:r>
          </w:p>
        </w:tc>
      </w:tr>
      <w:tr w:rsidR="002E1EB1" w:rsidRPr="002E1EB1" w14:paraId="1B5776CC" w14:textId="77777777" w:rsidTr="002E1EB1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A27B" w14:textId="77777777" w:rsidR="002E1EB1" w:rsidRPr="002E1EB1" w:rsidRDefault="002E1EB1" w:rsidP="002E1EB1">
            <w:r w:rsidRPr="002E1EB1">
              <w:t>4.1.4.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3F84" w14:textId="77777777" w:rsidR="002E1EB1" w:rsidRPr="002E1EB1" w:rsidRDefault="002E1EB1" w:rsidP="002E1EB1">
            <w:r w:rsidRPr="002E1EB1">
              <w:t>Муниципальная программа "Обустройство детских и спортивных площадок на территории в границах МО МО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AE73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6997" w14:textId="77777777" w:rsidR="002E1EB1" w:rsidRPr="002E1EB1" w:rsidRDefault="002E1EB1" w:rsidP="002E1EB1">
            <w:pPr>
              <w:jc w:val="center"/>
            </w:pPr>
            <w:r w:rsidRPr="002E1EB1">
              <w:t>7950500161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D8A58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0632" w14:textId="77777777" w:rsidR="002E1EB1" w:rsidRPr="002E1EB1" w:rsidRDefault="002E1EB1" w:rsidP="002E1EB1">
            <w:pPr>
              <w:jc w:val="center"/>
            </w:pPr>
            <w:r w:rsidRPr="002E1EB1">
              <w:t>3 500,0</w:t>
            </w:r>
          </w:p>
        </w:tc>
      </w:tr>
      <w:tr w:rsidR="002E1EB1" w:rsidRPr="002E1EB1" w14:paraId="41D6AB4D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204B" w14:textId="77777777" w:rsidR="002E1EB1" w:rsidRPr="002E1EB1" w:rsidRDefault="002E1EB1" w:rsidP="002E1EB1">
            <w:r w:rsidRPr="002E1EB1">
              <w:t>4.1.4.1.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88DA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0876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54AF" w14:textId="77777777" w:rsidR="002E1EB1" w:rsidRPr="002E1EB1" w:rsidRDefault="002E1EB1" w:rsidP="002E1EB1">
            <w:pPr>
              <w:jc w:val="center"/>
            </w:pPr>
            <w:r w:rsidRPr="002E1EB1">
              <w:t>7950500161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91CB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F8E1" w14:textId="77777777" w:rsidR="002E1EB1" w:rsidRPr="002E1EB1" w:rsidRDefault="002E1EB1" w:rsidP="002E1EB1">
            <w:pPr>
              <w:jc w:val="center"/>
            </w:pPr>
            <w:r w:rsidRPr="002E1EB1">
              <w:t>3 500,0</w:t>
            </w:r>
          </w:p>
        </w:tc>
      </w:tr>
      <w:tr w:rsidR="002E1EB1" w:rsidRPr="002E1EB1" w14:paraId="3B494BC7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8176" w14:textId="77777777" w:rsidR="002E1EB1" w:rsidRPr="002E1EB1" w:rsidRDefault="002E1EB1" w:rsidP="002E1EB1">
            <w:r w:rsidRPr="002E1EB1">
              <w:t>4.1.4.1.1.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7990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6027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A604" w14:textId="77777777" w:rsidR="002E1EB1" w:rsidRPr="002E1EB1" w:rsidRDefault="002E1EB1" w:rsidP="002E1EB1">
            <w:pPr>
              <w:jc w:val="center"/>
            </w:pPr>
            <w:r w:rsidRPr="002E1EB1">
              <w:t>7950500161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A5DE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1B41" w14:textId="77777777" w:rsidR="002E1EB1" w:rsidRPr="002E1EB1" w:rsidRDefault="002E1EB1" w:rsidP="002E1EB1">
            <w:pPr>
              <w:jc w:val="center"/>
            </w:pPr>
            <w:r w:rsidRPr="002E1EB1">
              <w:t>3 500,0</w:t>
            </w:r>
          </w:p>
        </w:tc>
      </w:tr>
      <w:tr w:rsidR="002E1EB1" w:rsidRPr="002E1EB1" w14:paraId="49C6E84C" w14:textId="77777777" w:rsidTr="002E1EB1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EFDB" w14:textId="77777777" w:rsidR="002E1EB1" w:rsidRPr="002E1EB1" w:rsidRDefault="002E1EB1" w:rsidP="002E1EB1">
            <w:r w:rsidRPr="002E1EB1">
              <w:t>4.1.5.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60E0" w14:textId="77777777" w:rsidR="002E1EB1" w:rsidRPr="002E1EB1" w:rsidRDefault="002E1EB1" w:rsidP="002E1EB1">
            <w:r w:rsidRPr="002E1EB1">
              <w:t>Муниципальная программа "Комплексное благоустройство в рамках формирования комфортной городской среды на территории в границах МО МО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53AF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200A" w14:textId="77777777" w:rsidR="002E1EB1" w:rsidRPr="002E1EB1" w:rsidRDefault="002E1EB1" w:rsidP="002E1EB1">
            <w:pPr>
              <w:jc w:val="center"/>
            </w:pPr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FF3B5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1297" w14:textId="77777777" w:rsidR="002E1EB1" w:rsidRPr="002E1EB1" w:rsidRDefault="002E1EB1" w:rsidP="002E1EB1">
            <w:pPr>
              <w:jc w:val="center"/>
            </w:pPr>
            <w:r w:rsidRPr="002E1EB1">
              <w:t>95 224,7</w:t>
            </w:r>
          </w:p>
        </w:tc>
      </w:tr>
      <w:tr w:rsidR="002E1EB1" w:rsidRPr="002E1EB1" w14:paraId="19C32AE4" w14:textId="77777777" w:rsidTr="002E1EB1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8359" w14:textId="77777777" w:rsidR="002E1EB1" w:rsidRPr="002E1EB1" w:rsidRDefault="002E1EB1" w:rsidP="002E1EB1">
            <w:r w:rsidRPr="002E1EB1">
              <w:t>4.1.5.1.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E211" w14:textId="77777777" w:rsidR="002E1EB1" w:rsidRPr="002E1EB1" w:rsidRDefault="002E1EB1" w:rsidP="002E1EB1">
            <w:r w:rsidRPr="002E1EB1">
              <w:t>Расходы на организацию благоустройства территории муниципального образования за счет местного бюджета в рамках выполнения мероприятий программы «Петербургские дворы»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A662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A8E9" w14:textId="77777777" w:rsidR="002E1EB1" w:rsidRPr="002E1EB1" w:rsidRDefault="002E1EB1" w:rsidP="002E1EB1">
            <w:pPr>
              <w:jc w:val="center"/>
            </w:pPr>
            <w:r w:rsidRPr="002E1EB1">
              <w:t>79515МP001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1CC08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437F" w14:textId="77777777" w:rsidR="002E1EB1" w:rsidRPr="002E1EB1" w:rsidRDefault="002E1EB1" w:rsidP="002E1EB1">
            <w:pPr>
              <w:jc w:val="center"/>
            </w:pPr>
            <w:r w:rsidRPr="002E1EB1">
              <w:t>0,0</w:t>
            </w:r>
          </w:p>
        </w:tc>
      </w:tr>
      <w:tr w:rsidR="002E1EB1" w:rsidRPr="002E1EB1" w14:paraId="23A6D9BE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38CE" w14:textId="77777777" w:rsidR="002E1EB1" w:rsidRPr="002E1EB1" w:rsidRDefault="002E1EB1" w:rsidP="002E1EB1">
            <w:r w:rsidRPr="002E1EB1">
              <w:t>4.1.5.1.1.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17B9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C271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1F4C" w14:textId="77777777" w:rsidR="002E1EB1" w:rsidRPr="002E1EB1" w:rsidRDefault="002E1EB1" w:rsidP="002E1EB1">
            <w:pPr>
              <w:jc w:val="center"/>
            </w:pPr>
            <w:r w:rsidRPr="002E1EB1">
              <w:t>79515МP001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93EF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EBD3" w14:textId="77777777" w:rsidR="002E1EB1" w:rsidRPr="002E1EB1" w:rsidRDefault="002E1EB1" w:rsidP="002E1EB1">
            <w:pPr>
              <w:jc w:val="center"/>
            </w:pPr>
            <w:r w:rsidRPr="002E1EB1">
              <w:t>0,0</w:t>
            </w:r>
          </w:p>
        </w:tc>
      </w:tr>
      <w:tr w:rsidR="002E1EB1" w:rsidRPr="002E1EB1" w14:paraId="7BF6006E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0A91" w14:textId="77777777" w:rsidR="002E1EB1" w:rsidRPr="002E1EB1" w:rsidRDefault="002E1EB1" w:rsidP="002E1EB1">
            <w:r w:rsidRPr="002E1EB1">
              <w:lastRenderedPageBreak/>
              <w:t>4.1.5.1.1.1.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2D86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4725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2BA3" w14:textId="77777777" w:rsidR="002E1EB1" w:rsidRPr="002E1EB1" w:rsidRDefault="002E1EB1" w:rsidP="002E1EB1">
            <w:pPr>
              <w:jc w:val="center"/>
            </w:pPr>
            <w:r w:rsidRPr="002E1EB1">
              <w:t>79515МP001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D3D8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F82E" w14:textId="77777777" w:rsidR="002E1EB1" w:rsidRPr="002E1EB1" w:rsidRDefault="002E1EB1" w:rsidP="002E1EB1">
            <w:pPr>
              <w:jc w:val="center"/>
            </w:pPr>
            <w:r w:rsidRPr="002E1EB1">
              <w:t>0,0</w:t>
            </w:r>
          </w:p>
        </w:tc>
      </w:tr>
      <w:tr w:rsidR="002E1EB1" w:rsidRPr="002E1EB1" w14:paraId="639AA547" w14:textId="77777777" w:rsidTr="002E1EB1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88C1" w14:textId="77777777" w:rsidR="002E1EB1" w:rsidRPr="002E1EB1" w:rsidRDefault="002E1EB1" w:rsidP="002E1EB1">
            <w:r w:rsidRPr="002E1EB1">
              <w:t>4.1.5.2.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1347" w14:textId="77777777" w:rsidR="002E1EB1" w:rsidRPr="002E1EB1" w:rsidRDefault="002E1EB1" w:rsidP="002E1EB1">
            <w:r w:rsidRPr="002E1EB1">
              <w:t>Расходы на осуществление работ в сфере озеленения территории муниципального образования за счет местного бюджета в рамках выполнения мероприятий программы «Петербургские дворы»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695A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845F" w14:textId="77777777" w:rsidR="002E1EB1" w:rsidRPr="002E1EB1" w:rsidRDefault="002E1EB1" w:rsidP="002E1EB1">
            <w:pPr>
              <w:jc w:val="center"/>
            </w:pPr>
            <w:r w:rsidRPr="002E1EB1">
              <w:t>79515МP002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3392E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7F8A" w14:textId="77777777" w:rsidR="002E1EB1" w:rsidRPr="002E1EB1" w:rsidRDefault="002E1EB1" w:rsidP="002E1EB1">
            <w:pPr>
              <w:jc w:val="center"/>
            </w:pPr>
            <w:r w:rsidRPr="002E1EB1">
              <w:t>0,0</w:t>
            </w:r>
          </w:p>
        </w:tc>
      </w:tr>
      <w:tr w:rsidR="002E1EB1" w:rsidRPr="002E1EB1" w14:paraId="553BB4AD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6DF5" w14:textId="77777777" w:rsidR="002E1EB1" w:rsidRPr="002E1EB1" w:rsidRDefault="002E1EB1" w:rsidP="002E1EB1">
            <w:r w:rsidRPr="002E1EB1">
              <w:t>4.1.5.2.1.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2FAF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4B0E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22F0" w14:textId="77777777" w:rsidR="002E1EB1" w:rsidRPr="002E1EB1" w:rsidRDefault="002E1EB1" w:rsidP="002E1EB1">
            <w:pPr>
              <w:jc w:val="center"/>
            </w:pPr>
            <w:r w:rsidRPr="002E1EB1">
              <w:t>79515МP002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3CA3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FED3" w14:textId="77777777" w:rsidR="002E1EB1" w:rsidRPr="002E1EB1" w:rsidRDefault="002E1EB1" w:rsidP="002E1EB1">
            <w:pPr>
              <w:jc w:val="center"/>
            </w:pPr>
            <w:r w:rsidRPr="002E1EB1">
              <w:t>0,0</w:t>
            </w:r>
          </w:p>
        </w:tc>
      </w:tr>
      <w:tr w:rsidR="002E1EB1" w:rsidRPr="002E1EB1" w14:paraId="58DBE18D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2A62" w14:textId="77777777" w:rsidR="002E1EB1" w:rsidRPr="002E1EB1" w:rsidRDefault="002E1EB1" w:rsidP="002E1EB1">
            <w:r w:rsidRPr="002E1EB1">
              <w:t>4.1.5.2.1.1.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F421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59A5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0FF8" w14:textId="77777777" w:rsidR="002E1EB1" w:rsidRPr="002E1EB1" w:rsidRDefault="002E1EB1" w:rsidP="002E1EB1">
            <w:pPr>
              <w:jc w:val="center"/>
            </w:pPr>
            <w:r w:rsidRPr="002E1EB1">
              <w:t>79515МP002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6EB0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4EB8" w14:textId="77777777" w:rsidR="002E1EB1" w:rsidRPr="002E1EB1" w:rsidRDefault="002E1EB1" w:rsidP="002E1EB1">
            <w:pPr>
              <w:jc w:val="center"/>
            </w:pPr>
            <w:r w:rsidRPr="002E1EB1">
              <w:t>0,0</w:t>
            </w:r>
          </w:p>
        </w:tc>
      </w:tr>
      <w:tr w:rsidR="002E1EB1" w:rsidRPr="002E1EB1" w14:paraId="1F268370" w14:textId="77777777" w:rsidTr="002E1EB1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D00B" w14:textId="77777777" w:rsidR="002E1EB1" w:rsidRPr="002E1EB1" w:rsidRDefault="002E1EB1" w:rsidP="002E1EB1">
            <w:r w:rsidRPr="002E1EB1">
              <w:t>4.1.5.3.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E619" w14:textId="77777777" w:rsidR="002E1EB1" w:rsidRPr="002E1EB1" w:rsidRDefault="002E1EB1" w:rsidP="002E1EB1">
            <w:r w:rsidRPr="002E1EB1">
              <w:t>Расходы на организацию благоустройства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3E73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94DF" w14:textId="77777777" w:rsidR="002E1EB1" w:rsidRPr="002E1EB1" w:rsidRDefault="002E1EB1" w:rsidP="002E1EB1">
            <w:pPr>
              <w:jc w:val="center"/>
            </w:pPr>
            <w:r w:rsidRPr="002E1EB1">
              <w:t>79515SP001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119B5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27C5" w14:textId="77777777" w:rsidR="002E1EB1" w:rsidRPr="002E1EB1" w:rsidRDefault="002E1EB1" w:rsidP="002E1EB1">
            <w:pPr>
              <w:jc w:val="center"/>
            </w:pPr>
            <w:r w:rsidRPr="002E1EB1">
              <w:t>37 497,5</w:t>
            </w:r>
          </w:p>
        </w:tc>
      </w:tr>
      <w:tr w:rsidR="002E1EB1" w:rsidRPr="002E1EB1" w14:paraId="676A1E4A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357C" w14:textId="77777777" w:rsidR="002E1EB1" w:rsidRPr="002E1EB1" w:rsidRDefault="002E1EB1" w:rsidP="002E1EB1">
            <w:r w:rsidRPr="002E1EB1">
              <w:t>4.1.5.3.1.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88B2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0CC6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E85C" w14:textId="77777777" w:rsidR="002E1EB1" w:rsidRPr="002E1EB1" w:rsidRDefault="002E1EB1" w:rsidP="002E1EB1">
            <w:pPr>
              <w:jc w:val="center"/>
            </w:pPr>
            <w:r w:rsidRPr="002E1EB1">
              <w:t>79515SP001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08DC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A7EF" w14:textId="77777777" w:rsidR="002E1EB1" w:rsidRPr="002E1EB1" w:rsidRDefault="002E1EB1" w:rsidP="002E1EB1">
            <w:pPr>
              <w:jc w:val="center"/>
            </w:pPr>
            <w:r w:rsidRPr="002E1EB1">
              <w:t>37 497,5</w:t>
            </w:r>
          </w:p>
        </w:tc>
      </w:tr>
      <w:tr w:rsidR="002E1EB1" w:rsidRPr="002E1EB1" w14:paraId="05ACE52A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EC00" w14:textId="77777777" w:rsidR="002E1EB1" w:rsidRPr="002E1EB1" w:rsidRDefault="002E1EB1" w:rsidP="002E1EB1">
            <w:r w:rsidRPr="002E1EB1">
              <w:t>4.1.5.3.1.1.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A426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3239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AE9E" w14:textId="77777777" w:rsidR="002E1EB1" w:rsidRPr="002E1EB1" w:rsidRDefault="002E1EB1" w:rsidP="002E1EB1">
            <w:pPr>
              <w:jc w:val="center"/>
            </w:pPr>
            <w:r w:rsidRPr="002E1EB1">
              <w:t>79515SP001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AB40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BDDF" w14:textId="77777777" w:rsidR="002E1EB1" w:rsidRPr="002E1EB1" w:rsidRDefault="002E1EB1" w:rsidP="002E1EB1">
            <w:pPr>
              <w:jc w:val="center"/>
            </w:pPr>
            <w:r w:rsidRPr="002E1EB1">
              <w:t>37 497,5</w:t>
            </w:r>
          </w:p>
        </w:tc>
      </w:tr>
      <w:tr w:rsidR="002E1EB1" w:rsidRPr="002E1EB1" w14:paraId="02715AF4" w14:textId="77777777" w:rsidTr="002E1EB1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24DE" w14:textId="77777777" w:rsidR="002E1EB1" w:rsidRPr="002E1EB1" w:rsidRDefault="002E1EB1" w:rsidP="002E1EB1">
            <w:r w:rsidRPr="002E1EB1">
              <w:t>4.1.5.4.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43B9" w14:textId="77777777" w:rsidR="002E1EB1" w:rsidRPr="002E1EB1" w:rsidRDefault="002E1EB1" w:rsidP="002E1EB1">
            <w:r w:rsidRPr="002E1EB1">
              <w:t>Расходы на осуществление работ в сфере озеленения на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D956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9CDE" w14:textId="77777777" w:rsidR="002E1EB1" w:rsidRPr="002E1EB1" w:rsidRDefault="002E1EB1" w:rsidP="002E1EB1">
            <w:pPr>
              <w:jc w:val="center"/>
            </w:pPr>
            <w:r w:rsidRPr="002E1EB1">
              <w:t>79515SP002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5EEAD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50C5" w14:textId="77777777" w:rsidR="002E1EB1" w:rsidRPr="002E1EB1" w:rsidRDefault="002E1EB1" w:rsidP="002E1EB1">
            <w:pPr>
              <w:jc w:val="center"/>
            </w:pPr>
            <w:r w:rsidRPr="002E1EB1">
              <w:t>57 727,2</w:t>
            </w:r>
          </w:p>
        </w:tc>
      </w:tr>
      <w:tr w:rsidR="002E1EB1" w:rsidRPr="002E1EB1" w14:paraId="51CA4736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FDC2" w14:textId="77777777" w:rsidR="002E1EB1" w:rsidRPr="002E1EB1" w:rsidRDefault="002E1EB1" w:rsidP="002E1EB1">
            <w:r w:rsidRPr="002E1EB1">
              <w:t>4.1.5.4.1.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E163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3848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E72B" w14:textId="77777777" w:rsidR="002E1EB1" w:rsidRPr="002E1EB1" w:rsidRDefault="002E1EB1" w:rsidP="002E1EB1">
            <w:pPr>
              <w:jc w:val="center"/>
            </w:pPr>
            <w:r w:rsidRPr="002E1EB1">
              <w:t>79515SP002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B44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AD7D" w14:textId="77777777" w:rsidR="002E1EB1" w:rsidRPr="002E1EB1" w:rsidRDefault="002E1EB1" w:rsidP="002E1EB1">
            <w:pPr>
              <w:jc w:val="center"/>
            </w:pPr>
            <w:r w:rsidRPr="002E1EB1">
              <w:t>57 727,2</w:t>
            </w:r>
          </w:p>
        </w:tc>
      </w:tr>
      <w:tr w:rsidR="002E1EB1" w:rsidRPr="002E1EB1" w14:paraId="24AA0BB9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C24D" w14:textId="77777777" w:rsidR="002E1EB1" w:rsidRPr="002E1EB1" w:rsidRDefault="002E1EB1" w:rsidP="002E1EB1">
            <w:r w:rsidRPr="002E1EB1">
              <w:t>4.1.5.4.1.1.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DC17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2936" w14:textId="77777777" w:rsidR="002E1EB1" w:rsidRPr="002E1EB1" w:rsidRDefault="002E1EB1" w:rsidP="002E1EB1">
            <w:pPr>
              <w:jc w:val="center"/>
            </w:pPr>
            <w:r w:rsidRPr="002E1EB1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C1B4" w14:textId="77777777" w:rsidR="002E1EB1" w:rsidRPr="002E1EB1" w:rsidRDefault="002E1EB1" w:rsidP="002E1EB1">
            <w:pPr>
              <w:jc w:val="center"/>
            </w:pPr>
            <w:r w:rsidRPr="002E1EB1">
              <w:t>79515SP002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DC00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BC05" w14:textId="77777777" w:rsidR="002E1EB1" w:rsidRPr="002E1EB1" w:rsidRDefault="002E1EB1" w:rsidP="002E1EB1">
            <w:pPr>
              <w:jc w:val="center"/>
            </w:pPr>
            <w:r w:rsidRPr="002E1EB1">
              <w:t>57 727,2</w:t>
            </w:r>
          </w:p>
        </w:tc>
      </w:tr>
      <w:tr w:rsidR="002E1EB1" w:rsidRPr="002E1EB1" w14:paraId="20A6279B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6E15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E61D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ОХРАНА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88C6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71482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A475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DF32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30,0</w:t>
            </w:r>
          </w:p>
        </w:tc>
      </w:tr>
      <w:tr w:rsidR="002E1EB1" w:rsidRPr="002E1EB1" w14:paraId="6329923D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1FC1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5.1.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FCAA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DF86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0E261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9A71C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D163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30,0</w:t>
            </w:r>
          </w:p>
        </w:tc>
      </w:tr>
      <w:tr w:rsidR="002E1EB1" w:rsidRPr="002E1EB1" w14:paraId="611E3E04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0EBE" w14:textId="77777777" w:rsidR="002E1EB1" w:rsidRPr="002E1EB1" w:rsidRDefault="002E1EB1" w:rsidP="002E1EB1">
            <w:r w:rsidRPr="002E1EB1">
              <w:t>5.1.1.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6E09" w14:textId="77777777" w:rsidR="002E1EB1" w:rsidRPr="002E1EB1" w:rsidRDefault="002E1EB1" w:rsidP="002E1EB1">
            <w:r w:rsidRPr="002E1EB1">
              <w:t>Муниципальная программа "Осуществление экологического просвещения и воспитания в МО МО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0F08" w14:textId="77777777" w:rsidR="002E1EB1" w:rsidRPr="002E1EB1" w:rsidRDefault="002E1EB1" w:rsidP="002E1EB1">
            <w:pPr>
              <w:jc w:val="center"/>
            </w:pPr>
            <w:r w:rsidRPr="002E1EB1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95D8" w14:textId="77777777" w:rsidR="002E1EB1" w:rsidRPr="002E1EB1" w:rsidRDefault="002E1EB1" w:rsidP="002E1EB1">
            <w:pPr>
              <w:jc w:val="center"/>
            </w:pPr>
            <w:r w:rsidRPr="002E1EB1">
              <w:t>7952700084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A8DE8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E2A8" w14:textId="77777777" w:rsidR="002E1EB1" w:rsidRPr="002E1EB1" w:rsidRDefault="002E1EB1" w:rsidP="002E1EB1">
            <w:pPr>
              <w:jc w:val="center"/>
            </w:pPr>
            <w:r w:rsidRPr="002E1EB1">
              <w:t>30,0</w:t>
            </w:r>
          </w:p>
        </w:tc>
      </w:tr>
      <w:tr w:rsidR="002E1EB1" w:rsidRPr="002E1EB1" w14:paraId="52DF73C9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0A60" w14:textId="77777777" w:rsidR="002E1EB1" w:rsidRPr="002E1EB1" w:rsidRDefault="002E1EB1" w:rsidP="002E1EB1">
            <w:r w:rsidRPr="002E1EB1">
              <w:t>5.1.1.1.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E66E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F6D5" w14:textId="77777777" w:rsidR="002E1EB1" w:rsidRPr="002E1EB1" w:rsidRDefault="002E1EB1" w:rsidP="002E1EB1">
            <w:pPr>
              <w:jc w:val="center"/>
            </w:pPr>
            <w:r w:rsidRPr="002E1EB1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204D" w14:textId="77777777" w:rsidR="002E1EB1" w:rsidRPr="002E1EB1" w:rsidRDefault="002E1EB1" w:rsidP="002E1EB1">
            <w:pPr>
              <w:jc w:val="center"/>
            </w:pPr>
            <w:r w:rsidRPr="002E1EB1">
              <w:t>7952700084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D20F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6A1B" w14:textId="77777777" w:rsidR="002E1EB1" w:rsidRPr="002E1EB1" w:rsidRDefault="002E1EB1" w:rsidP="002E1EB1">
            <w:pPr>
              <w:jc w:val="center"/>
            </w:pPr>
            <w:r w:rsidRPr="002E1EB1">
              <w:t>30,0</w:t>
            </w:r>
          </w:p>
        </w:tc>
      </w:tr>
      <w:tr w:rsidR="002E1EB1" w:rsidRPr="002E1EB1" w14:paraId="7B4015B8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C819" w14:textId="77777777" w:rsidR="002E1EB1" w:rsidRPr="002E1EB1" w:rsidRDefault="002E1EB1" w:rsidP="002E1EB1">
            <w:r w:rsidRPr="002E1EB1">
              <w:t>5.1.1.1.1.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5E5E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1C95" w14:textId="77777777" w:rsidR="002E1EB1" w:rsidRPr="002E1EB1" w:rsidRDefault="002E1EB1" w:rsidP="002E1EB1">
            <w:pPr>
              <w:jc w:val="center"/>
            </w:pPr>
            <w:r w:rsidRPr="002E1EB1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5134" w14:textId="77777777" w:rsidR="002E1EB1" w:rsidRPr="002E1EB1" w:rsidRDefault="002E1EB1" w:rsidP="002E1EB1">
            <w:pPr>
              <w:jc w:val="center"/>
            </w:pPr>
            <w:r w:rsidRPr="002E1EB1">
              <w:t>7952700084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FFE6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E363" w14:textId="77777777" w:rsidR="002E1EB1" w:rsidRPr="002E1EB1" w:rsidRDefault="002E1EB1" w:rsidP="002E1EB1">
            <w:pPr>
              <w:jc w:val="center"/>
            </w:pPr>
            <w:r w:rsidRPr="002E1EB1">
              <w:t>30,0</w:t>
            </w:r>
          </w:p>
        </w:tc>
      </w:tr>
      <w:tr w:rsidR="002E1EB1" w:rsidRPr="002E1EB1" w14:paraId="5E0371A6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1BFE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CBB2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3F23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DE288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83374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BDE3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2 046,8</w:t>
            </w:r>
          </w:p>
        </w:tc>
      </w:tr>
      <w:tr w:rsidR="002E1EB1" w:rsidRPr="002E1EB1" w14:paraId="0F492208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D262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6.1.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D4B7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4586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305BD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FF842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B23A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100,0</w:t>
            </w:r>
          </w:p>
        </w:tc>
      </w:tr>
      <w:tr w:rsidR="002E1EB1" w:rsidRPr="002E1EB1" w14:paraId="145CF2A4" w14:textId="77777777" w:rsidTr="002E1EB1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40E9" w14:textId="77777777" w:rsidR="002E1EB1" w:rsidRPr="002E1EB1" w:rsidRDefault="002E1EB1" w:rsidP="002E1EB1">
            <w:r w:rsidRPr="002E1EB1">
              <w:t>6.1.1.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E05E" w14:textId="77777777" w:rsidR="002E1EB1" w:rsidRPr="002E1EB1" w:rsidRDefault="002E1EB1" w:rsidP="002E1EB1">
            <w:r w:rsidRPr="002E1EB1">
              <w:t>Муниципальная программа "Развитие и совершенствование муниципальной службы и кадрового потенциала органов местного самоуправления МО МО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590E" w14:textId="77777777" w:rsidR="002E1EB1" w:rsidRPr="002E1EB1" w:rsidRDefault="002E1EB1" w:rsidP="002E1EB1">
            <w:pPr>
              <w:jc w:val="center"/>
            </w:pPr>
            <w:r w:rsidRPr="002E1EB1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3EEE" w14:textId="77777777" w:rsidR="002E1EB1" w:rsidRPr="002E1EB1" w:rsidRDefault="002E1EB1" w:rsidP="002E1EB1">
            <w:pPr>
              <w:jc w:val="center"/>
            </w:pPr>
            <w:r w:rsidRPr="002E1EB1">
              <w:t>7951900181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1304A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5C3A" w14:textId="77777777" w:rsidR="002E1EB1" w:rsidRPr="002E1EB1" w:rsidRDefault="002E1EB1" w:rsidP="002E1EB1">
            <w:pPr>
              <w:jc w:val="center"/>
            </w:pPr>
            <w:r w:rsidRPr="002E1EB1">
              <w:t>100,0</w:t>
            </w:r>
          </w:p>
        </w:tc>
      </w:tr>
      <w:tr w:rsidR="002E1EB1" w:rsidRPr="002E1EB1" w14:paraId="44C4D4E7" w14:textId="77777777" w:rsidTr="002E1EB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41B0" w14:textId="77777777" w:rsidR="002E1EB1" w:rsidRPr="002E1EB1" w:rsidRDefault="002E1EB1" w:rsidP="002E1EB1">
            <w:r w:rsidRPr="002E1EB1">
              <w:lastRenderedPageBreak/>
              <w:t>6.1.1.1.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DB0D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3A99" w14:textId="77777777" w:rsidR="002E1EB1" w:rsidRPr="002E1EB1" w:rsidRDefault="002E1EB1" w:rsidP="002E1EB1">
            <w:pPr>
              <w:jc w:val="center"/>
            </w:pPr>
            <w:r w:rsidRPr="002E1EB1">
              <w:t>0705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ADE3" w14:textId="77777777" w:rsidR="002E1EB1" w:rsidRPr="002E1EB1" w:rsidRDefault="002E1EB1" w:rsidP="002E1EB1">
            <w:pPr>
              <w:jc w:val="center"/>
            </w:pPr>
            <w:r w:rsidRPr="002E1EB1">
              <w:t>7951900181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C10B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AC32" w14:textId="77777777" w:rsidR="002E1EB1" w:rsidRPr="002E1EB1" w:rsidRDefault="002E1EB1" w:rsidP="002E1EB1">
            <w:pPr>
              <w:jc w:val="center"/>
            </w:pPr>
            <w:r w:rsidRPr="002E1EB1">
              <w:t>100,0</w:t>
            </w:r>
          </w:p>
        </w:tc>
      </w:tr>
      <w:tr w:rsidR="002E1EB1" w:rsidRPr="002E1EB1" w14:paraId="282EF800" w14:textId="77777777" w:rsidTr="002E1EB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7A7C" w14:textId="77777777" w:rsidR="002E1EB1" w:rsidRPr="002E1EB1" w:rsidRDefault="002E1EB1" w:rsidP="002E1EB1">
            <w:r w:rsidRPr="002E1EB1">
              <w:t>6.1.1.1.1.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B55A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EA0D" w14:textId="77777777" w:rsidR="002E1EB1" w:rsidRPr="002E1EB1" w:rsidRDefault="002E1EB1" w:rsidP="002E1EB1">
            <w:pPr>
              <w:jc w:val="center"/>
            </w:pPr>
            <w:r w:rsidRPr="002E1EB1">
              <w:t>0705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E2F1" w14:textId="77777777" w:rsidR="002E1EB1" w:rsidRPr="002E1EB1" w:rsidRDefault="002E1EB1" w:rsidP="002E1EB1">
            <w:pPr>
              <w:jc w:val="center"/>
            </w:pPr>
            <w:r w:rsidRPr="002E1EB1">
              <w:t>7951900181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2FCF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067F" w14:textId="77777777" w:rsidR="002E1EB1" w:rsidRPr="002E1EB1" w:rsidRDefault="002E1EB1" w:rsidP="002E1EB1">
            <w:pPr>
              <w:jc w:val="center"/>
            </w:pPr>
            <w:r w:rsidRPr="002E1EB1">
              <w:t>100,0</w:t>
            </w:r>
          </w:p>
        </w:tc>
      </w:tr>
      <w:tr w:rsidR="002E1EB1" w:rsidRPr="002E1EB1" w14:paraId="5F228722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E4E1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6.2.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4D27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МОЛОДЕЖНАЯ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9A99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0B9BA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1B563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863D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1 281,2</w:t>
            </w:r>
          </w:p>
        </w:tc>
      </w:tr>
      <w:tr w:rsidR="002E1EB1" w:rsidRPr="002E1EB1" w14:paraId="656E2146" w14:textId="77777777" w:rsidTr="002E1EB1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0D4D" w14:textId="77777777" w:rsidR="002E1EB1" w:rsidRPr="002E1EB1" w:rsidRDefault="002E1EB1" w:rsidP="002E1EB1">
            <w:r w:rsidRPr="002E1EB1">
              <w:t>6.2.1.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250F" w14:textId="77777777" w:rsidR="002E1EB1" w:rsidRPr="002E1EB1" w:rsidRDefault="002E1EB1" w:rsidP="002E1EB1">
            <w:r w:rsidRPr="002E1EB1">
              <w:t>Муниципальная программа "Комплексные мероприятия в области патриотического воспитания населения МО МО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5B02" w14:textId="77777777" w:rsidR="002E1EB1" w:rsidRPr="002E1EB1" w:rsidRDefault="002E1EB1" w:rsidP="002E1EB1">
            <w:pPr>
              <w:jc w:val="center"/>
            </w:pPr>
            <w:r w:rsidRPr="002E1EB1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3C29" w14:textId="77777777" w:rsidR="002E1EB1" w:rsidRPr="002E1EB1" w:rsidRDefault="002E1EB1" w:rsidP="002E1EB1">
            <w:pPr>
              <w:jc w:val="center"/>
            </w:pPr>
            <w:r w:rsidRPr="002E1EB1">
              <w:t>4310100191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8C1F8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0F19" w14:textId="77777777" w:rsidR="002E1EB1" w:rsidRPr="002E1EB1" w:rsidRDefault="002E1EB1" w:rsidP="002E1EB1">
            <w:pPr>
              <w:jc w:val="center"/>
            </w:pPr>
            <w:r w:rsidRPr="002E1EB1">
              <w:t>551,2</w:t>
            </w:r>
          </w:p>
        </w:tc>
      </w:tr>
      <w:tr w:rsidR="002E1EB1" w:rsidRPr="002E1EB1" w14:paraId="7764CF0D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698C" w14:textId="77777777" w:rsidR="002E1EB1" w:rsidRPr="002E1EB1" w:rsidRDefault="002E1EB1" w:rsidP="002E1EB1">
            <w:r w:rsidRPr="002E1EB1">
              <w:t>6.2.1.1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0802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20FF" w14:textId="77777777" w:rsidR="002E1EB1" w:rsidRPr="002E1EB1" w:rsidRDefault="002E1EB1" w:rsidP="002E1EB1">
            <w:pPr>
              <w:jc w:val="center"/>
            </w:pPr>
            <w:r w:rsidRPr="002E1EB1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C29C" w14:textId="77777777" w:rsidR="002E1EB1" w:rsidRPr="002E1EB1" w:rsidRDefault="002E1EB1" w:rsidP="002E1EB1">
            <w:pPr>
              <w:jc w:val="center"/>
            </w:pPr>
            <w:r w:rsidRPr="002E1EB1">
              <w:t>4310100191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AAB2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4834" w14:textId="77777777" w:rsidR="002E1EB1" w:rsidRPr="002E1EB1" w:rsidRDefault="002E1EB1" w:rsidP="002E1EB1">
            <w:pPr>
              <w:jc w:val="center"/>
            </w:pPr>
            <w:r w:rsidRPr="002E1EB1">
              <w:t>551,2</w:t>
            </w:r>
          </w:p>
        </w:tc>
      </w:tr>
      <w:tr w:rsidR="002E1EB1" w:rsidRPr="002E1EB1" w14:paraId="76CFB8A2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0F98" w14:textId="77777777" w:rsidR="002E1EB1" w:rsidRPr="002E1EB1" w:rsidRDefault="002E1EB1" w:rsidP="002E1EB1">
            <w:r w:rsidRPr="002E1EB1">
              <w:t>6.2.1.1.1.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2D62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E97C" w14:textId="77777777" w:rsidR="002E1EB1" w:rsidRPr="002E1EB1" w:rsidRDefault="002E1EB1" w:rsidP="002E1EB1">
            <w:pPr>
              <w:jc w:val="center"/>
            </w:pPr>
            <w:r w:rsidRPr="002E1EB1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0E90" w14:textId="77777777" w:rsidR="002E1EB1" w:rsidRPr="002E1EB1" w:rsidRDefault="002E1EB1" w:rsidP="002E1EB1">
            <w:pPr>
              <w:jc w:val="center"/>
            </w:pPr>
            <w:r w:rsidRPr="002E1EB1">
              <w:t>4310100191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A652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62DF" w14:textId="77777777" w:rsidR="002E1EB1" w:rsidRPr="002E1EB1" w:rsidRDefault="002E1EB1" w:rsidP="002E1EB1">
            <w:pPr>
              <w:jc w:val="center"/>
            </w:pPr>
            <w:r w:rsidRPr="002E1EB1">
              <w:t>551,2</w:t>
            </w:r>
          </w:p>
        </w:tc>
      </w:tr>
      <w:tr w:rsidR="002E1EB1" w:rsidRPr="002E1EB1" w14:paraId="1320DCEA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24D3" w14:textId="77777777" w:rsidR="002E1EB1" w:rsidRPr="002E1EB1" w:rsidRDefault="002E1EB1" w:rsidP="002E1EB1">
            <w:r w:rsidRPr="002E1EB1">
              <w:t>6.2.2.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83CC" w14:textId="77777777" w:rsidR="002E1EB1" w:rsidRPr="002E1EB1" w:rsidRDefault="002E1EB1" w:rsidP="002E1EB1">
            <w:r w:rsidRPr="002E1EB1">
              <w:t>Муниципальная программа "Комплексные мероприятия в области организации досуга населения МО МО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1E72" w14:textId="77777777" w:rsidR="002E1EB1" w:rsidRPr="002E1EB1" w:rsidRDefault="002E1EB1" w:rsidP="002E1EB1">
            <w:pPr>
              <w:jc w:val="center"/>
            </w:pPr>
            <w:r w:rsidRPr="002E1EB1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E6A3" w14:textId="77777777" w:rsidR="002E1EB1" w:rsidRPr="002E1EB1" w:rsidRDefault="002E1EB1" w:rsidP="002E1EB1">
            <w:pPr>
              <w:jc w:val="center"/>
            </w:pPr>
            <w:r w:rsidRPr="002E1EB1">
              <w:t>7951800561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DD249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F08B" w14:textId="77777777" w:rsidR="002E1EB1" w:rsidRPr="002E1EB1" w:rsidRDefault="002E1EB1" w:rsidP="002E1EB1">
            <w:pPr>
              <w:jc w:val="center"/>
            </w:pPr>
            <w:r w:rsidRPr="002E1EB1">
              <w:t>730,0</w:t>
            </w:r>
          </w:p>
        </w:tc>
      </w:tr>
      <w:tr w:rsidR="002E1EB1" w:rsidRPr="002E1EB1" w14:paraId="6DEC679F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BD5E" w14:textId="77777777" w:rsidR="002E1EB1" w:rsidRPr="002E1EB1" w:rsidRDefault="002E1EB1" w:rsidP="002E1EB1">
            <w:r w:rsidRPr="002E1EB1">
              <w:t>6.2.2.1.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C079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CF93" w14:textId="77777777" w:rsidR="002E1EB1" w:rsidRPr="002E1EB1" w:rsidRDefault="002E1EB1" w:rsidP="002E1EB1">
            <w:pPr>
              <w:jc w:val="center"/>
            </w:pPr>
            <w:r w:rsidRPr="002E1EB1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30B6" w14:textId="77777777" w:rsidR="002E1EB1" w:rsidRPr="002E1EB1" w:rsidRDefault="002E1EB1" w:rsidP="002E1EB1">
            <w:pPr>
              <w:jc w:val="center"/>
            </w:pPr>
            <w:r w:rsidRPr="002E1EB1">
              <w:t>7951800561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AF21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45F4" w14:textId="77777777" w:rsidR="002E1EB1" w:rsidRPr="002E1EB1" w:rsidRDefault="002E1EB1" w:rsidP="002E1EB1">
            <w:pPr>
              <w:jc w:val="center"/>
            </w:pPr>
            <w:r w:rsidRPr="002E1EB1">
              <w:t>730,0</w:t>
            </w:r>
          </w:p>
        </w:tc>
      </w:tr>
      <w:tr w:rsidR="002E1EB1" w:rsidRPr="002E1EB1" w14:paraId="5E1D85C7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31A1" w14:textId="77777777" w:rsidR="002E1EB1" w:rsidRPr="002E1EB1" w:rsidRDefault="002E1EB1" w:rsidP="002E1EB1">
            <w:r w:rsidRPr="002E1EB1">
              <w:t>6.2.2.1.1.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B280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9723" w14:textId="77777777" w:rsidR="002E1EB1" w:rsidRPr="002E1EB1" w:rsidRDefault="002E1EB1" w:rsidP="002E1EB1">
            <w:pPr>
              <w:jc w:val="center"/>
            </w:pPr>
            <w:r w:rsidRPr="002E1EB1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1439" w14:textId="77777777" w:rsidR="002E1EB1" w:rsidRPr="002E1EB1" w:rsidRDefault="002E1EB1" w:rsidP="002E1EB1">
            <w:pPr>
              <w:jc w:val="center"/>
            </w:pPr>
            <w:r w:rsidRPr="002E1EB1">
              <w:t>7951800561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A7E0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F5B2" w14:textId="77777777" w:rsidR="002E1EB1" w:rsidRPr="002E1EB1" w:rsidRDefault="002E1EB1" w:rsidP="002E1EB1">
            <w:pPr>
              <w:jc w:val="center"/>
            </w:pPr>
            <w:r w:rsidRPr="002E1EB1">
              <w:t>730,0</w:t>
            </w:r>
          </w:p>
        </w:tc>
      </w:tr>
      <w:tr w:rsidR="002E1EB1" w:rsidRPr="002E1EB1" w14:paraId="5A4490C1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1483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6.3.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AAAD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7475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7C88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2096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D04A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665,6</w:t>
            </w:r>
          </w:p>
        </w:tc>
      </w:tr>
      <w:tr w:rsidR="002E1EB1" w:rsidRPr="002E1EB1" w14:paraId="1CF72148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2F48" w14:textId="77777777" w:rsidR="002E1EB1" w:rsidRPr="002E1EB1" w:rsidRDefault="002E1EB1" w:rsidP="002E1EB1">
            <w:r w:rsidRPr="002E1EB1">
              <w:t>6.3.1.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979A" w14:textId="77777777" w:rsidR="002E1EB1" w:rsidRPr="002E1EB1" w:rsidRDefault="002E1EB1" w:rsidP="002E1EB1">
            <w:r w:rsidRPr="002E1EB1">
              <w:t>Муниципальная программа "Участие в деятельности по профилактике правонарушений в МО МО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BC80" w14:textId="77777777" w:rsidR="002E1EB1" w:rsidRPr="002E1EB1" w:rsidRDefault="002E1EB1" w:rsidP="002E1EB1">
            <w:pPr>
              <w:jc w:val="center"/>
            </w:pPr>
            <w:r w:rsidRPr="002E1EB1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2DE7" w14:textId="77777777" w:rsidR="002E1EB1" w:rsidRPr="002E1EB1" w:rsidRDefault="002E1EB1" w:rsidP="002E1EB1">
            <w:pPr>
              <w:jc w:val="center"/>
            </w:pPr>
            <w:r w:rsidRPr="002E1EB1">
              <w:t>7951000511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9C19F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CE46" w14:textId="77777777" w:rsidR="002E1EB1" w:rsidRPr="002E1EB1" w:rsidRDefault="002E1EB1" w:rsidP="002E1EB1">
            <w:pPr>
              <w:jc w:val="center"/>
            </w:pPr>
            <w:r w:rsidRPr="002E1EB1">
              <w:t>146,9</w:t>
            </w:r>
          </w:p>
        </w:tc>
      </w:tr>
      <w:tr w:rsidR="002E1EB1" w:rsidRPr="002E1EB1" w14:paraId="35298543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966E" w14:textId="77777777" w:rsidR="002E1EB1" w:rsidRPr="002E1EB1" w:rsidRDefault="002E1EB1" w:rsidP="002E1EB1">
            <w:r w:rsidRPr="002E1EB1">
              <w:t>6.3.1.1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DA8B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E580" w14:textId="77777777" w:rsidR="002E1EB1" w:rsidRPr="002E1EB1" w:rsidRDefault="002E1EB1" w:rsidP="002E1EB1">
            <w:pPr>
              <w:jc w:val="center"/>
            </w:pPr>
            <w:r w:rsidRPr="002E1EB1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6BFD" w14:textId="77777777" w:rsidR="002E1EB1" w:rsidRPr="002E1EB1" w:rsidRDefault="002E1EB1" w:rsidP="002E1EB1">
            <w:pPr>
              <w:jc w:val="center"/>
            </w:pPr>
            <w:r w:rsidRPr="002E1EB1">
              <w:t>7951000511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B8EE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4B24" w14:textId="77777777" w:rsidR="002E1EB1" w:rsidRPr="002E1EB1" w:rsidRDefault="002E1EB1" w:rsidP="002E1EB1">
            <w:pPr>
              <w:jc w:val="center"/>
            </w:pPr>
            <w:r w:rsidRPr="002E1EB1">
              <w:t>146,9</w:t>
            </w:r>
          </w:p>
        </w:tc>
      </w:tr>
      <w:tr w:rsidR="002E1EB1" w:rsidRPr="002E1EB1" w14:paraId="5F51994B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255F" w14:textId="77777777" w:rsidR="002E1EB1" w:rsidRPr="002E1EB1" w:rsidRDefault="002E1EB1" w:rsidP="002E1EB1">
            <w:r w:rsidRPr="002E1EB1">
              <w:t>6.3.1.1.1.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72AB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FD0F" w14:textId="77777777" w:rsidR="002E1EB1" w:rsidRPr="002E1EB1" w:rsidRDefault="002E1EB1" w:rsidP="002E1EB1">
            <w:pPr>
              <w:jc w:val="center"/>
            </w:pPr>
            <w:r w:rsidRPr="002E1EB1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1ADC" w14:textId="77777777" w:rsidR="002E1EB1" w:rsidRPr="002E1EB1" w:rsidRDefault="002E1EB1" w:rsidP="002E1EB1">
            <w:pPr>
              <w:jc w:val="center"/>
            </w:pPr>
            <w:r w:rsidRPr="002E1EB1">
              <w:t>7951000511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7824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A743" w14:textId="77777777" w:rsidR="002E1EB1" w:rsidRPr="002E1EB1" w:rsidRDefault="002E1EB1" w:rsidP="002E1EB1">
            <w:pPr>
              <w:jc w:val="center"/>
            </w:pPr>
            <w:r w:rsidRPr="002E1EB1">
              <w:t>146,9</w:t>
            </w:r>
          </w:p>
        </w:tc>
      </w:tr>
      <w:tr w:rsidR="002E1EB1" w:rsidRPr="002E1EB1" w14:paraId="61144ECC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B7EC" w14:textId="77777777" w:rsidR="002E1EB1" w:rsidRPr="002E1EB1" w:rsidRDefault="002E1EB1" w:rsidP="002E1EB1">
            <w:r w:rsidRPr="002E1EB1">
              <w:t>6.3.2.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C53B" w14:textId="77777777" w:rsidR="002E1EB1" w:rsidRPr="002E1EB1" w:rsidRDefault="002E1EB1" w:rsidP="002E1EB1">
            <w:r w:rsidRPr="002E1EB1">
              <w:t>Муниципальная программа "Участие в профилактике терроризма и экстремизма в МО МО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42DF" w14:textId="77777777" w:rsidR="002E1EB1" w:rsidRPr="002E1EB1" w:rsidRDefault="002E1EB1" w:rsidP="002E1EB1">
            <w:pPr>
              <w:jc w:val="center"/>
            </w:pPr>
            <w:r w:rsidRPr="002E1EB1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4812" w14:textId="77777777" w:rsidR="002E1EB1" w:rsidRPr="002E1EB1" w:rsidRDefault="002E1EB1" w:rsidP="002E1EB1">
            <w:pPr>
              <w:jc w:val="center"/>
            </w:pPr>
            <w:r w:rsidRPr="002E1EB1">
              <w:t>7951100521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492F6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B897" w14:textId="77777777" w:rsidR="002E1EB1" w:rsidRPr="002E1EB1" w:rsidRDefault="002E1EB1" w:rsidP="002E1EB1">
            <w:pPr>
              <w:jc w:val="center"/>
            </w:pPr>
            <w:r w:rsidRPr="002E1EB1">
              <w:t>132,3</w:t>
            </w:r>
          </w:p>
        </w:tc>
      </w:tr>
      <w:tr w:rsidR="002E1EB1" w:rsidRPr="002E1EB1" w14:paraId="20372DE6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CF0F" w14:textId="77777777" w:rsidR="002E1EB1" w:rsidRPr="002E1EB1" w:rsidRDefault="002E1EB1" w:rsidP="002E1EB1">
            <w:r w:rsidRPr="002E1EB1">
              <w:t>6.3.2.1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6251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9E88" w14:textId="77777777" w:rsidR="002E1EB1" w:rsidRPr="002E1EB1" w:rsidRDefault="002E1EB1" w:rsidP="002E1EB1">
            <w:pPr>
              <w:jc w:val="center"/>
            </w:pPr>
            <w:r w:rsidRPr="002E1EB1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B0D5" w14:textId="77777777" w:rsidR="002E1EB1" w:rsidRPr="002E1EB1" w:rsidRDefault="002E1EB1" w:rsidP="002E1EB1">
            <w:pPr>
              <w:jc w:val="center"/>
            </w:pPr>
            <w:r w:rsidRPr="002E1EB1">
              <w:t>7951100521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A4BB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9377" w14:textId="77777777" w:rsidR="002E1EB1" w:rsidRPr="002E1EB1" w:rsidRDefault="002E1EB1" w:rsidP="002E1EB1">
            <w:pPr>
              <w:jc w:val="center"/>
            </w:pPr>
            <w:r w:rsidRPr="002E1EB1">
              <w:t>132,3</w:t>
            </w:r>
          </w:p>
        </w:tc>
      </w:tr>
      <w:tr w:rsidR="002E1EB1" w:rsidRPr="002E1EB1" w14:paraId="21D21896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9928" w14:textId="77777777" w:rsidR="002E1EB1" w:rsidRPr="002E1EB1" w:rsidRDefault="002E1EB1" w:rsidP="002E1EB1">
            <w:r w:rsidRPr="002E1EB1">
              <w:t>6.3.2.1.1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941C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C453" w14:textId="77777777" w:rsidR="002E1EB1" w:rsidRPr="002E1EB1" w:rsidRDefault="002E1EB1" w:rsidP="002E1EB1">
            <w:pPr>
              <w:jc w:val="center"/>
            </w:pPr>
            <w:r w:rsidRPr="002E1EB1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68F0" w14:textId="77777777" w:rsidR="002E1EB1" w:rsidRPr="002E1EB1" w:rsidRDefault="002E1EB1" w:rsidP="002E1EB1">
            <w:pPr>
              <w:jc w:val="center"/>
            </w:pPr>
            <w:r w:rsidRPr="002E1EB1">
              <w:t>7951100521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8F4A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C408" w14:textId="77777777" w:rsidR="002E1EB1" w:rsidRPr="002E1EB1" w:rsidRDefault="002E1EB1" w:rsidP="002E1EB1">
            <w:pPr>
              <w:jc w:val="center"/>
            </w:pPr>
            <w:r w:rsidRPr="002E1EB1">
              <w:t>132,3</w:t>
            </w:r>
          </w:p>
        </w:tc>
      </w:tr>
      <w:tr w:rsidR="002E1EB1" w:rsidRPr="002E1EB1" w14:paraId="4FD85F5D" w14:textId="77777777" w:rsidTr="002E1EB1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F661" w14:textId="77777777" w:rsidR="002E1EB1" w:rsidRPr="002E1EB1" w:rsidRDefault="002E1EB1" w:rsidP="002E1EB1">
            <w:r w:rsidRPr="002E1EB1">
              <w:t>6.3.3.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B071" w14:textId="77777777" w:rsidR="002E1EB1" w:rsidRPr="002E1EB1" w:rsidRDefault="002E1EB1" w:rsidP="002E1EB1">
            <w:r w:rsidRPr="002E1EB1">
              <w:t>Муниципальная программа "Профилактика незаконного потребления наркотических  и психотропных веществ в МО МО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CAA6" w14:textId="77777777" w:rsidR="002E1EB1" w:rsidRPr="002E1EB1" w:rsidRDefault="002E1EB1" w:rsidP="002E1EB1">
            <w:pPr>
              <w:jc w:val="center"/>
            </w:pPr>
            <w:r w:rsidRPr="002E1EB1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15D9" w14:textId="77777777" w:rsidR="002E1EB1" w:rsidRPr="002E1EB1" w:rsidRDefault="002E1EB1" w:rsidP="002E1EB1">
            <w:pPr>
              <w:jc w:val="center"/>
            </w:pPr>
            <w:r w:rsidRPr="002E1EB1">
              <w:t>7951300531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413F9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381B" w14:textId="77777777" w:rsidR="002E1EB1" w:rsidRPr="002E1EB1" w:rsidRDefault="002E1EB1" w:rsidP="002E1EB1">
            <w:pPr>
              <w:jc w:val="center"/>
            </w:pPr>
            <w:r w:rsidRPr="002E1EB1">
              <w:t>174,2</w:t>
            </w:r>
          </w:p>
        </w:tc>
      </w:tr>
      <w:tr w:rsidR="002E1EB1" w:rsidRPr="002E1EB1" w14:paraId="77562D92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60DB" w14:textId="77777777" w:rsidR="002E1EB1" w:rsidRPr="002E1EB1" w:rsidRDefault="002E1EB1" w:rsidP="002E1EB1">
            <w:r w:rsidRPr="002E1EB1">
              <w:t>6.3.3.1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84E1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84FB" w14:textId="77777777" w:rsidR="002E1EB1" w:rsidRPr="002E1EB1" w:rsidRDefault="002E1EB1" w:rsidP="002E1EB1">
            <w:pPr>
              <w:jc w:val="center"/>
            </w:pPr>
            <w:r w:rsidRPr="002E1EB1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517A" w14:textId="77777777" w:rsidR="002E1EB1" w:rsidRPr="002E1EB1" w:rsidRDefault="002E1EB1" w:rsidP="002E1EB1">
            <w:pPr>
              <w:jc w:val="center"/>
            </w:pPr>
            <w:r w:rsidRPr="002E1EB1">
              <w:t>7951300531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62F3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F5DF" w14:textId="77777777" w:rsidR="002E1EB1" w:rsidRPr="002E1EB1" w:rsidRDefault="002E1EB1" w:rsidP="002E1EB1">
            <w:pPr>
              <w:jc w:val="center"/>
            </w:pPr>
            <w:r w:rsidRPr="002E1EB1">
              <w:t>174,2</w:t>
            </w:r>
          </w:p>
        </w:tc>
      </w:tr>
      <w:tr w:rsidR="002E1EB1" w:rsidRPr="002E1EB1" w14:paraId="2B87D918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37C5" w14:textId="77777777" w:rsidR="002E1EB1" w:rsidRPr="002E1EB1" w:rsidRDefault="002E1EB1" w:rsidP="002E1EB1">
            <w:r w:rsidRPr="002E1EB1">
              <w:t>6.3.3.1.1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529E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26E8" w14:textId="77777777" w:rsidR="002E1EB1" w:rsidRPr="002E1EB1" w:rsidRDefault="002E1EB1" w:rsidP="002E1EB1">
            <w:pPr>
              <w:jc w:val="center"/>
            </w:pPr>
            <w:r w:rsidRPr="002E1EB1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4BE6" w14:textId="77777777" w:rsidR="002E1EB1" w:rsidRPr="002E1EB1" w:rsidRDefault="002E1EB1" w:rsidP="002E1EB1">
            <w:pPr>
              <w:jc w:val="center"/>
            </w:pPr>
            <w:r w:rsidRPr="002E1EB1">
              <w:t>7951300531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AA8B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773B" w14:textId="77777777" w:rsidR="002E1EB1" w:rsidRPr="002E1EB1" w:rsidRDefault="002E1EB1" w:rsidP="002E1EB1">
            <w:pPr>
              <w:jc w:val="center"/>
            </w:pPr>
            <w:r w:rsidRPr="002E1EB1">
              <w:t>174,2</w:t>
            </w:r>
          </w:p>
        </w:tc>
      </w:tr>
      <w:tr w:rsidR="002E1EB1" w:rsidRPr="002E1EB1" w14:paraId="2758FCA7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2C36" w14:textId="77777777" w:rsidR="002E1EB1" w:rsidRPr="002E1EB1" w:rsidRDefault="002E1EB1" w:rsidP="002E1EB1">
            <w:r w:rsidRPr="002E1EB1">
              <w:t>6.3.4.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D9D3" w14:textId="77777777" w:rsidR="002E1EB1" w:rsidRPr="002E1EB1" w:rsidRDefault="002E1EB1" w:rsidP="002E1EB1">
            <w:r w:rsidRPr="002E1EB1">
              <w:t>Муниципальная программа "Реализация мер по профилактике дорожно-транспортного травматизма в МО МО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5510" w14:textId="77777777" w:rsidR="002E1EB1" w:rsidRPr="002E1EB1" w:rsidRDefault="002E1EB1" w:rsidP="002E1EB1">
            <w:pPr>
              <w:jc w:val="center"/>
            </w:pPr>
            <w:r w:rsidRPr="002E1EB1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FF61" w14:textId="77777777" w:rsidR="002E1EB1" w:rsidRPr="002E1EB1" w:rsidRDefault="002E1EB1" w:rsidP="002E1EB1">
            <w:pPr>
              <w:jc w:val="center"/>
            </w:pPr>
            <w:r w:rsidRPr="002E1EB1">
              <w:t>7951400491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31C2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D3B1" w14:textId="77777777" w:rsidR="002E1EB1" w:rsidRPr="002E1EB1" w:rsidRDefault="002E1EB1" w:rsidP="002E1EB1">
            <w:pPr>
              <w:jc w:val="center"/>
            </w:pPr>
            <w:r w:rsidRPr="002E1EB1">
              <w:t>146,9</w:t>
            </w:r>
          </w:p>
        </w:tc>
      </w:tr>
      <w:tr w:rsidR="002E1EB1" w:rsidRPr="002E1EB1" w14:paraId="4525B804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53DC" w14:textId="77777777" w:rsidR="002E1EB1" w:rsidRPr="002E1EB1" w:rsidRDefault="002E1EB1" w:rsidP="002E1EB1">
            <w:r w:rsidRPr="002E1EB1">
              <w:t>6.3.4.1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D373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A2EA" w14:textId="77777777" w:rsidR="002E1EB1" w:rsidRPr="002E1EB1" w:rsidRDefault="002E1EB1" w:rsidP="002E1EB1">
            <w:pPr>
              <w:jc w:val="center"/>
            </w:pPr>
            <w:r w:rsidRPr="002E1EB1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D76E" w14:textId="77777777" w:rsidR="002E1EB1" w:rsidRPr="002E1EB1" w:rsidRDefault="002E1EB1" w:rsidP="002E1EB1">
            <w:pPr>
              <w:jc w:val="center"/>
            </w:pPr>
            <w:r w:rsidRPr="002E1EB1">
              <w:t>7951400491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6A82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C501" w14:textId="77777777" w:rsidR="002E1EB1" w:rsidRPr="002E1EB1" w:rsidRDefault="002E1EB1" w:rsidP="002E1EB1">
            <w:pPr>
              <w:jc w:val="center"/>
            </w:pPr>
            <w:r w:rsidRPr="002E1EB1">
              <w:t>146,9</w:t>
            </w:r>
          </w:p>
        </w:tc>
      </w:tr>
      <w:tr w:rsidR="002E1EB1" w:rsidRPr="002E1EB1" w14:paraId="68A0C8FE" w14:textId="77777777" w:rsidTr="002E1EB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46A5" w14:textId="77777777" w:rsidR="002E1EB1" w:rsidRPr="002E1EB1" w:rsidRDefault="002E1EB1" w:rsidP="002E1EB1">
            <w:r w:rsidRPr="002E1EB1">
              <w:lastRenderedPageBreak/>
              <w:t>6.3.4.1.1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15EF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648A" w14:textId="77777777" w:rsidR="002E1EB1" w:rsidRPr="002E1EB1" w:rsidRDefault="002E1EB1" w:rsidP="002E1EB1">
            <w:pPr>
              <w:jc w:val="center"/>
            </w:pPr>
            <w:r w:rsidRPr="002E1EB1"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DF7E" w14:textId="77777777" w:rsidR="002E1EB1" w:rsidRPr="002E1EB1" w:rsidRDefault="002E1EB1" w:rsidP="002E1EB1">
            <w:pPr>
              <w:jc w:val="center"/>
            </w:pPr>
            <w:r w:rsidRPr="002E1EB1">
              <w:t>7951400491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CB0C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893E" w14:textId="77777777" w:rsidR="002E1EB1" w:rsidRPr="002E1EB1" w:rsidRDefault="002E1EB1" w:rsidP="002E1EB1">
            <w:pPr>
              <w:jc w:val="center"/>
            </w:pPr>
            <w:r w:rsidRPr="002E1EB1">
              <w:t>146,9</w:t>
            </w:r>
          </w:p>
        </w:tc>
      </w:tr>
      <w:tr w:rsidR="002E1EB1" w:rsidRPr="002E1EB1" w14:paraId="06D40DA0" w14:textId="77777777" w:rsidTr="002E1EB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9E53" w14:textId="77777777" w:rsidR="002E1EB1" w:rsidRPr="002E1EB1" w:rsidRDefault="002E1EB1" w:rsidP="002E1EB1">
            <w:r w:rsidRPr="002E1EB1">
              <w:t>6.3.5.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BF21" w14:textId="77777777" w:rsidR="002E1EB1" w:rsidRPr="002E1EB1" w:rsidRDefault="002E1EB1" w:rsidP="002E1EB1">
            <w:r w:rsidRPr="002E1EB1">
              <w:t>Муниципальная программа "Укрепление межнационального и межконфессионального согласия в МО МО Северный"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1AE6" w14:textId="77777777" w:rsidR="002E1EB1" w:rsidRPr="002E1EB1" w:rsidRDefault="002E1EB1" w:rsidP="002E1EB1">
            <w:pPr>
              <w:jc w:val="center"/>
            </w:pPr>
            <w:r w:rsidRPr="002E1EB1"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AF17" w14:textId="77777777" w:rsidR="002E1EB1" w:rsidRPr="002E1EB1" w:rsidRDefault="002E1EB1" w:rsidP="002E1EB1">
            <w:pPr>
              <w:jc w:val="center"/>
            </w:pPr>
            <w:r w:rsidRPr="002E1EB1">
              <w:t>7952400522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FCE69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6FCE" w14:textId="77777777" w:rsidR="002E1EB1" w:rsidRPr="002E1EB1" w:rsidRDefault="002E1EB1" w:rsidP="002E1EB1">
            <w:pPr>
              <w:jc w:val="center"/>
            </w:pPr>
            <w:r w:rsidRPr="002E1EB1">
              <w:t>65,3</w:t>
            </w:r>
          </w:p>
        </w:tc>
      </w:tr>
      <w:tr w:rsidR="002E1EB1" w:rsidRPr="002E1EB1" w14:paraId="0407159A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7A29" w14:textId="77777777" w:rsidR="002E1EB1" w:rsidRPr="002E1EB1" w:rsidRDefault="002E1EB1" w:rsidP="002E1EB1">
            <w:r w:rsidRPr="002E1EB1">
              <w:t>6.3.5.1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31DE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C341" w14:textId="77777777" w:rsidR="002E1EB1" w:rsidRPr="002E1EB1" w:rsidRDefault="002E1EB1" w:rsidP="002E1EB1">
            <w:pPr>
              <w:jc w:val="center"/>
            </w:pPr>
            <w:r w:rsidRPr="002E1EB1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5188" w14:textId="77777777" w:rsidR="002E1EB1" w:rsidRPr="002E1EB1" w:rsidRDefault="002E1EB1" w:rsidP="002E1EB1">
            <w:pPr>
              <w:jc w:val="center"/>
            </w:pPr>
            <w:r w:rsidRPr="002E1EB1">
              <w:t>7952400522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9BBC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4029" w14:textId="77777777" w:rsidR="002E1EB1" w:rsidRPr="002E1EB1" w:rsidRDefault="002E1EB1" w:rsidP="002E1EB1">
            <w:pPr>
              <w:jc w:val="center"/>
            </w:pPr>
            <w:r w:rsidRPr="002E1EB1">
              <w:t>65,3</w:t>
            </w:r>
          </w:p>
        </w:tc>
      </w:tr>
      <w:tr w:rsidR="002E1EB1" w:rsidRPr="002E1EB1" w14:paraId="6C495FEA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6AF9" w14:textId="77777777" w:rsidR="002E1EB1" w:rsidRPr="002E1EB1" w:rsidRDefault="002E1EB1" w:rsidP="002E1EB1">
            <w:r w:rsidRPr="002E1EB1">
              <w:t>6.3.5.1.1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8482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55F5" w14:textId="77777777" w:rsidR="002E1EB1" w:rsidRPr="002E1EB1" w:rsidRDefault="002E1EB1" w:rsidP="002E1EB1">
            <w:pPr>
              <w:jc w:val="center"/>
            </w:pPr>
            <w:r w:rsidRPr="002E1EB1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4C9A" w14:textId="77777777" w:rsidR="002E1EB1" w:rsidRPr="002E1EB1" w:rsidRDefault="002E1EB1" w:rsidP="002E1EB1">
            <w:pPr>
              <w:jc w:val="center"/>
            </w:pPr>
            <w:r w:rsidRPr="002E1EB1">
              <w:t>7952400522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9D6B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D3E1" w14:textId="77777777" w:rsidR="002E1EB1" w:rsidRPr="002E1EB1" w:rsidRDefault="002E1EB1" w:rsidP="002E1EB1">
            <w:pPr>
              <w:jc w:val="center"/>
            </w:pPr>
            <w:r w:rsidRPr="002E1EB1">
              <w:t>65,3</w:t>
            </w:r>
          </w:p>
        </w:tc>
      </w:tr>
      <w:tr w:rsidR="002E1EB1" w:rsidRPr="002E1EB1" w14:paraId="7839CAF8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738A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65C0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50CF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F2224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D8C2D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9708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15 445,3</w:t>
            </w:r>
          </w:p>
        </w:tc>
      </w:tr>
      <w:tr w:rsidR="002E1EB1" w:rsidRPr="002E1EB1" w14:paraId="7D7FA7AC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8DB8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7.1.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C5E7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04A2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CB344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5E749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9C1B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15 445,3</w:t>
            </w:r>
          </w:p>
        </w:tc>
      </w:tr>
      <w:tr w:rsidR="002E1EB1" w:rsidRPr="002E1EB1" w14:paraId="2059F16B" w14:textId="77777777" w:rsidTr="002E1EB1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78F5" w14:textId="77777777" w:rsidR="002E1EB1" w:rsidRPr="002E1EB1" w:rsidRDefault="002E1EB1" w:rsidP="002E1EB1">
            <w:r w:rsidRPr="002E1EB1">
              <w:t>7.1.1.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1211" w14:textId="77777777" w:rsidR="002E1EB1" w:rsidRPr="002E1EB1" w:rsidRDefault="002E1EB1" w:rsidP="002E1EB1">
            <w:r w:rsidRPr="002E1EB1"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МО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DF75" w14:textId="77777777" w:rsidR="002E1EB1" w:rsidRPr="002E1EB1" w:rsidRDefault="002E1EB1" w:rsidP="002E1EB1">
            <w:pPr>
              <w:jc w:val="center"/>
            </w:pPr>
            <w:r w:rsidRPr="002E1EB1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57B5" w14:textId="77777777" w:rsidR="002E1EB1" w:rsidRPr="002E1EB1" w:rsidRDefault="002E1EB1" w:rsidP="002E1EB1">
            <w:pPr>
              <w:jc w:val="center"/>
            </w:pPr>
            <w:r w:rsidRPr="002E1EB1">
              <w:t>7951700201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8A2F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CEDD" w14:textId="77777777" w:rsidR="002E1EB1" w:rsidRPr="002E1EB1" w:rsidRDefault="002E1EB1" w:rsidP="002E1EB1">
            <w:pPr>
              <w:jc w:val="center"/>
            </w:pPr>
            <w:r w:rsidRPr="002E1EB1">
              <w:t>11 250,7</w:t>
            </w:r>
          </w:p>
        </w:tc>
      </w:tr>
      <w:tr w:rsidR="002E1EB1" w:rsidRPr="002E1EB1" w14:paraId="01C11CD1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5663" w14:textId="77777777" w:rsidR="002E1EB1" w:rsidRPr="002E1EB1" w:rsidRDefault="002E1EB1" w:rsidP="002E1EB1">
            <w:r w:rsidRPr="002E1EB1">
              <w:t>7.1.1.1.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D680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D1BB" w14:textId="77777777" w:rsidR="002E1EB1" w:rsidRPr="002E1EB1" w:rsidRDefault="002E1EB1" w:rsidP="002E1EB1">
            <w:pPr>
              <w:jc w:val="center"/>
            </w:pPr>
            <w:r w:rsidRPr="002E1EB1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B59F" w14:textId="77777777" w:rsidR="002E1EB1" w:rsidRPr="002E1EB1" w:rsidRDefault="002E1EB1" w:rsidP="002E1EB1">
            <w:pPr>
              <w:jc w:val="center"/>
            </w:pPr>
            <w:r w:rsidRPr="002E1EB1">
              <w:t>7951700201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6190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B21E" w14:textId="77777777" w:rsidR="002E1EB1" w:rsidRPr="002E1EB1" w:rsidRDefault="002E1EB1" w:rsidP="002E1EB1">
            <w:pPr>
              <w:jc w:val="center"/>
            </w:pPr>
            <w:r w:rsidRPr="002E1EB1">
              <w:t>11 250,7</w:t>
            </w:r>
          </w:p>
        </w:tc>
      </w:tr>
      <w:tr w:rsidR="002E1EB1" w:rsidRPr="002E1EB1" w14:paraId="2E4F116F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3153" w14:textId="77777777" w:rsidR="002E1EB1" w:rsidRPr="002E1EB1" w:rsidRDefault="002E1EB1" w:rsidP="002E1EB1">
            <w:r w:rsidRPr="002E1EB1">
              <w:t>7.1.1.1.1.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2E38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0EDB" w14:textId="77777777" w:rsidR="002E1EB1" w:rsidRPr="002E1EB1" w:rsidRDefault="002E1EB1" w:rsidP="002E1EB1">
            <w:pPr>
              <w:jc w:val="center"/>
            </w:pPr>
            <w:r w:rsidRPr="002E1EB1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D2B5" w14:textId="77777777" w:rsidR="002E1EB1" w:rsidRPr="002E1EB1" w:rsidRDefault="002E1EB1" w:rsidP="002E1EB1">
            <w:pPr>
              <w:jc w:val="center"/>
            </w:pPr>
            <w:r w:rsidRPr="002E1EB1">
              <w:t>7951700201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39DA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40B3" w14:textId="77777777" w:rsidR="002E1EB1" w:rsidRPr="002E1EB1" w:rsidRDefault="002E1EB1" w:rsidP="002E1EB1">
            <w:pPr>
              <w:jc w:val="center"/>
            </w:pPr>
            <w:r w:rsidRPr="002E1EB1">
              <w:t>11 250,7</w:t>
            </w:r>
          </w:p>
        </w:tc>
      </w:tr>
      <w:tr w:rsidR="002E1EB1" w:rsidRPr="002E1EB1" w14:paraId="0F788040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9349" w14:textId="77777777" w:rsidR="002E1EB1" w:rsidRPr="002E1EB1" w:rsidRDefault="002E1EB1" w:rsidP="002E1EB1">
            <w:r w:rsidRPr="002E1EB1">
              <w:t>7.1.2.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27B1" w14:textId="77777777" w:rsidR="002E1EB1" w:rsidRPr="002E1EB1" w:rsidRDefault="002E1EB1" w:rsidP="002E1EB1">
            <w:r w:rsidRPr="002E1EB1">
              <w:t>Муниципальная программа "Комплексные мероприятия в области организации досуга населения МО МО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98C7" w14:textId="77777777" w:rsidR="002E1EB1" w:rsidRPr="002E1EB1" w:rsidRDefault="002E1EB1" w:rsidP="002E1EB1">
            <w:pPr>
              <w:jc w:val="center"/>
            </w:pPr>
            <w:r w:rsidRPr="002E1EB1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DE37" w14:textId="77777777" w:rsidR="002E1EB1" w:rsidRPr="002E1EB1" w:rsidRDefault="002E1EB1" w:rsidP="002E1EB1">
            <w:pPr>
              <w:jc w:val="center"/>
            </w:pPr>
            <w:r w:rsidRPr="002E1EB1">
              <w:t>7951800561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4A83E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1835" w14:textId="77777777" w:rsidR="002E1EB1" w:rsidRPr="002E1EB1" w:rsidRDefault="002E1EB1" w:rsidP="002E1EB1">
            <w:pPr>
              <w:jc w:val="center"/>
            </w:pPr>
            <w:r w:rsidRPr="002E1EB1">
              <w:t>2 094,6</w:t>
            </w:r>
          </w:p>
        </w:tc>
      </w:tr>
      <w:tr w:rsidR="002E1EB1" w:rsidRPr="002E1EB1" w14:paraId="7D3CF50E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C64F" w14:textId="77777777" w:rsidR="002E1EB1" w:rsidRPr="002E1EB1" w:rsidRDefault="002E1EB1" w:rsidP="002E1EB1">
            <w:r w:rsidRPr="002E1EB1">
              <w:t>7.1.2.1.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7ADF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A35C" w14:textId="77777777" w:rsidR="002E1EB1" w:rsidRPr="002E1EB1" w:rsidRDefault="002E1EB1" w:rsidP="002E1EB1">
            <w:pPr>
              <w:jc w:val="center"/>
            </w:pPr>
            <w:r w:rsidRPr="002E1EB1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0544" w14:textId="77777777" w:rsidR="002E1EB1" w:rsidRPr="002E1EB1" w:rsidRDefault="002E1EB1" w:rsidP="002E1EB1">
            <w:pPr>
              <w:jc w:val="center"/>
            </w:pPr>
            <w:r w:rsidRPr="002E1EB1">
              <w:t>7951800561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03DB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AFAB" w14:textId="77777777" w:rsidR="002E1EB1" w:rsidRPr="002E1EB1" w:rsidRDefault="002E1EB1" w:rsidP="002E1EB1">
            <w:pPr>
              <w:jc w:val="center"/>
            </w:pPr>
            <w:r w:rsidRPr="002E1EB1">
              <w:t>2 094,6</w:t>
            </w:r>
          </w:p>
        </w:tc>
      </w:tr>
      <w:tr w:rsidR="002E1EB1" w:rsidRPr="002E1EB1" w14:paraId="17CFF006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144C" w14:textId="77777777" w:rsidR="002E1EB1" w:rsidRPr="002E1EB1" w:rsidRDefault="002E1EB1" w:rsidP="002E1EB1">
            <w:r w:rsidRPr="002E1EB1">
              <w:t>7.1.2.1.1.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64FA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9B99" w14:textId="77777777" w:rsidR="002E1EB1" w:rsidRPr="002E1EB1" w:rsidRDefault="002E1EB1" w:rsidP="002E1EB1">
            <w:pPr>
              <w:jc w:val="center"/>
            </w:pPr>
            <w:r w:rsidRPr="002E1EB1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E8B7" w14:textId="77777777" w:rsidR="002E1EB1" w:rsidRPr="002E1EB1" w:rsidRDefault="002E1EB1" w:rsidP="002E1EB1">
            <w:pPr>
              <w:jc w:val="center"/>
            </w:pPr>
            <w:r w:rsidRPr="002E1EB1">
              <w:t>7951800561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8DCC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925D" w14:textId="77777777" w:rsidR="002E1EB1" w:rsidRPr="002E1EB1" w:rsidRDefault="002E1EB1" w:rsidP="002E1EB1">
            <w:pPr>
              <w:jc w:val="center"/>
            </w:pPr>
            <w:r w:rsidRPr="002E1EB1">
              <w:t>2 094,6</w:t>
            </w:r>
          </w:p>
        </w:tc>
      </w:tr>
      <w:tr w:rsidR="002E1EB1" w:rsidRPr="002E1EB1" w14:paraId="76A96BB1" w14:textId="77777777" w:rsidTr="002E1EB1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E1EF" w14:textId="77777777" w:rsidR="002E1EB1" w:rsidRPr="002E1EB1" w:rsidRDefault="002E1EB1" w:rsidP="002E1EB1">
            <w:r w:rsidRPr="002E1EB1">
              <w:t>7.1.3.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59CD" w14:textId="77777777" w:rsidR="002E1EB1" w:rsidRPr="002E1EB1" w:rsidRDefault="002E1EB1" w:rsidP="002E1EB1">
            <w:r w:rsidRPr="002E1EB1">
              <w:t>Муниципальная программа "Организация и проведение мероприятий по сохранению и развитию местных традиций и обрядов в МО МО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EE5B" w14:textId="77777777" w:rsidR="002E1EB1" w:rsidRPr="002E1EB1" w:rsidRDefault="002E1EB1" w:rsidP="002E1EB1">
            <w:pPr>
              <w:jc w:val="center"/>
            </w:pPr>
            <w:r w:rsidRPr="002E1EB1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ED94" w14:textId="77777777" w:rsidR="002E1EB1" w:rsidRPr="002E1EB1" w:rsidRDefault="002E1EB1" w:rsidP="002E1EB1">
            <w:pPr>
              <w:jc w:val="center"/>
            </w:pPr>
            <w:r w:rsidRPr="002E1EB1">
              <w:t>7952600202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31C69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B33A" w14:textId="77777777" w:rsidR="002E1EB1" w:rsidRPr="002E1EB1" w:rsidRDefault="002E1EB1" w:rsidP="002E1EB1">
            <w:pPr>
              <w:jc w:val="center"/>
            </w:pPr>
            <w:r w:rsidRPr="002E1EB1">
              <w:t>2 100,0</w:t>
            </w:r>
          </w:p>
        </w:tc>
      </w:tr>
      <w:tr w:rsidR="002E1EB1" w:rsidRPr="002E1EB1" w14:paraId="2CBE2E25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6B45" w14:textId="77777777" w:rsidR="002E1EB1" w:rsidRPr="002E1EB1" w:rsidRDefault="002E1EB1" w:rsidP="002E1EB1">
            <w:r w:rsidRPr="002E1EB1">
              <w:t>7.1.3.1.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2D93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55BE" w14:textId="77777777" w:rsidR="002E1EB1" w:rsidRPr="002E1EB1" w:rsidRDefault="002E1EB1" w:rsidP="002E1EB1">
            <w:pPr>
              <w:jc w:val="center"/>
            </w:pPr>
            <w:r w:rsidRPr="002E1EB1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1EE3" w14:textId="77777777" w:rsidR="002E1EB1" w:rsidRPr="002E1EB1" w:rsidRDefault="002E1EB1" w:rsidP="002E1EB1">
            <w:pPr>
              <w:jc w:val="center"/>
            </w:pPr>
            <w:r w:rsidRPr="002E1EB1">
              <w:t>7952600202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9B2B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9D02" w14:textId="77777777" w:rsidR="002E1EB1" w:rsidRPr="002E1EB1" w:rsidRDefault="002E1EB1" w:rsidP="002E1EB1">
            <w:pPr>
              <w:jc w:val="center"/>
            </w:pPr>
            <w:r w:rsidRPr="002E1EB1">
              <w:t>2 100,0</w:t>
            </w:r>
          </w:p>
        </w:tc>
      </w:tr>
      <w:tr w:rsidR="002E1EB1" w:rsidRPr="002E1EB1" w14:paraId="5636386E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01CF" w14:textId="77777777" w:rsidR="002E1EB1" w:rsidRPr="002E1EB1" w:rsidRDefault="002E1EB1" w:rsidP="002E1EB1">
            <w:r w:rsidRPr="002E1EB1">
              <w:t>7.1.3.1.1.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16CE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7D95" w14:textId="77777777" w:rsidR="002E1EB1" w:rsidRPr="002E1EB1" w:rsidRDefault="002E1EB1" w:rsidP="002E1EB1">
            <w:pPr>
              <w:jc w:val="center"/>
            </w:pPr>
            <w:r w:rsidRPr="002E1EB1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7F13" w14:textId="77777777" w:rsidR="002E1EB1" w:rsidRPr="002E1EB1" w:rsidRDefault="002E1EB1" w:rsidP="002E1EB1">
            <w:pPr>
              <w:jc w:val="center"/>
            </w:pPr>
            <w:r w:rsidRPr="002E1EB1">
              <w:t>7952600202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9A04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56C9" w14:textId="77777777" w:rsidR="002E1EB1" w:rsidRPr="002E1EB1" w:rsidRDefault="002E1EB1" w:rsidP="002E1EB1">
            <w:pPr>
              <w:jc w:val="center"/>
            </w:pPr>
            <w:r w:rsidRPr="002E1EB1">
              <w:t>2 100,0</w:t>
            </w:r>
          </w:p>
        </w:tc>
      </w:tr>
      <w:tr w:rsidR="002E1EB1" w:rsidRPr="002E1EB1" w14:paraId="06DB6F94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C4E0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8.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BB50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C24E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1000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106CC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E9F7E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8762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17 886,0</w:t>
            </w:r>
          </w:p>
        </w:tc>
      </w:tr>
      <w:tr w:rsidR="002E1EB1" w:rsidRPr="002E1EB1" w14:paraId="3C21E382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445A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8.1.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0464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460C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40C68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CC7A6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0B49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1 443,2</w:t>
            </w:r>
          </w:p>
        </w:tc>
      </w:tr>
      <w:tr w:rsidR="002E1EB1" w:rsidRPr="002E1EB1" w14:paraId="017982DC" w14:textId="77777777" w:rsidTr="002E1EB1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D2F5" w14:textId="77777777" w:rsidR="002E1EB1" w:rsidRPr="002E1EB1" w:rsidRDefault="002E1EB1" w:rsidP="002E1EB1">
            <w:r w:rsidRPr="002E1EB1">
              <w:t>8.1.1.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EDF3" w14:textId="77777777" w:rsidR="002E1EB1" w:rsidRPr="002E1EB1" w:rsidRDefault="002E1EB1" w:rsidP="002E1EB1">
            <w:r w:rsidRPr="002E1EB1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6150" w14:textId="77777777" w:rsidR="002E1EB1" w:rsidRPr="002E1EB1" w:rsidRDefault="002E1EB1" w:rsidP="002E1EB1">
            <w:pPr>
              <w:jc w:val="center"/>
            </w:pPr>
            <w:r w:rsidRPr="002E1EB1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1254" w14:textId="77777777" w:rsidR="002E1EB1" w:rsidRPr="002E1EB1" w:rsidRDefault="002E1EB1" w:rsidP="002E1EB1">
            <w:pPr>
              <w:jc w:val="center"/>
            </w:pPr>
            <w:r w:rsidRPr="002E1EB1">
              <w:t>0920300231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0F94F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088B" w14:textId="77777777" w:rsidR="002E1EB1" w:rsidRPr="002E1EB1" w:rsidRDefault="002E1EB1" w:rsidP="002E1EB1">
            <w:pPr>
              <w:jc w:val="center"/>
            </w:pPr>
            <w:r w:rsidRPr="002E1EB1">
              <w:t>1 443,2</w:t>
            </w:r>
          </w:p>
        </w:tc>
      </w:tr>
      <w:tr w:rsidR="002E1EB1" w:rsidRPr="002E1EB1" w14:paraId="523D2E6E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D48A" w14:textId="77777777" w:rsidR="002E1EB1" w:rsidRPr="002E1EB1" w:rsidRDefault="002E1EB1" w:rsidP="002E1EB1">
            <w:r w:rsidRPr="002E1EB1">
              <w:t>8.1.1.1.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88D4" w14:textId="77777777" w:rsidR="002E1EB1" w:rsidRPr="002E1EB1" w:rsidRDefault="002E1EB1" w:rsidP="002E1EB1">
            <w:r w:rsidRPr="002E1EB1"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F20F" w14:textId="77777777" w:rsidR="002E1EB1" w:rsidRPr="002E1EB1" w:rsidRDefault="002E1EB1" w:rsidP="002E1EB1">
            <w:pPr>
              <w:jc w:val="center"/>
            </w:pPr>
            <w:r w:rsidRPr="002E1EB1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251F" w14:textId="77777777" w:rsidR="002E1EB1" w:rsidRPr="002E1EB1" w:rsidRDefault="002E1EB1" w:rsidP="002E1EB1">
            <w:pPr>
              <w:jc w:val="center"/>
            </w:pPr>
            <w:r w:rsidRPr="002E1EB1">
              <w:t>0920300231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D547" w14:textId="77777777" w:rsidR="002E1EB1" w:rsidRPr="002E1EB1" w:rsidRDefault="002E1EB1" w:rsidP="002E1EB1">
            <w:pPr>
              <w:jc w:val="center"/>
            </w:pPr>
            <w:r w:rsidRPr="002E1EB1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D56A" w14:textId="77777777" w:rsidR="002E1EB1" w:rsidRPr="002E1EB1" w:rsidRDefault="002E1EB1" w:rsidP="002E1EB1">
            <w:pPr>
              <w:jc w:val="center"/>
            </w:pPr>
            <w:r w:rsidRPr="002E1EB1">
              <w:t>1 443,2</w:t>
            </w:r>
          </w:p>
        </w:tc>
      </w:tr>
      <w:tr w:rsidR="002E1EB1" w:rsidRPr="002E1EB1" w14:paraId="378FAF46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1399" w14:textId="77777777" w:rsidR="002E1EB1" w:rsidRPr="002E1EB1" w:rsidRDefault="002E1EB1" w:rsidP="002E1EB1">
            <w:r w:rsidRPr="002E1EB1">
              <w:t>8.1.1.1.1.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7BB1" w14:textId="77777777" w:rsidR="002E1EB1" w:rsidRPr="002E1EB1" w:rsidRDefault="002E1EB1" w:rsidP="002E1EB1">
            <w:r w:rsidRPr="002E1EB1"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2E75" w14:textId="77777777" w:rsidR="002E1EB1" w:rsidRPr="002E1EB1" w:rsidRDefault="002E1EB1" w:rsidP="002E1EB1">
            <w:pPr>
              <w:jc w:val="center"/>
            </w:pPr>
            <w:r w:rsidRPr="002E1EB1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33B0" w14:textId="77777777" w:rsidR="002E1EB1" w:rsidRPr="002E1EB1" w:rsidRDefault="002E1EB1" w:rsidP="002E1EB1">
            <w:pPr>
              <w:jc w:val="center"/>
            </w:pPr>
            <w:r w:rsidRPr="002E1EB1">
              <w:t>0920300231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EA6F" w14:textId="77777777" w:rsidR="002E1EB1" w:rsidRPr="002E1EB1" w:rsidRDefault="002E1EB1" w:rsidP="002E1EB1">
            <w:pPr>
              <w:jc w:val="center"/>
            </w:pPr>
            <w:r w:rsidRPr="002E1EB1"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9C22" w14:textId="77777777" w:rsidR="002E1EB1" w:rsidRPr="002E1EB1" w:rsidRDefault="002E1EB1" w:rsidP="002E1EB1">
            <w:pPr>
              <w:jc w:val="center"/>
            </w:pPr>
            <w:r w:rsidRPr="002E1EB1">
              <w:t>1 443,2</w:t>
            </w:r>
          </w:p>
        </w:tc>
      </w:tr>
      <w:tr w:rsidR="002E1EB1" w:rsidRPr="002E1EB1" w14:paraId="0114090D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F210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8.2.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1D4A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ОХРАНА СЕМЬИ И ДЕТСТВА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72AE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64C0A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FD268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B127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16 442,8</w:t>
            </w:r>
          </w:p>
        </w:tc>
      </w:tr>
      <w:tr w:rsidR="002E1EB1" w:rsidRPr="002E1EB1" w14:paraId="349CD973" w14:textId="77777777" w:rsidTr="002E1EB1">
        <w:trPr>
          <w:trHeight w:val="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F024" w14:textId="77777777" w:rsidR="002E1EB1" w:rsidRPr="002E1EB1" w:rsidRDefault="002E1EB1" w:rsidP="002E1EB1">
            <w:r w:rsidRPr="002E1EB1">
              <w:t>8.2.1.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8CA9" w14:textId="77777777" w:rsidR="002E1EB1" w:rsidRPr="002E1EB1" w:rsidRDefault="002E1EB1" w:rsidP="002E1EB1">
            <w:r w:rsidRPr="002E1EB1">
              <w:t xml:space="preserve">Расходы на исполнение государственного полномочия по выплате денежных средств на содержание ребенка в семье опекуна и </w:t>
            </w:r>
            <w:r w:rsidRPr="002E1EB1">
              <w:lastRenderedPageBreak/>
              <w:t>приемной семье за счет субвенции из бюджета Санкт-Петербурга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373D" w14:textId="77777777" w:rsidR="002E1EB1" w:rsidRPr="002E1EB1" w:rsidRDefault="002E1EB1" w:rsidP="002E1EB1">
            <w:pPr>
              <w:jc w:val="center"/>
            </w:pPr>
            <w:r w:rsidRPr="002E1EB1">
              <w:lastRenderedPageBreak/>
              <w:t>1004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0524" w14:textId="77777777" w:rsidR="002E1EB1" w:rsidRPr="002E1EB1" w:rsidRDefault="002E1EB1" w:rsidP="002E1EB1">
            <w:pPr>
              <w:jc w:val="center"/>
            </w:pPr>
            <w:r w:rsidRPr="002E1EB1">
              <w:t>51100G0860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6F1B9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1029" w14:textId="77777777" w:rsidR="002E1EB1" w:rsidRPr="002E1EB1" w:rsidRDefault="002E1EB1" w:rsidP="002E1EB1">
            <w:pPr>
              <w:jc w:val="center"/>
            </w:pPr>
            <w:r w:rsidRPr="002E1EB1">
              <w:t>11 577,9</w:t>
            </w:r>
          </w:p>
        </w:tc>
      </w:tr>
      <w:tr w:rsidR="002E1EB1" w:rsidRPr="002E1EB1" w14:paraId="6129A001" w14:textId="77777777" w:rsidTr="002E1EB1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E17B" w14:textId="77777777" w:rsidR="002E1EB1" w:rsidRPr="002E1EB1" w:rsidRDefault="002E1EB1" w:rsidP="002E1EB1">
            <w:r w:rsidRPr="002E1EB1">
              <w:t>8.2.1.1.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D0D8" w14:textId="77777777" w:rsidR="002E1EB1" w:rsidRPr="002E1EB1" w:rsidRDefault="002E1EB1" w:rsidP="002E1EB1">
            <w:r w:rsidRPr="002E1EB1"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F244" w14:textId="77777777" w:rsidR="002E1EB1" w:rsidRPr="002E1EB1" w:rsidRDefault="002E1EB1" w:rsidP="002E1EB1">
            <w:pPr>
              <w:jc w:val="center"/>
            </w:pPr>
            <w:r w:rsidRPr="002E1EB1">
              <w:t>1004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1669" w14:textId="77777777" w:rsidR="002E1EB1" w:rsidRPr="002E1EB1" w:rsidRDefault="002E1EB1" w:rsidP="002E1EB1">
            <w:pPr>
              <w:jc w:val="center"/>
            </w:pPr>
            <w:r w:rsidRPr="002E1EB1">
              <w:t>51100G0860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8FC9" w14:textId="77777777" w:rsidR="002E1EB1" w:rsidRPr="002E1EB1" w:rsidRDefault="002E1EB1" w:rsidP="002E1EB1">
            <w:pPr>
              <w:jc w:val="center"/>
            </w:pPr>
            <w:r w:rsidRPr="002E1EB1"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0376" w14:textId="77777777" w:rsidR="002E1EB1" w:rsidRPr="002E1EB1" w:rsidRDefault="002E1EB1" w:rsidP="002E1EB1">
            <w:pPr>
              <w:jc w:val="center"/>
            </w:pPr>
            <w:r w:rsidRPr="002E1EB1">
              <w:t>11 577,9</w:t>
            </w:r>
          </w:p>
        </w:tc>
      </w:tr>
      <w:tr w:rsidR="002E1EB1" w:rsidRPr="002E1EB1" w14:paraId="1CA83FD7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33E9" w14:textId="77777777" w:rsidR="002E1EB1" w:rsidRPr="002E1EB1" w:rsidRDefault="002E1EB1" w:rsidP="002E1EB1">
            <w:r w:rsidRPr="002E1EB1">
              <w:t>8.2.1.1.1.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3A8D" w14:textId="77777777" w:rsidR="002E1EB1" w:rsidRPr="002E1EB1" w:rsidRDefault="002E1EB1" w:rsidP="002E1EB1">
            <w:r w:rsidRPr="002E1EB1"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02F2" w14:textId="77777777" w:rsidR="002E1EB1" w:rsidRPr="002E1EB1" w:rsidRDefault="002E1EB1" w:rsidP="002E1EB1">
            <w:pPr>
              <w:jc w:val="center"/>
            </w:pPr>
            <w:r w:rsidRPr="002E1EB1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E1F2" w14:textId="77777777" w:rsidR="002E1EB1" w:rsidRPr="002E1EB1" w:rsidRDefault="002E1EB1" w:rsidP="002E1EB1">
            <w:pPr>
              <w:jc w:val="center"/>
            </w:pPr>
            <w:r w:rsidRPr="002E1EB1">
              <w:t>51100G0860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C747" w14:textId="77777777" w:rsidR="002E1EB1" w:rsidRPr="002E1EB1" w:rsidRDefault="002E1EB1" w:rsidP="002E1EB1">
            <w:pPr>
              <w:jc w:val="center"/>
            </w:pPr>
            <w:r w:rsidRPr="002E1EB1"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916A" w14:textId="77777777" w:rsidR="002E1EB1" w:rsidRPr="002E1EB1" w:rsidRDefault="002E1EB1" w:rsidP="002E1EB1">
            <w:pPr>
              <w:jc w:val="center"/>
            </w:pPr>
            <w:r w:rsidRPr="002E1EB1">
              <w:t>11 577,9</w:t>
            </w:r>
          </w:p>
        </w:tc>
      </w:tr>
      <w:tr w:rsidR="002E1EB1" w:rsidRPr="002E1EB1" w14:paraId="3077E8AD" w14:textId="77777777" w:rsidTr="002E1EB1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D4A6" w14:textId="77777777" w:rsidR="002E1EB1" w:rsidRPr="002E1EB1" w:rsidRDefault="002E1EB1" w:rsidP="002E1EB1">
            <w:r w:rsidRPr="002E1EB1">
              <w:t>8.2.2.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D153" w14:textId="77777777" w:rsidR="002E1EB1" w:rsidRPr="002E1EB1" w:rsidRDefault="002E1EB1" w:rsidP="002E1EB1">
            <w:r w:rsidRPr="002E1EB1">
              <w:t>Расходы на исполнение государственного полномочия по выплате денежных средств на вознаграждение приемным родителям за счет субвенции из бюджета Санкт-Петербурга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4214" w14:textId="77777777" w:rsidR="002E1EB1" w:rsidRPr="002E1EB1" w:rsidRDefault="002E1EB1" w:rsidP="002E1EB1">
            <w:pPr>
              <w:jc w:val="center"/>
            </w:pPr>
            <w:r w:rsidRPr="002E1EB1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ECCF" w14:textId="77777777" w:rsidR="002E1EB1" w:rsidRPr="002E1EB1" w:rsidRDefault="002E1EB1" w:rsidP="002E1EB1">
            <w:pPr>
              <w:jc w:val="center"/>
            </w:pPr>
            <w:r w:rsidRPr="002E1EB1">
              <w:t>51100G0870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A7820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1C93" w14:textId="77777777" w:rsidR="002E1EB1" w:rsidRPr="002E1EB1" w:rsidRDefault="002E1EB1" w:rsidP="002E1EB1">
            <w:pPr>
              <w:jc w:val="center"/>
            </w:pPr>
            <w:r w:rsidRPr="002E1EB1">
              <w:t>4 864,9</w:t>
            </w:r>
          </w:p>
        </w:tc>
      </w:tr>
      <w:tr w:rsidR="002E1EB1" w:rsidRPr="002E1EB1" w14:paraId="4B84D123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144F" w14:textId="77777777" w:rsidR="002E1EB1" w:rsidRPr="002E1EB1" w:rsidRDefault="002E1EB1" w:rsidP="002E1EB1">
            <w:r w:rsidRPr="002E1EB1">
              <w:t>8.2.2.1.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DDE8" w14:textId="77777777" w:rsidR="002E1EB1" w:rsidRPr="002E1EB1" w:rsidRDefault="002E1EB1" w:rsidP="002E1EB1">
            <w:r w:rsidRPr="002E1EB1"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0ADE" w14:textId="77777777" w:rsidR="002E1EB1" w:rsidRPr="002E1EB1" w:rsidRDefault="002E1EB1" w:rsidP="002E1EB1">
            <w:pPr>
              <w:jc w:val="center"/>
            </w:pPr>
            <w:r w:rsidRPr="002E1EB1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9B3F" w14:textId="77777777" w:rsidR="002E1EB1" w:rsidRPr="002E1EB1" w:rsidRDefault="002E1EB1" w:rsidP="002E1EB1">
            <w:pPr>
              <w:jc w:val="center"/>
            </w:pPr>
            <w:r w:rsidRPr="002E1EB1">
              <w:t>51100G0870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AD5C" w14:textId="77777777" w:rsidR="002E1EB1" w:rsidRPr="002E1EB1" w:rsidRDefault="002E1EB1" w:rsidP="002E1EB1">
            <w:pPr>
              <w:jc w:val="center"/>
            </w:pPr>
            <w:r w:rsidRPr="002E1EB1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646F" w14:textId="77777777" w:rsidR="002E1EB1" w:rsidRPr="002E1EB1" w:rsidRDefault="002E1EB1" w:rsidP="002E1EB1">
            <w:pPr>
              <w:jc w:val="center"/>
            </w:pPr>
            <w:r w:rsidRPr="002E1EB1">
              <w:t>4 864,9</w:t>
            </w:r>
          </w:p>
        </w:tc>
      </w:tr>
      <w:tr w:rsidR="002E1EB1" w:rsidRPr="002E1EB1" w14:paraId="26DDFEDA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0B40" w14:textId="77777777" w:rsidR="002E1EB1" w:rsidRPr="002E1EB1" w:rsidRDefault="002E1EB1" w:rsidP="002E1EB1">
            <w:r w:rsidRPr="002E1EB1">
              <w:t>8.2.2.1.1.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606D" w14:textId="77777777" w:rsidR="002E1EB1" w:rsidRPr="002E1EB1" w:rsidRDefault="002E1EB1" w:rsidP="002E1EB1">
            <w:r w:rsidRPr="002E1EB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2F0E" w14:textId="77777777" w:rsidR="002E1EB1" w:rsidRPr="002E1EB1" w:rsidRDefault="002E1EB1" w:rsidP="002E1EB1">
            <w:pPr>
              <w:jc w:val="center"/>
            </w:pPr>
            <w:r w:rsidRPr="002E1EB1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16C9" w14:textId="77777777" w:rsidR="002E1EB1" w:rsidRPr="002E1EB1" w:rsidRDefault="002E1EB1" w:rsidP="002E1EB1">
            <w:pPr>
              <w:jc w:val="center"/>
            </w:pPr>
            <w:r w:rsidRPr="002E1EB1">
              <w:t>51100G0870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E9AC" w14:textId="77777777" w:rsidR="002E1EB1" w:rsidRPr="002E1EB1" w:rsidRDefault="002E1EB1" w:rsidP="002E1EB1">
            <w:pPr>
              <w:jc w:val="center"/>
            </w:pPr>
            <w:r w:rsidRPr="002E1EB1"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3E5B" w14:textId="77777777" w:rsidR="002E1EB1" w:rsidRPr="002E1EB1" w:rsidRDefault="002E1EB1" w:rsidP="002E1EB1">
            <w:pPr>
              <w:jc w:val="center"/>
            </w:pPr>
            <w:r w:rsidRPr="002E1EB1">
              <w:t>4 864,9</w:t>
            </w:r>
          </w:p>
        </w:tc>
      </w:tr>
      <w:tr w:rsidR="002E1EB1" w:rsidRPr="002E1EB1" w14:paraId="00BCEA81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CA36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9.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4B5E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0F26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1100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1C88C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76EFC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A85E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500,0</w:t>
            </w:r>
          </w:p>
        </w:tc>
      </w:tr>
      <w:tr w:rsidR="002E1EB1" w:rsidRPr="002E1EB1" w14:paraId="6C92B975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0DDC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9.1.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9733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6281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1ED0B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F9458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A32D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500,0</w:t>
            </w:r>
          </w:p>
        </w:tc>
      </w:tr>
      <w:tr w:rsidR="002E1EB1" w:rsidRPr="002E1EB1" w14:paraId="3E6F8289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9B9D" w14:textId="77777777" w:rsidR="002E1EB1" w:rsidRPr="002E1EB1" w:rsidRDefault="002E1EB1" w:rsidP="002E1EB1">
            <w:r w:rsidRPr="002E1EB1">
              <w:t>9.1.1.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B546" w14:textId="77777777" w:rsidR="002E1EB1" w:rsidRPr="002E1EB1" w:rsidRDefault="002E1EB1" w:rsidP="002E1EB1">
            <w:r w:rsidRPr="002E1EB1">
              <w:t>Муниципальная программа "Развитие физической культуры и массового спорта в МО МО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ECBC" w14:textId="77777777" w:rsidR="002E1EB1" w:rsidRPr="002E1EB1" w:rsidRDefault="002E1EB1" w:rsidP="002E1EB1">
            <w:pPr>
              <w:jc w:val="center"/>
            </w:pPr>
            <w:r w:rsidRPr="002E1EB1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CBE0" w14:textId="77777777" w:rsidR="002E1EB1" w:rsidRPr="002E1EB1" w:rsidRDefault="002E1EB1" w:rsidP="002E1EB1">
            <w:pPr>
              <w:jc w:val="center"/>
            </w:pPr>
            <w:r w:rsidRPr="002E1EB1">
              <w:t>7951600241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539A7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7704" w14:textId="77777777" w:rsidR="002E1EB1" w:rsidRPr="002E1EB1" w:rsidRDefault="002E1EB1" w:rsidP="002E1EB1">
            <w:pPr>
              <w:jc w:val="center"/>
            </w:pPr>
            <w:r w:rsidRPr="002E1EB1">
              <w:t>500,0</w:t>
            </w:r>
          </w:p>
        </w:tc>
      </w:tr>
      <w:tr w:rsidR="002E1EB1" w:rsidRPr="002E1EB1" w14:paraId="4AE68D5B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9071" w14:textId="77777777" w:rsidR="002E1EB1" w:rsidRPr="002E1EB1" w:rsidRDefault="002E1EB1" w:rsidP="002E1EB1">
            <w:r w:rsidRPr="002E1EB1">
              <w:t>9.1.1.1.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349D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44A6" w14:textId="77777777" w:rsidR="002E1EB1" w:rsidRPr="002E1EB1" w:rsidRDefault="002E1EB1" w:rsidP="002E1EB1">
            <w:pPr>
              <w:jc w:val="center"/>
            </w:pPr>
            <w:r w:rsidRPr="002E1EB1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776F" w14:textId="77777777" w:rsidR="002E1EB1" w:rsidRPr="002E1EB1" w:rsidRDefault="002E1EB1" w:rsidP="002E1EB1">
            <w:pPr>
              <w:jc w:val="center"/>
            </w:pPr>
            <w:r w:rsidRPr="002E1EB1">
              <w:t>7951600241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C328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833E" w14:textId="77777777" w:rsidR="002E1EB1" w:rsidRPr="002E1EB1" w:rsidRDefault="002E1EB1" w:rsidP="002E1EB1">
            <w:pPr>
              <w:jc w:val="center"/>
            </w:pPr>
            <w:r w:rsidRPr="002E1EB1">
              <w:t>500,0</w:t>
            </w:r>
          </w:p>
        </w:tc>
      </w:tr>
      <w:tr w:rsidR="002E1EB1" w:rsidRPr="002E1EB1" w14:paraId="2CDCEA24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BFDE" w14:textId="77777777" w:rsidR="002E1EB1" w:rsidRPr="002E1EB1" w:rsidRDefault="002E1EB1" w:rsidP="002E1EB1">
            <w:r w:rsidRPr="002E1EB1">
              <w:t>9.1.1.1.1.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5907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2FEA" w14:textId="77777777" w:rsidR="002E1EB1" w:rsidRPr="002E1EB1" w:rsidRDefault="002E1EB1" w:rsidP="002E1EB1">
            <w:pPr>
              <w:jc w:val="center"/>
            </w:pPr>
            <w:r w:rsidRPr="002E1EB1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2410" w14:textId="77777777" w:rsidR="002E1EB1" w:rsidRPr="002E1EB1" w:rsidRDefault="002E1EB1" w:rsidP="002E1EB1">
            <w:pPr>
              <w:jc w:val="center"/>
            </w:pPr>
            <w:r w:rsidRPr="002E1EB1">
              <w:t>7951600241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3D9F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E55D" w14:textId="77777777" w:rsidR="002E1EB1" w:rsidRPr="002E1EB1" w:rsidRDefault="002E1EB1" w:rsidP="002E1EB1">
            <w:pPr>
              <w:jc w:val="center"/>
            </w:pPr>
            <w:r w:rsidRPr="002E1EB1">
              <w:t>500,0</w:t>
            </w:r>
          </w:p>
        </w:tc>
      </w:tr>
      <w:tr w:rsidR="002E1EB1" w:rsidRPr="002E1EB1" w14:paraId="27EF8186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3A40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10.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748E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341F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A3625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BFBB6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5FE5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3 500,0</w:t>
            </w:r>
          </w:p>
        </w:tc>
      </w:tr>
      <w:tr w:rsidR="002E1EB1" w:rsidRPr="002E1EB1" w14:paraId="38EEAFBD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C766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10.1.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661A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C951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2E20C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6B3FD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AB49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3 500,0</w:t>
            </w:r>
          </w:p>
        </w:tc>
      </w:tr>
      <w:tr w:rsidR="002E1EB1" w:rsidRPr="002E1EB1" w14:paraId="2F764417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C38C" w14:textId="77777777" w:rsidR="002E1EB1" w:rsidRPr="002E1EB1" w:rsidRDefault="002E1EB1" w:rsidP="002E1EB1">
            <w:r w:rsidRPr="002E1EB1">
              <w:t>10.1.1.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9C31" w14:textId="77777777" w:rsidR="002E1EB1" w:rsidRPr="002E1EB1" w:rsidRDefault="002E1EB1" w:rsidP="002E1EB1">
            <w:r w:rsidRPr="002E1EB1">
              <w:t>Муниципальная программа "Учреждение печатного средства массовой информации МО МО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BE78" w14:textId="77777777" w:rsidR="002E1EB1" w:rsidRPr="002E1EB1" w:rsidRDefault="002E1EB1" w:rsidP="002E1EB1">
            <w:pPr>
              <w:jc w:val="center"/>
            </w:pPr>
            <w:r w:rsidRPr="002E1EB1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E40D" w14:textId="77777777" w:rsidR="002E1EB1" w:rsidRPr="002E1EB1" w:rsidRDefault="002E1EB1" w:rsidP="002E1EB1">
            <w:pPr>
              <w:jc w:val="center"/>
            </w:pPr>
            <w:r w:rsidRPr="002E1EB1">
              <w:t>7952300251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29421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5B74" w14:textId="77777777" w:rsidR="002E1EB1" w:rsidRPr="002E1EB1" w:rsidRDefault="002E1EB1" w:rsidP="002E1EB1">
            <w:pPr>
              <w:jc w:val="center"/>
            </w:pPr>
            <w:r w:rsidRPr="002E1EB1">
              <w:t>3 500,0</w:t>
            </w:r>
          </w:p>
        </w:tc>
      </w:tr>
      <w:tr w:rsidR="002E1EB1" w:rsidRPr="002E1EB1" w14:paraId="108AF35D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F3C1" w14:textId="77777777" w:rsidR="002E1EB1" w:rsidRPr="002E1EB1" w:rsidRDefault="002E1EB1" w:rsidP="002E1EB1">
            <w:r w:rsidRPr="002E1EB1">
              <w:t>10.1.1.1.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254E" w14:textId="77777777" w:rsidR="002E1EB1" w:rsidRPr="002E1EB1" w:rsidRDefault="002E1EB1" w:rsidP="002E1EB1">
            <w:r w:rsidRPr="002E1EB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F448" w14:textId="77777777" w:rsidR="002E1EB1" w:rsidRPr="002E1EB1" w:rsidRDefault="002E1EB1" w:rsidP="002E1EB1">
            <w:pPr>
              <w:jc w:val="center"/>
            </w:pPr>
            <w:r w:rsidRPr="002E1EB1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4AEA" w14:textId="77777777" w:rsidR="002E1EB1" w:rsidRPr="002E1EB1" w:rsidRDefault="002E1EB1" w:rsidP="002E1EB1">
            <w:pPr>
              <w:jc w:val="center"/>
            </w:pPr>
            <w:r w:rsidRPr="002E1EB1">
              <w:t>7952300251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EE44" w14:textId="77777777" w:rsidR="002E1EB1" w:rsidRPr="002E1EB1" w:rsidRDefault="002E1EB1" w:rsidP="002E1EB1">
            <w:pPr>
              <w:jc w:val="center"/>
            </w:pPr>
            <w:r w:rsidRPr="002E1EB1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78E5" w14:textId="77777777" w:rsidR="002E1EB1" w:rsidRPr="002E1EB1" w:rsidRDefault="002E1EB1" w:rsidP="002E1EB1">
            <w:pPr>
              <w:jc w:val="center"/>
            </w:pPr>
            <w:r w:rsidRPr="002E1EB1">
              <w:t>3 500,0</w:t>
            </w:r>
          </w:p>
        </w:tc>
      </w:tr>
      <w:tr w:rsidR="002E1EB1" w:rsidRPr="002E1EB1" w14:paraId="74283BA1" w14:textId="77777777" w:rsidTr="002E1EB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E82A" w14:textId="77777777" w:rsidR="002E1EB1" w:rsidRPr="002E1EB1" w:rsidRDefault="002E1EB1" w:rsidP="002E1EB1">
            <w:r w:rsidRPr="002E1EB1">
              <w:t>10.1.1.1.1.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61A2" w14:textId="77777777" w:rsidR="002E1EB1" w:rsidRPr="002E1EB1" w:rsidRDefault="002E1EB1" w:rsidP="002E1EB1">
            <w:r w:rsidRPr="002E1E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5D8C" w14:textId="77777777" w:rsidR="002E1EB1" w:rsidRPr="002E1EB1" w:rsidRDefault="002E1EB1" w:rsidP="002E1EB1">
            <w:pPr>
              <w:jc w:val="center"/>
            </w:pPr>
            <w:r w:rsidRPr="002E1EB1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613B" w14:textId="77777777" w:rsidR="002E1EB1" w:rsidRPr="002E1EB1" w:rsidRDefault="002E1EB1" w:rsidP="002E1EB1">
            <w:pPr>
              <w:jc w:val="center"/>
            </w:pPr>
            <w:r w:rsidRPr="002E1EB1">
              <w:t>7952300251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F612" w14:textId="77777777" w:rsidR="002E1EB1" w:rsidRPr="002E1EB1" w:rsidRDefault="002E1EB1" w:rsidP="002E1EB1">
            <w:pPr>
              <w:jc w:val="center"/>
            </w:pPr>
            <w:r w:rsidRPr="002E1EB1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C609" w14:textId="77777777" w:rsidR="002E1EB1" w:rsidRPr="002E1EB1" w:rsidRDefault="002E1EB1" w:rsidP="002E1EB1">
            <w:pPr>
              <w:jc w:val="center"/>
            </w:pPr>
            <w:r w:rsidRPr="002E1EB1">
              <w:t>3 500,0</w:t>
            </w:r>
          </w:p>
        </w:tc>
      </w:tr>
      <w:tr w:rsidR="002E1EB1" w:rsidRPr="002E1EB1" w14:paraId="191FA77C" w14:textId="77777777" w:rsidTr="002E1EB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9310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A527" w14:textId="77777777" w:rsidR="002E1EB1" w:rsidRPr="002E1EB1" w:rsidRDefault="002E1EB1" w:rsidP="002E1EB1">
            <w:pPr>
              <w:rPr>
                <w:b/>
                <w:bCs/>
              </w:rPr>
            </w:pPr>
            <w:r w:rsidRPr="002E1EB1">
              <w:rPr>
                <w:b/>
                <w:bCs/>
              </w:rPr>
              <w:t>ИТОГО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EA8EE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36B2F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3B0CF" w14:textId="77777777" w:rsidR="002E1EB1" w:rsidRPr="002E1EB1" w:rsidRDefault="002E1EB1" w:rsidP="002E1EB1">
            <w:r w:rsidRPr="002E1EB1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BAA8" w14:textId="77777777" w:rsidR="002E1EB1" w:rsidRPr="002E1EB1" w:rsidRDefault="002E1EB1" w:rsidP="002E1EB1">
            <w:pPr>
              <w:jc w:val="center"/>
              <w:rPr>
                <w:b/>
                <w:bCs/>
              </w:rPr>
            </w:pPr>
            <w:r w:rsidRPr="002E1EB1">
              <w:rPr>
                <w:b/>
                <w:bCs/>
              </w:rPr>
              <w:t>204 133,4</w:t>
            </w:r>
          </w:p>
        </w:tc>
      </w:tr>
    </w:tbl>
    <w:p w14:paraId="6F20ED43" w14:textId="050501CB" w:rsidR="00A71C6D" w:rsidRDefault="00A71C6D" w:rsidP="00A71C6D">
      <w:pPr>
        <w:jc w:val="both"/>
        <w:rPr>
          <w:sz w:val="26"/>
          <w:szCs w:val="26"/>
        </w:rPr>
      </w:pPr>
    </w:p>
    <w:p w14:paraId="2C227388" w14:textId="40B6F762" w:rsidR="005A6DC9" w:rsidRDefault="005A6DC9" w:rsidP="00A71C6D">
      <w:pPr>
        <w:jc w:val="both"/>
        <w:rPr>
          <w:sz w:val="26"/>
          <w:szCs w:val="26"/>
        </w:rPr>
      </w:pPr>
    </w:p>
    <w:p w14:paraId="4A3265DB" w14:textId="408F3747" w:rsidR="005A6DC9" w:rsidRPr="00852291" w:rsidRDefault="005A6DC9" w:rsidP="005A6DC9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2E1EB1">
        <w:rPr>
          <w:w w:val="105"/>
          <w:sz w:val="24"/>
          <w:szCs w:val="24"/>
        </w:rPr>
        <w:t>3</w:t>
      </w:r>
    </w:p>
    <w:p w14:paraId="0A7A665E" w14:textId="77777777" w:rsidR="005A6DC9" w:rsidRPr="00852291" w:rsidRDefault="005A6DC9" w:rsidP="005A6DC9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28951270" w14:textId="77777777" w:rsidR="008E1523" w:rsidRDefault="008E1523" w:rsidP="008E1523">
      <w:pPr>
        <w:ind w:right="-2"/>
        <w:jc w:val="right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от 21.02.2024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 194-042-6-2024</w:t>
      </w:r>
    </w:p>
    <w:p w14:paraId="1ECD6A6C" w14:textId="77777777" w:rsidR="005A6DC9" w:rsidRPr="00852291" w:rsidRDefault="005A6DC9" w:rsidP="005A6DC9">
      <w:pPr>
        <w:rPr>
          <w:rFonts w:eastAsia="Calibri"/>
          <w:spacing w:val="-1"/>
          <w:sz w:val="24"/>
          <w:szCs w:val="24"/>
        </w:rPr>
      </w:pPr>
    </w:p>
    <w:p w14:paraId="4978648F" w14:textId="5EE7F621" w:rsidR="005A6DC9" w:rsidRDefault="005A6DC9" w:rsidP="005A6DC9">
      <w:pPr>
        <w:jc w:val="center"/>
        <w:rPr>
          <w:sz w:val="26"/>
          <w:szCs w:val="26"/>
        </w:rPr>
      </w:pPr>
      <w:r w:rsidRPr="00854194">
        <w:rPr>
          <w:rFonts w:eastAsia="Calibri"/>
          <w:spacing w:val="-1"/>
          <w:sz w:val="24"/>
          <w:szCs w:val="24"/>
        </w:rPr>
        <w:t>Ведомственная структура расходов бюджета внутригородского муниципального образования города федерального значения Санкт-Петербурга муниципальный округ Северный на 202</w:t>
      </w:r>
      <w:r w:rsidR="00F72B4A">
        <w:rPr>
          <w:rFonts w:eastAsia="Calibri"/>
          <w:spacing w:val="-1"/>
          <w:sz w:val="24"/>
          <w:szCs w:val="24"/>
        </w:rPr>
        <w:t>4</w:t>
      </w:r>
      <w:r w:rsidRPr="00854194">
        <w:rPr>
          <w:rFonts w:eastAsia="Calibri"/>
          <w:spacing w:val="-1"/>
          <w:sz w:val="24"/>
          <w:szCs w:val="24"/>
        </w:rPr>
        <w:t xml:space="preserve"> год</w:t>
      </w:r>
    </w:p>
    <w:p w14:paraId="2AB6AC0D" w14:textId="77777777" w:rsidR="005A6DC9" w:rsidRDefault="005A6DC9" w:rsidP="005A6DC9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7"/>
        <w:gridCol w:w="2902"/>
        <w:gridCol w:w="1417"/>
        <w:gridCol w:w="1211"/>
        <w:gridCol w:w="1260"/>
        <w:gridCol w:w="957"/>
        <w:gridCol w:w="1087"/>
      </w:tblGrid>
      <w:tr w:rsidR="00B81317" w:rsidRPr="00CA5572" w14:paraId="5B4283D9" w14:textId="77777777" w:rsidTr="00B81317">
        <w:trPr>
          <w:trHeight w:val="178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524D" w14:textId="77777777" w:rsidR="00CA5572" w:rsidRPr="00CA5572" w:rsidRDefault="00CA5572" w:rsidP="00CA5572">
            <w:r w:rsidRPr="00CA5572">
              <w:t>№ п/п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3AC6" w14:textId="77777777" w:rsidR="00CA5572" w:rsidRPr="00CA5572" w:rsidRDefault="00CA5572" w:rsidP="00CA5572">
            <w:r w:rsidRPr="00CA5572">
              <w:t>Наименование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9FDC" w14:textId="77777777" w:rsidR="00CA5572" w:rsidRPr="00CA5572" w:rsidRDefault="00CA5572" w:rsidP="00CA5572">
            <w:r w:rsidRPr="00CA5572">
              <w:t>Код главного распорядителя бюджетных средств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A45A" w14:textId="77777777" w:rsidR="00CA5572" w:rsidRPr="00CA5572" w:rsidRDefault="00CA5572" w:rsidP="00CA5572">
            <w:r w:rsidRPr="00CA5572">
              <w:t>Код раздела и подраздела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B3AF" w14:textId="77777777" w:rsidR="00CA5572" w:rsidRPr="00CA5572" w:rsidRDefault="00CA5572" w:rsidP="00CA5572">
            <w:r w:rsidRPr="00CA5572"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3A1C" w14:textId="77777777" w:rsidR="00CA5572" w:rsidRPr="00CA5572" w:rsidRDefault="00CA5572" w:rsidP="00CA5572">
            <w:r w:rsidRPr="00CA5572">
              <w:t>Код вида расходов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0F7A" w14:textId="77777777" w:rsidR="00CA5572" w:rsidRPr="00CA5572" w:rsidRDefault="00CA5572" w:rsidP="00CA5572">
            <w:r w:rsidRPr="00CA5572">
              <w:t>Сумма,  тыс. руб.</w:t>
            </w:r>
          </w:p>
        </w:tc>
      </w:tr>
      <w:tr w:rsidR="00B81317" w:rsidRPr="00CA5572" w14:paraId="5AA54835" w14:textId="77777777" w:rsidTr="00B81317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1571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I.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6253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 xml:space="preserve">МУНИЦИПАЛЬНЫЙ СОВЕТ ВНУТРИГОРОДСКОГО МУНИЦИПАЛЬНОГО ОБРАЗОВАНИЯ ГОРОДА ФЕДЕРАЛЬНОГО ЗНАЧЕНИЯ САНКТ-ПЕТЕРБУРГА МУНИЦИПАЛЬНЫЙ ОКРУГ СЕВЕРНЫЙ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CE91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13DF0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1C893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88592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1E89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4 728,2</w:t>
            </w:r>
          </w:p>
        </w:tc>
      </w:tr>
      <w:tr w:rsidR="00B81317" w:rsidRPr="00CA5572" w14:paraId="708B9BEA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FC50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417B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0345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4403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0100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FE7AE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7C7B8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9896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4 728,2</w:t>
            </w:r>
          </w:p>
        </w:tc>
      </w:tr>
      <w:tr w:rsidR="00B81317" w:rsidRPr="00CA5572" w14:paraId="1A61E10F" w14:textId="77777777" w:rsidTr="00B81317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4FBA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65D1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2D532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C9F0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4CFCE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506F2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6E72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1 860,4</w:t>
            </w:r>
          </w:p>
        </w:tc>
      </w:tr>
      <w:tr w:rsidR="00B81317" w:rsidRPr="00CA5572" w14:paraId="39DE5968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C787" w14:textId="77777777" w:rsidR="00CA5572" w:rsidRPr="00CA5572" w:rsidRDefault="00CA5572" w:rsidP="00CA5572">
            <w:r w:rsidRPr="00CA5572">
              <w:t>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6009" w14:textId="77777777" w:rsidR="00CA5572" w:rsidRPr="00CA5572" w:rsidRDefault="00CA5572" w:rsidP="00CA5572">
            <w:r w:rsidRPr="00CA5572">
              <w:t>Расходы на содержание Главы муниципального образования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F284" w14:textId="77777777" w:rsidR="00CA5572" w:rsidRPr="00CA5572" w:rsidRDefault="00CA5572" w:rsidP="00CA5572">
            <w:pPr>
              <w:jc w:val="center"/>
            </w:pPr>
            <w:r w:rsidRPr="00CA5572">
              <w:t>970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8319" w14:textId="77777777" w:rsidR="00CA5572" w:rsidRPr="00CA5572" w:rsidRDefault="00CA5572" w:rsidP="00CA5572">
            <w:pPr>
              <w:jc w:val="center"/>
            </w:pPr>
            <w:r w:rsidRPr="00CA5572"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4B6C" w14:textId="77777777" w:rsidR="00CA5572" w:rsidRPr="00CA5572" w:rsidRDefault="00CA5572" w:rsidP="00CA5572">
            <w:pPr>
              <w:jc w:val="center"/>
            </w:pPr>
            <w:r w:rsidRPr="00CA5572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23318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F6C9" w14:textId="77777777" w:rsidR="00CA5572" w:rsidRPr="00CA5572" w:rsidRDefault="00CA5572" w:rsidP="00CA5572">
            <w:pPr>
              <w:jc w:val="center"/>
            </w:pPr>
            <w:r w:rsidRPr="00CA5572">
              <w:t>1 860,4</w:t>
            </w:r>
          </w:p>
        </w:tc>
      </w:tr>
      <w:tr w:rsidR="00B81317" w:rsidRPr="00CA5572" w14:paraId="3D6C8658" w14:textId="77777777" w:rsidTr="00B81317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C333" w14:textId="77777777" w:rsidR="00CA5572" w:rsidRPr="00CA5572" w:rsidRDefault="00CA5572" w:rsidP="00CA5572">
            <w:r w:rsidRPr="00CA5572">
              <w:t>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3BE4" w14:textId="77777777" w:rsidR="00CA5572" w:rsidRPr="00CA5572" w:rsidRDefault="00CA5572" w:rsidP="00CA5572">
            <w:r w:rsidRPr="00CA55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74CC" w14:textId="77777777" w:rsidR="00CA5572" w:rsidRPr="00CA5572" w:rsidRDefault="00CA5572" w:rsidP="00CA5572">
            <w:pPr>
              <w:jc w:val="center"/>
            </w:pPr>
            <w:r w:rsidRPr="00CA5572">
              <w:t>970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56DB" w14:textId="77777777" w:rsidR="00CA5572" w:rsidRPr="00CA5572" w:rsidRDefault="00CA5572" w:rsidP="00CA5572">
            <w:pPr>
              <w:jc w:val="center"/>
            </w:pPr>
            <w:r w:rsidRPr="00CA5572"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D180" w14:textId="77777777" w:rsidR="00CA5572" w:rsidRPr="00CA5572" w:rsidRDefault="00CA5572" w:rsidP="00CA5572">
            <w:pPr>
              <w:jc w:val="center"/>
            </w:pPr>
            <w:r w:rsidRPr="00CA5572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DFFC" w14:textId="77777777" w:rsidR="00CA5572" w:rsidRPr="00CA5572" w:rsidRDefault="00CA5572" w:rsidP="00CA5572">
            <w:pPr>
              <w:jc w:val="center"/>
            </w:pPr>
            <w:r w:rsidRPr="00CA5572"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A122" w14:textId="77777777" w:rsidR="00CA5572" w:rsidRPr="00CA5572" w:rsidRDefault="00CA5572" w:rsidP="00CA5572">
            <w:pPr>
              <w:jc w:val="center"/>
            </w:pPr>
            <w:r w:rsidRPr="00CA5572">
              <w:t>1 860,4</w:t>
            </w:r>
          </w:p>
        </w:tc>
      </w:tr>
      <w:tr w:rsidR="00B81317" w:rsidRPr="00CA5572" w14:paraId="7A7ED3A8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B484" w14:textId="77777777" w:rsidR="00CA5572" w:rsidRPr="00CA5572" w:rsidRDefault="00CA5572" w:rsidP="00CA5572">
            <w:r w:rsidRPr="00CA5572">
              <w:t>1.1.1.1.1.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D790" w14:textId="77777777" w:rsidR="00CA5572" w:rsidRPr="00CA5572" w:rsidRDefault="00CA5572" w:rsidP="00CA5572">
            <w:r w:rsidRPr="00CA5572">
              <w:t>Расходы на выплаты персоналу государственных (муниципальных) органов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7E37" w14:textId="77777777" w:rsidR="00CA5572" w:rsidRPr="00CA5572" w:rsidRDefault="00CA5572" w:rsidP="00CA5572">
            <w:pPr>
              <w:jc w:val="center"/>
            </w:pPr>
            <w:r w:rsidRPr="00CA5572">
              <w:t>970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C1B8" w14:textId="77777777" w:rsidR="00CA5572" w:rsidRPr="00CA5572" w:rsidRDefault="00CA5572" w:rsidP="00CA5572">
            <w:pPr>
              <w:jc w:val="center"/>
            </w:pPr>
            <w:r w:rsidRPr="00CA5572"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A375" w14:textId="77777777" w:rsidR="00CA5572" w:rsidRPr="00CA5572" w:rsidRDefault="00CA5572" w:rsidP="00CA5572">
            <w:pPr>
              <w:jc w:val="center"/>
            </w:pPr>
            <w:r w:rsidRPr="00CA5572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A3D6" w14:textId="77777777" w:rsidR="00CA5572" w:rsidRPr="00CA5572" w:rsidRDefault="00CA5572" w:rsidP="00CA5572">
            <w:pPr>
              <w:jc w:val="center"/>
            </w:pPr>
            <w:r w:rsidRPr="00CA5572"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0488" w14:textId="77777777" w:rsidR="00CA5572" w:rsidRPr="00CA5572" w:rsidRDefault="00CA5572" w:rsidP="00CA5572">
            <w:pPr>
              <w:jc w:val="center"/>
            </w:pPr>
            <w:r w:rsidRPr="00CA5572">
              <w:t>1 860,4</w:t>
            </w:r>
          </w:p>
        </w:tc>
      </w:tr>
      <w:tr w:rsidR="00B81317" w:rsidRPr="00CA5572" w14:paraId="723DA7C5" w14:textId="77777777" w:rsidTr="00B81317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D6B4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AF33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2273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7756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1E4C0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170AA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1E92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2 747,8</w:t>
            </w:r>
          </w:p>
        </w:tc>
      </w:tr>
      <w:tr w:rsidR="00B81317" w:rsidRPr="00CA5572" w14:paraId="2B4FDFA4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1D83" w14:textId="77777777" w:rsidR="00CA5572" w:rsidRPr="00CA5572" w:rsidRDefault="00CA5572" w:rsidP="00CA5572">
            <w:r w:rsidRPr="00CA5572">
              <w:t>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08A1" w14:textId="77777777" w:rsidR="00CA5572" w:rsidRPr="00CA5572" w:rsidRDefault="00CA5572" w:rsidP="00CA5572">
            <w:r w:rsidRPr="00CA5572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BA65" w14:textId="77777777" w:rsidR="00CA5572" w:rsidRPr="00CA5572" w:rsidRDefault="00CA5572" w:rsidP="00CA5572">
            <w:pPr>
              <w:jc w:val="center"/>
            </w:pPr>
            <w:r w:rsidRPr="00CA5572">
              <w:t>970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671F" w14:textId="77777777" w:rsidR="00CA5572" w:rsidRPr="00CA5572" w:rsidRDefault="00CA5572" w:rsidP="00CA5572">
            <w:pPr>
              <w:jc w:val="center"/>
            </w:pPr>
            <w:r w:rsidRPr="00CA5572"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CD1A" w14:textId="77777777" w:rsidR="00CA5572" w:rsidRPr="00CA5572" w:rsidRDefault="00CA5572" w:rsidP="00CA5572">
            <w:pPr>
              <w:jc w:val="center"/>
            </w:pPr>
            <w:r w:rsidRPr="00CA5572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A4B2B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799A" w14:textId="77777777" w:rsidR="00CA5572" w:rsidRPr="00CA5572" w:rsidRDefault="00CA5572" w:rsidP="00CA5572">
            <w:pPr>
              <w:jc w:val="center"/>
            </w:pPr>
            <w:r w:rsidRPr="00CA5572">
              <w:t>2 581,5</w:t>
            </w:r>
          </w:p>
        </w:tc>
      </w:tr>
      <w:tr w:rsidR="00B81317" w:rsidRPr="00CA5572" w14:paraId="42482932" w14:textId="77777777" w:rsidTr="00B81317">
        <w:trPr>
          <w:trHeight w:val="10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5020" w14:textId="77777777" w:rsidR="00CA5572" w:rsidRPr="00CA5572" w:rsidRDefault="00CA5572" w:rsidP="00CA5572">
            <w:r w:rsidRPr="00CA5572">
              <w:t>1.2.1.1.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A248" w14:textId="77777777" w:rsidR="00CA5572" w:rsidRPr="00CA5572" w:rsidRDefault="00CA5572" w:rsidP="00CA5572">
            <w:r w:rsidRPr="00CA5572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A5572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8902" w14:textId="77777777" w:rsidR="00CA5572" w:rsidRPr="00CA5572" w:rsidRDefault="00CA5572" w:rsidP="00CA5572">
            <w:pPr>
              <w:jc w:val="center"/>
            </w:pPr>
            <w:r w:rsidRPr="00CA5572">
              <w:lastRenderedPageBreak/>
              <w:t>970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FE4D" w14:textId="77777777" w:rsidR="00CA5572" w:rsidRPr="00CA5572" w:rsidRDefault="00CA5572" w:rsidP="00CA5572">
            <w:pPr>
              <w:jc w:val="center"/>
            </w:pPr>
            <w:r w:rsidRPr="00CA5572">
              <w:t>0103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8B04" w14:textId="77777777" w:rsidR="00CA5572" w:rsidRPr="00CA5572" w:rsidRDefault="00CA5572" w:rsidP="00CA5572">
            <w:pPr>
              <w:jc w:val="center"/>
            </w:pPr>
            <w:r w:rsidRPr="00CA5572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F764" w14:textId="77777777" w:rsidR="00CA5572" w:rsidRPr="00CA5572" w:rsidRDefault="00CA5572" w:rsidP="00CA5572">
            <w:pPr>
              <w:jc w:val="center"/>
            </w:pPr>
            <w:r w:rsidRPr="00CA5572"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7033" w14:textId="77777777" w:rsidR="00CA5572" w:rsidRPr="00CA5572" w:rsidRDefault="00CA5572" w:rsidP="00CA5572">
            <w:pPr>
              <w:jc w:val="center"/>
            </w:pPr>
            <w:r w:rsidRPr="00CA5572">
              <w:t>2 493,0</w:t>
            </w:r>
          </w:p>
        </w:tc>
      </w:tr>
      <w:tr w:rsidR="00B81317" w:rsidRPr="00CA5572" w14:paraId="74334D7D" w14:textId="77777777" w:rsidTr="00B81317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46BE" w14:textId="77777777" w:rsidR="00CA5572" w:rsidRPr="00CA5572" w:rsidRDefault="00CA5572" w:rsidP="00CA5572">
            <w:r w:rsidRPr="00CA5572">
              <w:t>1.2.1.1.1.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D039" w14:textId="77777777" w:rsidR="00CA5572" w:rsidRPr="00CA5572" w:rsidRDefault="00CA5572" w:rsidP="00CA5572">
            <w:r w:rsidRPr="00CA5572">
              <w:t>Расходы на выплаты персоналу государственных (муниципальных) органов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F572" w14:textId="77777777" w:rsidR="00CA5572" w:rsidRPr="00CA5572" w:rsidRDefault="00CA5572" w:rsidP="00CA5572">
            <w:pPr>
              <w:jc w:val="center"/>
            </w:pPr>
            <w:r w:rsidRPr="00CA5572">
              <w:t>970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EEFB" w14:textId="77777777" w:rsidR="00CA5572" w:rsidRPr="00CA5572" w:rsidRDefault="00CA5572" w:rsidP="00CA5572">
            <w:pPr>
              <w:jc w:val="center"/>
            </w:pPr>
            <w:r w:rsidRPr="00CA5572">
              <w:t>0103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E17C" w14:textId="77777777" w:rsidR="00CA5572" w:rsidRPr="00CA5572" w:rsidRDefault="00CA5572" w:rsidP="00CA5572">
            <w:pPr>
              <w:jc w:val="center"/>
            </w:pPr>
            <w:r w:rsidRPr="00CA5572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24C5" w14:textId="77777777" w:rsidR="00CA5572" w:rsidRPr="00CA5572" w:rsidRDefault="00CA5572" w:rsidP="00CA5572">
            <w:pPr>
              <w:jc w:val="center"/>
            </w:pPr>
            <w:r w:rsidRPr="00CA5572">
              <w:t>120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616D" w14:textId="77777777" w:rsidR="00CA5572" w:rsidRPr="00CA5572" w:rsidRDefault="00CA5572" w:rsidP="00CA5572">
            <w:pPr>
              <w:jc w:val="center"/>
            </w:pPr>
            <w:r w:rsidRPr="00CA5572">
              <w:t>2 493,0</w:t>
            </w:r>
          </w:p>
        </w:tc>
      </w:tr>
      <w:tr w:rsidR="00B81317" w:rsidRPr="00CA5572" w14:paraId="1E727F2A" w14:textId="77777777" w:rsidTr="00B81317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ABC5" w14:textId="77777777" w:rsidR="00CA5572" w:rsidRPr="00CA5572" w:rsidRDefault="00CA5572" w:rsidP="00CA5572">
            <w:r w:rsidRPr="00CA5572">
              <w:t>1.2.1.2.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8C0B" w14:textId="77777777" w:rsidR="00CA5572" w:rsidRPr="00CA5572" w:rsidRDefault="00CA5572" w:rsidP="00CA5572">
            <w:r w:rsidRPr="00CA557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55FE" w14:textId="77777777" w:rsidR="00CA5572" w:rsidRPr="00CA5572" w:rsidRDefault="00CA5572" w:rsidP="00CA5572">
            <w:pPr>
              <w:jc w:val="center"/>
            </w:pPr>
            <w:r w:rsidRPr="00CA5572">
              <w:t>970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BC81" w14:textId="77777777" w:rsidR="00CA5572" w:rsidRPr="00CA5572" w:rsidRDefault="00CA5572" w:rsidP="00CA5572">
            <w:pPr>
              <w:jc w:val="center"/>
            </w:pPr>
            <w:r w:rsidRPr="00CA5572">
              <w:t>0103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626C" w14:textId="77777777" w:rsidR="00CA5572" w:rsidRPr="00CA5572" w:rsidRDefault="00CA5572" w:rsidP="00CA5572">
            <w:pPr>
              <w:jc w:val="center"/>
            </w:pPr>
            <w:r w:rsidRPr="00CA5572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C6F6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C3C7" w14:textId="77777777" w:rsidR="00CA5572" w:rsidRPr="00CA5572" w:rsidRDefault="00CA5572" w:rsidP="00CA5572">
            <w:pPr>
              <w:jc w:val="center"/>
            </w:pPr>
            <w:r w:rsidRPr="00CA5572">
              <w:t>85,5</w:t>
            </w:r>
          </w:p>
        </w:tc>
      </w:tr>
      <w:tr w:rsidR="00B81317" w:rsidRPr="00CA5572" w14:paraId="62EE10C3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27E1" w14:textId="77777777" w:rsidR="00CA5572" w:rsidRPr="00CA5572" w:rsidRDefault="00CA5572" w:rsidP="00CA5572">
            <w:r w:rsidRPr="00CA5572">
              <w:t>1.2.1.2.1.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B05C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C084" w14:textId="77777777" w:rsidR="00CA5572" w:rsidRPr="00CA5572" w:rsidRDefault="00CA5572" w:rsidP="00CA5572">
            <w:pPr>
              <w:jc w:val="center"/>
            </w:pPr>
            <w:r w:rsidRPr="00CA5572">
              <w:t>970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74F9" w14:textId="77777777" w:rsidR="00CA5572" w:rsidRPr="00CA5572" w:rsidRDefault="00CA5572" w:rsidP="00CA5572">
            <w:pPr>
              <w:jc w:val="center"/>
            </w:pPr>
            <w:r w:rsidRPr="00CA5572"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594F" w14:textId="77777777" w:rsidR="00CA5572" w:rsidRPr="00CA5572" w:rsidRDefault="00CA5572" w:rsidP="00CA5572">
            <w:pPr>
              <w:jc w:val="center"/>
            </w:pPr>
            <w:r w:rsidRPr="00CA5572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1845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F08D" w14:textId="77777777" w:rsidR="00CA5572" w:rsidRPr="00CA5572" w:rsidRDefault="00CA5572" w:rsidP="00CA5572">
            <w:pPr>
              <w:jc w:val="center"/>
            </w:pPr>
            <w:r w:rsidRPr="00CA5572">
              <w:t>85,5</w:t>
            </w:r>
          </w:p>
        </w:tc>
      </w:tr>
      <w:tr w:rsidR="00B81317" w:rsidRPr="00CA5572" w14:paraId="1B600631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E3E0" w14:textId="77777777" w:rsidR="00CA5572" w:rsidRPr="00CA5572" w:rsidRDefault="00CA5572" w:rsidP="00CA5572">
            <w:r w:rsidRPr="00CA5572">
              <w:t>1.2.1.3.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FCD1" w14:textId="77777777" w:rsidR="00CA5572" w:rsidRPr="00CA5572" w:rsidRDefault="00CA5572" w:rsidP="00CA5572">
            <w:r w:rsidRPr="00CA5572">
              <w:t>Иные бюджетные ассигнования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9BBF" w14:textId="77777777" w:rsidR="00CA5572" w:rsidRPr="00CA5572" w:rsidRDefault="00CA5572" w:rsidP="00CA5572">
            <w:pPr>
              <w:jc w:val="center"/>
            </w:pPr>
            <w:r w:rsidRPr="00CA5572">
              <w:t>970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9C3F" w14:textId="77777777" w:rsidR="00CA5572" w:rsidRPr="00CA5572" w:rsidRDefault="00CA5572" w:rsidP="00CA5572">
            <w:pPr>
              <w:jc w:val="center"/>
            </w:pPr>
            <w:r w:rsidRPr="00CA5572"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D6A7" w14:textId="77777777" w:rsidR="00CA5572" w:rsidRPr="00CA5572" w:rsidRDefault="00CA5572" w:rsidP="00CA5572">
            <w:pPr>
              <w:jc w:val="center"/>
            </w:pPr>
            <w:r w:rsidRPr="00CA5572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C698" w14:textId="77777777" w:rsidR="00CA5572" w:rsidRPr="00CA5572" w:rsidRDefault="00CA5572" w:rsidP="00CA5572">
            <w:pPr>
              <w:jc w:val="center"/>
            </w:pPr>
            <w:r w:rsidRPr="00CA5572"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8DDC" w14:textId="77777777" w:rsidR="00CA5572" w:rsidRPr="00CA5572" w:rsidRDefault="00CA5572" w:rsidP="00CA5572">
            <w:pPr>
              <w:jc w:val="center"/>
            </w:pPr>
            <w:r w:rsidRPr="00CA5572">
              <w:t>3,0</w:t>
            </w:r>
          </w:p>
        </w:tc>
      </w:tr>
      <w:tr w:rsidR="00B81317" w:rsidRPr="00CA5572" w14:paraId="3B2E4F65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5466" w14:textId="77777777" w:rsidR="00CA5572" w:rsidRPr="00CA5572" w:rsidRDefault="00CA5572" w:rsidP="00CA5572">
            <w:r w:rsidRPr="00CA5572">
              <w:t>1.2.1.3.1.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BBA6" w14:textId="77777777" w:rsidR="00CA5572" w:rsidRPr="00CA5572" w:rsidRDefault="00CA5572" w:rsidP="00CA5572">
            <w:r w:rsidRPr="00CA5572">
              <w:t>Уплата  налогов, сборов и иных платежей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AD0B" w14:textId="77777777" w:rsidR="00CA5572" w:rsidRPr="00CA5572" w:rsidRDefault="00CA5572" w:rsidP="00CA5572">
            <w:pPr>
              <w:jc w:val="center"/>
            </w:pPr>
            <w:r w:rsidRPr="00CA5572">
              <w:t>970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3B64" w14:textId="77777777" w:rsidR="00CA5572" w:rsidRPr="00CA5572" w:rsidRDefault="00CA5572" w:rsidP="00CA5572">
            <w:pPr>
              <w:jc w:val="center"/>
            </w:pPr>
            <w:r w:rsidRPr="00CA5572"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2E3D" w14:textId="77777777" w:rsidR="00CA5572" w:rsidRPr="00CA5572" w:rsidRDefault="00CA5572" w:rsidP="00CA5572">
            <w:pPr>
              <w:jc w:val="center"/>
            </w:pPr>
            <w:r w:rsidRPr="00CA5572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BBDF" w14:textId="77777777" w:rsidR="00CA5572" w:rsidRPr="00CA5572" w:rsidRDefault="00CA5572" w:rsidP="00CA5572">
            <w:pPr>
              <w:jc w:val="center"/>
            </w:pPr>
            <w:r w:rsidRPr="00CA5572"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0817" w14:textId="77777777" w:rsidR="00CA5572" w:rsidRPr="00CA5572" w:rsidRDefault="00CA5572" w:rsidP="00CA5572">
            <w:pPr>
              <w:jc w:val="center"/>
            </w:pPr>
            <w:r w:rsidRPr="00CA5572">
              <w:t>3,0</w:t>
            </w:r>
          </w:p>
        </w:tc>
      </w:tr>
      <w:tr w:rsidR="00B81317" w:rsidRPr="00CA5572" w14:paraId="0EC4208D" w14:textId="77777777" w:rsidTr="00B81317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A50A" w14:textId="77777777" w:rsidR="00CA5572" w:rsidRPr="00CA5572" w:rsidRDefault="00CA5572" w:rsidP="00CA5572">
            <w:r w:rsidRPr="00CA5572">
              <w:t>1.2.2.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582F" w14:textId="77777777" w:rsidR="00CA5572" w:rsidRPr="00CA5572" w:rsidRDefault="00CA5572" w:rsidP="00CA5572">
            <w:r w:rsidRPr="00CA5572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DE1C" w14:textId="77777777" w:rsidR="00CA5572" w:rsidRPr="00CA5572" w:rsidRDefault="00CA5572" w:rsidP="00CA5572">
            <w:pPr>
              <w:jc w:val="center"/>
            </w:pPr>
            <w:r w:rsidRPr="00CA5572">
              <w:t>970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CC9C" w14:textId="77777777" w:rsidR="00CA5572" w:rsidRPr="00CA5572" w:rsidRDefault="00CA5572" w:rsidP="00CA5572">
            <w:pPr>
              <w:jc w:val="center"/>
            </w:pPr>
            <w:r w:rsidRPr="00CA5572"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6100" w14:textId="77777777" w:rsidR="00CA5572" w:rsidRPr="00CA5572" w:rsidRDefault="00CA5572" w:rsidP="00CA5572">
            <w:pPr>
              <w:jc w:val="center"/>
            </w:pPr>
            <w:r w:rsidRPr="00CA5572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01F29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196C" w14:textId="77777777" w:rsidR="00CA5572" w:rsidRPr="00CA5572" w:rsidRDefault="00CA5572" w:rsidP="00CA5572">
            <w:pPr>
              <w:jc w:val="center"/>
            </w:pPr>
            <w:r w:rsidRPr="00CA5572">
              <w:t>166,3</w:t>
            </w:r>
          </w:p>
        </w:tc>
      </w:tr>
      <w:tr w:rsidR="00B81317" w:rsidRPr="00CA5572" w14:paraId="165655B4" w14:textId="77777777" w:rsidTr="00B81317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6C4F" w14:textId="77777777" w:rsidR="00CA5572" w:rsidRPr="00CA5572" w:rsidRDefault="00CA5572" w:rsidP="00CA5572">
            <w:r w:rsidRPr="00CA5572">
              <w:t>1.2.2.1.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D72F" w14:textId="77777777" w:rsidR="00CA5572" w:rsidRPr="00CA5572" w:rsidRDefault="00CA5572" w:rsidP="00CA5572">
            <w:r w:rsidRPr="00CA55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00A9" w14:textId="77777777" w:rsidR="00CA5572" w:rsidRPr="00CA5572" w:rsidRDefault="00CA5572" w:rsidP="00CA5572">
            <w:pPr>
              <w:jc w:val="center"/>
            </w:pPr>
            <w:r w:rsidRPr="00CA5572">
              <w:t>970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4464" w14:textId="77777777" w:rsidR="00CA5572" w:rsidRPr="00CA5572" w:rsidRDefault="00CA5572" w:rsidP="00CA5572">
            <w:pPr>
              <w:jc w:val="center"/>
            </w:pPr>
            <w:r w:rsidRPr="00CA5572"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6082" w14:textId="77777777" w:rsidR="00CA5572" w:rsidRPr="00CA5572" w:rsidRDefault="00CA5572" w:rsidP="00CA5572">
            <w:pPr>
              <w:jc w:val="center"/>
            </w:pPr>
            <w:r w:rsidRPr="00CA5572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2D33" w14:textId="77777777" w:rsidR="00CA5572" w:rsidRPr="00CA5572" w:rsidRDefault="00CA5572" w:rsidP="00CA5572">
            <w:pPr>
              <w:jc w:val="center"/>
            </w:pPr>
            <w:r w:rsidRPr="00CA5572"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CC6D" w14:textId="77777777" w:rsidR="00CA5572" w:rsidRPr="00CA5572" w:rsidRDefault="00CA5572" w:rsidP="00CA5572">
            <w:pPr>
              <w:jc w:val="center"/>
            </w:pPr>
            <w:r w:rsidRPr="00CA5572">
              <w:t>166,3</w:t>
            </w:r>
          </w:p>
        </w:tc>
      </w:tr>
      <w:tr w:rsidR="00B81317" w:rsidRPr="00CA5572" w14:paraId="1D9DB02B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A7A5" w14:textId="77777777" w:rsidR="00CA5572" w:rsidRPr="00CA5572" w:rsidRDefault="00CA5572" w:rsidP="00CA5572">
            <w:r w:rsidRPr="00CA5572">
              <w:t>1.2.2.1.1.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22D6" w14:textId="77777777" w:rsidR="00CA5572" w:rsidRPr="00CA5572" w:rsidRDefault="00CA5572" w:rsidP="00CA5572">
            <w:r w:rsidRPr="00CA5572">
              <w:t>Расходы на выплаты персоналу государственных (муниципальных) органов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2091" w14:textId="77777777" w:rsidR="00CA5572" w:rsidRPr="00CA5572" w:rsidRDefault="00CA5572" w:rsidP="00CA5572">
            <w:pPr>
              <w:jc w:val="center"/>
            </w:pPr>
            <w:r w:rsidRPr="00CA5572">
              <w:t>970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36B0" w14:textId="77777777" w:rsidR="00CA5572" w:rsidRPr="00CA5572" w:rsidRDefault="00CA5572" w:rsidP="00CA5572">
            <w:pPr>
              <w:jc w:val="center"/>
            </w:pPr>
            <w:r w:rsidRPr="00CA5572"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D9DF" w14:textId="77777777" w:rsidR="00CA5572" w:rsidRPr="00CA5572" w:rsidRDefault="00CA5572" w:rsidP="00CA5572">
            <w:pPr>
              <w:jc w:val="center"/>
            </w:pPr>
            <w:r w:rsidRPr="00CA5572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3B58" w14:textId="77777777" w:rsidR="00CA5572" w:rsidRPr="00CA5572" w:rsidRDefault="00CA5572" w:rsidP="00CA5572">
            <w:pPr>
              <w:jc w:val="center"/>
            </w:pPr>
            <w:r w:rsidRPr="00CA5572"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780F" w14:textId="77777777" w:rsidR="00CA5572" w:rsidRPr="00CA5572" w:rsidRDefault="00CA5572" w:rsidP="00CA5572">
            <w:pPr>
              <w:jc w:val="center"/>
            </w:pPr>
            <w:r w:rsidRPr="00CA5572">
              <w:t>166,3</w:t>
            </w:r>
          </w:p>
        </w:tc>
      </w:tr>
      <w:tr w:rsidR="00B81317" w:rsidRPr="00CA5572" w14:paraId="0587396F" w14:textId="77777777" w:rsidTr="00B81317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177F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2D9E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CF02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970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3394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0113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982EC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04D29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E4EE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120,0</w:t>
            </w:r>
          </w:p>
        </w:tc>
      </w:tr>
      <w:tr w:rsidR="00B81317" w:rsidRPr="00CA5572" w14:paraId="5F719E64" w14:textId="77777777" w:rsidTr="00B81317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08EE" w14:textId="77777777" w:rsidR="00CA5572" w:rsidRPr="00CA5572" w:rsidRDefault="00CA5572" w:rsidP="00CA5572">
            <w:r w:rsidRPr="00CA5572">
              <w:t>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4F62" w14:textId="77777777" w:rsidR="00CA5572" w:rsidRPr="00CA5572" w:rsidRDefault="00CA5572" w:rsidP="00CA5572">
            <w:r w:rsidRPr="00CA5572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0990" w14:textId="77777777" w:rsidR="00CA5572" w:rsidRPr="00CA5572" w:rsidRDefault="00CA5572" w:rsidP="00CA5572">
            <w:pPr>
              <w:jc w:val="center"/>
            </w:pPr>
            <w:r w:rsidRPr="00CA5572">
              <w:t>970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C489" w14:textId="77777777" w:rsidR="00CA5572" w:rsidRPr="00CA5572" w:rsidRDefault="00CA5572" w:rsidP="00CA5572">
            <w:pPr>
              <w:jc w:val="center"/>
            </w:pPr>
            <w:r w:rsidRPr="00CA5572"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A9D6" w14:textId="77777777" w:rsidR="00CA5572" w:rsidRPr="00CA5572" w:rsidRDefault="00CA5572" w:rsidP="00CA5572">
            <w:pPr>
              <w:jc w:val="center"/>
            </w:pPr>
            <w:r w:rsidRPr="00CA5572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7706D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DED5" w14:textId="77777777" w:rsidR="00CA5572" w:rsidRPr="00CA5572" w:rsidRDefault="00CA5572" w:rsidP="00CA5572">
            <w:pPr>
              <w:jc w:val="center"/>
            </w:pPr>
            <w:r w:rsidRPr="00CA5572">
              <w:t>120,0</w:t>
            </w:r>
          </w:p>
        </w:tc>
      </w:tr>
      <w:tr w:rsidR="00B81317" w:rsidRPr="00CA5572" w14:paraId="4B46E468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5CD6" w14:textId="77777777" w:rsidR="00CA5572" w:rsidRPr="00CA5572" w:rsidRDefault="00CA5572" w:rsidP="00CA5572">
            <w:r w:rsidRPr="00CA5572">
              <w:t>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56E8" w14:textId="77777777" w:rsidR="00CA5572" w:rsidRPr="00CA5572" w:rsidRDefault="00CA5572" w:rsidP="00CA5572">
            <w:r w:rsidRPr="00CA5572">
              <w:t>Иные бюджетные ассигнования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E1F6" w14:textId="77777777" w:rsidR="00CA5572" w:rsidRPr="00CA5572" w:rsidRDefault="00CA5572" w:rsidP="00CA5572">
            <w:pPr>
              <w:jc w:val="center"/>
            </w:pPr>
            <w:r w:rsidRPr="00CA5572">
              <w:t>970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98D9" w14:textId="77777777" w:rsidR="00CA5572" w:rsidRPr="00CA5572" w:rsidRDefault="00CA5572" w:rsidP="00CA5572">
            <w:pPr>
              <w:jc w:val="center"/>
            </w:pPr>
            <w:r w:rsidRPr="00CA5572"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87AF" w14:textId="77777777" w:rsidR="00CA5572" w:rsidRPr="00CA5572" w:rsidRDefault="00CA5572" w:rsidP="00CA5572">
            <w:pPr>
              <w:jc w:val="center"/>
            </w:pPr>
            <w:r w:rsidRPr="00CA5572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3005" w14:textId="77777777" w:rsidR="00CA5572" w:rsidRPr="00CA5572" w:rsidRDefault="00CA5572" w:rsidP="00CA5572">
            <w:pPr>
              <w:jc w:val="center"/>
            </w:pPr>
            <w:r w:rsidRPr="00CA5572"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1BC9" w14:textId="77777777" w:rsidR="00CA5572" w:rsidRPr="00CA5572" w:rsidRDefault="00CA5572" w:rsidP="00CA5572">
            <w:pPr>
              <w:jc w:val="center"/>
            </w:pPr>
            <w:r w:rsidRPr="00CA5572">
              <w:t>120,0</w:t>
            </w:r>
          </w:p>
        </w:tc>
      </w:tr>
      <w:tr w:rsidR="00B81317" w:rsidRPr="00CA5572" w14:paraId="5F010675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4351" w14:textId="77777777" w:rsidR="00CA5572" w:rsidRPr="00CA5572" w:rsidRDefault="00CA5572" w:rsidP="00CA5572">
            <w:r w:rsidRPr="00CA5572">
              <w:t>1.3.1.1.1.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7CF4" w14:textId="77777777" w:rsidR="00CA5572" w:rsidRPr="00CA5572" w:rsidRDefault="00CA5572" w:rsidP="00CA5572">
            <w:r w:rsidRPr="00CA5572">
              <w:t>Уплата  налогов, сборов и иных платежей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604E" w14:textId="77777777" w:rsidR="00CA5572" w:rsidRPr="00CA5572" w:rsidRDefault="00CA5572" w:rsidP="00CA5572">
            <w:pPr>
              <w:jc w:val="center"/>
            </w:pPr>
            <w:r w:rsidRPr="00CA5572">
              <w:t>970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44A2" w14:textId="77777777" w:rsidR="00CA5572" w:rsidRPr="00CA5572" w:rsidRDefault="00CA5572" w:rsidP="00CA5572">
            <w:pPr>
              <w:jc w:val="center"/>
            </w:pPr>
            <w:r w:rsidRPr="00CA5572"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F2D0" w14:textId="77777777" w:rsidR="00CA5572" w:rsidRPr="00CA5572" w:rsidRDefault="00CA5572" w:rsidP="00CA5572">
            <w:pPr>
              <w:jc w:val="center"/>
            </w:pPr>
            <w:r w:rsidRPr="00CA5572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E80F" w14:textId="77777777" w:rsidR="00CA5572" w:rsidRPr="00CA5572" w:rsidRDefault="00CA5572" w:rsidP="00CA5572">
            <w:pPr>
              <w:jc w:val="center"/>
            </w:pPr>
            <w:r w:rsidRPr="00CA5572"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60C3" w14:textId="77777777" w:rsidR="00CA5572" w:rsidRPr="00CA5572" w:rsidRDefault="00CA5572" w:rsidP="00CA5572">
            <w:pPr>
              <w:jc w:val="center"/>
            </w:pPr>
            <w:r w:rsidRPr="00CA5572">
              <w:t>120,0</w:t>
            </w:r>
          </w:p>
        </w:tc>
      </w:tr>
      <w:tr w:rsidR="00B81317" w:rsidRPr="00CA5572" w14:paraId="49222AEA" w14:textId="77777777" w:rsidTr="00B81317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ACBE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II.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C0A0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СЕВЕРНЫЙ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9E88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C8A2A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D6765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45B04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93AE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199 405,2</w:t>
            </w:r>
          </w:p>
        </w:tc>
      </w:tr>
      <w:tr w:rsidR="00B81317" w:rsidRPr="00CA5572" w14:paraId="6FD8C997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2F65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0E1C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0889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4ABC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0100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5D567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8B8B8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3EB1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35 282,6</w:t>
            </w:r>
          </w:p>
        </w:tc>
      </w:tr>
      <w:tr w:rsidR="00B81317" w:rsidRPr="00CA5572" w14:paraId="508B5A7D" w14:textId="77777777" w:rsidTr="00B81317">
        <w:trPr>
          <w:trHeight w:val="127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9605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lastRenderedPageBreak/>
              <w:t>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3AE0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 СУБЪЕКТОВ РОССИЙСКОЙ ФЕДЕРАЦИИ, МЕСТНЫХ АДМИНИСТРАЦИЙ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5CEB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9063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0104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E3143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47E3A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5B53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27 536,9</w:t>
            </w:r>
          </w:p>
        </w:tc>
      </w:tr>
      <w:tr w:rsidR="00B81317" w:rsidRPr="00CA5572" w14:paraId="42540020" w14:textId="77777777" w:rsidTr="00B81317">
        <w:trPr>
          <w:trHeight w:val="10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575D" w14:textId="77777777" w:rsidR="00CA5572" w:rsidRPr="00CA5572" w:rsidRDefault="00CA5572" w:rsidP="00CA5572">
            <w:r w:rsidRPr="00CA5572">
              <w:t>1.1.1.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381D" w14:textId="77777777" w:rsidR="00CA5572" w:rsidRPr="00CA5572" w:rsidRDefault="00CA5572" w:rsidP="00CA5572">
            <w:r w:rsidRPr="00CA5572">
              <w:t>Расходы на исполнение государственного полномочия по организации и осуществлению деятельности по опеке и попечительству за счет субвенции из бюджета Санкт-Петербурга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AC9E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FB71" w14:textId="77777777" w:rsidR="00CA5572" w:rsidRPr="00CA5572" w:rsidRDefault="00CA5572" w:rsidP="00CA5572">
            <w:pPr>
              <w:jc w:val="center"/>
            </w:pPr>
            <w:r w:rsidRPr="00CA5572">
              <w:t>0104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1A48" w14:textId="77777777" w:rsidR="00CA5572" w:rsidRPr="00CA5572" w:rsidRDefault="00CA5572" w:rsidP="00CA5572">
            <w:pPr>
              <w:jc w:val="center"/>
              <w:rPr>
                <w:sz w:val="19"/>
                <w:szCs w:val="19"/>
              </w:rPr>
            </w:pPr>
            <w:r w:rsidRPr="00CA5572">
              <w:rPr>
                <w:sz w:val="19"/>
                <w:szCs w:val="19"/>
              </w:rPr>
              <w:t>00200G0850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21C25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5EB5" w14:textId="77777777" w:rsidR="00CA5572" w:rsidRPr="00CA5572" w:rsidRDefault="00CA5572" w:rsidP="00CA5572">
            <w:pPr>
              <w:jc w:val="center"/>
            </w:pPr>
            <w:r w:rsidRPr="00CA5572">
              <w:t>2 622,6</w:t>
            </w:r>
          </w:p>
        </w:tc>
      </w:tr>
      <w:tr w:rsidR="00B81317" w:rsidRPr="00CA5572" w14:paraId="3D044D55" w14:textId="77777777" w:rsidTr="00B81317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A935" w14:textId="77777777" w:rsidR="00CA5572" w:rsidRPr="00CA5572" w:rsidRDefault="00CA5572" w:rsidP="00CA5572">
            <w:r w:rsidRPr="00CA5572">
              <w:t>1.1.1.1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1A24" w14:textId="77777777" w:rsidR="00CA5572" w:rsidRPr="00CA5572" w:rsidRDefault="00CA5572" w:rsidP="00CA5572">
            <w:r w:rsidRPr="00CA55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A048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D5C1" w14:textId="77777777" w:rsidR="00CA5572" w:rsidRPr="00CA5572" w:rsidRDefault="00CA5572" w:rsidP="00CA5572">
            <w:pPr>
              <w:jc w:val="center"/>
            </w:pPr>
            <w:r w:rsidRPr="00CA5572"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20A9" w14:textId="77777777" w:rsidR="00CA5572" w:rsidRPr="00CA5572" w:rsidRDefault="00CA5572" w:rsidP="00CA5572">
            <w:pPr>
              <w:jc w:val="center"/>
              <w:rPr>
                <w:sz w:val="19"/>
                <w:szCs w:val="19"/>
              </w:rPr>
            </w:pPr>
            <w:r w:rsidRPr="00CA5572">
              <w:rPr>
                <w:sz w:val="19"/>
                <w:szCs w:val="19"/>
              </w:rPr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BB2D" w14:textId="77777777" w:rsidR="00CA5572" w:rsidRPr="00CA5572" w:rsidRDefault="00CA5572" w:rsidP="00CA5572">
            <w:pPr>
              <w:jc w:val="center"/>
            </w:pPr>
            <w:r w:rsidRPr="00CA5572"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87A3" w14:textId="77777777" w:rsidR="00CA5572" w:rsidRPr="00CA5572" w:rsidRDefault="00CA5572" w:rsidP="00CA5572">
            <w:pPr>
              <w:jc w:val="center"/>
            </w:pPr>
            <w:r w:rsidRPr="00CA5572">
              <w:t>2 455,8</w:t>
            </w:r>
          </w:p>
        </w:tc>
      </w:tr>
      <w:tr w:rsidR="00B81317" w:rsidRPr="00CA5572" w14:paraId="2CFFA1F8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9CE7" w14:textId="77777777" w:rsidR="00CA5572" w:rsidRPr="00CA5572" w:rsidRDefault="00CA5572" w:rsidP="00CA5572">
            <w:r w:rsidRPr="00CA5572">
              <w:t>1.1.1.1.1.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40C1" w14:textId="77777777" w:rsidR="00CA5572" w:rsidRPr="00CA5572" w:rsidRDefault="00CA5572" w:rsidP="00CA5572">
            <w:r w:rsidRPr="00CA5572">
              <w:t>Расходы на выплаты персоналу государственных (муниципальных) органов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0919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EDE2" w14:textId="77777777" w:rsidR="00CA5572" w:rsidRPr="00CA5572" w:rsidRDefault="00CA5572" w:rsidP="00CA5572">
            <w:pPr>
              <w:jc w:val="center"/>
            </w:pPr>
            <w:r w:rsidRPr="00CA5572"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BCDD" w14:textId="77777777" w:rsidR="00CA5572" w:rsidRPr="00CA5572" w:rsidRDefault="00CA5572" w:rsidP="00CA5572">
            <w:pPr>
              <w:jc w:val="center"/>
              <w:rPr>
                <w:sz w:val="19"/>
                <w:szCs w:val="19"/>
              </w:rPr>
            </w:pPr>
            <w:r w:rsidRPr="00CA5572">
              <w:rPr>
                <w:sz w:val="19"/>
                <w:szCs w:val="19"/>
              </w:rPr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21E2" w14:textId="77777777" w:rsidR="00CA5572" w:rsidRPr="00CA5572" w:rsidRDefault="00CA5572" w:rsidP="00CA5572">
            <w:pPr>
              <w:jc w:val="center"/>
            </w:pPr>
            <w:r w:rsidRPr="00CA5572"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AC65" w14:textId="77777777" w:rsidR="00CA5572" w:rsidRPr="00CA5572" w:rsidRDefault="00CA5572" w:rsidP="00CA5572">
            <w:pPr>
              <w:jc w:val="center"/>
            </w:pPr>
            <w:r w:rsidRPr="00CA5572">
              <w:t>2 455,8</w:t>
            </w:r>
          </w:p>
        </w:tc>
      </w:tr>
      <w:tr w:rsidR="00B81317" w:rsidRPr="00CA5572" w14:paraId="486277E6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638F" w14:textId="77777777" w:rsidR="00CA5572" w:rsidRPr="00CA5572" w:rsidRDefault="00CA5572" w:rsidP="00CA5572">
            <w:r w:rsidRPr="00CA5572">
              <w:t>1.1.1.2.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5532" w14:textId="77777777" w:rsidR="00CA5572" w:rsidRPr="00CA5572" w:rsidRDefault="00CA5572" w:rsidP="00CA5572">
            <w:r w:rsidRPr="00CA557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1663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A8CA" w14:textId="77777777" w:rsidR="00CA5572" w:rsidRPr="00CA5572" w:rsidRDefault="00CA5572" w:rsidP="00CA5572">
            <w:pPr>
              <w:jc w:val="center"/>
            </w:pPr>
            <w:r w:rsidRPr="00CA5572"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F22B" w14:textId="77777777" w:rsidR="00CA5572" w:rsidRPr="00CA5572" w:rsidRDefault="00CA5572" w:rsidP="00CA5572">
            <w:pPr>
              <w:jc w:val="center"/>
              <w:rPr>
                <w:sz w:val="19"/>
                <w:szCs w:val="19"/>
              </w:rPr>
            </w:pPr>
            <w:r w:rsidRPr="00CA5572">
              <w:rPr>
                <w:sz w:val="19"/>
                <w:szCs w:val="19"/>
              </w:rPr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62F2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9331" w14:textId="77777777" w:rsidR="00CA5572" w:rsidRPr="00CA5572" w:rsidRDefault="00CA5572" w:rsidP="00CA5572">
            <w:pPr>
              <w:jc w:val="center"/>
            </w:pPr>
            <w:r w:rsidRPr="00CA5572">
              <w:t>166,8</w:t>
            </w:r>
          </w:p>
        </w:tc>
      </w:tr>
      <w:tr w:rsidR="00B81317" w:rsidRPr="00CA5572" w14:paraId="7AB76DAF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8145" w14:textId="77777777" w:rsidR="00CA5572" w:rsidRPr="00CA5572" w:rsidRDefault="00CA5572" w:rsidP="00CA5572">
            <w:r w:rsidRPr="00CA5572">
              <w:t>1.1.1.2.1.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F39B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5C59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9068" w14:textId="77777777" w:rsidR="00CA5572" w:rsidRPr="00CA5572" w:rsidRDefault="00CA5572" w:rsidP="00CA5572">
            <w:pPr>
              <w:jc w:val="center"/>
            </w:pPr>
            <w:r w:rsidRPr="00CA5572"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C9F6" w14:textId="77777777" w:rsidR="00CA5572" w:rsidRPr="00CA5572" w:rsidRDefault="00CA5572" w:rsidP="00CA5572">
            <w:pPr>
              <w:jc w:val="center"/>
              <w:rPr>
                <w:sz w:val="19"/>
                <w:szCs w:val="19"/>
              </w:rPr>
            </w:pPr>
            <w:r w:rsidRPr="00CA5572">
              <w:rPr>
                <w:sz w:val="19"/>
                <w:szCs w:val="19"/>
              </w:rPr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B697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78A1" w14:textId="77777777" w:rsidR="00CA5572" w:rsidRPr="00CA5572" w:rsidRDefault="00CA5572" w:rsidP="00CA5572">
            <w:pPr>
              <w:jc w:val="center"/>
            </w:pPr>
            <w:r w:rsidRPr="00CA5572">
              <w:t>166,8</w:t>
            </w:r>
          </w:p>
        </w:tc>
      </w:tr>
      <w:tr w:rsidR="00B81317" w:rsidRPr="00CA5572" w14:paraId="7BCA7844" w14:textId="77777777" w:rsidTr="00B81317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D16D" w14:textId="77777777" w:rsidR="00CA5572" w:rsidRPr="00CA5572" w:rsidRDefault="00CA5572" w:rsidP="00CA5572">
            <w:r w:rsidRPr="00CA5572">
              <w:t>1.1.2.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305E" w14:textId="77777777" w:rsidR="00CA5572" w:rsidRPr="00CA5572" w:rsidRDefault="00CA5572" w:rsidP="00CA5572">
            <w:r w:rsidRPr="00CA5572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63F5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97BA" w14:textId="77777777" w:rsidR="00CA5572" w:rsidRPr="00CA5572" w:rsidRDefault="00CA5572" w:rsidP="00CA5572">
            <w:pPr>
              <w:jc w:val="center"/>
            </w:pPr>
            <w:r w:rsidRPr="00CA5572"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9FB9" w14:textId="77777777" w:rsidR="00CA5572" w:rsidRPr="00CA5572" w:rsidRDefault="00CA5572" w:rsidP="00CA5572">
            <w:pPr>
              <w:jc w:val="center"/>
            </w:pPr>
            <w:r w:rsidRPr="00CA5572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65E4A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0DCF" w14:textId="77777777" w:rsidR="00CA5572" w:rsidRPr="00CA5572" w:rsidRDefault="00CA5572" w:rsidP="00CA5572">
            <w:pPr>
              <w:jc w:val="center"/>
            </w:pPr>
            <w:r w:rsidRPr="00CA5572">
              <w:t>24 914,3</w:t>
            </w:r>
          </w:p>
        </w:tc>
      </w:tr>
      <w:tr w:rsidR="00B81317" w:rsidRPr="00CA5572" w14:paraId="6683B8BE" w14:textId="77777777" w:rsidTr="00B81317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C024" w14:textId="77777777" w:rsidR="00CA5572" w:rsidRPr="00CA5572" w:rsidRDefault="00CA5572" w:rsidP="00CA5572">
            <w:r w:rsidRPr="00CA5572">
              <w:t>1.1.2.1.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ED3D" w14:textId="77777777" w:rsidR="00CA5572" w:rsidRPr="00CA5572" w:rsidRDefault="00CA5572" w:rsidP="00CA5572">
            <w:r w:rsidRPr="00CA55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ED90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9431" w14:textId="77777777" w:rsidR="00CA5572" w:rsidRPr="00CA5572" w:rsidRDefault="00CA5572" w:rsidP="00CA5572">
            <w:pPr>
              <w:jc w:val="center"/>
            </w:pPr>
            <w:r w:rsidRPr="00CA5572"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DE56" w14:textId="77777777" w:rsidR="00CA5572" w:rsidRPr="00CA5572" w:rsidRDefault="00CA5572" w:rsidP="00CA5572">
            <w:pPr>
              <w:jc w:val="center"/>
            </w:pPr>
            <w:r w:rsidRPr="00CA5572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6E79" w14:textId="77777777" w:rsidR="00CA5572" w:rsidRPr="00CA5572" w:rsidRDefault="00CA5572" w:rsidP="00CA5572">
            <w:pPr>
              <w:jc w:val="center"/>
            </w:pPr>
            <w:r w:rsidRPr="00CA5572"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DAA4" w14:textId="77777777" w:rsidR="00CA5572" w:rsidRPr="00CA5572" w:rsidRDefault="00CA5572" w:rsidP="00CA5572">
            <w:pPr>
              <w:jc w:val="center"/>
            </w:pPr>
            <w:r w:rsidRPr="00CA5572">
              <w:t>21 293,6</w:t>
            </w:r>
          </w:p>
        </w:tc>
      </w:tr>
      <w:tr w:rsidR="00B81317" w:rsidRPr="00CA5572" w14:paraId="047B0697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31D4" w14:textId="77777777" w:rsidR="00CA5572" w:rsidRPr="00CA5572" w:rsidRDefault="00CA5572" w:rsidP="00CA5572">
            <w:r w:rsidRPr="00CA5572">
              <w:t>1.1.2.1.1.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85EF" w14:textId="77777777" w:rsidR="00CA5572" w:rsidRPr="00CA5572" w:rsidRDefault="00CA5572" w:rsidP="00CA5572">
            <w:r w:rsidRPr="00CA5572">
              <w:t>Расходы на выплаты персоналу государственных (муниципальных) органов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D539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DCC6" w14:textId="77777777" w:rsidR="00CA5572" w:rsidRPr="00CA5572" w:rsidRDefault="00CA5572" w:rsidP="00CA5572">
            <w:pPr>
              <w:jc w:val="center"/>
            </w:pPr>
            <w:r w:rsidRPr="00CA5572"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7585" w14:textId="77777777" w:rsidR="00CA5572" w:rsidRPr="00CA5572" w:rsidRDefault="00CA5572" w:rsidP="00CA5572">
            <w:pPr>
              <w:jc w:val="center"/>
            </w:pPr>
            <w:r w:rsidRPr="00CA5572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1DC6" w14:textId="77777777" w:rsidR="00CA5572" w:rsidRPr="00CA5572" w:rsidRDefault="00CA5572" w:rsidP="00CA5572">
            <w:pPr>
              <w:jc w:val="center"/>
            </w:pPr>
            <w:r w:rsidRPr="00CA5572"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0015" w14:textId="77777777" w:rsidR="00CA5572" w:rsidRPr="00CA5572" w:rsidRDefault="00CA5572" w:rsidP="00CA5572">
            <w:pPr>
              <w:jc w:val="center"/>
            </w:pPr>
            <w:r w:rsidRPr="00CA5572">
              <w:t>21 293,6</w:t>
            </w:r>
          </w:p>
        </w:tc>
      </w:tr>
      <w:tr w:rsidR="00B81317" w:rsidRPr="00CA5572" w14:paraId="70BC9617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83FA" w14:textId="77777777" w:rsidR="00CA5572" w:rsidRPr="00CA5572" w:rsidRDefault="00CA5572" w:rsidP="00CA5572">
            <w:r w:rsidRPr="00CA5572">
              <w:t>1.1.2.2.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05B6" w14:textId="77777777" w:rsidR="00CA5572" w:rsidRPr="00CA5572" w:rsidRDefault="00CA5572" w:rsidP="00CA5572">
            <w:r w:rsidRPr="00CA557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BC34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13B9" w14:textId="77777777" w:rsidR="00CA5572" w:rsidRPr="00CA5572" w:rsidRDefault="00CA5572" w:rsidP="00CA5572">
            <w:pPr>
              <w:jc w:val="center"/>
            </w:pPr>
            <w:r w:rsidRPr="00CA5572"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6B5C" w14:textId="77777777" w:rsidR="00CA5572" w:rsidRPr="00CA5572" w:rsidRDefault="00CA5572" w:rsidP="00CA5572">
            <w:pPr>
              <w:jc w:val="center"/>
            </w:pPr>
            <w:r w:rsidRPr="00CA5572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8962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29B9" w14:textId="77777777" w:rsidR="00CA5572" w:rsidRPr="00CA5572" w:rsidRDefault="00CA5572" w:rsidP="00CA5572">
            <w:pPr>
              <w:jc w:val="center"/>
            </w:pPr>
            <w:r w:rsidRPr="00CA5572">
              <w:t>3 600,5</w:t>
            </w:r>
          </w:p>
        </w:tc>
      </w:tr>
      <w:tr w:rsidR="00B81317" w:rsidRPr="00CA5572" w14:paraId="2033D327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E22D" w14:textId="77777777" w:rsidR="00CA5572" w:rsidRPr="00CA5572" w:rsidRDefault="00CA5572" w:rsidP="00CA5572">
            <w:r w:rsidRPr="00CA5572">
              <w:t>1.1.2.2.1.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8888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7503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E95A" w14:textId="77777777" w:rsidR="00CA5572" w:rsidRPr="00CA5572" w:rsidRDefault="00CA5572" w:rsidP="00CA5572">
            <w:pPr>
              <w:jc w:val="center"/>
            </w:pPr>
            <w:r w:rsidRPr="00CA5572"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05E0" w14:textId="77777777" w:rsidR="00CA5572" w:rsidRPr="00CA5572" w:rsidRDefault="00CA5572" w:rsidP="00CA5572">
            <w:pPr>
              <w:jc w:val="center"/>
            </w:pPr>
            <w:r w:rsidRPr="00CA5572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36AC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2538" w14:textId="77777777" w:rsidR="00CA5572" w:rsidRPr="00CA5572" w:rsidRDefault="00CA5572" w:rsidP="00CA5572">
            <w:pPr>
              <w:jc w:val="center"/>
            </w:pPr>
            <w:r w:rsidRPr="00CA5572">
              <w:t>3 600,5</w:t>
            </w:r>
          </w:p>
        </w:tc>
      </w:tr>
      <w:tr w:rsidR="00B81317" w:rsidRPr="00CA5572" w14:paraId="6CBDAAAD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31BE" w14:textId="77777777" w:rsidR="00CA5572" w:rsidRPr="00CA5572" w:rsidRDefault="00CA5572" w:rsidP="00CA5572">
            <w:r w:rsidRPr="00CA5572">
              <w:t>1.1.2.3.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372B" w14:textId="77777777" w:rsidR="00CA5572" w:rsidRPr="00CA5572" w:rsidRDefault="00CA5572" w:rsidP="00CA5572">
            <w:r w:rsidRPr="00CA5572">
              <w:t>Иные бюджетные ассигнования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2AE4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1E22" w14:textId="77777777" w:rsidR="00CA5572" w:rsidRPr="00CA5572" w:rsidRDefault="00CA5572" w:rsidP="00CA5572">
            <w:pPr>
              <w:jc w:val="center"/>
            </w:pPr>
            <w:r w:rsidRPr="00CA5572"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C5C2" w14:textId="77777777" w:rsidR="00CA5572" w:rsidRPr="00CA5572" w:rsidRDefault="00CA5572" w:rsidP="00CA5572">
            <w:pPr>
              <w:jc w:val="center"/>
            </w:pPr>
            <w:r w:rsidRPr="00CA5572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8149" w14:textId="77777777" w:rsidR="00CA5572" w:rsidRPr="00CA5572" w:rsidRDefault="00CA5572" w:rsidP="00CA5572">
            <w:pPr>
              <w:jc w:val="center"/>
            </w:pPr>
            <w:r w:rsidRPr="00CA5572"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B73E" w14:textId="77777777" w:rsidR="00CA5572" w:rsidRPr="00CA5572" w:rsidRDefault="00CA5572" w:rsidP="00CA5572">
            <w:pPr>
              <w:jc w:val="center"/>
            </w:pPr>
            <w:r w:rsidRPr="00CA5572">
              <w:t>20,2</w:t>
            </w:r>
          </w:p>
        </w:tc>
      </w:tr>
      <w:tr w:rsidR="00B81317" w:rsidRPr="00CA5572" w14:paraId="53FAA169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90EE" w14:textId="77777777" w:rsidR="00CA5572" w:rsidRPr="00CA5572" w:rsidRDefault="00CA5572" w:rsidP="00CA5572">
            <w:r w:rsidRPr="00CA5572">
              <w:t>1.1.2.3.1.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CB75" w14:textId="77777777" w:rsidR="00CA5572" w:rsidRPr="00CA5572" w:rsidRDefault="00CA5572" w:rsidP="00CA5572">
            <w:r w:rsidRPr="00CA5572">
              <w:t>Уплата  налогов, сборов и иных платежей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2EE8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473B" w14:textId="77777777" w:rsidR="00CA5572" w:rsidRPr="00CA5572" w:rsidRDefault="00CA5572" w:rsidP="00CA5572">
            <w:pPr>
              <w:jc w:val="center"/>
            </w:pPr>
            <w:r w:rsidRPr="00CA5572"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912D" w14:textId="77777777" w:rsidR="00CA5572" w:rsidRPr="00CA5572" w:rsidRDefault="00CA5572" w:rsidP="00CA5572">
            <w:pPr>
              <w:jc w:val="center"/>
            </w:pPr>
            <w:r w:rsidRPr="00CA5572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5705" w14:textId="77777777" w:rsidR="00CA5572" w:rsidRPr="00CA5572" w:rsidRDefault="00CA5572" w:rsidP="00CA5572">
            <w:pPr>
              <w:jc w:val="center"/>
            </w:pPr>
            <w:r w:rsidRPr="00CA5572"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3567" w14:textId="77777777" w:rsidR="00CA5572" w:rsidRPr="00CA5572" w:rsidRDefault="00CA5572" w:rsidP="00CA5572">
            <w:pPr>
              <w:jc w:val="center"/>
            </w:pPr>
            <w:r w:rsidRPr="00CA5572">
              <w:t>20,2</w:t>
            </w:r>
          </w:p>
        </w:tc>
      </w:tr>
      <w:tr w:rsidR="00B81317" w:rsidRPr="00CA5572" w14:paraId="1A56C78A" w14:textId="77777777" w:rsidTr="00B81317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0FB0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lastRenderedPageBreak/>
              <w:t>1.2.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A4E9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4D8B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B19A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0107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12E32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186A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9C0F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7 686,5</w:t>
            </w:r>
          </w:p>
        </w:tc>
      </w:tr>
      <w:tr w:rsidR="00B81317" w:rsidRPr="00CA5572" w14:paraId="1CB035E7" w14:textId="77777777" w:rsidTr="00B81317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31B5AE" w14:textId="77777777" w:rsidR="00CA5572" w:rsidRPr="00CA5572" w:rsidRDefault="00CA5572" w:rsidP="00CA5572">
            <w:r w:rsidRPr="00CA5572">
              <w:t>1.2.1.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7EB3" w14:textId="77777777" w:rsidR="00CA5572" w:rsidRPr="00CA5572" w:rsidRDefault="00CA5572" w:rsidP="00CA5572">
            <w:r w:rsidRPr="00CA5572">
              <w:t>Проведение выборов в представительный орган муниципального образования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4C22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632F" w14:textId="77777777" w:rsidR="00CA5572" w:rsidRPr="00CA5572" w:rsidRDefault="00CA5572" w:rsidP="00CA5572">
            <w:pPr>
              <w:jc w:val="center"/>
            </w:pPr>
            <w:r w:rsidRPr="00CA5572">
              <w:t>0107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C9B4" w14:textId="77777777" w:rsidR="00CA5572" w:rsidRPr="00CA5572" w:rsidRDefault="00CA5572" w:rsidP="00CA5572">
            <w:pPr>
              <w:jc w:val="center"/>
            </w:pPr>
            <w:r w:rsidRPr="00CA5572">
              <w:t>0020700041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8F11C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762C" w14:textId="77777777" w:rsidR="00CA5572" w:rsidRPr="00CA5572" w:rsidRDefault="00CA5572" w:rsidP="00CA5572">
            <w:pPr>
              <w:jc w:val="center"/>
            </w:pPr>
            <w:r w:rsidRPr="00CA5572">
              <w:t>7 686,5</w:t>
            </w:r>
          </w:p>
        </w:tc>
      </w:tr>
      <w:tr w:rsidR="00B81317" w:rsidRPr="00CA5572" w14:paraId="1C136A3A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09013" w14:textId="77777777" w:rsidR="00CA5572" w:rsidRPr="00CA5572" w:rsidRDefault="00CA5572" w:rsidP="00CA5572">
            <w:r w:rsidRPr="00CA5572">
              <w:t>1.2.1.1.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E260" w14:textId="77777777" w:rsidR="00CA5572" w:rsidRPr="00CA5572" w:rsidRDefault="00CA5572" w:rsidP="00CA5572">
            <w:r w:rsidRPr="00CA5572">
              <w:t>Иные бюджетные ассигнования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3C90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494A" w14:textId="77777777" w:rsidR="00CA5572" w:rsidRPr="00CA5572" w:rsidRDefault="00CA5572" w:rsidP="00CA5572">
            <w:pPr>
              <w:jc w:val="center"/>
            </w:pPr>
            <w:r w:rsidRPr="00CA5572">
              <w:t>0107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61B7" w14:textId="77777777" w:rsidR="00CA5572" w:rsidRPr="00CA5572" w:rsidRDefault="00CA5572" w:rsidP="00CA5572">
            <w:pPr>
              <w:jc w:val="center"/>
            </w:pPr>
            <w:r w:rsidRPr="00CA5572">
              <w:t>0020700041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8E68" w14:textId="77777777" w:rsidR="00CA5572" w:rsidRPr="00CA5572" w:rsidRDefault="00CA5572" w:rsidP="00CA5572">
            <w:pPr>
              <w:jc w:val="center"/>
            </w:pPr>
            <w:r w:rsidRPr="00CA5572"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1F52" w14:textId="77777777" w:rsidR="00CA5572" w:rsidRPr="00CA5572" w:rsidRDefault="00CA5572" w:rsidP="00CA5572">
            <w:pPr>
              <w:jc w:val="center"/>
            </w:pPr>
            <w:r w:rsidRPr="00CA5572">
              <w:t>7 686,5</w:t>
            </w:r>
          </w:p>
        </w:tc>
      </w:tr>
      <w:tr w:rsidR="00B81317" w:rsidRPr="00CA5572" w14:paraId="333A3DFA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DEF9F4" w14:textId="77777777" w:rsidR="00CA5572" w:rsidRPr="00CA5572" w:rsidRDefault="00CA5572" w:rsidP="00CA5572">
            <w:r w:rsidRPr="00CA5572">
              <w:t>1.2.1.1.1.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D90A" w14:textId="77777777" w:rsidR="00CA5572" w:rsidRPr="00CA5572" w:rsidRDefault="00CA5572" w:rsidP="00CA5572">
            <w:r w:rsidRPr="00CA5572">
              <w:t>Специальные расходы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0E7A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40DA" w14:textId="77777777" w:rsidR="00CA5572" w:rsidRPr="00CA5572" w:rsidRDefault="00CA5572" w:rsidP="00CA5572">
            <w:pPr>
              <w:jc w:val="center"/>
            </w:pPr>
            <w:r w:rsidRPr="00CA5572">
              <w:t>0107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BF90" w14:textId="77777777" w:rsidR="00CA5572" w:rsidRPr="00CA5572" w:rsidRDefault="00CA5572" w:rsidP="00CA5572">
            <w:pPr>
              <w:jc w:val="center"/>
            </w:pPr>
            <w:r w:rsidRPr="00CA5572">
              <w:t>0020700041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E561" w14:textId="77777777" w:rsidR="00CA5572" w:rsidRPr="00CA5572" w:rsidRDefault="00CA5572" w:rsidP="00CA5572">
            <w:pPr>
              <w:jc w:val="center"/>
            </w:pPr>
            <w:r w:rsidRPr="00CA5572">
              <w:t>880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B3EC" w14:textId="77777777" w:rsidR="00CA5572" w:rsidRPr="00CA5572" w:rsidRDefault="00CA5572" w:rsidP="00CA5572">
            <w:pPr>
              <w:jc w:val="center"/>
            </w:pPr>
            <w:r w:rsidRPr="00CA5572">
              <w:t>7 686,5</w:t>
            </w:r>
          </w:p>
        </w:tc>
      </w:tr>
      <w:tr w:rsidR="00B81317" w:rsidRPr="00CA5572" w14:paraId="15ABF87E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601B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E62B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РЕЗЕРВНЫЕ ФОНДЫ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CADA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CEC3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3BFD8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3935D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4515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50,0</w:t>
            </w:r>
          </w:p>
        </w:tc>
      </w:tr>
      <w:tr w:rsidR="00B81317" w:rsidRPr="00CA5572" w14:paraId="5C6C8B32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C6A8" w14:textId="77777777" w:rsidR="00CA5572" w:rsidRPr="00CA5572" w:rsidRDefault="00CA5572" w:rsidP="00CA5572">
            <w:r w:rsidRPr="00CA5572">
              <w:t>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CD16" w14:textId="77777777" w:rsidR="00CA5572" w:rsidRPr="00CA5572" w:rsidRDefault="00CA5572" w:rsidP="00CA5572">
            <w:r w:rsidRPr="00CA5572">
              <w:t xml:space="preserve">Резервный фонд Местной администрации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855B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DA87" w14:textId="77777777" w:rsidR="00CA5572" w:rsidRPr="00CA5572" w:rsidRDefault="00CA5572" w:rsidP="00CA5572">
            <w:pPr>
              <w:jc w:val="center"/>
            </w:pPr>
            <w:r w:rsidRPr="00CA5572"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1C65" w14:textId="77777777" w:rsidR="00CA5572" w:rsidRPr="00CA5572" w:rsidRDefault="00CA5572" w:rsidP="00CA5572">
            <w:pPr>
              <w:jc w:val="center"/>
            </w:pPr>
            <w:r w:rsidRPr="00CA5572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34719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8650" w14:textId="77777777" w:rsidR="00CA5572" w:rsidRPr="00CA5572" w:rsidRDefault="00CA5572" w:rsidP="00CA5572">
            <w:pPr>
              <w:jc w:val="center"/>
            </w:pPr>
            <w:r w:rsidRPr="00CA5572">
              <w:t>50,0</w:t>
            </w:r>
          </w:p>
        </w:tc>
      </w:tr>
      <w:tr w:rsidR="00B81317" w:rsidRPr="00CA5572" w14:paraId="4A37A8B8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D8BA" w14:textId="77777777" w:rsidR="00CA5572" w:rsidRPr="00CA5572" w:rsidRDefault="00CA5572" w:rsidP="00CA5572">
            <w:r w:rsidRPr="00CA5572">
              <w:t>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300F" w14:textId="77777777" w:rsidR="00CA5572" w:rsidRPr="00CA5572" w:rsidRDefault="00CA5572" w:rsidP="00CA5572">
            <w:r w:rsidRPr="00CA5572">
              <w:t>Иные бюджетные ассигнования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9D25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6B49" w14:textId="77777777" w:rsidR="00CA5572" w:rsidRPr="00CA5572" w:rsidRDefault="00CA5572" w:rsidP="00CA5572">
            <w:pPr>
              <w:jc w:val="center"/>
            </w:pPr>
            <w:r w:rsidRPr="00CA5572"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9700" w14:textId="77777777" w:rsidR="00CA5572" w:rsidRPr="00CA5572" w:rsidRDefault="00CA5572" w:rsidP="00CA5572">
            <w:pPr>
              <w:jc w:val="center"/>
            </w:pPr>
            <w:r w:rsidRPr="00CA5572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BFC7" w14:textId="77777777" w:rsidR="00CA5572" w:rsidRPr="00CA5572" w:rsidRDefault="00CA5572" w:rsidP="00CA5572">
            <w:pPr>
              <w:jc w:val="center"/>
            </w:pPr>
            <w:r w:rsidRPr="00CA5572"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1AE4" w14:textId="77777777" w:rsidR="00CA5572" w:rsidRPr="00CA5572" w:rsidRDefault="00CA5572" w:rsidP="00CA5572">
            <w:pPr>
              <w:jc w:val="center"/>
            </w:pPr>
            <w:r w:rsidRPr="00CA5572">
              <w:t>50,0</w:t>
            </w:r>
          </w:p>
        </w:tc>
      </w:tr>
      <w:tr w:rsidR="00B81317" w:rsidRPr="00CA5572" w14:paraId="3AF6FBD7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797A" w14:textId="77777777" w:rsidR="00CA5572" w:rsidRPr="00CA5572" w:rsidRDefault="00CA5572" w:rsidP="00CA5572">
            <w:r w:rsidRPr="00CA5572">
              <w:t>1.3.1.1.1.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26F8" w14:textId="77777777" w:rsidR="00CA5572" w:rsidRPr="00CA5572" w:rsidRDefault="00CA5572" w:rsidP="00CA5572">
            <w:r w:rsidRPr="00CA5572">
              <w:t>Резервные средства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D646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4800" w14:textId="77777777" w:rsidR="00CA5572" w:rsidRPr="00CA5572" w:rsidRDefault="00CA5572" w:rsidP="00CA5572">
            <w:pPr>
              <w:jc w:val="center"/>
            </w:pPr>
            <w:r w:rsidRPr="00CA5572"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D22F" w14:textId="77777777" w:rsidR="00CA5572" w:rsidRPr="00CA5572" w:rsidRDefault="00CA5572" w:rsidP="00CA5572">
            <w:pPr>
              <w:jc w:val="center"/>
            </w:pPr>
            <w:r w:rsidRPr="00CA5572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3907" w14:textId="77777777" w:rsidR="00CA5572" w:rsidRPr="00CA5572" w:rsidRDefault="00CA5572" w:rsidP="00CA5572">
            <w:pPr>
              <w:jc w:val="center"/>
            </w:pPr>
            <w:r w:rsidRPr="00CA5572">
              <w:t>870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A739" w14:textId="77777777" w:rsidR="00CA5572" w:rsidRPr="00CA5572" w:rsidRDefault="00CA5572" w:rsidP="00CA5572">
            <w:pPr>
              <w:jc w:val="center"/>
            </w:pPr>
            <w:r w:rsidRPr="00CA5572">
              <w:t>50,0</w:t>
            </w:r>
          </w:p>
        </w:tc>
      </w:tr>
      <w:tr w:rsidR="00B81317" w:rsidRPr="00CA5572" w14:paraId="4CC596A4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418C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1.4.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548E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8401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11F3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96D39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FE44B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011E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9,2</w:t>
            </w:r>
          </w:p>
        </w:tc>
      </w:tr>
      <w:tr w:rsidR="00B81317" w:rsidRPr="00CA5572" w14:paraId="34B8719C" w14:textId="77777777" w:rsidTr="00B81317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FB01" w14:textId="77777777" w:rsidR="00CA5572" w:rsidRPr="00CA5572" w:rsidRDefault="00CA5572" w:rsidP="00CA5572">
            <w:r w:rsidRPr="00CA5572">
              <w:t>1.4.1.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35A6" w14:textId="77777777" w:rsidR="00CA5572" w:rsidRPr="00CA5572" w:rsidRDefault="00CA5572" w:rsidP="00CA5572">
            <w:r w:rsidRPr="00CA5572">
              <w:t>Расходы на исполнение государственного полномочия по составлению протоколов об административных правонарушениях за счет субвенции из бюджета Санкт-Петербурга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E471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934D" w14:textId="77777777" w:rsidR="00CA5572" w:rsidRPr="00CA5572" w:rsidRDefault="00CA5572" w:rsidP="00CA5572">
            <w:pPr>
              <w:jc w:val="center"/>
            </w:pPr>
            <w:r w:rsidRPr="00CA5572"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B90E" w14:textId="77777777" w:rsidR="00CA5572" w:rsidRPr="00CA5572" w:rsidRDefault="00CA5572" w:rsidP="00CA5572">
            <w:pPr>
              <w:jc w:val="center"/>
              <w:rPr>
                <w:sz w:val="19"/>
                <w:szCs w:val="19"/>
              </w:rPr>
            </w:pPr>
            <w:r w:rsidRPr="00CA5572">
              <w:rPr>
                <w:sz w:val="19"/>
                <w:szCs w:val="19"/>
              </w:rPr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B1DE2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5219" w14:textId="77777777" w:rsidR="00CA5572" w:rsidRPr="00CA5572" w:rsidRDefault="00CA5572" w:rsidP="00CA5572">
            <w:pPr>
              <w:jc w:val="center"/>
            </w:pPr>
            <w:r w:rsidRPr="00CA5572">
              <w:t>9,2</w:t>
            </w:r>
          </w:p>
        </w:tc>
      </w:tr>
      <w:tr w:rsidR="00B81317" w:rsidRPr="00CA5572" w14:paraId="13B3B826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3023" w14:textId="77777777" w:rsidR="00CA5572" w:rsidRPr="00CA5572" w:rsidRDefault="00CA5572" w:rsidP="00CA5572">
            <w:r w:rsidRPr="00CA5572">
              <w:t>1.4.1.1.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669D" w14:textId="77777777" w:rsidR="00CA5572" w:rsidRPr="00CA5572" w:rsidRDefault="00CA5572" w:rsidP="00CA5572">
            <w:r w:rsidRPr="00CA557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5BD7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39E5" w14:textId="77777777" w:rsidR="00CA5572" w:rsidRPr="00CA5572" w:rsidRDefault="00CA5572" w:rsidP="00CA5572">
            <w:pPr>
              <w:jc w:val="center"/>
            </w:pPr>
            <w:r w:rsidRPr="00CA5572"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EA86" w14:textId="77777777" w:rsidR="00CA5572" w:rsidRPr="00CA5572" w:rsidRDefault="00CA5572" w:rsidP="00CA5572">
            <w:pPr>
              <w:jc w:val="center"/>
              <w:rPr>
                <w:sz w:val="19"/>
                <w:szCs w:val="19"/>
              </w:rPr>
            </w:pPr>
            <w:r w:rsidRPr="00CA5572">
              <w:rPr>
                <w:sz w:val="19"/>
                <w:szCs w:val="19"/>
              </w:rPr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D27A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43D9" w14:textId="77777777" w:rsidR="00CA5572" w:rsidRPr="00CA5572" w:rsidRDefault="00CA5572" w:rsidP="00CA5572">
            <w:pPr>
              <w:jc w:val="center"/>
            </w:pPr>
            <w:r w:rsidRPr="00CA5572">
              <w:t>9,2</w:t>
            </w:r>
          </w:p>
        </w:tc>
      </w:tr>
      <w:tr w:rsidR="00B81317" w:rsidRPr="00CA5572" w14:paraId="24EB4AD0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34E3" w14:textId="77777777" w:rsidR="00CA5572" w:rsidRPr="00CA5572" w:rsidRDefault="00CA5572" w:rsidP="00CA5572">
            <w:r w:rsidRPr="00CA5572">
              <w:t>1.4.1.1.1.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D351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7ECD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570B" w14:textId="77777777" w:rsidR="00CA5572" w:rsidRPr="00CA5572" w:rsidRDefault="00CA5572" w:rsidP="00CA5572">
            <w:pPr>
              <w:jc w:val="center"/>
            </w:pPr>
            <w:r w:rsidRPr="00CA5572"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E8EE" w14:textId="77777777" w:rsidR="00CA5572" w:rsidRPr="00CA5572" w:rsidRDefault="00CA5572" w:rsidP="00CA5572">
            <w:pPr>
              <w:jc w:val="center"/>
              <w:rPr>
                <w:sz w:val="19"/>
                <w:szCs w:val="19"/>
              </w:rPr>
            </w:pPr>
            <w:r w:rsidRPr="00CA5572">
              <w:rPr>
                <w:sz w:val="19"/>
                <w:szCs w:val="19"/>
              </w:rPr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EB8B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21B8" w14:textId="77777777" w:rsidR="00CA5572" w:rsidRPr="00CA5572" w:rsidRDefault="00CA5572" w:rsidP="00CA5572">
            <w:pPr>
              <w:jc w:val="center"/>
            </w:pPr>
            <w:r w:rsidRPr="00CA5572">
              <w:t>9,2</w:t>
            </w:r>
          </w:p>
        </w:tc>
      </w:tr>
      <w:tr w:rsidR="00B81317" w:rsidRPr="00CA5572" w14:paraId="52EC7941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E587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4F52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F08D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437D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0300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0EC67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9E4AA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1EE9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93,7</w:t>
            </w:r>
          </w:p>
        </w:tc>
      </w:tr>
      <w:tr w:rsidR="00B81317" w:rsidRPr="00CA5572" w14:paraId="076CDB3D" w14:textId="77777777" w:rsidTr="00B81317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9DAF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3211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9ACE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A881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0310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2444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F48E1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A31A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93,7</w:t>
            </w:r>
          </w:p>
        </w:tc>
      </w:tr>
      <w:tr w:rsidR="00B81317" w:rsidRPr="00CA5572" w14:paraId="13069D36" w14:textId="77777777" w:rsidTr="00B81317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6EE0" w14:textId="77777777" w:rsidR="00CA5572" w:rsidRPr="00CA5572" w:rsidRDefault="00CA5572" w:rsidP="00CA5572">
            <w:r w:rsidRPr="00CA5572">
              <w:t>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7EA9" w14:textId="77777777" w:rsidR="00CA5572" w:rsidRPr="00CA5572" w:rsidRDefault="00CA5572" w:rsidP="00CA5572">
            <w:r w:rsidRPr="00CA5572">
              <w:t>Муниципальная программа "Организация сбора и обмена информацией, подготовка неработающего населения МО МО Северный способам защиты и действиям в чрезвычайных ситуациях"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F9D3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0B16" w14:textId="77777777" w:rsidR="00CA5572" w:rsidRPr="00CA5572" w:rsidRDefault="00CA5572" w:rsidP="00CA5572">
            <w:pPr>
              <w:jc w:val="center"/>
            </w:pPr>
            <w:r w:rsidRPr="00CA5572">
              <w:t>0310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395D" w14:textId="77777777" w:rsidR="00CA5572" w:rsidRPr="00CA5572" w:rsidRDefault="00CA5572" w:rsidP="00CA5572">
            <w:pPr>
              <w:jc w:val="center"/>
            </w:pPr>
            <w:r w:rsidRPr="00CA5572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C6DB0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EF07" w14:textId="77777777" w:rsidR="00CA5572" w:rsidRPr="00CA5572" w:rsidRDefault="00CA5572" w:rsidP="00CA5572">
            <w:pPr>
              <w:jc w:val="center"/>
            </w:pPr>
            <w:r w:rsidRPr="00CA5572">
              <w:t>93,7</w:t>
            </w:r>
          </w:p>
        </w:tc>
      </w:tr>
      <w:tr w:rsidR="00B81317" w:rsidRPr="00CA5572" w14:paraId="27C89DC9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E6E5" w14:textId="77777777" w:rsidR="00CA5572" w:rsidRPr="00CA5572" w:rsidRDefault="00CA5572" w:rsidP="00CA5572">
            <w:r w:rsidRPr="00CA5572">
              <w:t>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EDED" w14:textId="77777777" w:rsidR="00CA5572" w:rsidRPr="00CA5572" w:rsidRDefault="00CA5572" w:rsidP="00CA5572">
            <w:r w:rsidRPr="00CA557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9E5A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A2E9" w14:textId="77777777" w:rsidR="00CA5572" w:rsidRPr="00CA5572" w:rsidRDefault="00CA5572" w:rsidP="00CA5572">
            <w:pPr>
              <w:jc w:val="center"/>
            </w:pPr>
            <w:r w:rsidRPr="00CA5572">
              <w:t>0310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91AC" w14:textId="77777777" w:rsidR="00CA5572" w:rsidRPr="00CA5572" w:rsidRDefault="00CA5572" w:rsidP="00CA5572">
            <w:pPr>
              <w:jc w:val="center"/>
            </w:pPr>
            <w:r w:rsidRPr="00CA5572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59D7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453A" w14:textId="77777777" w:rsidR="00CA5572" w:rsidRPr="00CA5572" w:rsidRDefault="00CA5572" w:rsidP="00CA5572">
            <w:pPr>
              <w:jc w:val="center"/>
            </w:pPr>
            <w:r w:rsidRPr="00CA5572">
              <w:t>93,7</w:t>
            </w:r>
          </w:p>
        </w:tc>
      </w:tr>
      <w:tr w:rsidR="00B81317" w:rsidRPr="00CA5572" w14:paraId="02D4DAE9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E815" w14:textId="77777777" w:rsidR="00CA5572" w:rsidRPr="00CA5572" w:rsidRDefault="00CA5572" w:rsidP="00CA5572">
            <w:r w:rsidRPr="00CA5572">
              <w:t>2.1.1.1.1.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5315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2439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5F25" w14:textId="77777777" w:rsidR="00CA5572" w:rsidRPr="00CA5572" w:rsidRDefault="00CA5572" w:rsidP="00CA5572">
            <w:pPr>
              <w:jc w:val="center"/>
            </w:pPr>
            <w:r w:rsidRPr="00CA5572">
              <w:t>0310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F060" w14:textId="77777777" w:rsidR="00CA5572" w:rsidRPr="00CA5572" w:rsidRDefault="00CA5572" w:rsidP="00CA5572">
            <w:pPr>
              <w:jc w:val="center"/>
            </w:pPr>
            <w:r w:rsidRPr="00CA5572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55DD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C199" w14:textId="77777777" w:rsidR="00CA5572" w:rsidRPr="00CA5572" w:rsidRDefault="00CA5572" w:rsidP="00CA5572">
            <w:pPr>
              <w:jc w:val="center"/>
            </w:pPr>
            <w:r w:rsidRPr="00CA5572">
              <w:t>93,7</w:t>
            </w:r>
          </w:p>
        </w:tc>
      </w:tr>
      <w:tr w:rsidR="00B81317" w:rsidRPr="00CA5572" w14:paraId="10C1C84D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C555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1990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НАЦИОНАЛЬНАЯ ЭКОНОМИКА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5EF6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DF4E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0400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0884E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9F16E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BB4F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450,0</w:t>
            </w:r>
          </w:p>
        </w:tc>
      </w:tr>
      <w:tr w:rsidR="00B81317" w:rsidRPr="00CA5572" w14:paraId="0C2D9FCB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FC86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969F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01A4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CD0A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0401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DE667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CDB4D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09AB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450,0</w:t>
            </w:r>
          </w:p>
        </w:tc>
      </w:tr>
      <w:tr w:rsidR="00B81317" w:rsidRPr="00CA5572" w14:paraId="4680013D" w14:textId="77777777" w:rsidTr="00B81317">
        <w:trPr>
          <w:trHeight w:val="10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EAD7" w14:textId="77777777" w:rsidR="00CA5572" w:rsidRPr="00CA5572" w:rsidRDefault="00CA5572" w:rsidP="00CA5572">
            <w:r w:rsidRPr="00CA5572">
              <w:lastRenderedPageBreak/>
              <w:t>3.1.1.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0782" w14:textId="77777777" w:rsidR="00CA5572" w:rsidRPr="00CA5572" w:rsidRDefault="00CA5572" w:rsidP="00CA5572">
            <w:r w:rsidRPr="00CA5572">
              <w:t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МО Северный"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D20D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3609" w14:textId="77777777" w:rsidR="00CA5572" w:rsidRPr="00CA5572" w:rsidRDefault="00CA5572" w:rsidP="00CA5572">
            <w:pPr>
              <w:jc w:val="center"/>
            </w:pPr>
            <w:r w:rsidRPr="00CA5572">
              <w:t>0401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ADAB" w14:textId="77777777" w:rsidR="00CA5572" w:rsidRPr="00CA5572" w:rsidRDefault="00CA5572" w:rsidP="00CA5572">
            <w:pPr>
              <w:jc w:val="center"/>
            </w:pPr>
            <w:r w:rsidRPr="00CA5572">
              <w:t>7952500101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84E04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C193" w14:textId="77777777" w:rsidR="00CA5572" w:rsidRPr="00CA5572" w:rsidRDefault="00CA5572" w:rsidP="00CA5572">
            <w:pPr>
              <w:jc w:val="center"/>
            </w:pPr>
            <w:r w:rsidRPr="00CA5572">
              <w:t>450,0</w:t>
            </w:r>
          </w:p>
        </w:tc>
      </w:tr>
      <w:tr w:rsidR="00B81317" w:rsidRPr="00CA5572" w14:paraId="53AF94FB" w14:textId="77777777" w:rsidTr="00B81317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5D06" w14:textId="77777777" w:rsidR="00CA5572" w:rsidRPr="00CA5572" w:rsidRDefault="00CA5572" w:rsidP="00CA5572">
            <w:r w:rsidRPr="00CA5572">
              <w:t>3.1.1.1.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7D2E" w14:textId="77777777" w:rsidR="00CA5572" w:rsidRPr="00CA5572" w:rsidRDefault="00CA5572" w:rsidP="00CA5572">
            <w:r w:rsidRPr="00CA557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2AEC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7813" w14:textId="77777777" w:rsidR="00CA5572" w:rsidRPr="00CA5572" w:rsidRDefault="00CA5572" w:rsidP="00CA5572">
            <w:pPr>
              <w:jc w:val="center"/>
            </w:pPr>
            <w:r w:rsidRPr="00CA5572">
              <w:t>0401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50A8" w14:textId="77777777" w:rsidR="00CA5572" w:rsidRPr="00CA5572" w:rsidRDefault="00CA5572" w:rsidP="00CA5572">
            <w:pPr>
              <w:jc w:val="center"/>
            </w:pPr>
            <w:r w:rsidRPr="00CA5572">
              <w:t>7952500101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42A1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EF3B" w14:textId="77777777" w:rsidR="00CA5572" w:rsidRPr="00CA5572" w:rsidRDefault="00CA5572" w:rsidP="00CA5572">
            <w:pPr>
              <w:jc w:val="center"/>
            </w:pPr>
            <w:r w:rsidRPr="00CA5572">
              <w:t>450,0</w:t>
            </w:r>
          </w:p>
        </w:tc>
      </w:tr>
      <w:tr w:rsidR="00B81317" w:rsidRPr="00CA5572" w14:paraId="564A315D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4644" w14:textId="77777777" w:rsidR="00CA5572" w:rsidRPr="00CA5572" w:rsidRDefault="00CA5572" w:rsidP="00CA5572">
            <w:r w:rsidRPr="00CA5572">
              <w:t>3.1.1.1.1.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5374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5E2F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1123" w14:textId="77777777" w:rsidR="00CA5572" w:rsidRPr="00CA5572" w:rsidRDefault="00CA5572" w:rsidP="00CA5572">
            <w:pPr>
              <w:jc w:val="center"/>
            </w:pPr>
            <w:r w:rsidRPr="00CA5572">
              <w:t>0401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19F1" w14:textId="77777777" w:rsidR="00CA5572" w:rsidRPr="00CA5572" w:rsidRDefault="00CA5572" w:rsidP="00CA5572">
            <w:pPr>
              <w:jc w:val="center"/>
            </w:pPr>
            <w:r w:rsidRPr="00CA5572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3587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4301" w14:textId="77777777" w:rsidR="00CA5572" w:rsidRPr="00CA5572" w:rsidRDefault="00CA5572" w:rsidP="00CA5572">
            <w:pPr>
              <w:jc w:val="center"/>
            </w:pPr>
            <w:r w:rsidRPr="00CA5572">
              <w:t>450,0</w:t>
            </w:r>
          </w:p>
        </w:tc>
      </w:tr>
      <w:tr w:rsidR="00B81317" w:rsidRPr="00CA5572" w14:paraId="7A322C4C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98DE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85EC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5937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92CF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0500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6E464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4BE52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4281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124 170,8</w:t>
            </w:r>
          </w:p>
        </w:tc>
      </w:tr>
      <w:tr w:rsidR="00B81317" w:rsidRPr="00CA5572" w14:paraId="4AC38107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4CDA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411A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БЛАГОУСТРОЙСТВО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70AB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0B03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36974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14842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B989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124 170,8</w:t>
            </w:r>
          </w:p>
        </w:tc>
      </w:tr>
      <w:tr w:rsidR="00B81317" w:rsidRPr="00CA5572" w14:paraId="51D996C2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D597" w14:textId="77777777" w:rsidR="00CA5572" w:rsidRPr="00CA5572" w:rsidRDefault="00CA5572" w:rsidP="00CA5572">
            <w:r w:rsidRPr="00CA5572">
              <w:t>4.1.1.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D8D9" w14:textId="77777777" w:rsidR="00CA5572" w:rsidRPr="00CA5572" w:rsidRDefault="00CA5572" w:rsidP="00CA5572">
            <w:r w:rsidRPr="00CA5572">
              <w:t>Муниципальная программа "Организация благоустройства территории в границах МО МО Северный"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D240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BDCA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AE5F" w14:textId="77777777" w:rsidR="00CA5572" w:rsidRPr="00CA5572" w:rsidRDefault="00CA5572" w:rsidP="00CA5572">
            <w:pPr>
              <w:jc w:val="center"/>
            </w:pPr>
            <w:r w:rsidRPr="00CA5572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F50FE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225A" w14:textId="77777777" w:rsidR="00CA5572" w:rsidRPr="00CA5572" w:rsidRDefault="00CA5572" w:rsidP="00CA5572">
            <w:pPr>
              <w:jc w:val="center"/>
            </w:pPr>
            <w:r w:rsidRPr="00CA5572">
              <w:t>12 546,1</w:t>
            </w:r>
          </w:p>
        </w:tc>
      </w:tr>
      <w:tr w:rsidR="00B81317" w:rsidRPr="00CA5572" w14:paraId="5204A813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75EE" w14:textId="77777777" w:rsidR="00CA5572" w:rsidRPr="00CA5572" w:rsidRDefault="00CA5572" w:rsidP="00CA5572">
            <w:r w:rsidRPr="00CA5572">
              <w:t>4.1.1.1.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030E" w14:textId="77777777" w:rsidR="00CA5572" w:rsidRPr="00CA5572" w:rsidRDefault="00CA5572" w:rsidP="00CA5572">
            <w:r w:rsidRPr="00CA557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F085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269C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1818" w14:textId="77777777" w:rsidR="00CA5572" w:rsidRPr="00CA5572" w:rsidRDefault="00CA5572" w:rsidP="00CA5572">
            <w:pPr>
              <w:jc w:val="center"/>
            </w:pPr>
            <w:r w:rsidRPr="00CA5572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405E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FC24" w14:textId="77777777" w:rsidR="00CA5572" w:rsidRPr="00CA5572" w:rsidRDefault="00CA5572" w:rsidP="00CA5572">
            <w:pPr>
              <w:jc w:val="center"/>
            </w:pPr>
            <w:r w:rsidRPr="00CA5572">
              <w:t>12 546,1</w:t>
            </w:r>
          </w:p>
        </w:tc>
      </w:tr>
      <w:tr w:rsidR="00B81317" w:rsidRPr="00CA5572" w14:paraId="582769CC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C72F" w14:textId="77777777" w:rsidR="00CA5572" w:rsidRPr="00CA5572" w:rsidRDefault="00CA5572" w:rsidP="00CA5572">
            <w:r w:rsidRPr="00CA5572">
              <w:t>4.1.1.1.1.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0739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1BE7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530B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BD03" w14:textId="77777777" w:rsidR="00CA5572" w:rsidRPr="00CA5572" w:rsidRDefault="00CA5572" w:rsidP="00CA5572">
            <w:pPr>
              <w:jc w:val="center"/>
            </w:pPr>
            <w:r w:rsidRPr="00CA5572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0B23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F889" w14:textId="77777777" w:rsidR="00CA5572" w:rsidRPr="00CA5572" w:rsidRDefault="00CA5572" w:rsidP="00CA5572">
            <w:pPr>
              <w:jc w:val="center"/>
            </w:pPr>
            <w:r w:rsidRPr="00CA5572">
              <w:t>12 546,1</w:t>
            </w:r>
          </w:p>
        </w:tc>
      </w:tr>
      <w:tr w:rsidR="00B81317" w:rsidRPr="00CA5572" w14:paraId="54F0FE14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A2A1" w14:textId="77777777" w:rsidR="00CA5572" w:rsidRPr="00CA5572" w:rsidRDefault="00CA5572" w:rsidP="00CA5572">
            <w:r w:rsidRPr="00CA5572">
              <w:t>4.1.2.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ED6E" w14:textId="77777777" w:rsidR="00CA5572" w:rsidRPr="00CA5572" w:rsidRDefault="00CA5572" w:rsidP="00CA5572">
            <w:r w:rsidRPr="00CA5572">
              <w:t>Муниципальная программа "Озеленение территории в границах МО МО Северный"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6104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97F1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C8F2" w14:textId="77777777" w:rsidR="00CA5572" w:rsidRPr="00CA5572" w:rsidRDefault="00CA5572" w:rsidP="00CA5572">
            <w:pPr>
              <w:jc w:val="center"/>
            </w:pPr>
            <w:r w:rsidRPr="00CA5572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6E84B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732B" w14:textId="77777777" w:rsidR="00CA5572" w:rsidRPr="00CA5572" w:rsidRDefault="00CA5572" w:rsidP="00CA5572">
            <w:pPr>
              <w:jc w:val="center"/>
            </w:pPr>
            <w:r w:rsidRPr="00CA5572">
              <w:t>4 900,0</w:t>
            </w:r>
          </w:p>
        </w:tc>
      </w:tr>
      <w:tr w:rsidR="00B81317" w:rsidRPr="00CA5572" w14:paraId="138CC7A1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2DB7" w14:textId="77777777" w:rsidR="00CA5572" w:rsidRPr="00CA5572" w:rsidRDefault="00CA5572" w:rsidP="00CA5572">
            <w:r w:rsidRPr="00CA5572">
              <w:t>4.1.2.1.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A742" w14:textId="77777777" w:rsidR="00CA5572" w:rsidRPr="00CA5572" w:rsidRDefault="00CA5572" w:rsidP="00CA5572">
            <w:r w:rsidRPr="00CA557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90C1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06AC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9DB2" w14:textId="77777777" w:rsidR="00CA5572" w:rsidRPr="00CA5572" w:rsidRDefault="00CA5572" w:rsidP="00CA5572">
            <w:pPr>
              <w:jc w:val="center"/>
            </w:pPr>
            <w:r w:rsidRPr="00CA5572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8BC2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6001" w14:textId="77777777" w:rsidR="00CA5572" w:rsidRPr="00CA5572" w:rsidRDefault="00CA5572" w:rsidP="00CA5572">
            <w:pPr>
              <w:jc w:val="center"/>
            </w:pPr>
            <w:r w:rsidRPr="00CA5572">
              <w:t>2 700,7</w:t>
            </w:r>
          </w:p>
        </w:tc>
      </w:tr>
      <w:tr w:rsidR="00B81317" w:rsidRPr="00CA5572" w14:paraId="1DDD3771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26FC" w14:textId="77777777" w:rsidR="00CA5572" w:rsidRPr="00CA5572" w:rsidRDefault="00CA5572" w:rsidP="00CA5572">
            <w:r w:rsidRPr="00CA5572">
              <w:t>4.1.2.1.1.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4D91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7A1C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541F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FBD5" w14:textId="77777777" w:rsidR="00CA5572" w:rsidRPr="00CA5572" w:rsidRDefault="00CA5572" w:rsidP="00CA5572">
            <w:pPr>
              <w:jc w:val="center"/>
            </w:pPr>
            <w:r w:rsidRPr="00CA5572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FAA9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0EE5" w14:textId="77777777" w:rsidR="00CA5572" w:rsidRPr="00CA5572" w:rsidRDefault="00CA5572" w:rsidP="00CA5572">
            <w:pPr>
              <w:jc w:val="center"/>
            </w:pPr>
            <w:r w:rsidRPr="00CA5572">
              <w:t>2 700,7</w:t>
            </w:r>
          </w:p>
        </w:tc>
      </w:tr>
      <w:tr w:rsidR="00B81317" w:rsidRPr="00CA5572" w14:paraId="4A648455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B222" w14:textId="77777777" w:rsidR="00CA5572" w:rsidRPr="00CA5572" w:rsidRDefault="00CA5572" w:rsidP="00CA5572">
            <w:r w:rsidRPr="00CA5572">
              <w:t>4.1.2.2.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9227" w14:textId="77777777" w:rsidR="00CA5572" w:rsidRPr="00CA5572" w:rsidRDefault="00CA5572" w:rsidP="00CA5572">
            <w:r w:rsidRPr="00CA5572">
              <w:t>Иные бюджетные ассигнования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A6CE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EF00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9564" w14:textId="77777777" w:rsidR="00CA5572" w:rsidRPr="00CA5572" w:rsidRDefault="00CA5572" w:rsidP="00CA5572">
            <w:pPr>
              <w:jc w:val="center"/>
            </w:pPr>
            <w:r w:rsidRPr="00CA5572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CE41" w14:textId="77777777" w:rsidR="00CA5572" w:rsidRPr="00CA5572" w:rsidRDefault="00CA5572" w:rsidP="00CA5572">
            <w:pPr>
              <w:jc w:val="center"/>
            </w:pPr>
            <w:r w:rsidRPr="00CA5572"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84E7" w14:textId="77777777" w:rsidR="00CA5572" w:rsidRPr="00CA5572" w:rsidRDefault="00CA5572" w:rsidP="00CA5572">
            <w:pPr>
              <w:jc w:val="center"/>
            </w:pPr>
            <w:r w:rsidRPr="00CA5572">
              <w:t>2 199,3</w:t>
            </w:r>
          </w:p>
        </w:tc>
      </w:tr>
      <w:tr w:rsidR="00B81317" w:rsidRPr="00CA5572" w14:paraId="1D96A71F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98BC" w14:textId="77777777" w:rsidR="00CA5572" w:rsidRPr="00CA5572" w:rsidRDefault="00CA5572" w:rsidP="00CA5572">
            <w:r w:rsidRPr="00CA5572">
              <w:t>4.1.2.2.1.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0E55" w14:textId="77777777" w:rsidR="00CA5572" w:rsidRPr="00CA5572" w:rsidRDefault="00CA5572" w:rsidP="00CA5572">
            <w:r w:rsidRPr="00CA5572">
              <w:t>Уплата  налогов, сборов и иных платежей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A8E5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471C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E8EB" w14:textId="77777777" w:rsidR="00CA5572" w:rsidRPr="00CA5572" w:rsidRDefault="00CA5572" w:rsidP="00CA5572">
            <w:pPr>
              <w:jc w:val="center"/>
            </w:pPr>
            <w:r w:rsidRPr="00CA5572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60DA" w14:textId="77777777" w:rsidR="00CA5572" w:rsidRPr="00CA5572" w:rsidRDefault="00CA5572" w:rsidP="00CA5572">
            <w:pPr>
              <w:jc w:val="center"/>
            </w:pPr>
            <w:r w:rsidRPr="00CA5572"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711A" w14:textId="77777777" w:rsidR="00CA5572" w:rsidRPr="00CA5572" w:rsidRDefault="00CA5572" w:rsidP="00CA5572">
            <w:pPr>
              <w:jc w:val="center"/>
            </w:pPr>
            <w:r w:rsidRPr="00CA5572">
              <w:t>2 199,3</w:t>
            </w:r>
          </w:p>
        </w:tc>
      </w:tr>
      <w:tr w:rsidR="00B81317" w:rsidRPr="00CA5572" w14:paraId="6EA29A9C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1E56" w14:textId="77777777" w:rsidR="00CA5572" w:rsidRPr="00CA5572" w:rsidRDefault="00CA5572" w:rsidP="00CA5572">
            <w:r w:rsidRPr="00CA5572">
              <w:t>4.1.3.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AD6D" w14:textId="77777777" w:rsidR="00CA5572" w:rsidRPr="00CA5572" w:rsidRDefault="00CA5572" w:rsidP="00CA5572">
            <w:r w:rsidRPr="00CA5572">
              <w:t>Муниципальная программа "Уборка территорий в границах МО МО Северный"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DC75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2E47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0EFF" w14:textId="77777777" w:rsidR="00CA5572" w:rsidRPr="00CA5572" w:rsidRDefault="00CA5572" w:rsidP="00CA5572">
            <w:pPr>
              <w:jc w:val="center"/>
            </w:pPr>
            <w:r w:rsidRPr="00CA5572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0FEC3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6C89" w14:textId="77777777" w:rsidR="00CA5572" w:rsidRPr="00CA5572" w:rsidRDefault="00CA5572" w:rsidP="00CA5572">
            <w:pPr>
              <w:jc w:val="center"/>
            </w:pPr>
            <w:r w:rsidRPr="00CA5572">
              <w:t>8 000,0</w:t>
            </w:r>
          </w:p>
        </w:tc>
      </w:tr>
      <w:tr w:rsidR="00B81317" w:rsidRPr="00CA5572" w14:paraId="56935ED6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4084" w14:textId="77777777" w:rsidR="00CA5572" w:rsidRPr="00CA5572" w:rsidRDefault="00CA5572" w:rsidP="00CA5572">
            <w:r w:rsidRPr="00CA5572">
              <w:t>4.1.3.1.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ECE2" w14:textId="77777777" w:rsidR="00CA5572" w:rsidRPr="00CA5572" w:rsidRDefault="00CA5572" w:rsidP="00CA5572">
            <w:r w:rsidRPr="00CA557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675A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CBF3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0478" w14:textId="77777777" w:rsidR="00CA5572" w:rsidRPr="00CA5572" w:rsidRDefault="00CA5572" w:rsidP="00CA5572">
            <w:pPr>
              <w:jc w:val="center"/>
            </w:pPr>
            <w:r w:rsidRPr="00CA5572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253F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9776" w14:textId="77777777" w:rsidR="00CA5572" w:rsidRPr="00CA5572" w:rsidRDefault="00CA5572" w:rsidP="00CA5572">
            <w:pPr>
              <w:jc w:val="center"/>
            </w:pPr>
            <w:r w:rsidRPr="00CA5572">
              <w:t>8 000,0</w:t>
            </w:r>
          </w:p>
        </w:tc>
      </w:tr>
      <w:tr w:rsidR="00B81317" w:rsidRPr="00CA5572" w14:paraId="0A4921AC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10D4" w14:textId="77777777" w:rsidR="00CA5572" w:rsidRPr="00CA5572" w:rsidRDefault="00CA5572" w:rsidP="00CA5572">
            <w:r w:rsidRPr="00CA5572">
              <w:t>4.1.3.1.1.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9419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38F6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D97C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32A8" w14:textId="77777777" w:rsidR="00CA5572" w:rsidRPr="00CA5572" w:rsidRDefault="00CA5572" w:rsidP="00CA5572">
            <w:pPr>
              <w:jc w:val="center"/>
            </w:pPr>
            <w:r w:rsidRPr="00CA5572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1659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1A77" w14:textId="77777777" w:rsidR="00CA5572" w:rsidRPr="00CA5572" w:rsidRDefault="00CA5572" w:rsidP="00CA5572">
            <w:pPr>
              <w:jc w:val="center"/>
            </w:pPr>
            <w:r w:rsidRPr="00CA5572">
              <w:t>8 000,0</w:t>
            </w:r>
          </w:p>
        </w:tc>
      </w:tr>
      <w:tr w:rsidR="00B81317" w:rsidRPr="00CA5572" w14:paraId="0D8B6781" w14:textId="77777777" w:rsidTr="00B81317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802D" w14:textId="77777777" w:rsidR="00CA5572" w:rsidRPr="00CA5572" w:rsidRDefault="00CA5572" w:rsidP="00CA5572">
            <w:r w:rsidRPr="00CA5572">
              <w:t>4.1.4.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1D21" w14:textId="77777777" w:rsidR="00CA5572" w:rsidRPr="00CA5572" w:rsidRDefault="00CA5572" w:rsidP="00CA5572">
            <w:r w:rsidRPr="00CA5572">
              <w:t>Муниципальная программа "Обустройство детских и спортивных площадок на территории в границах МО МО Северный"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7292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4759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E1EB" w14:textId="77777777" w:rsidR="00CA5572" w:rsidRPr="00CA5572" w:rsidRDefault="00CA5572" w:rsidP="00CA5572">
            <w:pPr>
              <w:jc w:val="center"/>
            </w:pPr>
            <w:r w:rsidRPr="00CA5572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5E43D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F046" w14:textId="77777777" w:rsidR="00CA5572" w:rsidRPr="00CA5572" w:rsidRDefault="00CA5572" w:rsidP="00CA5572">
            <w:pPr>
              <w:jc w:val="center"/>
            </w:pPr>
            <w:r w:rsidRPr="00CA5572">
              <w:t>3 500,0</w:t>
            </w:r>
          </w:p>
        </w:tc>
      </w:tr>
      <w:tr w:rsidR="00B81317" w:rsidRPr="00CA5572" w14:paraId="35105469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6A93" w14:textId="77777777" w:rsidR="00CA5572" w:rsidRPr="00CA5572" w:rsidRDefault="00CA5572" w:rsidP="00CA5572">
            <w:r w:rsidRPr="00CA5572">
              <w:t>4.1.4.1.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5169" w14:textId="77777777" w:rsidR="00CA5572" w:rsidRPr="00CA5572" w:rsidRDefault="00CA5572" w:rsidP="00CA5572">
            <w:r w:rsidRPr="00CA557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F1F9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CC93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0B8D" w14:textId="77777777" w:rsidR="00CA5572" w:rsidRPr="00CA5572" w:rsidRDefault="00CA5572" w:rsidP="00CA5572">
            <w:pPr>
              <w:jc w:val="center"/>
            </w:pPr>
            <w:r w:rsidRPr="00CA5572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0C7E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29BE" w14:textId="77777777" w:rsidR="00CA5572" w:rsidRPr="00CA5572" w:rsidRDefault="00CA5572" w:rsidP="00CA5572">
            <w:pPr>
              <w:jc w:val="center"/>
            </w:pPr>
            <w:r w:rsidRPr="00CA5572">
              <w:t>3 500,0</w:t>
            </w:r>
          </w:p>
        </w:tc>
      </w:tr>
      <w:tr w:rsidR="00B81317" w:rsidRPr="00CA5572" w14:paraId="5BBDC946" w14:textId="77777777" w:rsidTr="00B81317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19AF" w14:textId="77777777" w:rsidR="00CA5572" w:rsidRPr="00CA5572" w:rsidRDefault="00CA5572" w:rsidP="00CA5572">
            <w:r w:rsidRPr="00CA5572">
              <w:lastRenderedPageBreak/>
              <w:t>4.1.4.1.1.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2ABD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582B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5CB5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8BF5" w14:textId="77777777" w:rsidR="00CA5572" w:rsidRPr="00CA5572" w:rsidRDefault="00CA5572" w:rsidP="00CA5572">
            <w:pPr>
              <w:jc w:val="center"/>
            </w:pPr>
            <w:r w:rsidRPr="00CA5572">
              <w:t>7950500161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07C0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311C" w14:textId="77777777" w:rsidR="00CA5572" w:rsidRPr="00CA5572" w:rsidRDefault="00CA5572" w:rsidP="00CA5572">
            <w:pPr>
              <w:jc w:val="center"/>
            </w:pPr>
            <w:r w:rsidRPr="00CA5572">
              <w:t>3 500,0</w:t>
            </w:r>
          </w:p>
        </w:tc>
      </w:tr>
      <w:tr w:rsidR="00B81317" w:rsidRPr="00CA5572" w14:paraId="226145C5" w14:textId="77777777" w:rsidTr="00B81317">
        <w:trPr>
          <w:trHeight w:val="7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74EC" w14:textId="77777777" w:rsidR="00CA5572" w:rsidRPr="00CA5572" w:rsidRDefault="00CA5572" w:rsidP="00CA5572">
            <w:r w:rsidRPr="00CA5572">
              <w:t>4.1.5.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4A32" w14:textId="77777777" w:rsidR="00CA5572" w:rsidRPr="00CA5572" w:rsidRDefault="00CA5572" w:rsidP="00CA5572">
            <w:r w:rsidRPr="00CA5572">
              <w:t>Муниципальная программа "Комплексное благоустройство в рамках формирования комфортной городской среды на территории в границах МО МО Северный"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0614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03A8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2E6F" w14:textId="77777777" w:rsidR="00CA5572" w:rsidRPr="00CA5572" w:rsidRDefault="00CA5572" w:rsidP="00CA5572">
            <w:pPr>
              <w:jc w:val="center"/>
            </w:pPr>
            <w:r w:rsidRPr="00CA5572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9091B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0DCC" w14:textId="77777777" w:rsidR="00CA5572" w:rsidRPr="00CA5572" w:rsidRDefault="00CA5572" w:rsidP="00CA5572">
            <w:pPr>
              <w:jc w:val="center"/>
            </w:pPr>
            <w:r w:rsidRPr="00CA5572">
              <w:t>95 224,7</w:t>
            </w:r>
          </w:p>
        </w:tc>
      </w:tr>
      <w:tr w:rsidR="00B81317" w:rsidRPr="00CA5572" w14:paraId="78BC34B2" w14:textId="77777777" w:rsidTr="00B81317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574F" w14:textId="77777777" w:rsidR="00CA5572" w:rsidRPr="00CA5572" w:rsidRDefault="00CA5572" w:rsidP="00CA5572">
            <w:r w:rsidRPr="00CA5572">
              <w:t>4.1.5.1.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22C8" w14:textId="77777777" w:rsidR="00CA5572" w:rsidRPr="00CA5572" w:rsidRDefault="00CA5572" w:rsidP="00CA5572">
            <w:r w:rsidRPr="00CA5572">
              <w:t>Расходы на организацию благоустройства территории муниципального образования за счет местного бюджета в рамках выполнения мероприятий программы «Петербургские дворы»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0528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B9B3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16FE" w14:textId="77777777" w:rsidR="00CA5572" w:rsidRPr="00CA5572" w:rsidRDefault="00CA5572" w:rsidP="00CA5572">
            <w:pPr>
              <w:jc w:val="center"/>
              <w:rPr>
                <w:sz w:val="19"/>
                <w:szCs w:val="19"/>
              </w:rPr>
            </w:pPr>
            <w:r w:rsidRPr="00CA5572">
              <w:rPr>
                <w:sz w:val="19"/>
                <w:szCs w:val="19"/>
              </w:rPr>
              <w:t>79515МP001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4D7A0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0EA8" w14:textId="77777777" w:rsidR="00CA5572" w:rsidRPr="00CA5572" w:rsidRDefault="00CA5572" w:rsidP="00CA5572">
            <w:pPr>
              <w:jc w:val="center"/>
            </w:pPr>
            <w:r w:rsidRPr="00CA5572">
              <w:t>0,0</w:t>
            </w:r>
          </w:p>
        </w:tc>
      </w:tr>
      <w:tr w:rsidR="00B81317" w:rsidRPr="00CA5572" w14:paraId="2F848756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7FA1" w14:textId="77777777" w:rsidR="00CA5572" w:rsidRPr="00CA5572" w:rsidRDefault="00CA5572" w:rsidP="00CA5572">
            <w:r w:rsidRPr="00CA5572">
              <w:t>4.1.5.1.1.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4423" w14:textId="77777777" w:rsidR="00CA5572" w:rsidRPr="00CA5572" w:rsidRDefault="00CA5572" w:rsidP="00CA5572">
            <w:r w:rsidRPr="00CA557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EE32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DB32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B75A" w14:textId="77777777" w:rsidR="00CA5572" w:rsidRPr="00CA5572" w:rsidRDefault="00CA5572" w:rsidP="00CA5572">
            <w:pPr>
              <w:jc w:val="center"/>
              <w:rPr>
                <w:sz w:val="19"/>
                <w:szCs w:val="19"/>
              </w:rPr>
            </w:pPr>
            <w:r w:rsidRPr="00CA5572">
              <w:rPr>
                <w:sz w:val="19"/>
                <w:szCs w:val="19"/>
              </w:rPr>
              <w:t>79515МP001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B54A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AE31" w14:textId="77777777" w:rsidR="00CA5572" w:rsidRPr="00CA5572" w:rsidRDefault="00CA5572" w:rsidP="00CA5572">
            <w:pPr>
              <w:jc w:val="center"/>
            </w:pPr>
            <w:r w:rsidRPr="00CA5572">
              <w:t>0,0</w:t>
            </w:r>
          </w:p>
        </w:tc>
      </w:tr>
      <w:tr w:rsidR="00B81317" w:rsidRPr="00CA5572" w14:paraId="2D46070C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B98C" w14:textId="77777777" w:rsidR="00CA5572" w:rsidRPr="00CA5572" w:rsidRDefault="00CA5572" w:rsidP="00CA5572">
            <w:r w:rsidRPr="00CA5572">
              <w:t>4.1.5.1.1.1.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F864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E793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C4AC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E542" w14:textId="77777777" w:rsidR="00CA5572" w:rsidRPr="00CA5572" w:rsidRDefault="00CA5572" w:rsidP="00CA5572">
            <w:pPr>
              <w:jc w:val="center"/>
              <w:rPr>
                <w:sz w:val="19"/>
                <w:szCs w:val="19"/>
              </w:rPr>
            </w:pPr>
            <w:r w:rsidRPr="00CA5572">
              <w:rPr>
                <w:sz w:val="19"/>
                <w:szCs w:val="19"/>
              </w:rPr>
              <w:t>79515МP001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E899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0455" w14:textId="77777777" w:rsidR="00CA5572" w:rsidRPr="00CA5572" w:rsidRDefault="00CA5572" w:rsidP="00CA5572">
            <w:pPr>
              <w:jc w:val="center"/>
            </w:pPr>
            <w:r w:rsidRPr="00CA5572">
              <w:t>0,0</w:t>
            </w:r>
          </w:p>
        </w:tc>
      </w:tr>
      <w:tr w:rsidR="00B81317" w:rsidRPr="00CA5572" w14:paraId="46992FF1" w14:textId="77777777" w:rsidTr="00B81317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2CDA" w14:textId="77777777" w:rsidR="00CA5572" w:rsidRPr="00CA5572" w:rsidRDefault="00CA5572" w:rsidP="00CA5572">
            <w:r w:rsidRPr="00CA5572">
              <w:t>4.1.5.2.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8AB4" w14:textId="77777777" w:rsidR="00CA5572" w:rsidRPr="00CA5572" w:rsidRDefault="00CA5572" w:rsidP="00CA5572">
            <w:r w:rsidRPr="00CA5572">
              <w:t>Расходы на осуществление работ в сфере озеленения территории муниципального образования за счет местного бюджета в рамках выполнения мероприятий программы «Петербургские дворы»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D742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DDD5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32EE" w14:textId="77777777" w:rsidR="00CA5572" w:rsidRPr="00CA5572" w:rsidRDefault="00CA5572" w:rsidP="00CA5572">
            <w:pPr>
              <w:jc w:val="center"/>
              <w:rPr>
                <w:sz w:val="19"/>
                <w:szCs w:val="19"/>
              </w:rPr>
            </w:pPr>
            <w:r w:rsidRPr="00CA5572">
              <w:rPr>
                <w:sz w:val="19"/>
                <w:szCs w:val="19"/>
              </w:rPr>
              <w:t>79515МP002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ECCB9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9D24" w14:textId="77777777" w:rsidR="00CA5572" w:rsidRPr="00CA5572" w:rsidRDefault="00CA5572" w:rsidP="00CA5572">
            <w:pPr>
              <w:jc w:val="center"/>
            </w:pPr>
            <w:r w:rsidRPr="00CA5572">
              <w:t>0,0</w:t>
            </w:r>
          </w:p>
        </w:tc>
      </w:tr>
      <w:tr w:rsidR="00B81317" w:rsidRPr="00CA5572" w14:paraId="73194AD1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FD6C" w14:textId="77777777" w:rsidR="00CA5572" w:rsidRPr="00CA5572" w:rsidRDefault="00CA5572" w:rsidP="00CA5572">
            <w:r w:rsidRPr="00CA5572">
              <w:t>4.1.5.2.1.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265F" w14:textId="77777777" w:rsidR="00CA5572" w:rsidRPr="00CA5572" w:rsidRDefault="00CA5572" w:rsidP="00CA5572">
            <w:r w:rsidRPr="00CA557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FA62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3C59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E565" w14:textId="77777777" w:rsidR="00CA5572" w:rsidRPr="00CA5572" w:rsidRDefault="00CA5572" w:rsidP="00CA5572">
            <w:pPr>
              <w:jc w:val="center"/>
              <w:rPr>
                <w:sz w:val="19"/>
                <w:szCs w:val="19"/>
              </w:rPr>
            </w:pPr>
            <w:r w:rsidRPr="00CA5572">
              <w:rPr>
                <w:sz w:val="19"/>
                <w:szCs w:val="19"/>
              </w:rPr>
              <w:t>79515МP002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1CF8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48A9" w14:textId="77777777" w:rsidR="00CA5572" w:rsidRPr="00CA5572" w:rsidRDefault="00CA5572" w:rsidP="00CA5572">
            <w:pPr>
              <w:jc w:val="center"/>
            </w:pPr>
            <w:r w:rsidRPr="00CA5572">
              <w:t>0,0</w:t>
            </w:r>
          </w:p>
        </w:tc>
      </w:tr>
      <w:tr w:rsidR="00B81317" w:rsidRPr="00CA5572" w14:paraId="5763F96A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2272" w14:textId="77777777" w:rsidR="00CA5572" w:rsidRPr="00CA5572" w:rsidRDefault="00CA5572" w:rsidP="00CA5572">
            <w:r w:rsidRPr="00CA5572">
              <w:t>4.1.5.2.1.1.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4641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1976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8249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E9C2" w14:textId="77777777" w:rsidR="00CA5572" w:rsidRPr="00CA5572" w:rsidRDefault="00CA5572" w:rsidP="00CA5572">
            <w:pPr>
              <w:jc w:val="center"/>
              <w:rPr>
                <w:sz w:val="19"/>
                <w:szCs w:val="19"/>
              </w:rPr>
            </w:pPr>
            <w:r w:rsidRPr="00CA5572">
              <w:rPr>
                <w:sz w:val="19"/>
                <w:szCs w:val="19"/>
              </w:rPr>
              <w:t>79515МP002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9D01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0DEC" w14:textId="77777777" w:rsidR="00CA5572" w:rsidRPr="00CA5572" w:rsidRDefault="00CA5572" w:rsidP="00CA5572">
            <w:pPr>
              <w:jc w:val="center"/>
            </w:pPr>
            <w:r w:rsidRPr="00CA5572">
              <w:t>0,0</w:t>
            </w:r>
          </w:p>
        </w:tc>
      </w:tr>
      <w:tr w:rsidR="00B81317" w:rsidRPr="00CA5572" w14:paraId="6F0FB3C1" w14:textId="77777777" w:rsidTr="00B81317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39D1" w14:textId="77777777" w:rsidR="00CA5572" w:rsidRPr="00CA5572" w:rsidRDefault="00CA5572" w:rsidP="00CA5572">
            <w:r w:rsidRPr="00CA5572">
              <w:t>4.1.5.3.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C663" w14:textId="77777777" w:rsidR="00CA5572" w:rsidRPr="00CA5572" w:rsidRDefault="00CA5572" w:rsidP="00CA5572">
            <w:r w:rsidRPr="00CA5572">
              <w:t>Расходы на организацию благоустройства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BE66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2166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37CB" w14:textId="77777777" w:rsidR="00CA5572" w:rsidRPr="00CA5572" w:rsidRDefault="00CA5572" w:rsidP="00CA5572">
            <w:pPr>
              <w:jc w:val="center"/>
            </w:pPr>
            <w:r w:rsidRPr="00CA5572">
              <w:t>79515SP001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5C9C" w14:textId="77777777" w:rsidR="00CA5572" w:rsidRPr="00CA5572" w:rsidRDefault="00CA5572" w:rsidP="00CA5572">
            <w:pPr>
              <w:jc w:val="center"/>
            </w:pPr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9BCC" w14:textId="77777777" w:rsidR="00CA5572" w:rsidRPr="00CA5572" w:rsidRDefault="00CA5572" w:rsidP="00CA5572">
            <w:pPr>
              <w:jc w:val="center"/>
            </w:pPr>
            <w:r w:rsidRPr="00CA5572">
              <w:t>37 497,5</w:t>
            </w:r>
          </w:p>
        </w:tc>
      </w:tr>
      <w:tr w:rsidR="00B81317" w:rsidRPr="00CA5572" w14:paraId="4B7AB31E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DA5D" w14:textId="77777777" w:rsidR="00CA5572" w:rsidRPr="00CA5572" w:rsidRDefault="00CA5572" w:rsidP="00CA5572">
            <w:r w:rsidRPr="00CA5572">
              <w:t>4.1.5.3.1.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0751" w14:textId="77777777" w:rsidR="00CA5572" w:rsidRPr="00CA5572" w:rsidRDefault="00CA5572" w:rsidP="00CA5572">
            <w:r w:rsidRPr="00CA557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66A0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C472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055B" w14:textId="77777777" w:rsidR="00CA5572" w:rsidRPr="00CA5572" w:rsidRDefault="00CA5572" w:rsidP="00CA5572">
            <w:pPr>
              <w:jc w:val="center"/>
            </w:pPr>
            <w:r w:rsidRPr="00CA5572">
              <w:t>79515SP001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59E2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2D89" w14:textId="77777777" w:rsidR="00CA5572" w:rsidRPr="00CA5572" w:rsidRDefault="00CA5572" w:rsidP="00CA5572">
            <w:pPr>
              <w:jc w:val="center"/>
            </w:pPr>
            <w:r w:rsidRPr="00CA5572">
              <w:t>37 497,5</w:t>
            </w:r>
          </w:p>
        </w:tc>
      </w:tr>
      <w:tr w:rsidR="00B81317" w:rsidRPr="00CA5572" w14:paraId="339FFCC0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5147" w14:textId="77777777" w:rsidR="00CA5572" w:rsidRPr="00CA5572" w:rsidRDefault="00CA5572" w:rsidP="00CA5572">
            <w:r w:rsidRPr="00CA5572">
              <w:t>4.1.5.3.1.1.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E04A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6C60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4B28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24C9" w14:textId="77777777" w:rsidR="00CA5572" w:rsidRPr="00CA5572" w:rsidRDefault="00CA5572" w:rsidP="00CA5572">
            <w:pPr>
              <w:jc w:val="center"/>
            </w:pPr>
            <w:r w:rsidRPr="00CA5572">
              <w:t>79515SP001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F208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13E4" w14:textId="77777777" w:rsidR="00CA5572" w:rsidRPr="00CA5572" w:rsidRDefault="00CA5572" w:rsidP="00CA5572">
            <w:pPr>
              <w:jc w:val="center"/>
            </w:pPr>
            <w:r w:rsidRPr="00CA5572">
              <w:t>37 497,5</w:t>
            </w:r>
          </w:p>
        </w:tc>
      </w:tr>
      <w:tr w:rsidR="00B81317" w:rsidRPr="00CA5572" w14:paraId="2DF23D27" w14:textId="77777777" w:rsidTr="00B81317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334F" w14:textId="77777777" w:rsidR="00CA5572" w:rsidRPr="00CA5572" w:rsidRDefault="00CA5572" w:rsidP="00CA5572">
            <w:r w:rsidRPr="00CA5572">
              <w:t>4.1.5.4.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2435" w14:textId="77777777" w:rsidR="00CA5572" w:rsidRPr="00CA5572" w:rsidRDefault="00CA5572" w:rsidP="00CA5572">
            <w:r w:rsidRPr="00CA5572">
              <w:t>Расходы на осуществление работ в сфере озеленения на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DC2B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526F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4D0F" w14:textId="77777777" w:rsidR="00CA5572" w:rsidRPr="00CA5572" w:rsidRDefault="00CA5572" w:rsidP="00CA5572">
            <w:pPr>
              <w:jc w:val="center"/>
            </w:pPr>
            <w:r w:rsidRPr="00CA5572">
              <w:t>79515SP002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0FF07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B3CA" w14:textId="77777777" w:rsidR="00CA5572" w:rsidRPr="00CA5572" w:rsidRDefault="00CA5572" w:rsidP="00CA5572">
            <w:pPr>
              <w:jc w:val="center"/>
            </w:pPr>
            <w:r w:rsidRPr="00CA5572">
              <w:t>57 727,2</w:t>
            </w:r>
          </w:p>
        </w:tc>
      </w:tr>
      <w:tr w:rsidR="00B81317" w:rsidRPr="00CA5572" w14:paraId="4518E1BC" w14:textId="77777777" w:rsidTr="00B81317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C2E1" w14:textId="77777777" w:rsidR="00CA5572" w:rsidRPr="00CA5572" w:rsidRDefault="00CA5572" w:rsidP="00CA5572">
            <w:r w:rsidRPr="00CA5572">
              <w:t>4.1.5.4.1.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170B" w14:textId="77777777" w:rsidR="00CA5572" w:rsidRPr="00CA5572" w:rsidRDefault="00CA5572" w:rsidP="00CA5572">
            <w:r w:rsidRPr="00CA5572">
              <w:t xml:space="preserve">Закупка товаров, работ и услуг для обеспечения </w:t>
            </w:r>
            <w:r w:rsidRPr="00CA5572">
              <w:lastRenderedPageBreak/>
              <w:t>государственных (муниципальных)  нужд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CAA6" w14:textId="77777777" w:rsidR="00CA5572" w:rsidRPr="00CA5572" w:rsidRDefault="00CA5572" w:rsidP="00CA5572">
            <w:pPr>
              <w:jc w:val="center"/>
            </w:pPr>
            <w:r w:rsidRPr="00CA5572">
              <w:lastRenderedPageBreak/>
              <w:t>923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3159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04AA" w14:textId="77777777" w:rsidR="00CA5572" w:rsidRPr="00CA5572" w:rsidRDefault="00CA5572" w:rsidP="00CA5572">
            <w:pPr>
              <w:jc w:val="center"/>
            </w:pPr>
            <w:r w:rsidRPr="00CA5572">
              <w:t>79515SP002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C5BA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2D7D" w14:textId="77777777" w:rsidR="00CA5572" w:rsidRPr="00CA5572" w:rsidRDefault="00CA5572" w:rsidP="00CA5572">
            <w:pPr>
              <w:jc w:val="center"/>
            </w:pPr>
            <w:r w:rsidRPr="00CA5572">
              <w:t>57 727,2</w:t>
            </w:r>
          </w:p>
        </w:tc>
      </w:tr>
      <w:tr w:rsidR="00B81317" w:rsidRPr="00CA5572" w14:paraId="1B64B271" w14:textId="77777777" w:rsidTr="00B81317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D484" w14:textId="77777777" w:rsidR="00CA5572" w:rsidRPr="00CA5572" w:rsidRDefault="00CA5572" w:rsidP="00CA5572">
            <w:r w:rsidRPr="00CA5572">
              <w:t>4.1.5.4.1.1.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C963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90FD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1254" w14:textId="77777777" w:rsidR="00CA5572" w:rsidRPr="00CA5572" w:rsidRDefault="00CA5572" w:rsidP="00CA5572">
            <w:pPr>
              <w:jc w:val="center"/>
            </w:pPr>
            <w:r w:rsidRPr="00CA5572">
              <w:t>0503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E0E2" w14:textId="77777777" w:rsidR="00CA5572" w:rsidRPr="00CA5572" w:rsidRDefault="00CA5572" w:rsidP="00CA5572">
            <w:pPr>
              <w:jc w:val="center"/>
            </w:pPr>
            <w:r w:rsidRPr="00CA5572">
              <w:t>79515SP002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F2B4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AA80" w14:textId="77777777" w:rsidR="00CA5572" w:rsidRPr="00CA5572" w:rsidRDefault="00CA5572" w:rsidP="00CA5572">
            <w:pPr>
              <w:jc w:val="center"/>
            </w:pPr>
            <w:r w:rsidRPr="00CA5572">
              <w:t>57 727,2</w:t>
            </w:r>
          </w:p>
        </w:tc>
      </w:tr>
      <w:tr w:rsidR="00B81317" w:rsidRPr="00CA5572" w14:paraId="7F3730C5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4689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B311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ОХРАНА ОКРУЖАЮЩЕЙ СРЕДЫ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369E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2D83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0600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0F194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07F53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74B5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30,0</w:t>
            </w:r>
          </w:p>
        </w:tc>
      </w:tr>
      <w:tr w:rsidR="00B81317" w:rsidRPr="00CA5572" w14:paraId="458EDA57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00DD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5.1.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C52C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0D3E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B858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E0A58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FADE8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7240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30,0</w:t>
            </w:r>
          </w:p>
        </w:tc>
      </w:tr>
      <w:tr w:rsidR="00B81317" w:rsidRPr="00CA5572" w14:paraId="361BFBE9" w14:textId="77777777" w:rsidTr="00B81317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1453" w14:textId="77777777" w:rsidR="00CA5572" w:rsidRPr="00CA5572" w:rsidRDefault="00CA5572" w:rsidP="00CA5572">
            <w:r w:rsidRPr="00CA5572">
              <w:t>5.1.1.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6A08" w14:textId="77777777" w:rsidR="00CA5572" w:rsidRPr="00CA5572" w:rsidRDefault="00CA5572" w:rsidP="00CA5572">
            <w:r w:rsidRPr="00CA5572">
              <w:t>Муниципальная программа "Осуществление экологического просвещения и воспитания в МО МО Северный"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5905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03C9" w14:textId="77777777" w:rsidR="00CA5572" w:rsidRPr="00CA5572" w:rsidRDefault="00CA5572" w:rsidP="00CA5572">
            <w:pPr>
              <w:jc w:val="center"/>
            </w:pPr>
            <w:r w:rsidRPr="00CA5572"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103C" w14:textId="77777777" w:rsidR="00CA5572" w:rsidRPr="00CA5572" w:rsidRDefault="00CA5572" w:rsidP="00CA5572">
            <w:pPr>
              <w:jc w:val="center"/>
            </w:pPr>
            <w:r w:rsidRPr="00CA5572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C9BF2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7E0F" w14:textId="77777777" w:rsidR="00CA5572" w:rsidRPr="00CA5572" w:rsidRDefault="00CA5572" w:rsidP="00CA5572">
            <w:pPr>
              <w:jc w:val="center"/>
            </w:pPr>
            <w:r w:rsidRPr="00CA5572">
              <w:t>30,0</w:t>
            </w:r>
          </w:p>
        </w:tc>
      </w:tr>
      <w:tr w:rsidR="00B81317" w:rsidRPr="00CA5572" w14:paraId="3D020D07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FA3A" w14:textId="77777777" w:rsidR="00CA5572" w:rsidRPr="00CA5572" w:rsidRDefault="00CA5572" w:rsidP="00CA5572">
            <w:r w:rsidRPr="00CA5572">
              <w:t>5.1.1.1.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6213" w14:textId="77777777" w:rsidR="00CA5572" w:rsidRPr="00CA5572" w:rsidRDefault="00CA5572" w:rsidP="00CA5572">
            <w:r w:rsidRPr="00CA557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7F66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0F58" w14:textId="77777777" w:rsidR="00CA5572" w:rsidRPr="00CA5572" w:rsidRDefault="00CA5572" w:rsidP="00CA5572">
            <w:pPr>
              <w:jc w:val="center"/>
            </w:pPr>
            <w:r w:rsidRPr="00CA5572"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9204" w14:textId="77777777" w:rsidR="00CA5572" w:rsidRPr="00CA5572" w:rsidRDefault="00CA5572" w:rsidP="00CA5572">
            <w:pPr>
              <w:jc w:val="center"/>
            </w:pPr>
            <w:r w:rsidRPr="00CA5572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5E45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6D75" w14:textId="77777777" w:rsidR="00CA5572" w:rsidRPr="00CA5572" w:rsidRDefault="00CA5572" w:rsidP="00CA5572">
            <w:pPr>
              <w:jc w:val="center"/>
            </w:pPr>
            <w:r w:rsidRPr="00CA5572">
              <w:t>30,0</w:t>
            </w:r>
          </w:p>
        </w:tc>
      </w:tr>
      <w:tr w:rsidR="00B81317" w:rsidRPr="00CA5572" w14:paraId="7797EF0D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921F" w14:textId="77777777" w:rsidR="00CA5572" w:rsidRPr="00CA5572" w:rsidRDefault="00CA5572" w:rsidP="00CA5572">
            <w:r w:rsidRPr="00CA5572">
              <w:t>5.1.1.1.1.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7B2B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D42B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74A0" w14:textId="77777777" w:rsidR="00CA5572" w:rsidRPr="00CA5572" w:rsidRDefault="00CA5572" w:rsidP="00CA5572">
            <w:pPr>
              <w:jc w:val="center"/>
            </w:pPr>
            <w:r w:rsidRPr="00CA5572"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F365" w14:textId="77777777" w:rsidR="00CA5572" w:rsidRPr="00CA5572" w:rsidRDefault="00CA5572" w:rsidP="00CA5572">
            <w:pPr>
              <w:jc w:val="center"/>
            </w:pPr>
            <w:r w:rsidRPr="00CA5572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384A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5D79" w14:textId="77777777" w:rsidR="00CA5572" w:rsidRPr="00CA5572" w:rsidRDefault="00CA5572" w:rsidP="00CA5572">
            <w:pPr>
              <w:jc w:val="center"/>
            </w:pPr>
            <w:r w:rsidRPr="00CA5572">
              <w:t>30,0</w:t>
            </w:r>
          </w:p>
        </w:tc>
      </w:tr>
      <w:tr w:rsidR="00B81317" w:rsidRPr="00CA5572" w14:paraId="44445BED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CEEB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6.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D754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ОБРАЗОВАНИЕ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6FB5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4373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0700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384AC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5718E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41D5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2 046,8</w:t>
            </w:r>
          </w:p>
        </w:tc>
      </w:tr>
      <w:tr w:rsidR="00B81317" w:rsidRPr="00CA5572" w14:paraId="7EE86E20" w14:textId="77777777" w:rsidTr="00B81317">
        <w:trPr>
          <w:trHeight w:val="75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5AE2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6.1.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4408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95AA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5B6B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0705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E0EB6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712BE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C677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100,0</w:t>
            </w:r>
          </w:p>
        </w:tc>
      </w:tr>
      <w:tr w:rsidR="00B81317" w:rsidRPr="00CA5572" w14:paraId="74CC5444" w14:textId="77777777" w:rsidTr="00B81317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AE3C" w14:textId="77777777" w:rsidR="00CA5572" w:rsidRPr="00CA5572" w:rsidRDefault="00CA5572" w:rsidP="00CA5572">
            <w:r w:rsidRPr="00CA5572">
              <w:t>6.1.1.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1115" w14:textId="77777777" w:rsidR="00CA5572" w:rsidRPr="00CA5572" w:rsidRDefault="00CA5572" w:rsidP="00CA5572">
            <w:r w:rsidRPr="00CA5572">
              <w:t>Муниципальная программа "Развитие и совершенствование муниципальной службы и кадрового потенциала органов местного самоуправления МО МО Северный"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31F1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9FD4" w14:textId="77777777" w:rsidR="00CA5572" w:rsidRPr="00CA5572" w:rsidRDefault="00CA5572" w:rsidP="00CA5572">
            <w:pPr>
              <w:jc w:val="center"/>
            </w:pPr>
            <w:r w:rsidRPr="00CA5572">
              <w:t>0705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411D" w14:textId="77777777" w:rsidR="00CA5572" w:rsidRPr="00CA5572" w:rsidRDefault="00CA5572" w:rsidP="00CA5572">
            <w:pPr>
              <w:jc w:val="center"/>
            </w:pPr>
            <w:r w:rsidRPr="00CA5572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CB8BF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4E9B" w14:textId="77777777" w:rsidR="00CA5572" w:rsidRPr="00CA5572" w:rsidRDefault="00CA5572" w:rsidP="00CA5572">
            <w:pPr>
              <w:jc w:val="center"/>
            </w:pPr>
            <w:r w:rsidRPr="00CA5572">
              <w:t>100,0</w:t>
            </w:r>
          </w:p>
        </w:tc>
      </w:tr>
      <w:tr w:rsidR="00B81317" w:rsidRPr="00CA5572" w14:paraId="0992F9AB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AB3D" w14:textId="77777777" w:rsidR="00CA5572" w:rsidRPr="00CA5572" w:rsidRDefault="00CA5572" w:rsidP="00CA5572">
            <w:r w:rsidRPr="00CA5572">
              <w:t>6.1.1.1.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2ACA" w14:textId="77777777" w:rsidR="00CA5572" w:rsidRPr="00CA5572" w:rsidRDefault="00CA5572" w:rsidP="00CA5572">
            <w:r w:rsidRPr="00CA557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42E0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6DC1" w14:textId="77777777" w:rsidR="00CA5572" w:rsidRPr="00CA5572" w:rsidRDefault="00CA5572" w:rsidP="00CA5572">
            <w:pPr>
              <w:jc w:val="center"/>
            </w:pPr>
            <w:r w:rsidRPr="00CA5572">
              <w:t>0705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71E8" w14:textId="77777777" w:rsidR="00CA5572" w:rsidRPr="00CA5572" w:rsidRDefault="00CA5572" w:rsidP="00CA5572">
            <w:pPr>
              <w:jc w:val="center"/>
            </w:pPr>
            <w:r w:rsidRPr="00CA5572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C798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E4CB" w14:textId="77777777" w:rsidR="00CA5572" w:rsidRPr="00CA5572" w:rsidRDefault="00CA5572" w:rsidP="00CA5572">
            <w:pPr>
              <w:jc w:val="center"/>
            </w:pPr>
            <w:r w:rsidRPr="00CA5572">
              <w:t>100,0</w:t>
            </w:r>
          </w:p>
        </w:tc>
      </w:tr>
      <w:tr w:rsidR="00B81317" w:rsidRPr="00CA5572" w14:paraId="22F5B4A0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D841" w14:textId="77777777" w:rsidR="00CA5572" w:rsidRPr="00CA5572" w:rsidRDefault="00CA5572" w:rsidP="00CA5572">
            <w:r w:rsidRPr="00CA5572">
              <w:t>6.1.1.1.1.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2C39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7528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291E" w14:textId="77777777" w:rsidR="00CA5572" w:rsidRPr="00CA5572" w:rsidRDefault="00CA5572" w:rsidP="00CA5572">
            <w:pPr>
              <w:jc w:val="center"/>
            </w:pPr>
            <w:r w:rsidRPr="00CA5572">
              <w:t>0705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3678" w14:textId="77777777" w:rsidR="00CA5572" w:rsidRPr="00CA5572" w:rsidRDefault="00CA5572" w:rsidP="00CA5572">
            <w:pPr>
              <w:jc w:val="center"/>
            </w:pPr>
            <w:r w:rsidRPr="00CA5572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79E0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6FDF" w14:textId="77777777" w:rsidR="00CA5572" w:rsidRPr="00CA5572" w:rsidRDefault="00CA5572" w:rsidP="00CA5572">
            <w:pPr>
              <w:jc w:val="center"/>
            </w:pPr>
            <w:r w:rsidRPr="00CA5572">
              <w:t>100,0</w:t>
            </w:r>
          </w:p>
        </w:tc>
      </w:tr>
      <w:tr w:rsidR="00B81317" w:rsidRPr="00CA5572" w14:paraId="29D193D1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2648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6.2.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6EED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МОЛОДЕЖНАЯ ПОЛИТИКА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3A9D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5B92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0707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ED544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87AC1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0AEA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1 281,2</w:t>
            </w:r>
          </w:p>
        </w:tc>
      </w:tr>
      <w:tr w:rsidR="00B81317" w:rsidRPr="00CA5572" w14:paraId="21DBEC19" w14:textId="77777777" w:rsidTr="00B81317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8679" w14:textId="77777777" w:rsidR="00CA5572" w:rsidRPr="00CA5572" w:rsidRDefault="00CA5572" w:rsidP="00CA5572">
            <w:r w:rsidRPr="00CA5572">
              <w:t>6.2.1.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D016" w14:textId="77777777" w:rsidR="00CA5572" w:rsidRPr="00CA5572" w:rsidRDefault="00CA5572" w:rsidP="00CA5572">
            <w:r w:rsidRPr="00CA5572">
              <w:t>Муниципальная программа "Комплексные мероприятия в области патриотического воспитания населения МО МО Северный"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A6B2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D82C" w14:textId="77777777" w:rsidR="00CA5572" w:rsidRPr="00CA5572" w:rsidRDefault="00CA5572" w:rsidP="00CA5572">
            <w:pPr>
              <w:jc w:val="center"/>
            </w:pPr>
            <w:r w:rsidRPr="00CA5572">
              <w:t>0707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0433" w14:textId="77777777" w:rsidR="00CA5572" w:rsidRPr="00CA5572" w:rsidRDefault="00CA5572" w:rsidP="00CA5572">
            <w:pPr>
              <w:jc w:val="center"/>
            </w:pPr>
            <w:r w:rsidRPr="00CA5572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0E7CD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840E" w14:textId="77777777" w:rsidR="00CA5572" w:rsidRPr="00CA5572" w:rsidRDefault="00CA5572" w:rsidP="00CA5572">
            <w:pPr>
              <w:jc w:val="center"/>
            </w:pPr>
            <w:r w:rsidRPr="00CA5572">
              <w:t>551,2</w:t>
            </w:r>
          </w:p>
        </w:tc>
      </w:tr>
      <w:tr w:rsidR="00B81317" w:rsidRPr="00CA5572" w14:paraId="509DE786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3AD9" w14:textId="77777777" w:rsidR="00CA5572" w:rsidRPr="00CA5572" w:rsidRDefault="00CA5572" w:rsidP="00CA5572">
            <w:r w:rsidRPr="00CA5572">
              <w:t>6.2.1.1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6069" w14:textId="77777777" w:rsidR="00CA5572" w:rsidRPr="00CA5572" w:rsidRDefault="00CA5572" w:rsidP="00CA5572">
            <w:r w:rsidRPr="00CA557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8439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3DA6" w14:textId="77777777" w:rsidR="00CA5572" w:rsidRPr="00CA5572" w:rsidRDefault="00CA5572" w:rsidP="00CA5572">
            <w:pPr>
              <w:jc w:val="center"/>
            </w:pPr>
            <w:r w:rsidRPr="00CA5572">
              <w:t>0707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D2F5" w14:textId="77777777" w:rsidR="00CA5572" w:rsidRPr="00CA5572" w:rsidRDefault="00CA5572" w:rsidP="00CA5572">
            <w:pPr>
              <w:jc w:val="center"/>
            </w:pPr>
            <w:r w:rsidRPr="00CA5572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F00D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DD8B" w14:textId="77777777" w:rsidR="00CA5572" w:rsidRPr="00CA5572" w:rsidRDefault="00CA5572" w:rsidP="00CA5572">
            <w:pPr>
              <w:jc w:val="center"/>
            </w:pPr>
            <w:r w:rsidRPr="00CA5572">
              <w:t>551,2</w:t>
            </w:r>
          </w:p>
        </w:tc>
      </w:tr>
      <w:tr w:rsidR="00B81317" w:rsidRPr="00CA5572" w14:paraId="3C687A3E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EB33" w14:textId="77777777" w:rsidR="00CA5572" w:rsidRPr="00CA5572" w:rsidRDefault="00CA5572" w:rsidP="00CA5572">
            <w:r w:rsidRPr="00CA5572">
              <w:t>6.2.1.1.1.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F678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257E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530D" w14:textId="77777777" w:rsidR="00CA5572" w:rsidRPr="00CA5572" w:rsidRDefault="00CA5572" w:rsidP="00CA5572">
            <w:pPr>
              <w:jc w:val="center"/>
            </w:pPr>
            <w:r w:rsidRPr="00CA5572">
              <w:t>0707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F25D" w14:textId="77777777" w:rsidR="00CA5572" w:rsidRPr="00CA5572" w:rsidRDefault="00CA5572" w:rsidP="00CA5572">
            <w:pPr>
              <w:jc w:val="center"/>
            </w:pPr>
            <w:r w:rsidRPr="00CA5572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AF0D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7AAF" w14:textId="77777777" w:rsidR="00CA5572" w:rsidRPr="00CA5572" w:rsidRDefault="00CA5572" w:rsidP="00CA5572">
            <w:pPr>
              <w:jc w:val="center"/>
            </w:pPr>
            <w:r w:rsidRPr="00CA5572">
              <w:t>551,2</w:t>
            </w:r>
          </w:p>
        </w:tc>
      </w:tr>
      <w:tr w:rsidR="00B81317" w:rsidRPr="00CA5572" w14:paraId="0E0267C2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813B" w14:textId="77777777" w:rsidR="00CA5572" w:rsidRPr="00CA5572" w:rsidRDefault="00CA5572" w:rsidP="00CA5572">
            <w:r w:rsidRPr="00CA5572">
              <w:t>6.2.2.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6CB4" w14:textId="77777777" w:rsidR="00CA5572" w:rsidRPr="00CA5572" w:rsidRDefault="00CA5572" w:rsidP="00CA5572">
            <w:r w:rsidRPr="00CA5572">
              <w:t>Муниципальная программа "Комплексные мероприятия в области организации досуга населения МО МО Северный"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1F0A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A0D1" w14:textId="77777777" w:rsidR="00CA5572" w:rsidRPr="00CA5572" w:rsidRDefault="00CA5572" w:rsidP="00CA5572">
            <w:pPr>
              <w:jc w:val="center"/>
            </w:pPr>
            <w:r w:rsidRPr="00CA5572">
              <w:t>0707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5820" w14:textId="77777777" w:rsidR="00CA5572" w:rsidRPr="00CA5572" w:rsidRDefault="00CA5572" w:rsidP="00CA5572">
            <w:pPr>
              <w:jc w:val="center"/>
            </w:pPr>
            <w:r w:rsidRPr="00CA5572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5BA8A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FDCD" w14:textId="77777777" w:rsidR="00CA5572" w:rsidRPr="00CA5572" w:rsidRDefault="00CA5572" w:rsidP="00CA5572">
            <w:pPr>
              <w:jc w:val="center"/>
            </w:pPr>
            <w:r w:rsidRPr="00CA5572">
              <w:t>730,0</w:t>
            </w:r>
          </w:p>
        </w:tc>
      </w:tr>
      <w:tr w:rsidR="00B81317" w:rsidRPr="00CA5572" w14:paraId="0DBF8882" w14:textId="77777777" w:rsidTr="00B81317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3F7E" w14:textId="77777777" w:rsidR="00CA5572" w:rsidRPr="00CA5572" w:rsidRDefault="00CA5572" w:rsidP="00CA5572">
            <w:r w:rsidRPr="00CA5572">
              <w:t>6.2.2.1.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7939" w14:textId="77777777" w:rsidR="00CA5572" w:rsidRPr="00CA5572" w:rsidRDefault="00CA5572" w:rsidP="00CA5572">
            <w:r w:rsidRPr="00CA5572">
              <w:t xml:space="preserve">Закупка товаров, работ и услуг для обеспечения </w:t>
            </w:r>
            <w:r w:rsidRPr="00CA5572">
              <w:lastRenderedPageBreak/>
              <w:t>государственных (муниципальных)  нужд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5F3E" w14:textId="77777777" w:rsidR="00CA5572" w:rsidRPr="00CA5572" w:rsidRDefault="00CA5572" w:rsidP="00CA5572">
            <w:pPr>
              <w:jc w:val="center"/>
            </w:pPr>
            <w:r w:rsidRPr="00CA5572">
              <w:lastRenderedPageBreak/>
              <w:t>923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97B3" w14:textId="77777777" w:rsidR="00CA5572" w:rsidRPr="00CA5572" w:rsidRDefault="00CA5572" w:rsidP="00CA5572">
            <w:pPr>
              <w:jc w:val="center"/>
            </w:pPr>
            <w:r w:rsidRPr="00CA5572">
              <w:t>0707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A77C" w14:textId="77777777" w:rsidR="00CA5572" w:rsidRPr="00CA5572" w:rsidRDefault="00CA5572" w:rsidP="00CA5572">
            <w:pPr>
              <w:jc w:val="center"/>
            </w:pPr>
            <w:r w:rsidRPr="00CA5572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2ABE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AE0A" w14:textId="77777777" w:rsidR="00CA5572" w:rsidRPr="00CA5572" w:rsidRDefault="00CA5572" w:rsidP="00CA5572">
            <w:pPr>
              <w:jc w:val="center"/>
            </w:pPr>
            <w:r w:rsidRPr="00CA5572">
              <w:t>730,0</w:t>
            </w:r>
          </w:p>
        </w:tc>
      </w:tr>
      <w:tr w:rsidR="00B81317" w:rsidRPr="00CA5572" w14:paraId="697C3CBA" w14:textId="77777777" w:rsidTr="00B81317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92A9" w14:textId="77777777" w:rsidR="00CA5572" w:rsidRPr="00CA5572" w:rsidRDefault="00CA5572" w:rsidP="00CA5572">
            <w:r w:rsidRPr="00CA5572">
              <w:t>6.2.2.1.1.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100B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6E1A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E22C" w14:textId="77777777" w:rsidR="00CA5572" w:rsidRPr="00CA5572" w:rsidRDefault="00CA5572" w:rsidP="00CA5572">
            <w:pPr>
              <w:jc w:val="center"/>
            </w:pPr>
            <w:r w:rsidRPr="00CA5572">
              <w:t>0707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55E0" w14:textId="77777777" w:rsidR="00CA5572" w:rsidRPr="00CA5572" w:rsidRDefault="00CA5572" w:rsidP="00CA5572">
            <w:pPr>
              <w:jc w:val="center"/>
            </w:pPr>
            <w:r w:rsidRPr="00CA5572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4C70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4B44" w14:textId="77777777" w:rsidR="00CA5572" w:rsidRPr="00CA5572" w:rsidRDefault="00CA5572" w:rsidP="00CA5572">
            <w:pPr>
              <w:jc w:val="center"/>
            </w:pPr>
            <w:r w:rsidRPr="00CA5572">
              <w:t>730,0</w:t>
            </w:r>
          </w:p>
        </w:tc>
      </w:tr>
      <w:tr w:rsidR="00B81317" w:rsidRPr="00CA5572" w14:paraId="4387CD6A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A148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6.3.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2EB5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B0A4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6A14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6DB0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CC69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98F5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665,6</w:t>
            </w:r>
          </w:p>
        </w:tc>
      </w:tr>
      <w:tr w:rsidR="00B81317" w:rsidRPr="00CA5572" w14:paraId="47C1ED4E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3040" w14:textId="77777777" w:rsidR="00CA5572" w:rsidRPr="00CA5572" w:rsidRDefault="00CA5572" w:rsidP="00CA5572">
            <w:r w:rsidRPr="00CA5572">
              <w:t>6.3.1.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F1CC" w14:textId="77777777" w:rsidR="00CA5572" w:rsidRPr="00CA5572" w:rsidRDefault="00CA5572" w:rsidP="00CA5572">
            <w:r w:rsidRPr="00CA5572">
              <w:t>Муниципальная программа "Участие в деятельности по профилактике правонарушений в МО МО Северный"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0430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80A0" w14:textId="77777777" w:rsidR="00CA5572" w:rsidRPr="00CA5572" w:rsidRDefault="00CA5572" w:rsidP="00CA5572">
            <w:pPr>
              <w:jc w:val="center"/>
            </w:pPr>
            <w:r w:rsidRPr="00CA5572"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5623" w14:textId="77777777" w:rsidR="00CA5572" w:rsidRPr="00CA5572" w:rsidRDefault="00CA5572" w:rsidP="00CA5572">
            <w:pPr>
              <w:jc w:val="center"/>
            </w:pPr>
            <w:r w:rsidRPr="00CA5572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558A7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D3A3" w14:textId="77777777" w:rsidR="00CA5572" w:rsidRPr="00CA5572" w:rsidRDefault="00CA5572" w:rsidP="00CA5572">
            <w:pPr>
              <w:jc w:val="center"/>
            </w:pPr>
            <w:r w:rsidRPr="00CA5572">
              <w:t>146,9</w:t>
            </w:r>
          </w:p>
        </w:tc>
      </w:tr>
      <w:tr w:rsidR="00B81317" w:rsidRPr="00CA5572" w14:paraId="036DBBBC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A20C" w14:textId="77777777" w:rsidR="00CA5572" w:rsidRPr="00CA5572" w:rsidRDefault="00CA5572" w:rsidP="00CA5572">
            <w:r w:rsidRPr="00CA5572">
              <w:t>6.3.1.1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A8F5" w14:textId="77777777" w:rsidR="00CA5572" w:rsidRPr="00CA5572" w:rsidRDefault="00CA5572" w:rsidP="00CA5572">
            <w:r w:rsidRPr="00CA557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AFEB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C063" w14:textId="77777777" w:rsidR="00CA5572" w:rsidRPr="00CA5572" w:rsidRDefault="00CA5572" w:rsidP="00CA5572">
            <w:pPr>
              <w:jc w:val="center"/>
            </w:pPr>
            <w:r w:rsidRPr="00CA5572"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4CBD" w14:textId="77777777" w:rsidR="00CA5572" w:rsidRPr="00CA5572" w:rsidRDefault="00CA5572" w:rsidP="00CA5572">
            <w:pPr>
              <w:jc w:val="center"/>
            </w:pPr>
            <w:r w:rsidRPr="00CA5572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C008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D6C9" w14:textId="77777777" w:rsidR="00CA5572" w:rsidRPr="00CA5572" w:rsidRDefault="00CA5572" w:rsidP="00CA5572">
            <w:pPr>
              <w:jc w:val="center"/>
            </w:pPr>
            <w:r w:rsidRPr="00CA5572">
              <w:t>146,9</w:t>
            </w:r>
          </w:p>
        </w:tc>
      </w:tr>
      <w:tr w:rsidR="00B81317" w:rsidRPr="00CA5572" w14:paraId="0E66BDA5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BF31" w14:textId="77777777" w:rsidR="00CA5572" w:rsidRPr="00CA5572" w:rsidRDefault="00CA5572" w:rsidP="00CA5572">
            <w:r w:rsidRPr="00CA5572">
              <w:t>6.3.1.1.1.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6E80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0B13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CB4B" w14:textId="77777777" w:rsidR="00CA5572" w:rsidRPr="00CA5572" w:rsidRDefault="00CA5572" w:rsidP="00CA5572">
            <w:pPr>
              <w:jc w:val="center"/>
            </w:pPr>
            <w:r w:rsidRPr="00CA5572"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CB99" w14:textId="77777777" w:rsidR="00CA5572" w:rsidRPr="00CA5572" w:rsidRDefault="00CA5572" w:rsidP="00CA5572">
            <w:pPr>
              <w:jc w:val="center"/>
            </w:pPr>
            <w:r w:rsidRPr="00CA5572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6DC5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F975" w14:textId="77777777" w:rsidR="00CA5572" w:rsidRPr="00CA5572" w:rsidRDefault="00CA5572" w:rsidP="00CA5572">
            <w:pPr>
              <w:jc w:val="center"/>
            </w:pPr>
            <w:r w:rsidRPr="00CA5572">
              <w:t>146,9</w:t>
            </w:r>
          </w:p>
        </w:tc>
      </w:tr>
      <w:tr w:rsidR="00B81317" w:rsidRPr="00CA5572" w14:paraId="23904DDB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2901" w14:textId="77777777" w:rsidR="00CA5572" w:rsidRPr="00CA5572" w:rsidRDefault="00CA5572" w:rsidP="00CA5572">
            <w:r w:rsidRPr="00CA5572">
              <w:t>6.3.2.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B879" w14:textId="77777777" w:rsidR="00CA5572" w:rsidRPr="00CA5572" w:rsidRDefault="00CA5572" w:rsidP="00CA5572">
            <w:r w:rsidRPr="00CA5572">
              <w:t>Муниципальная программа "Участие в профилактике терроризма и экстремизма в МО МО Северный"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BAC6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F5FA" w14:textId="77777777" w:rsidR="00CA5572" w:rsidRPr="00CA5572" w:rsidRDefault="00CA5572" w:rsidP="00CA5572">
            <w:pPr>
              <w:jc w:val="center"/>
            </w:pPr>
            <w:r w:rsidRPr="00CA5572"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4C90" w14:textId="77777777" w:rsidR="00CA5572" w:rsidRPr="00CA5572" w:rsidRDefault="00CA5572" w:rsidP="00CA5572">
            <w:pPr>
              <w:jc w:val="center"/>
            </w:pPr>
            <w:r w:rsidRPr="00CA5572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01ADC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4F26" w14:textId="77777777" w:rsidR="00CA5572" w:rsidRPr="00CA5572" w:rsidRDefault="00CA5572" w:rsidP="00CA5572">
            <w:pPr>
              <w:jc w:val="center"/>
            </w:pPr>
            <w:r w:rsidRPr="00CA5572">
              <w:t>132,3</w:t>
            </w:r>
          </w:p>
        </w:tc>
      </w:tr>
      <w:tr w:rsidR="00B81317" w:rsidRPr="00CA5572" w14:paraId="3B907AD0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9782" w14:textId="77777777" w:rsidR="00CA5572" w:rsidRPr="00CA5572" w:rsidRDefault="00CA5572" w:rsidP="00CA5572">
            <w:r w:rsidRPr="00CA5572">
              <w:t>6.3.2.1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44F9" w14:textId="77777777" w:rsidR="00CA5572" w:rsidRPr="00CA5572" w:rsidRDefault="00CA5572" w:rsidP="00CA5572">
            <w:r w:rsidRPr="00CA557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C9EB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FE76" w14:textId="77777777" w:rsidR="00CA5572" w:rsidRPr="00CA5572" w:rsidRDefault="00CA5572" w:rsidP="00CA5572">
            <w:pPr>
              <w:jc w:val="center"/>
            </w:pPr>
            <w:r w:rsidRPr="00CA5572"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B04A" w14:textId="77777777" w:rsidR="00CA5572" w:rsidRPr="00CA5572" w:rsidRDefault="00CA5572" w:rsidP="00CA5572">
            <w:pPr>
              <w:jc w:val="center"/>
            </w:pPr>
            <w:r w:rsidRPr="00CA5572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BBEF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8A62" w14:textId="77777777" w:rsidR="00CA5572" w:rsidRPr="00CA5572" w:rsidRDefault="00CA5572" w:rsidP="00CA5572">
            <w:pPr>
              <w:jc w:val="center"/>
            </w:pPr>
            <w:r w:rsidRPr="00CA5572">
              <w:t>132,3</w:t>
            </w:r>
          </w:p>
        </w:tc>
      </w:tr>
      <w:tr w:rsidR="00B81317" w:rsidRPr="00CA5572" w14:paraId="011812F2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53A8" w14:textId="77777777" w:rsidR="00CA5572" w:rsidRPr="00CA5572" w:rsidRDefault="00CA5572" w:rsidP="00CA5572">
            <w:r w:rsidRPr="00CA5572">
              <w:t>6.3.2.1.1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228E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8936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BE8C" w14:textId="77777777" w:rsidR="00CA5572" w:rsidRPr="00CA5572" w:rsidRDefault="00CA5572" w:rsidP="00CA5572">
            <w:pPr>
              <w:jc w:val="center"/>
            </w:pPr>
            <w:r w:rsidRPr="00CA5572"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EA35" w14:textId="77777777" w:rsidR="00CA5572" w:rsidRPr="00CA5572" w:rsidRDefault="00CA5572" w:rsidP="00CA5572">
            <w:pPr>
              <w:jc w:val="center"/>
            </w:pPr>
            <w:r w:rsidRPr="00CA5572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DBEF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09DB" w14:textId="77777777" w:rsidR="00CA5572" w:rsidRPr="00CA5572" w:rsidRDefault="00CA5572" w:rsidP="00CA5572">
            <w:pPr>
              <w:jc w:val="center"/>
            </w:pPr>
            <w:r w:rsidRPr="00CA5572">
              <w:t>132,3</w:t>
            </w:r>
          </w:p>
        </w:tc>
      </w:tr>
      <w:tr w:rsidR="00B81317" w:rsidRPr="00CA5572" w14:paraId="0A505F46" w14:textId="77777777" w:rsidTr="00B81317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6F1C" w14:textId="77777777" w:rsidR="00CA5572" w:rsidRPr="00CA5572" w:rsidRDefault="00CA5572" w:rsidP="00CA5572">
            <w:r w:rsidRPr="00CA5572">
              <w:t>6.3.3.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4A8E" w14:textId="77777777" w:rsidR="00CA5572" w:rsidRPr="00CA5572" w:rsidRDefault="00CA5572" w:rsidP="00CA5572">
            <w:r w:rsidRPr="00CA5572">
              <w:t>Муниципальная программа "Профилактика незаконного потребления наркотических  и психотропных веществ в МО МО Северный"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1691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AD43" w14:textId="77777777" w:rsidR="00CA5572" w:rsidRPr="00CA5572" w:rsidRDefault="00CA5572" w:rsidP="00CA5572">
            <w:pPr>
              <w:jc w:val="center"/>
            </w:pPr>
            <w:r w:rsidRPr="00CA5572"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D575" w14:textId="77777777" w:rsidR="00CA5572" w:rsidRPr="00CA5572" w:rsidRDefault="00CA5572" w:rsidP="00CA5572">
            <w:pPr>
              <w:jc w:val="center"/>
            </w:pPr>
            <w:r w:rsidRPr="00CA5572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DB57A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1091" w14:textId="77777777" w:rsidR="00CA5572" w:rsidRPr="00CA5572" w:rsidRDefault="00CA5572" w:rsidP="00CA5572">
            <w:pPr>
              <w:jc w:val="center"/>
            </w:pPr>
            <w:r w:rsidRPr="00CA5572">
              <w:t>174,2</w:t>
            </w:r>
          </w:p>
        </w:tc>
      </w:tr>
      <w:tr w:rsidR="00B81317" w:rsidRPr="00CA5572" w14:paraId="0732D5CC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B6AD" w14:textId="77777777" w:rsidR="00CA5572" w:rsidRPr="00CA5572" w:rsidRDefault="00CA5572" w:rsidP="00CA5572">
            <w:r w:rsidRPr="00CA5572">
              <w:t>6.3.3.1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F82B" w14:textId="77777777" w:rsidR="00CA5572" w:rsidRPr="00CA5572" w:rsidRDefault="00CA5572" w:rsidP="00CA5572">
            <w:r w:rsidRPr="00CA557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63FB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96A2" w14:textId="77777777" w:rsidR="00CA5572" w:rsidRPr="00CA5572" w:rsidRDefault="00CA5572" w:rsidP="00CA5572">
            <w:pPr>
              <w:jc w:val="center"/>
            </w:pPr>
            <w:r w:rsidRPr="00CA5572"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A7D4" w14:textId="77777777" w:rsidR="00CA5572" w:rsidRPr="00CA5572" w:rsidRDefault="00CA5572" w:rsidP="00CA5572">
            <w:pPr>
              <w:jc w:val="center"/>
            </w:pPr>
            <w:r w:rsidRPr="00CA5572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6E32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4982" w14:textId="77777777" w:rsidR="00CA5572" w:rsidRPr="00CA5572" w:rsidRDefault="00CA5572" w:rsidP="00CA5572">
            <w:pPr>
              <w:jc w:val="center"/>
            </w:pPr>
            <w:r w:rsidRPr="00CA5572">
              <w:t>174,2</w:t>
            </w:r>
          </w:p>
        </w:tc>
      </w:tr>
      <w:tr w:rsidR="00B81317" w:rsidRPr="00CA5572" w14:paraId="5ECB02C0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B738" w14:textId="77777777" w:rsidR="00CA5572" w:rsidRPr="00CA5572" w:rsidRDefault="00CA5572" w:rsidP="00CA5572">
            <w:r w:rsidRPr="00CA5572">
              <w:t>6.3.3.1.1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BD75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EA61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398B" w14:textId="77777777" w:rsidR="00CA5572" w:rsidRPr="00CA5572" w:rsidRDefault="00CA5572" w:rsidP="00CA5572">
            <w:pPr>
              <w:jc w:val="center"/>
            </w:pPr>
            <w:r w:rsidRPr="00CA5572"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8413" w14:textId="77777777" w:rsidR="00CA5572" w:rsidRPr="00CA5572" w:rsidRDefault="00CA5572" w:rsidP="00CA5572">
            <w:pPr>
              <w:jc w:val="center"/>
            </w:pPr>
            <w:r w:rsidRPr="00CA5572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99EE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0ECF" w14:textId="77777777" w:rsidR="00CA5572" w:rsidRPr="00CA5572" w:rsidRDefault="00CA5572" w:rsidP="00CA5572">
            <w:pPr>
              <w:jc w:val="center"/>
            </w:pPr>
            <w:r w:rsidRPr="00CA5572">
              <w:t>174,2</w:t>
            </w:r>
          </w:p>
        </w:tc>
      </w:tr>
      <w:tr w:rsidR="00B81317" w:rsidRPr="00CA5572" w14:paraId="7E7F56DB" w14:textId="77777777" w:rsidTr="00B81317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5AA4" w14:textId="77777777" w:rsidR="00CA5572" w:rsidRPr="00CA5572" w:rsidRDefault="00CA5572" w:rsidP="00CA5572">
            <w:r w:rsidRPr="00CA5572">
              <w:t>6.3.4.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05B7" w14:textId="77777777" w:rsidR="00CA5572" w:rsidRPr="00CA5572" w:rsidRDefault="00CA5572" w:rsidP="00CA5572">
            <w:r w:rsidRPr="00CA5572">
              <w:t>Муниципальная программа "Реализация мер по профилактике дорожно-транспортного травматизма в МО МО Северный"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29E8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5676" w14:textId="77777777" w:rsidR="00CA5572" w:rsidRPr="00CA5572" w:rsidRDefault="00CA5572" w:rsidP="00CA5572">
            <w:pPr>
              <w:jc w:val="center"/>
            </w:pPr>
            <w:r w:rsidRPr="00CA5572"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DB04" w14:textId="77777777" w:rsidR="00CA5572" w:rsidRPr="00CA5572" w:rsidRDefault="00CA5572" w:rsidP="00CA5572">
            <w:pPr>
              <w:jc w:val="center"/>
            </w:pPr>
            <w:r w:rsidRPr="00CA5572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DC88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0A1B" w14:textId="77777777" w:rsidR="00CA5572" w:rsidRPr="00CA5572" w:rsidRDefault="00CA5572" w:rsidP="00CA5572">
            <w:pPr>
              <w:jc w:val="center"/>
            </w:pPr>
            <w:r w:rsidRPr="00CA5572">
              <w:t>146,9</w:t>
            </w:r>
          </w:p>
        </w:tc>
      </w:tr>
      <w:tr w:rsidR="00B81317" w:rsidRPr="00CA5572" w14:paraId="59EFC374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152E" w14:textId="77777777" w:rsidR="00CA5572" w:rsidRPr="00CA5572" w:rsidRDefault="00CA5572" w:rsidP="00CA5572">
            <w:r w:rsidRPr="00CA5572">
              <w:t>6.3.4.1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8829" w14:textId="77777777" w:rsidR="00CA5572" w:rsidRPr="00CA5572" w:rsidRDefault="00CA5572" w:rsidP="00CA5572">
            <w:r w:rsidRPr="00CA557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6FE0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BC30" w14:textId="77777777" w:rsidR="00CA5572" w:rsidRPr="00CA5572" w:rsidRDefault="00CA5572" w:rsidP="00CA5572">
            <w:pPr>
              <w:jc w:val="center"/>
            </w:pPr>
            <w:r w:rsidRPr="00CA5572"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7924" w14:textId="77777777" w:rsidR="00CA5572" w:rsidRPr="00CA5572" w:rsidRDefault="00CA5572" w:rsidP="00CA5572">
            <w:pPr>
              <w:jc w:val="center"/>
            </w:pPr>
            <w:r w:rsidRPr="00CA5572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5602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7559" w14:textId="77777777" w:rsidR="00CA5572" w:rsidRPr="00CA5572" w:rsidRDefault="00CA5572" w:rsidP="00CA5572">
            <w:pPr>
              <w:jc w:val="center"/>
            </w:pPr>
            <w:r w:rsidRPr="00CA5572">
              <w:t>146,9</w:t>
            </w:r>
          </w:p>
        </w:tc>
      </w:tr>
      <w:tr w:rsidR="00B81317" w:rsidRPr="00CA5572" w14:paraId="601D57C4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1719" w14:textId="77777777" w:rsidR="00CA5572" w:rsidRPr="00CA5572" w:rsidRDefault="00CA5572" w:rsidP="00CA5572">
            <w:r w:rsidRPr="00CA5572">
              <w:t>6.3.4.1.1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11BF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82F0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EDA8" w14:textId="77777777" w:rsidR="00CA5572" w:rsidRPr="00CA5572" w:rsidRDefault="00CA5572" w:rsidP="00CA5572">
            <w:pPr>
              <w:jc w:val="center"/>
            </w:pPr>
            <w:r w:rsidRPr="00CA5572"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0FE9" w14:textId="77777777" w:rsidR="00CA5572" w:rsidRPr="00CA5572" w:rsidRDefault="00CA5572" w:rsidP="00CA5572">
            <w:pPr>
              <w:jc w:val="center"/>
            </w:pPr>
            <w:r w:rsidRPr="00CA5572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3B3B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1B40" w14:textId="77777777" w:rsidR="00CA5572" w:rsidRPr="00CA5572" w:rsidRDefault="00CA5572" w:rsidP="00CA5572">
            <w:pPr>
              <w:jc w:val="center"/>
            </w:pPr>
            <w:r w:rsidRPr="00CA5572">
              <w:t>146,9</w:t>
            </w:r>
          </w:p>
        </w:tc>
      </w:tr>
      <w:tr w:rsidR="00B81317" w:rsidRPr="00CA5572" w14:paraId="322E2301" w14:textId="77777777" w:rsidTr="00B81317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DB29" w14:textId="77777777" w:rsidR="00CA5572" w:rsidRPr="00CA5572" w:rsidRDefault="00CA5572" w:rsidP="00CA5572">
            <w:r w:rsidRPr="00CA5572">
              <w:t>6.3.5.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8F62" w14:textId="77777777" w:rsidR="00CA5572" w:rsidRPr="00CA5572" w:rsidRDefault="00CA5572" w:rsidP="00CA5572">
            <w:r w:rsidRPr="00CA5572">
              <w:t>Муниципальная программа "Укрепление межнационального и межконфессионального согласия в МО МО Северный"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7421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BB14" w14:textId="77777777" w:rsidR="00CA5572" w:rsidRPr="00CA5572" w:rsidRDefault="00CA5572" w:rsidP="00CA5572">
            <w:pPr>
              <w:jc w:val="center"/>
            </w:pPr>
            <w:r w:rsidRPr="00CA5572"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C4BC" w14:textId="77777777" w:rsidR="00CA5572" w:rsidRPr="00CA5572" w:rsidRDefault="00CA5572" w:rsidP="00CA5572">
            <w:pPr>
              <w:jc w:val="center"/>
            </w:pPr>
            <w:r w:rsidRPr="00CA5572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12B4C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FBFF" w14:textId="77777777" w:rsidR="00CA5572" w:rsidRPr="00CA5572" w:rsidRDefault="00CA5572" w:rsidP="00CA5572">
            <w:pPr>
              <w:jc w:val="center"/>
            </w:pPr>
            <w:r w:rsidRPr="00CA5572">
              <w:t>65,3</w:t>
            </w:r>
          </w:p>
        </w:tc>
      </w:tr>
      <w:tr w:rsidR="00B81317" w:rsidRPr="00CA5572" w14:paraId="0CC438A2" w14:textId="77777777" w:rsidTr="00B81317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AE23" w14:textId="77777777" w:rsidR="00CA5572" w:rsidRPr="00CA5572" w:rsidRDefault="00CA5572" w:rsidP="00CA5572">
            <w:r w:rsidRPr="00CA5572">
              <w:t>6.3.5.1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4735" w14:textId="77777777" w:rsidR="00CA5572" w:rsidRPr="00CA5572" w:rsidRDefault="00CA5572" w:rsidP="00CA5572">
            <w:r w:rsidRPr="00CA5572">
              <w:t xml:space="preserve">Закупка товаров, работ и услуг для обеспечения </w:t>
            </w:r>
            <w:r w:rsidRPr="00CA5572">
              <w:lastRenderedPageBreak/>
              <w:t>государственных (муниципальных)  нужд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BBEF" w14:textId="77777777" w:rsidR="00CA5572" w:rsidRPr="00CA5572" w:rsidRDefault="00CA5572" w:rsidP="00CA5572">
            <w:pPr>
              <w:jc w:val="center"/>
            </w:pPr>
            <w:r w:rsidRPr="00CA5572">
              <w:lastRenderedPageBreak/>
              <w:t>923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8714" w14:textId="77777777" w:rsidR="00CA5572" w:rsidRPr="00CA5572" w:rsidRDefault="00CA5572" w:rsidP="00CA5572">
            <w:pPr>
              <w:jc w:val="center"/>
            </w:pPr>
            <w:r w:rsidRPr="00CA5572">
              <w:t>0709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0080" w14:textId="77777777" w:rsidR="00CA5572" w:rsidRPr="00CA5572" w:rsidRDefault="00CA5572" w:rsidP="00CA5572">
            <w:pPr>
              <w:jc w:val="center"/>
            </w:pPr>
            <w:r w:rsidRPr="00CA5572">
              <w:t>7952400522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209E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1974" w14:textId="77777777" w:rsidR="00CA5572" w:rsidRPr="00CA5572" w:rsidRDefault="00CA5572" w:rsidP="00CA5572">
            <w:pPr>
              <w:jc w:val="center"/>
            </w:pPr>
            <w:r w:rsidRPr="00CA5572">
              <w:t>65,3</w:t>
            </w:r>
          </w:p>
        </w:tc>
      </w:tr>
      <w:tr w:rsidR="00B81317" w:rsidRPr="00CA5572" w14:paraId="3828BDFC" w14:textId="77777777" w:rsidTr="00B81317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48E3" w14:textId="77777777" w:rsidR="00CA5572" w:rsidRPr="00CA5572" w:rsidRDefault="00CA5572" w:rsidP="00CA5572">
            <w:r w:rsidRPr="00CA5572">
              <w:t>6.3.5.1.1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027C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169A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FDB1" w14:textId="77777777" w:rsidR="00CA5572" w:rsidRPr="00CA5572" w:rsidRDefault="00CA5572" w:rsidP="00CA5572">
            <w:pPr>
              <w:jc w:val="center"/>
            </w:pPr>
            <w:r w:rsidRPr="00CA5572">
              <w:t>0709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50C9" w14:textId="77777777" w:rsidR="00CA5572" w:rsidRPr="00CA5572" w:rsidRDefault="00CA5572" w:rsidP="00CA5572">
            <w:pPr>
              <w:jc w:val="center"/>
            </w:pPr>
            <w:r w:rsidRPr="00CA5572">
              <w:t>7952400522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EE8F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BEFC" w14:textId="77777777" w:rsidR="00CA5572" w:rsidRPr="00CA5572" w:rsidRDefault="00CA5572" w:rsidP="00CA5572">
            <w:pPr>
              <w:jc w:val="center"/>
            </w:pPr>
            <w:r w:rsidRPr="00CA5572">
              <w:t>65,3</w:t>
            </w:r>
          </w:p>
        </w:tc>
      </w:tr>
      <w:tr w:rsidR="00B81317" w:rsidRPr="00CA5572" w14:paraId="1CB2B7EB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50BB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7.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C3CB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FC85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2F83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0800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0B371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0E3BF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ED3B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15 445,3</w:t>
            </w:r>
          </w:p>
        </w:tc>
      </w:tr>
      <w:tr w:rsidR="00B81317" w:rsidRPr="00CA5572" w14:paraId="572DBE62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70CA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7.1.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B4A0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КУЛЬТУРА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1D4A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7E72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297E2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82FB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B4C5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15 445,3</w:t>
            </w:r>
          </w:p>
        </w:tc>
      </w:tr>
      <w:tr w:rsidR="00B81317" w:rsidRPr="00CA5572" w14:paraId="0590041F" w14:textId="77777777" w:rsidTr="00B81317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A71F" w14:textId="77777777" w:rsidR="00CA5572" w:rsidRPr="00CA5572" w:rsidRDefault="00CA5572" w:rsidP="00CA5572">
            <w:r w:rsidRPr="00CA5572">
              <w:t>7.1.1.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0ADC" w14:textId="77777777" w:rsidR="00CA5572" w:rsidRPr="00CA5572" w:rsidRDefault="00CA5572" w:rsidP="00CA5572">
            <w:r w:rsidRPr="00CA5572"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МО Северный"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4F0B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50E1" w14:textId="77777777" w:rsidR="00CA5572" w:rsidRPr="00CA5572" w:rsidRDefault="00CA5572" w:rsidP="00CA5572">
            <w:pPr>
              <w:jc w:val="center"/>
            </w:pPr>
            <w:r w:rsidRPr="00CA5572"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B98D" w14:textId="77777777" w:rsidR="00CA5572" w:rsidRPr="00CA5572" w:rsidRDefault="00CA5572" w:rsidP="00CA5572">
            <w:pPr>
              <w:jc w:val="center"/>
            </w:pPr>
            <w:r w:rsidRPr="00CA5572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9530F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0B3D" w14:textId="77777777" w:rsidR="00CA5572" w:rsidRPr="00CA5572" w:rsidRDefault="00CA5572" w:rsidP="00CA5572">
            <w:pPr>
              <w:jc w:val="center"/>
            </w:pPr>
            <w:r w:rsidRPr="00CA5572">
              <w:t>11 250,7</w:t>
            </w:r>
          </w:p>
        </w:tc>
      </w:tr>
      <w:tr w:rsidR="00B81317" w:rsidRPr="00CA5572" w14:paraId="63FB4B78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CE64" w14:textId="77777777" w:rsidR="00CA5572" w:rsidRPr="00CA5572" w:rsidRDefault="00CA5572" w:rsidP="00CA5572">
            <w:r w:rsidRPr="00CA5572">
              <w:t>7.1.1.1.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7D7D" w14:textId="77777777" w:rsidR="00CA5572" w:rsidRPr="00CA5572" w:rsidRDefault="00CA5572" w:rsidP="00CA5572">
            <w:r w:rsidRPr="00CA557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EFDE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D341" w14:textId="77777777" w:rsidR="00CA5572" w:rsidRPr="00CA5572" w:rsidRDefault="00CA5572" w:rsidP="00CA5572">
            <w:pPr>
              <w:jc w:val="center"/>
            </w:pPr>
            <w:r w:rsidRPr="00CA5572"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3E45" w14:textId="77777777" w:rsidR="00CA5572" w:rsidRPr="00CA5572" w:rsidRDefault="00CA5572" w:rsidP="00CA5572">
            <w:pPr>
              <w:jc w:val="center"/>
            </w:pPr>
            <w:r w:rsidRPr="00CA5572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8A22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3139" w14:textId="77777777" w:rsidR="00CA5572" w:rsidRPr="00CA5572" w:rsidRDefault="00CA5572" w:rsidP="00CA5572">
            <w:pPr>
              <w:jc w:val="center"/>
            </w:pPr>
            <w:r w:rsidRPr="00CA5572">
              <w:t>11 250,7</w:t>
            </w:r>
          </w:p>
        </w:tc>
      </w:tr>
      <w:tr w:rsidR="00B81317" w:rsidRPr="00CA5572" w14:paraId="5C108364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2CC9" w14:textId="77777777" w:rsidR="00CA5572" w:rsidRPr="00CA5572" w:rsidRDefault="00CA5572" w:rsidP="00CA5572">
            <w:r w:rsidRPr="00CA5572">
              <w:t>7.1.1.1.1.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EDF8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F97D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2BAA" w14:textId="77777777" w:rsidR="00CA5572" w:rsidRPr="00CA5572" w:rsidRDefault="00CA5572" w:rsidP="00CA5572">
            <w:pPr>
              <w:jc w:val="center"/>
            </w:pPr>
            <w:r w:rsidRPr="00CA5572"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113D" w14:textId="77777777" w:rsidR="00CA5572" w:rsidRPr="00CA5572" w:rsidRDefault="00CA5572" w:rsidP="00CA5572">
            <w:pPr>
              <w:jc w:val="center"/>
            </w:pPr>
            <w:r w:rsidRPr="00CA5572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545C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295C" w14:textId="77777777" w:rsidR="00CA5572" w:rsidRPr="00CA5572" w:rsidRDefault="00CA5572" w:rsidP="00CA5572">
            <w:pPr>
              <w:jc w:val="center"/>
            </w:pPr>
            <w:r w:rsidRPr="00CA5572">
              <w:t>11 250,7</w:t>
            </w:r>
          </w:p>
        </w:tc>
      </w:tr>
      <w:tr w:rsidR="00B81317" w:rsidRPr="00CA5572" w14:paraId="0A413D1C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6C6C" w14:textId="77777777" w:rsidR="00CA5572" w:rsidRPr="00CA5572" w:rsidRDefault="00CA5572" w:rsidP="00CA5572">
            <w:r w:rsidRPr="00CA5572">
              <w:t>7.1.2.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1D96" w14:textId="77777777" w:rsidR="00CA5572" w:rsidRPr="00CA5572" w:rsidRDefault="00CA5572" w:rsidP="00CA5572">
            <w:r w:rsidRPr="00CA5572">
              <w:t>Муниципальная программа "Комплексные мероприятия в области организации досуга населения МО МО Северный"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DFBB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DEE1" w14:textId="77777777" w:rsidR="00CA5572" w:rsidRPr="00CA5572" w:rsidRDefault="00CA5572" w:rsidP="00CA5572">
            <w:pPr>
              <w:jc w:val="center"/>
            </w:pPr>
            <w:r w:rsidRPr="00CA5572"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1E53" w14:textId="77777777" w:rsidR="00CA5572" w:rsidRPr="00CA5572" w:rsidRDefault="00CA5572" w:rsidP="00CA5572">
            <w:pPr>
              <w:jc w:val="center"/>
            </w:pPr>
            <w:r w:rsidRPr="00CA5572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64605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0F00" w14:textId="77777777" w:rsidR="00CA5572" w:rsidRPr="00CA5572" w:rsidRDefault="00CA5572" w:rsidP="00CA5572">
            <w:pPr>
              <w:jc w:val="center"/>
            </w:pPr>
            <w:r w:rsidRPr="00CA5572">
              <w:t>2 094,6</w:t>
            </w:r>
          </w:p>
        </w:tc>
      </w:tr>
      <w:tr w:rsidR="00B81317" w:rsidRPr="00CA5572" w14:paraId="3D7BFE19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00F1" w14:textId="77777777" w:rsidR="00CA5572" w:rsidRPr="00CA5572" w:rsidRDefault="00CA5572" w:rsidP="00CA5572">
            <w:r w:rsidRPr="00CA5572">
              <w:t>7.1.2.1.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BFA5" w14:textId="77777777" w:rsidR="00CA5572" w:rsidRPr="00CA5572" w:rsidRDefault="00CA5572" w:rsidP="00CA5572">
            <w:r w:rsidRPr="00CA557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E938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DFBD" w14:textId="77777777" w:rsidR="00CA5572" w:rsidRPr="00CA5572" w:rsidRDefault="00CA5572" w:rsidP="00CA5572">
            <w:pPr>
              <w:jc w:val="center"/>
            </w:pPr>
            <w:r w:rsidRPr="00CA5572"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19B2" w14:textId="77777777" w:rsidR="00CA5572" w:rsidRPr="00CA5572" w:rsidRDefault="00CA5572" w:rsidP="00CA5572">
            <w:pPr>
              <w:jc w:val="center"/>
            </w:pPr>
            <w:r w:rsidRPr="00CA5572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98CF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FA31" w14:textId="77777777" w:rsidR="00CA5572" w:rsidRPr="00CA5572" w:rsidRDefault="00CA5572" w:rsidP="00CA5572">
            <w:pPr>
              <w:jc w:val="center"/>
            </w:pPr>
            <w:r w:rsidRPr="00CA5572">
              <w:t>2 094,6</w:t>
            </w:r>
          </w:p>
        </w:tc>
      </w:tr>
      <w:tr w:rsidR="00B81317" w:rsidRPr="00CA5572" w14:paraId="551720A9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DCD2" w14:textId="77777777" w:rsidR="00CA5572" w:rsidRPr="00CA5572" w:rsidRDefault="00CA5572" w:rsidP="00CA5572">
            <w:r w:rsidRPr="00CA5572">
              <w:t>7.1.2.1.1.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5907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3B3B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3088" w14:textId="77777777" w:rsidR="00CA5572" w:rsidRPr="00CA5572" w:rsidRDefault="00CA5572" w:rsidP="00CA5572">
            <w:pPr>
              <w:jc w:val="center"/>
            </w:pPr>
            <w:r w:rsidRPr="00CA5572"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B309" w14:textId="77777777" w:rsidR="00CA5572" w:rsidRPr="00CA5572" w:rsidRDefault="00CA5572" w:rsidP="00CA5572">
            <w:pPr>
              <w:jc w:val="center"/>
            </w:pPr>
            <w:r w:rsidRPr="00CA5572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541C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891F" w14:textId="77777777" w:rsidR="00CA5572" w:rsidRPr="00CA5572" w:rsidRDefault="00CA5572" w:rsidP="00CA5572">
            <w:pPr>
              <w:jc w:val="center"/>
            </w:pPr>
            <w:r w:rsidRPr="00CA5572">
              <w:t>2 094,6</w:t>
            </w:r>
          </w:p>
        </w:tc>
      </w:tr>
      <w:tr w:rsidR="00B81317" w:rsidRPr="00CA5572" w14:paraId="692092CE" w14:textId="77777777" w:rsidTr="00B81317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C849" w14:textId="77777777" w:rsidR="00CA5572" w:rsidRPr="00CA5572" w:rsidRDefault="00CA5572" w:rsidP="00CA5572">
            <w:r w:rsidRPr="00CA5572">
              <w:t>7.1.3.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9101" w14:textId="77777777" w:rsidR="00CA5572" w:rsidRPr="00CA5572" w:rsidRDefault="00CA5572" w:rsidP="00CA5572">
            <w:r w:rsidRPr="00CA5572">
              <w:t>Муниципальная программа "Организация и проведение мероприятий по сохранению и развитию местных традиций и обрядов в МО МО Северный"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B032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7064" w14:textId="77777777" w:rsidR="00CA5572" w:rsidRPr="00CA5572" w:rsidRDefault="00CA5572" w:rsidP="00CA5572">
            <w:pPr>
              <w:jc w:val="center"/>
            </w:pPr>
            <w:r w:rsidRPr="00CA5572"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7A7A" w14:textId="77777777" w:rsidR="00CA5572" w:rsidRPr="00CA5572" w:rsidRDefault="00CA5572" w:rsidP="00CA5572">
            <w:pPr>
              <w:jc w:val="center"/>
            </w:pPr>
            <w:r w:rsidRPr="00CA5572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E8579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1CB1" w14:textId="77777777" w:rsidR="00CA5572" w:rsidRPr="00CA5572" w:rsidRDefault="00CA5572" w:rsidP="00CA5572">
            <w:pPr>
              <w:jc w:val="center"/>
            </w:pPr>
            <w:r w:rsidRPr="00CA5572">
              <w:t>2 100,0</w:t>
            </w:r>
          </w:p>
        </w:tc>
      </w:tr>
      <w:tr w:rsidR="00B81317" w:rsidRPr="00CA5572" w14:paraId="7FF67723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E73E" w14:textId="77777777" w:rsidR="00CA5572" w:rsidRPr="00CA5572" w:rsidRDefault="00CA5572" w:rsidP="00CA5572">
            <w:r w:rsidRPr="00CA5572">
              <w:t>7.1.3.1.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F96A" w14:textId="77777777" w:rsidR="00CA5572" w:rsidRPr="00CA5572" w:rsidRDefault="00CA5572" w:rsidP="00CA5572">
            <w:r w:rsidRPr="00CA557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FA5A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13EE" w14:textId="77777777" w:rsidR="00CA5572" w:rsidRPr="00CA5572" w:rsidRDefault="00CA5572" w:rsidP="00CA5572">
            <w:pPr>
              <w:jc w:val="center"/>
            </w:pPr>
            <w:r w:rsidRPr="00CA5572"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7082" w14:textId="77777777" w:rsidR="00CA5572" w:rsidRPr="00CA5572" w:rsidRDefault="00CA5572" w:rsidP="00CA5572">
            <w:pPr>
              <w:jc w:val="center"/>
            </w:pPr>
            <w:r w:rsidRPr="00CA5572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01B2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D4AC" w14:textId="77777777" w:rsidR="00CA5572" w:rsidRPr="00CA5572" w:rsidRDefault="00CA5572" w:rsidP="00CA5572">
            <w:pPr>
              <w:jc w:val="center"/>
            </w:pPr>
            <w:r w:rsidRPr="00CA5572">
              <w:t>2 100,0</w:t>
            </w:r>
          </w:p>
        </w:tc>
      </w:tr>
      <w:tr w:rsidR="00B81317" w:rsidRPr="00CA5572" w14:paraId="48EC9CB0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83CF" w14:textId="77777777" w:rsidR="00CA5572" w:rsidRPr="00CA5572" w:rsidRDefault="00CA5572" w:rsidP="00CA5572">
            <w:r w:rsidRPr="00CA5572">
              <w:t>7.1.3.1.1.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6D0C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3ED4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F9D9" w14:textId="77777777" w:rsidR="00CA5572" w:rsidRPr="00CA5572" w:rsidRDefault="00CA5572" w:rsidP="00CA5572">
            <w:pPr>
              <w:jc w:val="center"/>
            </w:pPr>
            <w:r w:rsidRPr="00CA5572"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C177" w14:textId="77777777" w:rsidR="00CA5572" w:rsidRPr="00CA5572" w:rsidRDefault="00CA5572" w:rsidP="00CA5572">
            <w:pPr>
              <w:jc w:val="center"/>
            </w:pPr>
            <w:r w:rsidRPr="00CA5572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BE95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377D" w14:textId="77777777" w:rsidR="00CA5572" w:rsidRPr="00CA5572" w:rsidRDefault="00CA5572" w:rsidP="00CA5572">
            <w:pPr>
              <w:jc w:val="center"/>
            </w:pPr>
            <w:r w:rsidRPr="00CA5572">
              <w:t>2 100,0</w:t>
            </w:r>
          </w:p>
        </w:tc>
      </w:tr>
      <w:tr w:rsidR="00B81317" w:rsidRPr="00CA5572" w14:paraId="17047F1E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E374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8.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B8FA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СОЦИАЛЬНАЯ ПОЛИТИКА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0E83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7A33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1000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BE2B9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5B823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E3E4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17 886,0</w:t>
            </w:r>
          </w:p>
        </w:tc>
      </w:tr>
      <w:tr w:rsidR="00B81317" w:rsidRPr="00CA5572" w14:paraId="445BFD8A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5AD9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8.1.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EC1C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A744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C547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E0C02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F930D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29F8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1 443,2</w:t>
            </w:r>
          </w:p>
        </w:tc>
      </w:tr>
      <w:tr w:rsidR="00B81317" w:rsidRPr="00CA5572" w14:paraId="1043C524" w14:textId="77777777" w:rsidTr="00B81317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66EF" w14:textId="77777777" w:rsidR="00CA5572" w:rsidRPr="00CA5572" w:rsidRDefault="00CA5572" w:rsidP="00CA5572">
            <w:r w:rsidRPr="00CA5572">
              <w:t>8.1.1.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A375" w14:textId="77777777" w:rsidR="00CA5572" w:rsidRPr="00CA5572" w:rsidRDefault="00CA5572" w:rsidP="00CA5572">
            <w:r w:rsidRPr="00CA5572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A808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FD4C" w14:textId="77777777" w:rsidR="00CA5572" w:rsidRPr="00CA5572" w:rsidRDefault="00CA5572" w:rsidP="00CA5572">
            <w:pPr>
              <w:jc w:val="center"/>
            </w:pPr>
            <w:r w:rsidRPr="00CA5572"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FD89" w14:textId="77777777" w:rsidR="00CA5572" w:rsidRPr="00CA5572" w:rsidRDefault="00CA5572" w:rsidP="00CA5572">
            <w:pPr>
              <w:jc w:val="center"/>
            </w:pPr>
            <w:r w:rsidRPr="00CA5572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46210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CBDE" w14:textId="77777777" w:rsidR="00CA5572" w:rsidRPr="00CA5572" w:rsidRDefault="00CA5572" w:rsidP="00CA5572">
            <w:pPr>
              <w:jc w:val="center"/>
            </w:pPr>
            <w:r w:rsidRPr="00CA5572">
              <w:t>1 443,2</w:t>
            </w:r>
          </w:p>
        </w:tc>
      </w:tr>
      <w:tr w:rsidR="00B81317" w:rsidRPr="00CA5572" w14:paraId="0F6635A3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A01E" w14:textId="77777777" w:rsidR="00CA5572" w:rsidRPr="00CA5572" w:rsidRDefault="00CA5572" w:rsidP="00CA5572">
            <w:r w:rsidRPr="00CA5572">
              <w:t>8.1.1.1.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4E8D" w14:textId="77777777" w:rsidR="00CA5572" w:rsidRPr="00CA5572" w:rsidRDefault="00CA5572" w:rsidP="00CA5572">
            <w:r w:rsidRPr="00CA5572">
              <w:t>Социальное обеспечение и иные выплаты населению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6524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1D3" w14:textId="77777777" w:rsidR="00CA5572" w:rsidRPr="00CA5572" w:rsidRDefault="00CA5572" w:rsidP="00CA5572">
            <w:pPr>
              <w:jc w:val="center"/>
            </w:pPr>
            <w:r w:rsidRPr="00CA5572"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DD23" w14:textId="77777777" w:rsidR="00CA5572" w:rsidRPr="00CA5572" w:rsidRDefault="00CA5572" w:rsidP="00CA5572">
            <w:pPr>
              <w:jc w:val="center"/>
            </w:pPr>
            <w:r w:rsidRPr="00CA5572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4754" w14:textId="77777777" w:rsidR="00CA5572" w:rsidRPr="00CA5572" w:rsidRDefault="00CA5572" w:rsidP="00CA5572">
            <w:pPr>
              <w:jc w:val="center"/>
            </w:pPr>
            <w:r w:rsidRPr="00CA5572"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4386" w14:textId="77777777" w:rsidR="00CA5572" w:rsidRPr="00CA5572" w:rsidRDefault="00CA5572" w:rsidP="00CA5572">
            <w:pPr>
              <w:jc w:val="center"/>
            </w:pPr>
            <w:r w:rsidRPr="00CA5572">
              <w:t>1 443,2</w:t>
            </w:r>
          </w:p>
        </w:tc>
      </w:tr>
      <w:tr w:rsidR="00B81317" w:rsidRPr="00CA5572" w14:paraId="015367EF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6C67" w14:textId="77777777" w:rsidR="00CA5572" w:rsidRPr="00CA5572" w:rsidRDefault="00CA5572" w:rsidP="00CA5572">
            <w:r w:rsidRPr="00CA5572">
              <w:t>8.1.1.1.1.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A27B" w14:textId="77777777" w:rsidR="00CA5572" w:rsidRPr="00CA5572" w:rsidRDefault="00CA5572" w:rsidP="00CA5572">
            <w:r w:rsidRPr="00CA5572">
              <w:t>Публичные нормативные социальные выплаты гражданам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1436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390D" w14:textId="77777777" w:rsidR="00CA5572" w:rsidRPr="00CA5572" w:rsidRDefault="00CA5572" w:rsidP="00CA5572">
            <w:pPr>
              <w:jc w:val="center"/>
            </w:pPr>
            <w:r w:rsidRPr="00CA5572"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94F8" w14:textId="77777777" w:rsidR="00CA5572" w:rsidRPr="00CA5572" w:rsidRDefault="00CA5572" w:rsidP="00CA5572">
            <w:pPr>
              <w:jc w:val="center"/>
            </w:pPr>
            <w:r w:rsidRPr="00CA5572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C17C" w14:textId="77777777" w:rsidR="00CA5572" w:rsidRPr="00CA5572" w:rsidRDefault="00CA5572" w:rsidP="00CA5572">
            <w:pPr>
              <w:jc w:val="center"/>
            </w:pPr>
            <w:r w:rsidRPr="00CA5572">
              <w:t>310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B89F" w14:textId="77777777" w:rsidR="00CA5572" w:rsidRPr="00CA5572" w:rsidRDefault="00CA5572" w:rsidP="00CA5572">
            <w:pPr>
              <w:jc w:val="center"/>
            </w:pPr>
            <w:r w:rsidRPr="00CA5572">
              <w:t>1 443,2</w:t>
            </w:r>
          </w:p>
        </w:tc>
      </w:tr>
      <w:tr w:rsidR="00B81317" w:rsidRPr="00CA5572" w14:paraId="7CC60104" w14:textId="77777777" w:rsidTr="00B81317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E9D4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lastRenderedPageBreak/>
              <w:t>8.2.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5817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ОХРАНА СЕМЬИ И ДЕТСТВА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22ED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BD43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1004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A5AAE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5868C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9D30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16 442,8</w:t>
            </w:r>
          </w:p>
        </w:tc>
      </w:tr>
      <w:tr w:rsidR="00B81317" w:rsidRPr="00CA5572" w14:paraId="333D5B10" w14:textId="77777777" w:rsidTr="00B81317">
        <w:trPr>
          <w:trHeight w:val="10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FAB3" w14:textId="77777777" w:rsidR="00CA5572" w:rsidRPr="00CA5572" w:rsidRDefault="00CA5572" w:rsidP="00CA5572">
            <w:r w:rsidRPr="00CA5572">
              <w:t>8.2.1.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95CB" w14:textId="77777777" w:rsidR="00CA5572" w:rsidRPr="00CA5572" w:rsidRDefault="00CA5572" w:rsidP="00CA5572">
            <w:r w:rsidRPr="00CA5572"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субвенции из бюджета Санкт-Петербурга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74BF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A1B9" w14:textId="77777777" w:rsidR="00CA5572" w:rsidRPr="00CA5572" w:rsidRDefault="00CA5572" w:rsidP="00CA5572">
            <w:pPr>
              <w:jc w:val="center"/>
            </w:pPr>
            <w:r w:rsidRPr="00CA5572">
              <w:t>1004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03FB" w14:textId="77777777" w:rsidR="00CA5572" w:rsidRPr="00CA5572" w:rsidRDefault="00CA5572" w:rsidP="00CA5572">
            <w:pPr>
              <w:jc w:val="center"/>
              <w:rPr>
                <w:sz w:val="19"/>
                <w:szCs w:val="19"/>
              </w:rPr>
            </w:pPr>
            <w:r w:rsidRPr="00CA5572">
              <w:rPr>
                <w:sz w:val="19"/>
                <w:szCs w:val="19"/>
              </w:rPr>
              <w:t>51100G0860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3A2DA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69FA" w14:textId="77777777" w:rsidR="00CA5572" w:rsidRPr="00CA5572" w:rsidRDefault="00CA5572" w:rsidP="00CA5572">
            <w:pPr>
              <w:jc w:val="center"/>
            </w:pPr>
            <w:r w:rsidRPr="00CA5572">
              <w:t>11 577,9</w:t>
            </w:r>
          </w:p>
        </w:tc>
      </w:tr>
      <w:tr w:rsidR="00B81317" w:rsidRPr="00CA5572" w14:paraId="18EC7139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33FA" w14:textId="77777777" w:rsidR="00CA5572" w:rsidRPr="00CA5572" w:rsidRDefault="00CA5572" w:rsidP="00CA5572">
            <w:r w:rsidRPr="00CA5572">
              <w:t>8.2.1.1.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DC62" w14:textId="77777777" w:rsidR="00CA5572" w:rsidRPr="00CA5572" w:rsidRDefault="00CA5572" w:rsidP="00CA5572">
            <w:r w:rsidRPr="00CA5572">
              <w:t>Социальное обеспечение и иные выплаты населению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57EC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B4AD" w14:textId="77777777" w:rsidR="00CA5572" w:rsidRPr="00CA5572" w:rsidRDefault="00CA5572" w:rsidP="00CA5572">
            <w:pPr>
              <w:jc w:val="center"/>
            </w:pPr>
            <w:r w:rsidRPr="00CA5572"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36AC" w14:textId="77777777" w:rsidR="00CA5572" w:rsidRPr="00CA5572" w:rsidRDefault="00CA5572" w:rsidP="00CA5572">
            <w:pPr>
              <w:jc w:val="center"/>
              <w:rPr>
                <w:sz w:val="19"/>
                <w:szCs w:val="19"/>
              </w:rPr>
            </w:pPr>
            <w:r w:rsidRPr="00CA5572">
              <w:rPr>
                <w:sz w:val="19"/>
                <w:szCs w:val="19"/>
              </w:rPr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5EEB" w14:textId="77777777" w:rsidR="00CA5572" w:rsidRPr="00CA5572" w:rsidRDefault="00CA5572" w:rsidP="00CA5572">
            <w:pPr>
              <w:jc w:val="center"/>
            </w:pPr>
            <w:r w:rsidRPr="00CA5572"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2FB7" w14:textId="77777777" w:rsidR="00CA5572" w:rsidRPr="00CA5572" w:rsidRDefault="00CA5572" w:rsidP="00CA5572">
            <w:pPr>
              <w:jc w:val="center"/>
            </w:pPr>
            <w:r w:rsidRPr="00CA5572">
              <w:t>11 577,9</w:t>
            </w:r>
          </w:p>
        </w:tc>
      </w:tr>
      <w:tr w:rsidR="00B81317" w:rsidRPr="00CA5572" w14:paraId="5D507A80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6735" w14:textId="77777777" w:rsidR="00CA5572" w:rsidRPr="00CA5572" w:rsidRDefault="00CA5572" w:rsidP="00CA5572">
            <w:r w:rsidRPr="00CA5572">
              <w:t>8.2.1.1.1.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2B62" w14:textId="77777777" w:rsidR="00CA5572" w:rsidRPr="00CA5572" w:rsidRDefault="00CA5572" w:rsidP="00CA5572">
            <w:r w:rsidRPr="00CA5572">
              <w:t>Публичные нормативные социальные выплаты гражданам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FAE3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975A" w14:textId="77777777" w:rsidR="00CA5572" w:rsidRPr="00CA5572" w:rsidRDefault="00CA5572" w:rsidP="00CA5572">
            <w:pPr>
              <w:jc w:val="center"/>
            </w:pPr>
            <w:r w:rsidRPr="00CA5572"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3D13" w14:textId="77777777" w:rsidR="00CA5572" w:rsidRPr="00CA5572" w:rsidRDefault="00CA5572" w:rsidP="00CA5572">
            <w:pPr>
              <w:jc w:val="center"/>
              <w:rPr>
                <w:sz w:val="19"/>
                <w:szCs w:val="19"/>
              </w:rPr>
            </w:pPr>
            <w:r w:rsidRPr="00CA5572">
              <w:rPr>
                <w:sz w:val="19"/>
                <w:szCs w:val="19"/>
              </w:rPr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D287" w14:textId="77777777" w:rsidR="00CA5572" w:rsidRPr="00CA5572" w:rsidRDefault="00CA5572" w:rsidP="00CA5572">
            <w:pPr>
              <w:jc w:val="center"/>
            </w:pPr>
            <w:r w:rsidRPr="00CA5572">
              <w:t>310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499B" w14:textId="77777777" w:rsidR="00CA5572" w:rsidRPr="00CA5572" w:rsidRDefault="00CA5572" w:rsidP="00CA5572">
            <w:pPr>
              <w:jc w:val="center"/>
            </w:pPr>
            <w:r w:rsidRPr="00CA5572">
              <w:t>11 577,9</w:t>
            </w:r>
          </w:p>
        </w:tc>
      </w:tr>
      <w:tr w:rsidR="00B81317" w:rsidRPr="00CA5572" w14:paraId="6DEBAD29" w14:textId="77777777" w:rsidTr="00B81317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6D5E" w14:textId="77777777" w:rsidR="00CA5572" w:rsidRPr="00CA5572" w:rsidRDefault="00CA5572" w:rsidP="00CA5572">
            <w:r w:rsidRPr="00CA5572">
              <w:t>8.2.2.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AC6D" w14:textId="77777777" w:rsidR="00CA5572" w:rsidRPr="00CA5572" w:rsidRDefault="00CA5572" w:rsidP="00CA5572">
            <w:r w:rsidRPr="00CA5572">
              <w:t>Расходы на исполнение государственного полномочия по выплате денежных средств на вознаграждение приемным родителям за счет субвенции из бюджета Санкт-Петербурга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C669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8AE0" w14:textId="77777777" w:rsidR="00CA5572" w:rsidRPr="00CA5572" w:rsidRDefault="00CA5572" w:rsidP="00CA5572">
            <w:pPr>
              <w:jc w:val="center"/>
            </w:pPr>
            <w:r w:rsidRPr="00CA5572"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A053" w14:textId="77777777" w:rsidR="00CA5572" w:rsidRPr="00CA5572" w:rsidRDefault="00CA5572" w:rsidP="00CA5572">
            <w:pPr>
              <w:jc w:val="center"/>
              <w:rPr>
                <w:sz w:val="19"/>
                <w:szCs w:val="19"/>
              </w:rPr>
            </w:pPr>
            <w:r w:rsidRPr="00CA5572">
              <w:rPr>
                <w:sz w:val="19"/>
                <w:szCs w:val="19"/>
              </w:rPr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E47D2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41EC" w14:textId="77777777" w:rsidR="00CA5572" w:rsidRPr="00CA5572" w:rsidRDefault="00CA5572" w:rsidP="00CA5572">
            <w:pPr>
              <w:jc w:val="center"/>
            </w:pPr>
            <w:r w:rsidRPr="00CA5572">
              <w:t>4 864,9</w:t>
            </w:r>
          </w:p>
        </w:tc>
      </w:tr>
      <w:tr w:rsidR="00B81317" w:rsidRPr="00CA5572" w14:paraId="2FF25338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E11A" w14:textId="77777777" w:rsidR="00CA5572" w:rsidRPr="00CA5572" w:rsidRDefault="00CA5572" w:rsidP="00CA5572">
            <w:r w:rsidRPr="00CA5572">
              <w:t>8.2.2.1.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68CE" w14:textId="77777777" w:rsidR="00CA5572" w:rsidRPr="00CA5572" w:rsidRDefault="00CA5572" w:rsidP="00CA5572">
            <w:r w:rsidRPr="00CA5572">
              <w:t>Социальное обеспечение и иные выплаты населению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6FD2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7B9E" w14:textId="77777777" w:rsidR="00CA5572" w:rsidRPr="00CA5572" w:rsidRDefault="00CA5572" w:rsidP="00CA5572">
            <w:pPr>
              <w:jc w:val="center"/>
            </w:pPr>
            <w:r w:rsidRPr="00CA5572"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3C4E" w14:textId="77777777" w:rsidR="00CA5572" w:rsidRPr="00CA5572" w:rsidRDefault="00CA5572" w:rsidP="00CA5572">
            <w:pPr>
              <w:jc w:val="center"/>
              <w:rPr>
                <w:sz w:val="19"/>
                <w:szCs w:val="19"/>
              </w:rPr>
            </w:pPr>
            <w:r w:rsidRPr="00CA5572">
              <w:rPr>
                <w:sz w:val="19"/>
                <w:szCs w:val="19"/>
              </w:rPr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695C" w14:textId="77777777" w:rsidR="00CA5572" w:rsidRPr="00CA5572" w:rsidRDefault="00CA5572" w:rsidP="00CA5572">
            <w:pPr>
              <w:jc w:val="center"/>
            </w:pPr>
            <w:r w:rsidRPr="00CA5572"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ACEA" w14:textId="77777777" w:rsidR="00CA5572" w:rsidRPr="00CA5572" w:rsidRDefault="00CA5572" w:rsidP="00CA5572">
            <w:pPr>
              <w:jc w:val="center"/>
            </w:pPr>
            <w:r w:rsidRPr="00CA5572">
              <w:t>4 864,9</w:t>
            </w:r>
          </w:p>
        </w:tc>
      </w:tr>
      <w:tr w:rsidR="00B81317" w:rsidRPr="00CA5572" w14:paraId="7E089EC5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4662" w14:textId="77777777" w:rsidR="00CA5572" w:rsidRPr="00CA5572" w:rsidRDefault="00CA5572" w:rsidP="00CA5572">
            <w:r w:rsidRPr="00CA5572">
              <w:t>8.2.2.1.1.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22E7" w14:textId="77777777" w:rsidR="00CA5572" w:rsidRPr="00CA5572" w:rsidRDefault="00CA5572" w:rsidP="00CA5572">
            <w:r w:rsidRPr="00CA557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B0CA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0A0E" w14:textId="77777777" w:rsidR="00CA5572" w:rsidRPr="00CA5572" w:rsidRDefault="00CA5572" w:rsidP="00CA5572">
            <w:pPr>
              <w:jc w:val="center"/>
            </w:pPr>
            <w:r w:rsidRPr="00CA5572"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784E" w14:textId="77777777" w:rsidR="00CA5572" w:rsidRPr="00CA5572" w:rsidRDefault="00CA5572" w:rsidP="00CA5572">
            <w:pPr>
              <w:jc w:val="center"/>
              <w:rPr>
                <w:sz w:val="19"/>
                <w:szCs w:val="19"/>
              </w:rPr>
            </w:pPr>
            <w:r w:rsidRPr="00CA5572">
              <w:rPr>
                <w:sz w:val="19"/>
                <w:szCs w:val="19"/>
              </w:rPr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0B2C" w14:textId="77777777" w:rsidR="00CA5572" w:rsidRPr="00CA5572" w:rsidRDefault="00CA5572" w:rsidP="00CA5572">
            <w:pPr>
              <w:jc w:val="center"/>
            </w:pPr>
            <w:r w:rsidRPr="00CA5572">
              <w:t>320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71B8" w14:textId="77777777" w:rsidR="00CA5572" w:rsidRPr="00CA5572" w:rsidRDefault="00CA5572" w:rsidP="00CA5572">
            <w:pPr>
              <w:jc w:val="center"/>
            </w:pPr>
            <w:r w:rsidRPr="00CA5572">
              <w:t>4 864,9</w:t>
            </w:r>
          </w:p>
        </w:tc>
      </w:tr>
      <w:tr w:rsidR="00B81317" w:rsidRPr="00CA5572" w14:paraId="10FAF218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E062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9.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C9F8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1C0B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89AB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1100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23D62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9D7C0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EA65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500,0</w:t>
            </w:r>
          </w:p>
        </w:tc>
      </w:tr>
      <w:tr w:rsidR="00B81317" w:rsidRPr="00CA5572" w14:paraId="0F250DD1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4E8D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9.1.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23CF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ФИЗИЧЕСКАЯ КУЛЬТУРА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7299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2C7B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61670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7C9E4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FC55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500,0</w:t>
            </w:r>
          </w:p>
        </w:tc>
      </w:tr>
      <w:tr w:rsidR="00B81317" w:rsidRPr="00CA5572" w14:paraId="1D0B3FEC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C29A" w14:textId="77777777" w:rsidR="00CA5572" w:rsidRPr="00CA5572" w:rsidRDefault="00CA5572" w:rsidP="00CA5572">
            <w:r w:rsidRPr="00CA5572">
              <w:t>9.1.1.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3FD8" w14:textId="77777777" w:rsidR="00CA5572" w:rsidRPr="00CA5572" w:rsidRDefault="00CA5572" w:rsidP="00CA5572">
            <w:r w:rsidRPr="00CA5572">
              <w:t>Муниципальная программа "Развитие физической культуры и массового спорта в МО МО Северный"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409F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F70B" w14:textId="77777777" w:rsidR="00CA5572" w:rsidRPr="00CA5572" w:rsidRDefault="00CA5572" w:rsidP="00CA5572">
            <w:pPr>
              <w:jc w:val="center"/>
            </w:pPr>
            <w:r w:rsidRPr="00CA5572"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2E53" w14:textId="77777777" w:rsidR="00CA5572" w:rsidRPr="00CA5572" w:rsidRDefault="00CA5572" w:rsidP="00CA5572">
            <w:pPr>
              <w:jc w:val="center"/>
            </w:pPr>
            <w:r w:rsidRPr="00CA5572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EB03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A929" w14:textId="77777777" w:rsidR="00CA5572" w:rsidRPr="00CA5572" w:rsidRDefault="00CA5572" w:rsidP="00CA5572">
            <w:pPr>
              <w:jc w:val="center"/>
            </w:pPr>
            <w:r w:rsidRPr="00CA5572">
              <w:t>500,0</w:t>
            </w:r>
          </w:p>
        </w:tc>
      </w:tr>
      <w:tr w:rsidR="00B81317" w:rsidRPr="00CA5572" w14:paraId="42FF9640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F2C9" w14:textId="77777777" w:rsidR="00CA5572" w:rsidRPr="00CA5572" w:rsidRDefault="00CA5572" w:rsidP="00CA5572">
            <w:r w:rsidRPr="00CA5572">
              <w:t>9.1.1.1.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EFBF" w14:textId="77777777" w:rsidR="00CA5572" w:rsidRPr="00CA5572" w:rsidRDefault="00CA5572" w:rsidP="00CA5572">
            <w:r w:rsidRPr="00CA557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4D5A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3CCE" w14:textId="77777777" w:rsidR="00CA5572" w:rsidRPr="00CA5572" w:rsidRDefault="00CA5572" w:rsidP="00CA5572">
            <w:pPr>
              <w:jc w:val="center"/>
            </w:pPr>
            <w:r w:rsidRPr="00CA5572"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6CC5" w14:textId="77777777" w:rsidR="00CA5572" w:rsidRPr="00CA5572" w:rsidRDefault="00CA5572" w:rsidP="00CA5572">
            <w:pPr>
              <w:jc w:val="center"/>
            </w:pPr>
            <w:r w:rsidRPr="00CA5572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BBC7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8A34" w14:textId="77777777" w:rsidR="00CA5572" w:rsidRPr="00CA5572" w:rsidRDefault="00CA5572" w:rsidP="00CA5572">
            <w:pPr>
              <w:jc w:val="center"/>
            </w:pPr>
            <w:r w:rsidRPr="00CA5572">
              <w:t>500,0</w:t>
            </w:r>
          </w:p>
        </w:tc>
      </w:tr>
      <w:tr w:rsidR="00B81317" w:rsidRPr="00CA5572" w14:paraId="106F9835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F947" w14:textId="77777777" w:rsidR="00CA5572" w:rsidRPr="00CA5572" w:rsidRDefault="00CA5572" w:rsidP="00CA5572">
            <w:r w:rsidRPr="00CA5572">
              <w:t>9.1.1.1.1.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056F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8210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7AB4" w14:textId="77777777" w:rsidR="00CA5572" w:rsidRPr="00CA5572" w:rsidRDefault="00CA5572" w:rsidP="00CA5572">
            <w:pPr>
              <w:jc w:val="center"/>
            </w:pPr>
            <w:r w:rsidRPr="00CA5572"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0B87" w14:textId="77777777" w:rsidR="00CA5572" w:rsidRPr="00CA5572" w:rsidRDefault="00CA5572" w:rsidP="00CA5572">
            <w:pPr>
              <w:jc w:val="center"/>
            </w:pPr>
            <w:r w:rsidRPr="00CA5572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2677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76B3" w14:textId="77777777" w:rsidR="00CA5572" w:rsidRPr="00CA5572" w:rsidRDefault="00CA5572" w:rsidP="00CA5572">
            <w:pPr>
              <w:jc w:val="center"/>
            </w:pPr>
            <w:r w:rsidRPr="00CA5572">
              <w:t>500,0</w:t>
            </w:r>
          </w:p>
        </w:tc>
      </w:tr>
      <w:tr w:rsidR="00B81317" w:rsidRPr="00CA5572" w14:paraId="7E6E8241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E14D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10.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1BB8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2607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BFA0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1200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911F4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2734B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B9D2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3 500,0</w:t>
            </w:r>
          </w:p>
        </w:tc>
      </w:tr>
      <w:tr w:rsidR="00B81317" w:rsidRPr="00CA5572" w14:paraId="40EF4261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F710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10.1.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1FF8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2A03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826B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1202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507BB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66801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A462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3 500,0</w:t>
            </w:r>
          </w:p>
        </w:tc>
      </w:tr>
      <w:tr w:rsidR="00B81317" w:rsidRPr="00CA5572" w14:paraId="5B732AD2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69F7" w14:textId="77777777" w:rsidR="00CA5572" w:rsidRPr="00CA5572" w:rsidRDefault="00CA5572" w:rsidP="00CA5572">
            <w:r w:rsidRPr="00CA5572">
              <w:t>10.1.1.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03B1" w14:textId="77777777" w:rsidR="00CA5572" w:rsidRPr="00CA5572" w:rsidRDefault="00CA5572" w:rsidP="00CA5572">
            <w:r w:rsidRPr="00CA5572">
              <w:t>Муниципальная программа "Учреждение печатного средства массовой информации МО МО Северный"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8AC5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8FDF" w14:textId="77777777" w:rsidR="00CA5572" w:rsidRPr="00CA5572" w:rsidRDefault="00CA5572" w:rsidP="00CA5572">
            <w:pPr>
              <w:jc w:val="center"/>
            </w:pPr>
            <w:r w:rsidRPr="00CA5572">
              <w:t>1202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0B7F" w14:textId="77777777" w:rsidR="00CA5572" w:rsidRPr="00CA5572" w:rsidRDefault="00CA5572" w:rsidP="00CA5572">
            <w:pPr>
              <w:jc w:val="center"/>
            </w:pPr>
            <w:r w:rsidRPr="00CA5572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3C46E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79C4" w14:textId="77777777" w:rsidR="00CA5572" w:rsidRPr="00CA5572" w:rsidRDefault="00CA5572" w:rsidP="00CA5572">
            <w:pPr>
              <w:jc w:val="center"/>
            </w:pPr>
            <w:r w:rsidRPr="00CA5572">
              <w:t>3 500,0</w:t>
            </w:r>
          </w:p>
        </w:tc>
      </w:tr>
      <w:tr w:rsidR="00B81317" w:rsidRPr="00CA5572" w14:paraId="7058EDD9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933A" w14:textId="77777777" w:rsidR="00CA5572" w:rsidRPr="00CA5572" w:rsidRDefault="00CA5572" w:rsidP="00CA5572">
            <w:r w:rsidRPr="00CA5572">
              <w:t>10.1.1.1.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0936" w14:textId="77777777" w:rsidR="00CA5572" w:rsidRPr="00CA5572" w:rsidRDefault="00CA5572" w:rsidP="00CA5572">
            <w:r w:rsidRPr="00CA557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4140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E58D" w14:textId="77777777" w:rsidR="00CA5572" w:rsidRPr="00CA5572" w:rsidRDefault="00CA5572" w:rsidP="00CA5572">
            <w:pPr>
              <w:jc w:val="center"/>
            </w:pPr>
            <w:r w:rsidRPr="00CA5572">
              <w:t>1202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3FFE" w14:textId="77777777" w:rsidR="00CA5572" w:rsidRPr="00CA5572" w:rsidRDefault="00CA5572" w:rsidP="00CA5572">
            <w:pPr>
              <w:jc w:val="center"/>
            </w:pPr>
            <w:r w:rsidRPr="00CA5572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D116" w14:textId="77777777" w:rsidR="00CA5572" w:rsidRPr="00CA5572" w:rsidRDefault="00CA5572" w:rsidP="00CA5572">
            <w:pPr>
              <w:jc w:val="center"/>
            </w:pPr>
            <w:r w:rsidRPr="00CA5572"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FC5B" w14:textId="77777777" w:rsidR="00CA5572" w:rsidRPr="00CA5572" w:rsidRDefault="00CA5572" w:rsidP="00CA5572">
            <w:pPr>
              <w:jc w:val="center"/>
            </w:pPr>
            <w:r w:rsidRPr="00CA5572">
              <w:t>3 500,0</w:t>
            </w:r>
          </w:p>
        </w:tc>
      </w:tr>
      <w:tr w:rsidR="00B81317" w:rsidRPr="00CA5572" w14:paraId="47962036" w14:textId="77777777" w:rsidTr="00B81317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7FEA" w14:textId="77777777" w:rsidR="00CA5572" w:rsidRPr="00CA5572" w:rsidRDefault="00CA5572" w:rsidP="00CA5572">
            <w:r w:rsidRPr="00CA5572">
              <w:t>10.1.1.1.1.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0501" w14:textId="77777777" w:rsidR="00CA5572" w:rsidRPr="00CA5572" w:rsidRDefault="00CA5572" w:rsidP="00CA5572">
            <w:r w:rsidRPr="00CA55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DEC5" w14:textId="77777777" w:rsidR="00CA5572" w:rsidRPr="00CA5572" w:rsidRDefault="00CA5572" w:rsidP="00CA5572">
            <w:pPr>
              <w:jc w:val="center"/>
            </w:pPr>
            <w:r w:rsidRPr="00CA5572">
              <w:t>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D227" w14:textId="77777777" w:rsidR="00CA5572" w:rsidRPr="00CA5572" w:rsidRDefault="00CA5572" w:rsidP="00CA5572">
            <w:pPr>
              <w:jc w:val="center"/>
            </w:pPr>
            <w:r w:rsidRPr="00CA5572">
              <w:t>1202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10EA" w14:textId="77777777" w:rsidR="00CA5572" w:rsidRPr="00CA5572" w:rsidRDefault="00CA5572" w:rsidP="00CA5572">
            <w:pPr>
              <w:jc w:val="center"/>
            </w:pPr>
            <w:r w:rsidRPr="00CA5572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A651" w14:textId="77777777" w:rsidR="00CA5572" w:rsidRPr="00CA5572" w:rsidRDefault="00CA5572" w:rsidP="00CA5572">
            <w:pPr>
              <w:jc w:val="center"/>
            </w:pPr>
            <w:r w:rsidRPr="00CA5572"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4BF0" w14:textId="77777777" w:rsidR="00CA5572" w:rsidRPr="00CA5572" w:rsidRDefault="00CA5572" w:rsidP="00CA5572">
            <w:pPr>
              <w:jc w:val="center"/>
            </w:pPr>
            <w:r w:rsidRPr="00CA5572">
              <w:t>3 500,0</w:t>
            </w:r>
          </w:p>
        </w:tc>
      </w:tr>
      <w:tr w:rsidR="00B81317" w:rsidRPr="00CA5572" w14:paraId="0AC1A529" w14:textId="77777777" w:rsidTr="00B8131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9247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A5C0" w14:textId="77777777" w:rsidR="00CA5572" w:rsidRPr="00CA5572" w:rsidRDefault="00CA5572" w:rsidP="00CA5572">
            <w:pPr>
              <w:rPr>
                <w:b/>
                <w:bCs/>
              </w:rPr>
            </w:pPr>
            <w:r w:rsidRPr="00CA5572">
              <w:rPr>
                <w:b/>
                <w:bCs/>
              </w:rPr>
              <w:t>ИТОГО РАСХОДОВ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9AF89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FED1E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86347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56A4A" w14:textId="77777777" w:rsidR="00CA5572" w:rsidRPr="00CA5572" w:rsidRDefault="00CA5572" w:rsidP="00CA5572">
            <w:r w:rsidRPr="00CA5572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8E5E" w14:textId="77777777" w:rsidR="00CA5572" w:rsidRPr="00CA5572" w:rsidRDefault="00CA5572" w:rsidP="00CA5572">
            <w:pPr>
              <w:jc w:val="center"/>
              <w:rPr>
                <w:b/>
                <w:bCs/>
              </w:rPr>
            </w:pPr>
            <w:r w:rsidRPr="00CA5572">
              <w:rPr>
                <w:b/>
                <w:bCs/>
              </w:rPr>
              <w:t>204 133,4</w:t>
            </w:r>
          </w:p>
        </w:tc>
      </w:tr>
    </w:tbl>
    <w:p w14:paraId="1AC785CA" w14:textId="77777777" w:rsidR="005A6DC9" w:rsidRDefault="005A6DC9" w:rsidP="005A6DC9">
      <w:pPr>
        <w:jc w:val="both"/>
        <w:rPr>
          <w:sz w:val="26"/>
          <w:szCs w:val="26"/>
        </w:rPr>
      </w:pPr>
    </w:p>
    <w:p w14:paraId="1050D172" w14:textId="15D0B5CB" w:rsidR="00F17B70" w:rsidRPr="00852291" w:rsidRDefault="00F17B70" w:rsidP="00F17B70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B81317">
        <w:rPr>
          <w:w w:val="105"/>
          <w:sz w:val="24"/>
          <w:szCs w:val="24"/>
        </w:rPr>
        <w:t>4</w:t>
      </w:r>
    </w:p>
    <w:p w14:paraId="077FAB41" w14:textId="77777777" w:rsidR="00F17B70" w:rsidRPr="00852291" w:rsidRDefault="00F17B70" w:rsidP="00F17B70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7AAFF83E" w14:textId="77777777" w:rsidR="008E1523" w:rsidRDefault="008E1523" w:rsidP="008E1523">
      <w:pPr>
        <w:ind w:right="-2"/>
        <w:jc w:val="right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от 21.02.2024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 194-042-6-2024</w:t>
      </w:r>
    </w:p>
    <w:p w14:paraId="0070F46B" w14:textId="77777777" w:rsidR="00F17B70" w:rsidRPr="00852291" w:rsidRDefault="00F17B70" w:rsidP="00F17B70">
      <w:pPr>
        <w:rPr>
          <w:rFonts w:eastAsia="Calibri"/>
          <w:spacing w:val="-1"/>
          <w:sz w:val="24"/>
          <w:szCs w:val="24"/>
        </w:rPr>
      </w:pPr>
    </w:p>
    <w:p w14:paraId="085D6C44" w14:textId="226F3B84" w:rsidR="00F17B70" w:rsidRDefault="00F17B70" w:rsidP="00F17B70">
      <w:pPr>
        <w:jc w:val="center"/>
        <w:rPr>
          <w:sz w:val="26"/>
          <w:szCs w:val="26"/>
        </w:rPr>
      </w:pPr>
      <w:r w:rsidRPr="009C656C">
        <w:rPr>
          <w:rFonts w:eastAsia="Calibri"/>
          <w:spacing w:val="-1"/>
          <w:sz w:val="24"/>
          <w:szCs w:val="24"/>
        </w:rPr>
        <w:t>Объем и распределение бюджетных ассигнований на финансовое обеспечение реализации муниципальных программ внутригородского муниципального образования города федерального значения Санкт-Петербурга муниципальный округ Северный на 202</w:t>
      </w:r>
      <w:r w:rsidR="00055C0B">
        <w:rPr>
          <w:rFonts w:eastAsia="Calibri"/>
          <w:spacing w:val="-1"/>
          <w:sz w:val="24"/>
          <w:szCs w:val="24"/>
        </w:rPr>
        <w:t>4</w:t>
      </w:r>
      <w:r w:rsidRPr="009C656C">
        <w:rPr>
          <w:rFonts w:eastAsia="Calibri"/>
          <w:spacing w:val="-1"/>
          <w:sz w:val="24"/>
          <w:szCs w:val="24"/>
        </w:rPr>
        <w:t xml:space="preserve"> год</w:t>
      </w:r>
    </w:p>
    <w:p w14:paraId="030F1372" w14:textId="77777777" w:rsidR="00F17B70" w:rsidRDefault="00F17B70" w:rsidP="00F17B70">
      <w:pPr>
        <w:rPr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725"/>
        <w:gridCol w:w="6754"/>
        <w:gridCol w:w="1306"/>
        <w:gridCol w:w="1388"/>
      </w:tblGrid>
      <w:tr w:rsidR="00055C0B" w:rsidRPr="00055C0B" w14:paraId="5CFD3250" w14:textId="77777777" w:rsidTr="00553822">
        <w:trPr>
          <w:trHeight w:val="60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6F3A" w14:textId="77777777" w:rsidR="00055C0B" w:rsidRPr="00055C0B" w:rsidRDefault="00055C0B" w:rsidP="00055C0B">
            <w:r w:rsidRPr="00055C0B">
              <w:t>№ п/п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ED1F" w14:textId="77777777" w:rsidR="00055C0B" w:rsidRPr="00055C0B" w:rsidRDefault="00055C0B" w:rsidP="00055C0B">
            <w:r w:rsidRPr="00055C0B">
              <w:t>Наименование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8B10" w14:textId="77777777" w:rsidR="00055C0B" w:rsidRPr="00055C0B" w:rsidRDefault="00055C0B" w:rsidP="00055C0B">
            <w:pPr>
              <w:jc w:val="center"/>
            </w:pPr>
            <w:r w:rsidRPr="00055C0B">
              <w:t>Код целевой статьи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C59E" w14:textId="77777777" w:rsidR="00055C0B" w:rsidRPr="00055C0B" w:rsidRDefault="00055C0B" w:rsidP="00055C0B">
            <w:pPr>
              <w:jc w:val="center"/>
            </w:pPr>
            <w:r w:rsidRPr="00055C0B">
              <w:t>Сумма,  тыс. руб.</w:t>
            </w:r>
          </w:p>
        </w:tc>
      </w:tr>
      <w:tr w:rsidR="00B81317" w:rsidRPr="00055C0B" w14:paraId="21378ED0" w14:textId="77777777" w:rsidTr="001222A2">
        <w:trPr>
          <w:trHeight w:val="76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00D3" w14:textId="77777777" w:rsidR="00B81317" w:rsidRPr="00055C0B" w:rsidRDefault="00B81317" w:rsidP="00B81317">
            <w:pPr>
              <w:jc w:val="center"/>
            </w:pPr>
            <w:r w:rsidRPr="00055C0B">
              <w:t>1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8FB8" w14:textId="7FAB69CF" w:rsidR="00B81317" w:rsidRPr="00055C0B" w:rsidRDefault="00B81317" w:rsidP="00B81317">
            <w:r w:rsidRPr="00055C0B">
              <w:t xml:space="preserve">Муниципальная программа </w:t>
            </w:r>
            <w:r>
              <w:t>«</w:t>
            </w:r>
            <w:r w:rsidRPr="00055C0B">
              <w:t>Организация сбора и обмена информацией, подготовка неработающего населения МО МО Северный способам защиты и действиям в чрезвычайных ситуациях</w:t>
            </w:r>
            <w: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636E" w14:textId="77777777" w:rsidR="00B81317" w:rsidRPr="00055C0B" w:rsidRDefault="00B81317" w:rsidP="00B81317">
            <w:pPr>
              <w:jc w:val="center"/>
            </w:pPr>
            <w:r w:rsidRPr="00055C0B">
              <w:t>7950900081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47C8" w14:textId="61C819B4" w:rsidR="00B81317" w:rsidRPr="00055C0B" w:rsidRDefault="00B81317" w:rsidP="00B81317">
            <w:pPr>
              <w:jc w:val="center"/>
            </w:pPr>
            <w:r>
              <w:t>93,7</w:t>
            </w:r>
          </w:p>
        </w:tc>
      </w:tr>
      <w:tr w:rsidR="00B81317" w:rsidRPr="00055C0B" w14:paraId="40CF37CF" w14:textId="77777777" w:rsidTr="001222A2">
        <w:trPr>
          <w:trHeight w:val="76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7C27" w14:textId="77777777" w:rsidR="00B81317" w:rsidRPr="00055C0B" w:rsidRDefault="00B81317" w:rsidP="00B81317">
            <w:pPr>
              <w:jc w:val="center"/>
            </w:pPr>
            <w:r w:rsidRPr="00055C0B">
              <w:t>2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E606" w14:textId="0210ECEB" w:rsidR="00B81317" w:rsidRPr="00055C0B" w:rsidRDefault="00B81317" w:rsidP="00B81317">
            <w:r w:rsidRPr="00055C0B">
              <w:t xml:space="preserve">Муниципальная программа </w:t>
            </w:r>
            <w:r>
              <w:t>«</w:t>
            </w:r>
            <w:r w:rsidRPr="00055C0B">
              <w:t>Участие в организации и финансировании временного трудоустройства несовершеннолетних в возрасте от 14 до 18 лет в свободное от учебы время в МО МО Северный</w:t>
            </w:r>
            <w: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1F6A" w14:textId="77777777" w:rsidR="00B81317" w:rsidRPr="00055C0B" w:rsidRDefault="00B81317" w:rsidP="00B81317">
            <w:pPr>
              <w:jc w:val="center"/>
            </w:pPr>
            <w:r w:rsidRPr="00055C0B">
              <w:t>7952500101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F7ED" w14:textId="0A27E8D5" w:rsidR="00B81317" w:rsidRPr="00055C0B" w:rsidRDefault="00B81317" w:rsidP="00B81317">
            <w:pPr>
              <w:jc w:val="center"/>
            </w:pPr>
            <w:r>
              <w:t>450,0</w:t>
            </w:r>
          </w:p>
        </w:tc>
      </w:tr>
      <w:tr w:rsidR="00B81317" w:rsidRPr="00055C0B" w14:paraId="5B19F8A6" w14:textId="77777777" w:rsidTr="001222A2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CB93" w14:textId="77777777" w:rsidR="00B81317" w:rsidRPr="00055C0B" w:rsidRDefault="00B81317" w:rsidP="00B81317">
            <w:pPr>
              <w:jc w:val="center"/>
            </w:pPr>
            <w:r w:rsidRPr="00055C0B">
              <w:t>3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BC43" w14:textId="1CB10FE8" w:rsidR="00B81317" w:rsidRPr="00055C0B" w:rsidRDefault="00B81317" w:rsidP="00B81317">
            <w:r w:rsidRPr="00055C0B">
              <w:t xml:space="preserve">Муниципальная программа </w:t>
            </w:r>
            <w:r>
              <w:t>«</w:t>
            </w:r>
            <w:r w:rsidRPr="00055C0B">
              <w:t>Организация благоустройства территории в границах МО МО Северный</w:t>
            </w:r>
            <w: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4BD5" w14:textId="77777777" w:rsidR="00B81317" w:rsidRPr="00055C0B" w:rsidRDefault="00B81317" w:rsidP="00B81317">
            <w:pPr>
              <w:jc w:val="center"/>
            </w:pPr>
            <w:r w:rsidRPr="00055C0B">
              <w:t>7950100131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D6AA" w14:textId="221AE9BB" w:rsidR="00B81317" w:rsidRPr="00055C0B" w:rsidRDefault="00B81317" w:rsidP="00B81317">
            <w:pPr>
              <w:jc w:val="center"/>
            </w:pPr>
            <w:r>
              <w:t>12 546,1</w:t>
            </w:r>
          </w:p>
        </w:tc>
      </w:tr>
      <w:tr w:rsidR="00B81317" w:rsidRPr="00055C0B" w14:paraId="6E45DA15" w14:textId="77777777" w:rsidTr="001222A2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CE53" w14:textId="77777777" w:rsidR="00B81317" w:rsidRPr="00055C0B" w:rsidRDefault="00B81317" w:rsidP="00B81317">
            <w:pPr>
              <w:jc w:val="center"/>
            </w:pPr>
            <w:r w:rsidRPr="00055C0B">
              <w:t>4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0DB5" w14:textId="24480E05" w:rsidR="00B81317" w:rsidRPr="00055C0B" w:rsidRDefault="00B81317" w:rsidP="00B81317">
            <w:r w:rsidRPr="00055C0B">
              <w:t xml:space="preserve">Муниципальная программа </w:t>
            </w:r>
            <w:r>
              <w:t>«</w:t>
            </w:r>
            <w:r w:rsidRPr="00055C0B">
              <w:t>Озеленение территории в границах МО МО Северный</w:t>
            </w:r>
            <w: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C481" w14:textId="77777777" w:rsidR="00B81317" w:rsidRPr="00055C0B" w:rsidRDefault="00B81317" w:rsidP="00B81317">
            <w:pPr>
              <w:jc w:val="center"/>
            </w:pPr>
            <w:r w:rsidRPr="00055C0B">
              <w:t>7950300151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43FC" w14:textId="04DF01A4" w:rsidR="00B81317" w:rsidRPr="00055C0B" w:rsidRDefault="00B81317" w:rsidP="00B81317">
            <w:pPr>
              <w:jc w:val="center"/>
            </w:pPr>
            <w:r>
              <w:t>4 900,0</w:t>
            </w:r>
          </w:p>
        </w:tc>
      </w:tr>
      <w:tr w:rsidR="00B81317" w:rsidRPr="00055C0B" w14:paraId="50F87CB3" w14:textId="77777777" w:rsidTr="001222A2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5909" w14:textId="77777777" w:rsidR="00B81317" w:rsidRPr="00055C0B" w:rsidRDefault="00B81317" w:rsidP="00B81317">
            <w:pPr>
              <w:jc w:val="center"/>
            </w:pPr>
            <w:r w:rsidRPr="00055C0B">
              <w:t>5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560F" w14:textId="001E2534" w:rsidR="00B81317" w:rsidRPr="00055C0B" w:rsidRDefault="00B81317" w:rsidP="00B81317">
            <w:r w:rsidRPr="00055C0B">
              <w:t xml:space="preserve">Муниципальная программа </w:t>
            </w:r>
            <w:r>
              <w:t>«</w:t>
            </w:r>
            <w:r w:rsidRPr="00055C0B">
              <w:t>Уборка территорий в границах МО МО Северный</w:t>
            </w:r>
            <w: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423C" w14:textId="77777777" w:rsidR="00B81317" w:rsidRPr="00055C0B" w:rsidRDefault="00B81317" w:rsidP="00B81317">
            <w:pPr>
              <w:jc w:val="center"/>
            </w:pPr>
            <w:r w:rsidRPr="00055C0B">
              <w:t>7950400141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C7E6" w14:textId="37C46A11" w:rsidR="00B81317" w:rsidRPr="00055C0B" w:rsidRDefault="00B81317" w:rsidP="00B81317">
            <w:pPr>
              <w:jc w:val="center"/>
            </w:pPr>
            <w:r>
              <w:t>8 000,0</w:t>
            </w:r>
          </w:p>
        </w:tc>
      </w:tr>
      <w:tr w:rsidR="00B81317" w:rsidRPr="00055C0B" w14:paraId="370C5D16" w14:textId="77777777" w:rsidTr="001222A2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B711" w14:textId="77777777" w:rsidR="00B81317" w:rsidRPr="00055C0B" w:rsidRDefault="00B81317" w:rsidP="00B81317">
            <w:pPr>
              <w:jc w:val="center"/>
            </w:pPr>
            <w:r w:rsidRPr="00055C0B">
              <w:t>6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F16C" w14:textId="019EEB68" w:rsidR="00B81317" w:rsidRPr="00055C0B" w:rsidRDefault="00B81317" w:rsidP="00B81317">
            <w:r w:rsidRPr="00055C0B">
              <w:t xml:space="preserve">Муниципальная программа </w:t>
            </w:r>
            <w:r>
              <w:t>«</w:t>
            </w:r>
            <w:r w:rsidRPr="00055C0B">
              <w:t>Обустройство детских и спортивных площадок на территории в границах МО МО Северный</w:t>
            </w:r>
            <w: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ABCD" w14:textId="77777777" w:rsidR="00B81317" w:rsidRPr="00055C0B" w:rsidRDefault="00B81317" w:rsidP="00B81317">
            <w:pPr>
              <w:jc w:val="center"/>
            </w:pPr>
            <w:r w:rsidRPr="00055C0B">
              <w:t>7950500161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C313" w14:textId="1923400F" w:rsidR="00B81317" w:rsidRPr="00055C0B" w:rsidRDefault="00B81317" w:rsidP="00B81317">
            <w:pPr>
              <w:jc w:val="center"/>
            </w:pPr>
            <w:r>
              <w:t>3 500,0</w:t>
            </w:r>
          </w:p>
        </w:tc>
      </w:tr>
      <w:tr w:rsidR="00B81317" w:rsidRPr="00055C0B" w14:paraId="4675A78E" w14:textId="77777777" w:rsidTr="001222A2">
        <w:trPr>
          <w:trHeight w:val="99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DCC5" w14:textId="77777777" w:rsidR="00B81317" w:rsidRPr="00055C0B" w:rsidRDefault="00B81317" w:rsidP="00B81317">
            <w:pPr>
              <w:jc w:val="center"/>
            </w:pPr>
            <w:r w:rsidRPr="00055C0B">
              <w:t>7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7239" w14:textId="04B6176E" w:rsidR="00B81317" w:rsidRPr="00055C0B" w:rsidRDefault="00B81317" w:rsidP="00B81317">
            <w:r w:rsidRPr="00055C0B">
              <w:t xml:space="preserve">Муниципальная программа </w:t>
            </w:r>
            <w:r>
              <w:t>«</w:t>
            </w:r>
            <w:r w:rsidRPr="00055C0B">
              <w:t>Комплексное благоустройство в рамках формирования комфортной городской среды на территории в границах МО МО Северный</w:t>
            </w:r>
            <w: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A389" w14:textId="77777777" w:rsidR="00B81317" w:rsidRPr="00055C0B" w:rsidRDefault="00B81317" w:rsidP="00B81317">
            <w:pPr>
              <w:jc w:val="center"/>
            </w:pPr>
            <w:r w:rsidRPr="00055C0B">
              <w:t>79515МP001  79515МP002 79515SP001  79515SP002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ACC4" w14:textId="2EAA8F67" w:rsidR="00B81317" w:rsidRPr="00055C0B" w:rsidRDefault="00B81317" w:rsidP="00B81317">
            <w:pPr>
              <w:jc w:val="center"/>
            </w:pPr>
            <w:r>
              <w:t>95 224,7</w:t>
            </w:r>
          </w:p>
        </w:tc>
      </w:tr>
      <w:tr w:rsidR="00B81317" w:rsidRPr="00055C0B" w14:paraId="79DB9907" w14:textId="77777777" w:rsidTr="001222A2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CFF3" w14:textId="77777777" w:rsidR="00B81317" w:rsidRPr="00055C0B" w:rsidRDefault="00B81317" w:rsidP="00B81317">
            <w:pPr>
              <w:jc w:val="center"/>
            </w:pPr>
            <w:r w:rsidRPr="00055C0B">
              <w:t>8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B5D31" w14:textId="7EC7FFF8" w:rsidR="00B81317" w:rsidRPr="00055C0B" w:rsidRDefault="00B81317" w:rsidP="00B81317">
            <w:r w:rsidRPr="00055C0B">
              <w:t xml:space="preserve">Муниципальная программа </w:t>
            </w:r>
            <w:r>
              <w:t>«</w:t>
            </w:r>
            <w:r w:rsidRPr="00055C0B">
              <w:t>Осуществление экологического просвещения и воспитания в МО МО Северный</w:t>
            </w:r>
            <w: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2F852" w14:textId="77777777" w:rsidR="00B81317" w:rsidRPr="00055C0B" w:rsidRDefault="00B81317" w:rsidP="00B81317">
            <w:pPr>
              <w:jc w:val="center"/>
            </w:pPr>
            <w:r w:rsidRPr="00055C0B">
              <w:t>7952700084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1B43" w14:textId="669C8E10" w:rsidR="00B81317" w:rsidRPr="00055C0B" w:rsidRDefault="00B81317" w:rsidP="00B81317">
            <w:pPr>
              <w:jc w:val="center"/>
            </w:pPr>
            <w:r>
              <w:t>30,0</w:t>
            </w:r>
          </w:p>
        </w:tc>
      </w:tr>
      <w:tr w:rsidR="00B81317" w:rsidRPr="00055C0B" w14:paraId="3AC70235" w14:textId="77777777" w:rsidTr="001222A2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8A84" w14:textId="77777777" w:rsidR="00B81317" w:rsidRPr="00055C0B" w:rsidRDefault="00B81317" w:rsidP="00B81317">
            <w:pPr>
              <w:jc w:val="center"/>
            </w:pPr>
            <w:r w:rsidRPr="00055C0B">
              <w:t>9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D639" w14:textId="6BFD72E3" w:rsidR="00B81317" w:rsidRPr="00055C0B" w:rsidRDefault="00B81317" w:rsidP="00B81317">
            <w:r w:rsidRPr="00055C0B">
              <w:t xml:space="preserve">Муниципальная программа </w:t>
            </w:r>
            <w:r>
              <w:t>«</w:t>
            </w:r>
            <w:r w:rsidRPr="00055C0B">
              <w:t>Развитие и совершенствование муниципальной службы и кадрового потенциала органов местного самоуправления МО МО Северный</w:t>
            </w:r>
            <w: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34AE" w14:textId="77777777" w:rsidR="00B81317" w:rsidRPr="00055C0B" w:rsidRDefault="00B81317" w:rsidP="00B81317">
            <w:pPr>
              <w:jc w:val="center"/>
            </w:pPr>
            <w:r w:rsidRPr="00055C0B">
              <w:t>7951900181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C74F" w14:textId="4C85E56C" w:rsidR="00B81317" w:rsidRPr="00055C0B" w:rsidRDefault="00B81317" w:rsidP="00B81317">
            <w:pPr>
              <w:jc w:val="center"/>
            </w:pPr>
            <w:r>
              <w:t>100,0</w:t>
            </w:r>
          </w:p>
        </w:tc>
      </w:tr>
      <w:tr w:rsidR="00B81317" w:rsidRPr="00055C0B" w14:paraId="72324237" w14:textId="77777777" w:rsidTr="001222A2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834B" w14:textId="77777777" w:rsidR="00B81317" w:rsidRPr="00055C0B" w:rsidRDefault="00B81317" w:rsidP="00B81317">
            <w:pPr>
              <w:jc w:val="center"/>
            </w:pPr>
            <w:r w:rsidRPr="00055C0B">
              <w:t>10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5BE7F" w14:textId="00C3D8AB" w:rsidR="00B81317" w:rsidRPr="00055C0B" w:rsidRDefault="00B81317" w:rsidP="00B81317">
            <w:r w:rsidRPr="00055C0B">
              <w:t xml:space="preserve">Муниципальная программа </w:t>
            </w:r>
            <w:r>
              <w:t>«</w:t>
            </w:r>
            <w:r w:rsidRPr="00055C0B">
              <w:t>Комплексные мероприятия в области патриотического воспитания населения МО МО Северный</w:t>
            </w:r>
            <w: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D77D" w14:textId="77777777" w:rsidR="00B81317" w:rsidRPr="00055C0B" w:rsidRDefault="00B81317" w:rsidP="00B81317">
            <w:pPr>
              <w:jc w:val="center"/>
            </w:pPr>
            <w:r w:rsidRPr="00055C0B">
              <w:t>4310100191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CFF2" w14:textId="10B31F17" w:rsidR="00B81317" w:rsidRPr="00055C0B" w:rsidRDefault="00B81317" w:rsidP="00B81317">
            <w:pPr>
              <w:jc w:val="center"/>
            </w:pPr>
            <w:r>
              <w:t>551,2</w:t>
            </w:r>
          </w:p>
        </w:tc>
      </w:tr>
      <w:tr w:rsidR="00B81317" w:rsidRPr="00055C0B" w14:paraId="0FEDBFE9" w14:textId="77777777" w:rsidTr="001222A2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26E1" w14:textId="77777777" w:rsidR="00B81317" w:rsidRPr="00055C0B" w:rsidRDefault="00B81317" w:rsidP="00B81317">
            <w:pPr>
              <w:jc w:val="center"/>
            </w:pPr>
            <w:r w:rsidRPr="00055C0B">
              <w:t>11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732A0" w14:textId="5008A269" w:rsidR="00B81317" w:rsidRPr="00055C0B" w:rsidRDefault="00B81317" w:rsidP="00B81317">
            <w:r w:rsidRPr="00055C0B">
              <w:t xml:space="preserve">Муниципальная программа </w:t>
            </w:r>
            <w:r>
              <w:t>«</w:t>
            </w:r>
            <w:r w:rsidRPr="00055C0B">
              <w:t>Участие в деятельности по профилактике правонарушений в МО МО Северный</w:t>
            </w:r>
            <w: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DD008" w14:textId="77777777" w:rsidR="00B81317" w:rsidRPr="00055C0B" w:rsidRDefault="00B81317" w:rsidP="00B81317">
            <w:pPr>
              <w:jc w:val="center"/>
            </w:pPr>
            <w:r w:rsidRPr="00055C0B">
              <w:t>7951000511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ADAE" w14:textId="53E8A433" w:rsidR="00B81317" w:rsidRPr="00055C0B" w:rsidRDefault="00B81317" w:rsidP="00B81317">
            <w:pPr>
              <w:jc w:val="center"/>
            </w:pPr>
            <w:r>
              <w:t>146,9</w:t>
            </w:r>
          </w:p>
        </w:tc>
      </w:tr>
      <w:tr w:rsidR="00B81317" w:rsidRPr="00055C0B" w14:paraId="73026CB5" w14:textId="77777777" w:rsidTr="001222A2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FD00" w14:textId="77777777" w:rsidR="00B81317" w:rsidRPr="00055C0B" w:rsidRDefault="00B81317" w:rsidP="00B81317">
            <w:pPr>
              <w:jc w:val="center"/>
            </w:pPr>
            <w:r w:rsidRPr="00055C0B">
              <w:t>12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1BB0D" w14:textId="391303B5" w:rsidR="00B81317" w:rsidRPr="00055C0B" w:rsidRDefault="00B81317" w:rsidP="00B81317">
            <w:r w:rsidRPr="00055C0B">
              <w:t xml:space="preserve">Муниципальная программа </w:t>
            </w:r>
            <w:r>
              <w:t>«</w:t>
            </w:r>
            <w:r w:rsidRPr="00055C0B">
              <w:t>Участие в профилактике терроризма и экстремизма в МО МО Северный</w:t>
            </w:r>
            <w: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1913A" w14:textId="77777777" w:rsidR="00B81317" w:rsidRPr="00055C0B" w:rsidRDefault="00B81317" w:rsidP="00B81317">
            <w:pPr>
              <w:jc w:val="center"/>
            </w:pPr>
            <w:r w:rsidRPr="00055C0B">
              <w:t>7951100521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3E0E" w14:textId="7F084342" w:rsidR="00B81317" w:rsidRPr="00055C0B" w:rsidRDefault="00B81317" w:rsidP="00B81317">
            <w:pPr>
              <w:jc w:val="center"/>
            </w:pPr>
            <w:r>
              <w:t>132,3</w:t>
            </w:r>
          </w:p>
        </w:tc>
      </w:tr>
      <w:tr w:rsidR="00B81317" w:rsidRPr="00055C0B" w14:paraId="6FB9AADD" w14:textId="77777777" w:rsidTr="001222A2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62DA" w14:textId="77777777" w:rsidR="00B81317" w:rsidRPr="00055C0B" w:rsidRDefault="00B81317" w:rsidP="00B81317">
            <w:pPr>
              <w:jc w:val="center"/>
            </w:pPr>
            <w:r w:rsidRPr="00055C0B">
              <w:t>13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A0BDB" w14:textId="7D9815E7" w:rsidR="00B81317" w:rsidRPr="00055C0B" w:rsidRDefault="00B81317" w:rsidP="00B81317">
            <w:r w:rsidRPr="00055C0B">
              <w:t xml:space="preserve">Муниципальная программа </w:t>
            </w:r>
            <w:r>
              <w:t>«</w:t>
            </w:r>
            <w:r w:rsidRPr="00055C0B">
              <w:t>Профилактика незаконного потребления наркотических  и психотропных веществ в МО МО Северный</w:t>
            </w:r>
            <w: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58F0D" w14:textId="77777777" w:rsidR="00B81317" w:rsidRPr="00055C0B" w:rsidRDefault="00B81317" w:rsidP="00B81317">
            <w:pPr>
              <w:jc w:val="center"/>
            </w:pPr>
            <w:r w:rsidRPr="00055C0B">
              <w:t>7951300531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ABEF" w14:textId="2E01D082" w:rsidR="00B81317" w:rsidRPr="00055C0B" w:rsidRDefault="00B81317" w:rsidP="00B81317">
            <w:pPr>
              <w:jc w:val="center"/>
            </w:pPr>
            <w:r>
              <w:t>174,2</w:t>
            </w:r>
          </w:p>
        </w:tc>
      </w:tr>
      <w:tr w:rsidR="00B81317" w:rsidRPr="00055C0B" w14:paraId="3F2524C9" w14:textId="77777777" w:rsidTr="001222A2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E595" w14:textId="77777777" w:rsidR="00B81317" w:rsidRPr="00055C0B" w:rsidRDefault="00B81317" w:rsidP="00B81317">
            <w:pPr>
              <w:jc w:val="center"/>
            </w:pPr>
            <w:r w:rsidRPr="00055C0B">
              <w:t>14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0645C" w14:textId="266FB468" w:rsidR="00B81317" w:rsidRPr="00055C0B" w:rsidRDefault="00B81317" w:rsidP="00B81317">
            <w:r w:rsidRPr="00055C0B">
              <w:t xml:space="preserve">Муниципальная программа </w:t>
            </w:r>
            <w:r>
              <w:t>«</w:t>
            </w:r>
            <w:r w:rsidRPr="00055C0B">
              <w:t>Реализация мер по профилактике дорожно-транспортного травматизма в МО МО Северный</w:t>
            </w:r>
            <w: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71875" w14:textId="77777777" w:rsidR="00B81317" w:rsidRPr="00055C0B" w:rsidRDefault="00B81317" w:rsidP="00B81317">
            <w:pPr>
              <w:jc w:val="center"/>
            </w:pPr>
            <w:r w:rsidRPr="00055C0B">
              <w:t>7951400491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FDDE" w14:textId="67155E1B" w:rsidR="00B81317" w:rsidRPr="00055C0B" w:rsidRDefault="00B81317" w:rsidP="00B81317">
            <w:pPr>
              <w:jc w:val="center"/>
            </w:pPr>
            <w:r>
              <w:t>146,9</w:t>
            </w:r>
          </w:p>
        </w:tc>
      </w:tr>
      <w:tr w:rsidR="00B81317" w:rsidRPr="00055C0B" w14:paraId="6C49E025" w14:textId="77777777" w:rsidTr="001222A2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0585" w14:textId="77777777" w:rsidR="00B81317" w:rsidRPr="00055C0B" w:rsidRDefault="00B81317" w:rsidP="00B81317">
            <w:pPr>
              <w:jc w:val="center"/>
            </w:pPr>
            <w:r w:rsidRPr="00055C0B">
              <w:t>15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D7245" w14:textId="0B50A4F1" w:rsidR="00B81317" w:rsidRPr="00055C0B" w:rsidRDefault="00B81317" w:rsidP="00B81317">
            <w:r w:rsidRPr="00055C0B">
              <w:t xml:space="preserve">Муниципальная программа </w:t>
            </w:r>
            <w:r>
              <w:t>«</w:t>
            </w:r>
            <w:r w:rsidRPr="00055C0B">
              <w:t>Укрепление межнационального и межконфессионального согласия в МО МО Северный</w:t>
            </w:r>
            <w: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58854" w14:textId="77777777" w:rsidR="00B81317" w:rsidRPr="00055C0B" w:rsidRDefault="00B81317" w:rsidP="00B81317">
            <w:pPr>
              <w:jc w:val="center"/>
            </w:pPr>
            <w:r w:rsidRPr="00055C0B">
              <w:t>7952400522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A807" w14:textId="4E450501" w:rsidR="00B81317" w:rsidRPr="00055C0B" w:rsidRDefault="00B81317" w:rsidP="00B81317">
            <w:pPr>
              <w:jc w:val="center"/>
            </w:pPr>
            <w:r>
              <w:t>65,3</w:t>
            </w:r>
          </w:p>
        </w:tc>
      </w:tr>
      <w:tr w:rsidR="00B81317" w:rsidRPr="00055C0B" w14:paraId="1593F583" w14:textId="77777777" w:rsidTr="001222A2">
        <w:trPr>
          <w:trHeight w:val="76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CFD8" w14:textId="77777777" w:rsidR="00B81317" w:rsidRPr="00055C0B" w:rsidRDefault="00B81317" w:rsidP="00B81317">
            <w:pPr>
              <w:jc w:val="center"/>
            </w:pPr>
            <w:r w:rsidRPr="00055C0B">
              <w:t>16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7A97" w14:textId="649732C6" w:rsidR="00B81317" w:rsidRPr="00055C0B" w:rsidRDefault="00B81317" w:rsidP="00B81317">
            <w:r w:rsidRPr="00055C0B">
              <w:t xml:space="preserve">Муниципальная программа </w:t>
            </w:r>
            <w:r>
              <w:t>«</w:t>
            </w:r>
            <w:r w:rsidRPr="00055C0B">
              <w:t>Организация и проведение местных, и участие в организации и проведении городских праздничных и иных зрелищных мероприятий для жителей МО МО Северный</w:t>
            </w:r>
            <w: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ECFD" w14:textId="77777777" w:rsidR="00B81317" w:rsidRPr="00055C0B" w:rsidRDefault="00B81317" w:rsidP="00B81317">
            <w:pPr>
              <w:jc w:val="center"/>
            </w:pPr>
            <w:r w:rsidRPr="00055C0B">
              <w:t>7951700201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829A" w14:textId="035BAAC9" w:rsidR="00B81317" w:rsidRPr="00055C0B" w:rsidRDefault="00B81317" w:rsidP="00B81317">
            <w:pPr>
              <w:jc w:val="center"/>
            </w:pPr>
            <w:r>
              <w:t>11 250,7</w:t>
            </w:r>
          </w:p>
        </w:tc>
      </w:tr>
      <w:tr w:rsidR="00B81317" w:rsidRPr="00055C0B" w14:paraId="745107DD" w14:textId="77777777" w:rsidTr="001222A2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5278" w14:textId="77777777" w:rsidR="00B81317" w:rsidRPr="00055C0B" w:rsidRDefault="00B81317" w:rsidP="00B81317">
            <w:pPr>
              <w:jc w:val="center"/>
            </w:pPr>
            <w:r w:rsidRPr="00055C0B">
              <w:t>17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A20E" w14:textId="541F73C4" w:rsidR="00B81317" w:rsidRPr="00055C0B" w:rsidRDefault="00B81317" w:rsidP="00B81317">
            <w:r w:rsidRPr="00055C0B">
              <w:t xml:space="preserve">Муниципальная программа </w:t>
            </w:r>
            <w:r>
              <w:t>«</w:t>
            </w:r>
            <w:r w:rsidRPr="00055C0B">
              <w:t>Комплексные мероприятия в области организации досуга населения МО МО Северный</w:t>
            </w:r>
            <w: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D279" w14:textId="77777777" w:rsidR="00B81317" w:rsidRPr="00055C0B" w:rsidRDefault="00B81317" w:rsidP="00B81317">
            <w:pPr>
              <w:jc w:val="center"/>
            </w:pPr>
            <w:r w:rsidRPr="00055C0B">
              <w:t>7951800561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2833" w14:textId="7CC181DF" w:rsidR="00B81317" w:rsidRPr="00055C0B" w:rsidRDefault="00B81317" w:rsidP="00B81317">
            <w:pPr>
              <w:jc w:val="center"/>
            </w:pPr>
            <w:r>
              <w:t>2 824,6</w:t>
            </w:r>
          </w:p>
        </w:tc>
      </w:tr>
      <w:tr w:rsidR="00B81317" w:rsidRPr="00055C0B" w14:paraId="6D85BC8F" w14:textId="77777777" w:rsidTr="001222A2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933B" w14:textId="77777777" w:rsidR="00B81317" w:rsidRPr="00055C0B" w:rsidRDefault="00B81317" w:rsidP="00B81317">
            <w:pPr>
              <w:jc w:val="center"/>
            </w:pPr>
            <w:r w:rsidRPr="00055C0B">
              <w:t>18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38A5" w14:textId="267A83B0" w:rsidR="00B81317" w:rsidRPr="00055C0B" w:rsidRDefault="00B81317" w:rsidP="00B81317">
            <w:r w:rsidRPr="00055C0B">
              <w:t xml:space="preserve">Муниципальная программа </w:t>
            </w:r>
            <w:r>
              <w:t>«</w:t>
            </w:r>
            <w:r w:rsidRPr="00055C0B">
              <w:t>Организация и проведение мероприятий по сохранению и развитию местных традиций и обрядов в МО МО Северный</w:t>
            </w:r>
            <w: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CF3B" w14:textId="77777777" w:rsidR="00B81317" w:rsidRPr="00055C0B" w:rsidRDefault="00B81317" w:rsidP="00B81317">
            <w:pPr>
              <w:jc w:val="center"/>
            </w:pPr>
            <w:r w:rsidRPr="00055C0B">
              <w:t>7952600202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FA9A" w14:textId="6CC8C5B1" w:rsidR="00B81317" w:rsidRPr="00055C0B" w:rsidRDefault="00B81317" w:rsidP="00B81317">
            <w:pPr>
              <w:jc w:val="center"/>
            </w:pPr>
            <w:r>
              <w:t>2 100,0</w:t>
            </w:r>
          </w:p>
        </w:tc>
      </w:tr>
      <w:tr w:rsidR="00B81317" w:rsidRPr="00055C0B" w14:paraId="38C33150" w14:textId="77777777" w:rsidTr="001222A2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B941" w14:textId="77777777" w:rsidR="00B81317" w:rsidRPr="00055C0B" w:rsidRDefault="00B81317" w:rsidP="00B81317">
            <w:pPr>
              <w:jc w:val="center"/>
            </w:pPr>
            <w:r w:rsidRPr="00055C0B">
              <w:t>19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BD78" w14:textId="2C9A5A16" w:rsidR="00B81317" w:rsidRPr="00055C0B" w:rsidRDefault="00B81317" w:rsidP="00B81317">
            <w:r w:rsidRPr="00055C0B">
              <w:t xml:space="preserve">Муниципальная программа </w:t>
            </w:r>
            <w:r>
              <w:t>«</w:t>
            </w:r>
            <w:r w:rsidRPr="00055C0B">
              <w:t>Развитие физической культуры и массового спорта в МО МО Северный</w:t>
            </w:r>
            <w: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69AD" w14:textId="77777777" w:rsidR="00B81317" w:rsidRPr="00055C0B" w:rsidRDefault="00B81317" w:rsidP="00B81317">
            <w:pPr>
              <w:jc w:val="center"/>
            </w:pPr>
            <w:r w:rsidRPr="00055C0B">
              <w:t>7951600241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FDD1" w14:textId="732330D0" w:rsidR="00B81317" w:rsidRPr="00055C0B" w:rsidRDefault="00B81317" w:rsidP="00B81317">
            <w:pPr>
              <w:jc w:val="center"/>
            </w:pPr>
            <w:r>
              <w:t>500,0</w:t>
            </w:r>
          </w:p>
        </w:tc>
      </w:tr>
      <w:tr w:rsidR="00B81317" w:rsidRPr="00055C0B" w14:paraId="4E9FB1D0" w14:textId="77777777" w:rsidTr="001222A2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A39A" w14:textId="77777777" w:rsidR="00B81317" w:rsidRPr="00055C0B" w:rsidRDefault="00B81317" w:rsidP="00B81317">
            <w:pPr>
              <w:jc w:val="center"/>
            </w:pPr>
            <w:r w:rsidRPr="00055C0B">
              <w:t>20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271B" w14:textId="0A2FC4E2" w:rsidR="00B81317" w:rsidRPr="00055C0B" w:rsidRDefault="00B81317" w:rsidP="00B81317">
            <w:r w:rsidRPr="00055C0B">
              <w:t xml:space="preserve">Муниципальная программа </w:t>
            </w:r>
            <w:r>
              <w:t>«</w:t>
            </w:r>
            <w:r w:rsidRPr="00055C0B">
              <w:t>Учреждение печатного средства массовой информации МО МО Северный</w:t>
            </w:r>
            <w: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20AF" w14:textId="77777777" w:rsidR="00B81317" w:rsidRPr="00055C0B" w:rsidRDefault="00B81317" w:rsidP="00B81317">
            <w:pPr>
              <w:jc w:val="center"/>
            </w:pPr>
            <w:r w:rsidRPr="00055C0B">
              <w:t>7952300251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A64D" w14:textId="39358520" w:rsidR="00B81317" w:rsidRPr="00055C0B" w:rsidRDefault="00B81317" w:rsidP="00B81317">
            <w:pPr>
              <w:jc w:val="center"/>
            </w:pPr>
            <w:r>
              <w:t>3 500,0</w:t>
            </w:r>
          </w:p>
        </w:tc>
      </w:tr>
      <w:tr w:rsidR="00B81317" w:rsidRPr="00055C0B" w14:paraId="192852A5" w14:textId="77777777" w:rsidTr="001222A2">
        <w:trPr>
          <w:trHeight w:val="2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4A3C" w14:textId="77777777" w:rsidR="00B81317" w:rsidRPr="00055C0B" w:rsidRDefault="00B81317" w:rsidP="00B81317">
            <w:pPr>
              <w:rPr>
                <w:b/>
                <w:bCs/>
              </w:rPr>
            </w:pPr>
            <w:r w:rsidRPr="00055C0B">
              <w:rPr>
                <w:b/>
                <w:bCs/>
              </w:rPr>
              <w:t> 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B930" w14:textId="77777777" w:rsidR="00B81317" w:rsidRPr="00055C0B" w:rsidRDefault="00B81317" w:rsidP="00B81317">
            <w:pPr>
              <w:rPr>
                <w:b/>
                <w:bCs/>
              </w:rPr>
            </w:pPr>
            <w:r w:rsidRPr="00055C0B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34A9" w14:textId="77777777" w:rsidR="00B81317" w:rsidRPr="00055C0B" w:rsidRDefault="00B81317" w:rsidP="00B81317">
            <w:pPr>
              <w:rPr>
                <w:b/>
                <w:bCs/>
              </w:rPr>
            </w:pPr>
            <w:r w:rsidRPr="00055C0B">
              <w:rPr>
                <w:b/>
                <w:bCs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2983" w14:textId="352B4836" w:rsidR="00B81317" w:rsidRPr="00055C0B" w:rsidRDefault="00B81317" w:rsidP="00B813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146 236,6</w:t>
            </w:r>
          </w:p>
        </w:tc>
      </w:tr>
    </w:tbl>
    <w:p w14:paraId="04116BCD" w14:textId="587DFF28" w:rsidR="00F17B70" w:rsidRDefault="00F17B70" w:rsidP="00F17B70">
      <w:pPr>
        <w:jc w:val="both"/>
        <w:rPr>
          <w:sz w:val="26"/>
          <w:szCs w:val="26"/>
        </w:rPr>
      </w:pPr>
    </w:p>
    <w:p w14:paraId="7A1B71F9" w14:textId="2A0ED763" w:rsidR="00B81317" w:rsidRPr="00852291" w:rsidRDefault="00B81317" w:rsidP="00B81317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5</w:t>
      </w:r>
    </w:p>
    <w:p w14:paraId="09F049BB" w14:textId="77777777" w:rsidR="00B81317" w:rsidRPr="00852291" w:rsidRDefault="00B81317" w:rsidP="00B81317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4BD35E61" w14:textId="77777777" w:rsidR="008E1523" w:rsidRDefault="008E1523" w:rsidP="008E1523">
      <w:pPr>
        <w:ind w:right="-2"/>
        <w:jc w:val="right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от 21.02.2024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 194-042-6-2024</w:t>
      </w:r>
    </w:p>
    <w:p w14:paraId="31A3B485" w14:textId="77777777" w:rsidR="00B81317" w:rsidRPr="00852291" w:rsidRDefault="00B81317" w:rsidP="00B81317">
      <w:pPr>
        <w:rPr>
          <w:rFonts w:eastAsia="Calibri"/>
          <w:spacing w:val="-1"/>
          <w:sz w:val="24"/>
          <w:szCs w:val="24"/>
        </w:rPr>
      </w:pPr>
    </w:p>
    <w:p w14:paraId="70512BDA" w14:textId="0687DD7E" w:rsidR="00B81317" w:rsidRDefault="00B81317" w:rsidP="00B81317">
      <w:pPr>
        <w:jc w:val="center"/>
        <w:rPr>
          <w:sz w:val="26"/>
          <w:szCs w:val="26"/>
        </w:rPr>
      </w:pPr>
      <w:r w:rsidRPr="00B81317">
        <w:rPr>
          <w:rFonts w:eastAsia="Calibri"/>
          <w:spacing w:val="-1"/>
          <w:sz w:val="24"/>
          <w:szCs w:val="24"/>
        </w:rPr>
        <w:t>Распределение межбюджетных трансфертов, получаемых из бюджета Санкт-Петербурга в бюджет внутригородского муниципального образования города федерального значения Санкт-Петербурга муниципальный округ Северный на 2024 год</w:t>
      </w:r>
    </w:p>
    <w:p w14:paraId="750C4CB8" w14:textId="77777777" w:rsidR="00B81317" w:rsidRDefault="00B81317" w:rsidP="00B81317">
      <w:pPr>
        <w:rPr>
          <w:sz w:val="24"/>
          <w:szCs w:val="24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7860"/>
        <w:gridCol w:w="1320"/>
      </w:tblGrid>
      <w:tr w:rsidR="00B81317" w:rsidRPr="00B81317" w14:paraId="15B75C43" w14:textId="77777777" w:rsidTr="00B81317">
        <w:trPr>
          <w:trHeight w:val="481"/>
        </w:trPr>
        <w:tc>
          <w:tcPr>
            <w:tcW w:w="640" w:type="dxa"/>
            <w:shd w:val="clear" w:color="auto" w:fill="auto"/>
            <w:hideMark/>
          </w:tcPr>
          <w:p w14:paraId="7E151DEF" w14:textId="77777777" w:rsidR="00B81317" w:rsidRPr="00B81317" w:rsidRDefault="00B81317" w:rsidP="00B81317">
            <w:pPr>
              <w:jc w:val="center"/>
            </w:pPr>
            <w:r w:rsidRPr="00B81317">
              <w:t>№ п/п</w:t>
            </w:r>
          </w:p>
        </w:tc>
        <w:tc>
          <w:tcPr>
            <w:tcW w:w="7860" w:type="dxa"/>
            <w:shd w:val="clear" w:color="auto" w:fill="auto"/>
            <w:hideMark/>
          </w:tcPr>
          <w:p w14:paraId="0B2A4367" w14:textId="77777777" w:rsidR="00B81317" w:rsidRPr="00B81317" w:rsidRDefault="00B81317" w:rsidP="00B81317">
            <w:pPr>
              <w:jc w:val="center"/>
            </w:pPr>
            <w:r w:rsidRPr="00B81317">
              <w:t>Наименование</w:t>
            </w:r>
          </w:p>
        </w:tc>
        <w:tc>
          <w:tcPr>
            <w:tcW w:w="1320" w:type="dxa"/>
            <w:shd w:val="clear" w:color="auto" w:fill="auto"/>
            <w:hideMark/>
          </w:tcPr>
          <w:p w14:paraId="6F687758" w14:textId="3E495170" w:rsidR="00B81317" w:rsidRPr="00B81317" w:rsidRDefault="00B81317" w:rsidP="00B81317">
            <w:pPr>
              <w:jc w:val="center"/>
            </w:pPr>
            <w:r w:rsidRPr="00B81317">
              <w:t xml:space="preserve">Сумма,  </w:t>
            </w:r>
            <w:r>
              <w:br/>
            </w:r>
            <w:r w:rsidRPr="00B81317">
              <w:t>тыс. руб.</w:t>
            </w:r>
          </w:p>
        </w:tc>
      </w:tr>
      <w:tr w:rsidR="00B81317" w:rsidRPr="00B81317" w14:paraId="1BAA1731" w14:textId="77777777" w:rsidTr="00B81317">
        <w:trPr>
          <w:trHeight w:val="63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65B4265" w14:textId="77777777" w:rsidR="00B81317" w:rsidRPr="00B81317" w:rsidRDefault="00B81317" w:rsidP="00B81317">
            <w:r w:rsidRPr="00B81317">
              <w:t>1</w:t>
            </w:r>
          </w:p>
        </w:tc>
        <w:tc>
          <w:tcPr>
            <w:tcW w:w="7860" w:type="dxa"/>
            <w:shd w:val="clear" w:color="auto" w:fill="auto"/>
            <w:vAlign w:val="center"/>
            <w:hideMark/>
          </w:tcPr>
          <w:p w14:paraId="660EDE2D" w14:textId="77777777" w:rsidR="00B81317" w:rsidRPr="00B81317" w:rsidRDefault="00B81317" w:rsidP="00B81317">
            <w:r w:rsidRPr="00B81317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636E5B1B" w14:textId="77777777" w:rsidR="00B81317" w:rsidRPr="00B81317" w:rsidRDefault="00B81317" w:rsidP="00B81317">
            <w:pPr>
              <w:jc w:val="center"/>
            </w:pPr>
            <w:r w:rsidRPr="00B81317">
              <w:t>77737,4</w:t>
            </w:r>
          </w:p>
        </w:tc>
      </w:tr>
      <w:tr w:rsidR="00B81317" w:rsidRPr="00B81317" w14:paraId="7EE7A953" w14:textId="77777777" w:rsidTr="00B81317">
        <w:trPr>
          <w:trHeight w:val="63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7487A5B" w14:textId="77777777" w:rsidR="00B81317" w:rsidRPr="00B81317" w:rsidRDefault="00B81317" w:rsidP="00B81317">
            <w:r w:rsidRPr="00B81317">
              <w:t>2</w:t>
            </w:r>
          </w:p>
        </w:tc>
        <w:tc>
          <w:tcPr>
            <w:tcW w:w="7860" w:type="dxa"/>
            <w:shd w:val="clear" w:color="auto" w:fill="auto"/>
            <w:vAlign w:val="center"/>
            <w:hideMark/>
          </w:tcPr>
          <w:p w14:paraId="628AE0CE" w14:textId="77777777" w:rsidR="00B81317" w:rsidRPr="00B81317" w:rsidRDefault="00B81317" w:rsidP="00B81317">
            <w:r w:rsidRPr="00B81317"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4DF2052" w14:textId="77777777" w:rsidR="00B81317" w:rsidRPr="00B81317" w:rsidRDefault="00B81317" w:rsidP="00B81317">
            <w:pPr>
              <w:jc w:val="center"/>
            </w:pPr>
            <w:r w:rsidRPr="00B81317">
              <w:t>7 686,5</w:t>
            </w:r>
          </w:p>
        </w:tc>
      </w:tr>
      <w:tr w:rsidR="00B81317" w:rsidRPr="00B81317" w14:paraId="2F9FEBAA" w14:textId="77777777" w:rsidTr="00B81317">
        <w:trPr>
          <w:trHeight w:val="54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857D68E" w14:textId="77777777" w:rsidR="00B81317" w:rsidRPr="00B81317" w:rsidRDefault="00B81317" w:rsidP="00B81317">
            <w:r w:rsidRPr="00B81317">
              <w:t>3</w:t>
            </w:r>
          </w:p>
        </w:tc>
        <w:tc>
          <w:tcPr>
            <w:tcW w:w="7860" w:type="dxa"/>
            <w:shd w:val="clear" w:color="auto" w:fill="auto"/>
            <w:vAlign w:val="center"/>
            <w:hideMark/>
          </w:tcPr>
          <w:p w14:paraId="7CCED3BC" w14:textId="77777777" w:rsidR="00B81317" w:rsidRPr="00B81317" w:rsidRDefault="00B81317" w:rsidP="00B81317">
            <w:r w:rsidRPr="00B81317"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59DBE72" w14:textId="77777777" w:rsidR="00B81317" w:rsidRPr="00B81317" w:rsidRDefault="00B81317" w:rsidP="00B81317">
            <w:pPr>
              <w:jc w:val="center"/>
            </w:pPr>
            <w:r w:rsidRPr="00B81317">
              <w:t>95 224,7</w:t>
            </w:r>
          </w:p>
        </w:tc>
      </w:tr>
      <w:tr w:rsidR="00B81317" w:rsidRPr="00B81317" w14:paraId="6DCD0088" w14:textId="77777777" w:rsidTr="00B81317">
        <w:trPr>
          <w:trHeight w:val="93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520A0D7" w14:textId="77777777" w:rsidR="00B81317" w:rsidRPr="00B81317" w:rsidRDefault="00B81317" w:rsidP="00B81317">
            <w:r w:rsidRPr="00B81317">
              <w:t>4</w:t>
            </w:r>
          </w:p>
        </w:tc>
        <w:tc>
          <w:tcPr>
            <w:tcW w:w="7860" w:type="dxa"/>
            <w:shd w:val="clear" w:color="auto" w:fill="auto"/>
            <w:vAlign w:val="center"/>
            <w:hideMark/>
          </w:tcPr>
          <w:p w14:paraId="6FC727E7" w14:textId="77777777" w:rsidR="00B81317" w:rsidRPr="00B81317" w:rsidRDefault="00B81317" w:rsidP="00B81317">
            <w:r w:rsidRPr="00B81317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652B3EA" w14:textId="77777777" w:rsidR="00B81317" w:rsidRPr="00B81317" w:rsidRDefault="00B81317" w:rsidP="00B81317">
            <w:pPr>
              <w:jc w:val="center"/>
            </w:pPr>
            <w:r w:rsidRPr="00B81317">
              <w:t>2 622,6</w:t>
            </w:r>
          </w:p>
        </w:tc>
      </w:tr>
      <w:tr w:rsidR="00B81317" w:rsidRPr="00B81317" w14:paraId="2948A7E9" w14:textId="77777777" w:rsidTr="00B81317">
        <w:trPr>
          <w:trHeight w:val="11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C9A4A27" w14:textId="77777777" w:rsidR="00B81317" w:rsidRPr="00B81317" w:rsidRDefault="00B81317" w:rsidP="00B81317">
            <w:r w:rsidRPr="00B81317">
              <w:t>5</w:t>
            </w:r>
          </w:p>
        </w:tc>
        <w:tc>
          <w:tcPr>
            <w:tcW w:w="7860" w:type="dxa"/>
            <w:shd w:val="clear" w:color="auto" w:fill="auto"/>
            <w:vAlign w:val="center"/>
            <w:hideMark/>
          </w:tcPr>
          <w:p w14:paraId="761BB7F8" w14:textId="77777777" w:rsidR="00B81317" w:rsidRPr="00B81317" w:rsidRDefault="00B81317" w:rsidP="00B81317">
            <w:r w:rsidRPr="00B81317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06DA466" w14:textId="77777777" w:rsidR="00B81317" w:rsidRPr="00B81317" w:rsidRDefault="00B81317" w:rsidP="00B81317">
            <w:pPr>
              <w:jc w:val="center"/>
            </w:pPr>
            <w:r w:rsidRPr="00B81317">
              <w:t>9,2</w:t>
            </w:r>
          </w:p>
        </w:tc>
      </w:tr>
      <w:tr w:rsidR="00B81317" w:rsidRPr="00B81317" w14:paraId="2FBF80DB" w14:textId="77777777" w:rsidTr="00B81317">
        <w:trPr>
          <w:trHeight w:val="65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35E5ABA" w14:textId="77777777" w:rsidR="00B81317" w:rsidRPr="00B81317" w:rsidRDefault="00B81317" w:rsidP="00B81317">
            <w:r w:rsidRPr="00B81317">
              <w:t>6</w:t>
            </w:r>
          </w:p>
        </w:tc>
        <w:tc>
          <w:tcPr>
            <w:tcW w:w="7860" w:type="dxa"/>
            <w:shd w:val="clear" w:color="auto" w:fill="auto"/>
            <w:vAlign w:val="center"/>
            <w:hideMark/>
          </w:tcPr>
          <w:p w14:paraId="35CB7D8B" w14:textId="77777777" w:rsidR="00B81317" w:rsidRPr="00B81317" w:rsidRDefault="00B81317" w:rsidP="00B81317">
            <w:r w:rsidRPr="00B81317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A9C0D85" w14:textId="77777777" w:rsidR="00B81317" w:rsidRPr="00B81317" w:rsidRDefault="00B81317" w:rsidP="00B81317">
            <w:pPr>
              <w:jc w:val="center"/>
            </w:pPr>
            <w:r w:rsidRPr="00B81317">
              <w:t>11 577,9</w:t>
            </w:r>
          </w:p>
        </w:tc>
      </w:tr>
      <w:tr w:rsidR="00B81317" w:rsidRPr="00B81317" w14:paraId="07207AE2" w14:textId="77777777" w:rsidTr="00B81317">
        <w:trPr>
          <w:trHeight w:val="65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0BF2DB8" w14:textId="77777777" w:rsidR="00B81317" w:rsidRPr="00B81317" w:rsidRDefault="00B81317" w:rsidP="00B81317">
            <w:r w:rsidRPr="00B81317">
              <w:t>7</w:t>
            </w:r>
          </w:p>
        </w:tc>
        <w:tc>
          <w:tcPr>
            <w:tcW w:w="7860" w:type="dxa"/>
            <w:shd w:val="clear" w:color="auto" w:fill="auto"/>
            <w:vAlign w:val="center"/>
            <w:hideMark/>
          </w:tcPr>
          <w:p w14:paraId="2149D5B8" w14:textId="77777777" w:rsidR="00B81317" w:rsidRPr="00B81317" w:rsidRDefault="00B81317" w:rsidP="00B81317">
            <w:r w:rsidRPr="00B81317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898C092" w14:textId="77777777" w:rsidR="00B81317" w:rsidRPr="00B81317" w:rsidRDefault="00B81317" w:rsidP="00B81317">
            <w:pPr>
              <w:jc w:val="center"/>
            </w:pPr>
            <w:r w:rsidRPr="00B81317">
              <w:t>4 864,9</w:t>
            </w:r>
          </w:p>
        </w:tc>
      </w:tr>
      <w:tr w:rsidR="00B81317" w:rsidRPr="00B81317" w14:paraId="67E92763" w14:textId="77777777" w:rsidTr="007B1281">
        <w:trPr>
          <w:trHeight w:val="300"/>
        </w:trPr>
        <w:tc>
          <w:tcPr>
            <w:tcW w:w="640" w:type="dxa"/>
            <w:shd w:val="clear" w:color="auto" w:fill="auto"/>
            <w:noWrap/>
            <w:hideMark/>
          </w:tcPr>
          <w:p w14:paraId="0416DB6A" w14:textId="77777777" w:rsidR="00B81317" w:rsidRPr="00B81317" w:rsidRDefault="00B81317" w:rsidP="00B81317">
            <w:pPr>
              <w:rPr>
                <w:b/>
                <w:bCs/>
              </w:rPr>
            </w:pPr>
            <w:r w:rsidRPr="00B81317">
              <w:rPr>
                <w:b/>
                <w:bCs/>
              </w:rPr>
              <w:t> </w:t>
            </w:r>
          </w:p>
        </w:tc>
        <w:tc>
          <w:tcPr>
            <w:tcW w:w="7860" w:type="dxa"/>
            <w:shd w:val="clear" w:color="auto" w:fill="auto"/>
            <w:hideMark/>
          </w:tcPr>
          <w:p w14:paraId="7BEC2488" w14:textId="77777777" w:rsidR="00B81317" w:rsidRPr="00B81317" w:rsidRDefault="00B81317" w:rsidP="00B81317">
            <w:pPr>
              <w:rPr>
                <w:b/>
                <w:bCs/>
              </w:rPr>
            </w:pPr>
            <w:r w:rsidRPr="00B81317">
              <w:rPr>
                <w:b/>
                <w:bCs/>
              </w:rPr>
              <w:t>ИТОГО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D4269FF" w14:textId="77777777" w:rsidR="00B81317" w:rsidRPr="00B81317" w:rsidRDefault="00B81317" w:rsidP="007B1281">
            <w:pPr>
              <w:jc w:val="center"/>
              <w:rPr>
                <w:b/>
                <w:bCs/>
              </w:rPr>
            </w:pPr>
            <w:r w:rsidRPr="00B81317">
              <w:rPr>
                <w:b/>
                <w:bCs/>
              </w:rPr>
              <w:t>199 723,2</w:t>
            </w:r>
          </w:p>
        </w:tc>
      </w:tr>
    </w:tbl>
    <w:p w14:paraId="74B27C91" w14:textId="65A0D0E4" w:rsidR="00B81317" w:rsidRDefault="00B81317" w:rsidP="00F17B70">
      <w:pPr>
        <w:jc w:val="both"/>
        <w:rPr>
          <w:sz w:val="26"/>
          <w:szCs w:val="26"/>
        </w:rPr>
      </w:pPr>
    </w:p>
    <w:p w14:paraId="657A9CE8" w14:textId="77777777" w:rsidR="00B81317" w:rsidRDefault="00B81317" w:rsidP="00F17B70">
      <w:pPr>
        <w:jc w:val="both"/>
        <w:rPr>
          <w:sz w:val="26"/>
          <w:szCs w:val="26"/>
        </w:rPr>
      </w:pPr>
    </w:p>
    <w:sectPr w:rsidR="00B81317" w:rsidSect="00222C0A">
      <w:headerReference w:type="first" r:id="rId8"/>
      <w:pgSz w:w="11906" w:h="16838"/>
      <w:pgMar w:top="567" w:right="567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C23F1" w14:textId="77777777" w:rsidR="001C68DC" w:rsidRDefault="001C68DC" w:rsidP="0029061C">
      <w:r>
        <w:separator/>
      </w:r>
    </w:p>
  </w:endnote>
  <w:endnote w:type="continuationSeparator" w:id="0">
    <w:p w14:paraId="497357EA" w14:textId="77777777" w:rsidR="001C68DC" w:rsidRDefault="001C68DC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22249" w14:textId="77777777" w:rsidR="001C68DC" w:rsidRDefault="001C68DC" w:rsidP="0029061C">
      <w:r>
        <w:separator/>
      </w:r>
    </w:p>
  </w:footnote>
  <w:footnote w:type="continuationSeparator" w:id="0">
    <w:p w14:paraId="34E7A07F" w14:textId="77777777" w:rsidR="001C68DC" w:rsidRDefault="001C68DC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8453" w14:textId="77777777" w:rsidR="00FC7E79" w:rsidRDefault="00FC7E79">
    <w:pPr>
      <w:pStyle w:val="a3"/>
    </w:pPr>
    <w: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1A20B83A" wp14:editId="74485173">
          <wp:extent cx="336550" cy="387985"/>
          <wp:effectExtent l="0" t="0" r="6350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A192DE9"/>
    <w:multiLevelType w:val="multilevel"/>
    <w:tmpl w:val="2446E3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4C"/>
    <w:rsid w:val="00001984"/>
    <w:rsid w:val="00010D36"/>
    <w:rsid w:val="00011F73"/>
    <w:rsid w:val="0002448C"/>
    <w:rsid w:val="00025A4B"/>
    <w:rsid w:val="000309B0"/>
    <w:rsid w:val="0003148B"/>
    <w:rsid w:val="00045184"/>
    <w:rsid w:val="00055C0B"/>
    <w:rsid w:val="00062334"/>
    <w:rsid w:val="00085514"/>
    <w:rsid w:val="000A3FB1"/>
    <w:rsid w:val="000A6373"/>
    <w:rsid w:val="000C5F0A"/>
    <w:rsid w:val="000C61B1"/>
    <w:rsid w:val="000D567F"/>
    <w:rsid w:val="000D58F7"/>
    <w:rsid w:val="00101C15"/>
    <w:rsid w:val="0010704D"/>
    <w:rsid w:val="001170D6"/>
    <w:rsid w:val="001173C9"/>
    <w:rsid w:val="00120FA1"/>
    <w:rsid w:val="00127AA4"/>
    <w:rsid w:val="00134A2D"/>
    <w:rsid w:val="00150C2C"/>
    <w:rsid w:val="00170E51"/>
    <w:rsid w:val="00173334"/>
    <w:rsid w:val="00187314"/>
    <w:rsid w:val="001975EB"/>
    <w:rsid w:val="001B091B"/>
    <w:rsid w:val="001B5C2C"/>
    <w:rsid w:val="001C68DC"/>
    <w:rsid w:val="001C7D77"/>
    <w:rsid w:val="001D5E35"/>
    <w:rsid w:val="001E00C7"/>
    <w:rsid w:val="001E242E"/>
    <w:rsid w:val="001F3DE3"/>
    <w:rsid w:val="00211320"/>
    <w:rsid w:val="002208EB"/>
    <w:rsid w:val="00222C0A"/>
    <w:rsid w:val="00223093"/>
    <w:rsid w:val="002312FE"/>
    <w:rsid w:val="0023710F"/>
    <w:rsid w:val="00242F66"/>
    <w:rsid w:val="002526DA"/>
    <w:rsid w:val="00257BF1"/>
    <w:rsid w:val="00261F8F"/>
    <w:rsid w:val="00264E18"/>
    <w:rsid w:val="002657E8"/>
    <w:rsid w:val="002659CB"/>
    <w:rsid w:val="00265D17"/>
    <w:rsid w:val="00276E69"/>
    <w:rsid w:val="002838E0"/>
    <w:rsid w:val="0029061C"/>
    <w:rsid w:val="00291365"/>
    <w:rsid w:val="00294592"/>
    <w:rsid w:val="00296A6E"/>
    <w:rsid w:val="002A248F"/>
    <w:rsid w:val="002B3311"/>
    <w:rsid w:val="002B48EB"/>
    <w:rsid w:val="002C3E37"/>
    <w:rsid w:val="002C4DF4"/>
    <w:rsid w:val="002C688D"/>
    <w:rsid w:val="002E1EB1"/>
    <w:rsid w:val="002E7CFB"/>
    <w:rsid w:val="002F1C1C"/>
    <w:rsid w:val="003040A8"/>
    <w:rsid w:val="00313AD2"/>
    <w:rsid w:val="00335BA1"/>
    <w:rsid w:val="0035004A"/>
    <w:rsid w:val="00361027"/>
    <w:rsid w:val="00370453"/>
    <w:rsid w:val="00370643"/>
    <w:rsid w:val="003A4195"/>
    <w:rsid w:val="003A5E63"/>
    <w:rsid w:val="003B379C"/>
    <w:rsid w:val="003E64D2"/>
    <w:rsid w:val="004076EC"/>
    <w:rsid w:val="00413CC3"/>
    <w:rsid w:val="00417FC4"/>
    <w:rsid w:val="004302E2"/>
    <w:rsid w:val="0043055B"/>
    <w:rsid w:val="0043249F"/>
    <w:rsid w:val="004349CA"/>
    <w:rsid w:val="00477A1D"/>
    <w:rsid w:val="004918F8"/>
    <w:rsid w:val="004A0498"/>
    <w:rsid w:val="004A5EE6"/>
    <w:rsid w:val="004A7A10"/>
    <w:rsid w:val="004C27E1"/>
    <w:rsid w:val="004C58AF"/>
    <w:rsid w:val="004E06F3"/>
    <w:rsid w:val="005151AC"/>
    <w:rsid w:val="005226CF"/>
    <w:rsid w:val="00553822"/>
    <w:rsid w:val="00554D6B"/>
    <w:rsid w:val="00555F5A"/>
    <w:rsid w:val="00560A48"/>
    <w:rsid w:val="00575BCF"/>
    <w:rsid w:val="005A0DF8"/>
    <w:rsid w:val="005A4E87"/>
    <w:rsid w:val="005A6DC9"/>
    <w:rsid w:val="005B71F3"/>
    <w:rsid w:val="005C2618"/>
    <w:rsid w:val="005C4A40"/>
    <w:rsid w:val="005D57C4"/>
    <w:rsid w:val="005E5CCB"/>
    <w:rsid w:val="005E6390"/>
    <w:rsid w:val="00612ADB"/>
    <w:rsid w:val="0061503B"/>
    <w:rsid w:val="006166F8"/>
    <w:rsid w:val="00622341"/>
    <w:rsid w:val="00634A56"/>
    <w:rsid w:val="00641793"/>
    <w:rsid w:val="00650925"/>
    <w:rsid w:val="0065114A"/>
    <w:rsid w:val="006868A6"/>
    <w:rsid w:val="00697C6F"/>
    <w:rsid w:val="006A5D84"/>
    <w:rsid w:val="006B31B9"/>
    <w:rsid w:val="006C156F"/>
    <w:rsid w:val="006C77B2"/>
    <w:rsid w:val="006D0C13"/>
    <w:rsid w:val="006D4667"/>
    <w:rsid w:val="006D70C9"/>
    <w:rsid w:val="006E2AC2"/>
    <w:rsid w:val="0070508B"/>
    <w:rsid w:val="00706F42"/>
    <w:rsid w:val="0071090F"/>
    <w:rsid w:val="00711A30"/>
    <w:rsid w:val="00715DCF"/>
    <w:rsid w:val="00723A5B"/>
    <w:rsid w:val="00730F59"/>
    <w:rsid w:val="007354B0"/>
    <w:rsid w:val="00745364"/>
    <w:rsid w:val="007529CE"/>
    <w:rsid w:val="007654D2"/>
    <w:rsid w:val="00772D3D"/>
    <w:rsid w:val="007760B1"/>
    <w:rsid w:val="00790C76"/>
    <w:rsid w:val="00794247"/>
    <w:rsid w:val="007A40FD"/>
    <w:rsid w:val="007B1281"/>
    <w:rsid w:val="007B57EE"/>
    <w:rsid w:val="007B633B"/>
    <w:rsid w:val="007D31F5"/>
    <w:rsid w:val="007D7487"/>
    <w:rsid w:val="00802CE1"/>
    <w:rsid w:val="00814CEA"/>
    <w:rsid w:val="0081673B"/>
    <w:rsid w:val="0082688B"/>
    <w:rsid w:val="00834A31"/>
    <w:rsid w:val="00846887"/>
    <w:rsid w:val="00851E29"/>
    <w:rsid w:val="00852291"/>
    <w:rsid w:val="00854194"/>
    <w:rsid w:val="008615ED"/>
    <w:rsid w:val="008616A5"/>
    <w:rsid w:val="00870DB7"/>
    <w:rsid w:val="00883CA1"/>
    <w:rsid w:val="00884E04"/>
    <w:rsid w:val="00885592"/>
    <w:rsid w:val="0088721D"/>
    <w:rsid w:val="0089651E"/>
    <w:rsid w:val="008A0B24"/>
    <w:rsid w:val="008A34B8"/>
    <w:rsid w:val="008C3F38"/>
    <w:rsid w:val="008E1523"/>
    <w:rsid w:val="008E16D3"/>
    <w:rsid w:val="008E33BA"/>
    <w:rsid w:val="008E6DF9"/>
    <w:rsid w:val="008E6ED7"/>
    <w:rsid w:val="008F476A"/>
    <w:rsid w:val="0090252B"/>
    <w:rsid w:val="009053F2"/>
    <w:rsid w:val="00927324"/>
    <w:rsid w:val="00930343"/>
    <w:rsid w:val="00930829"/>
    <w:rsid w:val="00930F02"/>
    <w:rsid w:val="00950B55"/>
    <w:rsid w:val="0096640D"/>
    <w:rsid w:val="0097641A"/>
    <w:rsid w:val="009771CD"/>
    <w:rsid w:val="009820B9"/>
    <w:rsid w:val="00990AF5"/>
    <w:rsid w:val="009A4A27"/>
    <w:rsid w:val="009C219F"/>
    <w:rsid w:val="009C656C"/>
    <w:rsid w:val="009D019C"/>
    <w:rsid w:val="009D2A0F"/>
    <w:rsid w:val="009D37A1"/>
    <w:rsid w:val="009E2A33"/>
    <w:rsid w:val="009E518A"/>
    <w:rsid w:val="009F3E2C"/>
    <w:rsid w:val="009F646B"/>
    <w:rsid w:val="00A114D8"/>
    <w:rsid w:val="00A20A5B"/>
    <w:rsid w:val="00A20EDB"/>
    <w:rsid w:val="00A2461D"/>
    <w:rsid w:val="00A27A59"/>
    <w:rsid w:val="00A36163"/>
    <w:rsid w:val="00A47A80"/>
    <w:rsid w:val="00A5078D"/>
    <w:rsid w:val="00A545FC"/>
    <w:rsid w:val="00A61EF9"/>
    <w:rsid w:val="00A62D96"/>
    <w:rsid w:val="00A62EDA"/>
    <w:rsid w:val="00A65E18"/>
    <w:rsid w:val="00A71C6D"/>
    <w:rsid w:val="00A8452B"/>
    <w:rsid w:val="00A965EB"/>
    <w:rsid w:val="00AA390F"/>
    <w:rsid w:val="00AB3577"/>
    <w:rsid w:val="00AD2409"/>
    <w:rsid w:val="00AE6977"/>
    <w:rsid w:val="00AF4593"/>
    <w:rsid w:val="00B02EDD"/>
    <w:rsid w:val="00B2158F"/>
    <w:rsid w:val="00B34F3F"/>
    <w:rsid w:val="00B36B5C"/>
    <w:rsid w:val="00B42001"/>
    <w:rsid w:val="00B42488"/>
    <w:rsid w:val="00B54D7C"/>
    <w:rsid w:val="00B72FA3"/>
    <w:rsid w:val="00B80E0C"/>
    <w:rsid w:val="00B81317"/>
    <w:rsid w:val="00B964C3"/>
    <w:rsid w:val="00BA59E0"/>
    <w:rsid w:val="00BA5D06"/>
    <w:rsid w:val="00BB60DC"/>
    <w:rsid w:val="00BC2EBC"/>
    <w:rsid w:val="00BC450A"/>
    <w:rsid w:val="00BC592B"/>
    <w:rsid w:val="00BC7C75"/>
    <w:rsid w:val="00BD0719"/>
    <w:rsid w:val="00BF1C00"/>
    <w:rsid w:val="00C00740"/>
    <w:rsid w:val="00C069C6"/>
    <w:rsid w:val="00C15AA7"/>
    <w:rsid w:val="00C40915"/>
    <w:rsid w:val="00C44EB2"/>
    <w:rsid w:val="00C5003D"/>
    <w:rsid w:val="00C54CAE"/>
    <w:rsid w:val="00C818A3"/>
    <w:rsid w:val="00C94635"/>
    <w:rsid w:val="00C96565"/>
    <w:rsid w:val="00CA4691"/>
    <w:rsid w:val="00CA5572"/>
    <w:rsid w:val="00CB61C5"/>
    <w:rsid w:val="00CC0ADD"/>
    <w:rsid w:val="00CD3504"/>
    <w:rsid w:val="00CD6888"/>
    <w:rsid w:val="00CD693A"/>
    <w:rsid w:val="00CF3D02"/>
    <w:rsid w:val="00D0310C"/>
    <w:rsid w:val="00D052AD"/>
    <w:rsid w:val="00D06296"/>
    <w:rsid w:val="00D2717D"/>
    <w:rsid w:val="00D36398"/>
    <w:rsid w:val="00D4012B"/>
    <w:rsid w:val="00D42FB5"/>
    <w:rsid w:val="00D45982"/>
    <w:rsid w:val="00D47402"/>
    <w:rsid w:val="00D53E97"/>
    <w:rsid w:val="00D54E8D"/>
    <w:rsid w:val="00D55053"/>
    <w:rsid w:val="00D5543C"/>
    <w:rsid w:val="00D6278F"/>
    <w:rsid w:val="00D7103F"/>
    <w:rsid w:val="00D83EDF"/>
    <w:rsid w:val="00D864A4"/>
    <w:rsid w:val="00D91564"/>
    <w:rsid w:val="00DA5A57"/>
    <w:rsid w:val="00DC744C"/>
    <w:rsid w:val="00DD4DF7"/>
    <w:rsid w:val="00DE0CA5"/>
    <w:rsid w:val="00DF4F6F"/>
    <w:rsid w:val="00E11B06"/>
    <w:rsid w:val="00E12770"/>
    <w:rsid w:val="00E31CCA"/>
    <w:rsid w:val="00E3438A"/>
    <w:rsid w:val="00E34D94"/>
    <w:rsid w:val="00E41C78"/>
    <w:rsid w:val="00E517AF"/>
    <w:rsid w:val="00E57BFA"/>
    <w:rsid w:val="00E641F0"/>
    <w:rsid w:val="00E81475"/>
    <w:rsid w:val="00E92103"/>
    <w:rsid w:val="00EA0259"/>
    <w:rsid w:val="00EA5D18"/>
    <w:rsid w:val="00EA7596"/>
    <w:rsid w:val="00EB179F"/>
    <w:rsid w:val="00EB2A19"/>
    <w:rsid w:val="00EB6CB3"/>
    <w:rsid w:val="00EC3119"/>
    <w:rsid w:val="00ED604D"/>
    <w:rsid w:val="00F009BF"/>
    <w:rsid w:val="00F12F5F"/>
    <w:rsid w:val="00F17B70"/>
    <w:rsid w:val="00F31299"/>
    <w:rsid w:val="00F37D8A"/>
    <w:rsid w:val="00F51EB0"/>
    <w:rsid w:val="00F621BD"/>
    <w:rsid w:val="00F71465"/>
    <w:rsid w:val="00F72673"/>
    <w:rsid w:val="00F72B4A"/>
    <w:rsid w:val="00F82501"/>
    <w:rsid w:val="00F85206"/>
    <w:rsid w:val="00F90161"/>
    <w:rsid w:val="00F91AD5"/>
    <w:rsid w:val="00F93998"/>
    <w:rsid w:val="00FA0C45"/>
    <w:rsid w:val="00FC2BA6"/>
    <w:rsid w:val="00FC5916"/>
    <w:rsid w:val="00FC7E79"/>
    <w:rsid w:val="00FD1FCF"/>
    <w:rsid w:val="00FD41E8"/>
    <w:rsid w:val="00FE4653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DA5E"/>
  <w15:docId w15:val="{F91327B2-D761-4BBD-84CE-F47267C5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12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Заголовок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E92103"/>
    <w:pPr>
      <w:ind w:left="720"/>
      <w:contextualSpacing/>
    </w:pPr>
  </w:style>
  <w:style w:type="paragraph" w:customStyle="1" w:styleId="msonormal0">
    <w:name w:val="msonormal"/>
    <w:basedOn w:val="a"/>
    <w:rsid w:val="00A62E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46108-E535-4664-BFF2-48986AB9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35</TotalTime>
  <Pages>25</Pages>
  <Words>7941</Words>
  <Characters>45269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9</cp:revision>
  <cp:lastPrinted>2023-11-14T14:08:00Z</cp:lastPrinted>
  <dcterms:created xsi:type="dcterms:W3CDTF">2024-02-15T08:53:00Z</dcterms:created>
  <dcterms:modified xsi:type="dcterms:W3CDTF">2024-02-22T06:10:00Z</dcterms:modified>
</cp:coreProperties>
</file>