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3" w:type="dxa"/>
        <w:tblLook w:val="04A0" w:firstRow="1" w:lastRow="0" w:firstColumn="1" w:lastColumn="0" w:noHBand="0" w:noVBand="1"/>
      </w:tblPr>
      <w:tblGrid>
        <w:gridCol w:w="9903"/>
      </w:tblGrid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469F4" w:rsidRPr="000469F4" w:rsidRDefault="000469F4" w:rsidP="000469F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0469F4">
              <w:rPr>
                <w:bCs/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469F4" w:rsidRPr="000469F4" w:rsidRDefault="000469F4" w:rsidP="000469F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0469F4">
              <w:rPr>
                <w:bCs/>
                <w:sz w:val="24"/>
                <w:szCs w:val="24"/>
              </w:rPr>
              <w:t xml:space="preserve">города федерального значения </w:t>
            </w:r>
          </w:p>
          <w:p w:rsidR="000469F4" w:rsidRPr="000469F4" w:rsidRDefault="000469F4" w:rsidP="000469F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0469F4">
              <w:rPr>
                <w:bCs/>
                <w:sz w:val="24"/>
                <w:szCs w:val="24"/>
              </w:rPr>
              <w:t>Санкт-Петербурга</w:t>
            </w:r>
          </w:p>
          <w:p w:rsidR="0029061C" w:rsidRPr="00885E31" w:rsidRDefault="000469F4" w:rsidP="000469F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 w:rsidRPr="000469F4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0469F4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2B48EB">
        <w:tc>
          <w:tcPr>
            <w:tcW w:w="9903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370643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071B6D">
              <w:rPr>
                <w:sz w:val="26"/>
                <w:szCs w:val="26"/>
              </w:rPr>
              <w:t>016</w:t>
            </w:r>
            <w:r w:rsidR="00612ADB">
              <w:rPr>
                <w:sz w:val="26"/>
                <w:szCs w:val="26"/>
              </w:rPr>
              <w:t xml:space="preserve">  </w:t>
            </w: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2B48EB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р</w:t>
            </w:r>
            <w:r w:rsidRPr="00E57BFA">
              <w:rPr>
                <w:b/>
                <w:sz w:val="26"/>
                <w:szCs w:val="26"/>
              </w:rPr>
              <w:t>еше</w:t>
            </w:r>
            <w:r>
              <w:rPr>
                <w:b/>
                <w:sz w:val="26"/>
                <w:szCs w:val="26"/>
              </w:rPr>
              <w:t xml:space="preserve">ние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Северный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от 05.12.2019 №030-006-6-2019 «О бюджете внутригородского муниципального образования Санкт-Петербурга муниципальный округ Северный </w:t>
            </w:r>
          </w:p>
          <w:p w:rsidR="00E57BFA" w:rsidRPr="00E57BFA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>на 2020</w:t>
            </w:r>
            <w:r w:rsidR="00FE3DBA"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>год (в целом)»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2B48EB">
        <w:tc>
          <w:tcPr>
            <w:tcW w:w="9903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071B6D">
            <w:pPr>
              <w:ind w:right="-143"/>
              <w:jc w:val="both"/>
              <w:rPr>
                <w:b/>
                <w:sz w:val="26"/>
                <w:szCs w:val="26"/>
              </w:rPr>
            </w:pPr>
            <w:r w:rsidRPr="00FD1FCF">
              <w:rPr>
                <w:b/>
                <w:sz w:val="26"/>
                <w:szCs w:val="26"/>
              </w:rPr>
              <w:t>«</w:t>
            </w:r>
            <w:r w:rsidR="00071B6D">
              <w:rPr>
                <w:b/>
                <w:sz w:val="26"/>
                <w:szCs w:val="26"/>
              </w:rPr>
              <w:t>08</w:t>
            </w:r>
            <w:r w:rsidRPr="00FD1FCF">
              <w:rPr>
                <w:b/>
                <w:sz w:val="26"/>
                <w:szCs w:val="26"/>
              </w:rPr>
              <w:t>»</w:t>
            </w:r>
            <w:r w:rsidR="00071B6D">
              <w:rPr>
                <w:b/>
                <w:sz w:val="26"/>
                <w:szCs w:val="26"/>
              </w:rPr>
              <w:t xml:space="preserve"> декабря </w:t>
            </w:r>
            <w:r w:rsidRPr="00FD1FCF">
              <w:rPr>
                <w:b/>
                <w:sz w:val="26"/>
                <w:szCs w:val="26"/>
              </w:rPr>
              <w:t>20</w:t>
            </w:r>
            <w:r w:rsidR="00071B6D">
              <w:rPr>
                <w:b/>
                <w:sz w:val="26"/>
                <w:szCs w:val="26"/>
              </w:rPr>
              <w:t>20</w:t>
            </w:r>
            <w:r w:rsidRPr="00FD1FCF">
              <w:rPr>
                <w:b/>
                <w:sz w:val="26"/>
                <w:szCs w:val="26"/>
              </w:rPr>
              <w:t xml:space="preserve">г.                                                                       </w:t>
            </w:r>
            <w:r w:rsidR="00FD1FCF" w:rsidRPr="00FD1FCF">
              <w:rPr>
                <w:b/>
                <w:sz w:val="26"/>
                <w:szCs w:val="26"/>
              </w:rPr>
              <w:t xml:space="preserve">    </w:t>
            </w:r>
            <w:r w:rsidR="00071B6D">
              <w:rPr>
                <w:b/>
                <w:sz w:val="26"/>
                <w:szCs w:val="26"/>
              </w:rPr>
              <w:t xml:space="preserve"> </w:t>
            </w:r>
            <w:r w:rsidRPr="00FD1FCF">
              <w:rPr>
                <w:b/>
                <w:sz w:val="26"/>
                <w:szCs w:val="26"/>
              </w:rPr>
              <w:t>№</w:t>
            </w:r>
            <w:r w:rsidR="00071B6D">
              <w:rPr>
                <w:b/>
                <w:sz w:val="26"/>
                <w:szCs w:val="26"/>
              </w:rPr>
              <w:t>086-016-6-2020</w:t>
            </w:r>
          </w:p>
        </w:tc>
      </w:tr>
      <w:tr w:rsidR="001173C9" w:rsidTr="002B48EB">
        <w:tc>
          <w:tcPr>
            <w:tcW w:w="9903" w:type="dxa"/>
            <w:shd w:val="clear" w:color="auto" w:fill="auto"/>
          </w:tcPr>
          <w:p w:rsidR="001173C9" w:rsidRPr="00FD1FCF" w:rsidRDefault="001173C9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2B48EB" w:rsidRPr="00E57BFA" w:rsidRDefault="002B48EB" w:rsidP="006C38BC">
      <w:pPr>
        <w:ind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со статьями 169, 184,184.1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</w:t>
      </w:r>
      <w:r w:rsidR="006C38BC">
        <w:rPr>
          <w:sz w:val="26"/>
          <w:szCs w:val="26"/>
        </w:rPr>
        <w:t xml:space="preserve">                      </w:t>
      </w:r>
      <w:r w:rsidRPr="00E57BFA">
        <w:rPr>
          <w:sz w:val="26"/>
          <w:szCs w:val="26"/>
        </w:rPr>
        <w:t>«О бюджетном процессе во внутригородском муниципальном образовании Санкт-Петербурга муниципальный округ Северный», рассмотрев постановление Местной</w:t>
      </w:r>
      <w:proofErr w:type="gramEnd"/>
      <w:r w:rsidRPr="00E57BFA">
        <w:rPr>
          <w:sz w:val="26"/>
          <w:szCs w:val="26"/>
        </w:rPr>
        <w:t xml:space="preserve"> администрации от </w:t>
      </w:r>
      <w:r w:rsidR="00B9010B" w:rsidRPr="001162A7">
        <w:rPr>
          <w:sz w:val="26"/>
          <w:szCs w:val="26"/>
        </w:rPr>
        <w:t>27</w:t>
      </w:r>
      <w:r w:rsidRPr="001162A7">
        <w:rPr>
          <w:sz w:val="26"/>
          <w:szCs w:val="26"/>
        </w:rPr>
        <w:t>.</w:t>
      </w:r>
      <w:r w:rsidR="0088721D" w:rsidRPr="001162A7">
        <w:rPr>
          <w:sz w:val="26"/>
          <w:szCs w:val="26"/>
        </w:rPr>
        <w:t>1</w:t>
      </w:r>
      <w:r w:rsidR="00B9010B" w:rsidRPr="001162A7">
        <w:rPr>
          <w:sz w:val="26"/>
          <w:szCs w:val="26"/>
        </w:rPr>
        <w:t>1</w:t>
      </w:r>
      <w:r w:rsidRPr="001162A7">
        <w:rPr>
          <w:sz w:val="26"/>
          <w:szCs w:val="26"/>
        </w:rPr>
        <w:t>.2020 №</w:t>
      </w:r>
      <w:r w:rsidR="001162A7" w:rsidRPr="001162A7">
        <w:rPr>
          <w:sz w:val="26"/>
          <w:szCs w:val="26"/>
        </w:rPr>
        <w:t>83</w:t>
      </w:r>
      <w:r w:rsidRPr="001162A7">
        <w:rPr>
          <w:sz w:val="26"/>
          <w:szCs w:val="26"/>
        </w:rPr>
        <w:t>-МА-2020</w:t>
      </w:r>
      <w:r w:rsidRPr="004A7A10">
        <w:rPr>
          <w:sz w:val="26"/>
          <w:szCs w:val="26"/>
        </w:rPr>
        <w:t xml:space="preserve"> </w:t>
      </w:r>
      <w:r w:rsidR="00BA59E0">
        <w:rPr>
          <w:sz w:val="26"/>
          <w:szCs w:val="26"/>
        </w:rPr>
        <w:t>«</w:t>
      </w:r>
      <w:r w:rsidRPr="00296A6E">
        <w:rPr>
          <w:sz w:val="26"/>
          <w:szCs w:val="26"/>
        </w:rPr>
        <w:t xml:space="preserve">О проекте решения Муниципального Совета МО </w:t>
      </w:r>
      <w:proofErr w:type="spellStart"/>
      <w:proofErr w:type="gramStart"/>
      <w:r w:rsidRPr="00296A6E">
        <w:rPr>
          <w:sz w:val="26"/>
          <w:szCs w:val="26"/>
        </w:rPr>
        <w:t>МО</w:t>
      </w:r>
      <w:proofErr w:type="spellEnd"/>
      <w:proofErr w:type="gramEnd"/>
      <w:r w:rsidRPr="00296A6E">
        <w:rPr>
          <w:sz w:val="26"/>
          <w:szCs w:val="26"/>
        </w:rPr>
        <w:t xml:space="preserve"> Северный «О внесении изменений в решение Муниципального Совета от 05.12.2019 г. № 030-006-6-2019»</w:t>
      </w:r>
      <w:r w:rsidRPr="00E57BFA">
        <w:rPr>
          <w:sz w:val="26"/>
          <w:szCs w:val="26"/>
        </w:rPr>
        <w:t>, Муниципальный Совет</w:t>
      </w:r>
    </w:p>
    <w:p w:rsidR="002B48EB" w:rsidRPr="00E57BFA" w:rsidRDefault="002B48EB" w:rsidP="006C38BC">
      <w:pPr>
        <w:ind w:right="-143" w:firstLine="709"/>
        <w:jc w:val="both"/>
        <w:rPr>
          <w:b/>
          <w:sz w:val="26"/>
          <w:szCs w:val="26"/>
        </w:rPr>
      </w:pPr>
    </w:p>
    <w:p w:rsidR="002B48EB" w:rsidRPr="00E57BFA" w:rsidRDefault="002B48EB" w:rsidP="006C38BC">
      <w:pPr>
        <w:ind w:right="141" w:firstLine="709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2B48EB" w:rsidRDefault="002B48EB" w:rsidP="006C38BC">
      <w:pPr>
        <w:ind w:right="141" w:firstLine="709"/>
        <w:jc w:val="both"/>
        <w:rPr>
          <w:b/>
          <w:sz w:val="26"/>
          <w:szCs w:val="26"/>
        </w:rPr>
      </w:pPr>
    </w:p>
    <w:p w:rsidR="00313AD2" w:rsidRDefault="00313AD2" w:rsidP="006C38BC">
      <w:pPr>
        <w:ind w:right="141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 xml:space="preserve">1. Внести изменения в </w:t>
      </w:r>
      <w:r w:rsidR="002A07E7">
        <w:rPr>
          <w:sz w:val="26"/>
          <w:szCs w:val="26"/>
        </w:rPr>
        <w:t>р</w:t>
      </w:r>
      <w:r w:rsidRPr="00313AD2">
        <w:rPr>
          <w:sz w:val="26"/>
          <w:szCs w:val="26"/>
        </w:rPr>
        <w:t xml:space="preserve">ешение Муниципального Совета МО </w:t>
      </w:r>
      <w:proofErr w:type="spellStart"/>
      <w:proofErr w:type="gramStart"/>
      <w:r w:rsidRPr="00313AD2">
        <w:rPr>
          <w:sz w:val="26"/>
          <w:szCs w:val="26"/>
        </w:rPr>
        <w:t>МО</w:t>
      </w:r>
      <w:proofErr w:type="spellEnd"/>
      <w:proofErr w:type="gramEnd"/>
      <w:r w:rsidRPr="00313AD2">
        <w:rPr>
          <w:sz w:val="26"/>
          <w:szCs w:val="26"/>
        </w:rPr>
        <w:t xml:space="preserve"> Северный от 05.12.2019 №030-006-6-2019 «О бюджете внутригородского муниципального образования Санкт-Петербурга муниципальный округ Северный</w:t>
      </w:r>
      <w:r>
        <w:rPr>
          <w:sz w:val="26"/>
          <w:szCs w:val="26"/>
        </w:rPr>
        <w:t xml:space="preserve"> </w:t>
      </w:r>
      <w:r w:rsidRPr="00313AD2">
        <w:rPr>
          <w:sz w:val="26"/>
          <w:szCs w:val="26"/>
        </w:rPr>
        <w:t>на 2020 год (в целом)»  (далее – Решение)</w:t>
      </w:r>
      <w:r w:rsidR="00FC5916">
        <w:rPr>
          <w:sz w:val="26"/>
          <w:szCs w:val="26"/>
        </w:rPr>
        <w:t>.</w:t>
      </w:r>
    </w:p>
    <w:p w:rsidR="00313AD2" w:rsidRDefault="00313AD2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13AD2">
        <w:rPr>
          <w:sz w:val="26"/>
          <w:szCs w:val="26"/>
        </w:rPr>
        <w:t>Изложить пункт 1 Решения в следующей редакции:</w:t>
      </w:r>
    </w:p>
    <w:p w:rsidR="00313AD2" w:rsidRPr="00313AD2" w:rsidRDefault="00313AD2" w:rsidP="006C38BC">
      <w:pPr>
        <w:ind w:right="141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«п.1. Утвердить бюджет внутригородского муниципального образования Санкт-Петербурга муниципальный округ Северный</w:t>
      </w:r>
      <w:r w:rsidRPr="00313AD2">
        <w:rPr>
          <w:b/>
          <w:sz w:val="26"/>
          <w:szCs w:val="26"/>
        </w:rPr>
        <w:t xml:space="preserve"> </w:t>
      </w:r>
      <w:r w:rsidRPr="00313AD2">
        <w:rPr>
          <w:sz w:val="26"/>
          <w:szCs w:val="26"/>
        </w:rPr>
        <w:t>(далее местный бюджет)</w:t>
      </w:r>
      <w:r w:rsidRPr="00313AD2">
        <w:rPr>
          <w:b/>
          <w:sz w:val="26"/>
          <w:szCs w:val="26"/>
        </w:rPr>
        <w:t xml:space="preserve"> </w:t>
      </w:r>
      <w:r w:rsidRPr="00313AD2">
        <w:rPr>
          <w:sz w:val="26"/>
          <w:szCs w:val="26"/>
        </w:rPr>
        <w:t>на 2020 год:</w:t>
      </w:r>
    </w:p>
    <w:p w:rsidR="00B964C3" w:rsidRDefault="00313AD2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313AD2">
        <w:rPr>
          <w:sz w:val="26"/>
          <w:szCs w:val="26"/>
        </w:rPr>
        <w:t xml:space="preserve">общий объем доходов в сумме </w:t>
      </w:r>
      <w:r w:rsidR="000B653F" w:rsidRPr="000B653F">
        <w:rPr>
          <w:b/>
          <w:sz w:val="26"/>
          <w:szCs w:val="26"/>
        </w:rPr>
        <w:t>78 191,6</w:t>
      </w:r>
      <w:r w:rsidR="000B653F">
        <w:rPr>
          <w:b/>
          <w:sz w:val="26"/>
          <w:szCs w:val="26"/>
        </w:rPr>
        <w:t xml:space="preserve"> </w:t>
      </w:r>
      <w:r w:rsidRPr="00313AD2">
        <w:rPr>
          <w:sz w:val="26"/>
          <w:szCs w:val="26"/>
        </w:rPr>
        <w:t xml:space="preserve">тыс. руб., </w:t>
      </w:r>
      <w:r w:rsidR="00B964C3">
        <w:rPr>
          <w:sz w:val="26"/>
          <w:szCs w:val="26"/>
        </w:rPr>
        <w:t>в том числе:</w:t>
      </w:r>
    </w:p>
    <w:p w:rsidR="00313AD2" w:rsidRDefault="00B964C3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13AD2" w:rsidRPr="00313AD2">
        <w:rPr>
          <w:sz w:val="26"/>
          <w:szCs w:val="26"/>
        </w:rPr>
        <w:t xml:space="preserve"> дотации </w:t>
      </w:r>
      <w:r w:rsidR="00D47402" w:rsidRPr="00D47402">
        <w:rPr>
          <w:sz w:val="26"/>
          <w:szCs w:val="26"/>
        </w:rPr>
        <w:t>на компенсацию снижения доходов или увеличения расходов</w:t>
      </w:r>
      <w:r w:rsidR="00D474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бюджета Санкт-Петербурга </w:t>
      </w:r>
      <w:r w:rsidR="00313AD2" w:rsidRPr="00313AD2">
        <w:rPr>
          <w:sz w:val="26"/>
          <w:szCs w:val="26"/>
        </w:rPr>
        <w:t xml:space="preserve">бюджету внутригородского муниципального образования Санкт-Петербурга муниципальный округ Северный в сумме  </w:t>
      </w:r>
      <w:r w:rsidR="00313AD2" w:rsidRPr="00313AD2">
        <w:rPr>
          <w:b/>
          <w:sz w:val="26"/>
          <w:szCs w:val="26"/>
        </w:rPr>
        <w:t xml:space="preserve">3 516,3 </w:t>
      </w:r>
      <w:r w:rsidR="00313AD2" w:rsidRPr="00313AD2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B964C3" w:rsidRDefault="00B964C3" w:rsidP="006C38BC">
      <w:pPr>
        <w:ind w:right="14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B964C3">
        <w:rPr>
          <w:sz w:val="26"/>
          <w:szCs w:val="26"/>
        </w:rPr>
        <w:t xml:space="preserve">субвенции на исполнение органами местного самоуправления отдельных государственных полномочий Санкт-Петербурга по организации и осуществлению </w:t>
      </w:r>
      <w:r w:rsidRPr="00B964C3">
        <w:rPr>
          <w:sz w:val="26"/>
          <w:szCs w:val="26"/>
        </w:rPr>
        <w:lastRenderedPageBreak/>
        <w:t xml:space="preserve">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</w:r>
      <w:r w:rsidR="000B653F" w:rsidRPr="000B653F">
        <w:rPr>
          <w:b/>
          <w:sz w:val="26"/>
          <w:szCs w:val="26"/>
        </w:rPr>
        <w:t xml:space="preserve">17 060,6 </w:t>
      </w:r>
      <w:r w:rsidRPr="00B964C3">
        <w:rPr>
          <w:sz w:val="26"/>
          <w:szCs w:val="26"/>
        </w:rPr>
        <w:t>тыс. руб.;</w:t>
      </w:r>
      <w:proofErr w:type="gramEnd"/>
    </w:p>
    <w:p w:rsidR="00B964C3" w:rsidRDefault="00B964C3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964C3">
        <w:rPr>
          <w:sz w:val="26"/>
          <w:szCs w:val="26"/>
        </w:rPr>
        <w:t xml:space="preserve">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</w:t>
      </w:r>
      <w:r w:rsidRPr="00B964C3">
        <w:rPr>
          <w:b/>
          <w:sz w:val="26"/>
          <w:szCs w:val="26"/>
        </w:rPr>
        <w:t>7,5</w:t>
      </w:r>
      <w:r w:rsidRPr="00B964C3">
        <w:rPr>
          <w:sz w:val="26"/>
          <w:szCs w:val="26"/>
        </w:rPr>
        <w:t xml:space="preserve"> тыс. руб.</w:t>
      </w:r>
    </w:p>
    <w:p w:rsidR="00313AD2" w:rsidRPr="00313AD2" w:rsidRDefault="00313AD2" w:rsidP="006C38BC">
      <w:pPr>
        <w:ind w:right="141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 xml:space="preserve">1.2.  общий объем расходов в сумме </w:t>
      </w:r>
      <w:r w:rsidR="000B653F" w:rsidRPr="000B653F">
        <w:rPr>
          <w:b/>
          <w:sz w:val="26"/>
          <w:szCs w:val="26"/>
        </w:rPr>
        <w:t xml:space="preserve">79 592,3 </w:t>
      </w:r>
      <w:r w:rsidRPr="00313AD2">
        <w:rPr>
          <w:sz w:val="26"/>
          <w:szCs w:val="26"/>
        </w:rPr>
        <w:t>тыс. руб.»</w:t>
      </w:r>
    </w:p>
    <w:p w:rsidR="003B389E" w:rsidRPr="003B389E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B389E" w:rsidRPr="003B389E">
        <w:rPr>
          <w:sz w:val="26"/>
          <w:szCs w:val="26"/>
        </w:rPr>
        <w:t xml:space="preserve">. Изложить пункт 7 Решения в следующей редакции: </w:t>
      </w:r>
    </w:p>
    <w:p w:rsidR="003B389E" w:rsidRPr="003B389E" w:rsidRDefault="003B389E" w:rsidP="006C38BC">
      <w:pPr>
        <w:ind w:right="141" w:firstLine="709"/>
        <w:jc w:val="both"/>
        <w:rPr>
          <w:sz w:val="26"/>
          <w:szCs w:val="26"/>
        </w:rPr>
      </w:pPr>
      <w:r w:rsidRPr="003B389E">
        <w:rPr>
          <w:sz w:val="26"/>
          <w:szCs w:val="26"/>
        </w:rPr>
        <w:t xml:space="preserve">«7. Утвердить общий объем бюджетных ассигнований, направляемых на исполнение публичных нормативных обязательств на 2020 год в сумме </w:t>
      </w:r>
      <w:r w:rsidR="00885E31" w:rsidRPr="00913440">
        <w:rPr>
          <w:b/>
          <w:sz w:val="26"/>
          <w:szCs w:val="26"/>
        </w:rPr>
        <w:t>11 372,5</w:t>
      </w:r>
      <w:r w:rsidRPr="003B389E">
        <w:rPr>
          <w:sz w:val="26"/>
          <w:szCs w:val="26"/>
        </w:rPr>
        <w:t xml:space="preserve"> тыс. руб.».</w:t>
      </w:r>
    </w:p>
    <w:p w:rsidR="003B389E" w:rsidRPr="003B389E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389E" w:rsidRPr="003B389E">
        <w:rPr>
          <w:sz w:val="26"/>
          <w:szCs w:val="26"/>
        </w:rPr>
        <w:t xml:space="preserve">. Изложить пункт 8 Решения в следующей редакции: </w:t>
      </w:r>
    </w:p>
    <w:p w:rsidR="003B389E" w:rsidRPr="003B389E" w:rsidRDefault="003B389E" w:rsidP="006C38BC">
      <w:pPr>
        <w:ind w:right="141" w:firstLine="709"/>
        <w:jc w:val="both"/>
        <w:rPr>
          <w:sz w:val="26"/>
          <w:szCs w:val="26"/>
        </w:rPr>
      </w:pPr>
      <w:r w:rsidRPr="003B389E">
        <w:rPr>
          <w:sz w:val="26"/>
          <w:szCs w:val="26"/>
        </w:rPr>
        <w:t xml:space="preserve">«8. Утвердить объем </w:t>
      </w:r>
      <w:proofErr w:type="gramStart"/>
      <w:r w:rsidRPr="003B389E">
        <w:rPr>
          <w:sz w:val="26"/>
          <w:szCs w:val="26"/>
        </w:rPr>
        <w:t>межбюджетных</w:t>
      </w:r>
      <w:proofErr w:type="gramEnd"/>
      <w:r w:rsidRPr="003B389E">
        <w:rPr>
          <w:sz w:val="26"/>
          <w:szCs w:val="26"/>
        </w:rPr>
        <w:t xml:space="preserve"> трансферов, получаемых из бюджета Санкт-Петербурга,  в сумме </w:t>
      </w:r>
      <w:r w:rsidR="00885E31" w:rsidRPr="00913440">
        <w:rPr>
          <w:b/>
          <w:sz w:val="26"/>
          <w:szCs w:val="26"/>
        </w:rPr>
        <w:t>20 584,4</w:t>
      </w:r>
      <w:r w:rsidRPr="003B389E">
        <w:rPr>
          <w:sz w:val="26"/>
          <w:szCs w:val="26"/>
        </w:rPr>
        <w:t xml:space="preserve"> тыс. руб.».</w:t>
      </w:r>
    </w:p>
    <w:p w:rsidR="00313AD2" w:rsidRPr="00313AD2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13AD2" w:rsidRPr="00313AD2">
        <w:rPr>
          <w:sz w:val="26"/>
          <w:szCs w:val="26"/>
        </w:rPr>
        <w:t xml:space="preserve">. </w:t>
      </w:r>
      <w:r w:rsidR="00313AD2" w:rsidRPr="00313AD2">
        <w:rPr>
          <w:sz w:val="26"/>
          <w:szCs w:val="26"/>
          <w:lang w:val="x-none"/>
        </w:rPr>
        <w:t>Изложить Приложение №1 «Доходы  бюджета внутригородского муниципального образования Санкт-Петербурга муниципальный округ Северный на 20</w:t>
      </w:r>
      <w:r w:rsidR="00313AD2" w:rsidRPr="00313AD2">
        <w:rPr>
          <w:sz w:val="26"/>
          <w:szCs w:val="26"/>
        </w:rPr>
        <w:t>20</w:t>
      </w:r>
      <w:r w:rsidR="00313AD2" w:rsidRPr="00313AD2">
        <w:rPr>
          <w:sz w:val="26"/>
          <w:szCs w:val="26"/>
          <w:lang w:val="x-none"/>
        </w:rPr>
        <w:t xml:space="preserve"> год» к Решению в новой редакции согласно Приложению № 1 к настоящему Решению.</w:t>
      </w:r>
    </w:p>
    <w:p w:rsidR="00313AD2" w:rsidRPr="00313AD2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13AD2" w:rsidRPr="00313AD2">
        <w:rPr>
          <w:sz w:val="26"/>
          <w:szCs w:val="26"/>
        </w:rPr>
        <w:t>.</w:t>
      </w:r>
      <w:r w:rsidR="00313AD2" w:rsidRPr="00313AD2">
        <w:rPr>
          <w:sz w:val="26"/>
          <w:szCs w:val="26"/>
          <w:lang w:val="x-none"/>
        </w:rPr>
        <w:t xml:space="preserve"> Изложить Приложение №2 «Ведомственная структура расходов бюджета внутригородского муниципального образования Санкт-Петербурга муниципальный округ Северный на 20</w:t>
      </w:r>
      <w:r w:rsidR="00313AD2" w:rsidRPr="00313AD2">
        <w:rPr>
          <w:sz w:val="26"/>
          <w:szCs w:val="26"/>
        </w:rPr>
        <w:t>20</w:t>
      </w:r>
      <w:r w:rsidR="00313AD2" w:rsidRPr="00313AD2">
        <w:rPr>
          <w:sz w:val="26"/>
          <w:szCs w:val="26"/>
          <w:lang w:val="x-none"/>
        </w:rPr>
        <w:t>год» к Решению в новой редакции согласно Приложению №2 к настоящему Решению</w:t>
      </w:r>
      <w:r w:rsidR="00313AD2" w:rsidRPr="00313AD2">
        <w:rPr>
          <w:sz w:val="26"/>
          <w:szCs w:val="26"/>
        </w:rPr>
        <w:t>.</w:t>
      </w:r>
    </w:p>
    <w:p w:rsidR="00313AD2" w:rsidRPr="00313AD2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13AD2" w:rsidRPr="00313AD2">
        <w:rPr>
          <w:sz w:val="26"/>
          <w:szCs w:val="26"/>
        </w:rPr>
        <w:t>. Изложить  Приложение №3 «Распределение бюджетных ассигнований 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</w:t>
      </w:r>
      <w:r w:rsidR="00BA59E0">
        <w:rPr>
          <w:sz w:val="26"/>
          <w:szCs w:val="26"/>
        </w:rPr>
        <w:t>п</w:t>
      </w:r>
      <w:r w:rsidR="00313AD2" w:rsidRPr="00313AD2">
        <w:rPr>
          <w:sz w:val="26"/>
          <w:szCs w:val="26"/>
        </w:rPr>
        <w:t xml:space="preserve">ам </w:t>
      </w:r>
      <w:proofErr w:type="gramStart"/>
      <w:r w:rsidR="00313AD2" w:rsidRPr="00313AD2">
        <w:rPr>
          <w:sz w:val="26"/>
          <w:szCs w:val="26"/>
        </w:rPr>
        <w:t>видов расходов классификации расходов бюджета</w:t>
      </w:r>
      <w:proofErr w:type="gramEnd"/>
      <w:r w:rsidR="00313AD2" w:rsidRPr="00313AD2">
        <w:rPr>
          <w:sz w:val="26"/>
          <w:szCs w:val="26"/>
        </w:rPr>
        <w:t xml:space="preserve"> на 2020 год», к Решению в новой редакции согласно Приложению №3 к настоящему Решению.</w:t>
      </w:r>
    </w:p>
    <w:p w:rsidR="00313AD2" w:rsidRPr="00313AD2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13AD2" w:rsidRPr="00313AD2">
        <w:rPr>
          <w:sz w:val="26"/>
          <w:szCs w:val="26"/>
        </w:rPr>
        <w:t xml:space="preserve">. </w:t>
      </w:r>
      <w:r w:rsidR="00313AD2" w:rsidRPr="00313AD2">
        <w:rPr>
          <w:sz w:val="26"/>
          <w:szCs w:val="26"/>
          <w:lang w:val="x-none"/>
        </w:rPr>
        <w:t>Изложить Приложение №</w:t>
      </w:r>
      <w:r w:rsidR="00313AD2" w:rsidRPr="00313AD2">
        <w:rPr>
          <w:sz w:val="26"/>
          <w:szCs w:val="26"/>
        </w:rPr>
        <w:t>4</w:t>
      </w:r>
      <w:r w:rsidR="00313AD2" w:rsidRPr="00313AD2">
        <w:rPr>
          <w:sz w:val="26"/>
          <w:szCs w:val="26"/>
          <w:lang w:val="x-none"/>
        </w:rPr>
        <w:t xml:space="preserve"> «</w:t>
      </w:r>
      <w:r w:rsidR="00313AD2" w:rsidRPr="00313AD2">
        <w:rPr>
          <w:bCs/>
          <w:sz w:val="26"/>
          <w:szCs w:val="26"/>
          <w:lang w:val="x-none"/>
        </w:rPr>
        <w:t>Источники финансирования дефицита местного бюджета внутригородского муниципального образования Санкт-Петербурга муниципальный округ Северный</w:t>
      </w:r>
      <w:r w:rsidR="00313AD2" w:rsidRPr="00313AD2">
        <w:rPr>
          <w:sz w:val="26"/>
          <w:szCs w:val="26"/>
          <w:lang w:val="x-none"/>
        </w:rPr>
        <w:t xml:space="preserve"> на 20</w:t>
      </w:r>
      <w:r w:rsidR="00313AD2" w:rsidRPr="00313AD2">
        <w:rPr>
          <w:sz w:val="26"/>
          <w:szCs w:val="26"/>
        </w:rPr>
        <w:t>20</w:t>
      </w:r>
      <w:r w:rsidR="00313AD2" w:rsidRPr="00313AD2">
        <w:rPr>
          <w:sz w:val="26"/>
          <w:szCs w:val="26"/>
          <w:lang w:val="x-none"/>
        </w:rPr>
        <w:t xml:space="preserve"> год» к Решению в новой редакции согласно Приложению  №4 к настоящему Решению</w:t>
      </w:r>
      <w:r w:rsidR="00313AD2" w:rsidRPr="00313AD2">
        <w:rPr>
          <w:sz w:val="26"/>
          <w:szCs w:val="26"/>
        </w:rPr>
        <w:t>.</w:t>
      </w:r>
    </w:p>
    <w:p w:rsidR="00313AD2" w:rsidRPr="00313AD2" w:rsidRDefault="006C38BC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13AD2" w:rsidRPr="00313AD2">
        <w:rPr>
          <w:sz w:val="26"/>
          <w:szCs w:val="26"/>
        </w:rPr>
        <w:t xml:space="preserve">. </w:t>
      </w:r>
      <w:r w:rsidR="00313AD2"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313AD2" w:rsidRPr="00313AD2">
        <w:rPr>
          <w:sz w:val="26"/>
          <w:szCs w:val="26"/>
        </w:rPr>
        <w:t>.</w:t>
      </w:r>
    </w:p>
    <w:p w:rsidR="00313AD2" w:rsidRPr="00313AD2" w:rsidRDefault="00885E31" w:rsidP="006C38BC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C38BC">
        <w:rPr>
          <w:sz w:val="26"/>
          <w:szCs w:val="26"/>
        </w:rPr>
        <w:t>0</w:t>
      </w:r>
      <w:r w:rsidR="00313AD2" w:rsidRPr="00313AD2">
        <w:rPr>
          <w:sz w:val="26"/>
          <w:szCs w:val="26"/>
        </w:rPr>
        <w:t xml:space="preserve">. </w:t>
      </w:r>
      <w:proofErr w:type="gramStart"/>
      <w:r w:rsidR="00313AD2" w:rsidRPr="00313AD2">
        <w:rPr>
          <w:sz w:val="26"/>
          <w:szCs w:val="26"/>
        </w:rPr>
        <w:t>Контроль за</w:t>
      </w:r>
      <w:proofErr w:type="gramEnd"/>
      <w:r w:rsidR="00313AD2" w:rsidRPr="00313AD2">
        <w:rPr>
          <w:sz w:val="26"/>
          <w:szCs w:val="26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313AD2" w:rsidRPr="00313AD2" w:rsidRDefault="00313AD2" w:rsidP="00313AD2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vanish/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2B48EB" w:rsidRDefault="002B48EB" w:rsidP="00E57BFA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Pr="00E57BFA">
        <w:rPr>
          <w:sz w:val="26"/>
          <w:szCs w:val="26"/>
        </w:rPr>
        <w:t xml:space="preserve">                   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90252B" w:rsidRDefault="0090252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7402" w:rsidRPr="007F4214" w:rsidRDefault="00D47402" w:rsidP="00D47402">
      <w:pPr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1</w:t>
      </w:r>
    </w:p>
    <w:p w:rsidR="00D47402" w:rsidRPr="007F4214" w:rsidRDefault="00D47402" w:rsidP="00D47402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D47402" w:rsidRPr="007F4214" w:rsidRDefault="00D47402" w:rsidP="00D47402">
      <w:pPr>
        <w:jc w:val="right"/>
      </w:pPr>
      <w:r w:rsidRPr="007F4214">
        <w:rPr>
          <w:w w:val="105"/>
        </w:rPr>
        <w:t xml:space="preserve">от </w:t>
      </w:r>
      <w:r w:rsidR="00071B6D">
        <w:rPr>
          <w:w w:val="105"/>
        </w:rPr>
        <w:t>08</w:t>
      </w:r>
      <w:r w:rsidRPr="007F4214">
        <w:rPr>
          <w:w w:val="105"/>
        </w:rPr>
        <w:t>.</w:t>
      </w:r>
      <w:r w:rsidR="00957107">
        <w:rPr>
          <w:w w:val="105"/>
        </w:rPr>
        <w:t>12</w:t>
      </w:r>
      <w:r w:rsidRPr="007F4214">
        <w:rPr>
          <w:w w:val="105"/>
        </w:rPr>
        <w:t>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  <w:r w:rsidR="00071B6D">
        <w:rPr>
          <w:w w:val="105"/>
        </w:rPr>
        <w:t>086-016-6-2020</w:t>
      </w:r>
    </w:p>
    <w:p w:rsidR="00D47402" w:rsidRPr="007F4214" w:rsidRDefault="00D47402" w:rsidP="00D47402">
      <w:pPr>
        <w:rPr>
          <w:rFonts w:eastAsia="Calibri"/>
          <w:spacing w:val="-1"/>
        </w:rPr>
      </w:pPr>
    </w:p>
    <w:p w:rsidR="00D47402" w:rsidRPr="007F4214" w:rsidRDefault="00D47402" w:rsidP="00D47402">
      <w:pPr>
        <w:jc w:val="center"/>
      </w:pPr>
      <w:r w:rsidRPr="00D47402">
        <w:rPr>
          <w:rFonts w:eastAsia="Calibri"/>
          <w:spacing w:val="-1"/>
        </w:rPr>
        <w:t>ДОХОДЫ БЮДЖЕТА ВНУТРИГОРОДСКОГО МУНИЦИПАЛЬНОГО ОБРАЗОВАНИЯ САНКТ-ПЕТЕРБУРГА МУНИЦИПАЛЬНЫЙ ОКРУГ СЕВЕРНЫЙ НА 2020 ГОД</w:t>
      </w:r>
    </w:p>
    <w:p w:rsidR="00D47402" w:rsidRPr="00D47402" w:rsidRDefault="006C38BC" w:rsidP="006C38BC">
      <w:pPr>
        <w:ind w:right="-284"/>
        <w:jc w:val="right"/>
      </w:pPr>
      <w:r>
        <w:rPr>
          <w:rFonts w:eastAsia="Calibri"/>
        </w:rPr>
        <w:t xml:space="preserve"> </w:t>
      </w:r>
      <w:r w:rsidR="00D47402" w:rsidRPr="007F4214">
        <w:rPr>
          <w:rFonts w:eastAsia="Calibri"/>
          <w:lang w:val="en-US"/>
        </w:rPr>
        <w:t>(</w:t>
      </w:r>
      <w:proofErr w:type="spellStart"/>
      <w:proofErr w:type="gramStart"/>
      <w:r w:rsidR="00D47402" w:rsidRPr="007F4214">
        <w:rPr>
          <w:rFonts w:eastAsia="Calibri"/>
          <w:lang w:val="en-US"/>
        </w:rPr>
        <w:t>тыс</w:t>
      </w:r>
      <w:proofErr w:type="spellEnd"/>
      <w:proofErr w:type="gramEnd"/>
      <w:r w:rsidR="00D47402" w:rsidRPr="007F4214">
        <w:rPr>
          <w:rFonts w:eastAsia="Calibri"/>
          <w:lang w:val="en-US"/>
        </w:rPr>
        <w:t>.</w:t>
      </w:r>
      <w:r w:rsidR="00D47402" w:rsidRPr="007F4214">
        <w:rPr>
          <w:rFonts w:eastAsia="Calibri"/>
          <w:spacing w:val="6"/>
          <w:lang w:val="en-US"/>
        </w:rPr>
        <w:t xml:space="preserve"> </w:t>
      </w:r>
      <w:proofErr w:type="spellStart"/>
      <w:r w:rsidR="00D47402" w:rsidRPr="007F4214">
        <w:rPr>
          <w:rFonts w:eastAsia="Calibri"/>
          <w:spacing w:val="-1"/>
          <w:lang w:val="en-US"/>
        </w:rPr>
        <w:t>руб</w:t>
      </w:r>
      <w:proofErr w:type="spellEnd"/>
      <w:r w:rsidR="00D47402" w:rsidRPr="007F4214">
        <w:rPr>
          <w:rFonts w:eastAsia="Calibri"/>
          <w:spacing w:val="-1"/>
          <w:lang w:val="en-US"/>
        </w:rPr>
        <w:t>.)</w:t>
      </w:r>
    </w:p>
    <w:p w:rsidR="00D47402" w:rsidRDefault="00D47402" w:rsidP="00D47402"/>
    <w:tbl>
      <w:tblPr>
        <w:tblW w:w="10038" w:type="dxa"/>
        <w:tblLook w:val="04A0" w:firstRow="1" w:lastRow="0" w:firstColumn="1" w:lastColumn="0" w:noHBand="0" w:noVBand="1"/>
      </w:tblPr>
      <w:tblGrid>
        <w:gridCol w:w="966"/>
        <w:gridCol w:w="709"/>
        <w:gridCol w:w="2410"/>
        <w:gridCol w:w="4954"/>
        <w:gridCol w:w="999"/>
      </w:tblGrid>
      <w:tr w:rsidR="009D2A0F" w:rsidRPr="009D2A0F" w:rsidTr="00361027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№ </w:t>
            </w:r>
            <w:proofErr w:type="gramStart"/>
            <w:r w:rsidRPr="009D2A0F">
              <w:t>п</w:t>
            </w:r>
            <w:proofErr w:type="gramEnd"/>
            <w:r w:rsidRPr="009D2A0F"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Код бюджетной классификации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Наименование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Сумма</w:t>
            </w:r>
          </w:p>
        </w:tc>
      </w:tr>
      <w:tr w:rsidR="009D2A0F" w:rsidRPr="009D2A0F" w:rsidTr="00361027">
        <w:trPr>
          <w:trHeight w:val="43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0F" w:rsidRPr="009D2A0F" w:rsidRDefault="009D2A0F" w:rsidP="009D2A0F"/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A0F" w:rsidRPr="009D2A0F" w:rsidRDefault="009D2A0F" w:rsidP="009D2A0F"/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0F" w:rsidRPr="009D2A0F" w:rsidRDefault="009D2A0F" w:rsidP="009D2A0F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0F" w:rsidRPr="009D2A0F" w:rsidRDefault="009D2A0F" w:rsidP="009D2A0F"/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1 00 00000 00 0000 000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57 607,2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1 05 00000 00 0000 000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54 807,2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1 05 01000 00 0000 110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Налог, взимаемый в связи с применением упрощенной системы налогообложения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43 307,2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 1 05 02000 02 0000 110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Единый налог на вмененный доход для отдельных видов деятельности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10 000,0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1 05 04000 02 0000 110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Налог, взимаемый в связи с применением патентной системы налогообложения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1 05 04030 02 0000 110 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1 13 00000 00 0000 000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500,0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1 13 02000 00 0000 130 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Доходы от компенсации затрат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1 13 02990 00 0000 130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 xml:space="preserve">Прочие доходы от компенсации затрат государства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1 13 02993 03 0000 130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 xml:space="preserve">Прочие доходы от компенсации </w:t>
            </w:r>
            <w:proofErr w:type="gramStart"/>
            <w:r w:rsidRPr="009D2A0F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9D2A0F"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1 13 02993 03 0100 130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2.1.2.1.2.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1 13 02993 03 0200 130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1 16 00000 00 0000 000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2 300,0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1 16 02000 02 0000 140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1 432,0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1 432,0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352,0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200,0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20,0</w:t>
            </w:r>
          </w:p>
        </w:tc>
      </w:tr>
      <w:tr w:rsidR="009D2A0F" w:rsidRPr="009D2A0F" w:rsidTr="002A07E7">
        <w:trPr>
          <w:trHeight w:val="27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800,0</w:t>
            </w:r>
          </w:p>
        </w:tc>
      </w:tr>
      <w:tr w:rsidR="009D2A0F" w:rsidRPr="009D2A0F" w:rsidTr="002A07E7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lastRenderedPageBreak/>
              <w:t>3.1.1.5.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60,0</w:t>
            </w:r>
          </w:p>
        </w:tc>
      </w:tr>
      <w:tr w:rsidR="009D2A0F" w:rsidRPr="009D2A0F" w:rsidTr="002A07E7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1 16 07000 01 0000 140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1 16 07010 00 0000 140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roofErr w:type="gramStart"/>
            <w:r w:rsidRPr="009D2A0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10,0</w:t>
            </w:r>
          </w:p>
        </w:tc>
      </w:tr>
      <w:tr w:rsidR="009D2A0F" w:rsidRPr="009D2A0F" w:rsidTr="00361027">
        <w:trPr>
          <w:trHeight w:val="15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1 16 07010 03 0000 140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roofErr w:type="gramStart"/>
            <w:r w:rsidRPr="009D2A0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10,0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1 16 10120 00 0000 140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858,0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1 16 10123 01 0000 140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858,0</w:t>
            </w:r>
          </w:p>
        </w:tc>
      </w:tr>
      <w:tr w:rsidR="009D2A0F" w:rsidRPr="009D2A0F" w:rsidTr="00361027">
        <w:trPr>
          <w:trHeight w:val="20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3.3.1.1.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roofErr w:type="gramStart"/>
            <w:r w:rsidRPr="009D2A0F">
              <w:t>Доходы от денежных взысканий (штрафов), поступа</w:t>
            </w:r>
            <w:r w:rsidR="00361027">
              <w:softHyphen/>
            </w:r>
            <w:r w:rsidRPr="009D2A0F">
              <w:t>ющие в счет погашения задолженности, образовав</w:t>
            </w:r>
            <w:r w:rsidR="00361027"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 w:rsidR="00361027">
              <w:softHyphen/>
            </w:r>
            <w:r w:rsidRPr="009D2A0F">
              <w:t>ти</w:t>
            </w:r>
            <w:r w:rsidR="00361027">
              <w:softHyphen/>
            </w:r>
            <w:r w:rsidRPr="009D2A0F">
              <w:t>вам, действующим до 1 января 2020 года (доходы бюд</w:t>
            </w:r>
            <w:r w:rsidR="00361027"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 w:rsidR="00361027">
              <w:softHyphen/>
            </w:r>
            <w:r w:rsidRPr="009D2A0F">
              <w:t>дов, направляемых на формирование муниципального дорожного фонда, а также иных платежей в случае при</w:t>
            </w:r>
            <w:r w:rsidR="00361027">
              <w:softHyphen/>
            </w:r>
            <w:r w:rsidRPr="009D2A0F">
              <w:t>нятия решения финансовым органом муници</w:t>
            </w:r>
            <w:r w:rsidR="00361027">
              <w:softHyphen/>
            </w:r>
            <w:r w:rsidRPr="009D2A0F">
              <w:t>па</w:t>
            </w:r>
            <w:r w:rsidR="00361027">
              <w:softHyphen/>
            </w:r>
            <w:r w:rsidRPr="009D2A0F">
              <w:t>ль</w:t>
            </w:r>
            <w:r w:rsidR="00361027"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528,0</w:t>
            </w:r>
          </w:p>
        </w:tc>
      </w:tr>
      <w:tr w:rsidR="00361027" w:rsidRPr="009D2A0F" w:rsidTr="002A07E7">
        <w:trPr>
          <w:trHeight w:val="20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r w:rsidRPr="009D2A0F">
              <w:t>3.3.1.2.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715DCF">
            <w:proofErr w:type="gramStart"/>
            <w:r w:rsidRPr="009D2A0F">
              <w:t>Доходы от денежных взысканий (штрафов), поступа</w:t>
            </w:r>
            <w:r>
              <w:softHyphen/>
            </w:r>
            <w:r w:rsidRPr="009D2A0F">
              <w:t>ющие в счет погашения задолженности, образовав</w:t>
            </w:r>
            <w:r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>
              <w:softHyphen/>
            </w:r>
            <w:r w:rsidRPr="009D2A0F">
              <w:t>ти</w:t>
            </w:r>
            <w:r>
              <w:softHyphen/>
            </w:r>
            <w:r w:rsidRPr="009D2A0F">
              <w:t>вам, действующим до 1 января 2020 года (доходы бюд</w:t>
            </w:r>
            <w:r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>
              <w:softHyphen/>
            </w:r>
            <w:r w:rsidRPr="009D2A0F">
              <w:t>дов, направляемых на формирование муниципального дорожного фонда, а также иных платежей в случае при</w:t>
            </w:r>
            <w:r>
              <w:softHyphen/>
            </w:r>
            <w:r w:rsidRPr="009D2A0F">
              <w:t>нятия решения финансовым органом муници</w:t>
            </w:r>
            <w:r>
              <w:softHyphen/>
            </w:r>
            <w:r w:rsidRPr="009D2A0F">
              <w:t>па</w:t>
            </w:r>
            <w:r>
              <w:softHyphen/>
            </w:r>
            <w:r w:rsidRPr="009D2A0F">
              <w:t>ль</w:t>
            </w:r>
            <w:r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right"/>
            </w:pPr>
            <w:r w:rsidRPr="009D2A0F">
              <w:t>220,0</w:t>
            </w:r>
          </w:p>
        </w:tc>
      </w:tr>
      <w:tr w:rsidR="00361027" w:rsidRPr="009D2A0F" w:rsidTr="002A07E7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r w:rsidRPr="009D2A0F">
              <w:t>3.3.1.3.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815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715DCF">
            <w:proofErr w:type="gramStart"/>
            <w:r w:rsidRPr="009D2A0F">
              <w:t>Доходы от денежных взысканий (штрафов), поступа</w:t>
            </w:r>
            <w:r>
              <w:softHyphen/>
            </w:r>
            <w:r w:rsidRPr="009D2A0F">
              <w:t>ющие в счет погашения задолженности, образовав</w:t>
            </w:r>
            <w:r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>
              <w:softHyphen/>
            </w:r>
            <w:r w:rsidRPr="009D2A0F">
              <w:t>ти</w:t>
            </w:r>
            <w:r>
              <w:softHyphen/>
            </w:r>
            <w:r w:rsidRPr="009D2A0F">
              <w:t>вам, действующим до 1 января 2020 года (доходы бюд</w:t>
            </w:r>
            <w:r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>
              <w:softHyphen/>
            </w:r>
            <w:r w:rsidRPr="009D2A0F">
              <w:t xml:space="preserve">дов, направляемых на формирование муниципального </w:t>
            </w:r>
            <w:r w:rsidRPr="009D2A0F">
              <w:lastRenderedPageBreak/>
              <w:t>дорожного фонда, а также иных платежей в случае при</w:t>
            </w:r>
            <w:r>
              <w:softHyphen/>
            </w:r>
            <w:r w:rsidRPr="009D2A0F">
              <w:t>нятия решения финансовым органом муници</w:t>
            </w:r>
            <w:r>
              <w:softHyphen/>
            </w:r>
            <w:r w:rsidRPr="009D2A0F">
              <w:t>па</w:t>
            </w:r>
            <w:r>
              <w:softHyphen/>
            </w:r>
            <w:r w:rsidRPr="009D2A0F">
              <w:t>ль</w:t>
            </w:r>
            <w:r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right"/>
            </w:pPr>
            <w:r w:rsidRPr="009D2A0F">
              <w:lastRenderedPageBreak/>
              <w:t>20,0</w:t>
            </w:r>
          </w:p>
        </w:tc>
      </w:tr>
      <w:tr w:rsidR="00361027" w:rsidRPr="009D2A0F" w:rsidTr="002A07E7">
        <w:trPr>
          <w:trHeight w:val="20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r w:rsidRPr="009D2A0F">
              <w:lastRenderedPageBreak/>
              <w:t>3.3.1.4.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849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715DCF">
            <w:proofErr w:type="gramStart"/>
            <w:r w:rsidRPr="009D2A0F">
              <w:t>Доходы от денежных взысканий (штрафов), поступа</w:t>
            </w:r>
            <w:r>
              <w:softHyphen/>
            </w:r>
            <w:r w:rsidRPr="009D2A0F">
              <w:t>ющие в счет погашения задолженности, образовав</w:t>
            </w:r>
            <w:r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>
              <w:softHyphen/>
            </w:r>
            <w:r w:rsidRPr="009D2A0F">
              <w:t>ти</w:t>
            </w:r>
            <w:r>
              <w:softHyphen/>
            </w:r>
            <w:r w:rsidRPr="009D2A0F">
              <w:t>вам, действующим до 1 января 2020 года (доходы бюд</w:t>
            </w:r>
            <w:r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>
              <w:softHyphen/>
            </w:r>
            <w:r w:rsidRPr="009D2A0F">
              <w:t>дов, направляемых на формирование муниципального дорожного фонда, а также иных платежей в случае при</w:t>
            </w:r>
            <w:r>
              <w:softHyphen/>
            </w:r>
            <w:r w:rsidRPr="009D2A0F">
              <w:t>нятия решения финансовым органом муници</w:t>
            </w:r>
            <w:r>
              <w:softHyphen/>
            </w:r>
            <w:r w:rsidRPr="009D2A0F">
              <w:t>па</w:t>
            </w:r>
            <w:r>
              <w:softHyphen/>
            </w:r>
            <w:r w:rsidRPr="009D2A0F">
              <w:t>ль</w:t>
            </w:r>
            <w:r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right"/>
            </w:pPr>
            <w:r w:rsidRPr="009D2A0F">
              <w:t>90,0</w:t>
            </w:r>
          </w:p>
        </w:tc>
      </w:tr>
      <w:tr w:rsidR="00913440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2 00 00000 00 0000 000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20 584,4</w:t>
            </w:r>
          </w:p>
        </w:tc>
      </w:tr>
      <w:tr w:rsidR="00913440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2 02 00000 00 0000 000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20 584,4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2 02 10000 00 0000 150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3 516,3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2 02 19999 00 0000 150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Прочие дотации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3 516,3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2 02 19999 03 0000 150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3 516,3</w:t>
            </w:r>
          </w:p>
        </w:tc>
      </w:tr>
      <w:tr w:rsidR="00913440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2 02 30000 00 0000 150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17 068,1</w:t>
            </w:r>
          </w:p>
        </w:tc>
      </w:tr>
      <w:tr w:rsidR="00913440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1.2.1.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2 02 30024 00 0000 150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2 821,4</w:t>
            </w:r>
          </w:p>
        </w:tc>
      </w:tr>
      <w:tr w:rsidR="00913440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1.2.1.1.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2 02 30024 03 0000 150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2 821,4</w:t>
            </w:r>
          </w:p>
        </w:tc>
      </w:tr>
      <w:tr w:rsidR="00913440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1.2.1.1.1.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2 02 30024 03 0100 150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2 813,9</w:t>
            </w:r>
          </w:p>
        </w:tc>
      </w:tr>
      <w:tr w:rsidR="00913440" w:rsidRPr="009D2A0F" w:rsidTr="00361027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1.2.1.1.2.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2 02 30024 03 0200 150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7,5</w:t>
            </w:r>
          </w:p>
        </w:tc>
      </w:tr>
      <w:tr w:rsidR="00913440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1.2.2.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2 02 30027 00 0000 150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14 246,7</w:t>
            </w:r>
          </w:p>
        </w:tc>
      </w:tr>
      <w:tr w:rsidR="00913440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1.2.2.1.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2 02 30027 03 0000 150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14 246,7</w:t>
            </w:r>
          </w:p>
        </w:tc>
      </w:tr>
      <w:tr w:rsidR="00913440" w:rsidRPr="009D2A0F" w:rsidTr="00361027">
        <w:trPr>
          <w:trHeight w:val="27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FC5916">
            <w:r w:rsidRPr="009D2A0F">
              <w:t>1.2.</w:t>
            </w:r>
            <w:r>
              <w:t>2</w:t>
            </w:r>
            <w:r w:rsidRPr="009D2A0F">
              <w:t>.1.</w:t>
            </w:r>
            <w: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2 02 30027 03 0100 150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10 196,2</w:t>
            </w:r>
          </w:p>
        </w:tc>
      </w:tr>
      <w:tr w:rsidR="00913440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FC5916">
            <w:r w:rsidRPr="009D2A0F">
              <w:t>1.2.</w:t>
            </w:r>
            <w:r>
              <w:t>2</w:t>
            </w:r>
            <w:r w:rsidRPr="009D2A0F">
              <w:t>.</w:t>
            </w:r>
            <w:r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jc w:val="center"/>
            </w:pPr>
            <w:r w:rsidRPr="009D2A0F">
              <w:t>2 02 30027 03 0200 150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r w:rsidRPr="009D2A0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</w:pPr>
            <w:r>
              <w:t>4 050,5</w:t>
            </w:r>
          </w:p>
        </w:tc>
      </w:tr>
      <w:tr w:rsidR="00913440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r w:rsidRPr="009D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Pr="009D2A0F" w:rsidRDefault="00913440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40" w:rsidRDefault="009134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78 191,6</w:t>
            </w:r>
          </w:p>
        </w:tc>
      </w:tr>
    </w:tbl>
    <w:p w:rsidR="00D47402" w:rsidRDefault="00D47402" w:rsidP="00D47402"/>
    <w:p w:rsidR="00D47402" w:rsidRDefault="00D47402" w:rsidP="0090252B">
      <w:pPr>
        <w:jc w:val="right"/>
        <w:rPr>
          <w:spacing w:val="-1"/>
          <w:w w:val="105"/>
        </w:rPr>
      </w:pPr>
    </w:p>
    <w:p w:rsidR="00D47402" w:rsidRDefault="00D47402" w:rsidP="0090252B">
      <w:pPr>
        <w:jc w:val="right"/>
        <w:rPr>
          <w:spacing w:val="-1"/>
          <w:w w:val="105"/>
        </w:rPr>
      </w:pPr>
    </w:p>
    <w:p w:rsidR="0090252B" w:rsidRPr="007F4214" w:rsidRDefault="0090252B" w:rsidP="00361027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 w:rsidR="00D47402">
        <w:rPr>
          <w:w w:val="105"/>
        </w:rPr>
        <w:t>2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071B6D" w:rsidP="0090252B">
      <w:pPr>
        <w:jc w:val="right"/>
      </w:pPr>
      <w:r>
        <w:rPr>
          <w:w w:val="105"/>
        </w:rPr>
        <w:t>от 08</w:t>
      </w:r>
      <w:r w:rsidR="0090252B" w:rsidRPr="007F4214">
        <w:rPr>
          <w:w w:val="105"/>
        </w:rPr>
        <w:t>.</w:t>
      </w:r>
      <w:r w:rsidR="003E700E">
        <w:rPr>
          <w:w w:val="105"/>
        </w:rPr>
        <w:t>12</w:t>
      </w:r>
      <w:r w:rsidR="0090252B" w:rsidRPr="007F4214">
        <w:rPr>
          <w:w w:val="105"/>
        </w:rPr>
        <w:t>.2020</w:t>
      </w:r>
      <w:r w:rsidR="0090252B" w:rsidRPr="007F4214">
        <w:rPr>
          <w:spacing w:val="42"/>
          <w:w w:val="105"/>
        </w:rPr>
        <w:t xml:space="preserve"> </w:t>
      </w:r>
      <w:r w:rsidR="0090252B" w:rsidRPr="007F4214">
        <w:rPr>
          <w:w w:val="105"/>
        </w:rPr>
        <w:t>№</w:t>
      </w:r>
      <w:r>
        <w:rPr>
          <w:w w:val="105"/>
        </w:rPr>
        <w:t>086-016-6-2020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 w:rsidRPr="007F4214">
        <w:rPr>
          <w:rFonts w:eastAsia="Calibri"/>
          <w:spacing w:val="-1"/>
        </w:rPr>
        <w:t>ВЕДОМСТВЕННАЯ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</w:rPr>
        <w:t xml:space="preserve">СТРУКТУРА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РАСХОДОВ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  <w:spacing w:val="-1"/>
        </w:rPr>
        <w:t>БЮДЖЕТА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5"/>
        </w:rPr>
        <w:t xml:space="preserve"> </w:t>
      </w:r>
      <w:r w:rsidRPr="007F4214">
        <w:rPr>
          <w:rFonts w:eastAsia="Calibri"/>
          <w:spacing w:val="-1"/>
        </w:rPr>
        <w:t>ВНУТРИГОРОДСКОГО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МУНИЦИПАЛЬНОГО</w:t>
      </w:r>
      <w:r w:rsidRPr="007F4214">
        <w:rPr>
          <w:rFonts w:eastAsia="Calibri"/>
          <w:spacing w:val="85"/>
          <w:w w:val="103"/>
        </w:rPr>
        <w:t xml:space="preserve"> </w:t>
      </w:r>
      <w:r w:rsidRPr="007F4214">
        <w:rPr>
          <w:rFonts w:eastAsia="Calibri"/>
          <w:spacing w:val="-1"/>
          <w:w w:val="105"/>
        </w:rPr>
        <w:t>ОБРАЗОВАНИЯ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САНКТ-ПЕТЕРБУРГА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МУНИЦИПАЛЬНЫЙ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ОКРУГ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СЕВЕРНЫЙ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w w:val="105"/>
        </w:rPr>
        <w:t>НА</w:t>
      </w:r>
      <w:r w:rsidRPr="007F4214">
        <w:rPr>
          <w:rFonts w:eastAsia="Calibri"/>
          <w:spacing w:val="-24"/>
          <w:w w:val="105"/>
        </w:rPr>
        <w:t xml:space="preserve"> </w:t>
      </w:r>
      <w:r w:rsidRPr="007F4214">
        <w:rPr>
          <w:rFonts w:eastAsia="Calibri"/>
          <w:w w:val="105"/>
        </w:rPr>
        <w:t>2020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ГОД</w:t>
      </w:r>
    </w:p>
    <w:p w:rsidR="0090252B" w:rsidRPr="00D47402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6"/>
        <w:gridCol w:w="3820"/>
        <w:gridCol w:w="851"/>
        <w:gridCol w:w="708"/>
        <w:gridCol w:w="1560"/>
        <w:gridCol w:w="850"/>
        <w:gridCol w:w="1134"/>
      </w:tblGrid>
      <w:tr w:rsidR="00361027" w:rsidRPr="00361027" w:rsidTr="00BC592B">
        <w:trPr>
          <w:trHeight w:val="11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№ </w:t>
            </w:r>
            <w:proofErr w:type="gramStart"/>
            <w:r w:rsidRPr="00361027">
              <w:rPr>
                <w:b/>
                <w:bCs/>
              </w:rPr>
              <w:t>п</w:t>
            </w:r>
            <w:proofErr w:type="gramEnd"/>
            <w:r w:rsidRPr="00361027">
              <w:rPr>
                <w:b/>
                <w:bCs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НАИМЕНОВАНИЕ СТАТЕЙ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ГРБС 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2A07E7">
            <w:pPr>
              <w:ind w:left="-108" w:right="-108"/>
              <w:rPr>
                <w:b/>
                <w:bCs/>
              </w:rPr>
            </w:pPr>
            <w:r w:rsidRPr="00361027">
              <w:rPr>
                <w:b/>
                <w:bCs/>
              </w:rPr>
              <w:t>Код раздела и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2A07E7">
            <w:pPr>
              <w:ind w:left="-108" w:right="-108"/>
              <w:rPr>
                <w:b/>
                <w:bCs/>
              </w:rPr>
            </w:pPr>
            <w:r w:rsidRPr="00361027">
              <w:rPr>
                <w:b/>
                <w:bCs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Сумма</w:t>
            </w:r>
          </w:p>
        </w:tc>
      </w:tr>
      <w:tr w:rsidR="003E700E" w:rsidRPr="00361027" w:rsidTr="00BC592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ГЛАВНЫЙ РАСПОРЯДИТЕЛЬ СРЕДСТВ МЕСТНОГО БЮДЖЕТА – 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2 726,5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2 726,5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1 327,8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1 327,8</w:t>
            </w:r>
          </w:p>
        </w:tc>
      </w:tr>
      <w:tr w:rsidR="003E700E" w:rsidRPr="00361027" w:rsidTr="00BC592B">
        <w:trPr>
          <w:trHeight w:val="27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1 302,7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1 167,3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1 099,8</w:t>
            </w:r>
          </w:p>
        </w:tc>
      </w:tr>
      <w:tr w:rsidR="003E700E" w:rsidRPr="00361027" w:rsidTr="00BC592B"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1 099,8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r>
              <w:t>1.2.1.2.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25,6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r>
              <w:t>1.2.1.2.1.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25,6</w:t>
            </w:r>
          </w:p>
        </w:tc>
      </w:tr>
      <w:tr w:rsidR="003E700E" w:rsidRPr="00361027" w:rsidTr="002A07E7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r>
              <w:lastRenderedPageBreak/>
              <w:t>1.2.1.3.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38,9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r>
              <w:t>1.2.1.3.1.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38,9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r>
              <w:t>1.2.1.4.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r>
              <w:t>1.2.1.4.1.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3,0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135,4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135,4</w:t>
            </w:r>
          </w:p>
        </w:tc>
      </w:tr>
      <w:tr w:rsidR="003E700E" w:rsidRPr="00361027" w:rsidTr="00BC592B">
        <w:trPr>
          <w:trHeight w:val="61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1.2.2.1.1.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135,4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3E700E" w:rsidRPr="00361027" w:rsidTr="00BC592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96,0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96,0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96,0</w:t>
            </w:r>
          </w:p>
        </w:tc>
      </w:tr>
      <w:tr w:rsidR="003E700E" w:rsidRPr="00361027" w:rsidTr="00BC592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II.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361027">
              <w:rPr>
                <w:b/>
                <w:bCs/>
              </w:rPr>
              <w:t>А-</w:t>
            </w:r>
            <w:proofErr w:type="gramEnd"/>
            <w:r w:rsidRPr="00361027">
              <w:rPr>
                <w:b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76 865,8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23 394,2</w:t>
            </w:r>
          </w:p>
        </w:tc>
      </w:tr>
      <w:tr w:rsidR="003E700E" w:rsidRPr="00361027" w:rsidTr="00BC592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22 736,7</w:t>
            </w:r>
          </w:p>
        </w:tc>
      </w:tr>
      <w:tr w:rsidR="003E700E" w:rsidRPr="00361027" w:rsidTr="00BC592B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0020500031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0020500031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1 327,8</w:t>
            </w:r>
          </w:p>
        </w:tc>
      </w:tr>
      <w:tr w:rsidR="003E700E" w:rsidRPr="00361027" w:rsidTr="00BC592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18 595,0</w:t>
            </w:r>
          </w:p>
        </w:tc>
      </w:tr>
      <w:tr w:rsidR="003E700E" w:rsidRPr="00361027" w:rsidTr="002A07E7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15 709,6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lastRenderedPageBreak/>
              <w:t>1.1.2.1.1.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15 709,6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1.1.2.2.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2 864,6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2 864,6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1.1.2.3.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20,8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1.1.2.3.1.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20,8</w:t>
            </w:r>
          </w:p>
        </w:tc>
      </w:tr>
      <w:tr w:rsidR="003E700E" w:rsidRPr="00361027" w:rsidTr="00BC592B">
        <w:trPr>
          <w:trHeight w:val="14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2 813,9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1.1.3.1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2 608,7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2 608,7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1.1.3.2.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205,2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1.1.3.2.1.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205,2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50,0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50,0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607,5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Расходы </w:t>
            </w:r>
            <w:proofErr w:type="gramStart"/>
            <w:r w:rsidRPr="00361027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361027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7,5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7,5</w:t>
            </w:r>
          </w:p>
        </w:tc>
      </w:tr>
      <w:tr w:rsidR="003E700E" w:rsidRPr="00361027" w:rsidTr="00BC592B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600,0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1.3.2.1.1.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600,0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3E700E" w:rsidRPr="00361027" w:rsidTr="002A07E7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lastRenderedPageBreak/>
              <w:t>2.1.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3E700E" w:rsidRPr="00361027" w:rsidTr="002A07E7">
        <w:trPr>
          <w:trHeight w:val="318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2.1.1.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361027">
              <w:rPr>
                <w:b/>
                <w:bCs/>
              </w:rPr>
              <w:t xml:space="preserve"> ,</w:t>
            </w:r>
            <w:proofErr w:type="gramEnd"/>
            <w:r w:rsidRPr="00361027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7950900081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7950900081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23,4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2.1.1.1.1.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7950900081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23,4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3.1.1.1.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176,4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3.1.1.1.1.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176,4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30 649,7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30 649,7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2 821,4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2 821,4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2 821,4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33,4</w:t>
            </w:r>
          </w:p>
        </w:tc>
      </w:tr>
      <w:tr w:rsidR="003E700E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lastRenderedPageBreak/>
              <w:t>4.1.2.1.1.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33,4</w:t>
            </w:r>
          </w:p>
        </w:tc>
      </w:tr>
      <w:tr w:rsidR="003E700E" w:rsidRPr="00361027" w:rsidTr="002A07E7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4.1.2.2.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16,0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16,0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4 439,8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4 439,8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4 439,8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1 300,0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4.1.4.1.1.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1 300,0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7950600162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4.1.5.1.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7950600162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300,0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4.1.5.1.1.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7950600162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300,0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13 092,1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4.1.6.1.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13 092,1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4.1.6.1.1.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13 092,1</w:t>
            </w:r>
          </w:p>
        </w:tc>
      </w:tr>
      <w:tr w:rsidR="003E700E" w:rsidRPr="00361027" w:rsidTr="00BC592B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7959000001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8 647,0</w:t>
            </w:r>
          </w:p>
        </w:tc>
      </w:tr>
      <w:tr w:rsidR="003E700E" w:rsidRPr="00361027" w:rsidTr="00BC592B"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4.1.7.1.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7959000001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8 647,0</w:t>
            </w:r>
          </w:p>
        </w:tc>
      </w:tr>
      <w:tr w:rsidR="003E700E" w:rsidRPr="00361027" w:rsidTr="00BC592B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4.1.7.1.1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7959000001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8 647,0</w:t>
            </w:r>
          </w:p>
        </w:tc>
      </w:tr>
      <w:tr w:rsidR="003E700E" w:rsidRPr="00361027" w:rsidTr="002A07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158,2</w:t>
            </w:r>
          </w:p>
        </w:tc>
      </w:tr>
      <w:tr w:rsidR="003E700E" w:rsidRPr="00361027" w:rsidTr="002A07E7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lastRenderedPageBreak/>
              <w:t>5.1.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44,2</w:t>
            </w:r>
          </w:p>
        </w:tc>
      </w:tr>
      <w:tr w:rsidR="003E700E" w:rsidRPr="00361027" w:rsidTr="002A07E7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5.1.1.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7951900181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44,2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5.1.1.1.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44,2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5.1.1.1.1.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44,2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5.2.1.1.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114,0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5.2.1.1.1.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114,0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4 834,0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4 834,0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3 454,0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6.1.2.1.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3 454,0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6.1.2.1.1.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3 454,0</w:t>
            </w:r>
          </w:p>
        </w:tc>
      </w:tr>
      <w:tr w:rsidR="003E700E" w:rsidRPr="00361027" w:rsidTr="00BC592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6.1.3.1.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1 220,0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6.1.3.1.1.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1 220,0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361027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361027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6.1.4.1.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160,0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6.1.4.1.1.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160,0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15 423,0</w:t>
            </w:r>
          </w:p>
        </w:tc>
      </w:tr>
      <w:tr w:rsidR="003E700E" w:rsidRPr="00361027" w:rsidTr="002A07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1 176,3</w:t>
            </w:r>
          </w:p>
        </w:tc>
      </w:tr>
      <w:tr w:rsidR="003E700E" w:rsidRPr="00361027" w:rsidTr="002A07E7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lastRenderedPageBreak/>
              <w:t>7.1.1.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0920300231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1 176,3</w:t>
            </w:r>
          </w:p>
        </w:tc>
      </w:tr>
      <w:tr w:rsidR="003E700E" w:rsidRPr="00361027" w:rsidTr="002A07E7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7.1.1.1.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0920300231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1 176,3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7.1.1.1.1.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0920300231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1 176,3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14 246,7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10 196,2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7.2.1.1.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10 196,2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7.2.1.1.1.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10 196,2</w:t>
            </w:r>
          </w:p>
        </w:tc>
      </w:tr>
      <w:tr w:rsidR="003E700E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7.2.2.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Расходы </w:t>
            </w:r>
            <w:proofErr w:type="gramStart"/>
            <w:r w:rsidRPr="00361027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61027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4 050,5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7.2.2.1.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4 050,5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7.2.2.1.1.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4 050,5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8.1.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3E700E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8.1.1.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8.1.1.1.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46,9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8.1.1.1.1.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46,9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9.1.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9.1.1.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9.1.1.1.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2 160,0</w:t>
            </w:r>
          </w:p>
        </w:tc>
      </w:tr>
      <w:tr w:rsidR="003E700E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9.1.1.1.1.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</w:pPr>
            <w:r>
              <w:t>2 160,0</w:t>
            </w:r>
          </w:p>
        </w:tc>
      </w:tr>
      <w:tr w:rsidR="003E700E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Pr="00361027" w:rsidRDefault="003E700E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00E" w:rsidRPr="00361027" w:rsidRDefault="003E700E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0E" w:rsidRDefault="003E70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79 592,3</w:t>
            </w:r>
          </w:p>
        </w:tc>
      </w:tr>
    </w:tbl>
    <w:p w:rsidR="0090252B" w:rsidRPr="007F4214" w:rsidRDefault="0090252B" w:rsidP="0090252B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 w:rsidR="00BC592B">
        <w:rPr>
          <w:w w:val="105"/>
        </w:rPr>
        <w:t>3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071B6D" w:rsidP="0090252B">
      <w:pPr>
        <w:jc w:val="right"/>
      </w:pPr>
      <w:r>
        <w:rPr>
          <w:w w:val="105"/>
        </w:rPr>
        <w:t>от 08</w:t>
      </w:r>
      <w:r w:rsidR="0090252B" w:rsidRPr="007F4214">
        <w:rPr>
          <w:w w:val="105"/>
        </w:rPr>
        <w:t>.</w:t>
      </w:r>
      <w:r w:rsidR="00FA70E5">
        <w:rPr>
          <w:w w:val="105"/>
        </w:rPr>
        <w:t>12</w:t>
      </w:r>
      <w:r w:rsidR="0090252B" w:rsidRPr="007F4214">
        <w:rPr>
          <w:w w:val="105"/>
        </w:rPr>
        <w:t>.2020</w:t>
      </w:r>
      <w:r w:rsidR="0090252B" w:rsidRPr="007F4214">
        <w:rPr>
          <w:spacing w:val="42"/>
          <w:w w:val="105"/>
        </w:rPr>
        <w:t xml:space="preserve"> </w:t>
      </w:r>
      <w:r w:rsidR="0090252B" w:rsidRPr="007F4214">
        <w:rPr>
          <w:w w:val="105"/>
        </w:rPr>
        <w:t>№</w:t>
      </w:r>
      <w:r>
        <w:rPr>
          <w:w w:val="105"/>
        </w:rPr>
        <w:t>086-016-6-2020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>
        <w:rPr>
          <w:rFonts w:eastAsia="Calibri"/>
          <w:spacing w:val="-1"/>
        </w:rPr>
        <w:t>Р</w:t>
      </w:r>
      <w:r w:rsidRPr="007F4214">
        <w:rPr>
          <w:rFonts w:eastAsia="Calibri"/>
          <w:spacing w:val="-1"/>
        </w:rPr>
        <w:t xml:space="preserve">АСПРЕДЕЛЕНИЕ БЮДЖЕТНЫХ АССИГНОВАНИЙ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ПОДГРУППАМ </w:t>
      </w:r>
      <w:proofErr w:type="gramStart"/>
      <w:r w:rsidRPr="007F4214">
        <w:rPr>
          <w:rFonts w:eastAsia="Calibri"/>
          <w:spacing w:val="-1"/>
        </w:rPr>
        <w:t>ВИДОВ РАСХОДОВ КЛАССИФИКАЦИИ РАСХОДОВ БЮДЖЕТА</w:t>
      </w:r>
      <w:proofErr w:type="gramEnd"/>
      <w:r w:rsidRPr="007F4214">
        <w:rPr>
          <w:rFonts w:eastAsia="Calibri"/>
          <w:spacing w:val="-1"/>
        </w:rPr>
        <w:t xml:space="preserve"> НА 2020 ГОД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03"/>
        <w:gridCol w:w="3783"/>
        <w:gridCol w:w="851"/>
        <w:gridCol w:w="1984"/>
        <w:gridCol w:w="1134"/>
        <w:gridCol w:w="1134"/>
      </w:tblGrid>
      <w:tr w:rsidR="00335BA1" w:rsidRPr="00335BA1" w:rsidTr="00335BA1">
        <w:trPr>
          <w:trHeight w:val="11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№ </w:t>
            </w:r>
            <w:proofErr w:type="gramStart"/>
            <w:r w:rsidRPr="00335BA1">
              <w:rPr>
                <w:b/>
                <w:bCs/>
              </w:rPr>
              <w:t>п</w:t>
            </w:r>
            <w:proofErr w:type="gramEnd"/>
            <w:r w:rsidRPr="00335BA1">
              <w:rPr>
                <w:b/>
                <w:bCs/>
              </w:rPr>
              <w:t>/п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НАИМЕНОВАНИЕ СТАТЕЙ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984E57">
            <w:pPr>
              <w:ind w:left="-108" w:right="-108"/>
              <w:rPr>
                <w:b/>
                <w:bCs/>
              </w:rPr>
            </w:pPr>
            <w:r w:rsidRPr="00335BA1">
              <w:rPr>
                <w:b/>
                <w:bCs/>
              </w:rPr>
              <w:t>Код раздела и подраздела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Сумма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26 120,7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1 327,8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1 327,8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1 302,7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1 167,3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1 099,8</w:t>
            </w:r>
          </w:p>
        </w:tc>
      </w:tr>
      <w:tr w:rsidR="00FA70E5" w:rsidRPr="00335BA1" w:rsidTr="00335BA1">
        <w:trPr>
          <w:trHeight w:val="5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1.2.1.1.1.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1 099,8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1.2.1.2.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25,6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1.2.1.2.1.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25,6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1.2.1.3.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38,9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1.2.1.3.1.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38,9</w:t>
            </w:r>
          </w:p>
        </w:tc>
      </w:tr>
      <w:tr w:rsidR="00FA70E5" w:rsidRPr="00335BA1" w:rsidTr="00984E57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1.2.1.4.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3,0</w:t>
            </w:r>
          </w:p>
        </w:tc>
      </w:tr>
      <w:tr w:rsidR="00FA70E5" w:rsidRPr="00335BA1" w:rsidTr="00984E57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lastRenderedPageBreak/>
              <w:t>1.2.1.4.1.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3,0</w:t>
            </w:r>
          </w:p>
        </w:tc>
      </w:tr>
      <w:tr w:rsidR="00FA70E5" w:rsidRPr="00335BA1" w:rsidTr="00984E57">
        <w:trPr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1.2.2.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0020400023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135,4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0020400023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135,4</w:t>
            </w:r>
          </w:p>
        </w:tc>
      </w:tr>
      <w:tr w:rsidR="00FA70E5" w:rsidRPr="00335BA1" w:rsidTr="00335BA1">
        <w:trPr>
          <w:trHeight w:val="615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1.2.2.1.1.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0020400023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135,4</w:t>
            </w:r>
          </w:p>
        </w:tc>
      </w:tr>
      <w:tr w:rsidR="00FA70E5" w:rsidRPr="00335BA1" w:rsidTr="00335BA1">
        <w:trPr>
          <w:trHeight w:val="15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22 736,7</w:t>
            </w:r>
          </w:p>
        </w:tc>
      </w:tr>
      <w:tr w:rsidR="00FA70E5" w:rsidRPr="00335BA1" w:rsidTr="00335BA1">
        <w:trPr>
          <w:trHeight w:val="4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0020500031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1 327,8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0020500031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1 327,8</w:t>
            </w:r>
          </w:p>
        </w:tc>
      </w:tr>
      <w:tr w:rsidR="00FA70E5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18 595,0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15 709,6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15 709,6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2 864,6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2 864,6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1.3.2.3.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20,8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r>
              <w:t>1.3.2.3.1.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20,8</w:t>
            </w:r>
          </w:p>
        </w:tc>
      </w:tr>
      <w:tr w:rsidR="00FA70E5" w:rsidRPr="00335BA1" w:rsidTr="00335BA1">
        <w:trPr>
          <w:trHeight w:val="14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2 813,9</w:t>
            </w:r>
          </w:p>
        </w:tc>
      </w:tr>
      <w:tr w:rsidR="00FA70E5" w:rsidRPr="00335BA1" w:rsidTr="00984E57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1.3.3.1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2 608,7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lastRenderedPageBreak/>
              <w:t>1.3.3.1.1.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2 608,7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1.3.3.2.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205,2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1.3.3.2.1.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205,2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50,0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1.4.1.1.1.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50,0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703,5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Расходы </w:t>
            </w:r>
            <w:proofErr w:type="gramStart"/>
            <w:r w:rsidRPr="00335BA1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335BA1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1.5.1.1.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7,5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1.5.1.1.1.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7,5</w:t>
            </w:r>
          </w:p>
        </w:tc>
      </w:tr>
      <w:tr w:rsidR="00FA70E5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1.5.2.1.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96,0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1.5.2.1.1.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96,0</w:t>
            </w:r>
          </w:p>
        </w:tc>
      </w:tr>
      <w:tr w:rsidR="00FA70E5" w:rsidRPr="00335BA1" w:rsidTr="00335BA1">
        <w:trPr>
          <w:trHeight w:val="11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1.5.3.1.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600,0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1.5.3.1.1.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600,0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FA70E5" w:rsidRPr="00335BA1" w:rsidTr="00984E57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FA70E5" w:rsidRPr="00335BA1" w:rsidTr="00984E57">
        <w:trPr>
          <w:trHeight w:val="31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lastRenderedPageBreak/>
              <w:t>2.1.1.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335BA1">
              <w:rPr>
                <w:b/>
                <w:bCs/>
              </w:rPr>
              <w:t xml:space="preserve"> ,</w:t>
            </w:r>
            <w:proofErr w:type="gramEnd"/>
            <w:r w:rsidRPr="00335BA1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7950900081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2.1.1.1.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7950900081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23,4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2.1.1.1.1.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7950900081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23,4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3.1.1.1.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176,4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3.1.1.1.1.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176,4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30 649,7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30 649,7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2 821,4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2 821,4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2 821,4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33,4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33,4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16,0</w:t>
            </w:r>
          </w:p>
        </w:tc>
      </w:tr>
      <w:tr w:rsidR="00FA70E5" w:rsidRPr="00335BA1" w:rsidTr="00984E57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16,0</w:t>
            </w:r>
          </w:p>
        </w:tc>
      </w:tr>
      <w:tr w:rsidR="00FA70E5" w:rsidRPr="00335BA1" w:rsidTr="00984E57">
        <w:trPr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lastRenderedPageBreak/>
              <w:t>4.1.3.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7950400141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4 439,8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4.1.3.1.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7950400141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4 439,8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7950400141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4 439,8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1 300,0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1 300,0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4.1.5.1.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300,0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4.1.5.1.1.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300,0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13 092,1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4.1.6.1.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13 092,1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4.1.6.1.1.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13 092,1</w:t>
            </w:r>
          </w:p>
        </w:tc>
      </w:tr>
      <w:tr w:rsidR="00FA70E5" w:rsidRPr="00335BA1" w:rsidTr="00335BA1">
        <w:trPr>
          <w:trHeight w:val="87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8 647,0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4.1.7.1.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8 647,0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4.1.7.1.1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8 647,0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158,2</w:t>
            </w:r>
          </w:p>
        </w:tc>
      </w:tr>
      <w:tr w:rsidR="00FA70E5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44,2</w:t>
            </w:r>
          </w:p>
        </w:tc>
      </w:tr>
      <w:tr w:rsidR="00FA70E5" w:rsidRPr="00335BA1" w:rsidTr="00984E57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7951900181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44,2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lastRenderedPageBreak/>
              <w:t>5.1.1.1.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7951900181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44,2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5.1.1.1.1.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7951900181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44,2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5.2.2.1.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114,0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5.2.2.1.1.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114,0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4 834,0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4 834,0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3 454,0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6.1.2.1.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3 454,0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6.1.2.1.1.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3 454,0</w:t>
            </w:r>
          </w:p>
        </w:tc>
      </w:tr>
      <w:tr w:rsidR="00FA70E5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6.1.3.1.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1 220,0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6.1.3.1.1.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1 220,0</w:t>
            </w:r>
          </w:p>
        </w:tc>
      </w:tr>
      <w:tr w:rsidR="00FA70E5" w:rsidRPr="00335BA1" w:rsidTr="00335BA1">
        <w:trPr>
          <w:trHeight w:val="14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335BA1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335BA1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6.1.4.1.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160,0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6.1.4.1.1.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160,0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15 423,0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1 176,3</w:t>
            </w:r>
          </w:p>
        </w:tc>
      </w:tr>
      <w:tr w:rsidR="00FA70E5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1 176,3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7.1.1.1.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1 176,3</w:t>
            </w:r>
          </w:p>
        </w:tc>
      </w:tr>
      <w:tr w:rsidR="00FA70E5" w:rsidRPr="00335BA1" w:rsidTr="00984E57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7.1.1.1.1.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1 176,3</w:t>
            </w:r>
          </w:p>
        </w:tc>
      </w:tr>
      <w:tr w:rsidR="00FA70E5" w:rsidRPr="00335BA1" w:rsidTr="00984E57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lastRenderedPageBreak/>
              <w:t>7.2.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14 246,7</w:t>
            </w:r>
          </w:p>
        </w:tc>
      </w:tr>
      <w:tr w:rsidR="00FA70E5" w:rsidRPr="00335BA1" w:rsidTr="00984E57">
        <w:trPr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7.2.1.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51100G0860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10 196,2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7.2.1.1.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10 196,2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7.2.1.1.1.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10 196,2</w:t>
            </w:r>
          </w:p>
        </w:tc>
      </w:tr>
      <w:tr w:rsidR="00FA70E5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Расходы </w:t>
            </w:r>
            <w:proofErr w:type="gramStart"/>
            <w:r w:rsidRPr="00335BA1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35BA1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4 050,5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7.2.2.1.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4 050,5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7.2.2.1.1.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4 050,5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8.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8.1.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FA70E5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8.1.1.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46,9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8.1.1.1.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46,9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8.1.1.1.1.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46,9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9.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9.1.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9.1.1.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2 160,0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9.1.1.1.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2 160,0</w:t>
            </w:r>
          </w:p>
        </w:tc>
      </w:tr>
      <w:tr w:rsidR="00FA70E5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9.1.1.1.1.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</w:pPr>
            <w:r>
              <w:t>2 160,0</w:t>
            </w:r>
          </w:p>
        </w:tc>
      </w:tr>
      <w:tr w:rsidR="00FA70E5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Pr="00335BA1" w:rsidRDefault="00FA70E5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0E5" w:rsidRPr="00335BA1" w:rsidRDefault="00FA70E5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5" w:rsidRDefault="00FA7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79 592,3</w:t>
            </w:r>
          </w:p>
        </w:tc>
      </w:tr>
    </w:tbl>
    <w:p w:rsidR="0090252B" w:rsidRPr="007F4214" w:rsidRDefault="0090252B" w:rsidP="0090252B"/>
    <w:p w:rsidR="000309B0" w:rsidRPr="007F4214" w:rsidRDefault="000309B0" w:rsidP="000309B0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4</w:t>
      </w:r>
    </w:p>
    <w:p w:rsidR="000309B0" w:rsidRPr="007F4214" w:rsidRDefault="000309B0" w:rsidP="000309B0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0309B0" w:rsidRPr="007F4214" w:rsidRDefault="00071B6D" w:rsidP="000309B0">
      <w:pPr>
        <w:jc w:val="right"/>
      </w:pPr>
      <w:r>
        <w:rPr>
          <w:w w:val="105"/>
        </w:rPr>
        <w:t>от 08</w:t>
      </w:r>
      <w:r w:rsidR="000309B0" w:rsidRPr="007F4214">
        <w:rPr>
          <w:w w:val="105"/>
        </w:rPr>
        <w:t>.</w:t>
      </w:r>
      <w:r w:rsidR="000309B0">
        <w:rPr>
          <w:w w:val="105"/>
        </w:rPr>
        <w:t>1</w:t>
      </w:r>
      <w:r w:rsidR="00787409">
        <w:rPr>
          <w:w w:val="105"/>
        </w:rPr>
        <w:t>2</w:t>
      </w:r>
      <w:r w:rsidR="000309B0" w:rsidRPr="007F4214">
        <w:rPr>
          <w:w w:val="105"/>
        </w:rPr>
        <w:t>.2020</w:t>
      </w:r>
      <w:r w:rsidR="000309B0" w:rsidRPr="007F4214">
        <w:rPr>
          <w:spacing w:val="42"/>
          <w:w w:val="105"/>
        </w:rPr>
        <w:t xml:space="preserve"> </w:t>
      </w:r>
      <w:r w:rsidR="000309B0" w:rsidRPr="007F4214">
        <w:rPr>
          <w:w w:val="105"/>
        </w:rPr>
        <w:t>№</w:t>
      </w:r>
      <w:r>
        <w:rPr>
          <w:w w:val="105"/>
        </w:rPr>
        <w:t>086-016-6-2020</w:t>
      </w:r>
    </w:p>
    <w:p w:rsidR="000309B0" w:rsidRPr="007F4214" w:rsidRDefault="000309B0" w:rsidP="000309B0">
      <w:pPr>
        <w:rPr>
          <w:rFonts w:eastAsia="Calibri"/>
          <w:spacing w:val="-1"/>
        </w:rPr>
      </w:pPr>
    </w:p>
    <w:p w:rsidR="000309B0" w:rsidRPr="007F4214" w:rsidRDefault="000309B0" w:rsidP="000309B0">
      <w:pPr>
        <w:jc w:val="center"/>
      </w:pPr>
      <w:r w:rsidRPr="000309B0">
        <w:rPr>
          <w:rFonts w:eastAsia="Calibri"/>
          <w:spacing w:val="-1"/>
        </w:rPr>
        <w:t xml:space="preserve">ИСТОЧНИКИ </w:t>
      </w:r>
      <w:proofErr w:type="gramStart"/>
      <w:r w:rsidRPr="000309B0">
        <w:rPr>
          <w:rFonts w:eastAsia="Calibri"/>
          <w:spacing w:val="-1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0309B0">
        <w:rPr>
          <w:rFonts w:eastAsia="Calibri"/>
          <w:spacing w:val="-1"/>
        </w:rPr>
        <w:t xml:space="preserve"> МУНИЦИПАЛЬНЫЙ ОКРУГ СЕВЕРНЫЙ НА 2020 ГОД</w:t>
      </w:r>
    </w:p>
    <w:p w:rsidR="00984E57" w:rsidRDefault="00984E57" w:rsidP="000309B0">
      <w:pPr>
        <w:jc w:val="right"/>
        <w:rPr>
          <w:rFonts w:eastAsia="Calibri"/>
        </w:rPr>
      </w:pPr>
    </w:p>
    <w:p w:rsidR="000309B0" w:rsidRPr="007F4214" w:rsidRDefault="000309B0" w:rsidP="000309B0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2823"/>
        <w:gridCol w:w="4670"/>
        <w:gridCol w:w="2362"/>
      </w:tblGrid>
      <w:tr w:rsidR="00E81475" w:rsidRPr="00E81475" w:rsidTr="00984E57">
        <w:trPr>
          <w:trHeight w:val="244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pPr>
              <w:jc w:val="center"/>
              <w:rPr>
                <w:sz w:val="18"/>
                <w:szCs w:val="18"/>
              </w:rPr>
            </w:pPr>
            <w:bookmarkStart w:id="0" w:name="_GoBack" w:colFirst="0" w:colLast="3"/>
            <w:r w:rsidRPr="00E8147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pPr>
              <w:jc w:val="center"/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pPr>
              <w:jc w:val="center"/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Сумма, тыс. рублей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</w:p>
        </w:tc>
      </w:tr>
      <w:tr w:rsidR="00320628" w:rsidRPr="00E81475" w:rsidTr="00984E57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28" w:rsidRPr="00E81475" w:rsidRDefault="00320628" w:rsidP="00E81475">
            <w:pPr>
              <w:rPr>
                <w:b/>
                <w:bCs/>
                <w:sz w:val="18"/>
                <w:szCs w:val="18"/>
              </w:rPr>
            </w:pPr>
            <w:r w:rsidRPr="00E81475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28" w:rsidRPr="00E81475" w:rsidRDefault="00320628" w:rsidP="00E81475">
            <w:pPr>
              <w:rPr>
                <w:b/>
                <w:bCs/>
              </w:rPr>
            </w:pPr>
            <w:r w:rsidRPr="00E8147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1 400,7</w:t>
            </w:r>
          </w:p>
        </w:tc>
      </w:tr>
      <w:tr w:rsidR="00320628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28" w:rsidRPr="00E81475" w:rsidRDefault="00320628" w:rsidP="00E81475">
            <w:r w:rsidRPr="00E81475">
              <w:t xml:space="preserve">Увеличение остатков средств бюджета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78 191,6</w:t>
            </w:r>
          </w:p>
        </w:tc>
      </w:tr>
      <w:tr w:rsidR="00320628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28" w:rsidRPr="00E81475" w:rsidRDefault="00320628" w:rsidP="00E81475">
            <w:r w:rsidRPr="00E81475">
              <w:t xml:space="preserve">Увеличение прочих остатков средств бюджета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78 191,6</w:t>
            </w:r>
          </w:p>
        </w:tc>
      </w:tr>
      <w:tr w:rsidR="00320628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28" w:rsidRPr="00E81475" w:rsidRDefault="00320628" w:rsidP="00E81475">
            <w:r w:rsidRPr="00E81475">
              <w:t xml:space="preserve">Увеличение прочих остатков денежных средств бюджета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78 191,6</w:t>
            </w:r>
          </w:p>
        </w:tc>
      </w:tr>
      <w:tr w:rsidR="00320628" w:rsidRPr="00E81475" w:rsidTr="00984E57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628" w:rsidRPr="00E81475" w:rsidRDefault="00320628" w:rsidP="00E81475">
            <w:r w:rsidRPr="00E81475">
              <w:t xml:space="preserve">Увеличение прочих </w:t>
            </w:r>
            <w:proofErr w:type="gramStart"/>
            <w:r w:rsidRPr="00E81475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81475"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78 191,6</w:t>
            </w:r>
          </w:p>
        </w:tc>
      </w:tr>
      <w:tr w:rsidR="00320628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28" w:rsidRPr="00E81475" w:rsidRDefault="00320628" w:rsidP="00E81475">
            <w:r w:rsidRPr="00E81475">
              <w:t>Уменьшение остатков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79 592,3</w:t>
            </w:r>
          </w:p>
        </w:tc>
      </w:tr>
      <w:tr w:rsidR="00320628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28" w:rsidRPr="00E81475" w:rsidRDefault="00320628" w:rsidP="00E81475">
            <w:r w:rsidRPr="00E81475">
              <w:t>Уменьшение прочих остатков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79 592,3</w:t>
            </w:r>
          </w:p>
        </w:tc>
      </w:tr>
      <w:tr w:rsidR="00320628" w:rsidRPr="00E81475" w:rsidTr="00984E57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28" w:rsidRPr="00E81475" w:rsidRDefault="00320628" w:rsidP="00E81475">
            <w:r w:rsidRPr="00E81475">
              <w:t>Уменьшение прочих остатков денежных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79 592,3</w:t>
            </w:r>
          </w:p>
        </w:tc>
      </w:tr>
      <w:tr w:rsidR="00320628" w:rsidRPr="00E81475" w:rsidTr="00984E57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28" w:rsidRPr="00E81475" w:rsidRDefault="00320628" w:rsidP="00E81475">
            <w:r w:rsidRPr="00E81475">
              <w:t xml:space="preserve">Уменьшение прочих </w:t>
            </w:r>
            <w:proofErr w:type="gramStart"/>
            <w:r w:rsidRPr="00E81475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81475"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</w:pPr>
            <w:r>
              <w:t>79 592,3</w:t>
            </w:r>
          </w:p>
        </w:tc>
      </w:tr>
      <w:tr w:rsidR="00320628" w:rsidRPr="00E81475" w:rsidTr="00984E57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628" w:rsidRPr="00E81475" w:rsidRDefault="00320628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628" w:rsidRPr="00E81475" w:rsidRDefault="00320628" w:rsidP="00E81475">
            <w:pPr>
              <w:rPr>
                <w:b/>
                <w:bCs/>
              </w:rPr>
            </w:pPr>
            <w:r w:rsidRPr="00E81475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628" w:rsidRDefault="00320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1 400,7</w:t>
            </w:r>
          </w:p>
        </w:tc>
      </w:tr>
      <w:bookmarkEnd w:id="0"/>
    </w:tbl>
    <w:p w:rsidR="0090252B" w:rsidRPr="00E57BFA" w:rsidRDefault="0090252B" w:rsidP="00E57BFA">
      <w:pPr>
        <w:jc w:val="both"/>
        <w:rPr>
          <w:sz w:val="26"/>
          <w:szCs w:val="26"/>
        </w:rPr>
      </w:pPr>
    </w:p>
    <w:sectPr w:rsidR="0090252B" w:rsidRPr="00E57BFA" w:rsidSect="00276E69">
      <w:headerReference w:type="default" r:id="rId8"/>
      <w:headerReference w:type="first" r:id="rId9"/>
      <w:pgSz w:w="11906" w:h="16838"/>
      <w:pgMar w:top="947" w:right="566" w:bottom="851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C9" w:rsidRDefault="00784DC9" w:rsidP="0029061C">
      <w:r>
        <w:separator/>
      </w:r>
    </w:p>
  </w:endnote>
  <w:endnote w:type="continuationSeparator" w:id="0">
    <w:p w:rsidR="00784DC9" w:rsidRDefault="00784DC9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C9" w:rsidRDefault="00784DC9" w:rsidP="0029061C">
      <w:r>
        <w:separator/>
      </w:r>
    </w:p>
  </w:footnote>
  <w:footnote w:type="continuationSeparator" w:id="0">
    <w:p w:rsidR="00784DC9" w:rsidRDefault="00784DC9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BA" w:rsidRDefault="00FE3DBA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BA" w:rsidRDefault="00FE3DBA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1716255B" wp14:editId="47A3C762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309B0"/>
    <w:rsid w:val="000469F4"/>
    <w:rsid w:val="00071B6D"/>
    <w:rsid w:val="000B653F"/>
    <w:rsid w:val="000D567F"/>
    <w:rsid w:val="001162A7"/>
    <w:rsid w:val="001173C9"/>
    <w:rsid w:val="00242F66"/>
    <w:rsid w:val="002657E8"/>
    <w:rsid w:val="002659CB"/>
    <w:rsid w:val="00276E69"/>
    <w:rsid w:val="0029061C"/>
    <w:rsid w:val="00296A6E"/>
    <w:rsid w:val="002A07E7"/>
    <w:rsid w:val="002B48EB"/>
    <w:rsid w:val="002C3E37"/>
    <w:rsid w:val="00313AD2"/>
    <w:rsid w:val="00320628"/>
    <w:rsid w:val="00335BA1"/>
    <w:rsid w:val="0035004A"/>
    <w:rsid w:val="00361027"/>
    <w:rsid w:val="00370643"/>
    <w:rsid w:val="003B389E"/>
    <w:rsid w:val="003E64D2"/>
    <w:rsid w:val="003E700E"/>
    <w:rsid w:val="004302E2"/>
    <w:rsid w:val="0043249F"/>
    <w:rsid w:val="004A0498"/>
    <w:rsid w:val="004A7A10"/>
    <w:rsid w:val="004C27E1"/>
    <w:rsid w:val="005226CF"/>
    <w:rsid w:val="00560A48"/>
    <w:rsid w:val="00575BCF"/>
    <w:rsid w:val="005B71F3"/>
    <w:rsid w:val="005E0DE4"/>
    <w:rsid w:val="005E5CCB"/>
    <w:rsid w:val="005E6390"/>
    <w:rsid w:val="00612ADB"/>
    <w:rsid w:val="00622341"/>
    <w:rsid w:val="00650925"/>
    <w:rsid w:val="006A5D84"/>
    <w:rsid w:val="006C38BC"/>
    <w:rsid w:val="00715DCF"/>
    <w:rsid w:val="00723A5B"/>
    <w:rsid w:val="007354B0"/>
    <w:rsid w:val="00784DC9"/>
    <w:rsid w:val="00787409"/>
    <w:rsid w:val="0082644B"/>
    <w:rsid w:val="00885E31"/>
    <w:rsid w:val="0088721D"/>
    <w:rsid w:val="008E6ED7"/>
    <w:rsid w:val="0090252B"/>
    <w:rsid w:val="00913440"/>
    <w:rsid w:val="00927324"/>
    <w:rsid w:val="00930829"/>
    <w:rsid w:val="00957107"/>
    <w:rsid w:val="00984E57"/>
    <w:rsid w:val="009D019C"/>
    <w:rsid w:val="009D2A0F"/>
    <w:rsid w:val="009D37A1"/>
    <w:rsid w:val="009E2A33"/>
    <w:rsid w:val="00A5078D"/>
    <w:rsid w:val="00A62D96"/>
    <w:rsid w:val="00B42488"/>
    <w:rsid w:val="00B9010B"/>
    <w:rsid w:val="00B964C3"/>
    <w:rsid w:val="00BA59E0"/>
    <w:rsid w:val="00BB4325"/>
    <w:rsid w:val="00BC2EBC"/>
    <w:rsid w:val="00BC592B"/>
    <w:rsid w:val="00BC7C75"/>
    <w:rsid w:val="00BF1C00"/>
    <w:rsid w:val="00C94635"/>
    <w:rsid w:val="00CA4691"/>
    <w:rsid w:val="00CB61C5"/>
    <w:rsid w:val="00CD693A"/>
    <w:rsid w:val="00D0310C"/>
    <w:rsid w:val="00D47402"/>
    <w:rsid w:val="00DC744C"/>
    <w:rsid w:val="00E57BFA"/>
    <w:rsid w:val="00E81475"/>
    <w:rsid w:val="00EB179F"/>
    <w:rsid w:val="00ED604D"/>
    <w:rsid w:val="00FA0C45"/>
    <w:rsid w:val="00FA70E5"/>
    <w:rsid w:val="00FC5916"/>
    <w:rsid w:val="00FD1FCF"/>
    <w:rsid w:val="00FE3DBA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164</TotalTime>
  <Pages>20</Pages>
  <Words>7106</Words>
  <Characters>40508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37</cp:revision>
  <cp:lastPrinted>2020-12-09T11:49:00Z</cp:lastPrinted>
  <dcterms:created xsi:type="dcterms:W3CDTF">2020-08-28T07:51:00Z</dcterms:created>
  <dcterms:modified xsi:type="dcterms:W3CDTF">2020-12-10T02:48:00Z</dcterms:modified>
</cp:coreProperties>
</file>