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21" w:rsidRDefault="00E0597A" w:rsidP="00E0597A">
      <w:pPr>
        <w:jc w:val="center"/>
        <w:rPr>
          <w:b/>
          <w:sz w:val="28"/>
          <w:szCs w:val="28"/>
        </w:rPr>
      </w:pPr>
      <w:r w:rsidRPr="00E0597A">
        <w:rPr>
          <w:b/>
          <w:sz w:val="28"/>
          <w:szCs w:val="28"/>
        </w:rPr>
        <w:t>Местная администрация</w:t>
      </w:r>
      <w:r w:rsidRPr="00E0597A">
        <w:rPr>
          <w:b/>
          <w:sz w:val="28"/>
          <w:szCs w:val="28"/>
        </w:rPr>
        <w:br/>
      </w:r>
      <w:r w:rsidRPr="00E0597A">
        <w:rPr>
          <w:sz w:val="24"/>
          <w:szCs w:val="24"/>
        </w:rPr>
        <w:t>внутригородского муниципального образования</w:t>
      </w:r>
      <w:r w:rsidRPr="00E0597A">
        <w:rPr>
          <w:sz w:val="24"/>
          <w:szCs w:val="24"/>
        </w:rPr>
        <w:br/>
        <w:t>города федерального значения</w:t>
      </w:r>
      <w:r w:rsidRPr="00E0597A">
        <w:rPr>
          <w:sz w:val="24"/>
          <w:szCs w:val="24"/>
        </w:rPr>
        <w:br/>
        <w:t>Санкт-Петербурга</w:t>
      </w:r>
      <w:r w:rsidRPr="00E0597A">
        <w:rPr>
          <w:sz w:val="24"/>
          <w:szCs w:val="24"/>
        </w:rPr>
        <w:br/>
        <w:t>муниципальный округ</w:t>
      </w:r>
      <w:r w:rsidRPr="00E0597A">
        <w:rPr>
          <w:sz w:val="24"/>
          <w:szCs w:val="24"/>
        </w:rPr>
        <w:br/>
      </w:r>
      <w:r w:rsidRPr="00E0597A">
        <w:rPr>
          <w:b/>
          <w:sz w:val="28"/>
          <w:szCs w:val="28"/>
        </w:rPr>
        <w:t>Северный</w:t>
      </w:r>
    </w:p>
    <w:p w:rsidR="009D1119" w:rsidRDefault="009D1119" w:rsidP="009D1119">
      <w:pPr>
        <w:spacing w:before="284" w:after="284"/>
        <w:jc w:val="center"/>
        <w:rPr>
          <w:b/>
          <w:sz w:val="28"/>
          <w:szCs w:val="28"/>
        </w:rPr>
      </w:pPr>
      <w:r w:rsidRPr="009D1119">
        <w:rPr>
          <w:b/>
          <w:sz w:val="28"/>
          <w:szCs w:val="28"/>
        </w:rPr>
        <w:t>ПОСТАНОВЛЕНИЕ</w:t>
      </w:r>
    </w:p>
    <w:p w:rsidR="004F20A1" w:rsidRDefault="004F20A1" w:rsidP="004F20A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6"/>
          <w:lang w:eastAsia="ru-RU"/>
        </w:rPr>
      </w:pPr>
      <w:r w:rsidRPr="004F20A1">
        <w:rPr>
          <w:rFonts w:eastAsia="Times New Roman" w:cs="Times New Roman"/>
          <w:b/>
          <w:szCs w:val="26"/>
          <w:lang w:eastAsia="ru-RU"/>
        </w:rPr>
        <w:t>Об утверждении муниципальной программы «Развитие малого бизнеса» на 2021 год</w:t>
      </w:r>
    </w:p>
    <w:p w:rsidR="00E0597A" w:rsidRDefault="004F20A1" w:rsidP="00E0597A">
      <w:pPr>
        <w:tabs>
          <w:tab w:val="right" w:pos="9638"/>
        </w:tabs>
        <w:spacing w:before="397" w:after="397"/>
        <w:jc w:val="both"/>
        <w:rPr>
          <w:b/>
          <w:szCs w:val="26"/>
        </w:rPr>
      </w:pPr>
      <w:r>
        <w:rPr>
          <w:b/>
          <w:szCs w:val="26"/>
        </w:rPr>
        <w:t xml:space="preserve"> </w:t>
      </w:r>
      <w:r w:rsidR="008D584B">
        <w:rPr>
          <w:b/>
          <w:szCs w:val="26"/>
        </w:rPr>
        <w:t>«14» декабря 2020</w:t>
      </w:r>
      <w:r w:rsidR="00E0597A" w:rsidRPr="007C39CD">
        <w:rPr>
          <w:b/>
          <w:szCs w:val="26"/>
        </w:rPr>
        <w:t>г.</w:t>
      </w:r>
      <w:r w:rsidR="00E0597A">
        <w:rPr>
          <w:b/>
          <w:szCs w:val="26"/>
        </w:rPr>
        <w:tab/>
      </w:r>
      <w:r w:rsidR="008D584B">
        <w:rPr>
          <w:b/>
          <w:szCs w:val="26"/>
        </w:rPr>
        <w:t>№</w:t>
      </w:r>
      <w:r>
        <w:rPr>
          <w:b/>
          <w:bCs/>
          <w:szCs w:val="26"/>
        </w:rPr>
        <w:t>91</w:t>
      </w:r>
      <w:r w:rsidR="008D584B">
        <w:rPr>
          <w:b/>
          <w:bCs/>
          <w:szCs w:val="26"/>
        </w:rPr>
        <w:t>-МА-2020</w:t>
      </w: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20A1" w:rsidRPr="004F20A1" w:rsidTr="009312FD">
        <w:tc>
          <w:tcPr>
            <w:tcW w:w="9639" w:type="dxa"/>
          </w:tcPr>
          <w:p w:rsidR="004F20A1" w:rsidRPr="004F20A1" w:rsidRDefault="004F20A1" w:rsidP="004F20A1">
            <w:pPr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6"/>
              </w:rPr>
            </w:pPr>
            <w:proofErr w:type="gramStart"/>
            <w:r w:rsidRPr="004F20A1">
              <w:rPr>
                <w:rFonts w:eastAsia="Times New Roman" w:cs="Times New Roman"/>
                <w:szCs w:val="26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      </w:r>
            <w:r w:rsidRPr="004F20A1">
              <w:rPr>
                <w:rFonts w:eastAsia="Times New Roman" w:cs="Times New Roman"/>
                <w:color w:val="000000"/>
                <w:szCs w:val="26"/>
              </w:rPr>
              <w:t xml:space="preserve">Законом Санкт-Петербурга от 23.09.2009 года № 420-79 «Об организации местного самоуправления в Санкт-Петербурге», Уставом </w:t>
            </w:r>
            <w:r w:rsidRPr="004F20A1">
              <w:rPr>
                <w:rFonts w:eastAsia="Times New Roman" w:cs="Times New Roman"/>
                <w:szCs w:val="26"/>
              </w:rPr>
              <w:t xml:space="preserve">внутригородского муниципального образования </w:t>
            </w:r>
            <w:r>
              <w:rPr>
                <w:rFonts w:eastAsia="Times New Roman" w:cs="Times New Roman"/>
                <w:szCs w:val="26"/>
              </w:rPr>
              <w:t xml:space="preserve">города федерального значения </w:t>
            </w:r>
            <w:r w:rsidRPr="004F20A1">
              <w:rPr>
                <w:rFonts w:eastAsia="Times New Roman" w:cs="Times New Roman"/>
                <w:szCs w:val="26"/>
              </w:rPr>
              <w:t>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постановлением Местной администрации от 13.10.2017 № 50 «Об утверждении</w:t>
            </w:r>
            <w:proofErr w:type="gramEnd"/>
            <w:r w:rsidRPr="004F20A1">
              <w:rPr>
                <w:rFonts w:eastAsia="Times New Roman" w:cs="Times New Roman"/>
                <w:szCs w:val="26"/>
              </w:rPr>
              <w:t xml:space="preserve">  </w:t>
            </w:r>
            <w:proofErr w:type="gramStart"/>
            <w:r w:rsidRPr="004F20A1">
              <w:rPr>
                <w:rFonts w:eastAsia="Times New Roman" w:cs="Times New Roman"/>
                <w:szCs w:val="26"/>
              </w:rPr>
              <w:t>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в редакции постановления Местной администрации от 29.11.2019 №80-МА-2019 «Об утверждении в новой редакции постановления местной администрации от 13.10.2017 № 50» 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</w:t>
            </w:r>
            <w:proofErr w:type="gramEnd"/>
            <w:r w:rsidRPr="004F20A1">
              <w:rPr>
                <w:rFonts w:eastAsia="Times New Roman" w:cs="Times New Roman"/>
                <w:szCs w:val="26"/>
              </w:rPr>
              <w:t xml:space="preserve"> рациональных процедур планирования и осуществления закупок товаров, работ, услуг для муниципальных нужд, руководствуясь п.3 ст.179 Бюджетного кодекса Российской Федерации, Местная администрация</w:t>
            </w:r>
          </w:p>
          <w:p w:rsidR="004F20A1" w:rsidRPr="004F20A1" w:rsidRDefault="004F20A1" w:rsidP="004F20A1">
            <w:pPr>
              <w:tabs>
                <w:tab w:val="left" w:pos="851"/>
              </w:tabs>
              <w:spacing w:before="240" w:after="240"/>
              <w:ind w:right="-108"/>
              <w:rPr>
                <w:rFonts w:eastAsia="Times New Roman" w:cs="Times New Roman"/>
                <w:szCs w:val="26"/>
              </w:rPr>
            </w:pPr>
            <w:r w:rsidRPr="004F20A1">
              <w:rPr>
                <w:rFonts w:eastAsia="Times New Roman" w:cs="Times New Roman"/>
                <w:szCs w:val="26"/>
              </w:rPr>
              <w:t>ПОСТАНОВЛЯЕТ:</w:t>
            </w:r>
          </w:p>
          <w:p w:rsidR="004F20A1" w:rsidRPr="004F20A1" w:rsidRDefault="004F20A1" w:rsidP="004F20A1">
            <w:pPr>
              <w:numPr>
                <w:ilvl w:val="0"/>
                <w:numId w:val="5"/>
              </w:numPr>
              <w:tabs>
                <w:tab w:val="left" w:pos="0"/>
              </w:tabs>
              <w:ind w:left="0" w:right="-75" w:firstLine="709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Утвердить  муниципальную программу, финансируемую за счет средств местного бюджета, «Развитие малого бизнеса» на 2021 год  согласно приложению к настоящему постановлению.</w:t>
            </w:r>
          </w:p>
          <w:p w:rsidR="004F20A1" w:rsidRPr="004F20A1" w:rsidRDefault="004F20A1" w:rsidP="004F20A1">
            <w:pPr>
              <w:ind w:right="141"/>
              <w:rPr>
                <w:rFonts w:eastAsia="Times New Roman" w:cs="Times New Roman"/>
                <w:szCs w:val="26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2.Настоящее постановление вступает в силу с момента принятия.</w:t>
            </w:r>
          </w:p>
          <w:p w:rsidR="004F20A1" w:rsidRPr="004F20A1" w:rsidRDefault="004F20A1" w:rsidP="004F20A1">
            <w:pPr>
              <w:tabs>
                <w:tab w:val="left" w:pos="0"/>
              </w:tabs>
              <w:contextualSpacing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3.Контроль над исполнением настоящего постановления возложить на Главу Местной администрации.</w:t>
            </w:r>
          </w:p>
          <w:p w:rsidR="004F20A1" w:rsidRPr="004F20A1" w:rsidRDefault="004F20A1" w:rsidP="004F20A1">
            <w:pPr>
              <w:tabs>
                <w:tab w:val="left" w:pos="0"/>
              </w:tabs>
              <w:contextualSpacing/>
              <w:rPr>
                <w:rFonts w:eastAsia="Times New Roman" w:cs="Times New Roman"/>
                <w:szCs w:val="26"/>
                <w:lang w:eastAsia="ru-RU"/>
              </w:rPr>
            </w:pPr>
          </w:p>
          <w:p w:rsidR="004F20A1" w:rsidRPr="004F20A1" w:rsidRDefault="004F20A1" w:rsidP="004F20A1">
            <w:pPr>
              <w:tabs>
                <w:tab w:val="left" w:pos="0"/>
              </w:tabs>
              <w:contextualSpacing/>
              <w:rPr>
                <w:rFonts w:eastAsia="Times New Roman" w:cs="Times New Roman"/>
                <w:szCs w:val="26"/>
                <w:lang w:eastAsia="ru-RU"/>
              </w:rPr>
            </w:pPr>
          </w:p>
          <w:p w:rsidR="004F20A1" w:rsidRPr="004F20A1" w:rsidRDefault="004F20A1" w:rsidP="004F20A1">
            <w:pPr>
              <w:tabs>
                <w:tab w:val="left" w:pos="851"/>
              </w:tabs>
              <w:ind w:left="720"/>
              <w:contextualSpacing/>
              <w:rPr>
                <w:rFonts w:eastAsia="Times New Roman" w:cs="Times New Roman"/>
                <w:szCs w:val="26"/>
                <w:lang w:eastAsia="ru-RU"/>
              </w:rPr>
            </w:pPr>
          </w:p>
          <w:p w:rsidR="004F20A1" w:rsidRPr="004F20A1" w:rsidRDefault="004F20A1" w:rsidP="004F20A1">
            <w:pPr>
              <w:tabs>
                <w:tab w:val="left" w:pos="851"/>
              </w:tabs>
              <w:ind w:right="-75" w:firstLine="0"/>
              <w:contextualSpacing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Глава  Местной администрации                                                       </w:t>
            </w:r>
            <w:proofErr w:type="spellStart"/>
            <w:r w:rsidRPr="004F20A1">
              <w:rPr>
                <w:rFonts w:eastAsia="Times New Roman" w:cs="Times New Roman"/>
                <w:szCs w:val="26"/>
                <w:lang w:eastAsia="ru-RU"/>
              </w:rPr>
              <w:t>С.В.Пустосмехова</w:t>
            </w:r>
            <w:proofErr w:type="spellEnd"/>
          </w:p>
          <w:p w:rsidR="004F20A1" w:rsidRDefault="004F20A1" w:rsidP="004F20A1">
            <w:pPr>
              <w:ind w:left="5245" w:right="141"/>
              <w:rPr>
                <w:rFonts w:eastAsia="Times New Roman" w:cs="Times New Roman"/>
                <w:szCs w:val="26"/>
                <w:lang w:eastAsia="ru-RU"/>
              </w:rPr>
            </w:pPr>
          </w:p>
          <w:p w:rsidR="004F20A1" w:rsidRDefault="004F20A1" w:rsidP="004F20A1">
            <w:pPr>
              <w:ind w:left="5245" w:right="141"/>
              <w:rPr>
                <w:rFonts w:eastAsia="Times New Roman" w:cs="Times New Roman"/>
                <w:szCs w:val="26"/>
                <w:lang w:eastAsia="ru-RU"/>
              </w:rPr>
            </w:pPr>
          </w:p>
          <w:p w:rsidR="004F20A1" w:rsidRDefault="004F20A1" w:rsidP="004F20A1">
            <w:pPr>
              <w:ind w:left="5245" w:right="141" w:firstLine="0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Приложение к постановлению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Местной администрации </w:t>
            </w:r>
          </w:p>
          <w:p w:rsidR="004F20A1" w:rsidRPr="004F20A1" w:rsidRDefault="004F20A1" w:rsidP="004F20A1">
            <w:pPr>
              <w:ind w:left="5245" w:right="141" w:hanging="142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от 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>«</w:t>
            </w:r>
            <w:r>
              <w:rPr>
                <w:rFonts w:eastAsia="Times New Roman" w:cs="Times New Roman"/>
                <w:szCs w:val="26"/>
                <w:lang w:eastAsia="ru-RU"/>
              </w:rPr>
              <w:t>14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6"/>
                <w:lang w:eastAsia="ru-RU"/>
              </w:rPr>
              <w:t>декабря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2020 №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91-МА-2020</w:t>
            </w:r>
          </w:p>
          <w:p w:rsidR="004F20A1" w:rsidRPr="004F20A1" w:rsidRDefault="004F20A1" w:rsidP="004F20A1">
            <w:pPr>
              <w:ind w:right="141"/>
              <w:jc w:val="right"/>
              <w:rPr>
                <w:rFonts w:eastAsia="Times New Roman" w:cs="Times New Roman"/>
                <w:szCs w:val="26"/>
              </w:rPr>
            </w:pPr>
          </w:p>
          <w:p w:rsidR="004F20A1" w:rsidRPr="004F20A1" w:rsidRDefault="004F20A1" w:rsidP="004F20A1">
            <w:pPr>
              <w:ind w:right="141"/>
              <w:jc w:val="center"/>
              <w:rPr>
                <w:rFonts w:eastAsia="Times New Roman" w:cs="Times New Roman"/>
                <w:szCs w:val="26"/>
              </w:rPr>
            </w:pPr>
          </w:p>
          <w:p w:rsidR="004F20A1" w:rsidRPr="004F20A1" w:rsidRDefault="004F20A1" w:rsidP="004F20A1">
            <w:pPr>
              <w:ind w:right="141"/>
              <w:jc w:val="center"/>
              <w:rPr>
                <w:rFonts w:eastAsia="Times New Roman" w:cs="Times New Roman"/>
                <w:szCs w:val="26"/>
              </w:rPr>
            </w:pPr>
          </w:p>
          <w:p w:rsidR="004F20A1" w:rsidRPr="004F20A1" w:rsidRDefault="004F20A1" w:rsidP="004F20A1">
            <w:pPr>
              <w:ind w:right="141"/>
              <w:jc w:val="center"/>
              <w:rPr>
                <w:rFonts w:eastAsia="Times New Roman" w:cs="Times New Roman"/>
                <w:szCs w:val="26"/>
              </w:rPr>
            </w:pPr>
          </w:p>
          <w:p w:rsidR="004F20A1" w:rsidRPr="004F20A1" w:rsidRDefault="004F20A1" w:rsidP="004F20A1">
            <w:pPr>
              <w:ind w:right="141"/>
              <w:jc w:val="center"/>
              <w:rPr>
                <w:rFonts w:eastAsia="Times New Roman" w:cs="Times New Roman"/>
                <w:szCs w:val="26"/>
              </w:rPr>
            </w:pPr>
          </w:p>
          <w:p w:rsidR="004F20A1" w:rsidRPr="004F20A1" w:rsidRDefault="004F20A1" w:rsidP="004F20A1">
            <w:pPr>
              <w:ind w:right="141"/>
              <w:jc w:val="center"/>
              <w:rPr>
                <w:rFonts w:eastAsia="Times New Roman" w:cs="Times New Roman"/>
                <w:szCs w:val="26"/>
              </w:rPr>
            </w:pPr>
          </w:p>
          <w:p w:rsidR="004F20A1" w:rsidRPr="004F20A1" w:rsidRDefault="004F20A1" w:rsidP="004F20A1">
            <w:pPr>
              <w:ind w:right="141"/>
              <w:jc w:val="center"/>
              <w:rPr>
                <w:rFonts w:eastAsia="Times New Roman" w:cs="Times New Roman"/>
                <w:szCs w:val="26"/>
              </w:rPr>
            </w:pPr>
          </w:p>
          <w:p w:rsidR="004F20A1" w:rsidRDefault="004F20A1" w:rsidP="004F20A1">
            <w:pPr>
              <w:ind w:right="141"/>
              <w:jc w:val="center"/>
              <w:rPr>
                <w:rFonts w:eastAsia="Times New Roman" w:cs="Times New Roman"/>
                <w:szCs w:val="26"/>
              </w:rPr>
            </w:pPr>
          </w:p>
          <w:p w:rsidR="006A24BC" w:rsidRDefault="006A24BC" w:rsidP="004F20A1">
            <w:pPr>
              <w:ind w:right="141"/>
              <w:jc w:val="center"/>
              <w:rPr>
                <w:rFonts w:eastAsia="Times New Roman" w:cs="Times New Roman"/>
                <w:szCs w:val="26"/>
              </w:rPr>
            </w:pPr>
          </w:p>
          <w:p w:rsidR="006A24BC" w:rsidRDefault="006A24BC" w:rsidP="004F20A1">
            <w:pPr>
              <w:ind w:right="141"/>
              <w:jc w:val="center"/>
              <w:rPr>
                <w:rFonts w:eastAsia="Times New Roman" w:cs="Times New Roman"/>
                <w:szCs w:val="26"/>
              </w:rPr>
            </w:pPr>
          </w:p>
          <w:p w:rsidR="006A24BC" w:rsidRDefault="006A24BC" w:rsidP="004F20A1">
            <w:pPr>
              <w:ind w:right="141"/>
              <w:jc w:val="center"/>
              <w:rPr>
                <w:rFonts w:eastAsia="Times New Roman" w:cs="Times New Roman"/>
                <w:szCs w:val="26"/>
              </w:rPr>
            </w:pPr>
          </w:p>
          <w:p w:rsidR="006A24BC" w:rsidRPr="004F20A1" w:rsidRDefault="006A24BC" w:rsidP="004F20A1">
            <w:pPr>
              <w:ind w:right="141"/>
              <w:jc w:val="center"/>
              <w:rPr>
                <w:rFonts w:eastAsia="Times New Roman" w:cs="Times New Roman"/>
                <w:szCs w:val="26"/>
              </w:rPr>
            </w:pPr>
          </w:p>
          <w:p w:rsidR="004F20A1" w:rsidRPr="004F20A1" w:rsidRDefault="004F20A1" w:rsidP="004F20A1">
            <w:pPr>
              <w:ind w:right="141"/>
              <w:jc w:val="center"/>
              <w:rPr>
                <w:rFonts w:eastAsia="Times New Roman" w:cs="Times New Roman"/>
                <w:szCs w:val="26"/>
              </w:rPr>
            </w:pPr>
          </w:p>
          <w:p w:rsidR="004F20A1" w:rsidRDefault="004F20A1" w:rsidP="004F20A1">
            <w:pPr>
              <w:tabs>
                <w:tab w:val="left" w:pos="7797"/>
              </w:tabs>
              <w:jc w:val="center"/>
              <w:rPr>
                <w:rFonts w:eastAsia="Times New Roman" w:cs="Times New Roman"/>
                <w:b/>
                <w:cap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bCs/>
                <w:szCs w:val="26"/>
                <w:lang w:eastAsia="ru-RU"/>
              </w:rPr>
              <w:t>МУНИЦИПАЛЬНАЯ ПРОГРАММА</w:t>
            </w:r>
            <w:r w:rsidRPr="004F20A1">
              <w:rPr>
                <w:rFonts w:eastAsia="Times New Roman" w:cs="Times New Roman"/>
                <w:b/>
                <w:caps/>
                <w:szCs w:val="26"/>
                <w:lang w:eastAsia="ru-RU"/>
              </w:rPr>
              <w:br/>
              <w:t>ВНУТРИГОРОДС</w:t>
            </w:r>
            <w:r>
              <w:rPr>
                <w:rFonts w:eastAsia="Times New Roman" w:cs="Times New Roman"/>
                <w:b/>
                <w:caps/>
                <w:szCs w:val="26"/>
                <w:lang w:eastAsia="ru-RU"/>
              </w:rPr>
              <w:t>КОго Муниципального образования</w:t>
            </w:r>
          </w:p>
          <w:p w:rsidR="004F20A1" w:rsidRPr="004F20A1" w:rsidRDefault="006A24BC" w:rsidP="004F20A1">
            <w:pPr>
              <w:tabs>
                <w:tab w:val="left" w:pos="7797"/>
              </w:tabs>
              <w:jc w:val="center"/>
              <w:rPr>
                <w:rFonts w:eastAsia="Times New Roman" w:cs="Times New Roman"/>
                <w:b/>
                <w:caps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Cs w:val="26"/>
                <w:lang w:eastAsia="ru-RU"/>
              </w:rPr>
              <w:t xml:space="preserve">города федерального значения </w:t>
            </w:r>
            <w:r w:rsidR="004F20A1" w:rsidRPr="004F20A1">
              <w:rPr>
                <w:rFonts w:eastAsia="Times New Roman" w:cs="Times New Roman"/>
                <w:b/>
                <w:caps/>
                <w:szCs w:val="26"/>
                <w:lang w:eastAsia="ru-RU"/>
              </w:rPr>
              <w:t>САНКТ-ПЕТЕРБУРГА</w:t>
            </w:r>
            <w:r w:rsidR="004F20A1" w:rsidRPr="004F20A1">
              <w:rPr>
                <w:rFonts w:eastAsia="Times New Roman" w:cs="Times New Roman"/>
                <w:szCs w:val="26"/>
                <w:lang w:eastAsia="ru-RU"/>
              </w:rPr>
              <w:br/>
            </w:r>
            <w:r w:rsidR="004F20A1" w:rsidRPr="004F20A1">
              <w:rPr>
                <w:rFonts w:eastAsia="Times New Roman" w:cs="Times New Roman"/>
                <w:b/>
                <w:caps/>
                <w:szCs w:val="26"/>
                <w:lang w:eastAsia="ru-RU"/>
              </w:rPr>
              <w:t xml:space="preserve">МУНИЦИПАЛЬНЫЙ ОКРУГ северный </w:t>
            </w:r>
          </w:p>
          <w:p w:rsidR="004F20A1" w:rsidRPr="004F20A1" w:rsidRDefault="004F20A1" w:rsidP="004F20A1">
            <w:pPr>
              <w:tabs>
                <w:tab w:val="left" w:pos="7797"/>
              </w:tabs>
              <w:jc w:val="center"/>
              <w:rPr>
                <w:rFonts w:eastAsia="Times New Roman" w:cs="Times New Roman"/>
                <w:b/>
                <w:cap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br/>
            </w:r>
            <w:r w:rsidRPr="004F20A1">
              <w:rPr>
                <w:rFonts w:eastAsia="Times New Roman" w:cs="Times New Roman"/>
                <w:b/>
                <w:szCs w:val="26"/>
                <w:lang w:eastAsia="ru-RU"/>
              </w:rPr>
              <w:t>«</w:t>
            </w:r>
            <w:r w:rsidRPr="004F20A1">
              <w:rPr>
                <w:rFonts w:eastAsia="Times New Roman" w:cs="Times New Roman"/>
                <w:b/>
                <w:caps/>
                <w:szCs w:val="26"/>
                <w:lang w:eastAsia="ru-RU"/>
              </w:rPr>
              <w:t>РАЗВИТИЕ МАЛОГО БИЗНЕСА»</w:t>
            </w:r>
          </w:p>
          <w:p w:rsidR="004F20A1" w:rsidRPr="004F20A1" w:rsidRDefault="004F20A1" w:rsidP="004F20A1">
            <w:pPr>
              <w:tabs>
                <w:tab w:val="left" w:pos="7797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aps/>
                <w:szCs w:val="26"/>
                <w:lang w:eastAsia="ru-RU"/>
              </w:rPr>
              <w:t>на 2021 год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br/>
            </w:r>
          </w:p>
          <w:p w:rsidR="004F20A1" w:rsidRPr="004F20A1" w:rsidRDefault="004F20A1" w:rsidP="004F20A1">
            <w:pPr>
              <w:ind w:right="141"/>
              <w:jc w:val="center"/>
              <w:rPr>
                <w:rFonts w:eastAsia="Times New Roman" w:cs="Times New Roman"/>
                <w:szCs w:val="26"/>
              </w:rPr>
            </w:pPr>
          </w:p>
        </w:tc>
      </w:tr>
    </w:tbl>
    <w:p w:rsidR="004F20A1" w:rsidRPr="004F20A1" w:rsidRDefault="004F20A1" w:rsidP="004F20A1">
      <w:pPr>
        <w:jc w:val="center"/>
        <w:rPr>
          <w:rFonts w:eastAsia="Times New Roman" w:cs="Times New Roman"/>
          <w:b/>
          <w:szCs w:val="26"/>
          <w:lang w:eastAsia="ru-RU"/>
        </w:rPr>
        <w:sectPr w:rsidR="004F20A1" w:rsidRPr="004F20A1" w:rsidSect="004E38B9">
          <w:headerReference w:type="first" r:id="rId8"/>
          <w:pgSz w:w="11906" w:h="16838"/>
          <w:pgMar w:top="1134" w:right="851" w:bottom="1134" w:left="1701" w:header="709" w:footer="709" w:gutter="0"/>
          <w:cols w:space="708"/>
          <w:vAlign w:val="both"/>
          <w:titlePg/>
          <w:docGrid w:linePitch="360"/>
        </w:sectPr>
      </w:pPr>
      <w:r w:rsidRPr="004F20A1">
        <w:rPr>
          <w:rFonts w:eastAsia="Times New Roman" w:cs="Times New Roman"/>
          <w:b/>
          <w:szCs w:val="26"/>
          <w:lang w:eastAsia="ru-RU"/>
        </w:rPr>
        <w:t>Санкт-Петербург</w:t>
      </w:r>
      <w:r w:rsidRPr="004F20A1">
        <w:rPr>
          <w:rFonts w:eastAsia="Times New Roman" w:cs="Times New Roman"/>
          <w:b/>
          <w:szCs w:val="26"/>
          <w:lang w:eastAsia="ru-RU"/>
        </w:rPr>
        <w:br/>
        <w:t>2020</w:t>
      </w:r>
    </w:p>
    <w:p w:rsidR="004F20A1" w:rsidRPr="004F20A1" w:rsidRDefault="004F20A1" w:rsidP="004F20A1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4F20A1" w:rsidRPr="004F20A1" w:rsidRDefault="004F20A1" w:rsidP="004F20A1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4F20A1">
        <w:rPr>
          <w:rFonts w:eastAsia="Times New Roman" w:cs="Times New Roman"/>
          <w:b/>
          <w:szCs w:val="26"/>
          <w:lang w:eastAsia="ru-RU"/>
        </w:rPr>
        <w:t>ПАСПОРТ</w:t>
      </w:r>
    </w:p>
    <w:p w:rsidR="004F20A1" w:rsidRPr="004F20A1" w:rsidRDefault="004F20A1" w:rsidP="004F20A1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4F20A1">
        <w:rPr>
          <w:rFonts w:eastAsia="Times New Roman" w:cs="Times New Roman"/>
          <w:b/>
          <w:szCs w:val="26"/>
          <w:lang w:eastAsia="ru-RU"/>
        </w:rPr>
        <w:t xml:space="preserve">МУНИЦИПАЛЬНОЙ ПРОГРАММЫ </w:t>
      </w:r>
    </w:p>
    <w:p w:rsidR="004F20A1" w:rsidRPr="004F20A1" w:rsidRDefault="004F20A1" w:rsidP="004F20A1">
      <w:pPr>
        <w:jc w:val="center"/>
        <w:rPr>
          <w:rFonts w:eastAsia="Times New Roman" w:cs="Times New Roman"/>
          <w:b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933"/>
      </w:tblGrid>
      <w:tr w:rsidR="004F20A1" w:rsidRPr="004F20A1" w:rsidTr="009312FD">
        <w:tc>
          <w:tcPr>
            <w:tcW w:w="2637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Наименование раздела паспорта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«Развитие малого бизнеса» (далее – Программа)</w:t>
            </w:r>
          </w:p>
        </w:tc>
      </w:tr>
      <w:tr w:rsidR="004F20A1" w:rsidRPr="004F20A1" w:rsidTr="009312FD">
        <w:trPr>
          <w:trHeight w:val="613"/>
        </w:trPr>
        <w:tc>
          <w:tcPr>
            <w:tcW w:w="2637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 xml:space="preserve">пп.23 п.1 ст.10 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Закона Санкт-Петербурга от 23.09.2009 г. № 420-79 «Об организации местного самоуправления в Санкт-Петербурге». </w:t>
            </w:r>
          </w:p>
        </w:tc>
      </w:tr>
      <w:tr w:rsidR="004F20A1" w:rsidRPr="004F20A1" w:rsidTr="009312FD">
        <w:trPr>
          <w:trHeight w:val="907"/>
        </w:trPr>
        <w:tc>
          <w:tcPr>
            <w:tcW w:w="2637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6A24BC">
              <w:rPr>
                <w:rFonts w:eastAsia="Times New Roman" w:cs="Times New Roman"/>
                <w:szCs w:val="26"/>
                <w:lang w:eastAsia="ru-RU"/>
              </w:rPr>
              <w:t xml:space="preserve">города федерального значения 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Санкт-Петербурга муниципальный округ Северный  (далее – МА МО </w:t>
            </w:r>
            <w:proofErr w:type="spellStart"/>
            <w:proofErr w:type="gramStart"/>
            <w:r w:rsidRPr="004F20A1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Северный).</w:t>
            </w:r>
          </w:p>
        </w:tc>
      </w:tr>
      <w:tr w:rsidR="004F20A1" w:rsidRPr="004F20A1" w:rsidTr="009312FD">
        <w:tc>
          <w:tcPr>
            <w:tcW w:w="2637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Организационный  отдел МА МО </w:t>
            </w:r>
            <w:proofErr w:type="spellStart"/>
            <w:proofErr w:type="gramStart"/>
            <w:r w:rsidRPr="004F20A1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Северный</w:t>
            </w:r>
          </w:p>
        </w:tc>
      </w:tr>
      <w:tr w:rsidR="004F20A1" w:rsidRPr="004F20A1" w:rsidTr="009312FD">
        <w:trPr>
          <w:trHeight w:val="3572"/>
        </w:trPr>
        <w:tc>
          <w:tcPr>
            <w:tcW w:w="2637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Цели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F20A1" w:rsidRPr="004F20A1" w:rsidRDefault="004F20A1" w:rsidP="004F20A1">
            <w:pPr>
              <w:tabs>
                <w:tab w:val="right" w:leader="underscore" w:pos="9639"/>
              </w:tabs>
              <w:suppressAutoHyphens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Создание </w:t>
            </w: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на территории в границах внутригородского муниципального образования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муниципальный округ Северный условий для эффективного развития малого бизнеса; повышение роли малого предпринимательства в реализации социальной политики Правительства </w:t>
            </w:r>
            <w:r w:rsidR="006A24BC">
              <w:rPr>
                <w:rFonts w:eastAsia="Times New Roman" w:cs="Times New Roman"/>
                <w:szCs w:val="26"/>
                <w:lang w:eastAsia="ru-RU"/>
              </w:rPr>
              <w:t xml:space="preserve">                  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Санкт-Петербурга, укреплении социально-экономических  позиций среднего класса общества, содействии росту уровня жизни жителей муниципального образования и </w:t>
            </w:r>
            <w:proofErr w:type="gramStart"/>
            <w:r w:rsidRPr="004F20A1">
              <w:rPr>
                <w:rFonts w:eastAsia="Times New Roman" w:cs="Times New Roman"/>
                <w:szCs w:val="26"/>
                <w:lang w:eastAsia="ru-RU"/>
              </w:rPr>
              <w:t>доступности</w:t>
            </w:r>
            <w:proofErr w:type="gramEnd"/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социальных благ путем поддержки предпринимательских инициатив населения, способствовать расширению воспроизводства субъектов малого предпринимательства  и увеличение численности занятых в данном секторе экономики; пропаганда идей малого предпринимательства, формирование среди населения положительного имиджа предпринимательства.</w:t>
            </w:r>
          </w:p>
        </w:tc>
      </w:tr>
      <w:tr w:rsidR="004F20A1" w:rsidRPr="004F20A1" w:rsidTr="009312FD">
        <w:trPr>
          <w:trHeight w:val="2827"/>
        </w:trPr>
        <w:tc>
          <w:tcPr>
            <w:tcW w:w="2637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Задачи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F20A1" w:rsidRPr="004F20A1" w:rsidRDefault="004F20A1" w:rsidP="004F20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Содействие деятельности некоммерческих организаций, выражающих интересы субъектов малого бизнеса.</w:t>
            </w:r>
          </w:p>
          <w:p w:rsidR="004F20A1" w:rsidRPr="004F20A1" w:rsidRDefault="004F20A1" w:rsidP="004F20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Пропаганда и популяризация предпринимательской деятельности.</w:t>
            </w:r>
          </w:p>
          <w:p w:rsidR="004F20A1" w:rsidRPr="004F20A1" w:rsidRDefault="004F20A1" w:rsidP="004F20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Образование координационных или совещательных органов в области содействия развитию малого бизнеса на территории в границах МО </w:t>
            </w:r>
            <w:proofErr w:type="spellStart"/>
            <w:proofErr w:type="gramStart"/>
            <w:r w:rsidRPr="004F20A1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Северный.</w:t>
            </w:r>
          </w:p>
          <w:p w:rsidR="004F20A1" w:rsidRPr="004F20A1" w:rsidRDefault="004F20A1" w:rsidP="004F20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Формирование инфраструктуры поддержки субъектов малого бизнеса и обеспечение его деятельности</w:t>
            </w:r>
          </w:p>
          <w:p w:rsidR="004F20A1" w:rsidRPr="004F20A1" w:rsidRDefault="004F20A1" w:rsidP="004F20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Организация мероприятий поддержки субъектов малого бизнеса на территории  в границах МО </w:t>
            </w:r>
            <w:proofErr w:type="spellStart"/>
            <w:proofErr w:type="gramStart"/>
            <w:r w:rsidRPr="004F20A1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Северный. </w:t>
            </w:r>
          </w:p>
        </w:tc>
      </w:tr>
      <w:tr w:rsidR="004F20A1" w:rsidRPr="004F20A1" w:rsidTr="009312FD">
        <w:tc>
          <w:tcPr>
            <w:tcW w:w="2637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color w:val="000000"/>
                <w:szCs w:val="26"/>
                <w:lang w:eastAsia="ru-RU"/>
              </w:rPr>
              <w:t>2021 год.</w:t>
            </w:r>
          </w:p>
        </w:tc>
      </w:tr>
      <w:tr w:rsidR="004F20A1" w:rsidRPr="004F20A1" w:rsidTr="009312FD">
        <w:tc>
          <w:tcPr>
            <w:tcW w:w="2637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Исполнитель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Организационный отдел МА МО </w:t>
            </w:r>
            <w:proofErr w:type="spellStart"/>
            <w:proofErr w:type="gramStart"/>
            <w:r w:rsidRPr="004F20A1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Северный.</w:t>
            </w:r>
          </w:p>
        </w:tc>
      </w:tr>
      <w:tr w:rsidR="004F20A1" w:rsidRPr="004F20A1" w:rsidTr="009312FD">
        <w:tc>
          <w:tcPr>
            <w:tcW w:w="2637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F20A1" w:rsidRPr="004F20A1" w:rsidRDefault="004F20A1" w:rsidP="004F20A1">
            <w:pPr>
              <w:numPr>
                <w:ilvl w:val="0"/>
                <w:numId w:val="4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Формирование у населения МО </w:t>
            </w:r>
            <w:proofErr w:type="spellStart"/>
            <w:proofErr w:type="gramStart"/>
            <w:r w:rsidRPr="004F20A1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Северный установок на создание  </w:t>
            </w:r>
            <w:r w:rsidRPr="004F20A1">
              <w:rPr>
                <w:rFonts w:eastAsia="Times New Roman" w:cs="Times New Roman"/>
                <w:color w:val="000000"/>
                <w:szCs w:val="26"/>
                <w:lang w:eastAsia="ru-RU"/>
              </w:rPr>
              <w:t>навыков рационального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развития малого бизнеса, как основы гражданского согласия в демократическом государстве; </w:t>
            </w:r>
          </w:p>
          <w:p w:rsidR="004F20A1" w:rsidRPr="004F20A1" w:rsidRDefault="004F20A1" w:rsidP="004F20A1">
            <w:pPr>
              <w:numPr>
                <w:ilvl w:val="0"/>
                <w:numId w:val="4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Воспитание жителей МО </w:t>
            </w:r>
            <w:proofErr w:type="spellStart"/>
            <w:proofErr w:type="gramStart"/>
            <w:r w:rsidRPr="004F20A1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Северный в духе соблюдения законности и правопорядка, способствовать </w:t>
            </w:r>
            <w:r w:rsidRPr="004F20A1">
              <w:rPr>
                <w:rFonts w:eastAsia="Times New Roman" w:cs="Times New Roman"/>
                <w:color w:val="000000"/>
                <w:szCs w:val="26"/>
                <w:lang w:eastAsia="ru-RU"/>
              </w:rPr>
              <w:t>просвещению и ознакомлению с предоставленными законом правами, гарантиями и способами реализации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их прав по развитию малого бизнеса.</w:t>
            </w:r>
          </w:p>
          <w:p w:rsidR="004F20A1" w:rsidRPr="004F20A1" w:rsidRDefault="004F20A1" w:rsidP="004F20A1">
            <w:pPr>
              <w:numPr>
                <w:ilvl w:val="0"/>
                <w:numId w:val="4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Содействие повышению  правовой  грамотности и  информированности населения 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МО </w:t>
            </w:r>
            <w:proofErr w:type="spellStart"/>
            <w:proofErr w:type="gramStart"/>
            <w:r w:rsidRPr="004F20A1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Северный</w:t>
            </w:r>
            <w:r w:rsidRPr="004F20A1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в 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>формирование условий, обеспечивающих устойчивый рост количества субъектов малого предпринимательства, численности занятого населения муниципального образования;</w:t>
            </w:r>
          </w:p>
          <w:p w:rsidR="004F20A1" w:rsidRPr="004F20A1" w:rsidRDefault="004F20A1" w:rsidP="004F20A1">
            <w:pPr>
              <w:numPr>
                <w:ilvl w:val="0"/>
                <w:numId w:val="4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Содействие росту уровня жизни и </w:t>
            </w:r>
            <w:proofErr w:type="gramStart"/>
            <w:r w:rsidRPr="004F20A1">
              <w:rPr>
                <w:rFonts w:eastAsia="Times New Roman" w:cs="Times New Roman"/>
                <w:szCs w:val="26"/>
                <w:lang w:eastAsia="ru-RU"/>
              </w:rPr>
              <w:t>доступности</w:t>
            </w:r>
            <w:proofErr w:type="gramEnd"/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социальных благ путем поддержки предпринимательских инициатив населения</w:t>
            </w:r>
            <w:r w:rsidRPr="004F20A1">
              <w:rPr>
                <w:rFonts w:eastAsia="Times New Roman" w:cs="Times New Roman"/>
                <w:color w:val="000000"/>
                <w:szCs w:val="26"/>
                <w:lang w:eastAsia="ru-RU"/>
              </w:rPr>
              <w:t>.</w:t>
            </w:r>
          </w:p>
          <w:p w:rsidR="004F20A1" w:rsidRPr="004F20A1" w:rsidRDefault="004F20A1" w:rsidP="004F20A1">
            <w:pPr>
              <w:numPr>
                <w:ilvl w:val="0"/>
                <w:numId w:val="4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Повышение эффективности 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>превентивных мер, в том числе воспитательных и пропагандистских, обеспечивающих  безопасность  и  комфортные условия проживания жителей МО.</w:t>
            </w:r>
          </w:p>
        </w:tc>
      </w:tr>
      <w:tr w:rsidR="004F20A1" w:rsidRPr="004F20A1" w:rsidTr="009312FD">
        <w:trPr>
          <w:trHeight w:val="613"/>
        </w:trPr>
        <w:tc>
          <w:tcPr>
            <w:tcW w:w="2637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Источники финансирования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color w:val="000000"/>
                <w:szCs w:val="26"/>
                <w:lang w:eastAsia="ru-RU"/>
              </w:rPr>
              <w:t>Местный бюджет</w:t>
            </w:r>
          </w:p>
        </w:tc>
      </w:tr>
      <w:tr w:rsidR="004F20A1" w:rsidRPr="004F20A1" w:rsidTr="009312FD">
        <w:tc>
          <w:tcPr>
            <w:tcW w:w="2637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Объем финансирования программы (</w:t>
            </w:r>
            <w:proofErr w:type="spellStart"/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тыс</w:t>
            </w:r>
            <w:proofErr w:type="gramStart"/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.р</w:t>
            </w:r>
            <w:proofErr w:type="gramEnd"/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уб</w:t>
            </w:r>
            <w:proofErr w:type="spellEnd"/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.)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color w:val="000000"/>
                <w:szCs w:val="26"/>
                <w:lang w:eastAsia="ru-RU"/>
              </w:rPr>
              <w:t>50,0</w:t>
            </w:r>
          </w:p>
        </w:tc>
      </w:tr>
      <w:tr w:rsidR="004F20A1" w:rsidRPr="004F20A1" w:rsidTr="009312FD">
        <w:tc>
          <w:tcPr>
            <w:tcW w:w="2637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Контроль</w:t>
            </w:r>
          </w:p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 xml:space="preserve"> за реализацией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color w:val="000000"/>
                <w:szCs w:val="26"/>
                <w:lang w:eastAsia="ru-RU"/>
              </w:rPr>
              <w:t>Глава Местной администрации</w:t>
            </w:r>
          </w:p>
        </w:tc>
      </w:tr>
    </w:tbl>
    <w:p w:rsidR="004F20A1" w:rsidRPr="004F20A1" w:rsidRDefault="004F20A1" w:rsidP="004F20A1">
      <w:pPr>
        <w:tabs>
          <w:tab w:val="left" w:leader="underscore" w:pos="6237"/>
        </w:tabs>
        <w:suppressAutoHyphens/>
        <w:spacing w:before="120" w:after="120"/>
        <w:jc w:val="both"/>
        <w:rPr>
          <w:rFonts w:eastAsia="Times New Roman" w:cs="Times New Roman"/>
          <w:b/>
          <w:bCs/>
          <w:caps/>
          <w:szCs w:val="26"/>
          <w:lang w:eastAsia="ru-RU"/>
        </w:rPr>
      </w:pPr>
    </w:p>
    <w:p w:rsidR="004F20A1" w:rsidRPr="004F20A1" w:rsidRDefault="004F20A1" w:rsidP="004F20A1">
      <w:pPr>
        <w:tabs>
          <w:tab w:val="left" w:leader="underscore" w:pos="6237"/>
        </w:tabs>
        <w:suppressAutoHyphens/>
        <w:spacing w:before="120" w:after="120"/>
        <w:ind w:firstLine="709"/>
        <w:jc w:val="both"/>
        <w:rPr>
          <w:rFonts w:eastAsia="Times New Roman" w:cs="Times New Roman"/>
          <w:b/>
          <w:bCs/>
          <w:caps/>
          <w:szCs w:val="26"/>
          <w:lang w:eastAsia="ru-RU"/>
        </w:rPr>
      </w:pPr>
      <w:r w:rsidRPr="004F20A1">
        <w:rPr>
          <w:rFonts w:eastAsia="Times New Roman" w:cs="Times New Roman"/>
          <w:b/>
          <w:bCs/>
          <w:caps/>
          <w:szCs w:val="26"/>
          <w:lang w:eastAsia="ru-RU"/>
        </w:rPr>
        <w:t>2. Содержание проблемы и обоснование необходимости ее решения программными методами:</w:t>
      </w:r>
    </w:p>
    <w:p w:rsidR="004F20A1" w:rsidRPr="004F20A1" w:rsidRDefault="004F20A1" w:rsidP="004F20A1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4F20A1">
        <w:rPr>
          <w:rFonts w:eastAsia="Times New Roman" w:cs="Times New Roman"/>
          <w:szCs w:val="26"/>
          <w:lang w:eastAsia="ru-RU"/>
        </w:rPr>
        <w:t xml:space="preserve">Особая роль отводится малому  бизнесу во внутригородском муниципальном образовании Санкт-Петербурга муниципальный округ Северный. Развитие малого и среднего бизнеса имеет целью обеспечить решение экономических и социальных задач, в том числе способствует формированию конкурентной среды, насыщению рынка товарами и услугами, обеспечению занятости, росту доли квалифицированного персонала, увеличению налоговых поступлений в местный бюджет. В последние время во внутригородском муниципальном образовании </w:t>
      </w:r>
      <w:r w:rsidR="006A24BC">
        <w:rPr>
          <w:rFonts w:eastAsia="Times New Roman" w:cs="Times New Roman"/>
          <w:szCs w:val="26"/>
          <w:lang w:eastAsia="ru-RU"/>
        </w:rPr>
        <w:t xml:space="preserve">города федерального значения </w:t>
      </w:r>
      <w:r w:rsidRPr="004F20A1">
        <w:rPr>
          <w:rFonts w:eastAsia="Times New Roman" w:cs="Times New Roman"/>
          <w:szCs w:val="26"/>
          <w:lang w:eastAsia="ru-RU"/>
        </w:rPr>
        <w:t xml:space="preserve">Санкт-Петербурга муниципальный округ Северный в сфере малого предпринимательства наблюдался устойчивый рост большинства основных показателей деятельности. </w:t>
      </w:r>
    </w:p>
    <w:p w:rsidR="006A24BC" w:rsidRDefault="006A24BC" w:rsidP="004F20A1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rFonts w:eastAsia="Times New Roman" w:cs="Times New Roman"/>
          <w:b/>
          <w:bCs/>
          <w:caps/>
          <w:szCs w:val="26"/>
          <w:lang w:eastAsia="ru-RU"/>
        </w:rPr>
      </w:pPr>
    </w:p>
    <w:p w:rsidR="004F20A1" w:rsidRPr="004F20A1" w:rsidRDefault="004F20A1" w:rsidP="004F20A1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rFonts w:eastAsia="Times New Roman" w:cs="Times New Roman"/>
          <w:b/>
          <w:bCs/>
          <w:caps/>
          <w:szCs w:val="26"/>
          <w:lang w:eastAsia="ru-RU"/>
        </w:rPr>
      </w:pPr>
      <w:bookmarkStart w:id="0" w:name="_GoBack"/>
      <w:bookmarkEnd w:id="0"/>
      <w:r w:rsidRPr="004F20A1">
        <w:rPr>
          <w:rFonts w:eastAsia="Times New Roman" w:cs="Times New Roman"/>
          <w:b/>
          <w:bCs/>
          <w:caps/>
          <w:szCs w:val="26"/>
          <w:lang w:eastAsia="ru-RU"/>
        </w:rPr>
        <w:t>3.</w:t>
      </w:r>
      <w:r w:rsidRPr="004F20A1">
        <w:rPr>
          <w:rFonts w:eastAsia="Times New Roman" w:cs="Times New Roman"/>
          <w:b/>
          <w:bCs/>
          <w:caps/>
          <w:szCs w:val="26"/>
          <w:lang w:val="en-US" w:eastAsia="ru-RU"/>
        </w:rPr>
        <w:t> </w:t>
      </w:r>
      <w:r w:rsidRPr="004F20A1">
        <w:rPr>
          <w:rFonts w:eastAsia="Times New Roman" w:cs="Times New Roman"/>
          <w:b/>
          <w:bCs/>
          <w:szCs w:val="26"/>
          <w:lang w:eastAsia="ru-RU"/>
        </w:rPr>
        <w:t>ПЕРЕЧЕНЬ</w:t>
      </w:r>
      <w:r w:rsidRPr="004F20A1">
        <w:rPr>
          <w:rFonts w:eastAsia="Times New Roman" w:cs="Times New Roman"/>
          <w:b/>
          <w:bCs/>
          <w:caps/>
          <w:szCs w:val="26"/>
          <w:lang w:eastAsia="ru-RU"/>
        </w:rPr>
        <w:t xml:space="preserve"> мероприятий программы 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992"/>
        <w:gridCol w:w="993"/>
        <w:gridCol w:w="993"/>
        <w:gridCol w:w="1276"/>
      </w:tblGrid>
      <w:tr w:rsidR="004F20A1" w:rsidRPr="004F20A1" w:rsidTr="009312FD">
        <w:trPr>
          <w:trHeight w:val="20"/>
          <w:tblHeader/>
        </w:trPr>
        <w:tc>
          <w:tcPr>
            <w:tcW w:w="709" w:type="dxa"/>
            <w:vMerge w:val="restart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4F20A1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Pr="004F20A1">
              <w:rPr>
                <w:rFonts w:eastAsia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4393" w:type="dxa"/>
            <w:vMerge w:val="restart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Наименование</w:t>
            </w:r>
          </w:p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Ожидаемые конечные 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Объем</w:t>
            </w:r>
          </w:p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финансирования, тыс. руб.</w:t>
            </w:r>
          </w:p>
        </w:tc>
      </w:tr>
      <w:tr w:rsidR="004F20A1" w:rsidRPr="004F20A1" w:rsidTr="009312FD">
        <w:trPr>
          <w:trHeight w:val="20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4F20A1" w:rsidRPr="004F20A1" w:rsidTr="009312FD">
        <w:trPr>
          <w:trHeight w:val="20"/>
          <w:tblHeader/>
        </w:trPr>
        <w:tc>
          <w:tcPr>
            <w:tcW w:w="709" w:type="dxa"/>
            <w:tcBorders>
              <w:bottom w:val="nil"/>
            </w:tcBorders>
            <w:vAlign w:val="center"/>
          </w:tcPr>
          <w:p w:rsidR="004F20A1" w:rsidRPr="004F20A1" w:rsidRDefault="004F20A1" w:rsidP="004F20A1">
            <w:pPr>
              <w:tabs>
                <w:tab w:val="left" w:pos="259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6</w:t>
            </w:r>
          </w:p>
        </w:tc>
      </w:tr>
      <w:tr w:rsidR="004F20A1" w:rsidRPr="004F20A1" w:rsidTr="009312FD">
        <w:trPr>
          <w:trHeight w:val="1351"/>
        </w:trPr>
        <w:tc>
          <w:tcPr>
            <w:tcW w:w="709" w:type="dxa"/>
            <w:tcBorders>
              <w:bottom w:val="nil"/>
            </w:tcBorders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 xml:space="preserve">Публикация тематических статей 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по вопросам развития малого бизнеса на территории муниципального образования </w:t>
            </w: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 xml:space="preserve">в муниципальной газете «Северные вести» или  на официальном сайте МО </w:t>
            </w:r>
            <w:proofErr w:type="spellStart"/>
            <w:proofErr w:type="gramStart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МО</w:t>
            </w:r>
            <w:proofErr w:type="spellEnd"/>
            <w:proofErr w:type="gramEnd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 xml:space="preserve"> Северный.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кол-во публикаций, шт.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не менее 1 в 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0,0</w:t>
            </w:r>
          </w:p>
        </w:tc>
      </w:tr>
      <w:tr w:rsidR="004F20A1" w:rsidRPr="004F20A1" w:rsidTr="009312FD">
        <w:trPr>
          <w:trHeight w:val="1042"/>
        </w:trPr>
        <w:tc>
          <w:tcPr>
            <w:tcW w:w="709" w:type="dxa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2.</w:t>
            </w:r>
          </w:p>
        </w:tc>
        <w:tc>
          <w:tcPr>
            <w:tcW w:w="4393" w:type="dxa"/>
            <w:vAlign w:val="center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 xml:space="preserve">Издание и распространение информационных материалов и печатной продукции (евро буклеты) по основным требованиям действующего законодательства и административной ответственности за их нарушение на территории в границах МО </w:t>
            </w:r>
            <w:proofErr w:type="spellStart"/>
            <w:proofErr w:type="gramStart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МО</w:t>
            </w:r>
            <w:proofErr w:type="spellEnd"/>
            <w:proofErr w:type="gramEnd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 xml:space="preserve"> Северный</w:t>
            </w:r>
          </w:p>
          <w:p w:rsidR="004F20A1" w:rsidRPr="004F20A1" w:rsidRDefault="004F20A1" w:rsidP="004F20A1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Тираж, экз.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Pr="004F20A1">
              <w:rPr>
                <w:rFonts w:eastAsia="Times New Roman" w:cs="Times New Roman"/>
                <w:szCs w:val="26"/>
                <w:lang w:val="en-US" w:eastAsia="ru-RU"/>
              </w:rPr>
              <w:t>5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val="en-US" w:eastAsia="ru-RU"/>
              </w:rPr>
              <w:t>5</w:t>
            </w:r>
            <w:r w:rsidRPr="004F20A1">
              <w:rPr>
                <w:rFonts w:eastAsia="Times New Roman" w:cs="Times New Roman"/>
                <w:szCs w:val="26"/>
                <w:lang w:eastAsia="ru-RU"/>
              </w:rPr>
              <w:t>0,0</w:t>
            </w:r>
          </w:p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4F20A1" w:rsidRPr="004F20A1" w:rsidTr="009312FD">
        <w:trPr>
          <w:trHeight w:val="431"/>
        </w:trPr>
        <w:tc>
          <w:tcPr>
            <w:tcW w:w="8080" w:type="dxa"/>
            <w:gridSpan w:val="5"/>
            <w:vAlign w:val="center"/>
          </w:tcPr>
          <w:p w:rsidR="004F20A1" w:rsidRPr="004F20A1" w:rsidRDefault="004F20A1" w:rsidP="004F20A1">
            <w:pPr>
              <w:jc w:val="right"/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/>
                <w:bCs/>
                <w:szCs w:val="26"/>
                <w:lang w:eastAsia="ru-RU"/>
              </w:rPr>
              <w:t>50,0</w:t>
            </w:r>
          </w:p>
        </w:tc>
      </w:tr>
    </w:tbl>
    <w:p w:rsidR="004F20A1" w:rsidRPr="004F20A1" w:rsidRDefault="004F20A1" w:rsidP="004F20A1">
      <w:pPr>
        <w:tabs>
          <w:tab w:val="left" w:pos="-180"/>
        </w:tabs>
        <w:spacing w:before="240" w:after="240"/>
        <w:ind w:firstLine="709"/>
        <w:jc w:val="both"/>
        <w:rPr>
          <w:rFonts w:eastAsia="Times New Roman" w:cs="Times New Roman"/>
          <w:b/>
          <w:bCs/>
          <w:caps/>
          <w:szCs w:val="26"/>
          <w:lang w:eastAsia="ru-RU"/>
        </w:rPr>
      </w:pPr>
      <w:r w:rsidRPr="004F20A1">
        <w:rPr>
          <w:rFonts w:eastAsia="Times New Roman" w:cs="Times New Roman"/>
          <w:b/>
          <w:szCs w:val="26"/>
          <w:lang w:eastAsia="ru-RU"/>
        </w:rPr>
        <w:t xml:space="preserve">4. </w:t>
      </w:r>
      <w:r w:rsidRPr="004F20A1">
        <w:rPr>
          <w:rFonts w:eastAsia="Times New Roman" w:cs="Times New Roman"/>
          <w:b/>
          <w:bCs/>
          <w:caps/>
          <w:szCs w:val="26"/>
          <w:lang w:eastAsia="ru-RU"/>
        </w:rPr>
        <w:t>Показатели результативности и эффективности мероприятий МУНИЦИПАЛЬНОЙ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65"/>
        <w:gridCol w:w="1424"/>
      </w:tblGrid>
      <w:tr w:rsidR="004F20A1" w:rsidRPr="004F20A1" w:rsidTr="009312FD">
        <w:trPr>
          <w:trHeight w:val="539"/>
        </w:trPr>
        <w:tc>
          <w:tcPr>
            <w:tcW w:w="567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4F20A1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Pr="004F20A1">
              <w:rPr>
                <w:rFonts w:eastAsia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Показатели результативности и эффективности мероприятий  </w:t>
            </w:r>
          </w:p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>Значение показателя</w:t>
            </w:r>
          </w:p>
        </w:tc>
      </w:tr>
      <w:tr w:rsidR="004F20A1" w:rsidRPr="004F20A1" w:rsidTr="009312FD">
        <w:tc>
          <w:tcPr>
            <w:tcW w:w="567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1.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Количество проведенных мероприятий по вопросам развития малого бизнеса на территории муниципального образования, по отношению </w:t>
            </w:r>
            <w:proofErr w:type="gramStart"/>
            <w:r w:rsidRPr="004F20A1">
              <w:rPr>
                <w:rFonts w:eastAsia="Times New Roman" w:cs="Times New Roman"/>
                <w:szCs w:val="26"/>
                <w:lang w:eastAsia="ru-RU"/>
              </w:rPr>
              <w:t>к</w:t>
            </w:r>
            <w:proofErr w:type="gramEnd"/>
            <w:r w:rsidRPr="004F20A1">
              <w:rPr>
                <w:rFonts w:eastAsia="Times New Roman" w:cs="Times New Roman"/>
                <w:szCs w:val="26"/>
                <w:lang w:eastAsia="ru-RU"/>
              </w:rPr>
              <w:t xml:space="preserve"> запланированному, в процентах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color w:val="333333"/>
                <w:szCs w:val="26"/>
                <w:lang w:eastAsia="ru-RU"/>
              </w:rPr>
              <w:t>&gt;98%</w:t>
            </w:r>
          </w:p>
        </w:tc>
      </w:tr>
      <w:tr w:rsidR="004F20A1" w:rsidRPr="004F20A1" w:rsidTr="009312FD">
        <w:tc>
          <w:tcPr>
            <w:tcW w:w="567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2.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к</w:t>
            </w:r>
            <w:proofErr w:type="gramEnd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 xml:space="preserve"> запланированной, в процентах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color w:val="333333"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color w:val="333333"/>
                <w:szCs w:val="26"/>
                <w:lang w:eastAsia="ru-RU"/>
              </w:rPr>
              <w:t>&gt;98%</w:t>
            </w:r>
          </w:p>
        </w:tc>
      </w:tr>
    </w:tbl>
    <w:p w:rsidR="004F20A1" w:rsidRPr="004F20A1" w:rsidRDefault="004F20A1" w:rsidP="004F20A1">
      <w:pPr>
        <w:tabs>
          <w:tab w:val="left" w:pos="-360"/>
        </w:tabs>
        <w:spacing w:before="240" w:after="240"/>
        <w:ind w:firstLine="709"/>
        <w:jc w:val="both"/>
        <w:rPr>
          <w:rFonts w:eastAsia="Times New Roman" w:cs="Times New Roman"/>
          <w:b/>
          <w:bCs/>
          <w:szCs w:val="26"/>
          <w:lang w:eastAsia="ru-RU"/>
        </w:rPr>
      </w:pPr>
      <w:r w:rsidRPr="004F20A1">
        <w:rPr>
          <w:rFonts w:eastAsia="Times New Roman" w:cs="Times New Roman"/>
          <w:b/>
          <w:bCs/>
          <w:caps/>
          <w:szCs w:val="26"/>
          <w:lang w:eastAsia="ru-RU"/>
        </w:rPr>
        <w:t xml:space="preserve">5. </w:t>
      </w:r>
      <w:r w:rsidRPr="004F20A1">
        <w:rPr>
          <w:rFonts w:eastAsia="Times New Roman" w:cs="Times New Roman"/>
          <w:b/>
          <w:bCs/>
          <w:szCs w:val="26"/>
          <w:lang w:eastAsia="ru-RU"/>
        </w:rPr>
        <w:t>ОБОСНОВАНИЯ И РАСЧЕТЫ ОБЪЕМОВ ФИНАНСИРОВАНИЯ:</w:t>
      </w:r>
    </w:p>
    <w:p w:rsidR="004F20A1" w:rsidRPr="004F20A1" w:rsidRDefault="004F20A1" w:rsidP="004F20A1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4F20A1">
        <w:rPr>
          <w:rFonts w:eastAsia="Times New Roman" w:cs="Times New Roman"/>
          <w:bCs/>
          <w:szCs w:val="26"/>
          <w:lang w:eastAsia="ru-RU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:rsidR="004F20A1" w:rsidRPr="004F20A1" w:rsidRDefault="004F20A1" w:rsidP="004F20A1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4F20A1">
        <w:rPr>
          <w:rFonts w:eastAsia="Times New Roman" w:cs="Times New Roman"/>
          <w:bCs/>
          <w:szCs w:val="26"/>
          <w:lang w:eastAsia="ru-RU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4F20A1">
        <w:rPr>
          <w:rFonts w:eastAsia="Times New Roman" w:cs="Times New Roman"/>
          <w:bCs/>
          <w:szCs w:val="26"/>
          <w:lang w:eastAsia="ru-RU"/>
        </w:rPr>
        <w:t>МО</w:t>
      </w:r>
      <w:proofErr w:type="spellEnd"/>
      <w:proofErr w:type="gramEnd"/>
      <w:r w:rsidRPr="004F20A1">
        <w:rPr>
          <w:rFonts w:eastAsia="Times New Roman" w:cs="Times New Roman"/>
          <w:bCs/>
          <w:szCs w:val="26"/>
          <w:lang w:eastAsia="ru-RU"/>
        </w:rPr>
        <w:t xml:space="preserve"> Северный от 29.11.2019 №80-МА-2019 «Об утверждении в 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Северный»».</w:t>
      </w:r>
    </w:p>
    <w:p w:rsidR="004F20A1" w:rsidRPr="004F20A1" w:rsidRDefault="004F20A1" w:rsidP="004F20A1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4F20A1">
        <w:rPr>
          <w:rFonts w:eastAsia="Times New Roman" w:cs="Times New Roman"/>
          <w:bCs/>
          <w:szCs w:val="26"/>
          <w:lang w:eastAsia="ru-RU"/>
        </w:rPr>
        <w:t xml:space="preserve">Расходы средств бюджета по программе осуществляется на основе расчета в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Местной администрацией МО </w:t>
      </w:r>
      <w:proofErr w:type="spellStart"/>
      <w:proofErr w:type="gramStart"/>
      <w:r w:rsidRPr="004F20A1">
        <w:rPr>
          <w:rFonts w:eastAsia="Times New Roman" w:cs="Times New Roman"/>
          <w:bCs/>
          <w:szCs w:val="26"/>
          <w:lang w:eastAsia="ru-RU"/>
        </w:rPr>
        <w:t>МО</w:t>
      </w:r>
      <w:proofErr w:type="spellEnd"/>
      <w:proofErr w:type="gramEnd"/>
      <w:r w:rsidRPr="004F20A1">
        <w:rPr>
          <w:rFonts w:eastAsia="Times New Roman" w:cs="Times New Roman"/>
          <w:bCs/>
          <w:szCs w:val="26"/>
          <w:lang w:eastAsia="ru-RU"/>
        </w:rPr>
        <w:t xml:space="preserve"> Северный за предыдущие годы, с учетом роста индекса потребительских цен.</w:t>
      </w:r>
    </w:p>
    <w:p w:rsidR="004F20A1" w:rsidRPr="004F20A1" w:rsidRDefault="004F20A1" w:rsidP="004F20A1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</w:p>
    <w:p w:rsidR="004F20A1" w:rsidRPr="004F20A1" w:rsidRDefault="004F20A1" w:rsidP="004F20A1">
      <w:pPr>
        <w:ind w:firstLine="567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4F20A1">
        <w:rPr>
          <w:rFonts w:eastAsia="Times New Roman" w:cs="Times New Roman"/>
          <w:b/>
          <w:bCs/>
          <w:szCs w:val="26"/>
          <w:lang w:eastAsia="ru-RU"/>
        </w:rPr>
        <w:t>Мероприятие № 2</w:t>
      </w:r>
    </w:p>
    <w:p w:rsidR="004F20A1" w:rsidRPr="004F20A1" w:rsidRDefault="004F20A1" w:rsidP="004F20A1">
      <w:pPr>
        <w:jc w:val="both"/>
        <w:rPr>
          <w:rFonts w:eastAsia="Times New Roman" w:cs="Times New Roman"/>
          <w:bCs/>
          <w:szCs w:val="26"/>
          <w:lang w:eastAsia="ru-RU"/>
        </w:rPr>
      </w:pPr>
      <w:r w:rsidRPr="004F20A1">
        <w:rPr>
          <w:rFonts w:eastAsia="Times New Roman" w:cs="Times New Roman"/>
          <w:bCs/>
          <w:szCs w:val="26"/>
          <w:lang w:eastAsia="ru-RU"/>
        </w:rPr>
        <w:t xml:space="preserve">Издание и распространение информационных материалов и печатной продукции (евро буклеты) по основным требованиям действующего законодательства и административной ответственности за их нарушение на территории в границах МО </w:t>
      </w:r>
      <w:proofErr w:type="spellStart"/>
      <w:proofErr w:type="gramStart"/>
      <w:r w:rsidRPr="004F20A1">
        <w:rPr>
          <w:rFonts w:eastAsia="Times New Roman" w:cs="Times New Roman"/>
          <w:bCs/>
          <w:szCs w:val="26"/>
          <w:lang w:eastAsia="ru-RU"/>
        </w:rPr>
        <w:t>МО</w:t>
      </w:r>
      <w:proofErr w:type="spellEnd"/>
      <w:proofErr w:type="gramEnd"/>
      <w:r w:rsidRPr="004F20A1">
        <w:rPr>
          <w:rFonts w:eastAsia="Times New Roman" w:cs="Times New Roman"/>
          <w:bCs/>
          <w:szCs w:val="26"/>
          <w:lang w:eastAsia="ru-RU"/>
        </w:rPr>
        <w:t xml:space="preserve"> Северный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4F20A1" w:rsidRPr="004F20A1" w:rsidTr="009312FD">
        <w:tc>
          <w:tcPr>
            <w:tcW w:w="675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 xml:space="preserve">№ </w:t>
            </w:r>
            <w:proofErr w:type="gramStart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п</w:t>
            </w:r>
            <w:proofErr w:type="gramEnd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Мероприятие</w:t>
            </w:r>
          </w:p>
        </w:tc>
        <w:tc>
          <w:tcPr>
            <w:tcW w:w="1914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Кол-во</w:t>
            </w:r>
          </w:p>
        </w:tc>
        <w:tc>
          <w:tcPr>
            <w:tcW w:w="1914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Цена за ед., тыс. руб.</w:t>
            </w:r>
          </w:p>
        </w:tc>
        <w:tc>
          <w:tcPr>
            <w:tcW w:w="1914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Сумма, тыс. руб.</w:t>
            </w:r>
          </w:p>
        </w:tc>
      </w:tr>
      <w:tr w:rsidR="004F20A1" w:rsidRPr="004F20A1" w:rsidTr="009312FD">
        <w:tc>
          <w:tcPr>
            <w:tcW w:w="675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4F20A1" w:rsidRPr="004F20A1" w:rsidRDefault="004F20A1" w:rsidP="004F20A1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Печать информационных материалов (</w:t>
            </w:r>
            <w:proofErr w:type="spellStart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евробуклетов</w:t>
            </w:r>
            <w:proofErr w:type="spellEnd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):</w:t>
            </w:r>
          </w:p>
          <w:p w:rsidR="004F20A1" w:rsidRPr="004F20A1" w:rsidRDefault="004F20A1" w:rsidP="004F20A1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Формат А</w:t>
            </w:r>
            <w:proofErr w:type="gramStart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4</w:t>
            </w:r>
            <w:proofErr w:type="gramEnd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 xml:space="preserve">, цветность 4+4, бумага не менее 170 </w:t>
            </w:r>
            <w:proofErr w:type="spellStart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гр</w:t>
            </w:r>
            <w:proofErr w:type="spellEnd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/</w:t>
            </w:r>
            <w:proofErr w:type="spellStart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кв.м</w:t>
            </w:r>
            <w:proofErr w:type="spellEnd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., «</w:t>
            </w:r>
            <w:proofErr w:type="spellStart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евробуклет</w:t>
            </w:r>
            <w:proofErr w:type="spellEnd"/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» 2 сложения (фальца).</w:t>
            </w:r>
          </w:p>
        </w:tc>
        <w:tc>
          <w:tcPr>
            <w:tcW w:w="1914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2500</w:t>
            </w:r>
          </w:p>
        </w:tc>
        <w:tc>
          <w:tcPr>
            <w:tcW w:w="1914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0,02</w:t>
            </w:r>
          </w:p>
        </w:tc>
        <w:tc>
          <w:tcPr>
            <w:tcW w:w="1914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50,0</w:t>
            </w:r>
          </w:p>
        </w:tc>
      </w:tr>
      <w:tr w:rsidR="004F20A1" w:rsidRPr="004F20A1" w:rsidTr="009312FD">
        <w:tc>
          <w:tcPr>
            <w:tcW w:w="675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  <w:tc>
          <w:tcPr>
            <w:tcW w:w="3153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F20A1" w:rsidRPr="004F20A1" w:rsidRDefault="004F20A1" w:rsidP="004F20A1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F20A1">
              <w:rPr>
                <w:rFonts w:eastAsia="Times New Roman" w:cs="Times New Roman"/>
                <w:bCs/>
                <w:szCs w:val="26"/>
                <w:lang w:eastAsia="ru-RU"/>
              </w:rPr>
              <w:t>50,0</w:t>
            </w:r>
          </w:p>
        </w:tc>
      </w:tr>
    </w:tbl>
    <w:p w:rsidR="008D584B" w:rsidRPr="008D584B" w:rsidRDefault="008D584B" w:rsidP="008D584B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</w:p>
    <w:p w:rsidR="008D584B" w:rsidRDefault="008D584B" w:rsidP="008D584B">
      <w:pPr>
        <w:ind w:firstLine="567"/>
        <w:rPr>
          <w:rFonts w:eastAsia="Times New Roman" w:cs="Times New Roman"/>
          <w:b/>
          <w:szCs w:val="26"/>
          <w:lang w:eastAsia="ru-RU"/>
        </w:rPr>
      </w:pPr>
      <w:r w:rsidRPr="008D584B">
        <w:rPr>
          <w:rFonts w:eastAsia="Times New Roman" w:cs="Times New Roman"/>
          <w:b/>
          <w:szCs w:val="26"/>
          <w:lang w:eastAsia="ru-RU"/>
        </w:rPr>
        <w:t>6.СОГЛАСОВАНИЕ ПРОГРАММЫ:</w:t>
      </w:r>
    </w:p>
    <w:p w:rsidR="00F468F2" w:rsidRPr="008D584B" w:rsidRDefault="00F468F2" w:rsidP="008D584B">
      <w:pPr>
        <w:ind w:firstLine="567"/>
        <w:rPr>
          <w:rFonts w:eastAsia="Times New Roman" w:cs="Times New Roman"/>
          <w:b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403"/>
        <w:gridCol w:w="2958"/>
        <w:gridCol w:w="2287"/>
      </w:tblGrid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№ </w:t>
            </w:r>
            <w:proofErr w:type="gramStart"/>
            <w:r w:rsidRPr="008D584B">
              <w:rPr>
                <w:rFonts w:eastAsia="Calibri" w:cs="Times New Roman"/>
                <w:szCs w:val="26"/>
                <w:lang w:eastAsia="ru-RU"/>
              </w:rPr>
              <w:t>п</w:t>
            </w:r>
            <w:proofErr w:type="gramEnd"/>
            <w:r w:rsidRPr="008D584B">
              <w:rPr>
                <w:rFonts w:eastAsia="Calibri" w:cs="Times New Roman"/>
                <w:szCs w:val="26"/>
                <w:lang w:eastAsia="ru-RU"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2958" w:type="dxa"/>
            <w:shd w:val="clear" w:color="auto" w:fill="auto"/>
          </w:tcPr>
          <w:p w:rsidR="008D584B" w:rsidRPr="008D584B" w:rsidRDefault="00CF1923" w:rsidP="00CF1923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Отдел/Ф.И.О.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CF1923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П</w:t>
            </w:r>
            <w:r w:rsidR="008D584B" w:rsidRPr="008D584B">
              <w:rPr>
                <w:rFonts w:eastAsia="Calibri" w:cs="Times New Roman"/>
                <w:szCs w:val="26"/>
                <w:lang w:eastAsia="ru-RU"/>
              </w:rPr>
              <w:t>одпись</w:t>
            </w: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Инициатор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8D584B" w:rsidRPr="008D584B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Организационный отел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/Булгакова Т.И.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   2.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Заказчик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МА МО </w:t>
            </w:r>
            <w:proofErr w:type="spellStart"/>
            <w:proofErr w:type="gramStart"/>
            <w:r w:rsidRPr="008D584B">
              <w:rPr>
                <w:rFonts w:eastAsia="Calibri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 Северный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</w:t>
            </w:r>
          </w:p>
          <w:p w:rsidR="008D584B" w:rsidRPr="008D584B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6"/>
                <w:lang w:eastAsia="ru-RU"/>
              </w:rPr>
              <w:t>Пустосмехова</w:t>
            </w:r>
            <w:proofErr w:type="spellEnd"/>
            <w:r>
              <w:rPr>
                <w:rFonts w:eastAsia="Calibri" w:cs="Times New Roman"/>
                <w:szCs w:val="26"/>
                <w:lang w:eastAsia="ru-RU"/>
              </w:rPr>
              <w:t xml:space="preserve"> С.В.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b/>
                <w:szCs w:val="26"/>
                <w:lang w:eastAsia="ru-RU"/>
              </w:rPr>
              <w:t xml:space="preserve">   </w:t>
            </w:r>
            <w:r w:rsidRPr="008D584B">
              <w:rPr>
                <w:rFonts w:eastAsia="Calibri" w:cs="Times New Roman"/>
                <w:szCs w:val="26"/>
                <w:lang w:eastAsia="ru-RU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Разработчик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Организационный отдел/</w:t>
            </w:r>
          </w:p>
          <w:p w:rsidR="008D584B" w:rsidRPr="008D584B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Гарасевич С.Е.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Исполнитель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Организационный отдел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</w:t>
            </w:r>
          </w:p>
          <w:p w:rsidR="008D584B" w:rsidRPr="008D584B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Булгакова Т.И.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Исполнитель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Отдел благоустройства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</w:t>
            </w:r>
          </w:p>
          <w:p w:rsidR="008D584B" w:rsidRPr="008D584B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Громов А.И.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2958" w:type="dxa"/>
            <w:shd w:val="clear" w:color="auto" w:fill="auto"/>
          </w:tcPr>
          <w:p w:rsidR="00CF1923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Отдел бухгалтерского учета и отчетности/</w:t>
            </w:r>
          </w:p>
          <w:p w:rsidR="008D584B" w:rsidRPr="008D584B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Шилова Н.А.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</w:tbl>
    <w:p w:rsidR="008D584B" w:rsidRPr="008D584B" w:rsidRDefault="008D584B" w:rsidP="008D584B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E0597A" w:rsidRDefault="00E0597A" w:rsidP="00CD4C67">
      <w:pPr>
        <w:ind w:firstLine="709"/>
        <w:jc w:val="both"/>
      </w:pPr>
    </w:p>
    <w:p w:rsidR="009D1119" w:rsidRPr="00E0597A" w:rsidRDefault="009D1119" w:rsidP="009D1119">
      <w:pPr>
        <w:ind w:firstLine="709"/>
        <w:jc w:val="both"/>
      </w:pPr>
    </w:p>
    <w:sectPr w:rsidR="009D1119" w:rsidRPr="00E0597A" w:rsidSect="00E0597A">
      <w:headerReference w:type="default" r:id="rId9"/>
      <w:headerReference w:type="first" r:id="rId10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4B" w:rsidRDefault="008D584B" w:rsidP="00E0597A">
      <w:r>
        <w:separator/>
      </w:r>
    </w:p>
  </w:endnote>
  <w:endnote w:type="continuationSeparator" w:id="0">
    <w:p w:rsidR="008D584B" w:rsidRDefault="008D584B" w:rsidP="00E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4B" w:rsidRDefault="008D584B" w:rsidP="00E0597A">
      <w:r>
        <w:separator/>
      </w:r>
    </w:p>
  </w:footnote>
  <w:footnote w:type="continuationSeparator" w:id="0">
    <w:p w:rsidR="008D584B" w:rsidRDefault="008D584B" w:rsidP="00E0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A1" w:rsidRPr="00204265" w:rsidRDefault="004F20A1" w:rsidP="004F20A1">
    <w:pPr>
      <w:pStyle w:val="a3"/>
      <w:rPr>
        <w:b/>
      </w:rPr>
    </w:pP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66BFECFA" wp14:editId="6BF32BD4">
          <wp:extent cx="333375" cy="3888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A" w:rsidRDefault="00E0597A" w:rsidP="00E0597A">
    <w:pPr>
      <w:pStyle w:val="a3"/>
      <w:tabs>
        <w:tab w:val="clear" w:pos="4677"/>
        <w:tab w:val="clear" w:pos="935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A" w:rsidRDefault="00E0597A" w:rsidP="00E059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263"/>
    <w:multiLevelType w:val="hybridMultilevel"/>
    <w:tmpl w:val="0626267E"/>
    <w:lvl w:ilvl="0" w:tplc="DC8C605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4BA7"/>
    <w:multiLevelType w:val="hybridMultilevel"/>
    <w:tmpl w:val="D0C46E80"/>
    <w:lvl w:ilvl="0" w:tplc="D79AD72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837BBD"/>
    <w:multiLevelType w:val="hybridMultilevel"/>
    <w:tmpl w:val="F8A2F3F0"/>
    <w:lvl w:ilvl="0" w:tplc="6A42B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90EB1"/>
    <w:multiLevelType w:val="hybridMultilevel"/>
    <w:tmpl w:val="D430BCE8"/>
    <w:lvl w:ilvl="0" w:tplc="BE4034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393F"/>
    <w:multiLevelType w:val="hybridMultilevel"/>
    <w:tmpl w:val="6DE41B98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4B"/>
    <w:rsid w:val="00306148"/>
    <w:rsid w:val="004F20A1"/>
    <w:rsid w:val="006A24BC"/>
    <w:rsid w:val="00734953"/>
    <w:rsid w:val="007A1B4A"/>
    <w:rsid w:val="008D584B"/>
    <w:rsid w:val="009D1119"/>
    <w:rsid w:val="00A41FDB"/>
    <w:rsid w:val="00C03921"/>
    <w:rsid w:val="00CD4C67"/>
    <w:rsid w:val="00CF1923"/>
    <w:rsid w:val="00E0597A"/>
    <w:rsid w:val="00F468F2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A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97A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97A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05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7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9"/>
    <w:uiPriority w:val="59"/>
    <w:rsid w:val="00FD26B5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D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F20A1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A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97A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97A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05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7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9"/>
    <w:uiPriority w:val="59"/>
    <w:rsid w:val="00FD26B5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D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F20A1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1;&#1051;&#1040;&#1053;&#1050;&#1048;\&#1041;&#1083;&#1072;&#1085;&#1082;&#1080;%20&#1052;&#1040;%20&#1089;%2018.12.2020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0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Гарасевич Станислав Евгеньевич</dc:creator>
  <cp:lastModifiedBy>Гарасевич Станислав Евгеньевич</cp:lastModifiedBy>
  <cp:revision>2</cp:revision>
  <cp:lastPrinted>2021-01-11T11:52:00Z</cp:lastPrinted>
  <dcterms:created xsi:type="dcterms:W3CDTF">2021-01-11T11:59:00Z</dcterms:created>
  <dcterms:modified xsi:type="dcterms:W3CDTF">2021-01-11T11:59:00Z</dcterms:modified>
</cp:coreProperties>
</file>