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127AA4" w:rsidP="00127AA4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43249F" w:rsidRPr="00FD1FCF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D7103F" w:rsidRPr="00D7103F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О бюджете</w:t>
            </w:r>
            <w:r w:rsidR="00814CEA">
              <w:rPr>
                <w:b/>
                <w:sz w:val="26"/>
                <w:szCs w:val="26"/>
              </w:rPr>
              <w:t xml:space="preserve"> </w:t>
            </w:r>
          </w:p>
          <w:p w:rsidR="00814CEA" w:rsidRDefault="00D7103F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</w:p>
          <w:p w:rsidR="00D7103F" w:rsidRPr="00D7103F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02448C">
              <w:rPr>
                <w:b/>
                <w:sz w:val="26"/>
                <w:szCs w:val="26"/>
              </w:rPr>
              <w:t>города федерального значения</w:t>
            </w:r>
            <w:r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</w:p>
          <w:p w:rsidR="00814CEA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муниципальный округ Северный </w:t>
            </w:r>
          </w:p>
          <w:p w:rsidR="00D7103F" w:rsidRPr="00D7103F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на 202</w:t>
            </w:r>
            <w:r w:rsidR="00814CEA">
              <w:rPr>
                <w:b/>
                <w:sz w:val="26"/>
                <w:szCs w:val="26"/>
              </w:rPr>
              <w:t>2</w:t>
            </w:r>
            <w:r w:rsidRPr="00D7103F">
              <w:rPr>
                <w:b/>
                <w:sz w:val="26"/>
                <w:szCs w:val="26"/>
              </w:rPr>
              <w:t xml:space="preserve"> год</w:t>
            </w:r>
            <w:r w:rsidR="00814CEA">
              <w:rPr>
                <w:b/>
                <w:sz w:val="26"/>
                <w:szCs w:val="26"/>
              </w:rPr>
              <w:t xml:space="preserve"> и на плановый период 2023 и 2024 годов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814CEA">
        <w:rPr>
          <w:b/>
          <w:sz w:val="26"/>
          <w:szCs w:val="26"/>
        </w:rPr>
        <w:t xml:space="preserve">  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2B3311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814CEA">
        <w:rPr>
          <w:b/>
          <w:sz w:val="26"/>
          <w:szCs w:val="26"/>
        </w:rPr>
        <w:t xml:space="preserve">1 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</w:t>
      </w:r>
      <w:r w:rsidR="00814CE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814CEA">
        <w:rPr>
          <w:b/>
          <w:sz w:val="26"/>
          <w:szCs w:val="26"/>
        </w:rPr>
        <w:t xml:space="preserve">   </w:t>
      </w:r>
      <w:r w:rsidR="00D062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-6-202</w:t>
      </w:r>
      <w:r w:rsidR="00814CEA">
        <w:rPr>
          <w:b/>
          <w:sz w:val="26"/>
          <w:szCs w:val="26"/>
        </w:rPr>
        <w:t>1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>с главой 21</w:t>
      </w:r>
      <w:r w:rsidRPr="00E57BFA">
        <w:rPr>
          <w:sz w:val="26"/>
          <w:szCs w:val="26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Северный, </w:t>
      </w:r>
      <w:r w:rsidR="0096640D">
        <w:rPr>
          <w:sz w:val="26"/>
          <w:szCs w:val="26"/>
        </w:rPr>
        <w:t>П</w:t>
      </w:r>
      <w:r w:rsidRPr="00E57BFA">
        <w:rPr>
          <w:sz w:val="26"/>
          <w:szCs w:val="26"/>
        </w:rPr>
        <w:t xml:space="preserve">оложением </w:t>
      </w:r>
      <w:r w:rsidR="00814CEA">
        <w:rPr>
          <w:sz w:val="26"/>
          <w:szCs w:val="26"/>
        </w:rPr>
        <w:t>о</w:t>
      </w:r>
      <w:r w:rsidRPr="00E57BFA">
        <w:rPr>
          <w:sz w:val="26"/>
          <w:szCs w:val="26"/>
        </w:rPr>
        <w:t xml:space="preserve"> бюджетном процессе во внутригородском муниципальном образовании </w:t>
      </w:r>
      <w:r w:rsidR="00814CEA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>Санкт-Петербурга муниципальный округ</w:t>
      </w:r>
      <w:proofErr w:type="gramEnd"/>
      <w:r w:rsidRPr="00E57BFA">
        <w:rPr>
          <w:sz w:val="26"/>
          <w:szCs w:val="26"/>
        </w:rPr>
        <w:t xml:space="preserve"> Северный,  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0C5F0A" w:rsidRPr="000C5F0A" w:rsidRDefault="000C5F0A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основные характеристики </w:t>
      </w:r>
      <w:proofErr w:type="gramStart"/>
      <w:r w:rsidRPr="000C5F0A">
        <w:rPr>
          <w:sz w:val="26"/>
          <w:szCs w:val="26"/>
        </w:rPr>
        <w:t xml:space="preserve">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0C5F0A">
        <w:rPr>
          <w:sz w:val="26"/>
          <w:szCs w:val="26"/>
        </w:rPr>
        <w:t>Санкт-Петербур</w:t>
      </w:r>
      <w:r w:rsidR="00DF4F6F">
        <w:rPr>
          <w:sz w:val="26"/>
          <w:szCs w:val="26"/>
        </w:rPr>
        <w:t>га</w:t>
      </w:r>
      <w:proofErr w:type="gramEnd"/>
      <w:r w:rsidR="00DF4F6F">
        <w:rPr>
          <w:sz w:val="26"/>
          <w:szCs w:val="26"/>
        </w:rPr>
        <w:t xml:space="preserve"> муниципальный округ Северный</w:t>
      </w:r>
      <w:r w:rsidRPr="000C5F0A">
        <w:rPr>
          <w:sz w:val="26"/>
          <w:szCs w:val="26"/>
        </w:rPr>
        <w:t>:</w:t>
      </w:r>
    </w:p>
    <w:p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1.1. Общий объем доходов</w:t>
      </w:r>
      <w:r w:rsidR="00814CEA">
        <w:rPr>
          <w:sz w:val="26"/>
          <w:szCs w:val="26"/>
        </w:rPr>
        <w:t>:</w:t>
      </w:r>
    </w:p>
    <w:p w:rsidR="000C5F0A" w:rsidRDefault="00814CE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2022 год </w:t>
      </w:r>
      <w:r w:rsidR="00A8452B">
        <w:rPr>
          <w:sz w:val="26"/>
          <w:szCs w:val="26"/>
        </w:rPr>
        <w:t xml:space="preserve">- </w:t>
      </w:r>
      <w:r w:rsidR="000C5F0A" w:rsidRPr="000C5F0A">
        <w:rPr>
          <w:sz w:val="26"/>
          <w:szCs w:val="26"/>
        </w:rPr>
        <w:t xml:space="preserve">в сумме </w:t>
      </w:r>
      <w:r w:rsidR="00EB2A19" w:rsidRPr="00EB2A19">
        <w:rPr>
          <w:sz w:val="26"/>
          <w:szCs w:val="26"/>
        </w:rPr>
        <w:t>88 682,4</w:t>
      </w:r>
      <w:r w:rsidR="00EB2A19">
        <w:rPr>
          <w:sz w:val="26"/>
          <w:szCs w:val="26"/>
        </w:rPr>
        <w:t xml:space="preserve"> </w:t>
      </w:r>
      <w:r w:rsidR="000C5F0A" w:rsidRPr="000C5F0A">
        <w:rPr>
          <w:sz w:val="26"/>
          <w:szCs w:val="26"/>
        </w:rPr>
        <w:t>тыс. рублей;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2023 год</w:t>
      </w:r>
      <w:r w:rsidR="00A8452B" w:rsidRPr="00A8452B">
        <w:rPr>
          <w:sz w:val="26"/>
          <w:szCs w:val="26"/>
        </w:rPr>
        <w:t xml:space="preserve"> - </w:t>
      </w:r>
      <w:r w:rsidRPr="000C5F0A">
        <w:rPr>
          <w:sz w:val="26"/>
          <w:szCs w:val="26"/>
        </w:rPr>
        <w:t xml:space="preserve">в сумме </w:t>
      </w:r>
      <w:r w:rsidR="00EB2A19" w:rsidRPr="00EB2A19">
        <w:rPr>
          <w:sz w:val="26"/>
          <w:szCs w:val="26"/>
        </w:rPr>
        <w:t>92 269,9</w:t>
      </w:r>
      <w:r w:rsidR="00EB2A1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:rsidR="00814CEA" w:rsidRDefault="00A8452B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814CEA">
        <w:rPr>
          <w:sz w:val="26"/>
          <w:szCs w:val="26"/>
        </w:rPr>
        <w:t xml:space="preserve"> 2024 год </w:t>
      </w:r>
      <w:r w:rsidR="00814CEA" w:rsidRPr="000C5F0A">
        <w:rPr>
          <w:sz w:val="26"/>
          <w:szCs w:val="26"/>
        </w:rPr>
        <w:t xml:space="preserve">в сумме </w:t>
      </w:r>
      <w:r w:rsidR="00EB2A19" w:rsidRPr="00EB2A19">
        <w:rPr>
          <w:sz w:val="26"/>
          <w:szCs w:val="26"/>
        </w:rPr>
        <w:t>95 284,6</w:t>
      </w:r>
      <w:r w:rsidR="00814CEA" w:rsidRPr="000C5F0A">
        <w:rPr>
          <w:sz w:val="26"/>
          <w:szCs w:val="26"/>
        </w:rPr>
        <w:t xml:space="preserve"> тыс. рублей;</w:t>
      </w:r>
    </w:p>
    <w:p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1.2. Общий объем расходов</w:t>
      </w:r>
      <w:r w:rsidR="00814CEA">
        <w:rPr>
          <w:sz w:val="26"/>
          <w:szCs w:val="26"/>
        </w:rPr>
        <w:t>: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2022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F37D8A" w:rsidRPr="00F37D8A">
        <w:rPr>
          <w:sz w:val="26"/>
          <w:szCs w:val="26"/>
        </w:rPr>
        <w:t>89 754,6</w:t>
      </w:r>
      <w:r w:rsidR="00F37D8A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EB2A19" w:rsidRPr="00EB2A19">
        <w:rPr>
          <w:sz w:val="26"/>
          <w:szCs w:val="26"/>
        </w:rPr>
        <w:t>92 269,9</w:t>
      </w:r>
      <w:r w:rsidR="00EB2A1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 w:rsidR="00990AF5">
        <w:rPr>
          <w:sz w:val="26"/>
          <w:szCs w:val="26"/>
        </w:rPr>
        <w:t>,</w:t>
      </w:r>
      <w:r w:rsidR="00990AF5" w:rsidRPr="00990AF5">
        <w:t xml:space="preserve"> </w:t>
      </w:r>
      <w:r w:rsidR="00990AF5" w:rsidRPr="00990AF5">
        <w:rPr>
          <w:sz w:val="26"/>
          <w:szCs w:val="26"/>
        </w:rPr>
        <w:t>в том числе условно утвержденные расход</w:t>
      </w:r>
      <w:r w:rsidR="00990AF5">
        <w:rPr>
          <w:sz w:val="26"/>
          <w:szCs w:val="26"/>
        </w:rPr>
        <w:t>ы в сумме 1 825,5 тыс. рублей</w:t>
      </w:r>
      <w:r w:rsidRPr="000C5F0A">
        <w:rPr>
          <w:sz w:val="26"/>
          <w:szCs w:val="26"/>
        </w:rPr>
        <w:t>;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2024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EB2A19" w:rsidRPr="00EB2A19">
        <w:rPr>
          <w:sz w:val="26"/>
          <w:szCs w:val="26"/>
        </w:rPr>
        <w:t>95 284,6</w:t>
      </w:r>
      <w:r w:rsidR="00EB2A1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 w:rsidR="00C5003D">
        <w:rPr>
          <w:sz w:val="26"/>
          <w:szCs w:val="26"/>
        </w:rPr>
        <w:t>,</w:t>
      </w:r>
      <w:r w:rsidR="00C5003D" w:rsidRPr="00990AF5">
        <w:t xml:space="preserve"> </w:t>
      </w:r>
      <w:r w:rsidR="00C5003D" w:rsidRPr="00990AF5">
        <w:rPr>
          <w:sz w:val="26"/>
          <w:szCs w:val="26"/>
        </w:rPr>
        <w:t>в том числе условно утвержденные расход</w:t>
      </w:r>
      <w:r w:rsidR="00C5003D">
        <w:rPr>
          <w:sz w:val="26"/>
          <w:szCs w:val="26"/>
        </w:rPr>
        <w:t>ы в сумме 3 761,6 тыс. рублей</w:t>
      </w:r>
      <w:r w:rsidRPr="000C5F0A">
        <w:rPr>
          <w:sz w:val="26"/>
          <w:szCs w:val="26"/>
        </w:rPr>
        <w:t>;</w:t>
      </w:r>
    </w:p>
    <w:p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1.3. Резервный фонд Местной </w:t>
      </w:r>
      <w:r>
        <w:rPr>
          <w:sz w:val="26"/>
          <w:szCs w:val="26"/>
        </w:rPr>
        <w:t>а</w:t>
      </w:r>
      <w:r w:rsidRPr="000C5F0A">
        <w:rPr>
          <w:sz w:val="26"/>
          <w:szCs w:val="26"/>
        </w:rPr>
        <w:t>дминистрации</w:t>
      </w:r>
      <w:r w:rsidR="00A8452B">
        <w:rPr>
          <w:sz w:val="26"/>
          <w:szCs w:val="26"/>
        </w:rPr>
        <w:t>:</w:t>
      </w:r>
    </w:p>
    <w:p w:rsidR="000C5F0A" w:rsidRPr="000C5F0A" w:rsidRDefault="00A8452B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2022 год</w:t>
      </w:r>
      <w:r w:rsidR="000C5F0A"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="000C5F0A"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="000C5F0A" w:rsidRPr="000C5F0A">
        <w:rPr>
          <w:sz w:val="26"/>
          <w:szCs w:val="26"/>
        </w:rPr>
        <w:t xml:space="preserve"> тыс. рублей;</w:t>
      </w:r>
    </w:p>
    <w:p w:rsidR="00A8452B" w:rsidRPr="000C5F0A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2023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:rsidR="00A8452B" w:rsidRPr="000C5F0A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2024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lastRenderedPageBreak/>
        <w:t>1.4. Верхний предел муниципального внутреннего долга</w:t>
      </w:r>
      <w:r w:rsidR="00A8452B">
        <w:rPr>
          <w:color w:val="000000"/>
          <w:spacing w:val="-2"/>
          <w:sz w:val="26"/>
          <w:szCs w:val="26"/>
        </w:rPr>
        <w:t>:</w:t>
      </w:r>
    </w:p>
    <w:p w:rsidR="000C5F0A" w:rsidRPr="000C5F0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 w:rsidR="00A8452B">
        <w:rPr>
          <w:color w:val="000000"/>
          <w:spacing w:val="-2"/>
          <w:sz w:val="26"/>
          <w:szCs w:val="26"/>
        </w:rPr>
        <w:t>3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="00A8452B"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 w:rsidR="009F646B"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4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4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1.5. Дефицит бюджета</w:t>
      </w:r>
      <w:r w:rsidR="00A8452B">
        <w:rPr>
          <w:color w:val="000000"/>
          <w:spacing w:val="-2"/>
          <w:sz w:val="26"/>
          <w:szCs w:val="26"/>
        </w:rPr>
        <w:t>:</w:t>
      </w:r>
    </w:p>
    <w:p w:rsidR="000C5F0A" w:rsidRDefault="00A8452B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2022 год -</w:t>
      </w:r>
      <w:r w:rsidR="000C5F0A" w:rsidRPr="000C5F0A">
        <w:rPr>
          <w:color w:val="000000"/>
          <w:spacing w:val="-2"/>
          <w:sz w:val="26"/>
          <w:szCs w:val="26"/>
        </w:rPr>
        <w:t xml:space="preserve"> в сумме </w:t>
      </w:r>
      <w:r w:rsidR="00A27A59">
        <w:rPr>
          <w:color w:val="000000"/>
          <w:spacing w:val="-2"/>
          <w:sz w:val="26"/>
          <w:szCs w:val="26"/>
        </w:rPr>
        <w:t>1 072,2</w:t>
      </w:r>
      <w:r w:rsidR="000C5F0A"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2023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2024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.</w:t>
      </w:r>
    </w:p>
    <w:p w:rsidR="00A8452B" w:rsidRDefault="00772D3D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и распределение </w:t>
      </w:r>
      <w:r w:rsidR="000C5F0A" w:rsidRPr="00D6278F">
        <w:rPr>
          <w:sz w:val="26"/>
          <w:szCs w:val="26"/>
        </w:rPr>
        <w:t>поступлений доходов в бюджет внутригородского муниципального образования</w:t>
      </w:r>
      <w:r w:rsidR="0002448C" w:rsidRPr="00D6278F">
        <w:rPr>
          <w:sz w:val="26"/>
          <w:szCs w:val="26"/>
        </w:rPr>
        <w:t xml:space="preserve"> города федерального значения</w:t>
      </w:r>
      <w:r w:rsidR="000C5F0A" w:rsidRPr="00D6278F">
        <w:rPr>
          <w:sz w:val="26"/>
          <w:szCs w:val="26"/>
        </w:rPr>
        <w:t xml:space="preserve"> Санкт-Петербурга муниципальный округ </w:t>
      </w:r>
      <w:r w:rsidR="00CD6888" w:rsidRPr="00D6278F">
        <w:rPr>
          <w:sz w:val="26"/>
          <w:szCs w:val="26"/>
        </w:rPr>
        <w:t xml:space="preserve">Северный </w:t>
      </w:r>
      <w:r w:rsidR="000C5F0A" w:rsidRPr="00D6278F">
        <w:rPr>
          <w:sz w:val="26"/>
          <w:szCs w:val="26"/>
        </w:rPr>
        <w:t>по кодам классификации доходов бюджета</w:t>
      </w:r>
      <w:r w:rsidR="00A8452B">
        <w:rPr>
          <w:sz w:val="26"/>
          <w:szCs w:val="26"/>
        </w:rPr>
        <w:t>:</w:t>
      </w:r>
    </w:p>
    <w:p w:rsidR="00B36B5C" w:rsidRDefault="000C5F0A" w:rsidP="00A8452B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B36B5C">
        <w:rPr>
          <w:sz w:val="26"/>
          <w:szCs w:val="26"/>
        </w:rPr>
        <w:t>2</w:t>
      </w:r>
      <w:r w:rsidRPr="00D6278F">
        <w:rPr>
          <w:sz w:val="26"/>
          <w:szCs w:val="26"/>
        </w:rPr>
        <w:t xml:space="preserve"> год </w:t>
      </w:r>
      <w:r w:rsidR="00A8452B"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согласно Приложению № </w:t>
      </w:r>
      <w:r w:rsidR="00A8452B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к настоящему Решению</w:t>
      </w:r>
      <w:r w:rsidR="00A8452B">
        <w:rPr>
          <w:sz w:val="26"/>
          <w:szCs w:val="26"/>
        </w:rPr>
        <w:t>;</w:t>
      </w:r>
    </w:p>
    <w:p w:rsidR="00D6278F" w:rsidRDefault="00B36B5C" w:rsidP="00B36B5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36B5C">
        <w:rPr>
          <w:sz w:val="26"/>
          <w:szCs w:val="26"/>
        </w:rPr>
        <w:t xml:space="preserve">на плановый период 2023 и 2024 годов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2</w:t>
      </w:r>
      <w:r w:rsidRPr="00D6278F">
        <w:rPr>
          <w:sz w:val="26"/>
          <w:szCs w:val="26"/>
        </w:rPr>
        <w:t xml:space="preserve"> к настоящему Решению</w:t>
      </w:r>
      <w:r w:rsidR="000C5F0A" w:rsidRPr="00D6278F">
        <w:rPr>
          <w:sz w:val="26"/>
          <w:szCs w:val="26"/>
        </w:rPr>
        <w:t>.</w:t>
      </w:r>
    </w:p>
    <w:p w:rsidR="005C4A40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источники </w:t>
      </w:r>
      <w:proofErr w:type="gramStart"/>
      <w:r w:rsidRPr="00D6278F">
        <w:rPr>
          <w:sz w:val="26"/>
          <w:szCs w:val="26"/>
        </w:rPr>
        <w:t xml:space="preserve">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65114A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, перечень статей и видов источников 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65114A" w:rsidRPr="00D6278F">
        <w:rPr>
          <w:sz w:val="26"/>
          <w:szCs w:val="26"/>
        </w:rPr>
        <w:t>Северный</w:t>
      </w:r>
      <w:r w:rsidR="005C4A40">
        <w:rPr>
          <w:sz w:val="26"/>
          <w:szCs w:val="26"/>
        </w:rPr>
        <w:t>:</w:t>
      </w:r>
    </w:p>
    <w:p w:rsidR="005C4A40" w:rsidRPr="005C4A40" w:rsidRDefault="005C4A40" w:rsidP="005C4A4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 xml:space="preserve">на 2022 год - согласно Приложению № </w:t>
      </w:r>
      <w:r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к настоящему Решению;</w:t>
      </w:r>
    </w:p>
    <w:p w:rsidR="00D6278F" w:rsidRDefault="005C4A40" w:rsidP="005C4A4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 xml:space="preserve">на плановый период 2023 и 2024 годов - согласно Приложению № </w:t>
      </w:r>
      <w:r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к настоящему Решению.</w:t>
      </w:r>
    </w:p>
    <w:p w:rsidR="005C4A40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распределение бюджетных </w:t>
      </w:r>
      <w:proofErr w:type="gramStart"/>
      <w:r w:rsidRPr="00D6278F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Pr="00D6278F">
        <w:rPr>
          <w:sz w:val="26"/>
          <w:szCs w:val="26"/>
        </w:rPr>
        <w:t>видов расходов классификации расходов бюджета</w:t>
      </w:r>
      <w:r w:rsidR="005C4A40">
        <w:rPr>
          <w:sz w:val="26"/>
          <w:szCs w:val="26"/>
        </w:rPr>
        <w:t>:</w:t>
      </w:r>
    </w:p>
    <w:p w:rsidR="005C4A40" w:rsidRDefault="005C4A40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 xml:space="preserve">на 2022 год - согласно Приложению № </w:t>
      </w:r>
      <w:r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к настоящему Решению;</w:t>
      </w:r>
    </w:p>
    <w:p w:rsidR="005C4A40" w:rsidRDefault="005C4A40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 xml:space="preserve">на плановый период 2023 и 2024 годов - согласно Приложению № </w:t>
      </w:r>
      <w:r>
        <w:rPr>
          <w:sz w:val="26"/>
          <w:szCs w:val="26"/>
        </w:rPr>
        <w:t>6</w:t>
      </w:r>
      <w:r w:rsidRPr="005C4A40">
        <w:rPr>
          <w:sz w:val="26"/>
          <w:szCs w:val="26"/>
        </w:rPr>
        <w:t xml:space="preserve"> к настоящему Решению.</w:t>
      </w:r>
    </w:p>
    <w:p w:rsidR="007529CE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ведомственную структуру </w:t>
      </w:r>
      <w:proofErr w:type="gramStart"/>
      <w:r w:rsidRPr="00D6278F">
        <w:rPr>
          <w:sz w:val="26"/>
          <w:szCs w:val="26"/>
        </w:rPr>
        <w:t xml:space="preserve">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="007529CE">
        <w:rPr>
          <w:sz w:val="26"/>
          <w:szCs w:val="26"/>
        </w:rPr>
        <w:t>:</w:t>
      </w:r>
    </w:p>
    <w:p w:rsidR="007529CE" w:rsidRDefault="007529CE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 xml:space="preserve">на 2022 год - согласно Приложению № </w:t>
      </w:r>
      <w:r>
        <w:rPr>
          <w:sz w:val="26"/>
          <w:szCs w:val="26"/>
        </w:rPr>
        <w:t>7</w:t>
      </w:r>
      <w:r w:rsidRPr="005C4A40">
        <w:rPr>
          <w:sz w:val="26"/>
          <w:szCs w:val="26"/>
        </w:rPr>
        <w:t xml:space="preserve"> к настоящему Решению;</w:t>
      </w:r>
    </w:p>
    <w:p w:rsidR="00D6278F" w:rsidRDefault="007529CE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 xml:space="preserve">на плановый период 2023 и 2024 годов - согласно Приложению № </w:t>
      </w:r>
      <w:r>
        <w:rPr>
          <w:sz w:val="26"/>
          <w:szCs w:val="26"/>
        </w:rPr>
        <w:t>8</w:t>
      </w:r>
      <w:r w:rsidRPr="005C4A40">
        <w:rPr>
          <w:sz w:val="26"/>
          <w:szCs w:val="26"/>
        </w:rPr>
        <w:t xml:space="preserve"> к настоящему Решению</w:t>
      </w:r>
      <w:r w:rsidR="000C5F0A" w:rsidRPr="00D6278F">
        <w:rPr>
          <w:sz w:val="26"/>
          <w:szCs w:val="26"/>
        </w:rPr>
        <w:t>.</w:t>
      </w:r>
    </w:p>
    <w:p w:rsidR="00B80E0C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</w:t>
      </w:r>
      <w:r w:rsidR="005A4E87" w:rsidRPr="00D6278F">
        <w:rPr>
          <w:sz w:val="26"/>
          <w:szCs w:val="26"/>
        </w:rPr>
        <w:t xml:space="preserve">и распределение </w:t>
      </w:r>
      <w:r w:rsidRPr="00D6278F">
        <w:rPr>
          <w:sz w:val="26"/>
          <w:szCs w:val="26"/>
        </w:rPr>
        <w:t xml:space="preserve">бюджетных ассигнований на финансовое обеспечение </w:t>
      </w:r>
      <w:proofErr w:type="gramStart"/>
      <w:r w:rsidRPr="00D6278F">
        <w:rPr>
          <w:sz w:val="26"/>
          <w:szCs w:val="26"/>
        </w:rPr>
        <w:t xml:space="preserve">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>Санкт-Петербурга</w:t>
      </w:r>
      <w:proofErr w:type="gramEnd"/>
      <w:r w:rsidR="006C156F" w:rsidRPr="00D6278F">
        <w:rPr>
          <w:sz w:val="26"/>
          <w:szCs w:val="26"/>
        </w:rPr>
        <w:t xml:space="preserve"> муниципальный округ Северный</w:t>
      </w:r>
      <w:r w:rsidR="00B80E0C">
        <w:rPr>
          <w:sz w:val="26"/>
          <w:szCs w:val="26"/>
        </w:rPr>
        <w:t>:</w:t>
      </w:r>
    </w:p>
    <w:p w:rsidR="00B80E0C" w:rsidRDefault="00B80E0C" w:rsidP="00B80E0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 xml:space="preserve">на 2022 год - согласно Приложению № </w:t>
      </w:r>
      <w:r>
        <w:rPr>
          <w:sz w:val="26"/>
          <w:szCs w:val="26"/>
        </w:rPr>
        <w:t>9</w:t>
      </w:r>
      <w:r w:rsidRPr="005C4A40">
        <w:rPr>
          <w:sz w:val="26"/>
          <w:szCs w:val="26"/>
        </w:rPr>
        <w:t xml:space="preserve"> к настоящему Решению;</w:t>
      </w:r>
    </w:p>
    <w:p w:rsidR="00B80E0C" w:rsidRDefault="00B80E0C" w:rsidP="00B80E0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 xml:space="preserve">на плановый период 2023 и 2024 годов - согласно Приложению № </w:t>
      </w:r>
      <w:r>
        <w:rPr>
          <w:sz w:val="26"/>
          <w:szCs w:val="26"/>
        </w:rPr>
        <w:t>10</w:t>
      </w:r>
      <w:r w:rsidRPr="005C4A40">
        <w:rPr>
          <w:sz w:val="26"/>
          <w:szCs w:val="26"/>
        </w:rPr>
        <w:t xml:space="preserve"> к настоящему Решению</w:t>
      </w:r>
      <w:r w:rsidRPr="00D6278F">
        <w:rPr>
          <w:sz w:val="26"/>
          <w:szCs w:val="26"/>
        </w:rPr>
        <w:t>.</w:t>
      </w:r>
    </w:p>
    <w:p w:rsidR="00B80E0C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бюджетных ассигнований </w:t>
      </w:r>
      <w:proofErr w:type="gramStart"/>
      <w:r w:rsidRPr="00D6278F">
        <w:rPr>
          <w:sz w:val="26"/>
          <w:szCs w:val="26"/>
        </w:rPr>
        <w:t xml:space="preserve">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3A4195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>, направляемых на исполнение публичных нормативных обязательств</w:t>
      </w:r>
      <w:r w:rsidR="00B80E0C">
        <w:rPr>
          <w:sz w:val="26"/>
          <w:szCs w:val="26"/>
        </w:rPr>
        <w:t>:</w:t>
      </w:r>
    </w:p>
    <w:p w:rsidR="00001984" w:rsidRDefault="000C5F0A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B80E0C">
        <w:rPr>
          <w:sz w:val="26"/>
          <w:szCs w:val="26"/>
        </w:rPr>
        <w:t>2</w:t>
      </w:r>
      <w:r w:rsidRPr="00D6278F">
        <w:rPr>
          <w:sz w:val="26"/>
          <w:szCs w:val="26"/>
        </w:rPr>
        <w:t xml:space="preserve"> год </w:t>
      </w:r>
      <w:r w:rsidR="00B80E0C">
        <w:rPr>
          <w:sz w:val="26"/>
          <w:szCs w:val="26"/>
        </w:rPr>
        <w:t xml:space="preserve">- </w:t>
      </w:r>
      <w:r w:rsidR="003A4195" w:rsidRPr="00D6278F">
        <w:rPr>
          <w:sz w:val="26"/>
          <w:szCs w:val="26"/>
        </w:rPr>
        <w:t xml:space="preserve">в сумме </w:t>
      </w:r>
      <w:r w:rsidR="004E06F3" w:rsidRPr="00D6278F">
        <w:rPr>
          <w:sz w:val="26"/>
          <w:szCs w:val="26"/>
        </w:rPr>
        <w:t>11</w:t>
      </w:r>
      <w:r w:rsidR="00B34F3F">
        <w:rPr>
          <w:sz w:val="26"/>
          <w:szCs w:val="26"/>
        </w:rPr>
        <w:t> 903,3</w:t>
      </w:r>
      <w:r w:rsidR="003A4195" w:rsidRPr="00D6278F">
        <w:rPr>
          <w:sz w:val="26"/>
          <w:szCs w:val="26"/>
        </w:rPr>
        <w:t xml:space="preserve"> тыс. рублей. </w:t>
      </w:r>
    </w:p>
    <w:p w:rsidR="00B80E0C" w:rsidRDefault="00B80E0C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lastRenderedPageBreak/>
        <w:t>на 202</w:t>
      </w:r>
      <w:r>
        <w:rPr>
          <w:sz w:val="26"/>
          <w:szCs w:val="26"/>
        </w:rPr>
        <w:t>3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E3438A" w:rsidRPr="00E3438A">
        <w:rPr>
          <w:sz w:val="26"/>
          <w:szCs w:val="26"/>
        </w:rPr>
        <w:t>12 390,3</w:t>
      </w:r>
      <w:r w:rsidR="00E3438A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:rsidR="00B80E0C" w:rsidRPr="00D6278F" w:rsidRDefault="00B80E0C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E3438A" w:rsidRPr="00E3438A">
        <w:rPr>
          <w:sz w:val="26"/>
          <w:szCs w:val="26"/>
        </w:rPr>
        <w:t>12 897,1</w:t>
      </w:r>
      <w:r w:rsidR="00E3438A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:rsidR="00B80E0C" w:rsidRDefault="00B80E0C" w:rsidP="00851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6278F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="00001984">
        <w:rPr>
          <w:sz w:val="26"/>
          <w:szCs w:val="26"/>
        </w:rPr>
        <w:t xml:space="preserve">Утвердить распределение </w:t>
      </w:r>
      <w:r w:rsidR="00001984" w:rsidRPr="00001984">
        <w:rPr>
          <w:sz w:val="26"/>
          <w:szCs w:val="26"/>
        </w:rPr>
        <w:t xml:space="preserve">бюджетных </w:t>
      </w:r>
      <w:proofErr w:type="gramStart"/>
      <w:r w:rsidR="00001984" w:rsidRPr="00001984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01984" w:rsidRPr="00001984">
        <w:rPr>
          <w:sz w:val="26"/>
          <w:szCs w:val="26"/>
        </w:rPr>
        <w:t>Санкт-Петербурга</w:t>
      </w:r>
      <w:proofErr w:type="gramEnd"/>
      <w:r w:rsidR="00001984" w:rsidRPr="00001984">
        <w:rPr>
          <w:sz w:val="26"/>
          <w:szCs w:val="26"/>
        </w:rPr>
        <w:t xml:space="preserve"> муниципальный округ Северный, направляемых на исполнение публичных нормативных обязательств</w:t>
      </w:r>
      <w:r>
        <w:rPr>
          <w:sz w:val="26"/>
          <w:szCs w:val="26"/>
        </w:rPr>
        <w:t>:</w:t>
      </w:r>
    </w:p>
    <w:p w:rsidR="00B80E0C" w:rsidRPr="00B80E0C" w:rsidRDefault="00B80E0C" w:rsidP="00B80E0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B80E0C">
        <w:rPr>
          <w:sz w:val="26"/>
          <w:szCs w:val="26"/>
        </w:rPr>
        <w:t xml:space="preserve">на 2022 год - согласно Приложению № </w:t>
      </w:r>
      <w:r>
        <w:rPr>
          <w:sz w:val="26"/>
          <w:szCs w:val="26"/>
        </w:rPr>
        <w:t>11</w:t>
      </w:r>
      <w:r w:rsidRPr="00B80E0C">
        <w:rPr>
          <w:sz w:val="26"/>
          <w:szCs w:val="26"/>
        </w:rPr>
        <w:t xml:space="preserve"> к настоящему Решению;</w:t>
      </w:r>
    </w:p>
    <w:p w:rsidR="00B80E0C" w:rsidRDefault="00B80E0C" w:rsidP="00B80E0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B80E0C">
        <w:rPr>
          <w:sz w:val="26"/>
          <w:szCs w:val="26"/>
        </w:rPr>
        <w:t xml:space="preserve">на плановый период 2023 и 2024 годов - согласно Приложению № </w:t>
      </w:r>
      <w:r>
        <w:rPr>
          <w:sz w:val="26"/>
          <w:szCs w:val="26"/>
        </w:rPr>
        <w:t>12</w:t>
      </w:r>
      <w:r w:rsidRPr="00B80E0C">
        <w:rPr>
          <w:sz w:val="26"/>
          <w:szCs w:val="26"/>
        </w:rPr>
        <w:t xml:space="preserve"> к настоящему Решению</w:t>
      </w:r>
      <w:r w:rsidR="002C4DF4">
        <w:rPr>
          <w:sz w:val="26"/>
          <w:szCs w:val="26"/>
        </w:rPr>
        <w:t>.</w:t>
      </w:r>
    </w:p>
    <w:p w:rsidR="002C4DF4" w:rsidRDefault="000C5F0A" w:rsidP="00D6278F">
      <w:pPr>
        <w:numPr>
          <w:ilvl w:val="0"/>
          <w:numId w:val="4"/>
        </w:numPr>
        <w:tabs>
          <w:tab w:val="num" w:pos="0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объем </w:t>
      </w:r>
      <w:r w:rsidR="006E2AC2">
        <w:rPr>
          <w:sz w:val="26"/>
          <w:szCs w:val="26"/>
        </w:rPr>
        <w:t xml:space="preserve">межбюджетных трансфертов, </w:t>
      </w:r>
      <w:r w:rsidR="00D83EDF">
        <w:rPr>
          <w:sz w:val="26"/>
          <w:szCs w:val="26"/>
        </w:rPr>
        <w:t>получаемых из</w:t>
      </w:r>
      <w:r w:rsidR="006E2AC2" w:rsidRPr="000C5F0A">
        <w:rPr>
          <w:sz w:val="26"/>
          <w:szCs w:val="26"/>
        </w:rPr>
        <w:t xml:space="preserve"> бюджета Санкт-Петербурга </w:t>
      </w:r>
      <w:r w:rsidR="00D83EDF">
        <w:rPr>
          <w:sz w:val="26"/>
          <w:szCs w:val="26"/>
        </w:rPr>
        <w:t xml:space="preserve">в </w:t>
      </w:r>
      <w:r w:rsidRPr="000C5F0A">
        <w:rPr>
          <w:sz w:val="26"/>
          <w:szCs w:val="26"/>
        </w:rPr>
        <w:t>бюджет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Pr="000C5F0A">
        <w:rPr>
          <w:sz w:val="26"/>
          <w:szCs w:val="26"/>
        </w:rPr>
        <w:t xml:space="preserve"> Санкт-Петербурга муниципальный округ </w:t>
      </w:r>
      <w:r w:rsidR="006E2AC2">
        <w:rPr>
          <w:sz w:val="26"/>
          <w:szCs w:val="26"/>
        </w:rPr>
        <w:t>Северный</w:t>
      </w:r>
      <w:r w:rsidR="002C4DF4">
        <w:rPr>
          <w:sz w:val="26"/>
          <w:szCs w:val="26"/>
        </w:rPr>
        <w:t>:</w:t>
      </w:r>
    </w:p>
    <w:p w:rsidR="002C4DF4" w:rsidRDefault="002C4DF4" w:rsidP="002C4DF4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C5003D" w:rsidRPr="00C5003D">
        <w:rPr>
          <w:sz w:val="26"/>
          <w:szCs w:val="26"/>
        </w:rPr>
        <w:t>87 330,4</w:t>
      </w:r>
      <w:r w:rsidR="00C5003D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 xml:space="preserve">тыс. рублей. </w:t>
      </w:r>
    </w:p>
    <w:p w:rsidR="002C4DF4" w:rsidRDefault="002C4DF4" w:rsidP="002C4DF4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9053F2" w:rsidRPr="009053F2">
        <w:rPr>
          <w:sz w:val="26"/>
          <w:szCs w:val="26"/>
        </w:rPr>
        <w:t>90 779,</w:t>
      </w:r>
      <w:r w:rsidR="00790C76">
        <w:rPr>
          <w:sz w:val="26"/>
          <w:szCs w:val="26"/>
        </w:rPr>
        <w:t>5</w:t>
      </w:r>
      <w:r w:rsidR="009053F2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:rsidR="002C4DF4" w:rsidRDefault="002C4DF4" w:rsidP="002C4DF4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9053F2" w:rsidRPr="009053F2">
        <w:rPr>
          <w:sz w:val="26"/>
          <w:szCs w:val="26"/>
        </w:rPr>
        <w:t>93 664,0</w:t>
      </w:r>
      <w:r w:rsidR="00C069C6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:rsidR="00001984" w:rsidRDefault="002C4DF4" w:rsidP="00D627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760B1">
        <w:rPr>
          <w:sz w:val="26"/>
          <w:szCs w:val="26"/>
        </w:rPr>
        <w:t>.1.</w:t>
      </w:r>
      <w:r w:rsidR="00D6278F">
        <w:rPr>
          <w:sz w:val="26"/>
          <w:szCs w:val="26"/>
        </w:rPr>
        <w:t xml:space="preserve"> </w:t>
      </w:r>
      <w:r w:rsidR="006E2AC2" w:rsidRPr="006E2AC2">
        <w:rPr>
          <w:sz w:val="26"/>
          <w:szCs w:val="26"/>
        </w:rPr>
        <w:t xml:space="preserve">Утвердить распределение межбюджетных трансфертов, </w:t>
      </w:r>
      <w:r w:rsidR="00D83EDF" w:rsidRPr="00D83EDF">
        <w:rPr>
          <w:sz w:val="26"/>
          <w:szCs w:val="26"/>
        </w:rPr>
        <w:t>получаемых из бюджета Санкт-Петербурга в бюджет</w:t>
      </w:r>
      <w:r w:rsidR="006E2AC2" w:rsidRPr="006E2AC2">
        <w:rPr>
          <w:sz w:val="26"/>
          <w:szCs w:val="26"/>
        </w:rPr>
        <w:t xml:space="preserve">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="006E2AC2" w:rsidRPr="006E2AC2">
        <w:rPr>
          <w:sz w:val="26"/>
          <w:szCs w:val="26"/>
        </w:rPr>
        <w:t xml:space="preserve"> Санкт-Петербурга муниципальный округ Северный</w:t>
      </w:r>
      <w:r>
        <w:rPr>
          <w:sz w:val="26"/>
          <w:szCs w:val="26"/>
        </w:rPr>
        <w:t>:</w:t>
      </w:r>
      <w:r w:rsidR="006E2AC2" w:rsidRPr="006E2AC2">
        <w:rPr>
          <w:sz w:val="26"/>
          <w:szCs w:val="26"/>
        </w:rPr>
        <w:t xml:space="preserve"> </w:t>
      </w:r>
    </w:p>
    <w:p w:rsidR="002C4DF4" w:rsidRPr="002C4DF4" w:rsidRDefault="002C4DF4" w:rsidP="002C4DF4">
      <w:pPr>
        <w:ind w:firstLine="709"/>
        <w:jc w:val="both"/>
        <w:rPr>
          <w:sz w:val="26"/>
          <w:szCs w:val="26"/>
        </w:rPr>
      </w:pPr>
      <w:r w:rsidRPr="002C4DF4">
        <w:rPr>
          <w:sz w:val="26"/>
          <w:szCs w:val="26"/>
        </w:rPr>
        <w:t>на 2022 год - согласно Приложению № 13 к настоящему Решению;</w:t>
      </w:r>
    </w:p>
    <w:p w:rsidR="002C4DF4" w:rsidRPr="000C5F0A" w:rsidRDefault="002C4DF4" w:rsidP="002C4DF4">
      <w:pPr>
        <w:ind w:firstLine="709"/>
        <w:jc w:val="both"/>
        <w:rPr>
          <w:sz w:val="26"/>
          <w:szCs w:val="26"/>
        </w:rPr>
      </w:pPr>
      <w:r w:rsidRPr="002C4DF4">
        <w:rPr>
          <w:sz w:val="26"/>
          <w:szCs w:val="26"/>
        </w:rPr>
        <w:t>на плановый период 2023 и 2024 годов - согласно Приложению № 14 к настоящему Решению.</w:t>
      </w:r>
    </w:p>
    <w:p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BC450A">
        <w:rPr>
          <w:sz w:val="26"/>
          <w:szCs w:val="26"/>
        </w:rPr>
        <w:t xml:space="preserve"> (обнародования)</w:t>
      </w:r>
      <w:r w:rsidRPr="00313AD2">
        <w:rPr>
          <w:sz w:val="26"/>
          <w:szCs w:val="26"/>
        </w:rPr>
        <w:t>.</w:t>
      </w:r>
    </w:p>
    <w:p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Default="002B48EB" w:rsidP="006D0C13">
      <w:pPr>
        <w:ind w:firstLine="567"/>
        <w:jc w:val="both"/>
        <w:rPr>
          <w:sz w:val="26"/>
          <w:szCs w:val="26"/>
        </w:rPr>
      </w:pPr>
    </w:p>
    <w:p w:rsidR="00D6278F" w:rsidRPr="00E57BFA" w:rsidRDefault="00D6278F" w:rsidP="006D0C13">
      <w:pPr>
        <w:ind w:firstLine="567"/>
        <w:jc w:val="both"/>
        <w:rPr>
          <w:vanish/>
          <w:sz w:val="26"/>
          <w:szCs w:val="26"/>
        </w:rPr>
      </w:pP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A65E18" w:rsidRDefault="00A65E18" w:rsidP="00045184">
      <w:pPr>
        <w:jc w:val="both"/>
        <w:rPr>
          <w:sz w:val="26"/>
          <w:szCs w:val="26"/>
        </w:rPr>
      </w:pPr>
    </w:p>
    <w:p w:rsidR="00A65E18" w:rsidRDefault="00A65E18" w:rsidP="00045184">
      <w:pPr>
        <w:jc w:val="both"/>
        <w:rPr>
          <w:sz w:val="26"/>
          <w:szCs w:val="26"/>
        </w:rPr>
      </w:pPr>
    </w:p>
    <w:p w:rsidR="00127AA4" w:rsidRPr="00852291" w:rsidRDefault="00127AA4" w:rsidP="00127AA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:rsidR="00127AA4" w:rsidRPr="00852291" w:rsidRDefault="00127AA4" w:rsidP="00127AA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27AA4" w:rsidRPr="00852291" w:rsidRDefault="00127AA4" w:rsidP="00127AA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27AA4" w:rsidRPr="00852291" w:rsidRDefault="00127AA4" w:rsidP="00127AA4">
      <w:pPr>
        <w:rPr>
          <w:rFonts w:eastAsia="Calibri"/>
          <w:spacing w:val="-1"/>
          <w:sz w:val="24"/>
          <w:szCs w:val="24"/>
        </w:rPr>
      </w:pPr>
    </w:p>
    <w:p w:rsidR="00127AA4" w:rsidRDefault="00127AA4" w:rsidP="00127AA4">
      <w:pPr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О</w:t>
      </w:r>
      <w:r w:rsidRPr="00127AA4">
        <w:rPr>
          <w:rFonts w:eastAsia="Calibri"/>
          <w:spacing w:val="-1"/>
          <w:sz w:val="24"/>
          <w:szCs w:val="24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127AA4">
        <w:rPr>
          <w:rFonts w:eastAsia="Calibri"/>
          <w:spacing w:val="-1"/>
          <w:sz w:val="24"/>
          <w:szCs w:val="24"/>
        </w:rPr>
        <w:t>на 2022 год</w:t>
      </w:r>
    </w:p>
    <w:p w:rsidR="00A65E18" w:rsidRDefault="00A65E18" w:rsidP="00045184">
      <w:pPr>
        <w:jc w:val="both"/>
        <w:rPr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66"/>
        <w:gridCol w:w="651"/>
        <w:gridCol w:w="2319"/>
        <w:gridCol w:w="5103"/>
        <w:gridCol w:w="992"/>
      </w:tblGrid>
      <w:tr w:rsidR="00127AA4" w:rsidRPr="00127AA4" w:rsidTr="00127AA4">
        <w:trPr>
          <w:trHeight w:val="4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A4" w:rsidRPr="00127AA4" w:rsidRDefault="00127AA4" w:rsidP="00127AA4">
            <w:pPr>
              <w:jc w:val="center"/>
            </w:pPr>
            <w:r w:rsidRPr="00127AA4">
              <w:t xml:space="preserve">№ </w:t>
            </w:r>
            <w:proofErr w:type="gramStart"/>
            <w:r w:rsidRPr="00127AA4">
              <w:t>п</w:t>
            </w:r>
            <w:proofErr w:type="gramEnd"/>
            <w:r w:rsidRPr="00127AA4">
              <w:t>/п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A4" w:rsidRPr="00127AA4" w:rsidRDefault="00127AA4" w:rsidP="00127AA4">
            <w:pPr>
              <w:jc w:val="center"/>
            </w:pPr>
            <w:r w:rsidRPr="00127AA4"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A4" w:rsidRPr="00127AA4" w:rsidRDefault="00127AA4" w:rsidP="00127AA4">
            <w:pPr>
              <w:jc w:val="center"/>
            </w:pPr>
            <w:r w:rsidRPr="00127AA4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A4" w:rsidRPr="00127AA4" w:rsidRDefault="00127AA4" w:rsidP="00127AA4">
            <w:pPr>
              <w:jc w:val="center"/>
              <w:rPr>
                <w:sz w:val="18"/>
                <w:szCs w:val="18"/>
              </w:rPr>
            </w:pPr>
            <w:r w:rsidRPr="00127AA4">
              <w:rPr>
                <w:sz w:val="18"/>
                <w:szCs w:val="18"/>
              </w:rPr>
              <w:t>Сумма,  тыс. руб.</w:t>
            </w:r>
          </w:p>
        </w:tc>
      </w:tr>
      <w:tr w:rsidR="00E11B06" w:rsidRPr="00127AA4" w:rsidTr="00127AA4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I.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1 352,0</w:t>
            </w:r>
          </w:p>
        </w:tc>
      </w:tr>
      <w:tr w:rsidR="00E11B06" w:rsidRPr="00127AA4" w:rsidTr="00127AA4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1 257,0</w:t>
            </w:r>
          </w:p>
        </w:tc>
      </w:tr>
      <w:tr w:rsidR="00E11B06" w:rsidRPr="00127AA4" w:rsidTr="00127AA4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1 257,0</w:t>
            </w:r>
          </w:p>
        </w:tc>
      </w:tr>
      <w:tr w:rsidR="00E11B06" w:rsidRPr="00127AA4" w:rsidTr="00127AA4">
        <w:trPr>
          <w:trHeight w:val="9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 xml:space="preserve"> 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1 257,0</w:t>
            </w:r>
          </w:p>
        </w:tc>
      </w:tr>
      <w:tr w:rsidR="00E11B06" w:rsidRPr="00127AA4" w:rsidTr="00127AA4">
        <w:trPr>
          <w:trHeight w:val="51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06" w:rsidRDefault="00E11B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E11B06" w:rsidRPr="00127AA4" w:rsidTr="00127AA4">
        <w:trPr>
          <w:trHeight w:val="3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2.1.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 xml:space="preserve">1 13 02000 00 0000 130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35,0</w:t>
            </w:r>
          </w:p>
        </w:tc>
      </w:tr>
      <w:tr w:rsidR="00E11B06" w:rsidRPr="00127AA4" w:rsidTr="00127AA4">
        <w:trPr>
          <w:trHeight w:val="22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2.1.1.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1 13 02990 00 0000 130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 xml:space="preserve">Прочие доходы от компенсации затрат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35,0</w:t>
            </w:r>
          </w:p>
        </w:tc>
      </w:tr>
      <w:tr w:rsidR="00E11B06" w:rsidRPr="00127AA4" w:rsidTr="00127AA4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2.1.1.1.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1 13 02993 03 0000 130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 xml:space="preserve">Прочие доходы от компенсации </w:t>
            </w:r>
            <w:proofErr w:type="gramStart"/>
            <w:r w:rsidRPr="00127AA4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127AA4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35,0</w:t>
            </w:r>
          </w:p>
        </w:tc>
      </w:tr>
      <w:tr w:rsidR="00E11B06" w:rsidRPr="00127AA4" w:rsidTr="00127AA4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2.1.1.1.1.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867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1 13 02993 03 0100 130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25,0</w:t>
            </w:r>
          </w:p>
        </w:tc>
      </w:tr>
      <w:tr w:rsidR="00E11B06" w:rsidRPr="00127AA4" w:rsidTr="00127AA4">
        <w:trPr>
          <w:trHeight w:val="6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2.1.1.1.2.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1 13 02993 03 0200 130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10,0</w:t>
            </w:r>
          </w:p>
        </w:tc>
      </w:tr>
      <w:tr w:rsidR="00E11B06" w:rsidRPr="00127AA4" w:rsidTr="00127AA4">
        <w:trPr>
          <w:trHeight w:val="312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E11B06" w:rsidRPr="00127AA4" w:rsidTr="00127AA4">
        <w:trPr>
          <w:trHeight w:val="16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3.1.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1 16 07000 00 0000 140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50,0</w:t>
            </w:r>
          </w:p>
        </w:tc>
      </w:tr>
      <w:tr w:rsidR="00E11B06" w:rsidRPr="00127AA4" w:rsidTr="00127AA4">
        <w:trPr>
          <w:trHeight w:val="967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3.1.1.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1 16 07010 00 0000 140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roofErr w:type="gramStart"/>
            <w:r w:rsidRPr="00127AA4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50,0</w:t>
            </w:r>
          </w:p>
        </w:tc>
      </w:tr>
      <w:tr w:rsidR="00E11B06" w:rsidRPr="00127AA4" w:rsidTr="00127AA4">
        <w:trPr>
          <w:trHeight w:val="16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3.1.1.1.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1 16 07010 03 0000 140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roofErr w:type="gramStart"/>
            <w:r w:rsidRPr="00127AA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50,0</w:t>
            </w:r>
          </w:p>
        </w:tc>
      </w:tr>
      <w:tr w:rsidR="00E11B06" w:rsidRPr="00127AA4" w:rsidTr="00127AA4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3.2.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1 16 10120 00 0000 140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10,0</w:t>
            </w:r>
          </w:p>
        </w:tc>
      </w:tr>
      <w:tr w:rsidR="00E11B06" w:rsidRPr="00127AA4" w:rsidTr="00127AA4">
        <w:trPr>
          <w:trHeight w:val="12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3.2.1.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1 16 10123 01 0000 140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10,0</w:t>
            </w:r>
          </w:p>
        </w:tc>
      </w:tr>
      <w:tr w:rsidR="00E11B06" w:rsidRPr="00127AA4" w:rsidTr="00127AA4">
        <w:trPr>
          <w:trHeight w:val="49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II.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87 330,4</w:t>
            </w:r>
          </w:p>
        </w:tc>
      </w:tr>
      <w:tr w:rsidR="00E11B06" w:rsidRPr="00127AA4" w:rsidTr="00127AA4">
        <w:trPr>
          <w:trHeight w:val="5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87 330,4</w:t>
            </w:r>
          </w:p>
        </w:tc>
      </w:tr>
      <w:tr w:rsidR="00E11B06" w:rsidRPr="00127AA4" w:rsidTr="00127AA4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68 825,9</w:t>
            </w:r>
          </w:p>
        </w:tc>
      </w:tr>
      <w:tr w:rsidR="00E11B06" w:rsidRPr="00127AA4" w:rsidTr="00127AA4">
        <w:trPr>
          <w:trHeight w:val="3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2 02 15001 00 0000 150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68 825,9</w:t>
            </w:r>
          </w:p>
        </w:tc>
      </w:tr>
      <w:tr w:rsidR="00E11B06" w:rsidRPr="00127AA4" w:rsidTr="00127AA4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2 02 15001 03 0000 150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68 825,9</w:t>
            </w:r>
          </w:p>
        </w:tc>
      </w:tr>
      <w:tr w:rsidR="00E11B06" w:rsidRPr="00127AA4" w:rsidTr="00127AA4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1.2.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  <w:rPr>
                <w:b/>
                <w:bCs/>
              </w:rPr>
            </w:pPr>
            <w:r w:rsidRPr="00127AA4">
              <w:rPr>
                <w:b/>
                <w:bCs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18 504,5</w:t>
            </w:r>
          </w:p>
        </w:tc>
      </w:tr>
      <w:tr w:rsidR="00E11B06" w:rsidRPr="00127AA4" w:rsidTr="00127AA4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1.2.1.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2 02 30024 00 0000 150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3 244,7</w:t>
            </w:r>
          </w:p>
        </w:tc>
      </w:tr>
      <w:tr w:rsidR="00E11B06" w:rsidRPr="00127AA4" w:rsidTr="00127AA4">
        <w:trPr>
          <w:trHeight w:val="10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1.2.1.1.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2 02 30024 03 0000 150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3 244,7</w:t>
            </w:r>
          </w:p>
        </w:tc>
      </w:tr>
      <w:tr w:rsidR="00E11B06" w:rsidRPr="00127AA4" w:rsidTr="00127AA4">
        <w:trPr>
          <w:trHeight w:val="11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1.2.1.1.1.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2 02 30024 03 0100 150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3 236,6</w:t>
            </w:r>
          </w:p>
        </w:tc>
      </w:tr>
      <w:tr w:rsidR="00E11B06" w:rsidRPr="00127AA4" w:rsidTr="00127AA4">
        <w:trPr>
          <w:trHeight w:val="1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1.2.1.1.2.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2 02 30024 03 0200 150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8,1</w:t>
            </w:r>
          </w:p>
        </w:tc>
      </w:tr>
      <w:tr w:rsidR="00E11B06" w:rsidRPr="00127AA4" w:rsidTr="00127AA4">
        <w:trPr>
          <w:trHeight w:val="8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1.2.2.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2 02 30027 00 0000 150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15 259,8</w:t>
            </w:r>
          </w:p>
        </w:tc>
      </w:tr>
      <w:tr w:rsidR="00E11B06" w:rsidRPr="00127AA4" w:rsidTr="00127AA4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1.2.2.1.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2 02 30027 03 0000 150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15 259,8</w:t>
            </w:r>
          </w:p>
        </w:tc>
      </w:tr>
      <w:tr w:rsidR="00E11B06" w:rsidRPr="00127AA4" w:rsidTr="00127AA4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1.2.2.1.1.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2 02 30027 03 0100 150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10 632,2</w:t>
            </w:r>
          </w:p>
        </w:tc>
      </w:tr>
      <w:tr w:rsidR="00E11B06" w:rsidRPr="00127AA4" w:rsidTr="00127AA4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1.2.2.1.2.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923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jc w:val="center"/>
            </w:pPr>
            <w:r w:rsidRPr="00127AA4">
              <w:t>2 02 30027 03 0200 150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r w:rsidRPr="00127AA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</w:pPr>
            <w:r>
              <w:t>4 627,6</w:t>
            </w:r>
          </w:p>
        </w:tc>
      </w:tr>
      <w:tr w:rsidR="00E11B06" w:rsidRPr="00127AA4" w:rsidTr="00127AA4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r w:rsidRPr="00127AA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Pr="00127AA4" w:rsidRDefault="00E11B06" w:rsidP="00127AA4">
            <w:pPr>
              <w:rPr>
                <w:b/>
                <w:bCs/>
              </w:rPr>
            </w:pPr>
            <w:r w:rsidRPr="00127AA4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6" w:rsidRDefault="00E11B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88 682,4</w:t>
            </w:r>
          </w:p>
        </w:tc>
      </w:tr>
    </w:tbl>
    <w:p w:rsidR="00A65E18" w:rsidRDefault="00A65E18" w:rsidP="00045184">
      <w:pPr>
        <w:jc w:val="both"/>
        <w:rPr>
          <w:sz w:val="26"/>
          <w:szCs w:val="26"/>
        </w:rPr>
      </w:pPr>
    </w:p>
    <w:p w:rsidR="00C54CAE" w:rsidRPr="00852291" w:rsidRDefault="00C54CAE" w:rsidP="00C54CAE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2</w:t>
      </w:r>
    </w:p>
    <w:p w:rsidR="00C54CAE" w:rsidRPr="00852291" w:rsidRDefault="00C54CAE" w:rsidP="00C54CAE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C54CAE" w:rsidRPr="00852291" w:rsidRDefault="00C54CAE" w:rsidP="00C54CAE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C54CAE" w:rsidRPr="00852291" w:rsidRDefault="00C54CAE" w:rsidP="00C54CAE">
      <w:pPr>
        <w:rPr>
          <w:rFonts w:eastAsia="Calibri"/>
          <w:spacing w:val="-1"/>
          <w:sz w:val="24"/>
          <w:szCs w:val="24"/>
        </w:rPr>
      </w:pPr>
    </w:p>
    <w:p w:rsidR="00C54CAE" w:rsidRDefault="00C54CAE" w:rsidP="00C54CAE">
      <w:pPr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О</w:t>
      </w:r>
      <w:r w:rsidRPr="00127AA4">
        <w:rPr>
          <w:rFonts w:eastAsia="Calibri"/>
          <w:spacing w:val="-1"/>
          <w:sz w:val="24"/>
          <w:szCs w:val="24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C54CAE">
        <w:rPr>
          <w:rFonts w:eastAsia="Calibri"/>
          <w:spacing w:val="-1"/>
          <w:sz w:val="24"/>
          <w:szCs w:val="24"/>
        </w:rPr>
        <w:t>на плановый период 2023 и 2024 годов</w:t>
      </w:r>
    </w:p>
    <w:p w:rsidR="00C54CAE" w:rsidRDefault="00C54CAE" w:rsidP="00C54CAE">
      <w:pPr>
        <w:jc w:val="both"/>
        <w:rPr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66"/>
        <w:gridCol w:w="647"/>
        <w:gridCol w:w="2260"/>
        <w:gridCol w:w="4173"/>
        <w:gridCol w:w="992"/>
        <w:gridCol w:w="992"/>
      </w:tblGrid>
      <w:tr w:rsidR="00C54CAE" w:rsidRPr="00C54CAE" w:rsidTr="009F3E2C">
        <w:trPr>
          <w:trHeight w:val="2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AE" w:rsidRPr="00C54CAE" w:rsidRDefault="00C54CAE" w:rsidP="00C54CAE">
            <w:pPr>
              <w:jc w:val="center"/>
            </w:pPr>
            <w:r w:rsidRPr="00C54CAE">
              <w:t xml:space="preserve">№ </w:t>
            </w:r>
            <w:proofErr w:type="gramStart"/>
            <w:r w:rsidRPr="00C54CAE">
              <w:t>п</w:t>
            </w:r>
            <w:proofErr w:type="gramEnd"/>
            <w:r w:rsidRPr="00C54CAE">
              <w:t>/п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CAE" w:rsidRPr="00C54CAE" w:rsidRDefault="00C54CAE" w:rsidP="00C54CAE">
            <w:pPr>
              <w:jc w:val="center"/>
            </w:pPr>
            <w:r w:rsidRPr="00C54CAE">
              <w:t>Код бюджетной классификации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AE" w:rsidRPr="00C54CAE" w:rsidRDefault="00C54CAE" w:rsidP="00C54CAE">
            <w:pPr>
              <w:jc w:val="center"/>
            </w:pPr>
            <w:r w:rsidRPr="00C54CAE"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AE" w:rsidRPr="00C54CAE" w:rsidRDefault="00C54CAE" w:rsidP="00C54CAE">
            <w:pPr>
              <w:jc w:val="center"/>
            </w:pPr>
            <w:r w:rsidRPr="00C54CAE">
              <w:t>Сумма,  тыс. руб.</w:t>
            </w:r>
          </w:p>
        </w:tc>
      </w:tr>
      <w:tr w:rsidR="00C54CAE" w:rsidRPr="00C54CAE" w:rsidTr="009F3E2C">
        <w:trPr>
          <w:trHeight w:val="25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CAE" w:rsidRPr="00C54CAE" w:rsidRDefault="00C54CAE" w:rsidP="00C54CAE"/>
        </w:tc>
        <w:tc>
          <w:tcPr>
            <w:tcW w:w="2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CAE" w:rsidRPr="00C54CAE" w:rsidRDefault="00C54CAE" w:rsidP="00C54CAE"/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CAE" w:rsidRPr="00C54CAE" w:rsidRDefault="00C54CAE" w:rsidP="00C54CA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AE" w:rsidRPr="00C54CAE" w:rsidRDefault="00C54CAE" w:rsidP="00C54CAE">
            <w:pPr>
              <w:jc w:val="center"/>
            </w:pPr>
            <w:r w:rsidRPr="00C54CAE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AE" w:rsidRPr="00C54CAE" w:rsidRDefault="00C54CAE" w:rsidP="00C54CAE">
            <w:pPr>
              <w:jc w:val="center"/>
            </w:pPr>
            <w:r w:rsidRPr="00C54CAE">
              <w:t>2024 год</w:t>
            </w:r>
          </w:p>
        </w:tc>
      </w:tr>
      <w:tr w:rsidR="00790C76" w:rsidRPr="00C54CAE" w:rsidTr="009F3E2C">
        <w:trPr>
          <w:trHeight w:val="2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I.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1 00 00000 00 0000 000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1 620,6</w:t>
            </w:r>
          </w:p>
        </w:tc>
      </w:tr>
      <w:tr w:rsidR="00790C76" w:rsidRPr="00C54CAE" w:rsidTr="009F3E2C">
        <w:trPr>
          <w:trHeight w:val="26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1 01 00000 00 0000 000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1 515,0</w:t>
            </w:r>
          </w:p>
        </w:tc>
      </w:tr>
      <w:tr w:rsidR="00790C76" w:rsidRPr="00C54CAE" w:rsidTr="009F3E2C">
        <w:trPr>
          <w:trHeight w:val="28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1 01 02000 01 0000 110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1 390,1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1 515,0</w:t>
            </w:r>
          </w:p>
        </w:tc>
      </w:tr>
      <w:tr w:rsidR="00790C76" w:rsidRPr="00C54CAE" w:rsidTr="009F3E2C">
        <w:trPr>
          <w:trHeight w:val="125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1.1.1.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 xml:space="preserve"> 1 01 02010 01 0000 110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1 390,1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1 515,0</w:t>
            </w:r>
          </w:p>
        </w:tc>
      </w:tr>
      <w:tr w:rsidR="00790C76" w:rsidRPr="00C54CAE" w:rsidTr="009F3E2C">
        <w:trPr>
          <w:trHeight w:val="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2.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1 13 00000 00 0000 000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C76" w:rsidRDefault="00790C76" w:rsidP="009148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C76" w:rsidRDefault="00790C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45,6</w:t>
            </w:r>
          </w:p>
        </w:tc>
      </w:tr>
      <w:tr w:rsidR="00790C76" w:rsidRPr="00C54CAE" w:rsidTr="009F3E2C">
        <w:trPr>
          <w:trHeight w:val="37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2.1.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 xml:space="preserve">1 13 02000 00 0000 130 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45,6</w:t>
            </w:r>
          </w:p>
        </w:tc>
      </w:tr>
      <w:tr w:rsidR="00790C76" w:rsidRPr="00C54CAE" w:rsidTr="009F3E2C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2.1.1.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1 13 02990 00 0000 130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 xml:space="preserve">Прочие доходы от компенсации затрат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45,6</w:t>
            </w:r>
          </w:p>
        </w:tc>
      </w:tr>
      <w:tr w:rsidR="00790C76" w:rsidRPr="00C54CAE" w:rsidTr="009F3E2C">
        <w:trPr>
          <w:trHeight w:val="61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2.1.1.1.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1 13 02993 03 0000 130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 xml:space="preserve">Прочие доходы от компенсации </w:t>
            </w:r>
            <w:proofErr w:type="gramStart"/>
            <w:r w:rsidRPr="00C54CAE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C54CAE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45,6</w:t>
            </w:r>
          </w:p>
        </w:tc>
      </w:tr>
      <w:tr w:rsidR="00790C76" w:rsidRPr="00C54CAE" w:rsidTr="009F3E2C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2.1.1.1.1.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867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1 13 02993 03 0100 130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35,0</w:t>
            </w:r>
          </w:p>
        </w:tc>
      </w:tr>
      <w:tr w:rsidR="00790C76" w:rsidRPr="00C54CAE" w:rsidTr="009F3E2C">
        <w:trPr>
          <w:trHeight w:val="6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2.1.1.1.2.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923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1 13 02993 03 0200 130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10,6</w:t>
            </w:r>
          </w:p>
        </w:tc>
      </w:tr>
      <w:tr w:rsidR="00790C76" w:rsidRPr="00C54CAE" w:rsidTr="009F3E2C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3.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1 16 00000 00 0000 000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790C76" w:rsidRPr="00C54CAE" w:rsidTr="009F3E2C">
        <w:trPr>
          <w:trHeight w:val="205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3.1.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1 16 07000 00 0000 140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50,0</w:t>
            </w:r>
          </w:p>
        </w:tc>
      </w:tr>
      <w:tr w:rsidR="00790C76" w:rsidRPr="00C54CAE" w:rsidTr="009F3E2C">
        <w:trPr>
          <w:trHeight w:val="111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3.1.1.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1 16 07010 00 0000 140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roofErr w:type="gramStart"/>
            <w:r w:rsidRPr="00C54CAE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50,0</w:t>
            </w:r>
          </w:p>
        </w:tc>
      </w:tr>
      <w:tr w:rsidR="00790C76" w:rsidRPr="00C54CAE" w:rsidTr="009F3E2C">
        <w:trPr>
          <w:trHeight w:val="18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3.1.1.1.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923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1 16 07010 03 0000 140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roofErr w:type="gramStart"/>
            <w:r w:rsidRPr="00C54CA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50,0</w:t>
            </w:r>
          </w:p>
        </w:tc>
      </w:tr>
      <w:tr w:rsidR="00790C76" w:rsidRPr="00C54CAE" w:rsidTr="009F3E2C">
        <w:trPr>
          <w:trHeight w:val="141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3.2.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1 16 10120 00 0000 140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10,0</w:t>
            </w:r>
          </w:p>
        </w:tc>
      </w:tr>
      <w:tr w:rsidR="00790C76" w:rsidRPr="00C54CAE" w:rsidTr="009F3E2C">
        <w:trPr>
          <w:trHeight w:val="13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3.2.1.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1 16 10123 01 0000 140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10,0</w:t>
            </w:r>
          </w:p>
        </w:tc>
      </w:tr>
      <w:tr w:rsidR="00790C76" w:rsidRPr="00C54CAE" w:rsidTr="009F3E2C">
        <w:trPr>
          <w:trHeight w:val="3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II.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2 00 00000 00 0000 000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90 779,5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93 664,0</w:t>
            </w:r>
          </w:p>
        </w:tc>
      </w:tr>
      <w:tr w:rsidR="00790C76" w:rsidRPr="00C54CAE" w:rsidTr="009F3E2C">
        <w:trPr>
          <w:trHeight w:val="8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2 02 00000 00 0000 000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90 779,5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93 664,0</w:t>
            </w:r>
          </w:p>
        </w:tc>
      </w:tr>
      <w:tr w:rsidR="00790C76" w:rsidRPr="00C54CAE" w:rsidTr="009F3E2C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2 02 10000 00 0000 150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71 515,4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73 610,3</w:t>
            </w:r>
          </w:p>
        </w:tc>
      </w:tr>
      <w:tr w:rsidR="00790C76" w:rsidRPr="00C54CAE" w:rsidTr="009F3E2C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1.1.1.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2 02 15001 00 0000 150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71 515,4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73 610,3</w:t>
            </w:r>
          </w:p>
        </w:tc>
      </w:tr>
      <w:tr w:rsidR="00790C76" w:rsidRPr="00C54CAE" w:rsidTr="009F3E2C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1.1.1.1.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923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2 02 15001 03 0000 150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71 515,4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73 610,3</w:t>
            </w:r>
          </w:p>
        </w:tc>
      </w:tr>
      <w:tr w:rsidR="00790C76" w:rsidRPr="00C54CAE" w:rsidTr="009F3E2C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1.2.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  <w:rPr>
                <w:b/>
                <w:bCs/>
              </w:rPr>
            </w:pPr>
            <w:r w:rsidRPr="00C54CAE">
              <w:rPr>
                <w:b/>
                <w:bCs/>
              </w:rPr>
              <w:t>2 02 30000 00 0000 150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20 053,7</w:t>
            </w:r>
          </w:p>
        </w:tc>
      </w:tr>
      <w:tr w:rsidR="00790C76" w:rsidRPr="00C54CAE" w:rsidTr="009F3E2C">
        <w:trPr>
          <w:trHeight w:val="8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1.2.1.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2 02 30024 00 0000 150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3 378,5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3 516,7</w:t>
            </w:r>
          </w:p>
        </w:tc>
      </w:tr>
      <w:tr w:rsidR="00790C76" w:rsidRPr="00C54CAE" w:rsidTr="009F3E2C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1.2.1.1.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923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2 02 30024 03 0000 150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3 378,5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3 516,7</w:t>
            </w:r>
          </w:p>
        </w:tc>
      </w:tr>
      <w:tr w:rsidR="00790C76" w:rsidRPr="00C54CAE" w:rsidTr="009F3E2C">
        <w:trPr>
          <w:trHeight w:val="13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1.2.1.1.1.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923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2 02 30024 03 0100 150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3 370,1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3 508,0</w:t>
            </w:r>
          </w:p>
        </w:tc>
      </w:tr>
      <w:tr w:rsidR="00790C76" w:rsidRPr="00C54CAE" w:rsidTr="009F3E2C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1.2.1.1.2.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923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2 02 30024 03 0200 150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8,7</w:t>
            </w:r>
          </w:p>
        </w:tc>
      </w:tr>
      <w:tr w:rsidR="00790C76" w:rsidRPr="00C54CAE" w:rsidTr="009F3E2C">
        <w:trPr>
          <w:trHeight w:val="8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1.2.2.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2 02 30027 00 0000 150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15 885,6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16 537,0</w:t>
            </w:r>
          </w:p>
        </w:tc>
      </w:tr>
      <w:tr w:rsidR="00790C76" w:rsidRPr="00C54CAE" w:rsidTr="009F3E2C">
        <w:trPr>
          <w:trHeight w:val="13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1.2.2.1.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923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2 02 30027 03 0000 150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15 885,6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16 537,0</w:t>
            </w:r>
          </w:p>
        </w:tc>
      </w:tr>
      <w:tr w:rsidR="00790C76" w:rsidRPr="00C54CAE" w:rsidTr="009F3E2C">
        <w:trPr>
          <w:trHeight w:val="11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1.2.2.1.1.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923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2 02 30027 03 0100 150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11 068,4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11 522,3</w:t>
            </w:r>
          </w:p>
        </w:tc>
      </w:tr>
      <w:tr w:rsidR="00790C76" w:rsidRPr="00C54CAE" w:rsidTr="009F3E2C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1.2.2.1.2.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923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jc w:val="center"/>
            </w:pPr>
            <w:r w:rsidRPr="00C54CAE">
              <w:t>2 02 30027 03 0200 150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r w:rsidRPr="00C54CAE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</w:pPr>
            <w:r>
              <w:t>4 817,2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</w:pPr>
            <w:r>
              <w:t>5 014,7</w:t>
            </w:r>
          </w:p>
        </w:tc>
      </w:tr>
      <w:tr w:rsidR="00790C76" w:rsidRPr="00C54CAE" w:rsidTr="009F3E2C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r w:rsidRPr="00C54CAE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76" w:rsidRPr="00C54CAE" w:rsidRDefault="00790C76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Pr="00C54CAE" w:rsidRDefault="00790C76" w:rsidP="00C54CAE">
            <w:pPr>
              <w:rPr>
                <w:b/>
                <w:bCs/>
              </w:rPr>
            </w:pPr>
            <w:r w:rsidRPr="00C54CAE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 w:rsidP="009148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92 269,9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76" w:rsidRDefault="00790C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95 284,6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A965EB" w:rsidRDefault="00A965EB" w:rsidP="005D57C4">
      <w:pPr>
        <w:rPr>
          <w:sz w:val="24"/>
          <w:szCs w:val="24"/>
        </w:rPr>
      </w:pPr>
    </w:p>
    <w:p w:rsidR="00EA5D18" w:rsidRPr="00852291" w:rsidRDefault="00EA5D18" w:rsidP="00EA5D1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3</w:t>
      </w:r>
    </w:p>
    <w:p w:rsidR="00EA5D18" w:rsidRPr="00852291" w:rsidRDefault="00EA5D18" w:rsidP="00EA5D18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EA5D18" w:rsidRPr="00852291" w:rsidRDefault="00EA5D18" w:rsidP="00EA5D18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EA5D18" w:rsidRPr="00852291" w:rsidRDefault="00EA5D18" w:rsidP="00EA5D18">
      <w:pPr>
        <w:rPr>
          <w:rFonts w:eastAsia="Calibri"/>
          <w:spacing w:val="-1"/>
          <w:sz w:val="24"/>
          <w:szCs w:val="24"/>
        </w:rPr>
      </w:pPr>
    </w:p>
    <w:p w:rsidR="00EA5D18" w:rsidRDefault="00EA5D18" w:rsidP="00EA5D18">
      <w:pPr>
        <w:jc w:val="center"/>
        <w:rPr>
          <w:sz w:val="26"/>
          <w:szCs w:val="26"/>
        </w:rPr>
      </w:pPr>
      <w:r w:rsidRPr="00EA5D18">
        <w:rPr>
          <w:rFonts w:eastAsia="Calibri"/>
          <w:spacing w:val="-1"/>
          <w:sz w:val="24"/>
          <w:szCs w:val="24"/>
        </w:rPr>
        <w:t xml:space="preserve">Источники  </w:t>
      </w:r>
      <w:proofErr w:type="gramStart"/>
      <w:r w:rsidRPr="00EA5D18">
        <w:rPr>
          <w:rFonts w:eastAsia="Calibri"/>
          <w:spacing w:val="-1"/>
          <w:sz w:val="24"/>
          <w:szCs w:val="24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EA5D18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2022 год</w:t>
      </w:r>
    </w:p>
    <w:p w:rsidR="00A965EB" w:rsidRDefault="00A965EB" w:rsidP="005D57C4">
      <w:pPr>
        <w:rPr>
          <w:sz w:val="24"/>
          <w:szCs w:val="24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3039"/>
        <w:gridCol w:w="5978"/>
        <w:gridCol w:w="1120"/>
      </w:tblGrid>
      <w:tr w:rsidR="00EA5D18" w:rsidRPr="00EA5D18" w:rsidTr="00011F73">
        <w:trPr>
          <w:trHeight w:val="46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18" w:rsidRPr="00EA5D18" w:rsidRDefault="00EA5D18" w:rsidP="00EA5D18">
            <w:pPr>
              <w:jc w:val="center"/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18" w:rsidRPr="00EA5D18" w:rsidRDefault="00EA5D18" w:rsidP="00EA5D18">
            <w:pPr>
              <w:jc w:val="center"/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18" w:rsidRPr="00EA5D18" w:rsidRDefault="00EA5D18" w:rsidP="00EA5D18">
            <w:pPr>
              <w:jc w:val="center"/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Сумма,  тыс. руб.</w:t>
            </w:r>
          </w:p>
        </w:tc>
      </w:tr>
      <w:tr w:rsidR="00011F73" w:rsidRPr="00EA5D18" w:rsidTr="00257BF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73" w:rsidRPr="00EA5D18" w:rsidRDefault="00011F73" w:rsidP="00EA5D18">
            <w:pPr>
              <w:rPr>
                <w:b/>
                <w:bCs/>
                <w:sz w:val="18"/>
                <w:szCs w:val="18"/>
              </w:rPr>
            </w:pPr>
            <w:r w:rsidRPr="00EA5D18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F73" w:rsidRPr="00EA5D18" w:rsidRDefault="00011F73" w:rsidP="00EA5D18">
            <w:pPr>
              <w:rPr>
                <w:b/>
                <w:bCs/>
              </w:rPr>
            </w:pPr>
            <w:r w:rsidRPr="00EA5D1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1 072,2</w:t>
            </w:r>
          </w:p>
        </w:tc>
      </w:tr>
      <w:tr w:rsidR="00011F73" w:rsidRPr="00EA5D18" w:rsidTr="00257BF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F73" w:rsidRPr="00EA5D18" w:rsidRDefault="00011F73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73" w:rsidRPr="00EA5D18" w:rsidRDefault="00011F73" w:rsidP="00EA5D18">
            <w:r w:rsidRPr="00EA5D18">
              <w:t xml:space="preserve">Увеличение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</w:pPr>
            <w:r>
              <w:t>88 682,4</w:t>
            </w:r>
          </w:p>
        </w:tc>
      </w:tr>
      <w:tr w:rsidR="00011F73" w:rsidRPr="00EA5D18" w:rsidTr="00257BF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F73" w:rsidRPr="00EA5D18" w:rsidRDefault="00011F73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73" w:rsidRPr="00EA5D18" w:rsidRDefault="00011F73" w:rsidP="00EA5D18">
            <w:r w:rsidRPr="00EA5D18">
              <w:t xml:space="preserve">Увеличение прочих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</w:pPr>
            <w:r>
              <w:t>88 682,4</w:t>
            </w:r>
          </w:p>
        </w:tc>
      </w:tr>
      <w:tr w:rsidR="00011F73" w:rsidRPr="00EA5D18" w:rsidTr="00257BF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F73" w:rsidRPr="00EA5D18" w:rsidRDefault="00011F73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73" w:rsidRPr="00EA5D18" w:rsidRDefault="00011F73" w:rsidP="00EA5D18">
            <w:r w:rsidRPr="00EA5D18">
              <w:t xml:space="preserve">Увеличение прочих остатков денежных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</w:pPr>
            <w:r>
              <w:t>88 682,4</w:t>
            </w:r>
          </w:p>
        </w:tc>
      </w:tr>
      <w:tr w:rsidR="00011F73" w:rsidRPr="00EA5D18" w:rsidTr="00257BF1">
        <w:trPr>
          <w:trHeight w:val="76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F73" w:rsidRPr="00EA5D18" w:rsidRDefault="00011F73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F73" w:rsidRPr="00EA5D18" w:rsidRDefault="00011F73" w:rsidP="00EA5D18">
            <w:r w:rsidRPr="00EA5D18">
              <w:t xml:space="preserve">Увеличение прочих </w:t>
            </w:r>
            <w:proofErr w:type="gramStart"/>
            <w:r w:rsidRPr="00EA5D18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A5D18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</w:pPr>
            <w:r>
              <w:t>88 682,4</w:t>
            </w:r>
          </w:p>
        </w:tc>
      </w:tr>
      <w:tr w:rsidR="00011F73" w:rsidRPr="00EA5D18" w:rsidTr="00257BF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F73" w:rsidRPr="00EA5D18" w:rsidRDefault="00011F73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F73" w:rsidRPr="00EA5D18" w:rsidRDefault="00011F73" w:rsidP="00EA5D18">
            <w:r w:rsidRPr="00EA5D18">
              <w:t>Уменьшение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</w:pPr>
            <w:r>
              <w:t>89 754,6</w:t>
            </w:r>
          </w:p>
        </w:tc>
      </w:tr>
      <w:tr w:rsidR="00011F73" w:rsidRPr="00EA5D18" w:rsidTr="00257BF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F73" w:rsidRPr="00EA5D18" w:rsidRDefault="00011F73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F73" w:rsidRPr="00EA5D18" w:rsidRDefault="00011F73" w:rsidP="00EA5D18">
            <w:r w:rsidRPr="00EA5D18">
              <w:t>Уменьшение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</w:pPr>
            <w:r>
              <w:t>89 754,6</w:t>
            </w:r>
          </w:p>
        </w:tc>
      </w:tr>
      <w:tr w:rsidR="00011F73" w:rsidRPr="00EA5D18" w:rsidTr="00257BF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F73" w:rsidRPr="00EA5D18" w:rsidRDefault="00011F73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F73" w:rsidRPr="00EA5D18" w:rsidRDefault="00011F73" w:rsidP="00EA5D18">
            <w:r w:rsidRPr="00EA5D18">
              <w:t>Уменьшение прочих остатков денежных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</w:pPr>
            <w:r>
              <w:t>89 754,6</w:t>
            </w:r>
          </w:p>
        </w:tc>
      </w:tr>
      <w:tr w:rsidR="00011F73" w:rsidRPr="00EA5D18" w:rsidTr="00257BF1">
        <w:trPr>
          <w:trHeight w:val="76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F73" w:rsidRPr="00EA5D18" w:rsidRDefault="00011F73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F73" w:rsidRPr="00EA5D18" w:rsidRDefault="00011F73" w:rsidP="00EA5D18">
            <w:r w:rsidRPr="00EA5D18">
              <w:t xml:space="preserve">Уменьшение прочих </w:t>
            </w:r>
            <w:proofErr w:type="gramStart"/>
            <w:r w:rsidRPr="00EA5D18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A5D18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</w:pPr>
            <w:r>
              <w:t>89 754,6</w:t>
            </w:r>
          </w:p>
        </w:tc>
      </w:tr>
      <w:tr w:rsidR="00011F73" w:rsidRPr="00EA5D18" w:rsidTr="00257BF1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F73" w:rsidRPr="00EA5D18" w:rsidRDefault="00011F73" w:rsidP="00EA5D18">
            <w:pPr>
              <w:rPr>
                <w:sz w:val="18"/>
                <w:szCs w:val="18"/>
              </w:rPr>
            </w:pPr>
            <w:r w:rsidRPr="00EA5D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F73" w:rsidRPr="00EA5D18" w:rsidRDefault="00011F73" w:rsidP="00EA5D18">
            <w:pPr>
              <w:rPr>
                <w:b/>
                <w:bCs/>
              </w:rPr>
            </w:pPr>
            <w:r w:rsidRPr="00EA5D18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3" w:rsidRDefault="00011F73" w:rsidP="00257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1 072,2</w:t>
            </w:r>
          </w:p>
        </w:tc>
      </w:tr>
    </w:tbl>
    <w:p w:rsidR="00EA5D18" w:rsidRDefault="00EA5D18" w:rsidP="005D57C4">
      <w:pPr>
        <w:rPr>
          <w:sz w:val="24"/>
          <w:szCs w:val="24"/>
        </w:rPr>
      </w:pPr>
    </w:p>
    <w:p w:rsidR="00BD0719" w:rsidRPr="00852291" w:rsidRDefault="00BD0719" w:rsidP="00BD071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4</w:t>
      </w:r>
    </w:p>
    <w:p w:rsidR="00BD0719" w:rsidRPr="00852291" w:rsidRDefault="00BD0719" w:rsidP="00BD071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BD0719" w:rsidRPr="00852291" w:rsidRDefault="00BD0719" w:rsidP="00BD0719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BD0719" w:rsidRPr="00852291" w:rsidRDefault="00BD0719" w:rsidP="00BD0719">
      <w:pPr>
        <w:rPr>
          <w:rFonts w:eastAsia="Calibri"/>
          <w:spacing w:val="-1"/>
          <w:sz w:val="24"/>
          <w:szCs w:val="24"/>
        </w:rPr>
      </w:pPr>
    </w:p>
    <w:p w:rsidR="00BD0719" w:rsidRDefault="00BD0719" w:rsidP="00BD0719">
      <w:pPr>
        <w:jc w:val="center"/>
        <w:rPr>
          <w:sz w:val="26"/>
          <w:szCs w:val="26"/>
        </w:rPr>
      </w:pPr>
      <w:r w:rsidRPr="00EA5D18">
        <w:rPr>
          <w:rFonts w:eastAsia="Calibri"/>
          <w:spacing w:val="-1"/>
          <w:sz w:val="24"/>
          <w:szCs w:val="24"/>
        </w:rPr>
        <w:t xml:space="preserve">Источники </w:t>
      </w:r>
      <w:proofErr w:type="gramStart"/>
      <w:r w:rsidRPr="00EA5D18">
        <w:rPr>
          <w:rFonts w:eastAsia="Calibri"/>
          <w:spacing w:val="-1"/>
          <w:sz w:val="24"/>
          <w:szCs w:val="24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EA5D18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</w:t>
      </w:r>
      <w:r w:rsidRPr="00BD0719">
        <w:rPr>
          <w:rFonts w:eastAsia="Calibri"/>
          <w:spacing w:val="-1"/>
          <w:sz w:val="24"/>
          <w:szCs w:val="24"/>
        </w:rPr>
        <w:t>на плановый период 2023 и 2024 годов</w:t>
      </w:r>
    </w:p>
    <w:p w:rsidR="00BD0719" w:rsidRDefault="00BD0719" w:rsidP="00BD0719">
      <w:pPr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889"/>
        <w:gridCol w:w="5016"/>
        <w:gridCol w:w="1072"/>
        <w:gridCol w:w="1054"/>
      </w:tblGrid>
      <w:tr w:rsidR="00BD0719" w:rsidRPr="00BD0719" w:rsidTr="002208EB">
        <w:trPr>
          <w:trHeight w:val="46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19" w:rsidRPr="00BD0719" w:rsidRDefault="00BD0719" w:rsidP="00BD0719">
            <w:pPr>
              <w:jc w:val="center"/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19" w:rsidRPr="00BD0719" w:rsidRDefault="00BD0719" w:rsidP="00BD0719">
            <w:pPr>
              <w:jc w:val="center"/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0719" w:rsidRPr="00BD0719" w:rsidRDefault="00BD0719" w:rsidP="00BD0719">
            <w:pPr>
              <w:jc w:val="center"/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Сумма,  тыс. руб.</w:t>
            </w:r>
          </w:p>
        </w:tc>
      </w:tr>
      <w:tr w:rsidR="00BD0719" w:rsidRPr="00BD0719" w:rsidTr="002208EB">
        <w:trPr>
          <w:trHeight w:val="46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19" w:rsidRPr="00BD0719" w:rsidRDefault="00BD0719" w:rsidP="00BD0719">
            <w:pPr>
              <w:jc w:val="center"/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19" w:rsidRPr="00BD0719" w:rsidRDefault="00BD0719" w:rsidP="00BD0719">
            <w:pPr>
              <w:jc w:val="center"/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19" w:rsidRPr="00BD0719" w:rsidRDefault="00BD0719" w:rsidP="00BD0719">
            <w:pPr>
              <w:jc w:val="center"/>
            </w:pPr>
            <w:r w:rsidRPr="00BD0719">
              <w:t>2023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19" w:rsidRPr="00BD0719" w:rsidRDefault="00BD0719" w:rsidP="00BD0719">
            <w:pPr>
              <w:jc w:val="center"/>
            </w:pPr>
            <w:r w:rsidRPr="00BD0719">
              <w:t>2024 год</w:t>
            </w:r>
          </w:p>
        </w:tc>
      </w:tr>
      <w:tr w:rsidR="00101C15" w:rsidRPr="00BD0719" w:rsidTr="002208EB">
        <w:trPr>
          <w:trHeight w:val="51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15" w:rsidRPr="00BD0719" w:rsidRDefault="00101C15" w:rsidP="00BD0719">
            <w:pPr>
              <w:rPr>
                <w:b/>
                <w:bCs/>
                <w:sz w:val="18"/>
                <w:szCs w:val="18"/>
              </w:rPr>
            </w:pPr>
            <w:r w:rsidRPr="00BD0719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15" w:rsidRPr="00BD0719" w:rsidRDefault="00101C15" w:rsidP="00BD0719">
            <w:pPr>
              <w:rPr>
                <w:b/>
                <w:bCs/>
              </w:rPr>
            </w:pPr>
            <w:r w:rsidRPr="00BD071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01C15" w:rsidRPr="00BD0719" w:rsidTr="002208EB">
        <w:trPr>
          <w:trHeight w:val="25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15" w:rsidRPr="00BD0719" w:rsidRDefault="00101C15" w:rsidP="00BD0719">
            <w:pPr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15" w:rsidRPr="00BD0719" w:rsidRDefault="00101C15" w:rsidP="00BD0719">
            <w:r w:rsidRPr="00BD0719">
              <w:t xml:space="preserve">Увеличение остатков средств бюджета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92 269,9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95 284,6</w:t>
            </w:r>
          </w:p>
        </w:tc>
      </w:tr>
      <w:tr w:rsidR="00101C15" w:rsidRPr="00BD0719" w:rsidTr="002208EB">
        <w:trPr>
          <w:trHeight w:val="25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15" w:rsidRPr="00BD0719" w:rsidRDefault="00101C15" w:rsidP="00BD0719">
            <w:pPr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15" w:rsidRPr="00BD0719" w:rsidRDefault="00101C15" w:rsidP="00BD0719">
            <w:r w:rsidRPr="00BD0719">
              <w:t xml:space="preserve">Увеличение прочих остатков средств бюджета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92 269,9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95 284,6</w:t>
            </w:r>
          </w:p>
        </w:tc>
      </w:tr>
      <w:tr w:rsidR="00101C15" w:rsidRPr="00BD0719" w:rsidTr="002208EB">
        <w:trPr>
          <w:trHeight w:val="25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15" w:rsidRPr="00BD0719" w:rsidRDefault="00101C15" w:rsidP="00BD0719">
            <w:pPr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15" w:rsidRPr="00BD0719" w:rsidRDefault="00101C15" w:rsidP="00BD0719">
            <w:r w:rsidRPr="00BD0719">
              <w:t xml:space="preserve">Увеличение прочих остатков денежных средств бюджета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92 269,9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95 284,6</w:t>
            </w:r>
          </w:p>
        </w:tc>
      </w:tr>
      <w:tr w:rsidR="00101C15" w:rsidRPr="00BD0719" w:rsidTr="002208EB">
        <w:trPr>
          <w:trHeight w:val="76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15" w:rsidRPr="00BD0719" w:rsidRDefault="00101C15" w:rsidP="00BD0719">
            <w:pPr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15" w:rsidRPr="00BD0719" w:rsidRDefault="00101C15" w:rsidP="00BD0719">
            <w:r w:rsidRPr="00BD0719">
              <w:t xml:space="preserve">Увеличение прочих </w:t>
            </w:r>
            <w:proofErr w:type="gramStart"/>
            <w:r w:rsidRPr="00BD0719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BD0719"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92 269,9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95 284,6</w:t>
            </w:r>
          </w:p>
        </w:tc>
      </w:tr>
      <w:tr w:rsidR="00101C15" w:rsidRPr="00BD0719" w:rsidTr="002208EB">
        <w:trPr>
          <w:trHeight w:val="25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15" w:rsidRPr="00BD0719" w:rsidRDefault="00101C15" w:rsidP="00BD0719">
            <w:pPr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15" w:rsidRPr="00BD0719" w:rsidRDefault="00101C15" w:rsidP="00BD0719">
            <w:r w:rsidRPr="00BD0719">
              <w:t>Уменьшение остатков средств бюджета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92 269,9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95 284,6</w:t>
            </w:r>
          </w:p>
        </w:tc>
      </w:tr>
      <w:tr w:rsidR="00101C15" w:rsidRPr="00BD0719" w:rsidTr="002208EB">
        <w:trPr>
          <w:trHeight w:val="25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15" w:rsidRPr="00BD0719" w:rsidRDefault="00101C15" w:rsidP="00BD0719">
            <w:pPr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15" w:rsidRPr="00BD0719" w:rsidRDefault="00101C15" w:rsidP="00BD0719">
            <w:r w:rsidRPr="00BD0719">
              <w:t>Уменьшение прочих остатков средств бюджета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92 269,9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95 284,6</w:t>
            </w:r>
          </w:p>
        </w:tc>
      </w:tr>
      <w:tr w:rsidR="00101C15" w:rsidRPr="00BD0719" w:rsidTr="002208EB">
        <w:trPr>
          <w:trHeight w:val="33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15" w:rsidRPr="00BD0719" w:rsidRDefault="00101C15" w:rsidP="00BD0719">
            <w:pPr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15" w:rsidRPr="00BD0719" w:rsidRDefault="00101C15" w:rsidP="00BD0719">
            <w:r w:rsidRPr="00BD0719">
              <w:t>Уменьшение прочих остатков денежных средств бюджета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92 269,9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95 284,6</w:t>
            </w:r>
          </w:p>
        </w:tc>
      </w:tr>
      <w:tr w:rsidR="00101C15" w:rsidRPr="00BD0719" w:rsidTr="002208EB">
        <w:trPr>
          <w:trHeight w:val="76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15" w:rsidRPr="00BD0719" w:rsidRDefault="00101C15" w:rsidP="00BD0719">
            <w:pPr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15" w:rsidRPr="00BD0719" w:rsidRDefault="00101C15" w:rsidP="00BD0719">
            <w:r w:rsidRPr="00BD0719">
              <w:t xml:space="preserve">Уменьшение прочих </w:t>
            </w:r>
            <w:proofErr w:type="gramStart"/>
            <w:r w:rsidRPr="00BD0719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BD0719"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92 269,9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</w:pPr>
            <w:r>
              <w:t>95 284,6</w:t>
            </w:r>
          </w:p>
        </w:tc>
      </w:tr>
      <w:tr w:rsidR="00101C15" w:rsidRPr="00BD0719" w:rsidTr="002208EB">
        <w:trPr>
          <w:trHeight w:val="28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15" w:rsidRPr="00BD0719" w:rsidRDefault="00101C15" w:rsidP="00BD0719">
            <w:pPr>
              <w:rPr>
                <w:sz w:val="18"/>
                <w:szCs w:val="18"/>
              </w:rPr>
            </w:pPr>
            <w:r w:rsidRPr="00BD07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15" w:rsidRPr="00BD0719" w:rsidRDefault="00101C15" w:rsidP="00BD0719">
            <w:pPr>
              <w:rPr>
                <w:b/>
                <w:bCs/>
              </w:rPr>
            </w:pPr>
            <w:r w:rsidRPr="00BD0719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5" w:rsidRDefault="00101C15" w:rsidP="00F0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A5D18" w:rsidRDefault="00EA5D18" w:rsidP="005D57C4">
      <w:pPr>
        <w:rPr>
          <w:sz w:val="24"/>
          <w:szCs w:val="24"/>
        </w:rPr>
      </w:pPr>
    </w:p>
    <w:p w:rsidR="001D5E35" w:rsidRPr="00852291" w:rsidRDefault="001D5E35" w:rsidP="001D5E35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5</w:t>
      </w:r>
    </w:p>
    <w:p w:rsidR="001D5E35" w:rsidRPr="00852291" w:rsidRDefault="001D5E35" w:rsidP="001D5E35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D5E35" w:rsidRPr="00852291" w:rsidRDefault="001D5E35" w:rsidP="001D5E35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D5E35" w:rsidRPr="00852291" w:rsidRDefault="001D5E35" w:rsidP="001D5E35">
      <w:pPr>
        <w:rPr>
          <w:rFonts w:eastAsia="Calibri"/>
          <w:spacing w:val="-1"/>
          <w:sz w:val="24"/>
          <w:szCs w:val="24"/>
        </w:rPr>
      </w:pPr>
    </w:p>
    <w:p w:rsidR="001D5E35" w:rsidRDefault="001D5E35" w:rsidP="001D5E35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D5E35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D5E35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2022 год</w:t>
      </w:r>
    </w:p>
    <w:p w:rsidR="001D5E35" w:rsidRDefault="001D5E35" w:rsidP="001D5E35">
      <w:pPr>
        <w:rPr>
          <w:sz w:val="24"/>
          <w:szCs w:val="24"/>
        </w:rPr>
      </w:pPr>
    </w:p>
    <w:tbl>
      <w:tblPr>
        <w:tblW w:w="9845" w:type="dxa"/>
        <w:tblInd w:w="108" w:type="dxa"/>
        <w:tblLook w:val="04A0" w:firstRow="1" w:lastRow="0" w:firstColumn="1" w:lastColumn="0" w:noHBand="0" w:noVBand="1"/>
      </w:tblPr>
      <w:tblGrid>
        <w:gridCol w:w="1066"/>
        <w:gridCol w:w="3754"/>
        <w:gridCol w:w="1172"/>
        <w:gridCol w:w="1663"/>
        <w:gridCol w:w="990"/>
        <w:gridCol w:w="1200"/>
      </w:tblGrid>
      <w:tr w:rsidR="001D5E35" w:rsidRPr="001D5E35" w:rsidTr="001D5E35">
        <w:trPr>
          <w:trHeight w:val="9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 xml:space="preserve">№ </w:t>
            </w:r>
            <w:proofErr w:type="gramStart"/>
            <w:r w:rsidRPr="001D5E35">
              <w:t>п</w:t>
            </w:r>
            <w:proofErr w:type="gramEnd"/>
            <w:r w:rsidRPr="001D5E35">
              <w:t>/п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Код раздела и подраздела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35" w:rsidRPr="001D5E35" w:rsidRDefault="001D5E35" w:rsidP="001D5E35">
            <w:r w:rsidRPr="001D5E35">
              <w:t>Сумма,  тыс. руб.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29 454,1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1 534,5</w:t>
            </w:r>
          </w:p>
        </w:tc>
      </w:tr>
      <w:tr w:rsidR="00D54E8D" w:rsidRPr="001D5E35" w:rsidTr="001D5E35">
        <w:trPr>
          <w:trHeight w:val="3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1 534,5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1 534,5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1 534,5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2 395,9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2 249,5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2 092,8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1.2.1.1.1.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2 092,8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1.2.1.2.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153,7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1.2.1.2.1.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153,7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1.2.1.3.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1.2.1.3.1.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3,0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1.2.2.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146,4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1.2.2.1.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146,4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1.2.2.1.1.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146,4</w:t>
            </w:r>
          </w:p>
        </w:tc>
      </w:tr>
      <w:tr w:rsidR="00D54E8D" w:rsidRPr="001D5E35" w:rsidTr="001D5E35">
        <w:trPr>
          <w:trHeight w:val="12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25 301,1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22 064,5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18 531,9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18 531,9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3 511,8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3 511,8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20,8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20,8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3 236,6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3 016,1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3 016,1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1.3.2.2.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220,5</w:t>
            </w:r>
          </w:p>
        </w:tc>
      </w:tr>
      <w:tr w:rsidR="00D54E8D" w:rsidRPr="001D5E35" w:rsidTr="001D5E35">
        <w:trPr>
          <w:trHeight w:val="2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1.3.2.2.1.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220,5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1.4.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0111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1.4.1.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1.4.1.1.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1.4.1.1.1.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1.5.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0113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172,6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1.5.1.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0920100441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96,0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1.5.1.1.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96,0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1.5.1.1.1.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96,0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1.5.2.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Расходы </w:t>
            </w:r>
            <w:proofErr w:type="gramStart"/>
            <w:r w:rsidRPr="001D5E35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1D5E35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8,1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1.5.2.1.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8,1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1.5.2.1.1.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8,1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1.5.3.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52,5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1.5.3.1.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52,5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1.5.3.1.1.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52,5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3B379C">
            <w:r w:rsidRPr="001D5E35">
              <w:t>1.5.</w:t>
            </w:r>
            <w:r>
              <w:t>4</w:t>
            </w:r>
            <w:r w:rsidRPr="001D5E35">
              <w:t>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3B379C">
            <w:r w:rsidRPr="001D5E35">
              <w:t>1.5.</w:t>
            </w:r>
            <w:r>
              <w:t>4</w:t>
            </w:r>
            <w:r w:rsidRPr="001D5E35">
              <w:t>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3B379C">
            <w:r w:rsidRPr="001D5E35">
              <w:t>1.5.</w:t>
            </w:r>
            <w:r>
              <w:t>4</w:t>
            </w:r>
            <w:r w:rsidRPr="001D5E35">
              <w:t>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3B379C">
            <w:r w:rsidRPr="001D5E35">
              <w:t>1.5.</w:t>
            </w:r>
            <w:r>
              <w:t>5</w:t>
            </w:r>
            <w:r w:rsidRPr="001D5E35">
              <w:t>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"Защита прав потребителей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3B379C">
            <w:r w:rsidRPr="001D5E35">
              <w:t>1.5.</w:t>
            </w:r>
            <w:r>
              <w:t>5</w:t>
            </w:r>
            <w:r w:rsidRPr="001D5E35">
              <w:t>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3B379C">
            <w:r w:rsidRPr="001D5E35">
              <w:t>1.5.</w:t>
            </w:r>
            <w:r>
              <w:t>5</w:t>
            </w:r>
            <w:r w:rsidRPr="001D5E35">
              <w:t>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2.1.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D54E8D" w:rsidRPr="001D5E35" w:rsidTr="00F621BD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2.1.1.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85,0</w:t>
            </w:r>
          </w:p>
        </w:tc>
      </w:tr>
      <w:tr w:rsidR="00D54E8D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2.1.1.1.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85,0</w:t>
            </w:r>
          </w:p>
        </w:tc>
      </w:tr>
      <w:tr w:rsidR="00D54E8D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2.1.1.1.1.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0310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85,0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420,0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3.1.1.1.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420,0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3.1.1.1.1.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0401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420,0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3.2.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3.2.1.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"Развитие малого бизнеса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3.2.1.1.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3.2.1.1.1.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0412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8,0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30 155,5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4.1.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30 155,5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2 959,2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2 959,2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2 959,2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"Озеленение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500,0</w:t>
            </w:r>
          </w:p>
        </w:tc>
      </w:tr>
      <w:tr w:rsidR="00D54E8D" w:rsidRPr="001D5E35" w:rsidTr="00170E51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500,0</w:t>
            </w:r>
          </w:p>
        </w:tc>
      </w:tr>
      <w:tr w:rsidR="00D54E8D" w:rsidRPr="001D5E35" w:rsidTr="00170E51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"Уборка территорий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7950400141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7 000,0</w:t>
            </w:r>
          </w:p>
        </w:tc>
      </w:tr>
      <w:tr w:rsidR="00D54E8D" w:rsidRPr="001D5E35" w:rsidTr="00170E51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4.1.3.1.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7950400141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7 000,0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7 000,0</w:t>
            </w:r>
          </w:p>
        </w:tc>
      </w:tr>
      <w:tr w:rsidR="00D54E8D" w:rsidRPr="001D5E35" w:rsidTr="00F621BD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1 000,0</w:t>
            </w:r>
          </w:p>
        </w:tc>
      </w:tr>
      <w:tr w:rsidR="00D54E8D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4.1.4.1.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1 000,0</w:t>
            </w:r>
          </w:p>
        </w:tc>
      </w:tr>
      <w:tr w:rsidR="00D54E8D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4.1.4.1.1.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1 000,0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18 696,3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4.1.5.1.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18 696,3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4.1.5.1.1.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0503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18 696,3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5.1.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5.1.1.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5.1.1.1.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5.1.1.1.1.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0605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0700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1 772,0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210,0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210,0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210,0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6.2.1.1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6.2.1.1.1.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6.2.2.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6.2.2.1.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500,0</w:t>
            </w:r>
          </w:p>
        </w:tc>
      </w:tr>
      <w:tr w:rsidR="00D54E8D" w:rsidRPr="001D5E35" w:rsidTr="00F621BD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6.2.2.1.1.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500,0</w:t>
            </w:r>
          </w:p>
        </w:tc>
      </w:tr>
      <w:tr w:rsidR="00D54E8D" w:rsidRPr="001D5E35" w:rsidTr="00F621BD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6.3.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562,0</w:t>
            </w:r>
          </w:p>
        </w:tc>
      </w:tr>
      <w:tr w:rsidR="00D54E8D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7951000511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106,0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106,0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106,0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120,0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6.3.2.1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120,0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6.3.2.1.1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120,0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6.3.3.1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6.3.3.1.1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40,0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158,0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6.3.4.1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158,0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6.3.4.1.1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158,0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106,0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6.3.5.1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106,0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6.3.5.1.1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106,0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6.3.6.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32,0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6.3.6.1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32,0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6.3.6.1.1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0709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32,0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7.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7 909,0</w:t>
            </w:r>
          </w:p>
        </w:tc>
      </w:tr>
      <w:tr w:rsidR="00D54E8D" w:rsidRPr="001D5E35" w:rsidTr="00F621BD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7.1.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7 909,0</w:t>
            </w:r>
          </w:p>
        </w:tc>
      </w:tr>
      <w:tr w:rsidR="00D54E8D" w:rsidRPr="001D5E35" w:rsidTr="00F621BD">
        <w:trPr>
          <w:trHeight w:val="41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7.1.2.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4 944,0</w:t>
            </w:r>
          </w:p>
        </w:tc>
      </w:tr>
      <w:tr w:rsidR="00D54E8D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7.1.2.1.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4 944,0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7.1.2.1.1.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4 944,0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7.1.3.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550,0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7.1.3.1.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550,0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7.1.3.1.1.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550,0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7.1.4.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2 415,0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7.1.4.1.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2 415,0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7.1.4.1.1.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0801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2 415,0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8.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16 531,0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8.1.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1 271,1</w:t>
            </w:r>
          </w:p>
        </w:tc>
      </w:tr>
      <w:tr w:rsidR="00D54E8D" w:rsidRPr="001D5E35" w:rsidTr="001D5E35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8.1.1.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1 271,1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8.1.1.1.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1 271,1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8.1.1.1.1.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8D" w:rsidRDefault="00D54E8D">
            <w:pPr>
              <w:jc w:val="center"/>
            </w:pPr>
            <w:r>
              <w:t>1 271,1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8.2.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15 259,9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8.2.1.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10 632,2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8.2.1.1.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10 632,2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8.2.1.1.1.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10 632,2</w:t>
            </w:r>
          </w:p>
        </w:tc>
      </w:tr>
      <w:tr w:rsidR="00D54E8D" w:rsidRPr="001D5E35" w:rsidTr="001D5E35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8.2.2.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Расходы </w:t>
            </w:r>
            <w:proofErr w:type="gramStart"/>
            <w:r w:rsidRPr="001D5E35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1D5E35">
              <w:t xml:space="preserve"> Санкт-Петербурга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4 627,7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8.2.2.1.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4 627,7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8.2.2.1.1.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1004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4 627,7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9.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570,0</w:t>
            </w:r>
          </w:p>
        </w:tc>
      </w:tr>
      <w:tr w:rsidR="00D54E8D" w:rsidRPr="001D5E35" w:rsidTr="00F621BD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9.1.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570,0</w:t>
            </w:r>
          </w:p>
        </w:tc>
      </w:tr>
      <w:tr w:rsidR="00D54E8D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9.1.1.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1101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570,0</w:t>
            </w:r>
          </w:p>
        </w:tc>
      </w:tr>
      <w:tr w:rsidR="00D54E8D" w:rsidRPr="001D5E35" w:rsidTr="00F621BD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9.1.1.1.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1101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570,0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9.1.1.1.1.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570,0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10.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10.1.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  <w:rPr>
                <w:b/>
                <w:bCs/>
              </w:rPr>
            </w:pPr>
            <w:r w:rsidRPr="001D5E35">
              <w:rPr>
                <w:b/>
                <w:bCs/>
              </w:rPr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10.1.1.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1D5E35">
              <w:t>МО</w:t>
            </w:r>
            <w:proofErr w:type="gramEnd"/>
            <w:r w:rsidRPr="001D5E35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2 800,0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10.1.1.1.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2 800,0</w:t>
            </w:r>
          </w:p>
        </w:tc>
      </w:tr>
      <w:tr w:rsidR="00D54E8D" w:rsidRPr="001D5E35" w:rsidTr="001D5E35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10.1.1.1.1.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1202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jc w:val="center"/>
            </w:pPr>
            <w:r w:rsidRPr="001D5E35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</w:pPr>
            <w:r>
              <w:t>2 800,0</w:t>
            </w:r>
          </w:p>
        </w:tc>
      </w:tr>
      <w:tr w:rsidR="00D54E8D" w:rsidRPr="001D5E35" w:rsidTr="001D5E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Pr="001D5E35" w:rsidRDefault="00D54E8D" w:rsidP="001D5E35">
            <w:pPr>
              <w:rPr>
                <w:b/>
                <w:bCs/>
              </w:rPr>
            </w:pPr>
            <w:r w:rsidRPr="001D5E35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8D" w:rsidRPr="001D5E35" w:rsidRDefault="00D54E8D" w:rsidP="001D5E35">
            <w:r w:rsidRPr="001D5E3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8D" w:rsidRDefault="00D54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89 754,6</w:t>
            </w:r>
          </w:p>
        </w:tc>
      </w:tr>
    </w:tbl>
    <w:p w:rsidR="008E6DF9" w:rsidRDefault="008E6DF9" w:rsidP="005D57C4">
      <w:pPr>
        <w:rPr>
          <w:sz w:val="24"/>
          <w:szCs w:val="24"/>
        </w:rPr>
      </w:pPr>
    </w:p>
    <w:p w:rsidR="00170E51" w:rsidRPr="00852291" w:rsidRDefault="00170E51" w:rsidP="00170E51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6</w:t>
      </w:r>
    </w:p>
    <w:p w:rsidR="00170E51" w:rsidRPr="00852291" w:rsidRDefault="00170E51" w:rsidP="00170E51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70E51" w:rsidRPr="00852291" w:rsidRDefault="00170E51" w:rsidP="00170E51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70E51" w:rsidRPr="00852291" w:rsidRDefault="00170E51" w:rsidP="00170E51">
      <w:pPr>
        <w:rPr>
          <w:rFonts w:eastAsia="Calibri"/>
          <w:spacing w:val="-1"/>
          <w:sz w:val="24"/>
          <w:szCs w:val="24"/>
        </w:rPr>
      </w:pPr>
    </w:p>
    <w:p w:rsidR="00170E51" w:rsidRDefault="00170E51" w:rsidP="00170E51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D5E35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D5E35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Pr="00170E51">
        <w:rPr>
          <w:rFonts w:eastAsia="Calibri"/>
          <w:spacing w:val="-1"/>
          <w:sz w:val="24"/>
          <w:szCs w:val="24"/>
        </w:rPr>
        <w:t>на плановый период 2023 и 2024 годов</w:t>
      </w:r>
    </w:p>
    <w:p w:rsidR="008E6DF9" w:rsidRDefault="008E6DF9" w:rsidP="005D57C4">
      <w:pPr>
        <w:rPr>
          <w:sz w:val="24"/>
          <w:szCs w:val="24"/>
        </w:rPr>
      </w:pPr>
    </w:p>
    <w:tbl>
      <w:tblPr>
        <w:tblW w:w="10068" w:type="dxa"/>
        <w:tblLook w:val="04A0" w:firstRow="1" w:lastRow="0" w:firstColumn="1" w:lastColumn="0" w:noHBand="0" w:noVBand="1"/>
      </w:tblPr>
      <w:tblGrid>
        <w:gridCol w:w="1098"/>
        <w:gridCol w:w="3121"/>
        <w:gridCol w:w="1172"/>
        <w:gridCol w:w="1567"/>
        <w:gridCol w:w="990"/>
        <w:gridCol w:w="1177"/>
        <w:gridCol w:w="943"/>
      </w:tblGrid>
      <w:tr w:rsidR="00170E51" w:rsidRPr="00170E51" w:rsidTr="00170E51">
        <w:trPr>
          <w:trHeight w:val="495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1" w:rsidRPr="00170E51" w:rsidRDefault="00170E51" w:rsidP="00170E51">
            <w:pPr>
              <w:jc w:val="center"/>
            </w:pPr>
            <w:r w:rsidRPr="00170E51">
              <w:t xml:space="preserve">№ </w:t>
            </w:r>
            <w:proofErr w:type="gramStart"/>
            <w:r w:rsidRPr="00170E51">
              <w:t>п</w:t>
            </w:r>
            <w:proofErr w:type="gramEnd"/>
            <w:r w:rsidRPr="00170E51">
              <w:t>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1" w:rsidRPr="00170E51" w:rsidRDefault="00170E51" w:rsidP="00170E51">
            <w:pPr>
              <w:jc w:val="center"/>
            </w:pPr>
            <w:r w:rsidRPr="00170E51">
              <w:t>Наименование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1" w:rsidRPr="00170E51" w:rsidRDefault="00170E51" w:rsidP="00170E51">
            <w:pPr>
              <w:jc w:val="center"/>
            </w:pPr>
            <w:r w:rsidRPr="00170E51">
              <w:t>Код раздела и подраздела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1" w:rsidRPr="00170E51" w:rsidRDefault="00170E51" w:rsidP="00170E51">
            <w:pPr>
              <w:jc w:val="center"/>
            </w:pPr>
            <w:r w:rsidRPr="00170E51">
              <w:t>Код целевой статьи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1" w:rsidRPr="00170E51" w:rsidRDefault="00170E51" w:rsidP="00170E51">
            <w:pPr>
              <w:jc w:val="center"/>
            </w:pPr>
            <w:r w:rsidRPr="00170E51">
              <w:t>Код вида расходов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E51" w:rsidRPr="00170E51" w:rsidRDefault="00170E51" w:rsidP="00170E51">
            <w:pPr>
              <w:jc w:val="center"/>
              <w:rPr>
                <w:sz w:val="18"/>
                <w:szCs w:val="18"/>
              </w:rPr>
            </w:pPr>
            <w:r w:rsidRPr="00170E51">
              <w:rPr>
                <w:sz w:val="18"/>
                <w:szCs w:val="18"/>
              </w:rPr>
              <w:t>Сумма,  тыс. руб.</w:t>
            </w:r>
          </w:p>
        </w:tc>
      </w:tr>
      <w:tr w:rsidR="00170E51" w:rsidRPr="00170E51" w:rsidTr="00170E51">
        <w:trPr>
          <w:trHeight w:val="48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51" w:rsidRPr="00170E51" w:rsidRDefault="00170E51" w:rsidP="00170E51"/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51" w:rsidRPr="00170E51" w:rsidRDefault="00170E51" w:rsidP="00170E51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51" w:rsidRPr="00170E51" w:rsidRDefault="00170E51" w:rsidP="00170E51"/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51" w:rsidRPr="00170E51" w:rsidRDefault="00170E51" w:rsidP="00170E51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51" w:rsidRPr="00170E51" w:rsidRDefault="00170E51" w:rsidP="00170E51"/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1" w:rsidRPr="00170E51" w:rsidRDefault="00170E51" w:rsidP="00170E51">
            <w:pPr>
              <w:jc w:val="center"/>
            </w:pPr>
            <w:r w:rsidRPr="00170E51">
              <w:t>2023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1" w:rsidRPr="00170E51" w:rsidRDefault="00170E51" w:rsidP="00170E51">
            <w:pPr>
              <w:jc w:val="center"/>
            </w:pPr>
            <w:r w:rsidRPr="00170E51">
              <w:t>2024 год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30 436,5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31 518,5</w:t>
            </w:r>
          </w:p>
        </w:tc>
      </w:tr>
      <w:tr w:rsidR="00D91564" w:rsidRPr="00170E51" w:rsidTr="00170E51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0102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1 594,6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1 657,2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1 594,6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1 657,2</w:t>
            </w:r>
          </w:p>
        </w:tc>
      </w:tr>
      <w:tr w:rsidR="00D91564" w:rsidRPr="00170E51" w:rsidTr="00170E51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1 594,6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1 657,2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1.1.1.1.1.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1 594,6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1 657,2</w:t>
            </w:r>
          </w:p>
        </w:tc>
      </w:tr>
      <w:tr w:rsidR="00D91564" w:rsidRPr="00170E51" w:rsidTr="00170E51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2 504,9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2 605,1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2 352,6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2 446,7</w:t>
            </w:r>
          </w:p>
        </w:tc>
      </w:tr>
      <w:tr w:rsidR="00D91564" w:rsidRPr="00170E51" w:rsidTr="00170E51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2 176,5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2 263,6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1.2.1.1.1.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2 176,5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2 263,6</w:t>
            </w:r>
          </w:p>
        </w:tc>
      </w:tr>
      <w:tr w:rsidR="00D91564" w:rsidRPr="00170E51" w:rsidTr="00D864A4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1.2.1.2.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173,1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180,1</w:t>
            </w:r>
          </w:p>
        </w:tc>
      </w:tr>
      <w:tr w:rsidR="00D91564" w:rsidRPr="00170E51" w:rsidTr="00D864A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1.2.1.2.1.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173,1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180,1</w:t>
            </w:r>
          </w:p>
        </w:tc>
      </w:tr>
      <w:tr w:rsidR="00D91564" w:rsidRPr="00170E51" w:rsidTr="00D864A4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1.2.1.3.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3,0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1.2.1.3.1.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3,0</w:t>
            </w:r>
          </w:p>
        </w:tc>
      </w:tr>
      <w:tr w:rsidR="00D91564" w:rsidRPr="00170E51" w:rsidTr="00170E51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1.2.2.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152,3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158,4</w:t>
            </w:r>
          </w:p>
        </w:tc>
      </w:tr>
      <w:tr w:rsidR="00D91564" w:rsidRPr="00170E51" w:rsidTr="00170E51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1.2.2.1.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152,3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158,4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1.2.2.1.1.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152,3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158,4</w:t>
            </w:r>
          </w:p>
        </w:tc>
      </w:tr>
      <w:tr w:rsidR="00D91564" w:rsidRPr="00170E51" w:rsidTr="00170E51">
        <w:trPr>
          <w:trHeight w:val="153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0104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26 110,7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27 026,0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22 740,6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23 518,0</w:t>
            </w:r>
          </w:p>
        </w:tc>
      </w:tr>
      <w:tr w:rsidR="00D91564" w:rsidRPr="00170E51" w:rsidTr="00170E51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19 214,3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19 979,3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19 214,3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19 979,3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3 504,7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3 516,2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1.3.1.2.1.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3 504,7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3 516,2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22,5</w:t>
            </w:r>
          </w:p>
        </w:tc>
      </w:tr>
      <w:tr w:rsidR="00D91564" w:rsidRPr="00170E51" w:rsidTr="00D864A4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1.3.1.3.1.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22,5</w:t>
            </w:r>
          </w:p>
        </w:tc>
      </w:tr>
      <w:tr w:rsidR="00D91564" w:rsidRPr="00170E51" w:rsidTr="00D864A4">
        <w:trPr>
          <w:trHeight w:val="12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3 370,1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3 508,0</w:t>
            </w:r>
          </w:p>
        </w:tc>
      </w:tr>
      <w:tr w:rsidR="00D91564" w:rsidRPr="00170E51" w:rsidTr="00D864A4">
        <w:trPr>
          <w:trHeight w:val="12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1.3.2.1.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3 136,7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3 262,2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3 136,7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3 262,2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1.3.2.2.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233,4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245,8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1.3.2.2.1.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233,4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245,8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1.4.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50,0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1.4.1.1.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50,0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1.4.1.1.1.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870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50,0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1.5.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180,2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1.5.1.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96,0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96,0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1.5.1.1.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96,0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96,0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1.5.1.1.1.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96,0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96,0</w:t>
            </w:r>
          </w:p>
        </w:tc>
      </w:tr>
      <w:tr w:rsidR="00D91564" w:rsidRPr="00170E51" w:rsidTr="00170E51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1.5.2.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Расходы </w:t>
            </w:r>
            <w:proofErr w:type="gramStart"/>
            <w:r w:rsidRPr="00170E51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170E51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8,7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1.5.2.1.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8,7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1.5.2.1.1.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8,7</w:t>
            </w:r>
          </w:p>
        </w:tc>
      </w:tr>
      <w:tr w:rsidR="00D91564" w:rsidRPr="00170E51" w:rsidTr="00D864A4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1.5.3.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55,1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57,9</w:t>
            </w:r>
          </w:p>
        </w:tc>
      </w:tr>
      <w:tr w:rsidR="00D91564" w:rsidRPr="00170E51" w:rsidTr="00D864A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1.5.3.1.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3300000072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55,1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57,9</w:t>
            </w:r>
          </w:p>
        </w:tc>
      </w:tr>
      <w:tr w:rsidR="00D91564" w:rsidRPr="00170E51" w:rsidTr="00D864A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1.5.3.1.1.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3300000072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55,1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57,9</w:t>
            </w:r>
          </w:p>
        </w:tc>
      </w:tr>
      <w:tr w:rsidR="00D91564" w:rsidRPr="00170E51" w:rsidTr="00170E51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D91564">
            <w:r w:rsidRPr="00170E51">
              <w:t>1.5.</w:t>
            </w:r>
            <w:r>
              <w:t>4</w:t>
            </w:r>
            <w:r w:rsidRPr="00170E51">
              <w:t>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8,8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D91564">
            <w:r w:rsidRPr="00170E51">
              <w:t>1.5.</w:t>
            </w:r>
            <w:r>
              <w:t>4</w:t>
            </w:r>
            <w:r w:rsidRPr="00170E51">
              <w:t>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8,8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D91564">
            <w:r w:rsidRPr="00170E51">
              <w:t>1.5.</w:t>
            </w:r>
            <w:r>
              <w:t>4</w:t>
            </w:r>
            <w:r w:rsidRPr="00170E51">
              <w:t>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8,8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D91564">
            <w:r w:rsidRPr="00170E51">
              <w:t>1.5.</w:t>
            </w:r>
            <w:r>
              <w:t>5</w:t>
            </w:r>
            <w:r w:rsidRPr="00170E51">
              <w:t>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"Защита прав потребителей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8,8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D91564">
            <w:r w:rsidRPr="00170E51">
              <w:t>1.5.</w:t>
            </w:r>
            <w:r>
              <w:t>5</w:t>
            </w:r>
            <w:r w:rsidRPr="00170E51">
              <w:t>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8,8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D91564">
            <w:r w:rsidRPr="00170E51">
              <w:t>1.5.</w:t>
            </w:r>
            <w:r>
              <w:t>5</w:t>
            </w:r>
            <w:r w:rsidRPr="00170E51">
              <w:t>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8,8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</w:tr>
      <w:tr w:rsidR="00D91564" w:rsidRPr="00170E51" w:rsidTr="00170E51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0310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</w:tr>
      <w:tr w:rsidR="00D91564" w:rsidRPr="00170E51" w:rsidTr="00170E51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0310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89,3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93,7</w:t>
            </w:r>
          </w:p>
        </w:tc>
      </w:tr>
      <w:tr w:rsidR="00D91564" w:rsidRPr="00170E51" w:rsidTr="00D864A4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2.1.1.1.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0310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89,3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93,7</w:t>
            </w:r>
          </w:p>
        </w:tc>
      </w:tr>
      <w:tr w:rsidR="00D91564" w:rsidRPr="00170E51" w:rsidTr="00D864A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2.1.1.1.1.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0310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89,3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93,7</w:t>
            </w:r>
          </w:p>
        </w:tc>
      </w:tr>
      <w:tr w:rsidR="00D91564" w:rsidRPr="00170E51" w:rsidTr="00D864A4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0400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458,8</w:t>
            </w:r>
          </w:p>
        </w:tc>
      </w:tr>
      <w:tr w:rsidR="00D91564" w:rsidRPr="00170E51" w:rsidTr="00D91564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0401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D91564" w:rsidRPr="00170E51" w:rsidTr="00D91564">
        <w:trPr>
          <w:trHeight w:val="70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3.1.1.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0401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420,0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450,0</w:t>
            </w:r>
          </w:p>
        </w:tc>
      </w:tr>
      <w:tr w:rsidR="00D91564" w:rsidRPr="00170E51" w:rsidTr="00D9156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3.1.1.1.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0401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420,0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450,0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3.1.1.1.1.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0401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450,0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0412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8,8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3.2.1.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"Развитие малого бизнеса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0412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8,8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3.2.1.1.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0412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8,8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3.2.1.1.1.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0412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8,8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30 352,2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30 858,1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30 352,2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30 858,1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2 950,0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2 950,0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2 950,0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2 950,0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2 950,0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2 950,0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"Озеленение территории в границах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460,0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500,0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460,0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500,0</w:t>
            </w:r>
          </w:p>
        </w:tc>
      </w:tr>
      <w:tr w:rsidR="00D91564" w:rsidRPr="00170E51" w:rsidTr="00D864A4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460,0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500,0</w:t>
            </w:r>
          </w:p>
        </w:tc>
      </w:tr>
      <w:tr w:rsidR="00D91564" w:rsidRPr="00170E51" w:rsidTr="00D864A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"Уборка территорий в границах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7950400141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7 000,0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7 000,0</w:t>
            </w:r>
          </w:p>
        </w:tc>
      </w:tr>
      <w:tr w:rsidR="00D91564" w:rsidRPr="00170E51" w:rsidTr="00D864A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4.1.3.1.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7950400141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7 000,0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7 000,0</w:t>
            </w:r>
          </w:p>
        </w:tc>
      </w:tr>
      <w:tr w:rsidR="00D91564" w:rsidRPr="00170E51" w:rsidTr="00D91564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4.1.3.1.1.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7 000,0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7 000,0</w:t>
            </w:r>
          </w:p>
        </w:tc>
      </w:tr>
      <w:tr w:rsidR="00D91564" w:rsidRPr="00170E51" w:rsidTr="00D91564">
        <w:trPr>
          <w:trHeight w:val="1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1 000,0</w:t>
            </w:r>
          </w:p>
        </w:tc>
      </w:tr>
      <w:tr w:rsidR="00D91564" w:rsidRPr="00170E51" w:rsidTr="00D9156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4.1.4.1.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1 000,0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4.1.4.1.1.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1 000,0</w:t>
            </w:r>
          </w:p>
        </w:tc>
      </w:tr>
      <w:tr w:rsidR="00D91564" w:rsidRPr="00170E51" w:rsidTr="00170E51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18 942,2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19 408,1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4.1.5.1.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18 942,2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19 408,1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4.1.5.1.1.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18 942,2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19 408,1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55,1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5.1.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0605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55,1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5.1.1.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0605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55,1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5.1.1.1.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0605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55,1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5.1.1.1.1.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0605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55,1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6.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0700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1 838,0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1 910,0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6.1.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0705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231,5</w:t>
            </w:r>
          </w:p>
        </w:tc>
      </w:tr>
      <w:tr w:rsidR="00D91564" w:rsidRPr="00170E51" w:rsidTr="00D864A4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220,5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231,5</w:t>
            </w:r>
          </w:p>
        </w:tc>
      </w:tr>
      <w:tr w:rsidR="00D91564" w:rsidRPr="00170E51" w:rsidTr="00D864A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6.1.1.1.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7951900181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220,5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231,5</w:t>
            </w:r>
          </w:p>
        </w:tc>
      </w:tr>
      <w:tr w:rsidR="00D91564" w:rsidRPr="00170E51" w:rsidTr="00D864A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6.1.1.1.1.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7951900181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220,5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231,5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6.2.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0707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1 027,4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1 058,8</w:t>
            </w:r>
          </w:p>
        </w:tc>
      </w:tr>
      <w:tr w:rsidR="00D91564" w:rsidRPr="00170E51" w:rsidTr="00D91564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525,0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551,2</w:t>
            </w:r>
          </w:p>
        </w:tc>
      </w:tr>
      <w:tr w:rsidR="00D91564" w:rsidRPr="00170E51" w:rsidTr="00D9156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6.2.1.1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525,0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551,2</w:t>
            </w:r>
          </w:p>
        </w:tc>
      </w:tr>
      <w:tr w:rsidR="00D91564" w:rsidRPr="00170E51" w:rsidTr="00D9156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6.2.1.1.1.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525,0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551,2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6.2.2.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502,4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507,6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6.2.2.1.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502,4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507,6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6.2.2.1.1.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502,4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507,6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6.3.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619,7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116,9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6.3.1.1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116,9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116,9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126,0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132,3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6.3.2.1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126,0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132,3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6.3.2.1.1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126,0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132,3</w:t>
            </w:r>
          </w:p>
        </w:tc>
      </w:tr>
      <w:tr w:rsidR="00D91564" w:rsidRPr="00170E51" w:rsidTr="00D864A4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44,1</w:t>
            </w:r>
          </w:p>
        </w:tc>
      </w:tr>
      <w:tr w:rsidR="00D91564" w:rsidRPr="00170E51" w:rsidTr="00D864A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6.3.3.1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7951200541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42,0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44,1</w:t>
            </w:r>
          </w:p>
        </w:tc>
      </w:tr>
      <w:tr w:rsidR="00D91564" w:rsidRPr="00170E51" w:rsidTr="00D864A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6.3.3.1.1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7951200541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42,0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44,1</w:t>
            </w:r>
          </w:p>
        </w:tc>
      </w:tr>
      <w:tr w:rsidR="00D91564" w:rsidRPr="00170E51" w:rsidTr="00D91564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165,9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174,2</w:t>
            </w:r>
          </w:p>
        </w:tc>
      </w:tr>
      <w:tr w:rsidR="00D91564" w:rsidRPr="00170E51" w:rsidTr="00D9156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6.3.4.1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165,9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174,2</w:t>
            </w:r>
          </w:p>
        </w:tc>
      </w:tr>
      <w:tr w:rsidR="00D91564" w:rsidRPr="00170E51" w:rsidTr="00D9156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6.3.4.1.1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165,9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174,2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116,9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6.3.5.1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116,9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6.3.5.1.1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116,9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6.3.6.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35,3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6.3.6.1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35,3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6.3.6.1.1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0709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35,3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8 327,0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8 763,2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7.1.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0801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8 327,0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8 763,2</w:t>
            </w:r>
          </w:p>
        </w:tc>
      </w:tr>
      <w:tr w:rsidR="00D91564" w:rsidRPr="00170E51" w:rsidTr="00170E51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7.1.2.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0801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5 191,2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5 450,7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7.1.2.1.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0801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5 191,2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5 450,7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7.1.2.1.1.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0801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5 191,2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5 450,7</w:t>
            </w:r>
          </w:p>
        </w:tc>
      </w:tr>
      <w:tr w:rsidR="00D91564" w:rsidRPr="00170E51" w:rsidTr="00D864A4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7.1.3.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0801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600,0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650,0</w:t>
            </w:r>
          </w:p>
        </w:tc>
      </w:tr>
      <w:tr w:rsidR="00D91564" w:rsidRPr="00170E51" w:rsidTr="00D864A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7.1.3.1.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0801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600,0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650,0</w:t>
            </w:r>
          </w:p>
        </w:tc>
      </w:tr>
      <w:tr w:rsidR="00D91564" w:rsidRPr="00170E51" w:rsidTr="00D864A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7.1.3.1.1.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0801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600,0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650,0</w:t>
            </w:r>
          </w:p>
        </w:tc>
      </w:tr>
      <w:tr w:rsidR="00D91564" w:rsidRPr="00170E51" w:rsidTr="00D91564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7.1.4.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0801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2 535,8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2 662,5</w:t>
            </w:r>
          </w:p>
        </w:tc>
      </w:tr>
      <w:tr w:rsidR="00D91564" w:rsidRPr="00170E51" w:rsidTr="00D9156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7.1.4.1.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0801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2 535,8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2 662,5</w:t>
            </w:r>
          </w:p>
        </w:tc>
      </w:tr>
      <w:tr w:rsidR="00D91564" w:rsidRPr="00170E51" w:rsidTr="00D9156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7.1.4.1.1.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0801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2 535,8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2 662,5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1000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17 207,5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17 911,8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8.1.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1003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1 374,8</w:t>
            </w:r>
          </w:p>
        </w:tc>
      </w:tr>
      <w:tr w:rsidR="00D91564" w:rsidRPr="00170E51" w:rsidTr="00170E51">
        <w:trPr>
          <w:trHeight w:val="102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8.1.1.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1 321,9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1 374,8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8.1.1.1.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1 321,9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1 374,8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8.1.1.1.1.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4" w:rsidRDefault="00D91564">
            <w:pPr>
              <w:jc w:val="center"/>
            </w:pPr>
            <w:r>
              <w:t>1 321,9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4" w:rsidRDefault="00D91564">
            <w:pPr>
              <w:jc w:val="center"/>
            </w:pPr>
            <w:r>
              <w:t>1 374,8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8.2.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1004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15 885,6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16 537,0</w:t>
            </w:r>
          </w:p>
        </w:tc>
      </w:tr>
      <w:tr w:rsidR="00D91564" w:rsidRPr="00170E51" w:rsidTr="00170E51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8.2.1.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11 068,4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11 522,3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8.2.1.1.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11 068,4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11 522,3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8.2.1.1.1.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11 068,4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11 522,3</w:t>
            </w:r>
          </w:p>
        </w:tc>
      </w:tr>
      <w:tr w:rsidR="00D91564" w:rsidRPr="00170E51" w:rsidTr="00170E51">
        <w:trPr>
          <w:trHeight w:val="12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8.2.2.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Расходы </w:t>
            </w:r>
            <w:proofErr w:type="gramStart"/>
            <w:r w:rsidRPr="00170E51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170E51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4 817,2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5 014,7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8.2.2.1.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4 817,2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5 014,7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8.2.2.1.1.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1004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320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4 817,2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5 014,7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9.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1100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628,4</w:t>
            </w:r>
          </w:p>
        </w:tc>
      </w:tr>
      <w:tr w:rsidR="00D91564" w:rsidRPr="00170E51" w:rsidTr="00D864A4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9.1.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1101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628,4</w:t>
            </w:r>
          </w:p>
        </w:tc>
      </w:tr>
      <w:tr w:rsidR="00D91564" w:rsidRPr="00170E51" w:rsidTr="00D864A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9.1.1.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1101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598,5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628,4</w:t>
            </w:r>
          </w:p>
        </w:tc>
      </w:tr>
      <w:tr w:rsidR="00D91564" w:rsidRPr="00170E51" w:rsidTr="00D864A4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9.1.1.1.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1101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598,5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628,4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9.1.1.1.1.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1101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598,5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628,4</w:t>
            </w:r>
          </w:p>
        </w:tc>
      </w:tr>
      <w:tr w:rsidR="00D91564" w:rsidRPr="00170E51" w:rsidTr="00D91564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10.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3 087,0</w:t>
            </w:r>
          </w:p>
        </w:tc>
      </w:tr>
      <w:tr w:rsidR="00D91564" w:rsidRPr="00170E51" w:rsidTr="00D91564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10.1.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  <w:rPr>
                <w:b/>
                <w:bCs/>
              </w:rPr>
            </w:pPr>
            <w:r w:rsidRPr="00170E51">
              <w:rPr>
                <w:b/>
                <w:bCs/>
              </w:rPr>
              <w:t>1202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3 087,0</w:t>
            </w:r>
          </w:p>
        </w:tc>
      </w:tr>
      <w:tr w:rsidR="00D91564" w:rsidRPr="00170E51" w:rsidTr="00D91564">
        <w:trPr>
          <w:trHeight w:val="7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10.1.1.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170E51">
              <w:t>МО</w:t>
            </w:r>
            <w:proofErr w:type="gramEnd"/>
            <w:r w:rsidRPr="00170E51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1202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2 940,0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3 087,0</w:t>
            </w:r>
          </w:p>
        </w:tc>
      </w:tr>
      <w:tr w:rsidR="00D91564" w:rsidRPr="00170E51" w:rsidTr="00170E51">
        <w:trPr>
          <w:trHeight w:val="51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10.1.1.1.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1202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2 940,0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3 087,0</w:t>
            </w:r>
          </w:p>
        </w:tc>
      </w:tr>
      <w:tr w:rsidR="00D91564" w:rsidRPr="00170E51" w:rsidTr="00170E51">
        <w:trPr>
          <w:trHeight w:val="76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10.1.1.1.1.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1202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jc w:val="center"/>
            </w:pPr>
            <w:r w:rsidRPr="00170E51"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2 940,0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</w:pPr>
            <w:r>
              <w:t>3 087,0</w:t>
            </w:r>
          </w:p>
        </w:tc>
      </w:tr>
      <w:tr w:rsidR="00D91564" w:rsidRPr="00170E51" w:rsidTr="00170E51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Pr="00170E51" w:rsidRDefault="00D91564" w:rsidP="00170E51">
            <w:pPr>
              <w:rPr>
                <w:b/>
                <w:bCs/>
              </w:rPr>
            </w:pPr>
            <w:r w:rsidRPr="00170E51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4" w:rsidRPr="00170E51" w:rsidRDefault="00D91564" w:rsidP="00170E51">
            <w:r w:rsidRPr="00170E51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92 269,9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4" w:rsidRDefault="00D9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95 284,6</w:t>
            </w:r>
          </w:p>
        </w:tc>
      </w:tr>
    </w:tbl>
    <w:p w:rsidR="00170E51" w:rsidRDefault="00170E51" w:rsidP="005D57C4">
      <w:pPr>
        <w:rPr>
          <w:sz w:val="24"/>
          <w:szCs w:val="24"/>
        </w:rPr>
      </w:pPr>
    </w:p>
    <w:p w:rsidR="00854194" w:rsidRPr="00852291" w:rsidRDefault="00854194" w:rsidP="0085419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7</w:t>
      </w:r>
    </w:p>
    <w:p w:rsidR="00854194" w:rsidRPr="00852291" w:rsidRDefault="00854194" w:rsidP="0085419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854194" w:rsidRPr="00852291" w:rsidRDefault="00854194" w:rsidP="0085419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854194" w:rsidRPr="00852291" w:rsidRDefault="00854194" w:rsidP="00854194">
      <w:pPr>
        <w:rPr>
          <w:rFonts w:eastAsia="Calibri"/>
          <w:spacing w:val="-1"/>
          <w:sz w:val="24"/>
          <w:szCs w:val="24"/>
        </w:rPr>
      </w:pPr>
    </w:p>
    <w:p w:rsidR="00854194" w:rsidRDefault="00854194" w:rsidP="00854194">
      <w:pPr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 xml:space="preserve">Ведомственная структура </w:t>
      </w:r>
      <w:proofErr w:type="gramStart"/>
      <w:r w:rsidRPr="00854194">
        <w:rPr>
          <w:rFonts w:eastAsia="Calibri"/>
          <w:spacing w:val="-1"/>
          <w:sz w:val="24"/>
          <w:szCs w:val="24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854194">
        <w:rPr>
          <w:rFonts w:eastAsia="Calibri"/>
          <w:spacing w:val="-1"/>
          <w:sz w:val="24"/>
          <w:szCs w:val="24"/>
        </w:rPr>
        <w:t xml:space="preserve"> муниципальный округ Северный на 2022 год</w:t>
      </w:r>
    </w:p>
    <w:p w:rsidR="00854194" w:rsidRDefault="00854194" w:rsidP="00854194">
      <w:pPr>
        <w:rPr>
          <w:sz w:val="24"/>
          <w:szCs w:val="24"/>
        </w:rPr>
      </w:pPr>
    </w:p>
    <w:tbl>
      <w:tblPr>
        <w:tblW w:w="10092" w:type="dxa"/>
        <w:tblLook w:val="04A0" w:firstRow="1" w:lastRow="0" w:firstColumn="1" w:lastColumn="0" w:noHBand="0" w:noVBand="1"/>
      </w:tblPr>
      <w:tblGrid>
        <w:gridCol w:w="1100"/>
        <w:gridCol w:w="3021"/>
        <w:gridCol w:w="1596"/>
        <w:gridCol w:w="1172"/>
        <w:gridCol w:w="1261"/>
        <w:gridCol w:w="990"/>
        <w:gridCol w:w="952"/>
      </w:tblGrid>
      <w:tr w:rsidR="00846887" w:rsidRPr="00846887" w:rsidTr="00D91564">
        <w:trPr>
          <w:trHeight w:val="11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 xml:space="preserve">№ </w:t>
            </w:r>
            <w:proofErr w:type="gramStart"/>
            <w:r w:rsidRPr="00846887">
              <w:t>п</w:t>
            </w:r>
            <w:proofErr w:type="gramEnd"/>
            <w:r w:rsidRPr="00846887">
              <w:t>/п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 xml:space="preserve">Код главного администратора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Код раздела и подраздела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Код вида расходов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87" w:rsidRPr="00846887" w:rsidRDefault="00846887" w:rsidP="00846887">
            <w:r w:rsidRPr="00846887">
              <w:t>Сумма,  тыс. руб.</w:t>
            </w:r>
          </w:p>
        </w:tc>
      </w:tr>
      <w:tr w:rsidR="00CF3D02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I.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4 026,4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4 026,4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1 534,5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содержание Главы муниципального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1 534,5</w:t>
            </w:r>
          </w:p>
        </w:tc>
      </w:tr>
      <w:tr w:rsidR="00CF3D02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1 534,5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1 534,5</w:t>
            </w:r>
          </w:p>
        </w:tc>
      </w:tr>
      <w:tr w:rsidR="00CF3D02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2 395,9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2 249,5</w:t>
            </w:r>
          </w:p>
        </w:tc>
      </w:tr>
      <w:tr w:rsidR="00CF3D02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2 092,8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2 092,8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1.2.1.2.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153,7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153,7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Уплата 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3,0</w:t>
            </w:r>
          </w:p>
        </w:tc>
      </w:tr>
      <w:tr w:rsidR="00CF3D02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146,4</w:t>
            </w:r>
          </w:p>
        </w:tc>
      </w:tr>
      <w:tr w:rsidR="00CF3D02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146,4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146,4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96,0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96,0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Уплата 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96,0</w:t>
            </w:r>
          </w:p>
        </w:tc>
      </w:tr>
      <w:tr w:rsidR="00CF3D02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II.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85 728,2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25 427,7</w:t>
            </w:r>
          </w:p>
        </w:tc>
      </w:tr>
      <w:tr w:rsidR="00CF3D02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25 301,1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22 064,5</w:t>
            </w:r>
          </w:p>
        </w:tc>
      </w:tr>
      <w:tr w:rsidR="00CF3D02" w:rsidRPr="00846887" w:rsidTr="00D91564">
        <w:trPr>
          <w:trHeight w:val="12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18 531,9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18 531,9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3 511,8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3 511,8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20,8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Уплата 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20,8</w:t>
            </w:r>
          </w:p>
        </w:tc>
      </w:tr>
      <w:tr w:rsidR="00CF3D02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3 236,6</w:t>
            </w:r>
          </w:p>
        </w:tc>
      </w:tr>
      <w:tr w:rsidR="00CF3D02" w:rsidRPr="00846887" w:rsidTr="00D91564">
        <w:trPr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1.1.2.1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3 016,1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3 016,1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220,5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220,5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РЕЗЕРВНЫЕ ФОНДЫ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Резервный фонд Местной администрации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Резервные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76,6</w:t>
            </w:r>
          </w:p>
        </w:tc>
      </w:tr>
      <w:tr w:rsidR="00CF3D02" w:rsidRPr="00846887" w:rsidTr="00D91564">
        <w:trPr>
          <w:trHeight w:val="10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1.3.1.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Расходы </w:t>
            </w:r>
            <w:proofErr w:type="gramStart"/>
            <w:r w:rsidRPr="00846887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846887">
              <w:t xml:space="preserve"> Санкт-Петербурга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8,1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1.3.1.1.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8,1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8,1</w:t>
            </w:r>
          </w:p>
        </w:tc>
      </w:tr>
      <w:tr w:rsidR="00CF3D02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52,5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52,5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1.3.2.1.1.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52,5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D91564">
            <w:r w:rsidRPr="00846887">
              <w:t>1.3.</w:t>
            </w:r>
            <w:r>
              <w:t>3</w:t>
            </w:r>
            <w:r w:rsidRPr="00846887"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D91564">
            <w:r w:rsidRPr="00846887">
              <w:t>1.3.</w:t>
            </w:r>
            <w:r>
              <w:t>3</w:t>
            </w:r>
            <w:r w:rsidRPr="00846887">
              <w:t>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D91564">
            <w:r w:rsidRPr="00846887">
              <w:t>1.3.</w:t>
            </w:r>
            <w:r>
              <w:t>3</w:t>
            </w:r>
            <w:r w:rsidRPr="00846887">
              <w:t>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D91564">
            <w:r w:rsidRPr="00846887">
              <w:t>1.3.</w:t>
            </w:r>
            <w:r>
              <w:t>4</w:t>
            </w:r>
            <w:r w:rsidRPr="00846887"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"Защита прав потребителей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D91564">
            <w:r w:rsidRPr="00846887">
              <w:t>1.3.</w:t>
            </w:r>
            <w:r>
              <w:t>4</w:t>
            </w:r>
            <w:r w:rsidRPr="00846887">
              <w:t>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D91564">
            <w:r w:rsidRPr="00846887">
              <w:t>1.3.</w:t>
            </w:r>
            <w:r>
              <w:t>4</w:t>
            </w:r>
            <w:r w:rsidRPr="00846887">
              <w:t>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7952200073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0300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CF3D02" w:rsidRPr="00846887" w:rsidTr="00CF3D02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CF3D02" w:rsidRPr="00846887" w:rsidTr="00CF3D02">
        <w:trPr>
          <w:trHeight w:val="10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2.1.1.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 способам защиты и действиям в чрезвычайных ситуациях"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0310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85,0</w:t>
            </w:r>
          </w:p>
        </w:tc>
      </w:tr>
      <w:tr w:rsidR="00CF3D02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2.1.1.1.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0310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85,0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2.1.1.1.1.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85,0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</w:tr>
      <w:tr w:rsidR="00CF3D02" w:rsidRPr="00846887" w:rsidTr="00D91564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420,0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420,0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3.1.1.1.1.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420,0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"Развитие малого бизнеса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3.2.1.1.1.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8,0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30 155,5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БЛАГОУСТРОЙСТВО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30 155,5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2 959,2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2 959,2</w:t>
            </w:r>
          </w:p>
        </w:tc>
      </w:tr>
      <w:tr w:rsidR="00CF3D02" w:rsidRPr="00846887" w:rsidTr="00CF3D02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2 959,2</w:t>
            </w:r>
          </w:p>
        </w:tc>
      </w:tr>
      <w:tr w:rsidR="00CF3D02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"Озеленение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500,0</w:t>
            </w:r>
          </w:p>
        </w:tc>
      </w:tr>
      <w:tr w:rsidR="00CF3D02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"Уборка территорий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7 000,0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7 000,0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7 000,0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1 000,0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1 000,0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1 000,0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18 696,3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18 696,3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4.1.5.1.1.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18 696,3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ОХРАНА ОКРУЖАЮЩЕЙ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5.1.1.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0605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5.1.1.1.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0605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5.1.1.1.1.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муниципальных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50,0</w:t>
            </w:r>
          </w:p>
        </w:tc>
      </w:tr>
      <w:tr w:rsidR="00CF3D02" w:rsidRPr="00846887" w:rsidTr="00CF3D02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1 772,0</w:t>
            </w:r>
          </w:p>
        </w:tc>
      </w:tr>
      <w:tr w:rsidR="00CF3D02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6.1.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</w:tr>
      <w:tr w:rsidR="00CF3D02" w:rsidRPr="00846887" w:rsidTr="00CF3D02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7951900181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210,0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210,0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210,0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6.2.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МОЛОДЕЖНАЯ ПОЛИТИКА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500,0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6.3.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106,0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6.3.1.1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7951000511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106,0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7951000511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106,0</w:t>
            </w:r>
          </w:p>
        </w:tc>
      </w:tr>
      <w:tr w:rsidR="00CF3D02" w:rsidRPr="00846887" w:rsidTr="00CF3D02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120,0</w:t>
            </w:r>
          </w:p>
        </w:tc>
      </w:tr>
      <w:tr w:rsidR="00CF3D02" w:rsidRPr="00846887" w:rsidTr="00CF3D02">
        <w:trPr>
          <w:trHeight w:val="2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6.3.2.1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120,0</w:t>
            </w:r>
          </w:p>
        </w:tc>
      </w:tr>
      <w:tr w:rsidR="00CF3D02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6.3.2.1.1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120,0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40,0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158,0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6.3.4.1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158,0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6.3.4.1.1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158,0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106,0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6.3.5.1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106,0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6.3.5.1.1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106,0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32,0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6.3.6.1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32,0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6.3.6.1.1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муниципальных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32,0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7.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7 909,0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7 909,0</w:t>
            </w:r>
          </w:p>
        </w:tc>
      </w:tr>
      <w:tr w:rsidR="00CF3D02" w:rsidRPr="00846887" w:rsidTr="00CF3D02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4 944,0</w:t>
            </w:r>
          </w:p>
        </w:tc>
      </w:tr>
      <w:tr w:rsidR="00CF3D02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7.1.1.1.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4 944,0</w:t>
            </w:r>
          </w:p>
        </w:tc>
      </w:tr>
      <w:tr w:rsidR="00CF3D02" w:rsidRPr="00846887" w:rsidTr="00CF3D0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7.1.1.1.1.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7951700201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4 944,0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7.1.2.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550,0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7.1.2.1.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550,0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7.1.2.1.1.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550,0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7.1.3.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2 415,0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7.1.3.1.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2 415,0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7.1.3.1.1.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2 415,0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СОЦИАЛЬНАЯ ПОЛИТИКА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16 531,0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1 271,1</w:t>
            </w:r>
          </w:p>
        </w:tc>
      </w:tr>
      <w:tr w:rsidR="00CF3D02" w:rsidRPr="00846887" w:rsidTr="00D91564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8.1.1.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1 271,1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8.1.1.1.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1 271,1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8.1.1.1.1.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Публичные нормативные социальные выплаты гражданам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310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02" w:rsidRDefault="00CF3D02">
            <w:pPr>
              <w:jc w:val="center"/>
            </w:pPr>
            <w:r>
              <w:t>1 271,1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8.2.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ОХРАНА СЕМЬИ И ДЕТСТВА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15 259,9</w:t>
            </w:r>
          </w:p>
        </w:tc>
      </w:tr>
      <w:tr w:rsidR="00CF3D02" w:rsidRPr="00846887" w:rsidTr="00D91564">
        <w:trPr>
          <w:trHeight w:val="70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8.2.1.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10 632,2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8.2.1.1.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300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10 632,2</w:t>
            </w:r>
          </w:p>
        </w:tc>
      </w:tr>
      <w:tr w:rsidR="00CF3D02" w:rsidRPr="00846887" w:rsidTr="00CF3D02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8.2.1.1.1.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Публичные нормативные социальные выплаты гражданам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310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10 632,2</w:t>
            </w:r>
          </w:p>
        </w:tc>
      </w:tr>
      <w:tr w:rsidR="00CF3D02" w:rsidRPr="00846887" w:rsidTr="00CF3D02">
        <w:trPr>
          <w:trHeight w:val="2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8.2.2.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Расходы </w:t>
            </w:r>
            <w:proofErr w:type="gramStart"/>
            <w:r w:rsidRPr="00846887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846887">
              <w:t xml:space="preserve"> Санкт-Петербурга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4 627,7</w:t>
            </w:r>
          </w:p>
        </w:tc>
      </w:tr>
      <w:tr w:rsidR="00CF3D02" w:rsidRPr="00846887" w:rsidTr="00CF3D02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8.2.2.1.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51100G0870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300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4 627,7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8.2.2.1.1.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320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4 627,7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ФИЗИЧЕСКАЯ 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570,0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9.1.1.1.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570,0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9.1.1.1.1.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570,0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10.1.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  <w:rPr>
                <w:b/>
                <w:bCs/>
              </w:rPr>
            </w:pPr>
            <w:r w:rsidRPr="00846887">
              <w:rPr>
                <w:b/>
                <w:bCs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10.1.1.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846887">
              <w:t>МО</w:t>
            </w:r>
            <w:proofErr w:type="gramEnd"/>
            <w:r w:rsidRPr="00846887">
              <w:t xml:space="preserve"> Северный"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2 800,0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10.1.1.1.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2 800,0</w:t>
            </w:r>
          </w:p>
        </w:tc>
      </w:tr>
      <w:tr w:rsidR="00CF3D02" w:rsidRPr="00846887" w:rsidTr="00D91564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10.1.1.1.1.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jc w:val="center"/>
            </w:pPr>
            <w:r w:rsidRPr="00846887"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</w:pPr>
            <w:r>
              <w:t>2 800,0</w:t>
            </w:r>
          </w:p>
        </w:tc>
      </w:tr>
      <w:tr w:rsidR="00CF3D02" w:rsidRPr="00846887" w:rsidTr="00D91564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Pr="00846887" w:rsidRDefault="00CF3D02" w:rsidP="00846887">
            <w:pPr>
              <w:rPr>
                <w:b/>
                <w:bCs/>
              </w:rPr>
            </w:pPr>
            <w:r w:rsidRPr="00846887">
              <w:rPr>
                <w:b/>
                <w:bCs/>
              </w:rPr>
              <w:t>ИТОГО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02" w:rsidRPr="00846887" w:rsidRDefault="00CF3D02" w:rsidP="00846887">
            <w:r w:rsidRPr="00846887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2" w:rsidRDefault="00C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89 754,6</w:t>
            </w:r>
          </w:p>
        </w:tc>
      </w:tr>
    </w:tbl>
    <w:p w:rsidR="00D864A4" w:rsidRDefault="00D864A4" w:rsidP="005D57C4">
      <w:pPr>
        <w:rPr>
          <w:sz w:val="24"/>
          <w:szCs w:val="24"/>
        </w:rPr>
      </w:pPr>
    </w:p>
    <w:p w:rsidR="00FD41E8" w:rsidRPr="00852291" w:rsidRDefault="00FD41E8" w:rsidP="00FD41E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8</w:t>
      </w:r>
    </w:p>
    <w:p w:rsidR="00FD41E8" w:rsidRPr="00852291" w:rsidRDefault="00FD41E8" w:rsidP="00FD41E8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FD41E8" w:rsidRPr="00852291" w:rsidRDefault="00FD41E8" w:rsidP="00FD41E8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FD41E8" w:rsidRPr="00852291" w:rsidRDefault="00FD41E8" w:rsidP="00FD41E8">
      <w:pPr>
        <w:rPr>
          <w:rFonts w:eastAsia="Calibri"/>
          <w:spacing w:val="-1"/>
          <w:sz w:val="24"/>
          <w:szCs w:val="24"/>
        </w:rPr>
      </w:pPr>
    </w:p>
    <w:p w:rsidR="00FD41E8" w:rsidRDefault="00FD41E8" w:rsidP="00FD41E8">
      <w:pPr>
        <w:jc w:val="center"/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 xml:space="preserve">Ведомственная структура </w:t>
      </w:r>
      <w:proofErr w:type="gramStart"/>
      <w:r w:rsidRPr="00854194">
        <w:rPr>
          <w:rFonts w:eastAsia="Calibri"/>
          <w:spacing w:val="-1"/>
          <w:sz w:val="24"/>
          <w:szCs w:val="24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854194">
        <w:rPr>
          <w:rFonts w:eastAsia="Calibri"/>
          <w:spacing w:val="-1"/>
          <w:sz w:val="24"/>
          <w:szCs w:val="24"/>
        </w:rPr>
        <w:t xml:space="preserve"> муниципальный округ Северный </w:t>
      </w:r>
      <w:r w:rsidRPr="00FD41E8">
        <w:rPr>
          <w:rFonts w:eastAsia="Calibri"/>
          <w:spacing w:val="-1"/>
          <w:sz w:val="24"/>
          <w:szCs w:val="24"/>
        </w:rPr>
        <w:t>на плановый период 2023 и 2024 годов</w:t>
      </w:r>
    </w:p>
    <w:p w:rsidR="00FD41E8" w:rsidRDefault="00FD41E8" w:rsidP="00FD41E8">
      <w:pPr>
        <w:rPr>
          <w:sz w:val="24"/>
          <w:szCs w:val="24"/>
        </w:rPr>
      </w:pPr>
    </w:p>
    <w:tbl>
      <w:tblPr>
        <w:tblW w:w="10086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276"/>
        <w:gridCol w:w="1097"/>
        <w:gridCol w:w="1313"/>
        <w:gridCol w:w="850"/>
        <w:gridCol w:w="1048"/>
        <w:gridCol w:w="992"/>
      </w:tblGrid>
      <w:tr w:rsidR="002312FE" w:rsidRPr="002312FE" w:rsidTr="002312FE">
        <w:trPr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FE" w:rsidRPr="002312FE" w:rsidRDefault="002312FE" w:rsidP="002312FE">
            <w:pPr>
              <w:jc w:val="center"/>
            </w:pPr>
            <w:r w:rsidRPr="002312FE">
              <w:t xml:space="preserve">№ </w:t>
            </w:r>
            <w:proofErr w:type="gramStart"/>
            <w:r w:rsidRPr="002312FE">
              <w:t>п</w:t>
            </w:r>
            <w:proofErr w:type="gramEnd"/>
            <w:r w:rsidRPr="002312FE"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FE" w:rsidRPr="002312FE" w:rsidRDefault="002312FE" w:rsidP="002312FE">
            <w:pPr>
              <w:jc w:val="center"/>
            </w:pPr>
            <w:r w:rsidRPr="002312FE"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FE" w:rsidRPr="002312FE" w:rsidRDefault="002312FE" w:rsidP="002312FE">
            <w:pPr>
              <w:jc w:val="center"/>
            </w:pPr>
            <w:r w:rsidRPr="002312FE">
              <w:t xml:space="preserve">Код главного администратора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FE" w:rsidRPr="002312FE" w:rsidRDefault="002312FE" w:rsidP="002312FE">
            <w:pPr>
              <w:jc w:val="center"/>
            </w:pPr>
            <w:r w:rsidRPr="002312FE">
              <w:t>Код раздела и подраздела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FE" w:rsidRPr="002312FE" w:rsidRDefault="002312FE" w:rsidP="002312FE">
            <w:pPr>
              <w:jc w:val="center"/>
            </w:pPr>
            <w:r w:rsidRPr="002312FE">
              <w:t>Код целевой 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FE" w:rsidRPr="002312FE" w:rsidRDefault="002312FE" w:rsidP="002312FE">
            <w:pPr>
              <w:jc w:val="center"/>
            </w:pPr>
            <w:r w:rsidRPr="002312FE">
              <w:t>Код вида расходов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2FE" w:rsidRPr="002312FE" w:rsidRDefault="002312FE" w:rsidP="002312FE">
            <w:pPr>
              <w:jc w:val="center"/>
              <w:rPr>
                <w:sz w:val="18"/>
                <w:szCs w:val="18"/>
              </w:rPr>
            </w:pPr>
            <w:r w:rsidRPr="002312FE">
              <w:rPr>
                <w:sz w:val="18"/>
                <w:szCs w:val="18"/>
              </w:rPr>
              <w:t>Сумма,  тыс. руб.</w:t>
            </w:r>
          </w:p>
        </w:tc>
      </w:tr>
      <w:tr w:rsidR="002312FE" w:rsidRPr="002312FE" w:rsidTr="002312FE">
        <w:trPr>
          <w:trHeight w:val="69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FE" w:rsidRPr="002312FE" w:rsidRDefault="002312FE" w:rsidP="002312FE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FE" w:rsidRPr="002312FE" w:rsidRDefault="002312FE" w:rsidP="002312F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FE" w:rsidRPr="002312FE" w:rsidRDefault="002312FE" w:rsidP="002312FE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FE" w:rsidRPr="002312FE" w:rsidRDefault="002312FE" w:rsidP="002312FE"/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FE" w:rsidRPr="002312FE" w:rsidRDefault="002312FE" w:rsidP="002312F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FE" w:rsidRPr="002312FE" w:rsidRDefault="002312FE" w:rsidP="002312FE"/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FE" w:rsidRPr="002312FE" w:rsidRDefault="002312FE" w:rsidP="002312FE">
            <w:pPr>
              <w:jc w:val="center"/>
            </w:pPr>
            <w:r w:rsidRPr="002312FE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FE" w:rsidRPr="002312FE" w:rsidRDefault="002312FE" w:rsidP="002312FE">
            <w:pPr>
              <w:jc w:val="center"/>
            </w:pPr>
            <w:r w:rsidRPr="002312FE">
              <w:t>2024 год</w:t>
            </w:r>
          </w:p>
        </w:tc>
      </w:tr>
      <w:tr w:rsidR="0097641A" w:rsidRPr="002312FE" w:rsidTr="002312FE">
        <w:trPr>
          <w:trHeight w:val="12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I.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4 358,3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4 358,3</w:t>
            </w:r>
          </w:p>
        </w:tc>
      </w:tr>
      <w:tr w:rsidR="0097641A" w:rsidRPr="002312FE" w:rsidTr="002312FE">
        <w:trPr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1 657,2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содержание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1 594,6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1 657,2</w:t>
            </w:r>
          </w:p>
        </w:tc>
      </w:tr>
      <w:tr w:rsidR="0097641A" w:rsidRPr="002312FE" w:rsidTr="002312FE">
        <w:trPr>
          <w:trHeight w:val="12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1 594,6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1 657,2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1 594,6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1 657,2</w:t>
            </w:r>
          </w:p>
        </w:tc>
      </w:tr>
      <w:tr w:rsidR="0097641A" w:rsidRPr="002312FE" w:rsidTr="002312FE">
        <w:trPr>
          <w:trHeight w:val="12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2 605,1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0020200021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2 352,6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2 446,7</w:t>
            </w:r>
          </w:p>
        </w:tc>
      </w:tr>
      <w:tr w:rsidR="0097641A" w:rsidRPr="002312FE" w:rsidTr="002312FE">
        <w:trPr>
          <w:trHeight w:val="1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0020200021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2 176,5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2 263,6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2 263,6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180,1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1.2.1.2.1.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180,1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3,0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1.2.1.3.1.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Уплата 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850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3,0</w:t>
            </w:r>
          </w:p>
        </w:tc>
      </w:tr>
      <w:tr w:rsidR="0097641A" w:rsidRPr="002312FE" w:rsidTr="002312FE">
        <w:trPr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0020400023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158,4</w:t>
            </w:r>
          </w:p>
        </w:tc>
      </w:tr>
      <w:tr w:rsidR="0097641A" w:rsidRPr="002312FE" w:rsidTr="002312FE">
        <w:trPr>
          <w:trHeight w:val="12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0020400023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158,4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1.2.2.1.1.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0020400023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158,4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970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0113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97641A" w:rsidRPr="002312FE" w:rsidTr="002312FE">
        <w:trPr>
          <w:trHeight w:val="5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1.3.1.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0920100441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96,0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1.3.1.1.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0920100441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96,0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1.3.1.1.1.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Уплата 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0920100441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850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96,0</w:t>
            </w:r>
          </w:p>
        </w:tc>
      </w:tr>
      <w:tr w:rsidR="0097641A" w:rsidRPr="002312FE" w:rsidTr="002312FE">
        <w:trPr>
          <w:trHeight w:val="16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II.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88 074,4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90 926,3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27 160,2</w:t>
            </w:r>
          </w:p>
        </w:tc>
      </w:tr>
      <w:tr w:rsidR="0097641A" w:rsidRPr="002312FE" w:rsidTr="002312FE">
        <w:trPr>
          <w:trHeight w:val="15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27 026,0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22 740,6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23 518,0</w:t>
            </w:r>
          </w:p>
        </w:tc>
      </w:tr>
      <w:tr w:rsidR="0097641A" w:rsidRPr="002312FE" w:rsidTr="002312FE">
        <w:trPr>
          <w:trHeight w:val="12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19 214,3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19 979,3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19 214,3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19 979,3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3 504,7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3 516,2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1.1.1.2.1.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3 504,7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3 516,2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22,5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1.1.1.3.1.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Уплата 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0020600032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850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22,5</w:t>
            </w:r>
          </w:p>
        </w:tc>
      </w:tr>
      <w:tr w:rsidR="0097641A" w:rsidRPr="002312FE" w:rsidTr="002312FE">
        <w:trPr>
          <w:trHeight w:val="1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00200G0850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3 370,1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3 508,0</w:t>
            </w:r>
          </w:p>
        </w:tc>
      </w:tr>
      <w:tr w:rsidR="0097641A" w:rsidRPr="002312FE" w:rsidTr="002312FE">
        <w:trPr>
          <w:trHeight w:val="12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1.1.2.1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3 262,2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1.1.2.1.1.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3 262,2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1.1.2.2.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245,8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1.1.2.2.1.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245,8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Резервный фонд Местной администрации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50,0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50,0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1.2.1.1.1.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870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50,0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84,2</w:t>
            </w:r>
          </w:p>
        </w:tc>
      </w:tr>
      <w:tr w:rsidR="0097641A" w:rsidRPr="002312FE" w:rsidTr="002312FE">
        <w:trPr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1.3.1.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Расходы </w:t>
            </w:r>
            <w:proofErr w:type="gramStart"/>
            <w:r w:rsidRPr="002312FE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2312FE">
              <w:t xml:space="preserve">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8,7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1.3.1.1.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8,7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1.3.1.1.1.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8,7</w:t>
            </w:r>
          </w:p>
        </w:tc>
      </w:tr>
      <w:tr w:rsidR="0097641A" w:rsidRPr="002312FE" w:rsidTr="002312FE">
        <w:trPr>
          <w:trHeight w:val="10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3300000072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57,9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1.3.2.1.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3300000072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57,9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1.3.2.1.1.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3300000072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57,9</w:t>
            </w:r>
          </w:p>
        </w:tc>
      </w:tr>
      <w:tr w:rsidR="0097641A" w:rsidRPr="002312FE" w:rsidTr="002312FE">
        <w:trPr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97641A">
            <w:r w:rsidRPr="002312FE">
              <w:t>1.3.</w:t>
            </w:r>
            <w:r>
              <w:t>3</w:t>
            </w:r>
            <w:r w:rsidRPr="002312FE"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97641A">
            <w:r w:rsidRPr="002312FE">
              <w:t>1.3.</w:t>
            </w:r>
            <w:r>
              <w:t>3</w:t>
            </w:r>
            <w:r w:rsidRPr="002312FE">
              <w:t>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97641A">
            <w:r w:rsidRPr="002312FE">
              <w:t>1.3.</w:t>
            </w:r>
            <w:r>
              <w:t>3</w:t>
            </w:r>
            <w:r w:rsidRPr="002312FE">
              <w:t>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97641A">
            <w:r w:rsidRPr="002312FE">
              <w:t>1.3.</w:t>
            </w:r>
            <w:r>
              <w:t>4</w:t>
            </w:r>
            <w:r w:rsidRPr="002312FE"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"Защита прав потребителей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7952200073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97641A">
            <w:r w:rsidRPr="002312FE">
              <w:t>1.3.</w:t>
            </w:r>
            <w:r>
              <w:t>4</w:t>
            </w:r>
            <w:r w:rsidRPr="002312FE">
              <w:t>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7952200073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97641A">
            <w:r w:rsidRPr="002312FE">
              <w:t>1.3.</w:t>
            </w:r>
            <w:r>
              <w:t>4</w:t>
            </w:r>
            <w:r w:rsidRPr="002312FE">
              <w:t>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7952200073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0300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</w:tr>
      <w:tr w:rsidR="0097641A" w:rsidRPr="002312FE" w:rsidTr="00730F59">
        <w:trPr>
          <w:trHeight w:val="10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2.1.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0310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</w:tr>
      <w:tr w:rsidR="0097641A" w:rsidRPr="002312FE" w:rsidTr="00730F59">
        <w:trPr>
          <w:trHeight w:val="10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2.1.1.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 способам защиты и действиям в чрезвычайных ситуациях"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0310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7950900081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93,7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2.1.1.1.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0310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7950900081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93,7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2.1.1.1.1.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7950900081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93,7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0400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458,8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3.1.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0401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97641A" w:rsidRPr="002312FE" w:rsidTr="002312FE">
        <w:trPr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3.1.1.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0401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7952500101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450,0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3.1.1.1.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0401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7952500101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450,0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3.1.1.1.1.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0401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7952500101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450,0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3.2.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0412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3.2.1.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"Развитие малого бизнеса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0412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7952100121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8,8</w:t>
            </w:r>
          </w:p>
        </w:tc>
      </w:tr>
      <w:tr w:rsidR="0097641A" w:rsidRPr="002312FE" w:rsidTr="002312FE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3.2.1.1.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0412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7952100121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3.2.1.1.1.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0412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7952100121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8,8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30 858,1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4.1.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30 858,1</w:t>
            </w:r>
          </w:p>
        </w:tc>
      </w:tr>
      <w:tr w:rsidR="0097641A" w:rsidRPr="002312FE" w:rsidTr="00730F59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7950100131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2 950,0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7950100131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2 950,0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4.1.1.1.1.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7950100131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2 950,0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"Озеленение территории в границах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4.1.2.1.1.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"Уборка территорий в границах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7950400141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7 000,0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4.1.3.1.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7950400141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7 000,0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4.1.3.1.1.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7950400141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7 000,0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7950500161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1 000,0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4.1.4.1.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7950500161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1 000,0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4.1.4.1.1.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7950500161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1 000,0</w:t>
            </w:r>
          </w:p>
        </w:tc>
      </w:tr>
      <w:tr w:rsidR="0097641A" w:rsidRPr="002312FE" w:rsidTr="002312FE">
        <w:trPr>
          <w:trHeight w:val="10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7951500132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18 942,2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19 408,1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4.1.5.1.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7951500132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18 942,2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19 408,1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4.1.5.1.1.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7951500132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18 942,2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19 408,1</w:t>
            </w:r>
          </w:p>
        </w:tc>
      </w:tr>
      <w:tr w:rsidR="0097641A" w:rsidRPr="002312FE" w:rsidTr="00730F59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0600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55,1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5.1.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0605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55,1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5.1.1.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0605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7952700084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55,1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5.1.1.1.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0605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7952700084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55,1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5.1.1.1.1.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0605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7952700084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55,1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0700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1 910,0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6.1.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0705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231,5</w:t>
            </w:r>
          </w:p>
        </w:tc>
      </w:tr>
      <w:tr w:rsidR="0097641A" w:rsidRPr="002312FE" w:rsidTr="002312FE">
        <w:trPr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7951900181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231,5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7951900181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231,5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7951900181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231,5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6.2.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1 058,8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4310100191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551,2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6.2.1.1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4310100191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551,2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6.2.1.1.1.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4310100191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551,2</w:t>
            </w:r>
          </w:p>
        </w:tc>
      </w:tr>
      <w:tr w:rsidR="0097641A" w:rsidRPr="002312FE" w:rsidTr="00730F59">
        <w:trPr>
          <w:trHeight w:val="7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7951800561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507,6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6.2.2.1.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7951800561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507,6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6.2.2.1.1.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507,6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6.3.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619,7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116,9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116,9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116,9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7951100521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132,3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6.3.2.1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7951100521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132,3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6.3.2.1.1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7951100521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132,3</w:t>
            </w:r>
          </w:p>
        </w:tc>
      </w:tr>
      <w:tr w:rsidR="0097641A" w:rsidRPr="002312FE" w:rsidTr="002312FE">
        <w:trPr>
          <w:trHeight w:val="7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7951200541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44,1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6.3.3.1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7951200541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44,1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6.3.3.1.1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7951200541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44,1</w:t>
            </w:r>
          </w:p>
        </w:tc>
      </w:tr>
      <w:tr w:rsidR="0097641A" w:rsidRPr="002312FE" w:rsidTr="00730F59">
        <w:trPr>
          <w:trHeight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7951300531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174,2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6.3.4.1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7951300531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174,2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6.3.4.1.1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7951300531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174,2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7951400491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116,9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7951400491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116,9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6.3.5.1.1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7951400491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116,9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7952400522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35,3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6.3.6.1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7952400522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35,3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6.3.6.1.1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7952400522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35,3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8 763,2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7.1.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8 763,2</w:t>
            </w:r>
          </w:p>
        </w:tc>
      </w:tr>
      <w:tr w:rsidR="0097641A" w:rsidRPr="002312FE" w:rsidTr="002312FE">
        <w:trPr>
          <w:trHeight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7.1.1.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0801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7951700201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5 191,2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5 450,7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7.1.1.1.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0801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7951700201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5 191,2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5 450,7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7.1.1.1.1.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7951700201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5 191,2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5 450,7</w:t>
            </w:r>
          </w:p>
        </w:tc>
      </w:tr>
      <w:tr w:rsidR="0097641A" w:rsidRPr="002312FE" w:rsidTr="00730F59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7.1.2.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0801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7951800561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650,0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7.1.2.1.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0801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7951800561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650,0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7.1.2.1.1.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650,0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7.1.3.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7952600202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2 662,5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7.1.3.1.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7952600202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2 662,5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7.1.3.1.1.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7952600202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2 662,5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1000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17 911,8</w:t>
            </w:r>
          </w:p>
        </w:tc>
      </w:tr>
      <w:tr w:rsidR="0097641A" w:rsidRPr="002312FE" w:rsidTr="002312FE">
        <w:trPr>
          <w:trHeight w:val="5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8.1.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1003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1 374,8</w:t>
            </w:r>
          </w:p>
        </w:tc>
      </w:tr>
      <w:tr w:rsidR="0097641A" w:rsidRPr="002312FE" w:rsidTr="002312FE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8.1.1.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0920300231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1 321,9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1 374,8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8.1.1.1.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0920300231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1 321,9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1 374,8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8.1.1.1.1.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0920300231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1A" w:rsidRDefault="0097641A">
            <w:pPr>
              <w:jc w:val="center"/>
            </w:pPr>
            <w:r>
              <w:t>1 321,9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1A" w:rsidRDefault="0097641A">
            <w:pPr>
              <w:jc w:val="center"/>
            </w:pPr>
            <w:r>
              <w:t>1 374,8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8.2.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1004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16 537,0</w:t>
            </w:r>
          </w:p>
        </w:tc>
      </w:tr>
      <w:tr w:rsidR="0097641A" w:rsidRPr="002312FE" w:rsidTr="002312FE">
        <w:trPr>
          <w:trHeight w:val="1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8.2.1.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51100G0860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11 068,4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11 522,3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8.2.1.1.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51100G0860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11 068,4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11 522,3</w:t>
            </w:r>
          </w:p>
        </w:tc>
      </w:tr>
      <w:tr w:rsidR="0097641A" w:rsidRPr="002312FE" w:rsidTr="00730F59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8.2.1.1.1.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11 522,3</w:t>
            </w:r>
          </w:p>
        </w:tc>
      </w:tr>
      <w:tr w:rsidR="0097641A" w:rsidRPr="002312FE" w:rsidTr="00730F59">
        <w:trPr>
          <w:trHeight w:val="10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8.2.2.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Расходы </w:t>
            </w:r>
            <w:proofErr w:type="gramStart"/>
            <w:r w:rsidRPr="002312FE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2312FE">
              <w:t xml:space="preserve">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51100G0870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4 817,2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5 014,7</w:t>
            </w:r>
          </w:p>
        </w:tc>
      </w:tr>
      <w:tr w:rsidR="0097641A" w:rsidRPr="002312FE" w:rsidTr="00730F59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8.2.2.1.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51100G0870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4 817,2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5 014,7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8.2.2.1.1.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320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4 817,2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5 014,7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1100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628,4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9.1.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628,4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9.1.1.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7951600241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628,4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9.1.1.1.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7951600241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628,4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9.1.1.1.1.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7951600241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628,4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1200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3 087,0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10.1.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  <w:rPr>
                <w:b/>
                <w:bCs/>
              </w:rPr>
            </w:pPr>
            <w:r w:rsidRPr="002312FE">
              <w:rPr>
                <w:b/>
                <w:bCs/>
              </w:rPr>
              <w:t>1202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3 087,0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10.1.1.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2312FE">
              <w:t>МО</w:t>
            </w:r>
            <w:proofErr w:type="gramEnd"/>
            <w:r w:rsidRPr="002312FE">
              <w:t xml:space="preserve">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1202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7952300251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3 087,0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10.1.1.1.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1202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7952300251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3 087,0</w:t>
            </w:r>
          </w:p>
        </w:tc>
      </w:tr>
      <w:tr w:rsidR="0097641A" w:rsidRPr="002312FE" w:rsidTr="002312FE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10.1.1.1.1.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923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1202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7952300251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jc w:val="center"/>
            </w:pPr>
            <w:r w:rsidRPr="002312FE"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2 940,0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</w:pPr>
            <w:r>
              <w:t>3 087,0</w:t>
            </w:r>
          </w:p>
        </w:tc>
      </w:tr>
      <w:tr w:rsidR="0097641A" w:rsidRPr="002312FE" w:rsidTr="002312F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Pr="002312FE" w:rsidRDefault="0097641A" w:rsidP="002312FE">
            <w:pPr>
              <w:rPr>
                <w:b/>
                <w:bCs/>
              </w:rPr>
            </w:pPr>
            <w:r w:rsidRPr="002312FE">
              <w:rPr>
                <w:b/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1A" w:rsidRPr="002312FE" w:rsidRDefault="0097641A" w:rsidP="002312FE">
            <w:r w:rsidRPr="002312FE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92 269,9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1A" w:rsidRDefault="0097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95 284,6</w:t>
            </w:r>
          </w:p>
        </w:tc>
      </w:tr>
    </w:tbl>
    <w:p w:rsidR="00D864A4" w:rsidRDefault="00D864A4" w:rsidP="005D57C4">
      <w:pPr>
        <w:rPr>
          <w:sz w:val="24"/>
          <w:szCs w:val="24"/>
        </w:rPr>
      </w:pPr>
    </w:p>
    <w:p w:rsidR="009C656C" w:rsidRPr="00852291" w:rsidRDefault="009C656C" w:rsidP="009C656C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9</w:t>
      </w:r>
    </w:p>
    <w:p w:rsidR="009C656C" w:rsidRPr="00852291" w:rsidRDefault="009C656C" w:rsidP="009C656C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9C656C" w:rsidRPr="00852291" w:rsidRDefault="009C656C" w:rsidP="009C656C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9C656C" w:rsidRPr="00852291" w:rsidRDefault="009C656C" w:rsidP="009C656C">
      <w:pPr>
        <w:rPr>
          <w:rFonts w:eastAsia="Calibri"/>
          <w:spacing w:val="-1"/>
          <w:sz w:val="24"/>
          <w:szCs w:val="24"/>
        </w:rPr>
      </w:pPr>
    </w:p>
    <w:p w:rsidR="009C656C" w:rsidRDefault="009C656C" w:rsidP="009C656C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</w:t>
      </w:r>
      <w:proofErr w:type="gramStart"/>
      <w:r w:rsidRPr="009C656C">
        <w:rPr>
          <w:rFonts w:eastAsia="Calibri"/>
          <w:spacing w:val="-1"/>
          <w:sz w:val="24"/>
          <w:szCs w:val="24"/>
        </w:rPr>
        <w:t>реализации муниципальных программ внутригородского муниципального образования города федерального значения Санкт-Петербурга</w:t>
      </w:r>
      <w:proofErr w:type="gramEnd"/>
      <w:r w:rsidRPr="009C656C">
        <w:rPr>
          <w:rFonts w:eastAsia="Calibri"/>
          <w:spacing w:val="-1"/>
          <w:sz w:val="24"/>
          <w:szCs w:val="24"/>
        </w:rPr>
        <w:t xml:space="preserve"> муниципальный округ Северный на 2022 год</w:t>
      </w:r>
    </w:p>
    <w:p w:rsidR="002312FE" w:rsidRDefault="002312FE" w:rsidP="005D57C4">
      <w:pPr>
        <w:rPr>
          <w:sz w:val="24"/>
          <w:szCs w:val="24"/>
        </w:rPr>
      </w:pPr>
    </w:p>
    <w:tbl>
      <w:tblPr>
        <w:tblW w:w="10121" w:type="dxa"/>
        <w:tblLook w:val="04A0" w:firstRow="1" w:lastRow="0" w:firstColumn="1" w:lastColumn="0" w:noHBand="0" w:noVBand="1"/>
      </w:tblPr>
      <w:tblGrid>
        <w:gridCol w:w="728"/>
        <w:gridCol w:w="7177"/>
        <w:gridCol w:w="1216"/>
        <w:gridCol w:w="1000"/>
      </w:tblGrid>
      <w:tr w:rsidR="004918F8" w:rsidRPr="004918F8" w:rsidTr="004918F8">
        <w:trPr>
          <w:trHeight w:val="9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r w:rsidRPr="004918F8">
              <w:t xml:space="preserve">№ </w:t>
            </w:r>
            <w:proofErr w:type="gramStart"/>
            <w:r w:rsidRPr="004918F8">
              <w:t>п</w:t>
            </w:r>
            <w:proofErr w:type="gramEnd"/>
            <w:r w:rsidRPr="004918F8">
              <w:t>/п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r w:rsidRPr="004918F8"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pPr>
              <w:jc w:val="center"/>
            </w:pPr>
            <w:r w:rsidRPr="004918F8">
              <w:t>Код целевой статьи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F8" w:rsidRPr="004918F8" w:rsidRDefault="004918F8" w:rsidP="004918F8">
            <w:pPr>
              <w:jc w:val="center"/>
            </w:pPr>
            <w:r w:rsidRPr="004918F8">
              <w:t>Сумма,  тыс. руб.</w:t>
            </w:r>
          </w:p>
        </w:tc>
      </w:tr>
      <w:tr w:rsidR="00E92103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3300000072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52,5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2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7952000072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8,0</w:t>
            </w:r>
          </w:p>
        </w:tc>
      </w:tr>
      <w:tr w:rsidR="00E92103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3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"Защита прав потребителей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7952200073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8,0</w:t>
            </w:r>
          </w:p>
        </w:tc>
      </w:tr>
      <w:tr w:rsidR="00E92103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 способам защиты и действиям в чрезвычайных ситуациях"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7950900081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85,0</w:t>
            </w:r>
          </w:p>
        </w:tc>
      </w:tr>
      <w:tr w:rsidR="00E92103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5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7952500101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420,0</w:t>
            </w:r>
          </w:p>
        </w:tc>
      </w:tr>
      <w:tr w:rsidR="00E92103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6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"Развитие малого бизнеса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7952100121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8,0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7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7950100131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2 959,2</w:t>
            </w:r>
          </w:p>
        </w:tc>
      </w:tr>
      <w:tr w:rsidR="00E92103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8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"Озеленение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7950300151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500,0</w:t>
            </w:r>
          </w:p>
        </w:tc>
      </w:tr>
      <w:tr w:rsidR="00E92103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9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"Уборка территорий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7950400141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7 000,0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7950500161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1 000,0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11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7951500132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18 696,3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12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7952700084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50,0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13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7951900181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210,0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4310100191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500,0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15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7951000511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106,0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16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7951100521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120,0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17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7951200541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40,0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18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7951300531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158,0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19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7951400491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106,0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20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7952400522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32,0</w:t>
            </w:r>
          </w:p>
        </w:tc>
      </w:tr>
      <w:tr w:rsidR="00E92103" w:rsidRPr="004918F8" w:rsidTr="004918F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21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7951700201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4 944,0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22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7951800561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1 050,0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23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7952600202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2 415,0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24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7951600241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570,0</w:t>
            </w:r>
          </w:p>
        </w:tc>
      </w:tr>
      <w:tr w:rsidR="00E92103" w:rsidRPr="004918F8" w:rsidTr="004918F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103" w:rsidRDefault="00E92103">
            <w:pPr>
              <w:jc w:val="center"/>
            </w:pPr>
            <w:r>
              <w:t>25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r w:rsidRPr="004918F8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4918F8">
              <w:t>МО</w:t>
            </w:r>
            <w:proofErr w:type="gramEnd"/>
            <w:r w:rsidRPr="004918F8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Pr="004918F8" w:rsidRDefault="00E92103" w:rsidP="004918F8">
            <w:pPr>
              <w:jc w:val="center"/>
            </w:pPr>
            <w:r w:rsidRPr="004918F8">
              <w:t>7952300251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03" w:rsidRDefault="00E92103">
            <w:pPr>
              <w:jc w:val="center"/>
            </w:pPr>
            <w:r>
              <w:t>2 800,0</w:t>
            </w:r>
          </w:p>
        </w:tc>
      </w:tr>
      <w:tr w:rsidR="00E92103" w:rsidRPr="004918F8" w:rsidTr="004918F8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03" w:rsidRPr="004918F8" w:rsidRDefault="00E92103" w:rsidP="004918F8">
            <w:pPr>
              <w:rPr>
                <w:b/>
                <w:bCs/>
              </w:rPr>
            </w:pPr>
            <w:r w:rsidRPr="004918F8">
              <w:rPr>
                <w:b/>
                <w:bCs/>
              </w:rPr>
              <w:t> 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03" w:rsidRPr="004918F8" w:rsidRDefault="00E92103" w:rsidP="004918F8">
            <w:pPr>
              <w:rPr>
                <w:b/>
                <w:bCs/>
              </w:rPr>
            </w:pPr>
            <w:r w:rsidRPr="004918F8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03" w:rsidRPr="004918F8" w:rsidRDefault="00E92103" w:rsidP="004918F8">
            <w:pPr>
              <w:rPr>
                <w:b/>
                <w:bCs/>
              </w:rPr>
            </w:pPr>
            <w:r w:rsidRPr="004918F8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03" w:rsidRDefault="00E92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43 838,0</w:t>
            </w:r>
          </w:p>
        </w:tc>
      </w:tr>
    </w:tbl>
    <w:p w:rsidR="002312FE" w:rsidRDefault="002312FE" w:rsidP="005D57C4">
      <w:pPr>
        <w:rPr>
          <w:sz w:val="24"/>
          <w:szCs w:val="24"/>
        </w:rPr>
      </w:pPr>
    </w:p>
    <w:p w:rsidR="00D55053" w:rsidRDefault="00D55053" w:rsidP="005D57C4">
      <w:pPr>
        <w:rPr>
          <w:sz w:val="24"/>
          <w:szCs w:val="24"/>
        </w:rPr>
      </w:pPr>
    </w:p>
    <w:p w:rsidR="00D55053" w:rsidRPr="00852291" w:rsidRDefault="00D55053" w:rsidP="00D55053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10</w:t>
      </w:r>
    </w:p>
    <w:p w:rsidR="00D55053" w:rsidRPr="00852291" w:rsidRDefault="00D55053" w:rsidP="00D55053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D55053" w:rsidRPr="00852291" w:rsidRDefault="00D55053" w:rsidP="00D55053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D55053" w:rsidRPr="00852291" w:rsidRDefault="00D55053" w:rsidP="00D55053">
      <w:pPr>
        <w:rPr>
          <w:rFonts w:eastAsia="Calibri"/>
          <w:spacing w:val="-1"/>
          <w:sz w:val="24"/>
          <w:szCs w:val="24"/>
        </w:rPr>
      </w:pPr>
    </w:p>
    <w:p w:rsidR="00D55053" w:rsidRDefault="00D55053" w:rsidP="00D55053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</w:t>
      </w:r>
      <w:proofErr w:type="gramStart"/>
      <w:r w:rsidRPr="009C656C">
        <w:rPr>
          <w:rFonts w:eastAsia="Calibri"/>
          <w:spacing w:val="-1"/>
          <w:sz w:val="24"/>
          <w:szCs w:val="24"/>
        </w:rPr>
        <w:t>реализации муниципальных программ внутригородского муниципального образования города федерального значения Санкт-Петербурга</w:t>
      </w:r>
      <w:proofErr w:type="gramEnd"/>
      <w:r w:rsidRPr="009C656C">
        <w:rPr>
          <w:rFonts w:eastAsia="Calibri"/>
          <w:spacing w:val="-1"/>
          <w:sz w:val="24"/>
          <w:szCs w:val="24"/>
        </w:rPr>
        <w:t xml:space="preserve"> муниципальный округ Северный </w:t>
      </w:r>
      <w:r w:rsidRPr="00D55053">
        <w:rPr>
          <w:rFonts w:eastAsia="Calibri"/>
          <w:spacing w:val="-1"/>
          <w:sz w:val="24"/>
          <w:szCs w:val="24"/>
        </w:rPr>
        <w:t>на плановый период 2023 и 2024 годов</w:t>
      </w:r>
    </w:p>
    <w:p w:rsidR="00D55053" w:rsidRDefault="00D55053" w:rsidP="00D55053">
      <w:pPr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31"/>
        <w:gridCol w:w="6040"/>
        <w:gridCol w:w="1216"/>
        <w:gridCol w:w="1052"/>
        <w:gridCol w:w="992"/>
      </w:tblGrid>
      <w:tr w:rsidR="0089651E" w:rsidRPr="0089651E" w:rsidTr="0089651E">
        <w:trPr>
          <w:trHeight w:val="72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1E" w:rsidRPr="0089651E" w:rsidRDefault="0089651E" w:rsidP="0089651E">
            <w:pPr>
              <w:jc w:val="center"/>
            </w:pPr>
            <w:r w:rsidRPr="0089651E">
              <w:t xml:space="preserve">№ </w:t>
            </w:r>
            <w:proofErr w:type="gramStart"/>
            <w:r w:rsidRPr="0089651E">
              <w:t>п</w:t>
            </w:r>
            <w:proofErr w:type="gramEnd"/>
            <w:r w:rsidRPr="0089651E">
              <w:t>/п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1E" w:rsidRPr="0089651E" w:rsidRDefault="0089651E" w:rsidP="0089651E">
            <w:pPr>
              <w:jc w:val="center"/>
            </w:pPr>
            <w:r w:rsidRPr="0089651E">
              <w:t>Наименование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1E" w:rsidRPr="0089651E" w:rsidRDefault="0089651E" w:rsidP="0089651E">
            <w:pPr>
              <w:jc w:val="center"/>
            </w:pPr>
            <w:r w:rsidRPr="0089651E">
              <w:t>Код целевой статьи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1E" w:rsidRPr="0089651E" w:rsidRDefault="0089651E" w:rsidP="0089651E">
            <w:pPr>
              <w:jc w:val="center"/>
            </w:pPr>
            <w:r w:rsidRPr="0089651E">
              <w:t>Сумма,  тыс. руб.</w:t>
            </w:r>
          </w:p>
        </w:tc>
      </w:tr>
      <w:tr w:rsidR="0089651E" w:rsidRPr="0089651E" w:rsidTr="0089651E">
        <w:trPr>
          <w:trHeight w:val="375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51E" w:rsidRPr="0089651E" w:rsidRDefault="0089651E" w:rsidP="0089651E"/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51E" w:rsidRPr="0089651E" w:rsidRDefault="0089651E" w:rsidP="0089651E"/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51E" w:rsidRPr="0089651E" w:rsidRDefault="0089651E" w:rsidP="0089651E"/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1E" w:rsidRPr="0089651E" w:rsidRDefault="0089651E" w:rsidP="0089651E">
            <w:pPr>
              <w:jc w:val="center"/>
            </w:pPr>
            <w:r w:rsidRPr="0089651E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1E" w:rsidRPr="0089651E" w:rsidRDefault="0089651E" w:rsidP="0089651E">
            <w:pPr>
              <w:jc w:val="center"/>
            </w:pPr>
            <w:r w:rsidRPr="0089651E">
              <w:t>2024 год</w:t>
            </w:r>
          </w:p>
        </w:tc>
      </w:tr>
      <w:tr w:rsidR="004C58AF" w:rsidRPr="0089651E" w:rsidTr="0089651E">
        <w:trPr>
          <w:trHeight w:val="76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"Развитие и обеспечение безопасности муниципальной информационно-коммуникационной инфраструктуры органов местного самоуправления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3300000072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57,9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7952000072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8,8</w:t>
            </w:r>
          </w:p>
        </w:tc>
      </w:tr>
      <w:tr w:rsidR="004C58AF" w:rsidRPr="0089651E" w:rsidTr="0089651E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"Защита прав потребителей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7952200073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8,8</w:t>
            </w:r>
          </w:p>
        </w:tc>
      </w:tr>
      <w:tr w:rsidR="004C58AF" w:rsidRPr="0089651E" w:rsidTr="0089651E">
        <w:trPr>
          <w:trHeight w:val="76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 способам защиты и действиям в чрезвычайных ситуациях"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7950900081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93,7</w:t>
            </w:r>
          </w:p>
        </w:tc>
      </w:tr>
      <w:tr w:rsidR="004C58AF" w:rsidRPr="0089651E" w:rsidTr="0089651E">
        <w:trPr>
          <w:trHeight w:val="76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7952500101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450,0</w:t>
            </w:r>
          </w:p>
        </w:tc>
      </w:tr>
      <w:tr w:rsidR="004C58AF" w:rsidRPr="0089651E" w:rsidTr="0089651E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"Развитие малого бизнеса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7952100121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8,8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7950100131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2 950,0</w:t>
            </w:r>
          </w:p>
        </w:tc>
      </w:tr>
      <w:tr w:rsidR="004C58AF" w:rsidRPr="0089651E" w:rsidTr="0089651E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"Озеленение территории в границах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7950300151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500,0</w:t>
            </w:r>
          </w:p>
        </w:tc>
      </w:tr>
      <w:tr w:rsidR="004C58AF" w:rsidRPr="0089651E" w:rsidTr="0089651E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"Уборка территорий в границах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7950400141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7 000,0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7950500161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1 000,0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7951500132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18 942,2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19 408,1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"Осуществление экологического просвещения и воспитания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7952700084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55,1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7951900181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231,5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4310100191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551,2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7951000511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116,9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7951100521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132,3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"Охрана здоровья граждан от воздействия окружающего табачного дыма и последствий потребления табака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7951200541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44,1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7951300531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174,2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19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7951400491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116,9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7952400522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35,3</w:t>
            </w:r>
          </w:p>
        </w:tc>
      </w:tr>
      <w:tr w:rsidR="004C58AF" w:rsidRPr="0089651E" w:rsidTr="0089651E">
        <w:trPr>
          <w:trHeight w:val="76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21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7951700201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5 191,2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5 450,7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7951800561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1 102,4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1 157,6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7952600202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2 535,8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2 662,5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7951600241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628,4</w:t>
            </w:r>
          </w:p>
        </w:tc>
      </w:tr>
      <w:tr w:rsidR="004C58AF" w:rsidRPr="0089651E" w:rsidTr="0089651E">
        <w:trPr>
          <w:trHeight w:val="5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AF" w:rsidRDefault="004C58AF">
            <w:pPr>
              <w:jc w:val="center"/>
            </w:pPr>
            <w: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r w:rsidRPr="0089651E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89651E">
              <w:t>МО</w:t>
            </w:r>
            <w:proofErr w:type="gramEnd"/>
            <w:r w:rsidRPr="0089651E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Pr="0089651E" w:rsidRDefault="004C58AF" w:rsidP="0089651E">
            <w:pPr>
              <w:jc w:val="center"/>
            </w:pPr>
            <w:r w:rsidRPr="0089651E">
              <w:t>7952300251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2 940,0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AF" w:rsidRDefault="004C58AF">
            <w:pPr>
              <w:jc w:val="center"/>
            </w:pPr>
            <w:r>
              <w:t>3 087,0</w:t>
            </w:r>
          </w:p>
        </w:tc>
      </w:tr>
      <w:tr w:rsidR="004C58AF" w:rsidRPr="0089651E" w:rsidTr="0089651E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8AF" w:rsidRPr="0089651E" w:rsidRDefault="004C58AF" w:rsidP="0089651E">
            <w:pPr>
              <w:rPr>
                <w:b/>
                <w:bCs/>
              </w:rPr>
            </w:pPr>
            <w:r w:rsidRPr="0089651E">
              <w:rPr>
                <w:b/>
                <w:bCs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8AF" w:rsidRPr="0089651E" w:rsidRDefault="004C58AF" w:rsidP="0089651E">
            <w:pPr>
              <w:rPr>
                <w:b/>
                <w:bCs/>
              </w:rPr>
            </w:pPr>
            <w:r w:rsidRPr="0089651E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8AF" w:rsidRPr="0089651E" w:rsidRDefault="004C58AF" w:rsidP="0089651E">
            <w:pPr>
              <w:rPr>
                <w:b/>
                <w:bCs/>
              </w:rPr>
            </w:pPr>
            <w:r w:rsidRPr="0089651E">
              <w:rPr>
                <w:b/>
                <w:bCs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8AF" w:rsidRDefault="004C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8AF" w:rsidRDefault="004C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45 929,8</w:t>
            </w:r>
          </w:p>
        </w:tc>
      </w:tr>
    </w:tbl>
    <w:p w:rsidR="00D55053" w:rsidRDefault="00D55053" w:rsidP="005D57C4">
      <w:pPr>
        <w:rPr>
          <w:sz w:val="24"/>
          <w:szCs w:val="24"/>
        </w:rPr>
      </w:pPr>
    </w:p>
    <w:p w:rsidR="0089651E" w:rsidRDefault="0089651E" w:rsidP="005D57C4">
      <w:pPr>
        <w:rPr>
          <w:sz w:val="24"/>
          <w:szCs w:val="24"/>
        </w:rPr>
      </w:pPr>
    </w:p>
    <w:p w:rsidR="00187314" w:rsidRPr="00852291" w:rsidRDefault="00187314" w:rsidP="0018731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11</w:t>
      </w:r>
    </w:p>
    <w:p w:rsidR="00187314" w:rsidRPr="00852291" w:rsidRDefault="00187314" w:rsidP="0018731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87314" w:rsidRPr="00852291" w:rsidRDefault="00187314" w:rsidP="0018731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87314" w:rsidRPr="00852291" w:rsidRDefault="00187314" w:rsidP="00187314">
      <w:pPr>
        <w:rPr>
          <w:rFonts w:eastAsia="Calibri"/>
          <w:spacing w:val="-1"/>
          <w:sz w:val="24"/>
          <w:szCs w:val="24"/>
        </w:rPr>
      </w:pPr>
    </w:p>
    <w:p w:rsidR="00187314" w:rsidRDefault="00187314" w:rsidP="00187314">
      <w:pPr>
        <w:jc w:val="center"/>
        <w:rPr>
          <w:sz w:val="26"/>
          <w:szCs w:val="26"/>
        </w:rPr>
      </w:pPr>
      <w:r w:rsidRPr="00187314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87314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87314">
        <w:rPr>
          <w:rFonts w:eastAsia="Calibri"/>
          <w:spacing w:val="-1"/>
          <w:sz w:val="24"/>
          <w:szCs w:val="24"/>
        </w:rPr>
        <w:t xml:space="preserve"> муниципальный округ Северный, направляемых на исполнение публичных нормативных обязательств на 2022 год</w:t>
      </w:r>
    </w:p>
    <w:p w:rsidR="00187314" w:rsidRDefault="00187314" w:rsidP="00187314">
      <w:pPr>
        <w:rPr>
          <w:sz w:val="24"/>
          <w:szCs w:val="24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640"/>
        <w:gridCol w:w="8115"/>
        <w:gridCol w:w="1320"/>
      </w:tblGrid>
      <w:tr w:rsidR="00187314" w:rsidRPr="00187314" w:rsidTr="00187314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14" w:rsidRPr="00187314" w:rsidRDefault="00187314" w:rsidP="00187314">
            <w:pPr>
              <w:jc w:val="center"/>
            </w:pPr>
            <w:r w:rsidRPr="00187314">
              <w:t xml:space="preserve">№ </w:t>
            </w:r>
            <w:proofErr w:type="gramStart"/>
            <w:r w:rsidRPr="00187314">
              <w:t>п</w:t>
            </w:r>
            <w:proofErr w:type="gramEnd"/>
            <w:r w:rsidRPr="00187314">
              <w:t>/п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314" w:rsidRPr="00187314" w:rsidRDefault="00187314" w:rsidP="00187314">
            <w:pPr>
              <w:jc w:val="center"/>
            </w:pPr>
            <w:r w:rsidRPr="00187314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14" w:rsidRPr="00187314" w:rsidRDefault="00187314" w:rsidP="00187314">
            <w:pPr>
              <w:jc w:val="center"/>
            </w:pPr>
            <w:r w:rsidRPr="00187314">
              <w:t>Сумма,  тыс. руб.</w:t>
            </w:r>
          </w:p>
        </w:tc>
      </w:tr>
      <w:tr w:rsidR="00187314" w:rsidRPr="00187314" w:rsidTr="0018731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314" w:rsidRPr="00187314" w:rsidRDefault="00187314" w:rsidP="00187314">
            <w:r w:rsidRPr="00187314"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314" w:rsidRPr="00187314" w:rsidRDefault="00187314" w:rsidP="00187314">
            <w:r w:rsidRPr="00187314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4" w:rsidRPr="00187314" w:rsidRDefault="00187314" w:rsidP="00187314">
            <w:pPr>
              <w:jc w:val="right"/>
            </w:pPr>
            <w:r w:rsidRPr="00187314">
              <w:t>1 271,1</w:t>
            </w:r>
          </w:p>
        </w:tc>
      </w:tr>
      <w:tr w:rsidR="00187314" w:rsidRPr="00187314" w:rsidTr="00187314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314" w:rsidRPr="00187314" w:rsidRDefault="00187314" w:rsidP="00187314">
            <w:r w:rsidRPr="00187314">
              <w:t>2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314" w:rsidRPr="00187314" w:rsidRDefault="00187314" w:rsidP="00187314">
            <w:r w:rsidRPr="00187314"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4" w:rsidRPr="00187314" w:rsidRDefault="00187314" w:rsidP="00187314">
            <w:pPr>
              <w:jc w:val="right"/>
            </w:pPr>
            <w:r w:rsidRPr="00187314">
              <w:t>10 632,2</w:t>
            </w:r>
          </w:p>
        </w:tc>
      </w:tr>
      <w:tr w:rsidR="00187314" w:rsidRPr="00187314" w:rsidTr="001873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314" w:rsidRPr="00187314" w:rsidRDefault="00187314" w:rsidP="00187314">
            <w:pPr>
              <w:rPr>
                <w:b/>
                <w:bCs/>
              </w:rPr>
            </w:pPr>
            <w:r w:rsidRPr="00187314">
              <w:rPr>
                <w:b/>
                <w:bCs/>
              </w:rPr>
              <w:t> 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314" w:rsidRPr="00187314" w:rsidRDefault="00187314" w:rsidP="00187314">
            <w:pPr>
              <w:rPr>
                <w:b/>
                <w:bCs/>
              </w:rPr>
            </w:pPr>
            <w:r w:rsidRPr="00187314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14" w:rsidRPr="00187314" w:rsidRDefault="00187314" w:rsidP="00187314">
            <w:pPr>
              <w:jc w:val="right"/>
              <w:rPr>
                <w:b/>
                <w:bCs/>
              </w:rPr>
            </w:pPr>
            <w:r w:rsidRPr="00187314">
              <w:rPr>
                <w:b/>
                <w:bCs/>
              </w:rPr>
              <w:t>11 903,3</w:t>
            </w:r>
          </w:p>
        </w:tc>
      </w:tr>
    </w:tbl>
    <w:p w:rsidR="0089651E" w:rsidRDefault="0089651E" w:rsidP="005D57C4">
      <w:pPr>
        <w:rPr>
          <w:sz w:val="24"/>
          <w:szCs w:val="24"/>
        </w:rPr>
      </w:pPr>
    </w:p>
    <w:p w:rsidR="006D4667" w:rsidRDefault="006D4667" w:rsidP="005D57C4">
      <w:pPr>
        <w:rPr>
          <w:sz w:val="24"/>
          <w:szCs w:val="24"/>
        </w:rPr>
      </w:pPr>
    </w:p>
    <w:p w:rsidR="006D4667" w:rsidRPr="00852291" w:rsidRDefault="006D4667" w:rsidP="006D4667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12</w:t>
      </w:r>
    </w:p>
    <w:p w:rsidR="006D4667" w:rsidRPr="00852291" w:rsidRDefault="006D4667" w:rsidP="006D4667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6D4667" w:rsidRPr="00852291" w:rsidRDefault="006D4667" w:rsidP="006D4667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6D4667" w:rsidRPr="00852291" w:rsidRDefault="006D4667" w:rsidP="006D4667">
      <w:pPr>
        <w:rPr>
          <w:rFonts w:eastAsia="Calibri"/>
          <w:spacing w:val="-1"/>
          <w:sz w:val="24"/>
          <w:szCs w:val="24"/>
        </w:rPr>
      </w:pPr>
    </w:p>
    <w:p w:rsidR="006D4667" w:rsidRDefault="006D4667" w:rsidP="006D4667">
      <w:pPr>
        <w:jc w:val="center"/>
        <w:rPr>
          <w:sz w:val="26"/>
          <w:szCs w:val="26"/>
        </w:rPr>
      </w:pPr>
      <w:r w:rsidRPr="00187314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87314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87314">
        <w:rPr>
          <w:rFonts w:eastAsia="Calibri"/>
          <w:spacing w:val="-1"/>
          <w:sz w:val="24"/>
          <w:szCs w:val="24"/>
        </w:rPr>
        <w:t xml:space="preserve"> муниципальный округ Северный, направляемых на исполнение публичных нормативных обязательств </w:t>
      </w:r>
      <w:r w:rsidRPr="006D4667">
        <w:rPr>
          <w:rFonts w:eastAsia="Calibri"/>
          <w:spacing w:val="-1"/>
          <w:sz w:val="24"/>
          <w:szCs w:val="24"/>
        </w:rPr>
        <w:t>на плановый период 2023 и 2024 годов</w:t>
      </w:r>
    </w:p>
    <w:p w:rsidR="006D4667" w:rsidRDefault="006D4667" w:rsidP="006D4667">
      <w:pPr>
        <w:rPr>
          <w:sz w:val="24"/>
          <w:szCs w:val="24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640"/>
        <w:gridCol w:w="7548"/>
        <w:gridCol w:w="960"/>
        <w:gridCol w:w="960"/>
      </w:tblGrid>
      <w:tr w:rsidR="006D4667" w:rsidRPr="006D4667" w:rsidTr="006D4667">
        <w:trPr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4667" w:rsidRPr="006D4667" w:rsidRDefault="006D4667" w:rsidP="006D4667">
            <w:pPr>
              <w:jc w:val="center"/>
            </w:pPr>
            <w:r w:rsidRPr="006D4667">
              <w:t xml:space="preserve">№ </w:t>
            </w:r>
            <w:proofErr w:type="gramStart"/>
            <w:r w:rsidRPr="006D4667">
              <w:t>п</w:t>
            </w:r>
            <w:proofErr w:type="gramEnd"/>
            <w:r w:rsidRPr="006D4667">
              <w:t>/п</w:t>
            </w:r>
          </w:p>
        </w:tc>
        <w:tc>
          <w:tcPr>
            <w:tcW w:w="7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667" w:rsidRPr="006D4667" w:rsidRDefault="006D4667" w:rsidP="006D4667">
            <w:pPr>
              <w:jc w:val="center"/>
            </w:pPr>
            <w:r w:rsidRPr="006D4667">
              <w:t>Наименование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667" w:rsidRPr="006D4667" w:rsidRDefault="006D4667" w:rsidP="006D4667">
            <w:pPr>
              <w:jc w:val="center"/>
            </w:pPr>
            <w:r w:rsidRPr="006D4667">
              <w:t>Сумма,  тыс. руб.</w:t>
            </w:r>
          </w:p>
        </w:tc>
      </w:tr>
      <w:tr w:rsidR="006D4667" w:rsidRPr="006D4667" w:rsidTr="006D466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667" w:rsidRPr="006D4667" w:rsidRDefault="006D4667" w:rsidP="006D4667"/>
        </w:tc>
        <w:tc>
          <w:tcPr>
            <w:tcW w:w="7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667" w:rsidRPr="006D4667" w:rsidRDefault="006D4667" w:rsidP="006D4667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67" w:rsidRPr="006D4667" w:rsidRDefault="006D4667" w:rsidP="006D4667">
            <w:pPr>
              <w:jc w:val="center"/>
            </w:pPr>
            <w:r w:rsidRPr="006D4667"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67" w:rsidRPr="006D4667" w:rsidRDefault="006D4667" w:rsidP="006D4667">
            <w:pPr>
              <w:jc w:val="center"/>
            </w:pPr>
            <w:r w:rsidRPr="006D4667">
              <w:t>2024 год</w:t>
            </w:r>
          </w:p>
        </w:tc>
      </w:tr>
      <w:tr w:rsidR="006D4667" w:rsidRPr="006D4667" w:rsidTr="006D4667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67" w:rsidRPr="006D4667" w:rsidRDefault="006D4667" w:rsidP="006D4667">
            <w:r w:rsidRPr="006D4667">
              <w:t>1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667" w:rsidRPr="006D4667" w:rsidRDefault="006D4667" w:rsidP="006D4667">
            <w:r w:rsidRPr="006D4667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67" w:rsidRPr="006D4667" w:rsidRDefault="006D4667" w:rsidP="006D4667">
            <w:pPr>
              <w:jc w:val="right"/>
            </w:pPr>
            <w:r w:rsidRPr="006D4667">
              <w:t>1 321,9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67" w:rsidRPr="006D4667" w:rsidRDefault="006D4667" w:rsidP="006D4667">
            <w:pPr>
              <w:jc w:val="right"/>
            </w:pPr>
            <w:r w:rsidRPr="006D4667">
              <w:t>1 374,8</w:t>
            </w:r>
          </w:p>
        </w:tc>
      </w:tr>
      <w:tr w:rsidR="006D4667" w:rsidRPr="006D4667" w:rsidTr="006D4667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67" w:rsidRPr="006D4667" w:rsidRDefault="006D4667" w:rsidP="006D4667">
            <w:r w:rsidRPr="006D4667">
              <w:t>2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667" w:rsidRPr="006D4667" w:rsidRDefault="006D4667" w:rsidP="006D4667">
            <w:r w:rsidRPr="006D4667"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67" w:rsidRPr="006D4667" w:rsidRDefault="006D4667" w:rsidP="006D4667">
            <w:pPr>
              <w:jc w:val="right"/>
            </w:pPr>
            <w:r w:rsidRPr="006D4667">
              <w:t>11 068,4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67" w:rsidRPr="006D4667" w:rsidRDefault="006D4667" w:rsidP="006D4667">
            <w:pPr>
              <w:jc w:val="right"/>
            </w:pPr>
            <w:r w:rsidRPr="006D4667">
              <w:t>11 522,3</w:t>
            </w:r>
          </w:p>
        </w:tc>
      </w:tr>
      <w:tr w:rsidR="006D4667" w:rsidRPr="006D4667" w:rsidTr="006D466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67" w:rsidRPr="006D4667" w:rsidRDefault="006D4667" w:rsidP="006D4667">
            <w:pPr>
              <w:rPr>
                <w:b/>
                <w:bCs/>
              </w:rPr>
            </w:pPr>
            <w:r w:rsidRPr="006D4667">
              <w:rPr>
                <w:b/>
                <w:bCs/>
              </w:rPr>
              <w:t> 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667" w:rsidRPr="006D4667" w:rsidRDefault="006D4667" w:rsidP="006D4667">
            <w:pPr>
              <w:rPr>
                <w:b/>
                <w:bCs/>
              </w:rPr>
            </w:pPr>
            <w:r w:rsidRPr="006D4667">
              <w:rPr>
                <w:b/>
                <w:b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67" w:rsidRPr="006D4667" w:rsidRDefault="006D4667" w:rsidP="006D4667">
            <w:pPr>
              <w:jc w:val="right"/>
              <w:rPr>
                <w:b/>
                <w:bCs/>
              </w:rPr>
            </w:pPr>
            <w:r w:rsidRPr="006D4667">
              <w:rPr>
                <w:b/>
                <w:bCs/>
              </w:rPr>
              <w:t>12 390,3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67" w:rsidRPr="006D4667" w:rsidRDefault="006D4667" w:rsidP="006D4667">
            <w:pPr>
              <w:jc w:val="right"/>
              <w:rPr>
                <w:b/>
                <w:bCs/>
              </w:rPr>
            </w:pPr>
            <w:r w:rsidRPr="006D4667">
              <w:rPr>
                <w:b/>
                <w:bCs/>
              </w:rPr>
              <w:t>12 897,1</w:t>
            </w:r>
          </w:p>
        </w:tc>
      </w:tr>
    </w:tbl>
    <w:p w:rsidR="006D4667" w:rsidRDefault="006D4667" w:rsidP="006D4667">
      <w:pPr>
        <w:rPr>
          <w:sz w:val="24"/>
          <w:szCs w:val="24"/>
        </w:rPr>
      </w:pPr>
    </w:p>
    <w:p w:rsidR="002838E0" w:rsidRPr="00852291" w:rsidRDefault="002838E0" w:rsidP="002838E0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13</w:t>
      </w:r>
    </w:p>
    <w:p w:rsidR="002838E0" w:rsidRPr="00852291" w:rsidRDefault="002838E0" w:rsidP="002838E0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2838E0" w:rsidRPr="00852291" w:rsidRDefault="002838E0" w:rsidP="002838E0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2838E0" w:rsidRPr="00852291" w:rsidRDefault="002838E0" w:rsidP="002838E0">
      <w:pPr>
        <w:rPr>
          <w:rFonts w:eastAsia="Calibri"/>
          <w:spacing w:val="-1"/>
          <w:sz w:val="24"/>
          <w:szCs w:val="24"/>
        </w:rPr>
      </w:pPr>
    </w:p>
    <w:p w:rsidR="002838E0" w:rsidRDefault="002838E0" w:rsidP="002838E0">
      <w:pPr>
        <w:jc w:val="center"/>
        <w:rPr>
          <w:sz w:val="26"/>
          <w:szCs w:val="26"/>
        </w:rPr>
      </w:pPr>
      <w:r w:rsidRPr="002838E0">
        <w:rPr>
          <w:rFonts w:eastAsia="Calibri"/>
          <w:spacing w:val="-1"/>
          <w:sz w:val="24"/>
          <w:szCs w:val="24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на 2022 год</w:t>
      </w:r>
    </w:p>
    <w:p w:rsidR="002838E0" w:rsidRDefault="002838E0" w:rsidP="002838E0">
      <w:pPr>
        <w:rPr>
          <w:sz w:val="24"/>
          <w:szCs w:val="24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640"/>
        <w:gridCol w:w="8115"/>
        <w:gridCol w:w="1320"/>
      </w:tblGrid>
      <w:tr w:rsidR="002838E0" w:rsidRPr="002838E0" w:rsidTr="002838E0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E0" w:rsidRPr="002838E0" w:rsidRDefault="002838E0" w:rsidP="002838E0">
            <w:pPr>
              <w:jc w:val="center"/>
            </w:pPr>
            <w:r w:rsidRPr="002838E0">
              <w:t xml:space="preserve">№ </w:t>
            </w:r>
            <w:proofErr w:type="gramStart"/>
            <w:r w:rsidRPr="002838E0">
              <w:t>п</w:t>
            </w:r>
            <w:proofErr w:type="gramEnd"/>
            <w:r w:rsidRPr="002838E0">
              <w:t>/п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8E0" w:rsidRPr="002838E0" w:rsidRDefault="002838E0" w:rsidP="002838E0">
            <w:pPr>
              <w:jc w:val="center"/>
            </w:pPr>
            <w:r w:rsidRPr="002838E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E0" w:rsidRPr="002838E0" w:rsidRDefault="002838E0" w:rsidP="002838E0">
            <w:pPr>
              <w:jc w:val="center"/>
            </w:pPr>
            <w:r w:rsidRPr="002838E0">
              <w:t>Сумма,  тыс. руб.</w:t>
            </w:r>
          </w:p>
        </w:tc>
      </w:tr>
      <w:tr w:rsidR="00BB60DC" w:rsidRPr="002838E0" w:rsidTr="00BB60D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DC" w:rsidRPr="002838E0" w:rsidRDefault="00BB60DC" w:rsidP="002838E0">
            <w:r w:rsidRPr="002838E0"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DC" w:rsidRPr="002838E0" w:rsidRDefault="00BB60DC" w:rsidP="002838E0">
            <w:r w:rsidRPr="002838E0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DC" w:rsidRDefault="00BB60DC" w:rsidP="00BB60DC">
            <w:pPr>
              <w:jc w:val="center"/>
            </w:pPr>
            <w:r>
              <w:t>68 825,9</w:t>
            </w:r>
          </w:p>
        </w:tc>
      </w:tr>
      <w:tr w:rsidR="00BB60DC" w:rsidRPr="002838E0" w:rsidTr="00BB60DC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DC" w:rsidRPr="002838E0" w:rsidRDefault="00BB60DC" w:rsidP="002838E0">
            <w:r w:rsidRPr="002838E0">
              <w:t>2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DC" w:rsidRPr="002838E0" w:rsidRDefault="00BB60DC" w:rsidP="002838E0">
            <w:r w:rsidRPr="002838E0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DC" w:rsidRDefault="00BB60DC" w:rsidP="00BB60DC">
            <w:pPr>
              <w:jc w:val="center"/>
            </w:pPr>
            <w:r>
              <w:t>3 236,6</w:t>
            </w:r>
          </w:p>
        </w:tc>
      </w:tr>
      <w:tr w:rsidR="00BB60DC" w:rsidRPr="002838E0" w:rsidTr="00BB60DC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DC" w:rsidRPr="002838E0" w:rsidRDefault="00BB60DC" w:rsidP="002838E0">
            <w:r w:rsidRPr="002838E0">
              <w:t>3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DC" w:rsidRPr="002838E0" w:rsidRDefault="00BB60DC" w:rsidP="002838E0">
            <w:r w:rsidRPr="002838E0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DC" w:rsidRDefault="00BB60DC" w:rsidP="00BB60DC">
            <w:pPr>
              <w:jc w:val="center"/>
            </w:pPr>
            <w:r>
              <w:t>8,1</w:t>
            </w:r>
          </w:p>
        </w:tc>
      </w:tr>
      <w:tr w:rsidR="00BB60DC" w:rsidRPr="002838E0" w:rsidTr="00BB60DC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DC" w:rsidRPr="002838E0" w:rsidRDefault="00BB60DC" w:rsidP="002838E0">
            <w:r w:rsidRPr="002838E0">
              <w:t>4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DC" w:rsidRPr="002838E0" w:rsidRDefault="00BB60DC" w:rsidP="002838E0">
            <w:r w:rsidRPr="002838E0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DC" w:rsidRDefault="00BB60DC" w:rsidP="00BB60DC">
            <w:pPr>
              <w:jc w:val="center"/>
            </w:pPr>
            <w:r>
              <w:t>10 632,2</w:t>
            </w:r>
          </w:p>
        </w:tc>
      </w:tr>
      <w:tr w:rsidR="00BB60DC" w:rsidRPr="002838E0" w:rsidTr="00BB60DC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DC" w:rsidRPr="002838E0" w:rsidRDefault="00BB60DC" w:rsidP="002838E0">
            <w:r w:rsidRPr="002838E0">
              <w:t>5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DC" w:rsidRPr="002838E0" w:rsidRDefault="00BB60DC" w:rsidP="002838E0">
            <w:r w:rsidRPr="002838E0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DC" w:rsidRDefault="00BB60DC" w:rsidP="00BB60DC">
            <w:pPr>
              <w:jc w:val="center"/>
            </w:pPr>
            <w:r>
              <w:t>4 627,6</w:t>
            </w:r>
          </w:p>
        </w:tc>
      </w:tr>
      <w:tr w:rsidR="00BB60DC" w:rsidRPr="002838E0" w:rsidTr="00BB60D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0DC" w:rsidRPr="002838E0" w:rsidRDefault="00BB60DC" w:rsidP="002838E0">
            <w:pPr>
              <w:rPr>
                <w:b/>
                <w:bCs/>
              </w:rPr>
            </w:pPr>
            <w:r w:rsidRPr="002838E0">
              <w:rPr>
                <w:b/>
                <w:bCs/>
              </w:rPr>
              <w:t> 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60DC" w:rsidRPr="002838E0" w:rsidRDefault="00BB60DC" w:rsidP="002838E0">
            <w:pPr>
              <w:rPr>
                <w:b/>
                <w:bCs/>
              </w:rPr>
            </w:pPr>
            <w:r w:rsidRPr="002838E0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DC" w:rsidRDefault="00BB60DC" w:rsidP="00BB6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87 330,4</w:t>
            </w:r>
          </w:p>
        </w:tc>
      </w:tr>
    </w:tbl>
    <w:p w:rsidR="006D4667" w:rsidRDefault="006D4667" w:rsidP="005D57C4">
      <w:pPr>
        <w:rPr>
          <w:sz w:val="24"/>
          <w:szCs w:val="24"/>
        </w:rPr>
      </w:pPr>
    </w:p>
    <w:p w:rsidR="002838E0" w:rsidRDefault="002838E0" w:rsidP="005D57C4">
      <w:pPr>
        <w:rPr>
          <w:sz w:val="24"/>
          <w:szCs w:val="24"/>
        </w:rPr>
      </w:pPr>
    </w:p>
    <w:p w:rsidR="00417FC4" w:rsidRPr="00852291" w:rsidRDefault="00417FC4" w:rsidP="00417FC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</w:t>
      </w:r>
      <w:r w:rsidR="003040A8">
        <w:rPr>
          <w:w w:val="105"/>
          <w:sz w:val="24"/>
          <w:szCs w:val="24"/>
        </w:rPr>
        <w:t>4</w:t>
      </w:r>
    </w:p>
    <w:p w:rsidR="00417FC4" w:rsidRPr="00852291" w:rsidRDefault="00417FC4" w:rsidP="00417FC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417FC4" w:rsidRPr="00852291" w:rsidRDefault="00417FC4" w:rsidP="00417FC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417FC4" w:rsidRPr="00852291" w:rsidRDefault="00417FC4" w:rsidP="00417FC4">
      <w:pPr>
        <w:rPr>
          <w:rFonts w:eastAsia="Calibri"/>
          <w:spacing w:val="-1"/>
          <w:sz w:val="24"/>
          <w:szCs w:val="24"/>
        </w:rPr>
      </w:pPr>
    </w:p>
    <w:p w:rsidR="00417FC4" w:rsidRDefault="00417FC4" w:rsidP="00417FC4">
      <w:pPr>
        <w:jc w:val="center"/>
        <w:rPr>
          <w:sz w:val="26"/>
          <w:szCs w:val="26"/>
        </w:rPr>
      </w:pPr>
      <w:r w:rsidRPr="002838E0">
        <w:rPr>
          <w:rFonts w:eastAsia="Calibri"/>
          <w:spacing w:val="-1"/>
          <w:sz w:val="24"/>
          <w:szCs w:val="24"/>
        </w:rPr>
        <w:t xml:space="preserve"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</w:t>
      </w:r>
      <w:r w:rsidRPr="00417FC4">
        <w:rPr>
          <w:rFonts w:eastAsia="Calibri"/>
          <w:spacing w:val="-1"/>
          <w:sz w:val="24"/>
          <w:szCs w:val="24"/>
        </w:rPr>
        <w:t>на плановый период 2023 и 2024 годов</w:t>
      </w:r>
    </w:p>
    <w:p w:rsidR="00417FC4" w:rsidRDefault="00417FC4" w:rsidP="00417FC4">
      <w:pPr>
        <w:rPr>
          <w:sz w:val="24"/>
          <w:szCs w:val="24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640"/>
        <w:gridCol w:w="7548"/>
        <w:gridCol w:w="960"/>
        <w:gridCol w:w="960"/>
      </w:tblGrid>
      <w:tr w:rsidR="00745364" w:rsidRPr="00745364" w:rsidTr="00745364">
        <w:trPr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364" w:rsidRPr="00745364" w:rsidRDefault="00745364" w:rsidP="00745364">
            <w:pPr>
              <w:jc w:val="center"/>
            </w:pPr>
            <w:r w:rsidRPr="00745364">
              <w:t xml:space="preserve">№ </w:t>
            </w:r>
            <w:proofErr w:type="gramStart"/>
            <w:r w:rsidRPr="00745364">
              <w:t>п</w:t>
            </w:r>
            <w:proofErr w:type="gramEnd"/>
            <w:r w:rsidRPr="00745364">
              <w:t>/п</w:t>
            </w:r>
          </w:p>
        </w:tc>
        <w:tc>
          <w:tcPr>
            <w:tcW w:w="7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364" w:rsidRPr="00745364" w:rsidRDefault="00745364" w:rsidP="00745364">
            <w:pPr>
              <w:jc w:val="center"/>
            </w:pPr>
            <w:r w:rsidRPr="00745364">
              <w:t>Наименование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364" w:rsidRPr="00745364" w:rsidRDefault="00745364" w:rsidP="00745364">
            <w:pPr>
              <w:jc w:val="center"/>
            </w:pPr>
            <w:r w:rsidRPr="00745364">
              <w:t>Сумма,  тыс. руб.</w:t>
            </w:r>
          </w:p>
        </w:tc>
      </w:tr>
      <w:tr w:rsidR="00745364" w:rsidRPr="00745364" w:rsidTr="00745364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364" w:rsidRPr="00745364" w:rsidRDefault="00745364" w:rsidP="00745364"/>
        </w:tc>
        <w:tc>
          <w:tcPr>
            <w:tcW w:w="7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364" w:rsidRPr="00745364" w:rsidRDefault="00745364" w:rsidP="0074536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64" w:rsidRPr="00745364" w:rsidRDefault="00745364" w:rsidP="00745364">
            <w:pPr>
              <w:jc w:val="center"/>
            </w:pPr>
            <w:r w:rsidRPr="00745364"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64" w:rsidRPr="00745364" w:rsidRDefault="00745364" w:rsidP="00745364">
            <w:pPr>
              <w:jc w:val="center"/>
            </w:pPr>
            <w:r w:rsidRPr="00745364">
              <w:t>2024 год</w:t>
            </w:r>
          </w:p>
        </w:tc>
      </w:tr>
      <w:tr w:rsidR="009771CD" w:rsidRPr="00745364" w:rsidTr="00A20EDB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CD" w:rsidRPr="00745364" w:rsidRDefault="009771CD" w:rsidP="00745364">
            <w:r w:rsidRPr="00745364">
              <w:t>1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CD" w:rsidRPr="00745364" w:rsidRDefault="009771CD" w:rsidP="00745364">
            <w:r w:rsidRPr="00745364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CD" w:rsidRDefault="009771CD" w:rsidP="009148AA">
            <w:pPr>
              <w:jc w:val="center"/>
            </w:pPr>
            <w:r>
              <w:t>71 515,4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CD" w:rsidRDefault="009771CD" w:rsidP="00A20EDB">
            <w:pPr>
              <w:jc w:val="center"/>
            </w:pPr>
            <w:r>
              <w:t>73 610,3</w:t>
            </w:r>
          </w:p>
        </w:tc>
      </w:tr>
      <w:tr w:rsidR="009771CD" w:rsidRPr="00745364" w:rsidTr="00A20EDB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CD" w:rsidRPr="00745364" w:rsidRDefault="009771CD" w:rsidP="00745364">
            <w:r w:rsidRPr="00745364">
              <w:t>2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CD" w:rsidRPr="00745364" w:rsidRDefault="009771CD" w:rsidP="00745364">
            <w:r w:rsidRPr="0074536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CD" w:rsidRDefault="009771CD" w:rsidP="009148AA">
            <w:pPr>
              <w:jc w:val="center"/>
            </w:pPr>
            <w:r>
              <w:t>3 370,1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CD" w:rsidRDefault="009771CD" w:rsidP="00A20EDB">
            <w:pPr>
              <w:jc w:val="center"/>
            </w:pPr>
            <w:r>
              <w:t>3 508,0</w:t>
            </w:r>
          </w:p>
        </w:tc>
      </w:tr>
      <w:tr w:rsidR="009771CD" w:rsidRPr="00745364" w:rsidTr="00A20EDB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CD" w:rsidRPr="00745364" w:rsidRDefault="009771CD" w:rsidP="00745364">
            <w:r w:rsidRPr="00745364">
              <w:t>3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CD" w:rsidRPr="00745364" w:rsidRDefault="009771CD" w:rsidP="00745364">
            <w:r w:rsidRPr="0074536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CD" w:rsidRDefault="009771CD" w:rsidP="009148AA">
            <w:pPr>
              <w:jc w:val="center"/>
            </w:pPr>
            <w: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CD" w:rsidRDefault="009771CD" w:rsidP="00A20EDB">
            <w:pPr>
              <w:jc w:val="center"/>
            </w:pPr>
            <w:r>
              <w:t>8,7</w:t>
            </w:r>
          </w:p>
        </w:tc>
      </w:tr>
      <w:tr w:rsidR="009771CD" w:rsidRPr="00745364" w:rsidTr="00A20EDB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CD" w:rsidRPr="00745364" w:rsidRDefault="009771CD" w:rsidP="00745364">
            <w:r w:rsidRPr="00745364">
              <w:t>4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CD" w:rsidRPr="00745364" w:rsidRDefault="009771CD" w:rsidP="00745364">
            <w:r w:rsidRPr="00745364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CD" w:rsidRDefault="009771CD" w:rsidP="009148AA">
            <w:pPr>
              <w:jc w:val="center"/>
            </w:pPr>
            <w:r>
              <w:t>11 068,4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CD" w:rsidRDefault="009771CD" w:rsidP="00A20EDB">
            <w:pPr>
              <w:jc w:val="center"/>
            </w:pPr>
            <w:r>
              <w:t>11 522,3</w:t>
            </w:r>
          </w:p>
        </w:tc>
      </w:tr>
      <w:tr w:rsidR="009771CD" w:rsidRPr="00745364" w:rsidTr="00A20EDB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CD" w:rsidRPr="00745364" w:rsidRDefault="009771CD" w:rsidP="00745364">
            <w:r w:rsidRPr="00745364">
              <w:t>5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1CD" w:rsidRPr="00745364" w:rsidRDefault="009771CD" w:rsidP="00745364">
            <w:r w:rsidRPr="0074536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CD" w:rsidRDefault="009771CD" w:rsidP="009148AA">
            <w:pPr>
              <w:jc w:val="center"/>
            </w:pPr>
            <w:r>
              <w:t>4 817,2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CD" w:rsidRDefault="009771CD" w:rsidP="00A20EDB">
            <w:pPr>
              <w:jc w:val="center"/>
            </w:pPr>
            <w:r>
              <w:t>5 014,7</w:t>
            </w:r>
          </w:p>
        </w:tc>
      </w:tr>
      <w:tr w:rsidR="009771CD" w:rsidRPr="00745364" w:rsidTr="00A20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CD" w:rsidRPr="00745364" w:rsidRDefault="009771CD" w:rsidP="00745364">
            <w:pPr>
              <w:rPr>
                <w:b/>
                <w:bCs/>
              </w:rPr>
            </w:pPr>
            <w:r w:rsidRPr="00745364">
              <w:rPr>
                <w:b/>
                <w:bCs/>
              </w:rPr>
              <w:t> 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1CD" w:rsidRPr="00745364" w:rsidRDefault="009771CD" w:rsidP="00745364">
            <w:pPr>
              <w:rPr>
                <w:b/>
                <w:bCs/>
              </w:rPr>
            </w:pPr>
            <w:r w:rsidRPr="00745364">
              <w:rPr>
                <w:b/>
                <w:b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CD" w:rsidRDefault="009771CD" w:rsidP="00914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90 779,5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CD" w:rsidRDefault="009771CD" w:rsidP="00A20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93 664,0</w:t>
            </w:r>
          </w:p>
        </w:tc>
      </w:tr>
    </w:tbl>
    <w:p w:rsidR="002838E0" w:rsidRDefault="002838E0" w:rsidP="005D57C4">
      <w:pPr>
        <w:rPr>
          <w:sz w:val="24"/>
          <w:szCs w:val="24"/>
        </w:rPr>
      </w:pPr>
    </w:p>
    <w:sectPr w:rsidR="002838E0" w:rsidSect="00222C0A">
      <w:headerReference w:type="first" r:id="rId9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1A" w:rsidRDefault="0097641A" w:rsidP="0029061C">
      <w:r>
        <w:separator/>
      </w:r>
    </w:p>
  </w:endnote>
  <w:endnote w:type="continuationSeparator" w:id="0">
    <w:p w:rsidR="0097641A" w:rsidRDefault="0097641A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1A" w:rsidRDefault="0097641A" w:rsidP="0029061C">
      <w:r>
        <w:separator/>
      </w:r>
    </w:p>
  </w:footnote>
  <w:footnote w:type="continuationSeparator" w:id="0">
    <w:p w:rsidR="0097641A" w:rsidRDefault="0097641A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1A" w:rsidRDefault="0097641A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0322EFAA" wp14:editId="6E510374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11F73"/>
    <w:rsid w:val="0002448C"/>
    <w:rsid w:val="00025A4B"/>
    <w:rsid w:val="000309B0"/>
    <w:rsid w:val="00045184"/>
    <w:rsid w:val="00085514"/>
    <w:rsid w:val="000C5F0A"/>
    <w:rsid w:val="000D567F"/>
    <w:rsid w:val="000F0218"/>
    <w:rsid w:val="00101C15"/>
    <w:rsid w:val="001173C9"/>
    <w:rsid w:val="00127AA4"/>
    <w:rsid w:val="00170E51"/>
    <w:rsid w:val="00187314"/>
    <w:rsid w:val="001B091B"/>
    <w:rsid w:val="001D5E35"/>
    <w:rsid w:val="001E00C7"/>
    <w:rsid w:val="001E242E"/>
    <w:rsid w:val="001F3DE3"/>
    <w:rsid w:val="002208EB"/>
    <w:rsid w:val="00222C0A"/>
    <w:rsid w:val="00223093"/>
    <w:rsid w:val="002312FE"/>
    <w:rsid w:val="0023710F"/>
    <w:rsid w:val="00242F66"/>
    <w:rsid w:val="00257BF1"/>
    <w:rsid w:val="00261F8F"/>
    <w:rsid w:val="00264E18"/>
    <w:rsid w:val="002657E8"/>
    <w:rsid w:val="002659CB"/>
    <w:rsid w:val="00265D17"/>
    <w:rsid w:val="00276E69"/>
    <w:rsid w:val="002838E0"/>
    <w:rsid w:val="0029061C"/>
    <w:rsid w:val="00294592"/>
    <w:rsid w:val="00296A6E"/>
    <w:rsid w:val="002B3311"/>
    <w:rsid w:val="002B48EB"/>
    <w:rsid w:val="002C3E37"/>
    <w:rsid w:val="002C4DF4"/>
    <w:rsid w:val="003040A8"/>
    <w:rsid w:val="00313AD2"/>
    <w:rsid w:val="00335BA1"/>
    <w:rsid w:val="0035004A"/>
    <w:rsid w:val="00361027"/>
    <w:rsid w:val="00370453"/>
    <w:rsid w:val="00370643"/>
    <w:rsid w:val="003A4195"/>
    <w:rsid w:val="003B379C"/>
    <w:rsid w:val="003E64D2"/>
    <w:rsid w:val="00417FC4"/>
    <w:rsid w:val="004302E2"/>
    <w:rsid w:val="0043249F"/>
    <w:rsid w:val="00477A1D"/>
    <w:rsid w:val="004918F8"/>
    <w:rsid w:val="004A0498"/>
    <w:rsid w:val="004A7A10"/>
    <w:rsid w:val="004C27E1"/>
    <w:rsid w:val="004C58AF"/>
    <w:rsid w:val="004E06F3"/>
    <w:rsid w:val="005226CF"/>
    <w:rsid w:val="00560A48"/>
    <w:rsid w:val="00575BCF"/>
    <w:rsid w:val="005A4E87"/>
    <w:rsid w:val="005B71F3"/>
    <w:rsid w:val="005C4A40"/>
    <w:rsid w:val="005D57C4"/>
    <w:rsid w:val="005E5CCB"/>
    <w:rsid w:val="005E6390"/>
    <w:rsid w:val="00612ADB"/>
    <w:rsid w:val="006166F8"/>
    <w:rsid w:val="00622341"/>
    <w:rsid w:val="00641793"/>
    <w:rsid w:val="00650925"/>
    <w:rsid w:val="0065114A"/>
    <w:rsid w:val="00697C6F"/>
    <w:rsid w:val="006A5D84"/>
    <w:rsid w:val="006C156F"/>
    <w:rsid w:val="006C77B2"/>
    <w:rsid w:val="006D0C13"/>
    <w:rsid w:val="006D4667"/>
    <w:rsid w:val="006E2AC2"/>
    <w:rsid w:val="00706F42"/>
    <w:rsid w:val="0071090F"/>
    <w:rsid w:val="00715DCF"/>
    <w:rsid w:val="00723A5B"/>
    <w:rsid w:val="00730F59"/>
    <w:rsid w:val="007354B0"/>
    <w:rsid w:val="00745364"/>
    <w:rsid w:val="007529CE"/>
    <w:rsid w:val="007654D2"/>
    <w:rsid w:val="00772D3D"/>
    <w:rsid w:val="007760B1"/>
    <w:rsid w:val="00790C76"/>
    <w:rsid w:val="007A40FD"/>
    <w:rsid w:val="007B57EE"/>
    <w:rsid w:val="00814CEA"/>
    <w:rsid w:val="0081673B"/>
    <w:rsid w:val="00846887"/>
    <w:rsid w:val="00851E29"/>
    <w:rsid w:val="00852291"/>
    <w:rsid w:val="00854194"/>
    <w:rsid w:val="00884E04"/>
    <w:rsid w:val="0088721D"/>
    <w:rsid w:val="0089651E"/>
    <w:rsid w:val="008A0B24"/>
    <w:rsid w:val="008A34B8"/>
    <w:rsid w:val="008E16D3"/>
    <w:rsid w:val="008E6DF9"/>
    <w:rsid w:val="008E6ED7"/>
    <w:rsid w:val="0090252B"/>
    <w:rsid w:val="009053F2"/>
    <w:rsid w:val="00927324"/>
    <w:rsid w:val="00930829"/>
    <w:rsid w:val="00950B55"/>
    <w:rsid w:val="0096640D"/>
    <w:rsid w:val="0097641A"/>
    <w:rsid w:val="009771CD"/>
    <w:rsid w:val="009820B9"/>
    <w:rsid w:val="00990AF5"/>
    <w:rsid w:val="009C219F"/>
    <w:rsid w:val="009C656C"/>
    <w:rsid w:val="009D019C"/>
    <w:rsid w:val="009D2A0F"/>
    <w:rsid w:val="009D37A1"/>
    <w:rsid w:val="009E2A33"/>
    <w:rsid w:val="009F3E2C"/>
    <w:rsid w:val="009F646B"/>
    <w:rsid w:val="00A20EDB"/>
    <w:rsid w:val="00A2461D"/>
    <w:rsid w:val="00A27A59"/>
    <w:rsid w:val="00A5078D"/>
    <w:rsid w:val="00A545FC"/>
    <w:rsid w:val="00A62D96"/>
    <w:rsid w:val="00A65E18"/>
    <w:rsid w:val="00A8452B"/>
    <w:rsid w:val="00A965EB"/>
    <w:rsid w:val="00AB3577"/>
    <w:rsid w:val="00AF4593"/>
    <w:rsid w:val="00B02EDD"/>
    <w:rsid w:val="00B34F3F"/>
    <w:rsid w:val="00B36B5C"/>
    <w:rsid w:val="00B42488"/>
    <w:rsid w:val="00B54D7C"/>
    <w:rsid w:val="00B72FA3"/>
    <w:rsid w:val="00B80E0C"/>
    <w:rsid w:val="00B964C3"/>
    <w:rsid w:val="00BA59E0"/>
    <w:rsid w:val="00BB60DC"/>
    <w:rsid w:val="00BC2EBC"/>
    <w:rsid w:val="00BC450A"/>
    <w:rsid w:val="00BC592B"/>
    <w:rsid w:val="00BC7C75"/>
    <w:rsid w:val="00BD0719"/>
    <w:rsid w:val="00BF1C00"/>
    <w:rsid w:val="00C00740"/>
    <w:rsid w:val="00C069C6"/>
    <w:rsid w:val="00C44EB2"/>
    <w:rsid w:val="00C5003D"/>
    <w:rsid w:val="00C54CAE"/>
    <w:rsid w:val="00C94635"/>
    <w:rsid w:val="00CA4691"/>
    <w:rsid w:val="00CB61C5"/>
    <w:rsid w:val="00CD3504"/>
    <w:rsid w:val="00CD6888"/>
    <w:rsid w:val="00CD693A"/>
    <w:rsid w:val="00CF3D02"/>
    <w:rsid w:val="00D0310C"/>
    <w:rsid w:val="00D052AD"/>
    <w:rsid w:val="00D06296"/>
    <w:rsid w:val="00D2717D"/>
    <w:rsid w:val="00D36398"/>
    <w:rsid w:val="00D45982"/>
    <w:rsid w:val="00D47402"/>
    <w:rsid w:val="00D53E97"/>
    <w:rsid w:val="00D54E8D"/>
    <w:rsid w:val="00D55053"/>
    <w:rsid w:val="00D6278F"/>
    <w:rsid w:val="00D7103F"/>
    <w:rsid w:val="00D83EDF"/>
    <w:rsid w:val="00D864A4"/>
    <w:rsid w:val="00D91564"/>
    <w:rsid w:val="00DC744C"/>
    <w:rsid w:val="00DD4DF7"/>
    <w:rsid w:val="00DF4F6F"/>
    <w:rsid w:val="00E11B06"/>
    <w:rsid w:val="00E3438A"/>
    <w:rsid w:val="00E517AF"/>
    <w:rsid w:val="00E57BFA"/>
    <w:rsid w:val="00E641F0"/>
    <w:rsid w:val="00E81475"/>
    <w:rsid w:val="00E92103"/>
    <w:rsid w:val="00EA5D18"/>
    <w:rsid w:val="00EB179F"/>
    <w:rsid w:val="00EB2A19"/>
    <w:rsid w:val="00EC3119"/>
    <w:rsid w:val="00ED604D"/>
    <w:rsid w:val="00F009BF"/>
    <w:rsid w:val="00F12F5F"/>
    <w:rsid w:val="00F31299"/>
    <w:rsid w:val="00F37D8A"/>
    <w:rsid w:val="00F51EB0"/>
    <w:rsid w:val="00F621BD"/>
    <w:rsid w:val="00F90161"/>
    <w:rsid w:val="00F91AD5"/>
    <w:rsid w:val="00F93998"/>
    <w:rsid w:val="00FA0C45"/>
    <w:rsid w:val="00FC5916"/>
    <w:rsid w:val="00FD1FCF"/>
    <w:rsid w:val="00FD41E8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E876-D3D3-47A8-935F-7985D0AF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6</TotalTime>
  <Pages>58</Pages>
  <Words>16479</Words>
  <Characters>93932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2021-10-14T10:55:00Z</cp:lastPrinted>
  <dcterms:created xsi:type="dcterms:W3CDTF">2021-11-17T11:58:00Z</dcterms:created>
  <dcterms:modified xsi:type="dcterms:W3CDTF">2021-11-26T08:26:00Z</dcterms:modified>
</cp:coreProperties>
</file>