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29061C" w:rsidTr="0071090F">
        <w:tc>
          <w:tcPr>
            <w:tcW w:w="10031" w:type="dxa"/>
            <w:shd w:val="clear" w:color="auto" w:fill="auto"/>
          </w:tcPr>
          <w:p w:rsidR="0029061C" w:rsidRPr="00FD1FCF" w:rsidRDefault="00930829" w:rsidP="00FD1FCF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Cs/>
                <w:sz w:val="28"/>
                <w:szCs w:val="28"/>
              </w:rPr>
            </w:pPr>
            <w:r w:rsidRPr="00FD1FCF">
              <w:rPr>
                <w:b/>
                <w:sz w:val="28"/>
                <w:szCs w:val="28"/>
              </w:rPr>
              <w:t>Муниципальный Совет</w:t>
            </w:r>
          </w:p>
          <w:p w:rsidR="0002448C" w:rsidRDefault="0002448C" w:rsidP="0002448C">
            <w:pPr>
              <w:keepNext/>
              <w:keepLines/>
              <w:widowControl w:val="0"/>
              <w:tabs>
                <w:tab w:val="left" w:pos="4140"/>
              </w:tabs>
              <w:ind w:right="-1"/>
              <w:jc w:val="center"/>
              <w:rPr>
                <w:sz w:val="24"/>
                <w:szCs w:val="24"/>
              </w:rPr>
            </w:pPr>
            <w:r w:rsidRPr="00C0557A">
              <w:rPr>
                <w:sz w:val="24"/>
                <w:szCs w:val="24"/>
              </w:rPr>
              <w:t xml:space="preserve">внутригородского муниципального образования </w:t>
            </w:r>
          </w:p>
          <w:p w:rsidR="0002448C" w:rsidRDefault="0002448C" w:rsidP="0002448C">
            <w:pPr>
              <w:keepNext/>
              <w:keepLines/>
              <w:widowControl w:val="0"/>
              <w:tabs>
                <w:tab w:val="left" w:pos="414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города федерального значения </w:t>
            </w:r>
          </w:p>
          <w:p w:rsidR="0002448C" w:rsidRPr="004F168C" w:rsidRDefault="0002448C" w:rsidP="0002448C">
            <w:pPr>
              <w:keepNext/>
              <w:keepLines/>
              <w:widowControl w:val="0"/>
              <w:tabs>
                <w:tab w:val="left" w:pos="4140"/>
              </w:tabs>
              <w:ind w:right="-1"/>
              <w:jc w:val="center"/>
              <w:rPr>
                <w:b/>
                <w:sz w:val="28"/>
                <w:szCs w:val="28"/>
              </w:rPr>
            </w:pPr>
            <w:r w:rsidRPr="00C0557A">
              <w:rPr>
                <w:sz w:val="24"/>
                <w:szCs w:val="24"/>
              </w:rPr>
              <w:t>Санкт-Петербурга</w:t>
            </w:r>
          </w:p>
          <w:p w:rsidR="0002448C" w:rsidRPr="00C0557A" w:rsidRDefault="0002448C" w:rsidP="0002448C">
            <w:pPr>
              <w:keepNext/>
              <w:keepLines/>
              <w:widowControl w:val="0"/>
              <w:tabs>
                <w:tab w:val="left" w:pos="4140"/>
              </w:tabs>
              <w:ind w:right="-1"/>
              <w:jc w:val="center"/>
              <w:rPr>
                <w:sz w:val="24"/>
                <w:szCs w:val="24"/>
              </w:rPr>
            </w:pPr>
            <w:r w:rsidRPr="00C0557A">
              <w:rPr>
                <w:sz w:val="24"/>
                <w:szCs w:val="24"/>
              </w:rPr>
              <w:t>муниципальный округ</w:t>
            </w:r>
          </w:p>
          <w:p w:rsidR="0029061C" w:rsidRPr="00FD1FCF" w:rsidRDefault="0029061C" w:rsidP="00FD1FCF">
            <w:pPr>
              <w:ind w:right="141"/>
              <w:jc w:val="center"/>
              <w:rPr>
                <w:b/>
                <w:sz w:val="24"/>
                <w:szCs w:val="24"/>
              </w:rPr>
            </w:pPr>
            <w:r w:rsidRPr="00FD1FCF">
              <w:rPr>
                <w:b/>
                <w:bCs/>
                <w:sz w:val="28"/>
                <w:szCs w:val="28"/>
              </w:rPr>
              <w:t>Северный</w:t>
            </w:r>
          </w:p>
        </w:tc>
      </w:tr>
      <w:tr w:rsidR="0029061C" w:rsidTr="0071090F">
        <w:tc>
          <w:tcPr>
            <w:tcW w:w="10031" w:type="dxa"/>
            <w:shd w:val="clear" w:color="auto" w:fill="auto"/>
          </w:tcPr>
          <w:p w:rsidR="0029061C" w:rsidRPr="00FD1FCF" w:rsidRDefault="00E57BFA" w:rsidP="00FD1FCF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шестой</w:t>
            </w:r>
            <w:r w:rsidR="0029061C" w:rsidRPr="00FD1FCF">
              <w:rPr>
                <w:sz w:val="26"/>
                <w:szCs w:val="26"/>
              </w:rPr>
              <w:t xml:space="preserve"> созыв</w:t>
            </w:r>
          </w:p>
        </w:tc>
      </w:tr>
      <w:tr w:rsidR="0029061C" w:rsidTr="0071090F">
        <w:tc>
          <w:tcPr>
            <w:tcW w:w="10031" w:type="dxa"/>
            <w:shd w:val="clear" w:color="auto" w:fill="auto"/>
          </w:tcPr>
          <w:p w:rsidR="0029061C" w:rsidRPr="00FD1FCF" w:rsidRDefault="0029061C" w:rsidP="00FD1FCF">
            <w:pPr>
              <w:ind w:right="141"/>
              <w:jc w:val="center"/>
              <w:rPr>
                <w:b/>
                <w:sz w:val="24"/>
                <w:szCs w:val="24"/>
              </w:rPr>
            </w:pPr>
          </w:p>
        </w:tc>
      </w:tr>
      <w:tr w:rsidR="00CA4691" w:rsidTr="0071090F">
        <w:tc>
          <w:tcPr>
            <w:tcW w:w="10031" w:type="dxa"/>
            <w:shd w:val="clear" w:color="auto" w:fill="auto"/>
          </w:tcPr>
          <w:p w:rsidR="00CA4691" w:rsidRPr="00FD1FCF" w:rsidRDefault="0043249F" w:rsidP="00FD1FCF">
            <w:pPr>
              <w:ind w:right="141"/>
              <w:jc w:val="center"/>
              <w:rPr>
                <w:b/>
                <w:sz w:val="28"/>
                <w:szCs w:val="28"/>
              </w:rPr>
            </w:pPr>
            <w:r w:rsidRPr="00FD1FCF">
              <w:rPr>
                <w:b/>
                <w:sz w:val="28"/>
                <w:szCs w:val="28"/>
              </w:rPr>
              <w:t>РЕШЕНИЕ</w:t>
            </w:r>
          </w:p>
        </w:tc>
      </w:tr>
      <w:tr w:rsidR="00CA4691" w:rsidTr="0071090F">
        <w:tc>
          <w:tcPr>
            <w:tcW w:w="10031" w:type="dxa"/>
            <w:shd w:val="clear" w:color="auto" w:fill="auto"/>
          </w:tcPr>
          <w:p w:rsidR="00CA4691" w:rsidRPr="00FD1FCF" w:rsidRDefault="00CA4691" w:rsidP="00D06296">
            <w:pPr>
              <w:ind w:right="141"/>
              <w:jc w:val="center"/>
              <w:rPr>
                <w:sz w:val="26"/>
                <w:szCs w:val="26"/>
              </w:rPr>
            </w:pPr>
            <w:r w:rsidRPr="00FD1FCF">
              <w:rPr>
                <w:sz w:val="26"/>
                <w:szCs w:val="26"/>
              </w:rPr>
              <w:t>Протокол №</w:t>
            </w:r>
            <w:r w:rsidR="00612ADB">
              <w:rPr>
                <w:sz w:val="26"/>
                <w:szCs w:val="26"/>
              </w:rPr>
              <w:t xml:space="preserve"> </w:t>
            </w:r>
          </w:p>
        </w:tc>
      </w:tr>
      <w:tr w:rsidR="00CA4691" w:rsidTr="0071090F">
        <w:tc>
          <w:tcPr>
            <w:tcW w:w="10031" w:type="dxa"/>
            <w:shd w:val="clear" w:color="auto" w:fill="auto"/>
          </w:tcPr>
          <w:p w:rsidR="00CA4691" w:rsidRPr="00FD1FCF" w:rsidRDefault="00CA4691" w:rsidP="00FD1FCF">
            <w:pPr>
              <w:ind w:right="141"/>
              <w:jc w:val="center"/>
              <w:rPr>
                <w:b/>
                <w:sz w:val="24"/>
                <w:szCs w:val="24"/>
              </w:rPr>
            </w:pPr>
          </w:p>
        </w:tc>
      </w:tr>
      <w:tr w:rsidR="00CA4691" w:rsidTr="0071090F">
        <w:tc>
          <w:tcPr>
            <w:tcW w:w="10031" w:type="dxa"/>
            <w:shd w:val="clear" w:color="auto" w:fill="auto"/>
          </w:tcPr>
          <w:p w:rsidR="00D7103F" w:rsidRPr="00D7103F" w:rsidRDefault="00DD519A" w:rsidP="00D7103F">
            <w:pPr>
              <w:ind w:right="141"/>
              <w:jc w:val="center"/>
              <w:rPr>
                <w:b/>
                <w:sz w:val="26"/>
                <w:szCs w:val="26"/>
              </w:rPr>
            </w:pPr>
            <w:r w:rsidRPr="00DD519A">
              <w:rPr>
                <w:b/>
                <w:sz w:val="26"/>
                <w:szCs w:val="26"/>
              </w:rPr>
              <w:t>О внесении изменений в решение</w:t>
            </w:r>
            <w:r>
              <w:rPr>
                <w:b/>
                <w:sz w:val="26"/>
                <w:szCs w:val="26"/>
              </w:rPr>
              <w:t xml:space="preserve"> Муниципального Совета МО </w:t>
            </w:r>
            <w:proofErr w:type="gramStart"/>
            <w:r>
              <w:rPr>
                <w:b/>
                <w:sz w:val="26"/>
                <w:szCs w:val="26"/>
              </w:rPr>
              <w:t>МО</w:t>
            </w:r>
            <w:proofErr w:type="gramEnd"/>
            <w:r>
              <w:rPr>
                <w:b/>
                <w:sz w:val="26"/>
                <w:szCs w:val="26"/>
              </w:rPr>
              <w:t xml:space="preserve"> Северный  от 08.12.2020 №</w:t>
            </w:r>
            <w:r w:rsidRPr="00DD519A">
              <w:rPr>
                <w:b/>
                <w:sz w:val="26"/>
                <w:szCs w:val="26"/>
              </w:rPr>
              <w:t>087-016-6-2020</w:t>
            </w:r>
            <w:r>
              <w:rPr>
                <w:b/>
                <w:sz w:val="26"/>
                <w:szCs w:val="26"/>
              </w:rPr>
              <w:t xml:space="preserve"> «</w:t>
            </w:r>
            <w:r w:rsidR="00D7103F" w:rsidRPr="00D7103F">
              <w:rPr>
                <w:b/>
                <w:sz w:val="26"/>
                <w:szCs w:val="26"/>
              </w:rPr>
              <w:t>О бюджете</w:t>
            </w:r>
            <w:r w:rsidR="001A73D5">
              <w:rPr>
                <w:b/>
                <w:sz w:val="26"/>
                <w:szCs w:val="26"/>
              </w:rPr>
              <w:t xml:space="preserve"> </w:t>
            </w:r>
            <w:r w:rsidR="00D7103F" w:rsidRPr="00D7103F">
              <w:rPr>
                <w:b/>
                <w:sz w:val="26"/>
                <w:szCs w:val="26"/>
              </w:rPr>
              <w:t xml:space="preserve">внутригородского муниципального образования </w:t>
            </w:r>
            <w:r w:rsidR="0002448C" w:rsidRPr="0002448C">
              <w:rPr>
                <w:b/>
                <w:sz w:val="26"/>
                <w:szCs w:val="26"/>
              </w:rPr>
              <w:t>города федерального значения</w:t>
            </w:r>
            <w:r w:rsidR="0002448C">
              <w:rPr>
                <w:sz w:val="24"/>
                <w:szCs w:val="24"/>
              </w:rPr>
              <w:t xml:space="preserve"> </w:t>
            </w:r>
            <w:r w:rsidR="00D7103F" w:rsidRPr="00D7103F">
              <w:rPr>
                <w:b/>
                <w:sz w:val="26"/>
                <w:szCs w:val="26"/>
              </w:rPr>
              <w:t>Санкт-Петербурга</w:t>
            </w:r>
            <w:r w:rsidR="001A73D5">
              <w:rPr>
                <w:b/>
                <w:sz w:val="26"/>
                <w:szCs w:val="26"/>
              </w:rPr>
              <w:t xml:space="preserve"> </w:t>
            </w:r>
            <w:r w:rsidR="00D7103F" w:rsidRPr="00D7103F">
              <w:rPr>
                <w:b/>
                <w:sz w:val="26"/>
                <w:szCs w:val="26"/>
              </w:rPr>
              <w:t>муниципальный округ Северный на 202</w:t>
            </w:r>
            <w:r w:rsidR="00D7103F">
              <w:rPr>
                <w:b/>
                <w:sz w:val="26"/>
                <w:szCs w:val="26"/>
              </w:rPr>
              <w:t>1</w:t>
            </w:r>
            <w:r w:rsidR="00D7103F" w:rsidRPr="00D7103F">
              <w:rPr>
                <w:b/>
                <w:sz w:val="26"/>
                <w:szCs w:val="26"/>
              </w:rPr>
              <w:t xml:space="preserve"> год</w:t>
            </w:r>
            <w:r>
              <w:rPr>
                <w:b/>
                <w:sz w:val="26"/>
                <w:szCs w:val="26"/>
              </w:rPr>
              <w:t>»</w:t>
            </w:r>
          </w:p>
          <w:p w:rsidR="00E57BFA" w:rsidRPr="00E57BFA" w:rsidRDefault="00E57BFA" w:rsidP="00D7103F">
            <w:pPr>
              <w:ind w:right="141"/>
              <w:jc w:val="center"/>
              <w:rPr>
                <w:b/>
                <w:sz w:val="26"/>
                <w:szCs w:val="26"/>
              </w:rPr>
            </w:pPr>
          </w:p>
          <w:p w:rsidR="00CA4691" w:rsidRPr="00FD1FCF" w:rsidRDefault="00CA4691" w:rsidP="00FD1FCF">
            <w:pPr>
              <w:ind w:right="141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2B48EB" w:rsidRDefault="002B48EB"/>
    <w:p w:rsidR="00C44EB2" w:rsidRDefault="00C44EB2" w:rsidP="00C44EB2">
      <w:pPr>
        <w:keepNext/>
        <w:keepLines/>
        <w:widowControl w:val="0"/>
        <w:tabs>
          <w:tab w:val="left" w:pos="4140"/>
        </w:tabs>
        <w:ind w:right="-1"/>
        <w:jc w:val="both"/>
        <w:rPr>
          <w:sz w:val="26"/>
          <w:szCs w:val="26"/>
        </w:rPr>
      </w:pPr>
      <w:r w:rsidRPr="00FD1FCF">
        <w:rPr>
          <w:b/>
          <w:sz w:val="26"/>
          <w:szCs w:val="26"/>
        </w:rPr>
        <w:t>«</w:t>
      </w:r>
      <w:r w:rsidR="00D328D6" w:rsidRPr="00D328D6">
        <w:rPr>
          <w:b/>
          <w:sz w:val="26"/>
          <w:szCs w:val="26"/>
        </w:rPr>
        <w:t>09</w:t>
      </w:r>
      <w:r w:rsidRPr="00FD1FCF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 </w:t>
      </w:r>
      <w:r w:rsidR="00D328D6">
        <w:rPr>
          <w:b/>
          <w:sz w:val="26"/>
          <w:szCs w:val="26"/>
        </w:rPr>
        <w:t>ноября</w:t>
      </w:r>
      <w:r>
        <w:rPr>
          <w:b/>
          <w:sz w:val="26"/>
          <w:szCs w:val="26"/>
        </w:rPr>
        <w:t xml:space="preserve"> </w:t>
      </w:r>
      <w:r w:rsidRPr="00FD1FCF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>2</w:t>
      </w:r>
      <w:r w:rsidR="00136E3D">
        <w:rPr>
          <w:b/>
          <w:sz w:val="26"/>
          <w:szCs w:val="26"/>
        </w:rPr>
        <w:t xml:space="preserve">1 </w:t>
      </w:r>
      <w:r w:rsidRPr="00FD1FCF">
        <w:rPr>
          <w:b/>
          <w:sz w:val="26"/>
          <w:szCs w:val="26"/>
        </w:rPr>
        <w:t xml:space="preserve">г.                                                                          </w:t>
      </w:r>
      <w:r w:rsidR="004E24D2">
        <w:rPr>
          <w:b/>
          <w:sz w:val="26"/>
          <w:szCs w:val="26"/>
        </w:rPr>
        <w:t xml:space="preserve">         </w:t>
      </w:r>
      <w:r w:rsidRPr="00FD1FC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  </w:t>
      </w:r>
      <w:r w:rsidRPr="00FD1FCF">
        <w:rPr>
          <w:b/>
          <w:sz w:val="26"/>
          <w:szCs w:val="26"/>
        </w:rPr>
        <w:t>№</w:t>
      </w:r>
      <w:r w:rsidR="00D06296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>-</w:t>
      </w:r>
      <w:r w:rsidR="00D06296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>-6-202</w:t>
      </w:r>
      <w:r w:rsidR="00791A6F">
        <w:rPr>
          <w:b/>
          <w:sz w:val="26"/>
          <w:szCs w:val="26"/>
        </w:rPr>
        <w:t>1</w:t>
      </w:r>
    </w:p>
    <w:p w:rsidR="00C44EB2" w:rsidRDefault="00C44EB2" w:rsidP="00D6278F">
      <w:pPr>
        <w:keepNext/>
        <w:keepLines/>
        <w:widowControl w:val="0"/>
        <w:tabs>
          <w:tab w:val="left" w:pos="4140"/>
        </w:tabs>
        <w:ind w:right="-1" w:firstLine="709"/>
        <w:jc w:val="both"/>
        <w:rPr>
          <w:sz w:val="26"/>
          <w:szCs w:val="26"/>
        </w:rPr>
      </w:pPr>
    </w:p>
    <w:p w:rsidR="002B48EB" w:rsidRPr="00E57BFA" w:rsidRDefault="002B48EB" w:rsidP="00D6278F">
      <w:pPr>
        <w:keepNext/>
        <w:keepLines/>
        <w:widowControl w:val="0"/>
        <w:tabs>
          <w:tab w:val="left" w:pos="4140"/>
        </w:tabs>
        <w:ind w:right="-1" w:firstLine="709"/>
        <w:jc w:val="both"/>
        <w:rPr>
          <w:sz w:val="26"/>
          <w:szCs w:val="26"/>
        </w:rPr>
      </w:pPr>
      <w:proofErr w:type="gramStart"/>
      <w:r w:rsidRPr="00E57BFA">
        <w:rPr>
          <w:sz w:val="26"/>
          <w:szCs w:val="26"/>
        </w:rPr>
        <w:t xml:space="preserve">В соответствии </w:t>
      </w:r>
      <w:r w:rsidR="00BC450A">
        <w:rPr>
          <w:sz w:val="26"/>
          <w:szCs w:val="26"/>
        </w:rPr>
        <w:t xml:space="preserve">с </w:t>
      </w:r>
      <w:r w:rsidRPr="00E57BFA">
        <w:rPr>
          <w:sz w:val="26"/>
          <w:szCs w:val="26"/>
        </w:rPr>
        <w:t>Бюджетн</w:t>
      </w:r>
      <w:r w:rsidR="00791A6F">
        <w:rPr>
          <w:sz w:val="26"/>
          <w:szCs w:val="26"/>
        </w:rPr>
        <w:t>ым</w:t>
      </w:r>
      <w:r w:rsidRPr="00E57BFA">
        <w:rPr>
          <w:sz w:val="26"/>
          <w:szCs w:val="26"/>
        </w:rPr>
        <w:t xml:space="preserve"> кодекс</w:t>
      </w:r>
      <w:r w:rsidR="00791A6F">
        <w:rPr>
          <w:sz w:val="26"/>
          <w:szCs w:val="26"/>
        </w:rPr>
        <w:t>ом</w:t>
      </w:r>
      <w:r w:rsidRPr="00E57BFA">
        <w:rPr>
          <w:sz w:val="26"/>
          <w:szCs w:val="26"/>
        </w:rPr>
        <w:t xml:space="preserve"> Российской Федерации, Федеральным законом от 06.10.2003 №131-ФЗ «Об общих принципах организации местного самоуправления в Российской Федерации», Законом Санкт-Петербурга от 23.09.2009 №420-79 «Об организации местного самоуправления в Санкт-Петербурге»</w:t>
      </w:r>
      <w:r w:rsidR="00D7103F">
        <w:rPr>
          <w:sz w:val="26"/>
          <w:szCs w:val="26"/>
        </w:rPr>
        <w:t>,</w:t>
      </w:r>
      <w:r w:rsidRPr="00E57BFA">
        <w:rPr>
          <w:sz w:val="26"/>
          <w:szCs w:val="26"/>
        </w:rPr>
        <w:t xml:space="preserve"> руководствуясь Уставом внутригородского муниципального образования </w:t>
      </w:r>
      <w:r w:rsidR="0002448C">
        <w:rPr>
          <w:sz w:val="26"/>
          <w:szCs w:val="26"/>
        </w:rPr>
        <w:t xml:space="preserve">города федерального значения </w:t>
      </w:r>
      <w:r w:rsidRPr="00E57BFA">
        <w:rPr>
          <w:sz w:val="26"/>
          <w:szCs w:val="26"/>
        </w:rPr>
        <w:t xml:space="preserve">Санкт-Петербурга муниципальный округ Северный, положением «О бюджетном процессе во внутригородском муниципальном образовании </w:t>
      </w:r>
      <w:r w:rsidR="00D328D6">
        <w:rPr>
          <w:sz w:val="26"/>
          <w:szCs w:val="26"/>
        </w:rPr>
        <w:t xml:space="preserve">города федерального значения </w:t>
      </w:r>
      <w:r w:rsidRPr="00E57BFA">
        <w:rPr>
          <w:sz w:val="26"/>
          <w:szCs w:val="26"/>
        </w:rPr>
        <w:t xml:space="preserve">Санкт-Петербурга муниципальный округ Северный», </w:t>
      </w:r>
      <w:r w:rsidR="00DD519A" w:rsidRPr="00DD519A">
        <w:rPr>
          <w:sz w:val="26"/>
          <w:szCs w:val="26"/>
        </w:rPr>
        <w:t>рассмотрев</w:t>
      </w:r>
      <w:proofErr w:type="gramEnd"/>
      <w:r w:rsidR="00DD519A" w:rsidRPr="00DD519A">
        <w:rPr>
          <w:sz w:val="26"/>
          <w:szCs w:val="26"/>
        </w:rPr>
        <w:t xml:space="preserve"> постановление Местной администрации от </w:t>
      </w:r>
      <w:r w:rsidR="00D328D6">
        <w:rPr>
          <w:sz w:val="26"/>
          <w:szCs w:val="26"/>
        </w:rPr>
        <w:t>28</w:t>
      </w:r>
      <w:r w:rsidR="00DD519A" w:rsidRPr="00DD519A">
        <w:rPr>
          <w:sz w:val="26"/>
          <w:szCs w:val="26"/>
        </w:rPr>
        <w:t>.</w:t>
      </w:r>
      <w:r w:rsidR="00D328D6">
        <w:rPr>
          <w:sz w:val="26"/>
          <w:szCs w:val="26"/>
        </w:rPr>
        <w:t>10</w:t>
      </w:r>
      <w:r w:rsidR="00DD519A" w:rsidRPr="00DD519A">
        <w:rPr>
          <w:sz w:val="26"/>
          <w:szCs w:val="26"/>
        </w:rPr>
        <w:t>.202</w:t>
      </w:r>
      <w:r w:rsidR="00DD519A">
        <w:rPr>
          <w:sz w:val="26"/>
          <w:szCs w:val="26"/>
        </w:rPr>
        <w:t>1</w:t>
      </w:r>
      <w:r w:rsidR="00DD519A" w:rsidRPr="00DD519A">
        <w:rPr>
          <w:sz w:val="26"/>
          <w:szCs w:val="26"/>
        </w:rPr>
        <w:t xml:space="preserve"> </w:t>
      </w:r>
      <w:r w:rsidR="00DD519A" w:rsidRPr="006B0DDC">
        <w:rPr>
          <w:sz w:val="26"/>
          <w:szCs w:val="26"/>
        </w:rPr>
        <w:t>№</w:t>
      </w:r>
      <w:r w:rsidR="00ED0306">
        <w:rPr>
          <w:sz w:val="26"/>
          <w:szCs w:val="26"/>
        </w:rPr>
        <w:t xml:space="preserve"> </w:t>
      </w:r>
      <w:r w:rsidR="00D328D6">
        <w:rPr>
          <w:sz w:val="26"/>
          <w:szCs w:val="26"/>
        </w:rPr>
        <w:t>9</w:t>
      </w:r>
      <w:r w:rsidR="00ED0306">
        <w:rPr>
          <w:sz w:val="26"/>
          <w:szCs w:val="26"/>
        </w:rPr>
        <w:t>1</w:t>
      </w:r>
      <w:r w:rsidR="00DD519A" w:rsidRPr="006B0DDC">
        <w:rPr>
          <w:sz w:val="26"/>
          <w:szCs w:val="26"/>
        </w:rPr>
        <w:t>-МА-2021</w:t>
      </w:r>
      <w:r w:rsidR="00DD519A" w:rsidRPr="00DD519A">
        <w:rPr>
          <w:sz w:val="26"/>
          <w:szCs w:val="26"/>
        </w:rPr>
        <w:t xml:space="preserve"> «О проекте решения Муниципального Совета МО </w:t>
      </w:r>
      <w:proofErr w:type="gramStart"/>
      <w:r w:rsidR="00DD519A" w:rsidRPr="00DD519A">
        <w:rPr>
          <w:sz w:val="26"/>
          <w:szCs w:val="26"/>
        </w:rPr>
        <w:t>МО</w:t>
      </w:r>
      <w:proofErr w:type="gramEnd"/>
      <w:r w:rsidR="00DD519A" w:rsidRPr="00DD519A">
        <w:rPr>
          <w:sz w:val="26"/>
          <w:szCs w:val="26"/>
        </w:rPr>
        <w:t xml:space="preserve"> Северный «О внесении изменений в решение Муниципального Совета от </w:t>
      </w:r>
      <w:r w:rsidR="00DD519A">
        <w:rPr>
          <w:sz w:val="26"/>
          <w:szCs w:val="26"/>
        </w:rPr>
        <w:t>08</w:t>
      </w:r>
      <w:r w:rsidR="00DD519A" w:rsidRPr="00DD519A">
        <w:rPr>
          <w:sz w:val="26"/>
          <w:szCs w:val="26"/>
        </w:rPr>
        <w:t>.12.20</w:t>
      </w:r>
      <w:r w:rsidR="00DD519A">
        <w:rPr>
          <w:sz w:val="26"/>
          <w:szCs w:val="26"/>
        </w:rPr>
        <w:t>20</w:t>
      </w:r>
      <w:r w:rsidR="00DD519A" w:rsidRPr="00DD519A">
        <w:rPr>
          <w:sz w:val="26"/>
          <w:szCs w:val="26"/>
        </w:rPr>
        <w:t xml:space="preserve"> № 0</w:t>
      </w:r>
      <w:r w:rsidR="00DD519A">
        <w:rPr>
          <w:sz w:val="26"/>
          <w:szCs w:val="26"/>
        </w:rPr>
        <w:t>87</w:t>
      </w:r>
      <w:r w:rsidR="00DD519A" w:rsidRPr="00DD519A">
        <w:rPr>
          <w:sz w:val="26"/>
          <w:szCs w:val="26"/>
        </w:rPr>
        <w:t>-</w:t>
      </w:r>
      <w:r w:rsidR="00DD519A">
        <w:rPr>
          <w:sz w:val="26"/>
          <w:szCs w:val="26"/>
        </w:rPr>
        <w:t>016</w:t>
      </w:r>
      <w:r w:rsidR="00DD519A" w:rsidRPr="00DD519A">
        <w:rPr>
          <w:sz w:val="26"/>
          <w:szCs w:val="26"/>
        </w:rPr>
        <w:t>-6-20</w:t>
      </w:r>
      <w:r w:rsidR="00DD519A">
        <w:rPr>
          <w:sz w:val="26"/>
          <w:szCs w:val="26"/>
        </w:rPr>
        <w:t>20</w:t>
      </w:r>
      <w:r w:rsidR="00DD519A" w:rsidRPr="00DD519A">
        <w:rPr>
          <w:sz w:val="26"/>
          <w:szCs w:val="26"/>
        </w:rPr>
        <w:t>»</w:t>
      </w:r>
      <w:r w:rsidR="00DD519A">
        <w:rPr>
          <w:sz w:val="26"/>
          <w:szCs w:val="26"/>
        </w:rPr>
        <w:t xml:space="preserve">, </w:t>
      </w:r>
      <w:r w:rsidRPr="00E57BFA">
        <w:rPr>
          <w:sz w:val="26"/>
          <w:szCs w:val="26"/>
        </w:rPr>
        <w:t>Муниципальный Совет</w:t>
      </w:r>
    </w:p>
    <w:p w:rsidR="002B48EB" w:rsidRPr="00E57BFA" w:rsidRDefault="002B48EB" w:rsidP="00E57BFA">
      <w:pPr>
        <w:ind w:right="-143" w:firstLine="567"/>
        <w:jc w:val="both"/>
        <w:rPr>
          <w:b/>
          <w:sz w:val="26"/>
          <w:szCs w:val="26"/>
        </w:rPr>
      </w:pPr>
    </w:p>
    <w:p w:rsidR="002B48EB" w:rsidRDefault="002B48EB" w:rsidP="00E57BFA">
      <w:pPr>
        <w:ind w:right="141" w:firstLine="567"/>
        <w:jc w:val="both"/>
        <w:rPr>
          <w:b/>
          <w:sz w:val="26"/>
          <w:szCs w:val="26"/>
        </w:rPr>
      </w:pPr>
      <w:r w:rsidRPr="00E57BFA">
        <w:rPr>
          <w:b/>
          <w:sz w:val="26"/>
          <w:szCs w:val="26"/>
        </w:rPr>
        <w:t>РЕШИЛ:</w:t>
      </w:r>
    </w:p>
    <w:p w:rsidR="000C5F0A" w:rsidRPr="00E57BFA" w:rsidRDefault="000C5F0A" w:rsidP="00E57BFA">
      <w:pPr>
        <w:ind w:right="141" w:firstLine="567"/>
        <w:jc w:val="both"/>
        <w:rPr>
          <w:b/>
          <w:sz w:val="26"/>
          <w:szCs w:val="26"/>
        </w:rPr>
      </w:pPr>
    </w:p>
    <w:p w:rsidR="001A73D5" w:rsidRPr="001A73D5" w:rsidRDefault="001A73D5" w:rsidP="001A73D5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1A73D5">
        <w:rPr>
          <w:sz w:val="26"/>
          <w:szCs w:val="26"/>
        </w:rPr>
        <w:t xml:space="preserve">Внести изменения в решение Муниципального Совета МО </w:t>
      </w:r>
      <w:proofErr w:type="gramStart"/>
      <w:r w:rsidRPr="001A73D5">
        <w:rPr>
          <w:sz w:val="26"/>
          <w:szCs w:val="26"/>
        </w:rPr>
        <w:t>МО</w:t>
      </w:r>
      <w:proofErr w:type="gramEnd"/>
      <w:r w:rsidRPr="001A73D5">
        <w:rPr>
          <w:sz w:val="26"/>
          <w:szCs w:val="26"/>
        </w:rPr>
        <w:t xml:space="preserve"> Северный от</w:t>
      </w:r>
      <w:r>
        <w:rPr>
          <w:sz w:val="26"/>
          <w:szCs w:val="26"/>
        </w:rPr>
        <w:t xml:space="preserve"> </w:t>
      </w:r>
      <w:r w:rsidRPr="001A73D5">
        <w:rPr>
          <w:sz w:val="26"/>
          <w:szCs w:val="26"/>
        </w:rPr>
        <w:t>08.12.2020 № 087-016-6-2020</w:t>
      </w:r>
      <w:r>
        <w:rPr>
          <w:sz w:val="26"/>
          <w:szCs w:val="26"/>
        </w:rPr>
        <w:t xml:space="preserve"> </w:t>
      </w:r>
      <w:r w:rsidR="004E24D2">
        <w:rPr>
          <w:sz w:val="26"/>
          <w:szCs w:val="26"/>
        </w:rPr>
        <w:t xml:space="preserve">(в редакции от </w:t>
      </w:r>
      <w:r w:rsidR="00D328D6">
        <w:rPr>
          <w:sz w:val="26"/>
          <w:szCs w:val="26"/>
        </w:rPr>
        <w:t>17</w:t>
      </w:r>
      <w:r w:rsidR="004E24D2">
        <w:rPr>
          <w:sz w:val="26"/>
          <w:szCs w:val="26"/>
        </w:rPr>
        <w:t>.0</w:t>
      </w:r>
      <w:r w:rsidR="00D328D6">
        <w:rPr>
          <w:sz w:val="26"/>
          <w:szCs w:val="26"/>
        </w:rPr>
        <w:t>8</w:t>
      </w:r>
      <w:r w:rsidR="004E24D2">
        <w:rPr>
          <w:sz w:val="26"/>
          <w:szCs w:val="26"/>
        </w:rPr>
        <w:t xml:space="preserve">.2021, Решение № </w:t>
      </w:r>
      <w:r w:rsidR="00D328D6">
        <w:rPr>
          <w:sz w:val="26"/>
          <w:szCs w:val="26"/>
        </w:rPr>
        <w:t>113</w:t>
      </w:r>
      <w:r w:rsidR="00BE294D">
        <w:rPr>
          <w:sz w:val="26"/>
          <w:szCs w:val="26"/>
        </w:rPr>
        <w:t>-0</w:t>
      </w:r>
      <w:r w:rsidR="00D328D6">
        <w:rPr>
          <w:sz w:val="26"/>
          <w:szCs w:val="26"/>
        </w:rPr>
        <w:t>20</w:t>
      </w:r>
      <w:r w:rsidR="004E24D2">
        <w:rPr>
          <w:sz w:val="26"/>
          <w:szCs w:val="26"/>
        </w:rPr>
        <w:t xml:space="preserve">-6-2021) </w:t>
      </w:r>
      <w:r w:rsidRPr="001A73D5">
        <w:rPr>
          <w:sz w:val="26"/>
          <w:szCs w:val="26"/>
        </w:rPr>
        <w:t>«О бюджете внутригородского муниципального образования города федерального значения Санкт-Петербурга муниципальный округ Северный на 2021 год»</w:t>
      </w:r>
      <w:r w:rsidR="001C3312" w:rsidRPr="001C3312">
        <w:rPr>
          <w:sz w:val="26"/>
          <w:szCs w:val="26"/>
        </w:rPr>
        <w:t xml:space="preserve"> (далее – Решение).</w:t>
      </w:r>
      <w:r w:rsidR="001C3312">
        <w:rPr>
          <w:sz w:val="26"/>
          <w:szCs w:val="26"/>
        </w:rPr>
        <w:t xml:space="preserve"> </w:t>
      </w:r>
    </w:p>
    <w:p w:rsidR="006B65FE" w:rsidRDefault="006B65FE" w:rsidP="00D6278F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6B65FE">
        <w:rPr>
          <w:sz w:val="26"/>
          <w:szCs w:val="26"/>
        </w:rPr>
        <w:t>Изложить пункт 1 Решения в следующей редакции:</w:t>
      </w:r>
    </w:p>
    <w:p w:rsidR="006B65FE" w:rsidRPr="006B65FE" w:rsidRDefault="006B65FE" w:rsidP="00351C45">
      <w:pPr>
        <w:tabs>
          <w:tab w:val="left" w:pos="851"/>
          <w:tab w:val="left" w:pos="1134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6B65FE">
        <w:rPr>
          <w:sz w:val="26"/>
          <w:szCs w:val="26"/>
        </w:rPr>
        <w:t>1.</w:t>
      </w:r>
      <w:r w:rsidRPr="006B65FE">
        <w:rPr>
          <w:sz w:val="26"/>
          <w:szCs w:val="26"/>
        </w:rPr>
        <w:tab/>
        <w:t xml:space="preserve">Утвердить основные характеристики </w:t>
      </w:r>
      <w:proofErr w:type="gramStart"/>
      <w:r w:rsidRPr="006B65FE">
        <w:rPr>
          <w:sz w:val="26"/>
          <w:szCs w:val="26"/>
        </w:rPr>
        <w:t>бюджета внутригородского муниципального образования города федерального значения Санкт-Петербурга</w:t>
      </w:r>
      <w:proofErr w:type="gramEnd"/>
      <w:r w:rsidRPr="006B65FE">
        <w:rPr>
          <w:sz w:val="26"/>
          <w:szCs w:val="26"/>
        </w:rPr>
        <w:t xml:space="preserve"> муниципальный округ Северный на 2021 год:</w:t>
      </w:r>
    </w:p>
    <w:p w:rsidR="006B65FE" w:rsidRPr="006B65FE" w:rsidRDefault="006B65FE" w:rsidP="006B65FE">
      <w:pPr>
        <w:tabs>
          <w:tab w:val="left" w:pos="851"/>
          <w:tab w:val="left" w:pos="993"/>
        </w:tabs>
        <w:ind w:left="709"/>
        <w:jc w:val="both"/>
        <w:rPr>
          <w:sz w:val="26"/>
          <w:szCs w:val="26"/>
        </w:rPr>
      </w:pPr>
      <w:r w:rsidRPr="006B65FE">
        <w:rPr>
          <w:sz w:val="26"/>
          <w:szCs w:val="26"/>
        </w:rPr>
        <w:t xml:space="preserve">1.1. Общий объем доходов в сумме </w:t>
      </w:r>
      <w:r w:rsidR="00D328D6">
        <w:rPr>
          <w:sz w:val="26"/>
          <w:szCs w:val="26"/>
        </w:rPr>
        <w:t>85 230,5</w:t>
      </w:r>
      <w:r w:rsidRPr="006B65FE">
        <w:rPr>
          <w:sz w:val="26"/>
          <w:szCs w:val="26"/>
        </w:rPr>
        <w:t xml:space="preserve"> тыс. рублей;</w:t>
      </w:r>
    </w:p>
    <w:p w:rsidR="006B65FE" w:rsidRPr="006B65FE" w:rsidRDefault="006B65FE" w:rsidP="006B65FE">
      <w:pPr>
        <w:tabs>
          <w:tab w:val="left" w:pos="851"/>
          <w:tab w:val="left" w:pos="993"/>
        </w:tabs>
        <w:ind w:left="709"/>
        <w:jc w:val="both"/>
        <w:rPr>
          <w:sz w:val="26"/>
          <w:szCs w:val="26"/>
        </w:rPr>
      </w:pPr>
      <w:r w:rsidRPr="006B65FE">
        <w:rPr>
          <w:sz w:val="26"/>
          <w:szCs w:val="26"/>
        </w:rPr>
        <w:t xml:space="preserve">1.2. Общий объем расходов в сумме </w:t>
      </w:r>
      <w:r w:rsidR="00D328D6">
        <w:rPr>
          <w:sz w:val="26"/>
          <w:szCs w:val="26"/>
        </w:rPr>
        <w:t>86 830,5</w:t>
      </w:r>
      <w:r>
        <w:rPr>
          <w:sz w:val="26"/>
          <w:szCs w:val="26"/>
        </w:rPr>
        <w:t xml:space="preserve"> </w:t>
      </w:r>
      <w:r w:rsidRPr="006B65FE">
        <w:rPr>
          <w:sz w:val="26"/>
          <w:szCs w:val="26"/>
        </w:rPr>
        <w:t>тыс. рублей;</w:t>
      </w:r>
    </w:p>
    <w:p w:rsidR="006B65FE" w:rsidRPr="006B65FE" w:rsidRDefault="006B65FE" w:rsidP="006B65FE">
      <w:pPr>
        <w:tabs>
          <w:tab w:val="left" w:pos="851"/>
          <w:tab w:val="left" w:pos="993"/>
        </w:tabs>
        <w:ind w:left="709"/>
        <w:jc w:val="both"/>
        <w:rPr>
          <w:sz w:val="26"/>
          <w:szCs w:val="26"/>
        </w:rPr>
      </w:pPr>
      <w:r w:rsidRPr="006B65FE">
        <w:rPr>
          <w:sz w:val="26"/>
          <w:szCs w:val="26"/>
        </w:rPr>
        <w:t>1.3. Резервный фонд Местной администрации  в сумме 51,7 тыс. рублей;</w:t>
      </w:r>
    </w:p>
    <w:p w:rsidR="006B65FE" w:rsidRPr="006B65FE" w:rsidRDefault="006B65FE" w:rsidP="00351C45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6B65FE">
        <w:rPr>
          <w:sz w:val="26"/>
          <w:szCs w:val="26"/>
        </w:rPr>
        <w:t>1.4. Верхний предел муниципального внутреннего долга на 1 января 2022 года в сумме 0,0 тыс. рублей, в том числе верхний предел долга по муниципальным гарантиям в сумме 0,0 тыс. рублей;</w:t>
      </w:r>
    </w:p>
    <w:p w:rsidR="006B65FE" w:rsidRDefault="006B65FE" w:rsidP="006B65FE">
      <w:pPr>
        <w:tabs>
          <w:tab w:val="left" w:pos="851"/>
          <w:tab w:val="left" w:pos="993"/>
        </w:tabs>
        <w:ind w:left="709"/>
        <w:jc w:val="both"/>
        <w:rPr>
          <w:sz w:val="26"/>
          <w:szCs w:val="26"/>
        </w:rPr>
      </w:pPr>
      <w:r w:rsidRPr="006B65FE">
        <w:rPr>
          <w:sz w:val="26"/>
          <w:szCs w:val="26"/>
        </w:rPr>
        <w:t xml:space="preserve">1.5. Дефицит бюджета в сумме </w:t>
      </w:r>
      <w:r>
        <w:rPr>
          <w:sz w:val="26"/>
          <w:szCs w:val="26"/>
        </w:rPr>
        <w:t>1 600,0</w:t>
      </w:r>
      <w:r w:rsidRPr="006B65FE">
        <w:rPr>
          <w:sz w:val="26"/>
          <w:szCs w:val="26"/>
        </w:rPr>
        <w:t xml:space="preserve"> тыс. рублей</w:t>
      </w:r>
      <w:r w:rsidR="003A5345">
        <w:rPr>
          <w:sz w:val="26"/>
          <w:szCs w:val="26"/>
        </w:rPr>
        <w:t>»</w:t>
      </w:r>
      <w:r w:rsidR="00351C45">
        <w:rPr>
          <w:sz w:val="26"/>
          <w:szCs w:val="26"/>
        </w:rPr>
        <w:t>.</w:t>
      </w:r>
    </w:p>
    <w:p w:rsidR="003F5325" w:rsidRDefault="003F5325" w:rsidP="003F5325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Изложить Приложение №3 «</w:t>
      </w:r>
      <w:r w:rsidR="00BB5AAF">
        <w:rPr>
          <w:sz w:val="26"/>
          <w:szCs w:val="26"/>
        </w:rPr>
        <w:t>О</w:t>
      </w:r>
      <w:r w:rsidRPr="00D6278F">
        <w:rPr>
          <w:sz w:val="26"/>
          <w:szCs w:val="26"/>
        </w:rPr>
        <w:t>бъем и распределение поступлений доходов в бюджет внутригородского муниципального образования города федерального значения Санкт-Петербурга муниципальный округ Северный  по кодам классификации доходов бюджета на 2021</w:t>
      </w:r>
      <w:r>
        <w:rPr>
          <w:sz w:val="26"/>
          <w:szCs w:val="26"/>
        </w:rPr>
        <w:t xml:space="preserve"> год» </w:t>
      </w:r>
      <w:r w:rsidRPr="003A5345">
        <w:rPr>
          <w:sz w:val="26"/>
          <w:szCs w:val="26"/>
        </w:rPr>
        <w:t>в редакции согласно Приложению №</w:t>
      </w:r>
      <w:r w:rsidR="00D328D6">
        <w:rPr>
          <w:sz w:val="26"/>
          <w:szCs w:val="26"/>
        </w:rPr>
        <w:t>1</w:t>
      </w:r>
      <w:r w:rsidRPr="003A5345">
        <w:rPr>
          <w:sz w:val="26"/>
          <w:szCs w:val="26"/>
        </w:rPr>
        <w:t xml:space="preserve"> к настоящему Решению.</w:t>
      </w:r>
    </w:p>
    <w:p w:rsidR="003A5345" w:rsidRPr="003F5325" w:rsidRDefault="003A5345" w:rsidP="003F5325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3F5325">
        <w:rPr>
          <w:sz w:val="26"/>
          <w:szCs w:val="26"/>
          <w:lang w:val="x-none"/>
        </w:rPr>
        <w:t>Изложить Приложение №</w:t>
      </w:r>
      <w:r w:rsidRPr="003F5325">
        <w:rPr>
          <w:sz w:val="26"/>
          <w:szCs w:val="26"/>
        </w:rPr>
        <w:t>4 «Источники финансирования дефицита бюджета внутригородского муниципального образования города федерального значения Санкт-Петербурга муниципальный округ Северный, перечень статей и видов источников финансирования дефицита бюджета внутригородского муниципального образования города федерального значения Санкт-Петербурга муниципальный округ Северный на 2021 год» в редакции согласно Приложению №</w:t>
      </w:r>
      <w:r w:rsidR="00D328D6">
        <w:rPr>
          <w:sz w:val="26"/>
          <w:szCs w:val="26"/>
        </w:rPr>
        <w:t>2</w:t>
      </w:r>
      <w:r w:rsidRPr="003F5325">
        <w:rPr>
          <w:sz w:val="26"/>
          <w:szCs w:val="26"/>
        </w:rPr>
        <w:t xml:space="preserve"> к настоящему Решению.</w:t>
      </w:r>
    </w:p>
    <w:p w:rsidR="00D6278F" w:rsidRDefault="00890FB7" w:rsidP="00D6278F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890FB7">
        <w:rPr>
          <w:sz w:val="26"/>
          <w:szCs w:val="26"/>
          <w:lang w:val="x-none"/>
        </w:rPr>
        <w:t>Изложить Приложение №</w:t>
      </w:r>
      <w:r>
        <w:rPr>
          <w:sz w:val="26"/>
          <w:szCs w:val="26"/>
        </w:rPr>
        <w:t>5</w:t>
      </w:r>
      <w:r w:rsidR="000C5F0A" w:rsidRPr="00D6278F">
        <w:rPr>
          <w:sz w:val="26"/>
          <w:szCs w:val="26"/>
        </w:rPr>
        <w:t xml:space="preserve"> </w:t>
      </w:r>
      <w:r>
        <w:rPr>
          <w:sz w:val="26"/>
          <w:szCs w:val="26"/>
        </w:rPr>
        <w:t>«Р</w:t>
      </w:r>
      <w:r w:rsidR="000C5F0A" w:rsidRPr="00D6278F">
        <w:rPr>
          <w:sz w:val="26"/>
          <w:szCs w:val="26"/>
        </w:rPr>
        <w:t xml:space="preserve">аспределение бюджетных ассигнований бюджета внутригородского муниципального образования </w:t>
      </w:r>
      <w:r w:rsidR="0002448C" w:rsidRPr="00D6278F">
        <w:rPr>
          <w:sz w:val="26"/>
          <w:szCs w:val="26"/>
        </w:rPr>
        <w:t xml:space="preserve">города федерального значения </w:t>
      </w:r>
      <w:r w:rsidR="000C5F0A" w:rsidRPr="00D6278F">
        <w:rPr>
          <w:sz w:val="26"/>
          <w:szCs w:val="26"/>
        </w:rPr>
        <w:t xml:space="preserve">Санкт-Петербурга муниципальный округ </w:t>
      </w:r>
      <w:r w:rsidR="008E16D3" w:rsidRPr="00D6278F">
        <w:rPr>
          <w:sz w:val="26"/>
          <w:szCs w:val="26"/>
        </w:rPr>
        <w:t>Северный</w:t>
      </w:r>
      <w:r w:rsidR="000C5F0A" w:rsidRPr="00D6278F">
        <w:rPr>
          <w:sz w:val="26"/>
          <w:szCs w:val="26"/>
        </w:rPr>
        <w:t xml:space="preserve"> по разделам, подразделам, целевым статьям (муниципальным программам и непрограммным направлениям деятельности), группам </w:t>
      </w:r>
      <w:r w:rsidR="008E16D3" w:rsidRPr="00D6278F">
        <w:rPr>
          <w:sz w:val="26"/>
          <w:szCs w:val="26"/>
        </w:rPr>
        <w:t xml:space="preserve">и подгруппам </w:t>
      </w:r>
      <w:r w:rsidR="000C5F0A" w:rsidRPr="00D6278F">
        <w:rPr>
          <w:sz w:val="26"/>
          <w:szCs w:val="26"/>
        </w:rPr>
        <w:t>видов расходов классификации расходов бюджета на 202</w:t>
      </w:r>
      <w:r w:rsidR="008E16D3" w:rsidRPr="00D6278F">
        <w:rPr>
          <w:sz w:val="26"/>
          <w:szCs w:val="26"/>
        </w:rPr>
        <w:t>1</w:t>
      </w:r>
      <w:r w:rsidR="000C5F0A" w:rsidRPr="00D6278F">
        <w:rPr>
          <w:sz w:val="26"/>
          <w:szCs w:val="26"/>
        </w:rPr>
        <w:t xml:space="preserve"> год</w:t>
      </w:r>
      <w:r>
        <w:rPr>
          <w:sz w:val="26"/>
          <w:szCs w:val="26"/>
        </w:rPr>
        <w:t>»</w:t>
      </w:r>
      <w:r w:rsidR="000C5F0A" w:rsidRPr="00D6278F">
        <w:rPr>
          <w:sz w:val="26"/>
          <w:szCs w:val="26"/>
        </w:rPr>
        <w:t xml:space="preserve"> </w:t>
      </w:r>
      <w:r w:rsidR="004E24D2">
        <w:rPr>
          <w:sz w:val="26"/>
          <w:szCs w:val="26"/>
        </w:rPr>
        <w:t xml:space="preserve">в редакции </w:t>
      </w:r>
      <w:r w:rsidR="000C5F0A" w:rsidRPr="00D6278F">
        <w:rPr>
          <w:sz w:val="26"/>
          <w:szCs w:val="26"/>
        </w:rPr>
        <w:t>согласно Приложению №</w:t>
      </w:r>
      <w:r w:rsidR="00D328D6">
        <w:rPr>
          <w:sz w:val="26"/>
          <w:szCs w:val="26"/>
        </w:rPr>
        <w:t>3</w:t>
      </w:r>
      <w:r w:rsidR="000C5F0A" w:rsidRPr="00D6278F">
        <w:rPr>
          <w:sz w:val="26"/>
          <w:szCs w:val="26"/>
        </w:rPr>
        <w:t xml:space="preserve"> к настоящему Решению.</w:t>
      </w:r>
    </w:p>
    <w:p w:rsidR="00D6278F" w:rsidRDefault="00890FB7" w:rsidP="00D6278F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890FB7">
        <w:rPr>
          <w:sz w:val="26"/>
          <w:szCs w:val="26"/>
          <w:lang w:val="x-none"/>
        </w:rPr>
        <w:t>Изложить Приложение №</w:t>
      </w:r>
      <w:r>
        <w:rPr>
          <w:sz w:val="26"/>
          <w:szCs w:val="26"/>
        </w:rPr>
        <w:t>6</w:t>
      </w:r>
      <w:r w:rsidRPr="00890FB7">
        <w:rPr>
          <w:sz w:val="26"/>
          <w:szCs w:val="26"/>
        </w:rPr>
        <w:t xml:space="preserve"> </w:t>
      </w:r>
      <w:r>
        <w:rPr>
          <w:sz w:val="26"/>
          <w:szCs w:val="26"/>
        </w:rPr>
        <w:t>«В</w:t>
      </w:r>
      <w:r w:rsidR="000C5F0A" w:rsidRPr="00D6278F">
        <w:rPr>
          <w:sz w:val="26"/>
          <w:szCs w:val="26"/>
        </w:rPr>
        <w:t>едомственн</w:t>
      </w:r>
      <w:r>
        <w:rPr>
          <w:sz w:val="26"/>
          <w:szCs w:val="26"/>
        </w:rPr>
        <w:t>ая</w:t>
      </w:r>
      <w:r w:rsidR="000C5F0A" w:rsidRPr="00D6278F">
        <w:rPr>
          <w:sz w:val="26"/>
          <w:szCs w:val="26"/>
        </w:rPr>
        <w:t xml:space="preserve"> структур</w:t>
      </w:r>
      <w:r>
        <w:rPr>
          <w:sz w:val="26"/>
          <w:szCs w:val="26"/>
        </w:rPr>
        <w:t>а</w:t>
      </w:r>
      <w:r w:rsidR="000C5F0A" w:rsidRPr="00D6278F">
        <w:rPr>
          <w:sz w:val="26"/>
          <w:szCs w:val="26"/>
        </w:rPr>
        <w:t xml:space="preserve"> расходов бюджета внутригородского муниципального образования </w:t>
      </w:r>
      <w:r w:rsidR="0002448C" w:rsidRPr="00D6278F">
        <w:rPr>
          <w:sz w:val="26"/>
          <w:szCs w:val="26"/>
        </w:rPr>
        <w:t xml:space="preserve">города федерального значения </w:t>
      </w:r>
      <w:r w:rsidR="000C5F0A" w:rsidRPr="00D6278F">
        <w:rPr>
          <w:sz w:val="26"/>
          <w:szCs w:val="26"/>
        </w:rPr>
        <w:t xml:space="preserve">Санкт-Петербурга муниципальный округ </w:t>
      </w:r>
      <w:r w:rsidR="008E16D3" w:rsidRPr="00D6278F">
        <w:rPr>
          <w:sz w:val="26"/>
          <w:szCs w:val="26"/>
        </w:rPr>
        <w:t>Северный</w:t>
      </w:r>
      <w:r w:rsidR="000C5F0A" w:rsidRPr="00D6278F">
        <w:rPr>
          <w:sz w:val="26"/>
          <w:szCs w:val="26"/>
        </w:rPr>
        <w:t xml:space="preserve"> на 202</w:t>
      </w:r>
      <w:r w:rsidR="008E16D3" w:rsidRPr="00D6278F">
        <w:rPr>
          <w:sz w:val="26"/>
          <w:szCs w:val="26"/>
        </w:rPr>
        <w:t>1</w:t>
      </w:r>
      <w:r w:rsidR="000C5F0A" w:rsidRPr="00D6278F">
        <w:rPr>
          <w:sz w:val="26"/>
          <w:szCs w:val="26"/>
        </w:rPr>
        <w:t xml:space="preserve"> год</w:t>
      </w:r>
      <w:r>
        <w:rPr>
          <w:sz w:val="26"/>
          <w:szCs w:val="26"/>
        </w:rPr>
        <w:t>»</w:t>
      </w:r>
      <w:r w:rsidR="000C5F0A" w:rsidRPr="00D6278F">
        <w:rPr>
          <w:sz w:val="26"/>
          <w:szCs w:val="26"/>
        </w:rPr>
        <w:t xml:space="preserve"> </w:t>
      </w:r>
      <w:r w:rsidR="004E24D2" w:rsidRPr="004E24D2">
        <w:rPr>
          <w:sz w:val="26"/>
          <w:szCs w:val="26"/>
        </w:rPr>
        <w:t xml:space="preserve">в редакции </w:t>
      </w:r>
      <w:r w:rsidR="000C5F0A" w:rsidRPr="00D6278F">
        <w:rPr>
          <w:sz w:val="26"/>
          <w:szCs w:val="26"/>
        </w:rPr>
        <w:t>согласно Приложению №</w:t>
      </w:r>
      <w:r w:rsidR="00D328D6">
        <w:rPr>
          <w:sz w:val="26"/>
          <w:szCs w:val="26"/>
        </w:rPr>
        <w:t>4</w:t>
      </w:r>
      <w:r w:rsidR="000C5F0A" w:rsidRPr="00D6278F">
        <w:rPr>
          <w:sz w:val="26"/>
          <w:szCs w:val="26"/>
        </w:rPr>
        <w:t xml:space="preserve"> к настоящему Решению.</w:t>
      </w:r>
    </w:p>
    <w:p w:rsidR="00D6278F" w:rsidRDefault="00890FB7" w:rsidP="00D6278F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890FB7">
        <w:rPr>
          <w:sz w:val="26"/>
          <w:szCs w:val="26"/>
          <w:lang w:val="x-none"/>
        </w:rPr>
        <w:t>Изложить Приложение №</w:t>
      </w:r>
      <w:r>
        <w:rPr>
          <w:sz w:val="26"/>
          <w:szCs w:val="26"/>
        </w:rPr>
        <w:t>7</w:t>
      </w:r>
      <w:r w:rsidRPr="00890FB7">
        <w:rPr>
          <w:sz w:val="26"/>
          <w:szCs w:val="26"/>
        </w:rPr>
        <w:t xml:space="preserve"> </w:t>
      </w:r>
      <w:r>
        <w:rPr>
          <w:sz w:val="26"/>
          <w:szCs w:val="26"/>
        </w:rPr>
        <w:t>«О</w:t>
      </w:r>
      <w:r w:rsidR="000C5F0A" w:rsidRPr="00D6278F">
        <w:rPr>
          <w:sz w:val="26"/>
          <w:szCs w:val="26"/>
        </w:rPr>
        <w:t xml:space="preserve">бъем </w:t>
      </w:r>
      <w:r w:rsidR="005A4E87" w:rsidRPr="00D6278F">
        <w:rPr>
          <w:sz w:val="26"/>
          <w:szCs w:val="26"/>
        </w:rPr>
        <w:t xml:space="preserve">и распределение </w:t>
      </w:r>
      <w:r w:rsidR="000C5F0A" w:rsidRPr="00D6278F">
        <w:rPr>
          <w:sz w:val="26"/>
          <w:szCs w:val="26"/>
        </w:rPr>
        <w:t xml:space="preserve">бюджетных ассигнований на финансовое обеспечение реализации муниципальных программ </w:t>
      </w:r>
      <w:r w:rsidR="006C156F" w:rsidRPr="00D6278F">
        <w:rPr>
          <w:sz w:val="26"/>
          <w:szCs w:val="26"/>
        </w:rPr>
        <w:t xml:space="preserve">внутригородского муниципального образования </w:t>
      </w:r>
      <w:r w:rsidR="0002448C" w:rsidRPr="00D6278F">
        <w:rPr>
          <w:sz w:val="26"/>
          <w:szCs w:val="26"/>
        </w:rPr>
        <w:t xml:space="preserve">города федерального значения </w:t>
      </w:r>
      <w:r w:rsidR="006C156F" w:rsidRPr="00D6278F">
        <w:rPr>
          <w:sz w:val="26"/>
          <w:szCs w:val="26"/>
        </w:rPr>
        <w:t xml:space="preserve">Санкт-Петербурга муниципальный округ Северный </w:t>
      </w:r>
      <w:r w:rsidR="000C5F0A" w:rsidRPr="00D6278F">
        <w:rPr>
          <w:sz w:val="26"/>
          <w:szCs w:val="26"/>
        </w:rPr>
        <w:t>на 202</w:t>
      </w:r>
      <w:r w:rsidR="006C156F" w:rsidRPr="00D6278F">
        <w:rPr>
          <w:sz w:val="26"/>
          <w:szCs w:val="26"/>
        </w:rPr>
        <w:t>1</w:t>
      </w:r>
      <w:r w:rsidR="000C5F0A" w:rsidRPr="00D6278F">
        <w:rPr>
          <w:sz w:val="26"/>
          <w:szCs w:val="26"/>
        </w:rPr>
        <w:t xml:space="preserve"> год</w:t>
      </w:r>
      <w:r>
        <w:rPr>
          <w:sz w:val="26"/>
          <w:szCs w:val="26"/>
        </w:rPr>
        <w:t>»</w:t>
      </w:r>
      <w:r w:rsidR="000C5F0A" w:rsidRPr="00D6278F">
        <w:rPr>
          <w:sz w:val="26"/>
          <w:szCs w:val="26"/>
        </w:rPr>
        <w:t xml:space="preserve"> </w:t>
      </w:r>
      <w:r w:rsidR="004E24D2" w:rsidRPr="004E24D2">
        <w:rPr>
          <w:sz w:val="26"/>
          <w:szCs w:val="26"/>
        </w:rPr>
        <w:t xml:space="preserve">в редакции согласно </w:t>
      </w:r>
      <w:r w:rsidR="000C5F0A" w:rsidRPr="00D6278F">
        <w:rPr>
          <w:sz w:val="26"/>
          <w:szCs w:val="26"/>
        </w:rPr>
        <w:t>Приложению №</w:t>
      </w:r>
      <w:r w:rsidR="00D328D6">
        <w:rPr>
          <w:sz w:val="26"/>
          <w:szCs w:val="26"/>
        </w:rPr>
        <w:t>5</w:t>
      </w:r>
      <w:r w:rsidR="000C5F0A" w:rsidRPr="00D6278F">
        <w:rPr>
          <w:sz w:val="26"/>
          <w:szCs w:val="26"/>
        </w:rPr>
        <w:t xml:space="preserve"> к настоящему Решению.</w:t>
      </w:r>
    </w:p>
    <w:p w:rsidR="00D328D6" w:rsidRDefault="00D328D6" w:rsidP="00D6278F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6A2DE9">
        <w:rPr>
          <w:sz w:val="26"/>
          <w:szCs w:val="26"/>
        </w:rPr>
        <w:t xml:space="preserve">Изложить пункт </w:t>
      </w:r>
      <w:r>
        <w:rPr>
          <w:sz w:val="26"/>
          <w:szCs w:val="26"/>
        </w:rPr>
        <w:t>9</w:t>
      </w:r>
      <w:r w:rsidRPr="006A2DE9">
        <w:rPr>
          <w:sz w:val="26"/>
          <w:szCs w:val="26"/>
        </w:rPr>
        <w:t xml:space="preserve"> Решения в следующей редакции: «Утвердить </w:t>
      </w:r>
      <w:r w:rsidRPr="00D328D6">
        <w:rPr>
          <w:sz w:val="26"/>
          <w:szCs w:val="26"/>
        </w:rPr>
        <w:t xml:space="preserve">объем бюджетных ассигнований </w:t>
      </w:r>
      <w:proofErr w:type="gramStart"/>
      <w:r w:rsidRPr="00D328D6">
        <w:rPr>
          <w:sz w:val="26"/>
          <w:szCs w:val="26"/>
        </w:rPr>
        <w:t>бюджета внутригородского муниципального образования города федерального значения Санкт-Петербурга</w:t>
      </w:r>
      <w:proofErr w:type="gramEnd"/>
      <w:r w:rsidRPr="00D328D6">
        <w:rPr>
          <w:sz w:val="26"/>
          <w:szCs w:val="26"/>
        </w:rPr>
        <w:t xml:space="preserve"> муниципальный округ Северный, направляемых на исполнение публичных нормативных обязательств на 2021 год в сумме 11</w:t>
      </w:r>
      <w:r>
        <w:rPr>
          <w:sz w:val="26"/>
          <w:szCs w:val="26"/>
        </w:rPr>
        <w:t> 352,6</w:t>
      </w:r>
      <w:r w:rsidRPr="00D328D6">
        <w:rPr>
          <w:sz w:val="26"/>
          <w:szCs w:val="26"/>
        </w:rPr>
        <w:t xml:space="preserve"> тыс. рублей</w:t>
      </w:r>
      <w:r w:rsidRPr="006A2DE9">
        <w:rPr>
          <w:sz w:val="26"/>
          <w:szCs w:val="26"/>
        </w:rPr>
        <w:t>».</w:t>
      </w:r>
    </w:p>
    <w:p w:rsidR="00E31940" w:rsidRDefault="00E31940" w:rsidP="00D6278F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E31940">
        <w:rPr>
          <w:sz w:val="26"/>
          <w:szCs w:val="26"/>
        </w:rPr>
        <w:t>Изложить Приложение №</w:t>
      </w:r>
      <w:r>
        <w:rPr>
          <w:sz w:val="26"/>
          <w:szCs w:val="26"/>
        </w:rPr>
        <w:t>8</w:t>
      </w:r>
      <w:r w:rsidRPr="00E31940">
        <w:rPr>
          <w:sz w:val="26"/>
          <w:szCs w:val="26"/>
        </w:rPr>
        <w:t xml:space="preserve"> «</w:t>
      </w:r>
      <w:r>
        <w:rPr>
          <w:sz w:val="26"/>
          <w:szCs w:val="26"/>
        </w:rPr>
        <w:t>Р</w:t>
      </w:r>
      <w:r w:rsidRPr="00E31940">
        <w:rPr>
          <w:sz w:val="26"/>
          <w:szCs w:val="26"/>
        </w:rPr>
        <w:t xml:space="preserve">аспределение бюджетных </w:t>
      </w:r>
      <w:proofErr w:type="gramStart"/>
      <w:r w:rsidRPr="00E31940">
        <w:rPr>
          <w:sz w:val="26"/>
          <w:szCs w:val="26"/>
        </w:rPr>
        <w:t>ассигнований бюджета внутригородского муниципального образования города федерального значения Санкт-Петербурга</w:t>
      </w:r>
      <w:proofErr w:type="gramEnd"/>
      <w:r w:rsidRPr="00E31940">
        <w:rPr>
          <w:sz w:val="26"/>
          <w:szCs w:val="26"/>
        </w:rPr>
        <w:t xml:space="preserve"> муниципальный округ Северный, направляемых на исполнение публичных нормативных обязательств на 2021 год» в редакции согласно Приложению №</w:t>
      </w:r>
      <w:r>
        <w:rPr>
          <w:sz w:val="26"/>
          <w:szCs w:val="26"/>
        </w:rPr>
        <w:t>6</w:t>
      </w:r>
      <w:r w:rsidRPr="00E31940">
        <w:rPr>
          <w:sz w:val="26"/>
          <w:szCs w:val="26"/>
        </w:rPr>
        <w:t xml:space="preserve"> к настоящему Решению.</w:t>
      </w:r>
    </w:p>
    <w:p w:rsidR="006A2DE9" w:rsidRPr="006A2DE9" w:rsidRDefault="006A2DE9" w:rsidP="006A2DE9">
      <w:pPr>
        <w:pStyle w:val="ae"/>
        <w:numPr>
          <w:ilvl w:val="0"/>
          <w:numId w:val="4"/>
        </w:numPr>
        <w:tabs>
          <w:tab w:val="num" w:pos="0"/>
          <w:tab w:val="left" w:pos="851"/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6A2DE9">
        <w:rPr>
          <w:sz w:val="26"/>
          <w:szCs w:val="26"/>
        </w:rPr>
        <w:t xml:space="preserve">Изложить пункт 10 Решения в следующей редакции: «Утвердить объем межбюджетных трансфертов, получаемых из бюджета Санкт-Петербурга в бюджет внутригородского муниципального образования города федерального значения Санкт-Петербурга муниципальный округ Северный на 2021 год в сумме </w:t>
      </w:r>
      <w:r w:rsidR="00044109">
        <w:rPr>
          <w:sz w:val="26"/>
          <w:szCs w:val="26"/>
        </w:rPr>
        <w:t>83 595,9</w:t>
      </w:r>
      <w:r w:rsidRPr="006A2DE9">
        <w:rPr>
          <w:sz w:val="26"/>
          <w:szCs w:val="26"/>
        </w:rPr>
        <w:t xml:space="preserve"> тыс. рублей».</w:t>
      </w:r>
    </w:p>
    <w:p w:rsidR="006A2DE9" w:rsidRPr="006A2DE9" w:rsidRDefault="006A2DE9" w:rsidP="006A2DE9">
      <w:pPr>
        <w:pStyle w:val="ae"/>
        <w:numPr>
          <w:ilvl w:val="0"/>
          <w:numId w:val="4"/>
        </w:numPr>
        <w:tabs>
          <w:tab w:val="num" w:pos="0"/>
          <w:tab w:val="left" w:pos="851"/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r w:rsidRPr="006A2DE9">
        <w:rPr>
          <w:sz w:val="26"/>
          <w:szCs w:val="26"/>
        </w:rPr>
        <w:t>Изложить Приложение №9 «Распределение межбюджетных трансфертов, получаемых из бюджета Санкт-Петербурга в бюджет внутригородского муниципального образования города федерального значения Санкт-Петербурга муниципальный округ Северный на 2021 год» в редакции согласно Приложению №7 к настоящему Решению.</w:t>
      </w:r>
    </w:p>
    <w:p w:rsidR="006A2DE9" w:rsidRPr="006A2DE9" w:rsidRDefault="006A2DE9" w:rsidP="006A2DE9">
      <w:pPr>
        <w:pStyle w:val="ae"/>
        <w:numPr>
          <w:ilvl w:val="0"/>
          <w:numId w:val="4"/>
        </w:numPr>
        <w:tabs>
          <w:tab w:val="clear" w:pos="1070"/>
          <w:tab w:val="num" w:pos="0"/>
          <w:tab w:val="left" w:pos="709"/>
          <w:tab w:val="left" w:pos="851"/>
          <w:tab w:val="left" w:pos="1134"/>
        </w:tabs>
        <w:ind w:left="0" w:firstLine="710"/>
        <w:jc w:val="both"/>
        <w:rPr>
          <w:sz w:val="26"/>
          <w:szCs w:val="26"/>
        </w:rPr>
      </w:pPr>
      <w:r w:rsidRPr="006A2DE9">
        <w:rPr>
          <w:sz w:val="26"/>
          <w:szCs w:val="26"/>
          <w:lang w:val="x-none"/>
        </w:rPr>
        <w:t>Настоящее Решение вступает в силу после его официального опубликования</w:t>
      </w:r>
      <w:r w:rsidRPr="006A2DE9">
        <w:rPr>
          <w:sz w:val="26"/>
          <w:szCs w:val="26"/>
        </w:rPr>
        <w:t xml:space="preserve"> (обнародования).</w:t>
      </w:r>
    </w:p>
    <w:p w:rsidR="006A2DE9" w:rsidRPr="006A2DE9" w:rsidRDefault="006A2DE9" w:rsidP="006A2DE9">
      <w:pPr>
        <w:pStyle w:val="ae"/>
        <w:numPr>
          <w:ilvl w:val="0"/>
          <w:numId w:val="4"/>
        </w:numPr>
        <w:tabs>
          <w:tab w:val="clear" w:pos="1070"/>
          <w:tab w:val="num" w:pos="0"/>
          <w:tab w:val="left" w:pos="709"/>
          <w:tab w:val="left" w:pos="1134"/>
        </w:tabs>
        <w:ind w:left="0" w:firstLine="710"/>
        <w:jc w:val="both"/>
        <w:rPr>
          <w:sz w:val="26"/>
          <w:szCs w:val="26"/>
        </w:rPr>
      </w:pPr>
      <w:r w:rsidRPr="006A2DE9">
        <w:rPr>
          <w:sz w:val="26"/>
          <w:szCs w:val="26"/>
        </w:rPr>
        <w:t>Контроль исполнения настоящего Решения возложить на Главу муниципального образования, исполняющего полномочия председателя Муниципального Совета, Главу Местной администрации.</w:t>
      </w:r>
    </w:p>
    <w:p w:rsidR="002B48EB" w:rsidRPr="006A2DE9" w:rsidRDefault="002B48EB" w:rsidP="006A2DE9">
      <w:pPr>
        <w:tabs>
          <w:tab w:val="left" w:pos="851"/>
          <w:tab w:val="left" w:pos="993"/>
        </w:tabs>
        <w:ind w:left="709"/>
        <w:jc w:val="both"/>
        <w:rPr>
          <w:sz w:val="26"/>
          <w:szCs w:val="26"/>
        </w:rPr>
      </w:pPr>
    </w:p>
    <w:p w:rsidR="006A2DE9" w:rsidRPr="00E57BFA" w:rsidRDefault="006A2DE9" w:rsidP="006A2DE9">
      <w:pPr>
        <w:jc w:val="both"/>
        <w:rPr>
          <w:vanish/>
          <w:sz w:val="26"/>
          <w:szCs w:val="26"/>
        </w:rPr>
      </w:pPr>
    </w:p>
    <w:p w:rsidR="002B48EB" w:rsidRPr="00E57BFA" w:rsidRDefault="002B48EB" w:rsidP="006D0C13">
      <w:pPr>
        <w:ind w:firstLine="567"/>
        <w:jc w:val="both"/>
        <w:rPr>
          <w:sz w:val="26"/>
          <w:szCs w:val="26"/>
        </w:rPr>
      </w:pPr>
    </w:p>
    <w:p w:rsidR="002B48EB" w:rsidRPr="00E57BFA" w:rsidRDefault="002B48EB" w:rsidP="006D0C13">
      <w:pPr>
        <w:jc w:val="both"/>
        <w:rPr>
          <w:sz w:val="26"/>
          <w:szCs w:val="26"/>
        </w:rPr>
      </w:pPr>
      <w:r w:rsidRPr="00E57BFA">
        <w:rPr>
          <w:sz w:val="26"/>
          <w:szCs w:val="26"/>
        </w:rPr>
        <w:t>Глава муниципального образования,</w:t>
      </w:r>
    </w:p>
    <w:p w:rsidR="002B48EB" w:rsidRPr="00E57BFA" w:rsidRDefault="002B48EB" w:rsidP="006D0C13">
      <w:pPr>
        <w:jc w:val="both"/>
        <w:rPr>
          <w:sz w:val="26"/>
          <w:szCs w:val="26"/>
        </w:rPr>
      </w:pPr>
      <w:r w:rsidRPr="00E57BFA">
        <w:rPr>
          <w:sz w:val="26"/>
          <w:szCs w:val="26"/>
        </w:rPr>
        <w:t>исполняющий полномочия</w:t>
      </w:r>
    </w:p>
    <w:p w:rsidR="0090252B" w:rsidRDefault="002B48EB" w:rsidP="00045184">
      <w:pPr>
        <w:jc w:val="both"/>
        <w:rPr>
          <w:sz w:val="26"/>
          <w:szCs w:val="26"/>
        </w:rPr>
      </w:pPr>
      <w:r w:rsidRPr="00E57BFA">
        <w:rPr>
          <w:sz w:val="26"/>
          <w:szCs w:val="26"/>
        </w:rPr>
        <w:t xml:space="preserve">председателя Муниципального Совета      </w:t>
      </w:r>
      <w:r>
        <w:rPr>
          <w:sz w:val="26"/>
          <w:szCs w:val="26"/>
        </w:rPr>
        <w:t xml:space="preserve">                      </w:t>
      </w:r>
      <w:r w:rsidR="00222C0A">
        <w:rPr>
          <w:sz w:val="26"/>
          <w:szCs w:val="26"/>
        </w:rPr>
        <w:t xml:space="preserve">      </w:t>
      </w:r>
      <w:r w:rsidRPr="00E57BFA">
        <w:rPr>
          <w:sz w:val="26"/>
          <w:szCs w:val="26"/>
        </w:rPr>
        <w:t xml:space="preserve">                   </w:t>
      </w:r>
      <w:r w:rsidR="00D6278F">
        <w:rPr>
          <w:sz w:val="26"/>
          <w:szCs w:val="26"/>
        </w:rPr>
        <w:t xml:space="preserve">  </w:t>
      </w:r>
      <w:r w:rsidRPr="00E57BFA">
        <w:rPr>
          <w:sz w:val="26"/>
          <w:szCs w:val="26"/>
        </w:rPr>
        <w:t xml:space="preserve">В.И. </w:t>
      </w:r>
      <w:proofErr w:type="spellStart"/>
      <w:r w:rsidRPr="00E57BFA">
        <w:rPr>
          <w:sz w:val="26"/>
          <w:szCs w:val="26"/>
        </w:rPr>
        <w:t>Миронкин</w:t>
      </w:r>
      <w:proofErr w:type="spellEnd"/>
    </w:p>
    <w:p w:rsidR="00F12098" w:rsidRPr="00852291" w:rsidRDefault="00F12098" w:rsidP="00F12098">
      <w:pPr>
        <w:pageBreakBefore/>
        <w:jc w:val="right"/>
        <w:rPr>
          <w:sz w:val="24"/>
          <w:szCs w:val="24"/>
        </w:rPr>
      </w:pPr>
      <w:r w:rsidRPr="00852291">
        <w:rPr>
          <w:spacing w:val="-1"/>
          <w:w w:val="105"/>
          <w:sz w:val="24"/>
          <w:szCs w:val="24"/>
        </w:rPr>
        <w:lastRenderedPageBreak/>
        <w:t>Приложение</w:t>
      </w:r>
      <w:r w:rsidRPr="00852291">
        <w:rPr>
          <w:spacing w:val="-28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 w:rsidR="00925F9F">
        <w:rPr>
          <w:w w:val="105"/>
          <w:sz w:val="24"/>
          <w:szCs w:val="24"/>
        </w:rPr>
        <w:t>1</w:t>
      </w:r>
    </w:p>
    <w:p w:rsidR="00F12098" w:rsidRPr="00852291" w:rsidRDefault="00F12098" w:rsidP="00F12098">
      <w:pPr>
        <w:jc w:val="right"/>
        <w:rPr>
          <w:sz w:val="24"/>
          <w:szCs w:val="24"/>
        </w:rPr>
      </w:pPr>
      <w:r w:rsidRPr="00852291">
        <w:rPr>
          <w:rFonts w:eastAsia="Calibri"/>
          <w:w w:val="105"/>
          <w:sz w:val="24"/>
          <w:szCs w:val="24"/>
        </w:rPr>
        <w:t>к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решению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Муниципального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Совета</w:t>
      </w:r>
    </w:p>
    <w:p w:rsidR="00F12098" w:rsidRDefault="00F12098" w:rsidP="00F12098">
      <w:pPr>
        <w:jc w:val="right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 xml:space="preserve">от </w:t>
      </w:r>
      <w:r w:rsidR="006373C0">
        <w:rPr>
          <w:w w:val="105"/>
          <w:sz w:val="24"/>
          <w:szCs w:val="24"/>
        </w:rPr>
        <w:t>09</w:t>
      </w:r>
      <w:r w:rsidRPr="00852291">
        <w:rPr>
          <w:w w:val="105"/>
          <w:sz w:val="24"/>
          <w:szCs w:val="24"/>
        </w:rPr>
        <w:t>.</w:t>
      </w:r>
      <w:r w:rsidR="006373C0">
        <w:rPr>
          <w:w w:val="105"/>
          <w:sz w:val="24"/>
          <w:szCs w:val="24"/>
        </w:rPr>
        <w:t>11</w:t>
      </w:r>
      <w:r w:rsidRPr="00852291">
        <w:rPr>
          <w:w w:val="105"/>
          <w:sz w:val="24"/>
          <w:szCs w:val="24"/>
        </w:rPr>
        <w:t>.202</w:t>
      </w:r>
      <w:r>
        <w:rPr>
          <w:w w:val="105"/>
          <w:sz w:val="24"/>
          <w:szCs w:val="24"/>
        </w:rPr>
        <w:t>1</w:t>
      </w:r>
      <w:r w:rsidRPr="00852291">
        <w:rPr>
          <w:spacing w:val="42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 w:rsidR="00B67AB6">
        <w:rPr>
          <w:w w:val="105"/>
          <w:sz w:val="24"/>
          <w:szCs w:val="24"/>
        </w:rPr>
        <w:t>_________</w:t>
      </w:r>
      <w:r>
        <w:rPr>
          <w:w w:val="105"/>
          <w:sz w:val="24"/>
          <w:szCs w:val="24"/>
        </w:rPr>
        <w:t xml:space="preserve"> </w:t>
      </w:r>
    </w:p>
    <w:p w:rsidR="00F12098" w:rsidRPr="00852291" w:rsidRDefault="00F12098" w:rsidP="00F12098">
      <w:pPr>
        <w:jc w:val="right"/>
        <w:rPr>
          <w:sz w:val="24"/>
          <w:szCs w:val="24"/>
        </w:rPr>
      </w:pPr>
    </w:p>
    <w:p w:rsidR="00F12098" w:rsidRPr="00852291" w:rsidRDefault="00F12098" w:rsidP="00F12098">
      <w:pPr>
        <w:jc w:val="center"/>
        <w:rPr>
          <w:sz w:val="24"/>
          <w:szCs w:val="24"/>
        </w:rPr>
      </w:pPr>
      <w:r w:rsidRPr="00B72FA3">
        <w:rPr>
          <w:rFonts w:eastAsia="Calibri"/>
          <w:spacing w:val="-1"/>
          <w:sz w:val="24"/>
          <w:szCs w:val="24"/>
        </w:rPr>
        <w:t xml:space="preserve">Объем и распределение поступлений доходов в бюджет внутригородского муниципального образования </w:t>
      </w:r>
      <w:r>
        <w:rPr>
          <w:rFonts w:eastAsia="Calibri"/>
          <w:spacing w:val="-1"/>
          <w:sz w:val="24"/>
          <w:szCs w:val="24"/>
        </w:rPr>
        <w:t xml:space="preserve">города федерального значения </w:t>
      </w:r>
      <w:r w:rsidRPr="00B72FA3">
        <w:rPr>
          <w:rFonts w:eastAsia="Calibri"/>
          <w:spacing w:val="-1"/>
          <w:sz w:val="24"/>
          <w:szCs w:val="24"/>
        </w:rPr>
        <w:t>Санкт-Петербурга муниципальный округ Северный  по кодам классификации доходов бюджета на 2021 год</w:t>
      </w:r>
    </w:p>
    <w:p w:rsidR="00F12098" w:rsidRDefault="00F12098" w:rsidP="00F12098">
      <w:pPr>
        <w:rPr>
          <w:sz w:val="24"/>
          <w:szCs w:val="24"/>
        </w:rPr>
      </w:pPr>
    </w:p>
    <w:tbl>
      <w:tblPr>
        <w:tblW w:w="99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567"/>
        <w:gridCol w:w="2410"/>
        <w:gridCol w:w="4820"/>
        <w:gridCol w:w="1134"/>
      </w:tblGrid>
      <w:tr w:rsidR="00F12098" w:rsidRPr="00261F8F" w:rsidTr="009F3BEC">
        <w:trPr>
          <w:trHeight w:val="25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98" w:rsidRPr="00261F8F" w:rsidRDefault="00F12098" w:rsidP="003F4FC9">
            <w:pPr>
              <w:jc w:val="center"/>
            </w:pPr>
            <w:r w:rsidRPr="00261F8F">
              <w:t xml:space="preserve">№ </w:t>
            </w:r>
            <w:proofErr w:type="gramStart"/>
            <w:r w:rsidRPr="00261F8F">
              <w:t>п</w:t>
            </w:r>
            <w:proofErr w:type="gramEnd"/>
            <w:r w:rsidRPr="00261F8F">
              <w:t>/п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098" w:rsidRPr="00261F8F" w:rsidRDefault="00F12098" w:rsidP="003F4FC9">
            <w:pPr>
              <w:jc w:val="center"/>
            </w:pPr>
            <w:r w:rsidRPr="00261F8F">
              <w:t>Код бюджетной классификации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98" w:rsidRPr="00261F8F" w:rsidRDefault="00F12098" w:rsidP="003F4FC9">
            <w:pPr>
              <w:jc w:val="center"/>
            </w:pPr>
            <w:r w:rsidRPr="00261F8F"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098" w:rsidRPr="00261F8F" w:rsidRDefault="00F12098" w:rsidP="003F4FC9">
            <w:pPr>
              <w:jc w:val="center"/>
            </w:pPr>
            <w:r w:rsidRPr="00261F8F">
              <w:t>Сумма,  тыс. руб.</w:t>
            </w:r>
          </w:p>
        </w:tc>
      </w:tr>
      <w:tr w:rsidR="00F12098" w:rsidRPr="00261F8F" w:rsidTr="009F3BEC">
        <w:trPr>
          <w:trHeight w:val="25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098" w:rsidRPr="00261F8F" w:rsidRDefault="00F12098" w:rsidP="003F4FC9"/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098" w:rsidRPr="00261F8F" w:rsidRDefault="00F12098" w:rsidP="003F4FC9"/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098" w:rsidRPr="00261F8F" w:rsidRDefault="00F12098" w:rsidP="003F4FC9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098" w:rsidRPr="00261F8F" w:rsidRDefault="00F12098" w:rsidP="003F4FC9"/>
        </w:tc>
      </w:tr>
      <w:tr w:rsidR="00925F9F" w:rsidRPr="00261F8F" w:rsidTr="009F3BE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F9F" w:rsidRPr="00261F8F" w:rsidRDefault="00925F9F" w:rsidP="003F4FC9">
            <w:pPr>
              <w:rPr>
                <w:b/>
                <w:bCs/>
              </w:rPr>
            </w:pPr>
            <w:r w:rsidRPr="00261F8F">
              <w:rPr>
                <w:b/>
                <w:bCs/>
              </w:rPr>
              <w:t>I.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F9F" w:rsidRPr="00261F8F" w:rsidRDefault="00925F9F" w:rsidP="003F4FC9">
            <w:pPr>
              <w:jc w:val="center"/>
              <w:rPr>
                <w:b/>
                <w:bCs/>
              </w:rPr>
            </w:pPr>
            <w:r w:rsidRPr="00261F8F">
              <w:rPr>
                <w:b/>
                <w:bCs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F9F" w:rsidRPr="00261F8F" w:rsidRDefault="00925F9F" w:rsidP="003F4FC9">
            <w:pPr>
              <w:jc w:val="center"/>
              <w:rPr>
                <w:b/>
                <w:bCs/>
              </w:rPr>
            </w:pPr>
            <w:r w:rsidRPr="00261F8F">
              <w:rPr>
                <w:b/>
                <w:bCs/>
              </w:rPr>
              <w:t>1 00 00000 00 0000 000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F9F" w:rsidRPr="00261F8F" w:rsidRDefault="00925F9F" w:rsidP="003F4FC9">
            <w:pPr>
              <w:rPr>
                <w:b/>
                <w:bCs/>
              </w:rPr>
            </w:pPr>
            <w:r w:rsidRPr="00261F8F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F9F" w:rsidRDefault="00925F9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1 634,6</w:t>
            </w:r>
          </w:p>
        </w:tc>
      </w:tr>
      <w:tr w:rsidR="00925F9F" w:rsidRPr="00261F8F" w:rsidTr="009F3BE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F9F" w:rsidRPr="00261F8F" w:rsidRDefault="00925F9F" w:rsidP="003F4FC9">
            <w:pPr>
              <w:rPr>
                <w:b/>
                <w:bCs/>
              </w:rPr>
            </w:pPr>
            <w:r w:rsidRPr="00261F8F">
              <w:rPr>
                <w:b/>
                <w:bCs/>
              </w:rPr>
              <w:t>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F9F" w:rsidRPr="00261F8F" w:rsidRDefault="00925F9F" w:rsidP="003F4FC9">
            <w:pPr>
              <w:jc w:val="center"/>
              <w:rPr>
                <w:b/>
                <w:bCs/>
              </w:rPr>
            </w:pPr>
            <w:r w:rsidRPr="00261F8F">
              <w:rPr>
                <w:b/>
                <w:bCs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F9F" w:rsidRPr="00261F8F" w:rsidRDefault="00925F9F" w:rsidP="003F4FC9">
            <w:pPr>
              <w:jc w:val="center"/>
              <w:rPr>
                <w:b/>
                <w:bCs/>
              </w:rPr>
            </w:pPr>
            <w:r w:rsidRPr="00261F8F">
              <w:rPr>
                <w:b/>
                <w:bCs/>
              </w:rPr>
              <w:t>1 01 00000 00 0000 000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F9F" w:rsidRPr="00261F8F" w:rsidRDefault="00925F9F" w:rsidP="003F4FC9">
            <w:pPr>
              <w:rPr>
                <w:b/>
                <w:bCs/>
              </w:rPr>
            </w:pPr>
            <w:r w:rsidRPr="00261F8F">
              <w:rPr>
                <w:b/>
                <w:bCs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F9F" w:rsidRDefault="00925F9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1 164,9</w:t>
            </w:r>
          </w:p>
        </w:tc>
      </w:tr>
      <w:tr w:rsidR="00925F9F" w:rsidRPr="00261F8F" w:rsidTr="009F3BE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F9F" w:rsidRPr="00261F8F" w:rsidRDefault="00925F9F" w:rsidP="003F4FC9">
            <w:r w:rsidRPr="00261F8F">
              <w:t>1.1.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F9F" w:rsidRPr="00261F8F" w:rsidRDefault="00925F9F" w:rsidP="003F4FC9">
            <w:pPr>
              <w:jc w:val="center"/>
            </w:pPr>
            <w:r w:rsidRPr="00261F8F"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F9F" w:rsidRPr="00261F8F" w:rsidRDefault="00925F9F" w:rsidP="003F4FC9">
            <w:pPr>
              <w:jc w:val="center"/>
            </w:pPr>
            <w:r w:rsidRPr="00261F8F">
              <w:t>1 01 02000 01 0000 110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F9F" w:rsidRPr="00261F8F" w:rsidRDefault="00925F9F" w:rsidP="003F4FC9">
            <w:r w:rsidRPr="00261F8F"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F9F" w:rsidRDefault="00925F9F">
            <w:pPr>
              <w:jc w:val="right"/>
            </w:pPr>
            <w:r>
              <w:t>1 164,9</w:t>
            </w:r>
          </w:p>
        </w:tc>
      </w:tr>
      <w:tr w:rsidR="00925F9F" w:rsidRPr="00261F8F" w:rsidTr="009F3BEC">
        <w:trPr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F9F" w:rsidRPr="00261F8F" w:rsidRDefault="00925F9F" w:rsidP="003F4FC9">
            <w:r w:rsidRPr="00261F8F">
              <w:t>1.1.1.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F9F" w:rsidRPr="00261F8F" w:rsidRDefault="00925F9F" w:rsidP="003F4FC9">
            <w:pPr>
              <w:jc w:val="center"/>
            </w:pPr>
            <w:r w:rsidRPr="00261F8F"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F9F" w:rsidRPr="00261F8F" w:rsidRDefault="00925F9F" w:rsidP="003F4FC9">
            <w:pPr>
              <w:jc w:val="center"/>
            </w:pPr>
            <w:r w:rsidRPr="00261F8F">
              <w:t xml:space="preserve"> 1 01 02010 01 0000 110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F9F" w:rsidRPr="00261F8F" w:rsidRDefault="00925F9F" w:rsidP="003F4FC9">
            <w:r w:rsidRPr="00261F8F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F9F" w:rsidRDefault="00925F9F">
            <w:pPr>
              <w:jc w:val="right"/>
            </w:pPr>
            <w:r>
              <w:t>1 164,9</w:t>
            </w:r>
          </w:p>
        </w:tc>
      </w:tr>
      <w:tr w:rsidR="00925F9F" w:rsidRPr="00261F8F" w:rsidTr="009F3BEC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F9F" w:rsidRPr="00261F8F" w:rsidRDefault="00925F9F" w:rsidP="003F4FC9">
            <w:pPr>
              <w:rPr>
                <w:b/>
                <w:bCs/>
              </w:rPr>
            </w:pPr>
            <w:r w:rsidRPr="00261F8F">
              <w:rPr>
                <w:b/>
                <w:bCs/>
              </w:rPr>
              <w:t>2.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F9F" w:rsidRPr="00261F8F" w:rsidRDefault="00925F9F" w:rsidP="003F4FC9">
            <w:pPr>
              <w:jc w:val="center"/>
              <w:rPr>
                <w:b/>
                <w:bCs/>
              </w:rPr>
            </w:pPr>
            <w:r w:rsidRPr="00261F8F">
              <w:rPr>
                <w:b/>
                <w:bCs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F9F" w:rsidRPr="00261F8F" w:rsidRDefault="00925F9F" w:rsidP="003F4FC9">
            <w:pPr>
              <w:jc w:val="center"/>
              <w:rPr>
                <w:b/>
                <w:bCs/>
              </w:rPr>
            </w:pPr>
            <w:r w:rsidRPr="00261F8F">
              <w:rPr>
                <w:b/>
                <w:bCs/>
              </w:rPr>
              <w:t>1 13 00000 00 0000 000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F9F" w:rsidRPr="00261F8F" w:rsidRDefault="00925F9F" w:rsidP="003F4FC9">
            <w:pPr>
              <w:rPr>
                <w:b/>
                <w:bCs/>
              </w:rPr>
            </w:pPr>
            <w:r w:rsidRPr="00261F8F">
              <w:rPr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F9F" w:rsidRDefault="00925F9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375,4</w:t>
            </w:r>
          </w:p>
        </w:tc>
      </w:tr>
      <w:tr w:rsidR="00925F9F" w:rsidRPr="00261F8F" w:rsidTr="009F3BE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F9F" w:rsidRPr="00261F8F" w:rsidRDefault="00925F9F" w:rsidP="003F4FC9">
            <w:r w:rsidRPr="00261F8F">
              <w:t>2.1.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F9F" w:rsidRPr="00261F8F" w:rsidRDefault="00925F9F" w:rsidP="003F4FC9">
            <w:pPr>
              <w:jc w:val="center"/>
            </w:pPr>
            <w:r w:rsidRPr="00261F8F"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F9F" w:rsidRPr="00261F8F" w:rsidRDefault="00925F9F" w:rsidP="003F4FC9">
            <w:pPr>
              <w:jc w:val="center"/>
            </w:pPr>
            <w:r w:rsidRPr="00261F8F">
              <w:t xml:space="preserve">1 13 02000 00 0000 130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F9F" w:rsidRPr="00261F8F" w:rsidRDefault="00925F9F" w:rsidP="003F4FC9">
            <w:r w:rsidRPr="00261F8F">
              <w:t>Доходы от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F9F" w:rsidRDefault="00925F9F">
            <w:pPr>
              <w:jc w:val="right"/>
            </w:pPr>
            <w:r>
              <w:t>375,4</w:t>
            </w:r>
          </w:p>
        </w:tc>
      </w:tr>
      <w:tr w:rsidR="00925F9F" w:rsidRPr="00261F8F" w:rsidTr="009F3BE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F9F" w:rsidRPr="00261F8F" w:rsidRDefault="00925F9F" w:rsidP="003F4FC9">
            <w:r w:rsidRPr="00261F8F">
              <w:t>2.1.1.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F9F" w:rsidRPr="00261F8F" w:rsidRDefault="00925F9F" w:rsidP="003F4FC9">
            <w:pPr>
              <w:jc w:val="center"/>
            </w:pPr>
            <w:r w:rsidRPr="00261F8F"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F9F" w:rsidRPr="00261F8F" w:rsidRDefault="00925F9F" w:rsidP="003F4FC9">
            <w:pPr>
              <w:jc w:val="center"/>
            </w:pPr>
            <w:r w:rsidRPr="00261F8F">
              <w:t>1 13 02990 00 0000 130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F9F" w:rsidRPr="00261F8F" w:rsidRDefault="00925F9F" w:rsidP="003F4FC9">
            <w:r w:rsidRPr="00261F8F">
              <w:t xml:space="preserve">Прочие доходы от компенсации затрат государства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F9F" w:rsidRDefault="00925F9F">
            <w:pPr>
              <w:jc w:val="right"/>
            </w:pPr>
            <w:r>
              <w:t>375,4</w:t>
            </w:r>
          </w:p>
        </w:tc>
      </w:tr>
      <w:tr w:rsidR="00925F9F" w:rsidRPr="00261F8F" w:rsidTr="009F3BEC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F9F" w:rsidRPr="00261F8F" w:rsidRDefault="00925F9F" w:rsidP="003F4FC9">
            <w:r w:rsidRPr="00261F8F">
              <w:t>2.1.1.1.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F9F" w:rsidRPr="00261F8F" w:rsidRDefault="00925F9F" w:rsidP="003F4FC9">
            <w:pPr>
              <w:jc w:val="center"/>
            </w:pPr>
            <w:r w:rsidRPr="00261F8F"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F9F" w:rsidRPr="00261F8F" w:rsidRDefault="00925F9F" w:rsidP="003F4FC9">
            <w:pPr>
              <w:jc w:val="center"/>
            </w:pPr>
            <w:r w:rsidRPr="00261F8F">
              <w:t>1 13 02993 03 0000 130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F9F" w:rsidRPr="00261F8F" w:rsidRDefault="00925F9F" w:rsidP="003F4FC9">
            <w:r w:rsidRPr="00261F8F">
              <w:t xml:space="preserve">Прочие доходы от компенсации </w:t>
            </w:r>
            <w:proofErr w:type="gramStart"/>
            <w:r w:rsidRPr="00261F8F">
              <w:t>затрат  бюджетов внутригородских муниципальных образований городов федерального значения</w:t>
            </w:r>
            <w:proofErr w:type="gramEnd"/>
            <w:r w:rsidRPr="00261F8F"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F9F" w:rsidRDefault="00925F9F">
            <w:pPr>
              <w:jc w:val="right"/>
            </w:pPr>
            <w:r>
              <w:t>375,4</w:t>
            </w:r>
          </w:p>
        </w:tc>
      </w:tr>
      <w:tr w:rsidR="00925F9F" w:rsidRPr="00261F8F" w:rsidTr="009F3BEC">
        <w:trPr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F9F" w:rsidRPr="00261F8F" w:rsidRDefault="00925F9F" w:rsidP="003F4FC9">
            <w:r w:rsidRPr="00261F8F">
              <w:t>2.1.1.1.1.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F9F" w:rsidRPr="00261F8F" w:rsidRDefault="00925F9F" w:rsidP="003F4FC9">
            <w:pPr>
              <w:jc w:val="center"/>
            </w:pPr>
            <w:r w:rsidRPr="00261F8F">
              <w:t>867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F9F" w:rsidRPr="00261F8F" w:rsidRDefault="00925F9F" w:rsidP="003F4FC9">
            <w:pPr>
              <w:jc w:val="center"/>
            </w:pPr>
            <w:r w:rsidRPr="00261F8F">
              <w:t>1 13 02993 03 0100 130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F9F" w:rsidRPr="00261F8F" w:rsidRDefault="00925F9F" w:rsidP="003F4FC9">
            <w:r w:rsidRPr="00261F8F">
              <w:t>Средства, составляющие восстановительную стоимость зеленых насаждений общего пользования местного значения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F9F" w:rsidRDefault="00925F9F">
            <w:pPr>
              <w:jc w:val="right"/>
            </w:pPr>
            <w:r>
              <w:t>85,9</w:t>
            </w:r>
          </w:p>
        </w:tc>
      </w:tr>
      <w:tr w:rsidR="00925F9F" w:rsidRPr="00261F8F" w:rsidTr="009F3BEC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F9F" w:rsidRPr="00261F8F" w:rsidRDefault="00925F9F" w:rsidP="003F4FC9">
            <w:r w:rsidRPr="00261F8F">
              <w:t>2.1.1.1.2.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F9F" w:rsidRPr="00261F8F" w:rsidRDefault="00925F9F" w:rsidP="003F4FC9">
            <w:pPr>
              <w:jc w:val="center"/>
            </w:pPr>
            <w:r w:rsidRPr="00261F8F">
              <w:t>923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F9F" w:rsidRPr="00261F8F" w:rsidRDefault="00925F9F" w:rsidP="003F4FC9">
            <w:pPr>
              <w:jc w:val="center"/>
            </w:pPr>
            <w:r w:rsidRPr="00261F8F">
              <w:t>1 13 02993 03 0200 130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F9F" w:rsidRPr="00261F8F" w:rsidRDefault="00925F9F" w:rsidP="003F4FC9">
            <w:r w:rsidRPr="00261F8F">
              <w:t>Другие виды прочих доходов от компенсации затрат бюджетов внутригородских муниципальных образований Санкт-Петербурга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F9F" w:rsidRDefault="00925F9F">
            <w:pPr>
              <w:jc w:val="right"/>
            </w:pPr>
            <w:r>
              <w:t>289,5</w:t>
            </w:r>
          </w:p>
        </w:tc>
      </w:tr>
      <w:tr w:rsidR="00925F9F" w:rsidRPr="00261F8F" w:rsidTr="009F3BE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F9F" w:rsidRPr="00261F8F" w:rsidRDefault="00925F9F" w:rsidP="003F4FC9">
            <w:pPr>
              <w:rPr>
                <w:b/>
                <w:bCs/>
              </w:rPr>
            </w:pPr>
            <w:r w:rsidRPr="00261F8F">
              <w:rPr>
                <w:b/>
                <w:bCs/>
              </w:rPr>
              <w:t>3.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F9F" w:rsidRPr="00261F8F" w:rsidRDefault="00925F9F" w:rsidP="003F4FC9">
            <w:pPr>
              <w:jc w:val="center"/>
              <w:rPr>
                <w:b/>
                <w:bCs/>
              </w:rPr>
            </w:pPr>
            <w:r w:rsidRPr="00261F8F">
              <w:rPr>
                <w:b/>
                <w:bCs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F9F" w:rsidRPr="00261F8F" w:rsidRDefault="00925F9F" w:rsidP="003F4FC9">
            <w:pPr>
              <w:jc w:val="center"/>
              <w:rPr>
                <w:b/>
                <w:bCs/>
              </w:rPr>
            </w:pPr>
            <w:r w:rsidRPr="00261F8F">
              <w:rPr>
                <w:b/>
                <w:bCs/>
              </w:rPr>
              <w:t>1 16 00000 00 0000 000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F9F" w:rsidRPr="00261F8F" w:rsidRDefault="00925F9F" w:rsidP="003F4FC9">
            <w:pPr>
              <w:rPr>
                <w:b/>
                <w:bCs/>
              </w:rPr>
            </w:pPr>
            <w:r w:rsidRPr="00261F8F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F9F" w:rsidRDefault="00925F9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94,3</w:t>
            </w:r>
          </w:p>
        </w:tc>
      </w:tr>
      <w:tr w:rsidR="00925F9F" w:rsidRPr="00261F8F" w:rsidTr="009F3BEC">
        <w:trPr>
          <w:trHeight w:val="16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F9F" w:rsidRPr="00261F8F" w:rsidRDefault="00925F9F" w:rsidP="003F4FC9">
            <w:r w:rsidRPr="00261F8F">
              <w:t>3.1.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F9F" w:rsidRPr="00261F8F" w:rsidRDefault="00925F9F" w:rsidP="003F4FC9">
            <w:pPr>
              <w:jc w:val="center"/>
            </w:pPr>
            <w:r w:rsidRPr="00261F8F"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F9F" w:rsidRPr="00261F8F" w:rsidRDefault="00925F9F" w:rsidP="003F4FC9">
            <w:pPr>
              <w:jc w:val="center"/>
            </w:pPr>
            <w:r w:rsidRPr="00261F8F">
              <w:t>1 16 07000 00 0000 140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F9F" w:rsidRPr="00261F8F" w:rsidRDefault="00925F9F" w:rsidP="003F4FC9">
            <w:r w:rsidRPr="00261F8F"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F9F" w:rsidRDefault="00925F9F">
            <w:pPr>
              <w:jc w:val="right"/>
            </w:pPr>
            <w:r>
              <w:t>84,3</w:t>
            </w:r>
          </w:p>
        </w:tc>
      </w:tr>
      <w:tr w:rsidR="00925F9F" w:rsidRPr="00261F8F" w:rsidTr="009F3BEC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F9F" w:rsidRPr="00261F8F" w:rsidRDefault="00925F9F" w:rsidP="003F4FC9">
            <w:r w:rsidRPr="00261F8F">
              <w:t>3.1.1.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F9F" w:rsidRPr="00261F8F" w:rsidRDefault="00925F9F" w:rsidP="003F4FC9">
            <w:pPr>
              <w:jc w:val="center"/>
            </w:pPr>
            <w:r w:rsidRPr="00261F8F"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F9F" w:rsidRPr="00261F8F" w:rsidRDefault="00925F9F" w:rsidP="003F4FC9">
            <w:pPr>
              <w:jc w:val="center"/>
            </w:pPr>
            <w:r w:rsidRPr="00261F8F">
              <w:t>1 16 07010 00 0000 140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F9F" w:rsidRPr="00261F8F" w:rsidRDefault="00925F9F" w:rsidP="003F4FC9">
            <w:proofErr w:type="gramStart"/>
            <w:r w:rsidRPr="00261F8F">
              <w:t>Штрафы, неустойки, пени, уплаченные в случае просрочки исполнения поставщиком (под</w:t>
            </w:r>
            <w:r>
              <w:softHyphen/>
            </w:r>
            <w:r w:rsidRPr="00261F8F">
              <w:t>рядчиком, исполнителем) обязательств, пред</w:t>
            </w:r>
            <w:r>
              <w:softHyphen/>
            </w:r>
            <w:r w:rsidRPr="00261F8F">
              <w:t>усмотренных государственным (муниципальным) контрактом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F9F" w:rsidRDefault="00925F9F">
            <w:pPr>
              <w:jc w:val="right"/>
            </w:pPr>
            <w:r>
              <w:t>84,3</w:t>
            </w:r>
          </w:p>
        </w:tc>
      </w:tr>
      <w:tr w:rsidR="00925F9F" w:rsidRPr="00261F8F" w:rsidTr="009F3BEC">
        <w:trPr>
          <w:trHeight w:val="15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F9F" w:rsidRPr="00261F8F" w:rsidRDefault="00925F9F" w:rsidP="003F4FC9">
            <w:r w:rsidRPr="00261F8F">
              <w:t>3.1.1.1.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F9F" w:rsidRPr="00261F8F" w:rsidRDefault="00925F9F" w:rsidP="003F4FC9">
            <w:pPr>
              <w:jc w:val="center"/>
            </w:pPr>
            <w:r w:rsidRPr="00261F8F">
              <w:t>923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F9F" w:rsidRPr="00261F8F" w:rsidRDefault="00925F9F" w:rsidP="003F4FC9">
            <w:pPr>
              <w:jc w:val="center"/>
            </w:pPr>
            <w:r w:rsidRPr="00261F8F">
              <w:t>1 16 07010 03 0000 140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F9F" w:rsidRPr="00261F8F" w:rsidRDefault="00925F9F" w:rsidP="003F4FC9">
            <w:proofErr w:type="gramStart"/>
            <w:r w:rsidRPr="00261F8F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F9F" w:rsidRDefault="00925F9F">
            <w:pPr>
              <w:jc w:val="right"/>
            </w:pPr>
            <w:r>
              <w:t>84,3</w:t>
            </w:r>
          </w:p>
        </w:tc>
      </w:tr>
      <w:tr w:rsidR="00925F9F" w:rsidRPr="00261F8F" w:rsidTr="009F3BEC">
        <w:trPr>
          <w:trHeight w:val="10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F9F" w:rsidRPr="00261F8F" w:rsidRDefault="00925F9F" w:rsidP="003F4FC9">
            <w:r w:rsidRPr="00261F8F">
              <w:t>3.2.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F9F" w:rsidRPr="00261F8F" w:rsidRDefault="00925F9F" w:rsidP="003F4FC9">
            <w:pPr>
              <w:jc w:val="center"/>
            </w:pPr>
            <w:r w:rsidRPr="00261F8F"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F9F" w:rsidRPr="00261F8F" w:rsidRDefault="00925F9F" w:rsidP="003F4FC9">
            <w:pPr>
              <w:jc w:val="center"/>
            </w:pPr>
            <w:r w:rsidRPr="00261F8F">
              <w:t>1 16 10120 00 0000 140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F9F" w:rsidRPr="00261F8F" w:rsidRDefault="00925F9F" w:rsidP="003F4FC9">
            <w:r w:rsidRPr="00261F8F">
              <w:t>Доходы от денежных взысканий (штрафов), поступающие в счет погашения задолженности, образовавшейся до 1 января 2020 года, подлежащие 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F9F" w:rsidRDefault="00925F9F">
            <w:pPr>
              <w:jc w:val="right"/>
            </w:pPr>
            <w:r>
              <w:t>10,0</w:t>
            </w:r>
          </w:p>
        </w:tc>
      </w:tr>
      <w:tr w:rsidR="00925F9F" w:rsidRPr="00261F8F" w:rsidTr="009F3BEC">
        <w:trPr>
          <w:trHeight w:val="10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F9F" w:rsidRPr="00261F8F" w:rsidRDefault="00925F9F" w:rsidP="003F4FC9">
            <w:r w:rsidRPr="00261F8F">
              <w:lastRenderedPageBreak/>
              <w:t>3.2.1.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F9F" w:rsidRPr="00261F8F" w:rsidRDefault="00925F9F" w:rsidP="003F4FC9">
            <w:pPr>
              <w:jc w:val="center"/>
            </w:pPr>
            <w:r w:rsidRPr="00261F8F"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F9F" w:rsidRPr="00261F8F" w:rsidRDefault="00925F9F" w:rsidP="003F4FC9">
            <w:pPr>
              <w:jc w:val="center"/>
            </w:pPr>
            <w:r w:rsidRPr="00261F8F">
              <w:t>1 16 10123 01 0000 140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F9F" w:rsidRPr="00261F8F" w:rsidRDefault="00925F9F" w:rsidP="003F4FC9">
            <w:r w:rsidRPr="00261F8F">
              <w:t>Доходы от денежных взысканий (штрафов), поступающие в счет погашения задолженности, образовавшейся до 1 января 2020 года, подлежа</w:t>
            </w:r>
            <w:r>
              <w:softHyphen/>
            </w:r>
            <w:r w:rsidRPr="00261F8F">
              <w:t>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F9F" w:rsidRDefault="00925F9F">
            <w:pPr>
              <w:jc w:val="right"/>
            </w:pPr>
            <w:r>
              <w:t>10,0</w:t>
            </w:r>
          </w:p>
        </w:tc>
      </w:tr>
      <w:tr w:rsidR="00925F9F" w:rsidRPr="00261F8F" w:rsidTr="009F3BEC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F9F" w:rsidRPr="00261F8F" w:rsidRDefault="00925F9F" w:rsidP="003F4FC9">
            <w:pPr>
              <w:rPr>
                <w:b/>
                <w:bCs/>
              </w:rPr>
            </w:pPr>
            <w:r w:rsidRPr="00261F8F">
              <w:rPr>
                <w:b/>
                <w:bCs/>
              </w:rPr>
              <w:t>II.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F9F" w:rsidRPr="00261F8F" w:rsidRDefault="00925F9F" w:rsidP="003F4FC9">
            <w:pPr>
              <w:jc w:val="center"/>
              <w:rPr>
                <w:b/>
                <w:bCs/>
              </w:rPr>
            </w:pPr>
            <w:r w:rsidRPr="00261F8F">
              <w:rPr>
                <w:b/>
                <w:bCs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F9F" w:rsidRPr="00261F8F" w:rsidRDefault="00925F9F" w:rsidP="003F4FC9">
            <w:pPr>
              <w:jc w:val="center"/>
              <w:rPr>
                <w:b/>
                <w:bCs/>
              </w:rPr>
            </w:pPr>
            <w:r w:rsidRPr="00261F8F">
              <w:rPr>
                <w:b/>
                <w:bCs/>
              </w:rPr>
              <w:t>2 00 00000 00 0000 000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F9F" w:rsidRPr="00261F8F" w:rsidRDefault="00925F9F" w:rsidP="003F4FC9">
            <w:pPr>
              <w:rPr>
                <w:b/>
                <w:bCs/>
              </w:rPr>
            </w:pPr>
            <w:r w:rsidRPr="00261F8F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F9F" w:rsidRDefault="00925F9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83 595,9</w:t>
            </w:r>
          </w:p>
        </w:tc>
      </w:tr>
      <w:tr w:rsidR="00925F9F" w:rsidRPr="00261F8F" w:rsidTr="009F3BEC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F9F" w:rsidRPr="00261F8F" w:rsidRDefault="00925F9F" w:rsidP="003F4FC9">
            <w:pPr>
              <w:rPr>
                <w:b/>
                <w:bCs/>
              </w:rPr>
            </w:pPr>
            <w:r w:rsidRPr="00261F8F">
              <w:rPr>
                <w:b/>
                <w:bCs/>
              </w:rPr>
              <w:t>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F9F" w:rsidRPr="00261F8F" w:rsidRDefault="00925F9F" w:rsidP="003F4FC9">
            <w:pPr>
              <w:jc w:val="center"/>
              <w:rPr>
                <w:b/>
                <w:bCs/>
              </w:rPr>
            </w:pPr>
            <w:r w:rsidRPr="00261F8F">
              <w:rPr>
                <w:b/>
                <w:bCs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F9F" w:rsidRPr="00261F8F" w:rsidRDefault="00925F9F" w:rsidP="003F4FC9">
            <w:pPr>
              <w:jc w:val="center"/>
              <w:rPr>
                <w:b/>
                <w:bCs/>
              </w:rPr>
            </w:pPr>
            <w:r w:rsidRPr="00261F8F">
              <w:rPr>
                <w:b/>
                <w:bCs/>
              </w:rPr>
              <w:t>2 02 00000 00 0000 000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F9F" w:rsidRPr="00261F8F" w:rsidRDefault="00925F9F" w:rsidP="003F4FC9">
            <w:pPr>
              <w:rPr>
                <w:b/>
                <w:bCs/>
              </w:rPr>
            </w:pPr>
            <w:r w:rsidRPr="00261F8F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F9F" w:rsidRDefault="00925F9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83 595,9</w:t>
            </w:r>
          </w:p>
        </w:tc>
      </w:tr>
      <w:tr w:rsidR="00925F9F" w:rsidRPr="00261F8F" w:rsidTr="009F3BE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F9F" w:rsidRPr="00261F8F" w:rsidRDefault="00925F9F" w:rsidP="003F4FC9">
            <w:pPr>
              <w:rPr>
                <w:b/>
                <w:bCs/>
              </w:rPr>
            </w:pPr>
            <w:r w:rsidRPr="00261F8F">
              <w:rPr>
                <w:b/>
                <w:bCs/>
              </w:rPr>
              <w:t>1.1.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F9F" w:rsidRPr="00261F8F" w:rsidRDefault="00925F9F" w:rsidP="003F4FC9">
            <w:pPr>
              <w:jc w:val="center"/>
              <w:rPr>
                <w:b/>
                <w:bCs/>
              </w:rPr>
            </w:pPr>
            <w:r w:rsidRPr="00261F8F">
              <w:rPr>
                <w:b/>
                <w:bCs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F9F" w:rsidRPr="00261F8F" w:rsidRDefault="00925F9F" w:rsidP="003F4FC9">
            <w:pPr>
              <w:jc w:val="center"/>
              <w:rPr>
                <w:b/>
                <w:bCs/>
              </w:rPr>
            </w:pPr>
            <w:r w:rsidRPr="00261F8F">
              <w:rPr>
                <w:b/>
                <w:bCs/>
              </w:rPr>
              <w:t>2 02 10000 00 0000 150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F9F" w:rsidRPr="00261F8F" w:rsidRDefault="00925F9F" w:rsidP="003F4FC9">
            <w:pPr>
              <w:rPr>
                <w:b/>
                <w:bCs/>
              </w:rPr>
            </w:pPr>
            <w:r w:rsidRPr="00261F8F"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F9F" w:rsidRDefault="00925F9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66 781,0</w:t>
            </w:r>
          </w:p>
        </w:tc>
      </w:tr>
      <w:tr w:rsidR="00925F9F" w:rsidRPr="00261F8F" w:rsidTr="009F3BE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F9F" w:rsidRPr="00261F8F" w:rsidRDefault="00925F9F" w:rsidP="003F4FC9">
            <w:r w:rsidRPr="00261F8F">
              <w:t>1.1.1.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F9F" w:rsidRPr="00261F8F" w:rsidRDefault="00925F9F" w:rsidP="003F4FC9">
            <w:pPr>
              <w:jc w:val="center"/>
            </w:pPr>
            <w:r w:rsidRPr="00261F8F"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F9F" w:rsidRDefault="00925F9F" w:rsidP="003F4FC9">
            <w:pPr>
              <w:jc w:val="center"/>
            </w:pPr>
            <w:r>
              <w:t>2 02 15001 00 0000 150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F9F" w:rsidRDefault="00925F9F" w:rsidP="003F4FC9">
            <w: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F9F" w:rsidRDefault="00925F9F">
            <w:pPr>
              <w:jc w:val="right"/>
            </w:pPr>
            <w:r>
              <w:t>66 317,1</w:t>
            </w:r>
          </w:p>
        </w:tc>
      </w:tr>
      <w:tr w:rsidR="00925F9F" w:rsidRPr="00261F8F" w:rsidTr="009F3BEC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F9F" w:rsidRPr="00261F8F" w:rsidRDefault="00925F9F" w:rsidP="003F4FC9">
            <w:r w:rsidRPr="00261F8F">
              <w:t>1.1.1.1.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F9F" w:rsidRPr="00261F8F" w:rsidRDefault="00925F9F" w:rsidP="003F4FC9">
            <w:pPr>
              <w:jc w:val="center"/>
            </w:pPr>
            <w:r w:rsidRPr="00261F8F">
              <w:t>923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F9F" w:rsidRDefault="00925F9F" w:rsidP="003F4FC9">
            <w:pPr>
              <w:jc w:val="center"/>
            </w:pPr>
            <w:r>
              <w:t>2 02 15001 03 0000 150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F9F" w:rsidRDefault="00925F9F" w:rsidP="003F4FC9">
            <w:r>
              <w:t>Дотации бюджетам внутригородских муници</w:t>
            </w:r>
            <w:r>
              <w:softHyphen/>
              <w:t>пальных образований городов федерального значения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F9F" w:rsidRDefault="00925F9F">
            <w:pPr>
              <w:jc w:val="right"/>
            </w:pPr>
            <w:r>
              <w:t>66 317,1</w:t>
            </w:r>
          </w:p>
        </w:tc>
      </w:tr>
      <w:tr w:rsidR="00925F9F" w:rsidRPr="00261F8F" w:rsidTr="009F3BEC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F9F" w:rsidRPr="00261F8F" w:rsidRDefault="00925F9F" w:rsidP="003F4FC9">
            <w:r>
              <w:t>1.1.2.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F9F" w:rsidRPr="00261F8F" w:rsidRDefault="00925F9F" w:rsidP="003F4FC9">
            <w:pPr>
              <w:jc w:val="center"/>
            </w:pPr>
            <w:r>
              <w:t>000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F9F" w:rsidRDefault="00925F9F" w:rsidP="003F4FC9">
            <w:pPr>
              <w:jc w:val="center"/>
            </w:pPr>
            <w:r>
              <w:t>2 02 15002 00 0000 150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F9F" w:rsidRPr="00071456" w:rsidRDefault="00925F9F" w:rsidP="0007145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71456">
              <w:rPr>
                <w:rFonts w:eastAsia="Calibri"/>
              </w:rPr>
              <w:t>Дотации бюджетам на поддержку мер по обеспече</w:t>
            </w:r>
            <w:r>
              <w:rPr>
                <w:rFonts w:eastAsia="Calibri"/>
              </w:rPr>
              <w:t>нию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F9F" w:rsidRDefault="00925F9F">
            <w:pPr>
              <w:jc w:val="right"/>
            </w:pPr>
            <w:r>
              <w:t>463,9</w:t>
            </w:r>
          </w:p>
        </w:tc>
      </w:tr>
      <w:tr w:rsidR="00925F9F" w:rsidRPr="00261F8F" w:rsidTr="009F3BEC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F9F" w:rsidRPr="00261F8F" w:rsidRDefault="00925F9F" w:rsidP="003F4FC9">
            <w:r>
              <w:t>1.1.2.1.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F9F" w:rsidRPr="00261F8F" w:rsidRDefault="00925F9F" w:rsidP="003F4FC9">
            <w:pPr>
              <w:jc w:val="center"/>
            </w:pPr>
            <w:r>
              <w:t>923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F9F" w:rsidRDefault="00925F9F" w:rsidP="003F4FC9">
            <w:pPr>
              <w:jc w:val="center"/>
            </w:pPr>
            <w:r>
              <w:t>2 02 15002 03 0000 150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F9F" w:rsidRDefault="00925F9F" w:rsidP="003F4FC9">
            <w:r>
              <w:t>Дотации бюджетам внутригородских муници</w:t>
            </w:r>
            <w:r>
              <w:softHyphen/>
              <w:t>пальных образований городов федерального значения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F9F" w:rsidRDefault="00925F9F">
            <w:pPr>
              <w:jc w:val="right"/>
            </w:pPr>
            <w:r>
              <w:t>463,9</w:t>
            </w:r>
          </w:p>
        </w:tc>
      </w:tr>
      <w:tr w:rsidR="00925F9F" w:rsidRPr="00261F8F" w:rsidTr="009F3BE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F9F" w:rsidRPr="00261F8F" w:rsidRDefault="00925F9F" w:rsidP="003F4FC9">
            <w:pPr>
              <w:rPr>
                <w:b/>
                <w:bCs/>
              </w:rPr>
            </w:pPr>
            <w:r w:rsidRPr="00261F8F">
              <w:rPr>
                <w:b/>
                <w:bCs/>
              </w:rPr>
              <w:t>1.2.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F9F" w:rsidRPr="00261F8F" w:rsidRDefault="00925F9F" w:rsidP="003F4FC9">
            <w:pPr>
              <w:jc w:val="center"/>
              <w:rPr>
                <w:b/>
                <w:bCs/>
              </w:rPr>
            </w:pPr>
            <w:r w:rsidRPr="00261F8F">
              <w:rPr>
                <w:b/>
                <w:bCs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F9F" w:rsidRPr="00261F8F" w:rsidRDefault="00925F9F" w:rsidP="003F4FC9">
            <w:pPr>
              <w:jc w:val="center"/>
              <w:rPr>
                <w:b/>
                <w:bCs/>
              </w:rPr>
            </w:pPr>
            <w:r w:rsidRPr="00261F8F">
              <w:rPr>
                <w:b/>
                <w:bCs/>
              </w:rPr>
              <w:t>2 02 30000 00 0000 150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F9F" w:rsidRPr="00261F8F" w:rsidRDefault="00925F9F" w:rsidP="003F4FC9">
            <w:pPr>
              <w:rPr>
                <w:b/>
                <w:bCs/>
              </w:rPr>
            </w:pPr>
            <w:r w:rsidRPr="00261F8F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F9F" w:rsidRDefault="00925F9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16 814,9</w:t>
            </w:r>
          </w:p>
        </w:tc>
      </w:tr>
      <w:tr w:rsidR="00925F9F" w:rsidRPr="00261F8F" w:rsidTr="009F3BEC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F9F" w:rsidRPr="00261F8F" w:rsidRDefault="00925F9F" w:rsidP="003F4FC9">
            <w:r w:rsidRPr="00261F8F">
              <w:t>1.2.1.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F9F" w:rsidRPr="00261F8F" w:rsidRDefault="00925F9F" w:rsidP="003F4FC9">
            <w:pPr>
              <w:jc w:val="center"/>
            </w:pPr>
            <w:r w:rsidRPr="00261F8F"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F9F" w:rsidRPr="00261F8F" w:rsidRDefault="00925F9F" w:rsidP="003F4FC9">
            <w:pPr>
              <w:jc w:val="center"/>
            </w:pPr>
            <w:r w:rsidRPr="00261F8F">
              <w:t>2 02 30024 00 0000 150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F9F" w:rsidRPr="00261F8F" w:rsidRDefault="00925F9F" w:rsidP="003F4FC9">
            <w:r w:rsidRPr="00261F8F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F9F" w:rsidRDefault="00925F9F">
            <w:pPr>
              <w:jc w:val="right"/>
            </w:pPr>
            <w:r>
              <w:t>2 930,4</w:t>
            </w:r>
          </w:p>
        </w:tc>
      </w:tr>
      <w:tr w:rsidR="00925F9F" w:rsidRPr="00261F8F" w:rsidTr="009F3BEC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F9F" w:rsidRPr="00261F8F" w:rsidRDefault="00925F9F" w:rsidP="003F4FC9">
            <w:r w:rsidRPr="00261F8F">
              <w:t>1.2.1.1.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F9F" w:rsidRPr="00261F8F" w:rsidRDefault="00925F9F" w:rsidP="003F4FC9">
            <w:pPr>
              <w:jc w:val="center"/>
            </w:pPr>
            <w:r w:rsidRPr="00261F8F">
              <w:t>923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F9F" w:rsidRPr="00261F8F" w:rsidRDefault="00925F9F" w:rsidP="003F4FC9">
            <w:pPr>
              <w:jc w:val="center"/>
            </w:pPr>
            <w:r w:rsidRPr="00261F8F">
              <w:t>2 02 30024 03 0000 150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F9F" w:rsidRPr="00261F8F" w:rsidRDefault="00925F9F" w:rsidP="003F4FC9">
            <w:r w:rsidRPr="00261F8F">
              <w:t>Субвенции бюджетам внутригородских муни</w:t>
            </w:r>
            <w:r>
              <w:softHyphen/>
            </w:r>
            <w:r w:rsidRPr="00261F8F">
              <w:t>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F9F" w:rsidRDefault="00925F9F">
            <w:pPr>
              <w:jc w:val="right"/>
            </w:pPr>
            <w:r>
              <w:t>2 930,4</w:t>
            </w:r>
          </w:p>
        </w:tc>
      </w:tr>
      <w:tr w:rsidR="00925F9F" w:rsidRPr="00261F8F" w:rsidTr="009F3BEC">
        <w:trPr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F9F" w:rsidRPr="00261F8F" w:rsidRDefault="00925F9F" w:rsidP="003F4FC9">
            <w:r w:rsidRPr="00261F8F">
              <w:t>1.2.1.1.1.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F9F" w:rsidRPr="00261F8F" w:rsidRDefault="00925F9F" w:rsidP="003F4FC9">
            <w:pPr>
              <w:jc w:val="center"/>
            </w:pPr>
            <w:r w:rsidRPr="00261F8F">
              <w:t>923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F9F" w:rsidRPr="00261F8F" w:rsidRDefault="00925F9F" w:rsidP="003F4FC9">
            <w:pPr>
              <w:jc w:val="center"/>
            </w:pPr>
            <w:r w:rsidRPr="00261F8F">
              <w:t>2 02 30024 03 0100 150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F9F" w:rsidRPr="00261F8F" w:rsidRDefault="00925F9F" w:rsidP="003F4FC9">
            <w:r w:rsidRPr="00261F8F">
              <w:t>Субвенции бюджетам внутригородских муни</w:t>
            </w:r>
            <w:r>
              <w:softHyphen/>
            </w:r>
            <w:r w:rsidRPr="00261F8F">
              <w:t>ципальных образований Санкт-Петербурга на выполнение отдельных государственных полно</w:t>
            </w:r>
            <w:r>
              <w:softHyphen/>
            </w:r>
            <w:r w:rsidRPr="00261F8F">
              <w:t>мочий Санкт-Петербурга по организации и осуще</w:t>
            </w:r>
            <w:r>
              <w:softHyphen/>
            </w:r>
            <w:r w:rsidRPr="00261F8F">
              <w:t>ствлению деятельности по опеке и попечительству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F9F" w:rsidRDefault="00925F9F">
            <w:pPr>
              <w:jc w:val="right"/>
            </w:pPr>
            <w:r>
              <w:t>2 922,6</w:t>
            </w:r>
          </w:p>
        </w:tc>
      </w:tr>
      <w:tr w:rsidR="00925F9F" w:rsidRPr="00261F8F" w:rsidTr="009F3BEC">
        <w:trPr>
          <w:trHeight w:val="15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F9F" w:rsidRPr="00261F8F" w:rsidRDefault="00925F9F" w:rsidP="003F4FC9">
            <w:r w:rsidRPr="00261F8F">
              <w:t>1.2.1.1.2.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F9F" w:rsidRPr="00261F8F" w:rsidRDefault="00925F9F" w:rsidP="003F4FC9">
            <w:pPr>
              <w:jc w:val="center"/>
            </w:pPr>
            <w:r w:rsidRPr="00261F8F">
              <w:t>923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F9F" w:rsidRPr="00261F8F" w:rsidRDefault="00925F9F" w:rsidP="003F4FC9">
            <w:pPr>
              <w:jc w:val="center"/>
            </w:pPr>
            <w:r w:rsidRPr="00261F8F">
              <w:t>2 02 30024 03 0200 150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F9F" w:rsidRPr="00261F8F" w:rsidRDefault="00925F9F" w:rsidP="003F4FC9">
            <w:r w:rsidRPr="00261F8F"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F9F" w:rsidRDefault="00925F9F">
            <w:pPr>
              <w:jc w:val="right"/>
            </w:pPr>
            <w:r>
              <w:t>7,8</w:t>
            </w:r>
          </w:p>
        </w:tc>
      </w:tr>
      <w:tr w:rsidR="00925F9F" w:rsidRPr="00261F8F" w:rsidTr="009F3BEC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F9F" w:rsidRPr="00261F8F" w:rsidRDefault="00925F9F" w:rsidP="003F4FC9">
            <w:r w:rsidRPr="00261F8F">
              <w:t>1.2.2.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F9F" w:rsidRPr="00261F8F" w:rsidRDefault="00925F9F" w:rsidP="003F4FC9">
            <w:pPr>
              <w:jc w:val="center"/>
            </w:pPr>
            <w:r w:rsidRPr="00261F8F"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F9F" w:rsidRPr="00261F8F" w:rsidRDefault="00925F9F" w:rsidP="003F4FC9">
            <w:pPr>
              <w:jc w:val="center"/>
            </w:pPr>
            <w:r w:rsidRPr="00261F8F">
              <w:t>2 02 30027 00 0000 150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F9F" w:rsidRPr="00261F8F" w:rsidRDefault="00925F9F" w:rsidP="003F4FC9">
            <w:r w:rsidRPr="00261F8F"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F9F" w:rsidRDefault="00925F9F">
            <w:pPr>
              <w:jc w:val="right"/>
            </w:pPr>
            <w:r>
              <w:t>13 884,5</w:t>
            </w:r>
          </w:p>
        </w:tc>
      </w:tr>
      <w:tr w:rsidR="00925F9F" w:rsidRPr="00261F8F" w:rsidTr="009F3BEC">
        <w:trPr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F9F" w:rsidRPr="00261F8F" w:rsidRDefault="00925F9F" w:rsidP="003F4FC9">
            <w:r w:rsidRPr="00261F8F">
              <w:t>1.2.2.1.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F9F" w:rsidRPr="00261F8F" w:rsidRDefault="00925F9F" w:rsidP="003F4FC9">
            <w:pPr>
              <w:jc w:val="center"/>
            </w:pPr>
            <w:r w:rsidRPr="00261F8F">
              <w:t>923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F9F" w:rsidRPr="00261F8F" w:rsidRDefault="00925F9F" w:rsidP="003F4FC9">
            <w:pPr>
              <w:jc w:val="center"/>
            </w:pPr>
            <w:r w:rsidRPr="00261F8F">
              <w:t>2 02 30027 03 0000 150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F9F" w:rsidRPr="00261F8F" w:rsidRDefault="00925F9F" w:rsidP="003F4FC9">
            <w:r w:rsidRPr="00261F8F">
              <w:t>Субвенции бюджетам внутригородских муници</w:t>
            </w:r>
            <w:r>
              <w:softHyphen/>
            </w:r>
            <w:r w:rsidRPr="00261F8F">
              <w:t>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F9F" w:rsidRDefault="00925F9F">
            <w:pPr>
              <w:jc w:val="right"/>
            </w:pPr>
            <w:r>
              <w:t>13 884,5</w:t>
            </w:r>
          </w:p>
        </w:tc>
      </w:tr>
      <w:tr w:rsidR="00925F9F" w:rsidRPr="00261F8F" w:rsidTr="009F3BEC">
        <w:trPr>
          <w:trHeight w:val="7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F9F" w:rsidRPr="00261F8F" w:rsidRDefault="00925F9F" w:rsidP="003F4FC9">
            <w:r w:rsidRPr="00261F8F">
              <w:t>1.2.2.1.1.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F9F" w:rsidRPr="00261F8F" w:rsidRDefault="00925F9F" w:rsidP="003F4FC9">
            <w:pPr>
              <w:jc w:val="center"/>
            </w:pPr>
            <w:r w:rsidRPr="00261F8F">
              <w:t>923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F9F" w:rsidRPr="00261F8F" w:rsidRDefault="00925F9F" w:rsidP="003F4FC9">
            <w:pPr>
              <w:jc w:val="center"/>
            </w:pPr>
            <w:r w:rsidRPr="00261F8F">
              <w:t>2 02 30027 03 0100 150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F9F" w:rsidRPr="00261F8F" w:rsidRDefault="00925F9F" w:rsidP="003F4FC9">
            <w:r w:rsidRPr="00261F8F"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F9F" w:rsidRDefault="00925F9F">
            <w:pPr>
              <w:jc w:val="right"/>
            </w:pPr>
            <w:r>
              <w:t>10 130,4</w:t>
            </w:r>
          </w:p>
        </w:tc>
      </w:tr>
      <w:tr w:rsidR="00925F9F" w:rsidRPr="00261F8F" w:rsidTr="009F3BEC">
        <w:trPr>
          <w:trHeight w:val="7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F9F" w:rsidRPr="00261F8F" w:rsidRDefault="00925F9F" w:rsidP="003F4FC9">
            <w:r w:rsidRPr="00261F8F">
              <w:t>1.2.2.1.2.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F9F" w:rsidRPr="00261F8F" w:rsidRDefault="00925F9F" w:rsidP="003F4FC9">
            <w:pPr>
              <w:jc w:val="center"/>
            </w:pPr>
            <w:r w:rsidRPr="00261F8F">
              <w:t>923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F9F" w:rsidRPr="00261F8F" w:rsidRDefault="00925F9F" w:rsidP="003F4FC9">
            <w:pPr>
              <w:jc w:val="center"/>
            </w:pPr>
            <w:r w:rsidRPr="00261F8F">
              <w:t>2 02 30027 03 0200 150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F9F" w:rsidRPr="00261F8F" w:rsidRDefault="00925F9F" w:rsidP="003F4FC9">
            <w:r w:rsidRPr="00261F8F"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F9F" w:rsidRDefault="00925F9F">
            <w:pPr>
              <w:jc w:val="right"/>
            </w:pPr>
            <w:r>
              <w:t>3 754,1</w:t>
            </w:r>
          </w:p>
        </w:tc>
      </w:tr>
      <w:tr w:rsidR="00925F9F" w:rsidRPr="00261F8F" w:rsidTr="009F3BEC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F9F" w:rsidRPr="00261F8F" w:rsidRDefault="00925F9F" w:rsidP="003F4FC9">
            <w:r w:rsidRPr="00261F8F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F9F" w:rsidRPr="00261F8F" w:rsidRDefault="00925F9F" w:rsidP="003F4FC9">
            <w:pPr>
              <w:rPr>
                <w:b/>
                <w:bCs/>
              </w:rPr>
            </w:pPr>
            <w:r w:rsidRPr="00261F8F">
              <w:rPr>
                <w:b/>
                <w:bCs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F9F" w:rsidRPr="00261F8F" w:rsidRDefault="00925F9F" w:rsidP="003F4FC9">
            <w:pPr>
              <w:rPr>
                <w:b/>
                <w:bCs/>
              </w:rPr>
            </w:pPr>
            <w:r w:rsidRPr="00261F8F">
              <w:rPr>
                <w:b/>
                <w:bCs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F9F" w:rsidRPr="00261F8F" w:rsidRDefault="00925F9F" w:rsidP="003F4FC9">
            <w:pPr>
              <w:rPr>
                <w:b/>
                <w:bCs/>
              </w:rPr>
            </w:pPr>
            <w:r w:rsidRPr="00261F8F">
              <w:rPr>
                <w:b/>
                <w:bCs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F9F" w:rsidRDefault="00925F9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85 230,5</w:t>
            </w:r>
          </w:p>
        </w:tc>
      </w:tr>
    </w:tbl>
    <w:p w:rsidR="003A5345" w:rsidRPr="003A5345" w:rsidRDefault="003A5345" w:rsidP="003A5345">
      <w:pPr>
        <w:pageBreakBefore/>
        <w:jc w:val="right"/>
        <w:rPr>
          <w:sz w:val="24"/>
          <w:szCs w:val="24"/>
        </w:rPr>
      </w:pPr>
      <w:r w:rsidRPr="003A5345">
        <w:rPr>
          <w:spacing w:val="-1"/>
          <w:w w:val="105"/>
          <w:sz w:val="24"/>
          <w:szCs w:val="24"/>
        </w:rPr>
        <w:lastRenderedPageBreak/>
        <w:t>Приложение</w:t>
      </w:r>
      <w:r w:rsidRPr="003A5345">
        <w:rPr>
          <w:spacing w:val="-28"/>
          <w:w w:val="105"/>
          <w:sz w:val="24"/>
          <w:szCs w:val="24"/>
        </w:rPr>
        <w:t xml:space="preserve"> </w:t>
      </w:r>
      <w:r w:rsidRPr="003A5345">
        <w:rPr>
          <w:w w:val="105"/>
          <w:sz w:val="24"/>
          <w:szCs w:val="24"/>
        </w:rPr>
        <w:t>№</w:t>
      </w:r>
      <w:r w:rsidR="00F72A80">
        <w:rPr>
          <w:w w:val="105"/>
          <w:sz w:val="24"/>
          <w:szCs w:val="24"/>
        </w:rPr>
        <w:t>2</w:t>
      </w:r>
    </w:p>
    <w:p w:rsidR="003A5345" w:rsidRPr="003A5345" w:rsidRDefault="003A5345" w:rsidP="003A5345">
      <w:pPr>
        <w:jc w:val="right"/>
        <w:rPr>
          <w:sz w:val="24"/>
          <w:szCs w:val="24"/>
        </w:rPr>
      </w:pPr>
      <w:r w:rsidRPr="003A5345">
        <w:rPr>
          <w:rFonts w:eastAsia="Calibri"/>
          <w:w w:val="105"/>
          <w:sz w:val="24"/>
          <w:szCs w:val="24"/>
        </w:rPr>
        <w:t>к</w:t>
      </w:r>
      <w:r w:rsidRPr="003A5345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3A5345">
        <w:rPr>
          <w:rFonts w:eastAsia="Calibri"/>
          <w:spacing w:val="-1"/>
          <w:w w:val="105"/>
          <w:sz w:val="24"/>
          <w:szCs w:val="24"/>
        </w:rPr>
        <w:t>решению</w:t>
      </w:r>
      <w:r w:rsidRPr="003A5345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3A5345">
        <w:rPr>
          <w:rFonts w:eastAsia="Calibri"/>
          <w:spacing w:val="-1"/>
          <w:w w:val="105"/>
          <w:sz w:val="24"/>
          <w:szCs w:val="24"/>
        </w:rPr>
        <w:t>Муниципального</w:t>
      </w:r>
      <w:r w:rsidRPr="003A5345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3A5345">
        <w:rPr>
          <w:rFonts w:eastAsia="Calibri"/>
          <w:spacing w:val="-1"/>
          <w:w w:val="105"/>
          <w:sz w:val="24"/>
          <w:szCs w:val="24"/>
        </w:rPr>
        <w:t>Совета</w:t>
      </w:r>
    </w:p>
    <w:p w:rsidR="003A5345" w:rsidRPr="003C4EF4" w:rsidRDefault="003A5345" w:rsidP="003A5345">
      <w:pPr>
        <w:jc w:val="right"/>
        <w:rPr>
          <w:sz w:val="24"/>
          <w:szCs w:val="24"/>
        </w:rPr>
      </w:pPr>
      <w:r w:rsidRPr="003A5345">
        <w:rPr>
          <w:w w:val="105"/>
          <w:sz w:val="24"/>
          <w:szCs w:val="24"/>
        </w:rPr>
        <w:t xml:space="preserve">от </w:t>
      </w:r>
      <w:r w:rsidR="006373C0">
        <w:rPr>
          <w:w w:val="105"/>
          <w:sz w:val="24"/>
          <w:szCs w:val="24"/>
        </w:rPr>
        <w:t>09</w:t>
      </w:r>
      <w:r w:rsidR="003C4EF4">
        <w:rPr>
          <w:w w:val="105"/>
          <w:sz w:val="24"/>
          <w:szCs w:val="24"/>
        </w:rPr>
        <w:t>.</w:t>
      </w:r>
      <w:r w:rsidR="006373C0">
        <w:rPr>
          <w:w w:val="105"/>
          <w:sz w:val="24"/>
          <w:szCs w:val="24"/>
        </w:rPr>
        <w:t>11</w:t>
      </w:r>
      <w:r w:rsidR="003C4EF4">
        <w:rPr>
          <w:w w:val="105"/>
          <w:sz w:val="24"/>
          <w:szCs w:val="24"/>
        </w:rPr>
        <w:t>.2021</w:t>
      </w:r>
      <w:r w:rsidRPr="003A5345">
        <w:rPr>
          <w:spacing w:val="42"/>
          <w:w w:val="105"/>
          <w:sz w:val="24"/>
          <w:szCs w:val="24"/>
        </w:rPr>
        <w:t xml:space="preserve"> </w:t>
      </w:r>
      <w:r>
        <w:rPr>
          <w:spacing w:val="42"/>
          <w:w w:val="105"/>
          <w:sz w:val="24"/>
          <w:szCs w:val="24"/>
        </w:rPr>
        <w:t>№</w:t>
      </w:r>
      <w:r w:rsidR="003C4EF4">
        <w:rPr>
          <w:w w:val="105"/>
          <w:sz w:val="24"/>
          <w:szCs w:val="24"/>
        </w:rPr>
        <w:t>_________</w:t>
      </w:r>
    </w:p>
    <w:p w:rsidR="003A5345" w:rsidRPr="003A5345" w:rsidRDefault="003A5345" w:rsidP="003A5345">
      <w:pPr>
        <w:rPr>
          <w:rFonts w:eastAsia="Calibri"/>
          <w:spacing w:val="-1"/>
          <w:sz w:val="24"/>
          <w:szCs w:val="24"/>
        </w:rPr>
      </w:pPr>
    </w:p>
    <w:p w:rsidR="003A5345" w:rsidRPr="003A5345" w:rsidRDefault="003A5345" w:rsidP="003A5345">
      <w:pPr>
        <w:jc w:val="center"/>
        <w:rPr>
          <w:sz w:val="24"/>
          <w:szCs w:val="24"/>
        </w:rPr>
      </w:pPr>
      <w:r w:rsidRPr="003A5345">
        <w:rPr>
          <w:rFonts w:eastAsia="Calibri"/>
          <w:spacing w:val="-1"/>
          <w:sz w:val="24"/>
          <w:szCs w:val="24"/>
        </w:rPr>
        <w:t xml:space="preserve">Источники  </w:t>
      </w:r>
      <w:proofErr w:type="gramStart"/>
      <w:r w:rsidRPr="003A5345">
        <w:rPr>
          <w:rFonts w:eastAsia="Calibri"/>
          <w:spacing w:val="-1"/>
          <w:sz w:val="24"/>
          <w:szCs w:val="24"/>
        </w:rPr>
        <w:t>финансирования дефицита бюджета внутригородского муниципального образования города федерального  значения Санкт-Петербурга</w:t>
      </w:r>
      <w:proofErr w:type="gramEnd"/>
      <w:r w:rsidRPr="003A5345">
        <w:rPr>
          <w:rFonts w:eastAsia="Calibri"/>
          <w:spacing w:val="-1"/>
          <w:sz w:val="24"/>
          <w:szCs w:val="24"/>
        </w:rPr>
        <w:t xml:space="preserve"> муниципальный округ Северный, перечень статей и видов источников финансирования дефицита бюджета внутригородского муниципального образования города федерального значения Санкт-Петербурга муниципальный округ Северный на 2021 год</w:t>
      </w:r>
    </w:p>
    <w:p w:rsidR="003A5345" w:rsidRPr="003A5345" w:rsidRDefault="003A5345" w:rsidP="003A5345">
      <w:pPr>
        <w:rPr>
          <w:sz w:val="24"/>
          <w:szCs w:val="24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2977"/>
        <w:gridCol w:w="5812"/>
        <w:gridCol w:w="1134"/>
      </w:tblGrid>
      <w:tr w:rsidR="003A5345" w:rsidRPr="000C6F7E" w:rsidTr="00E601FE">
        <w:trPr>
          <w:trHeight w:val="244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345" w:rsidRPr="000C6F7E" w:rsidRDefault="003A5345" w:rsidP="003A5345">
            <w:pPr>
              <w:jc w:val="center"/>
            </w:pPr>
            <w:r w:rsidRPr="000C6F7E">
              <w:t>Код бюджетной классификации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345" w:rsidRPr="000C6F7E" w:rsidRDefault="003A5345" w:rsidP="003A5345">
            <w:pPr>
              <w:jc w:val="center"/>
            </w:pPr>
            <w:r w:rsidRPr="000C6F7E"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345" w:rsidRPr="000C6F7E" w:rsidRDefault="003A5345" w:rsidP="003A5345">
            <w:pPr>
              <w:jc w:val="center"/>
            </w:pPr>
            <w:r w:rsidRPr="000C6F7E">
              <w:t>Сумма,  тыс. руб.</w:t>
            </w:r>
          </w:p>
        </w:tc>
      </w:tr>
      <w:tr w:rsidR="003A5345" w:rsidRPr="000C6F7E" w:rsidTr="00E601FE">
        <w:trPr>
          <w:trHeight w:val="25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345" w:rsidRPr="000C6F7E" w:rsidRDefault="003A5345" w:rsidP="003A5345"/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345" w:rsidRPr="000C6F7E" w:rsidRDefault="003A5345" w:rsidP="003A5345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345" w:rsidRPr="000C6F7E" w:rsidRDefault="003A5345" w:rsidP="003A5345"/>
        </w:tc>
      </w:tr>
      <w:tr w:rsidR="00F72A80" w:rsidRPr="000C6F7E" w:rsidTr="00E601FE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A80" w:rsidRPr="000C6F7E" w:rsidRDefault="00F72A80" w:rsidP="003A5345">
            <w:pPr>
              <w:rPr>
                <w:b/>
                <w:bCs/>
              </w:rPr>
            </w:pPr>
            <w:r w:rsidRPr="000C6F7E">
              <w:rPr>
                <w:b/>
                <w:bCs/>
              </w:rPr>
              <w:t>000 01 05 00 00 00 0000 000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A80" w:rsidRPr="000C6F7E" w:rsidRDefault="00F72A80" w:rsidP="003A5345">
            <w:pPr>
              <w:rPr>
                <w:b/>
                <w:bCs/>
              </w:rPr>
            </w:pPr>
            <w:r w:rsidRPr="000C6F7E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80" w:rsidRDefault="00F72A80" w:rsidP="00F72A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1 600,0</w:t>
            </w:r>
          </w:p>
        </w:tc>
      </w:tr>
      <w:tr w:rsidR="00F72A80" w:rsidRPr="000C6F7E" w:rsidTr="00E601F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A80" w:rsidRPr="000C6F7E" w:rsidRDefault="00F72A80" w:rsidP="003A5345">
            <w:r w:rsidRPr="000C6F7E">
              <w:t>000 01 05 00 00 00 0000 500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A80" w:rsidRPr="000C6F7E" w:rsidRDefault="00F72A80" w:rsidP="003A5345">
            <w:r w:rsidRPr="000C6F7E">
              <w:t xml:space="preserve">Увеличение остатков средств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80" w:rsidRDefault="00F72A80" w:rsidP="00F72A80">
            <w:pPr>
              <w:jc w:val="center"/>
            </w:pPr>
            <w:r>
              <w:t>85 230,5</w:t>
            </w:r>
          </w:p>
        </w:tc>
      </w:tr>
      <w:tr w:rsidR="00F72A80" w:rsidRPr="000C6F7E" w:rsidTr="00E601F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A80" w:rsidRPr="000C6F7E" w:rsidRDefault="00F72A80" w:rsidP="003A5345">
            <w:r w:rsidRPr="000C6F7E">
              <w:t>000 01 05 02 00 00 0000 500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A80" w:rsidRPr="000C6F7E" w:rsidRDefault="00F72A80" w:rsidP="003A5345">
            <w:r w:rsidRPr="000C6F7E">
              <w:t xml:space="preserve">Увеличение прочих остатков средств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80" w:rsidRDefault="00F72A80" w:rsidP="00F72A80">
            <w:pPr>
              <w:jc w:val="center"/>
            </w:pPr>
            <w:r>
              <w:t>85 230,5</w:t>
            </w:r>
          </w:p>
        </w:tc>
      </w:tr>
      <w:tr w:rsidR="00F72A80" w:rsidRPr="000C6F7E" w:rsidTr="00E601F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A80" w:rsidRPr="000C6F7E" w:rsidRDefault="00F72A80" w:rsidP="003A5345">
            <w:r w:rsidRPr="000C6F7E">
              <w:t>000 01 05 02 01 00 0000 510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A80" w:rsidRPr="000C6F7E" w:rsidRDefault="00F72A80" w:rsidP="003A5345">
            <w:r w:rsidRPr="000C6F7E">
              <w:t xml:space="preserve">Увеличение прочих остатков денежных средств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80" w:rsidRDefault="00F72A80" w:rsidP="00F72A80">
            <w:pPr>
              <w:jc w:val="center"/>
            </w:pPr>
            <w:r>
              <w:t>85 230,5</w:t>
            </w:r>
          </w:p>
        </w:tc>
      </w:tr>
      <w:tr w:rsidR="00F72A80" w:rsidRPr="000C6F7E" w:rsidTr="00E601FE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A80" w:rsidRPr="000C6F7E" w:rsidRDefault="00F72A80" w:rsidP="003A5345">
            <w:r w:rsidRPr="000C6F7E">
              <w:t>923 01 05 02 01 03 0000 510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A80" w:rsidRPr="000C6F7E" w:rsidRDefault="00F72A80" w:rsidP="003A5345">
            <w:r w:rsidRPr="000C6F7E">
              <w:t xml:space="preserve">Увеличение прочих </w:t>
            </w:r>
            <w:proofErr w:type="gramStart"/>
            <w:r w:rsidRPr="000C6F7E"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  <w:r w:rsidRPr="000C6F7E"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80" w:rsidRDefault="00F72A80" w:rsidP="00F72A80">
            <w:pPr>
              <w:jc w:val="center"/>
            </w:pPr>
            <w:r>
              <w:t>85 230,5</w:t>
            </w:r>
          </w:p>
        </w:tc>
      </w:tr>
      <w:tr w:rsidR="00F72A80" w:rsidRPr="000C6F7E" w:rsidTr="00E601F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A80" w:rsidRPr="000C6F7E" w:rsidRDefault="00F72A80" w:rsidP="003A5345">
            <w:r w:rsidRPr="000C6F7E">
              <w:t>000 01 05 00 00 00 0000 600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A80" w:rsidRPr="000C6F7E" w:rsidRDefault="00F72A80" w:rsidP="003A5345">
            <w:r w:rsidRPr="000C6F7E">
              <w:t>Уменьшение остатков средств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80" w:rsidRDefault="00F72A80" w:rsidP="00F72A80">
            <w:pPr>
              <w:jc w:val="center"/>
            </w:pPr>
            <w:r>
              <w:t>86 830,5</w:t>
            </w:r>
          </w:p>
        </w:tc>
      </w:tr>
      <w:tr w:rsidR="00F72A80" w:rsidRPr="000C6F7E" w:rsidTr="00E601FE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A80" w:rsidRPr="000C6F7E" w:rsidRDefault="00F72A80" w:rsidP="003A5345">
            <w:r w:rsidRPr="000C6F7E">
              <w:t>000 01 05 02 00 00 0000 600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A80" w:rsidRPr="000C6F7E" w:rsidRDefault="00F72A80" w:rsidP="003A5345">
            <w:r w:rsidRPr="000C6F7E">
              <w:t>Уменьшение прочих остатков средств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80" w:rsidRDefault="00F72A80" w:rsidP="00F72A80">
            <w:pPr>
              <w:jc w:val="center"/>
            </w:pPr>
            <w:r>
              <w:t>86 830,5</w:t>
            </w:r>
          </w:p>
        </w:tc>
      </w:tr>
      <w:tr w:rsidR="00F72A80" w:rsidRPr="000C6F7E" w:rsidTr="00E601FE">
        <w:trPr>
          <w:trHeight w:val="33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A80" w:rsidRPr="000C6F7E" w:rsidRDefault="00F72A80" w:rsidP="003A5345">
            <w:r w:rsidRPr="000C6F7E">
              <w:t>000 01 05 02 01 00 0000 610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A80" w:rsidRPr="000C6F7E" w:rsidRDefault="00F72A80" w:rsidP="003A5345">
            <w:r w:rsidRPr="000C6F7E">
              <w:t>Уменьшение прочих остатков денежных средств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80" w:rsidRDefault="00F72A80" w:rsidP="00F72A80">
            <w:pPr>
              <w:jc w:val="center"/>
            </w:pPr>
            <w:r>
              <w:t>86 830,5</w:t>
            </w:r>
          </w:p>
        </w:tc>
      </w:tr>
      <w:tr w:rsidR="00F72A80" w:rsidRPr="000C6F7E" w:rsidTr="00E601FE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A80" w:rsidRPr="000C6F7E" w:rsidRDefault="00F72A80" w:rsidP="003A5345">
            <w:r w:rsidRPr="000C6F7E">
              <w:t>923 01 05 02 01 03 0000 610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A80" w:rsidRPr="000C6F7E" w:rsidRDefault="00F72A80" w:rsidP="003A5345">
            <w:r w:rsidRPr="000C6F7E">
              <w:t xml:space="preserve">Уменьшение прочих </w:t>
            </w:r>
            <w:proofErr w:type="gramStart"/>
            <w:r w:rsidRPr="000C6F7E"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  <w:r w:rsidRPr="000C6F7E"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80" w:rsidRDefault="00F72A80" w:rsidP="00F72A80">
            <w:pPr>
              <w:jc w:val="center"/>
            </w:pPr>
            <w:r>
              <w:t>86 830,5</w:t>
            </w:r>
          </w:p>
        </w:tc>
      </w:tr>
      <w:tr w:rsidR="00F72A80" w:rsidRPr="000C6F7E" w:rsidTr="00E601FE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A80" w:rsidRPr="000C6F7E" w:rsidRDefault="00F72A80" w:rsidP="003A5345">
            <w:r w:rsidRPr="000C6F7E">
              <w:t xml:space="preserve">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80" w:rsidRPr="000C6F7E" w:rsidRDefault="00F72A80" w:rsidP="003A5345">
            <w:pPr>
              <w:rPr>
                <w:b/>
                <w:bCs/>
              </w:rPr>
            </w:pPr>
            <w:r w:rsidRPr="000C6F7E">
              <w:rPr>
                <w:b/>
                <w:bCs/>
              </w:rPr>
              <w:t>Всего источников финансирования дефицита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80" w:rsidRDefault="00F72A80" w:rsidP="00F72A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1 600,0</w:t>
            </w:r>
          </w:p>
        </w:tc>
      </w:tr>
    </w:tbl>
    <w:p w:rsidR="003A5345" w:rsidRPr="003A5345" w:rsidRDefault="003A5345" w:rsidP="003A5345">
      <w:pPr>
        <w:rPr>
          <w:sz w:val="24"/>
          <w:szCs w:val="24"/>
        </w:rPr>
      </w:pPr>
    </w:p>
    <w:p w:rsidR="00D052AD" w:rsidRPr="00852291" w:rsidRDefault="00D052AD" w:rsidP="00D052AD">
      <w:pPr>
        <w:pageBreakBefore/>
        <w:jc w:val="right"/>
        <w:rPr>
          <w:sz w:val="24"/>
          <w:szCs w:val="24"/>
        </w:rPr>
      </w:pPr>
      <w:r w:rsidRPr="00852291">
        <w:rPr>
          <w:spacing w:val="-1"/>
          <w:w w:val="105"/>
          <w:sz w:val="24"/>
          <w:szCs w:val="24"/>
        </w:rPr>
        <w:lastRenderedPageBreak/>
        <w:t>Приложение</w:t>
      </w:r>
      <w:r w:rsidRPr="00852291">
        <w:rPr>
          <w:spacing w:val="-28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 w:rsidR="006373C0">
        <w:rPr>
          <w:w w:val="105"/>
          <w:sz w:val="24"/>
          <w:szCs w:val="24"/>
        </w:rPr>
        <w:t>3</w:t>
      </w:r>
    </w:p>
    <w:p w:rsidR="00D052AD" w:rsidRPr="00852291" w:rsidRDefault="00D052AD" w:rsidP="00D052AD">
      <w:pPr>
        <w:jc w:val="right"/>
        <w:rPr>
          <w:sz w:val="24"/>
          <w:szCs w:val="24"/>
        </w:rPr>
      </w:pPr>
      <w:r w:rsidRPr="00852291">
        <w:rPr>
          <w:rFonts w:eastAsia="Calibri"/>
          <w:w w:val="105"/>
          <w:sz w:val="24"/>
          <w:szCs w:val="24"/>
        </w:rPr>
        <w:t>к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решению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Муниципального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Совета</w:t>
      </w:r>
    </w:p>
    <w:p w:rsidR="00066CCC" w:rsidRPr="003C4EF4" w:rsidRDefault="00066CCC" w:rsidP="00066CCC">
      <w:pPr>
        <w:jc w:val="right"/>
        <w:rPr>
          <w:sz w:val="24"/>
          <w:szCs w:val="24"/>
        </w:rPr>
      </w:pPr>
      <w:r w:rsidRPr="003A5345">
        <w:rPr>
          <w:w w:val="105"/>
          <w:sz w:val="24"/>
          <w:szCs w:val="24"/>
        </w:rPr>
        <w:t xml:space="preserve">от </w:t>
      </w:r>
      <w:r w:rsidR="00F52E9A">
        <w:rPr>
          <w:w w:val="105"/>
          <w:sz w:val="24"/>
          <w:szCs w:val="24"/>
        </w:rPr>
        <w:t>09</w:t>
      </w:r>
      <w:r>
        <w:rPr>
          <w:w w:val="105"/>
          <w:sz w:val="24"/>
          <w:szCs w:val="24"/>
        </w:rPr>
        <w:t>.</w:t>
      </w:r>
      <w:r w:rsidR="00F52E9A">
        <w:rPr>
          <w:w w:val="105"/>
          <w:sz w:val="24"/>
          <w:szCs w:val="24"/>
        </w:rPr>
        <w:t>11</w:t>
      </w:r>
      <w:r>
        <w:rPr>
          <w:w w:val="105"/>
          <w:sz w:val="24"/>
          <w:szCs w:val="24"/>
        </w:rPr>
        <w:t>.2021</w:t>
      </w:r>
      <w:r w:rsidRPr="003A5345">
        <w:rPr>
          <w:spacing w:val="42"/>
          <w:w w:val="105"/>
          <w:sz w:val="24"/>
          <w:szCs w:val="24"/>
        </w:rPr>
        <w:t xml:space="preserve"> </w:t>
      </w:r>
      <w:r>
        <w:rPr>
          <w:spacing w:val="42"/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>_________</w:t>
      </w:r>
    </w:p>
    <w:p w:rsidR="00066CCC" w:rsidRPr="003A5345" w:rsidRDefault="00066CCC" w:rsidP="00066CCC">
      <w:pPr>
        <w:rPr>
          <w:rFonts w:eastAsia="Calibri"/>
          <w:spacing w:val="-1"/>
          <w:sz w:val="24"/>
          <w:szCs w:val="24"/>
        </w:rPr>
      </w:pPr>
    </w:p>
    <w:p w:rsidR="00D052AD" w:rsidRPr="00852291" w:rsidRDefault="00D052AD" w:rsidP="00D052AD">
      <w:pPr>
        <w:jc w:val="center"/>
        <w:rPr>
          <w:sz w:val="24"/>
          <w:szCs w:val="24"/>
        </w:rPr>
      </w:pPr>
      <w:r w:rsidRPr="00D052AD">
        <w:rPr>
          <w:rFonts w:eastAsia="Calibri"/>
          <w:spacing w:val="-1"/>
          <w:sz w:val="24"/>
          <w:szCs w:val="24"/>
        </w:rPr>
        <w:t xml:space="preserve">Распределение бюджетных </w:t>
      </w:r>
      <w:proofErr w:type="gramStart"/>
      <w:r w:rsidRPr="00D052AD">
        <w:rPr>
          <w:rFonts w:eastAsia="Calibri"/>
          <w:spacing w:val="-1"/>
          <w:sz w:val="24"/>
          <w:szCs w:val="24"/>
        </w:rPr>
        <w:t xml:space="preserve">ассигнований бюджета внутригородского муниципального образования </w:t>
      </w:r>
      <w:r w:rsidR="00B02EDD">
        <w:rPr>
          <w:rFonts w:eastAsia="Calibri"/>
          <w:spacing w:val="-1"/>
          <w:sz w:val="24"/>
          <w:szCs w:val="24"/>
        </w:rPr>
        <w:t xml:space="preserve">города федерального значения </w:t>
      </w:r>
      <w:r w:rsidRPr="00D052AD">
        <w:rPr>
          <w:rFonts w:eastAsia="Calibri"/>
          <w:spacing w:val="-1"/>
          <w:sz w:val="24"/>
          <w:szCs w:val="24"/>
        </w:rPr>
        <w:t>Санкт-Петербурга</w:t>
      </w:r>
      <w:proofErr w:type="gramEnd"/>
      <w:r w:rsidRPr="00D052AD">
        <w:rPr>
          <w:rFonts w:eastAsia="Calibri"/>
          <w:spacing w:val="-1"/>
          <w:sz w:val="24"/>
          <w:szCs w:val="24"/>
        </w:rPr>
        <w:t xml:space="preserve"> муниципальный округ Северный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на 2021 год</w:t>
      </w:r>
    </w:p>
    <w:p w:rsidR="00D052AD" w:rsidRDefault="00D052AD" w:rsidP="00D052AD">
      <w:pPr>
        <w:rPr>
          <w:sz w:val="24"/>
          <w:szCs w:val="24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1120"/>
        <w:gridCol w:w="3561"/>
        <w:gridCol w:w="1172"/>
        <w:gridCol w:w="1880"/>
        <w:gridCol w:w="990"/>
        <w:gridCol w:w="1200"/>
      </w:tblGrid>
      <w:tr w:rsidR="00E601FE" w:rsidRPr="00E601FE" w:rsidTr="00E601FE">
        <w:trPr>
          <w:trHeight w:val="11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r w:rsidRPr="00E601FE">
              <w:t xml:space="preserve">№ </w:t>
            </w:r>
            <w:proofErr w:type="gramStart"/>
            <w:r w:rsidRPr="00E601FE">
              <w:t>п</w:t>
            </w:r>
            <w:proofErr w:type="gramEnd"/>
            <w:r w:rsidRPr="00E601FE">
              <w:t>/п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r w:rsidRPr="00E601FE">
              <w:t>Наименование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r w:rsidRPr="00E601FE">
              <w:t>Код раздела и подраздела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r w:rsidRPr="00E601FE">
              <w:t>Код целевой статьи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r w:rsidRPr="00E601FE">
              <w:t>Код вида расходов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r w:rsidRPr="00E601FE">
              <w:t>Сумма,  тыс. руб.</w:t>
            </w:r>
          </w:p>
        </w:tc>
      </w:tr>
      <w:tr w:rsidR="00E601FE" w:rsidRPr="00E601FE" w:rsidTr="00E601FE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rPr>
                <w:b/>
                <w:bCs/>
              </w:rPr>
            </w:pPr>
            <w:r w:rsidRPr="00E601FE">
              <w:rPr>
                <w:b/>
                <w:bCs/>
              </w:rPr>
              <w:t>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rPr>
                <w:b/>
                <w:bCs/>
              </w:rPr>
            </w:pPr>
            <w:r w:rsidRPr="00E601F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  <w:rPr>
                <w:b/>
                <w:bCs/>
              </w:rPr>
            </w:pPr>
            <w:r w:rsidRPr="00E601FE">
              <w:rPr>
                <w:b/>
                <w:bCs/>
              </w:rPr>
              <w:t>0100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1FE" w:rsidRPr="00E601FE" w:rsidRDefault="00E601FE" w:rsidP="00E601FE">
            <w:r w:rsidRPr="00E601FE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1FE" w:rsidRPr="00E601FE" w:rsidRDefault="00E601FE" w:rsidP="00E601FE">
            <w:r w:rsidRPr="00E601FE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  <w:rPr>
                <w:b/>
                <w:bCs/>
              </w:rPr>
            </w:pPr>
            <w:r w:rsidRPr="00E601FE">
              <w:rPr>
                <w:b/>
                <w:bCs/>
              </w:rPr>
              <w:t>27 527,9</w:t>
            </w:r>
          </w:p>
        </w:tc>
      </w:tr>
      <w:tr w:rsidR="00E601FE" w:rsidRPr="00E601FE" w:rsidTr="00E601FE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rPr>
                <w:b/>
                <w:bCs/>
              </w:rPr>
            </w:pPr>
            <w:r w:rsidRPr="00E601FE">
              <w:rPr>
                <w:b/>
                <w:bCs/>
              </w:rPr>
              <w:t>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rPr>
                <w:b/>
                <w:bCs/>
              </w:rPr>
            </w:pPr>
            <w:r w:rsidRPr="00E601FE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  <w:rPr>
                <w:b/>
                <w:bCs/>
              </w:rPr>
            </w:pPr>
            <w:r w:rsidRPr="00E601FE">
              <w:rPr>
                <w:b/>
                <w:bCs/>
              </w:rPr>
              <w:t>0102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1FE" w:rsidRPr="00E601FE" w:rsidRDefault="00E601FE" w:rsidP="00E601FE">
            <w:r w:rsidRPr="00E601FE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1FE" w:rsidRPr="00E601FE" w:rsidRDefault="00E601FE" w:rsidP="00E601FE">
            <w:r w:rsidRPr="00E601FE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  <w:rPr>
                <w:b/>
                <w:bCs/>
              </w:rPr>
            </w:pPr>
            <w:r w:rsidRPr="00E601FE">
              <w:rPr>
                <w:b/>
                <w:bCs/>
              </w:rPr>
              <w:t>1 223,2</w:t>
            </w:r>
          </w:p>
        </w:tc>
      </w:tr>
      <w:tr w:rsidR="00E601FE" w:rsidRPr="00E601FE" w:rsidTr="00E601FE"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r w:rsidRPr="00E601FE">
              <w:t>1.1.1.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r w:rsidRPr="00E601FE">
              <w:t>Расходы на содержание Главы муниципального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0102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0020100011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1FE" w:rsidRPr="00E601FE" w:rsidRDefault="00E601FE" w:rsidP="00E601FE">
            <w:r w:rsidRPr="00E601FE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1 223,2</w:t>
            </w:r>
          </w:p>
        </w:tc>
      </w:tr>
      <w:tr w:rsidR="00E601FE" w:rsidRPr="00E601FE" w:rsidTr="00E601FE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r w:rsidRPr="00E601FE">
              <w:t>1.1.1.1.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r w:rsidRPr="00E601F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0102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0020100011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1 223,2</w:t>
            </w:r>
          </w:p>
        </w:tc>
      </w:tr>
      <w:tr w:rsidR="00E601FE" w:rsidRPr="00E601FE" w:rsidTr="00E601FE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r w:rsidRPr="00E601FE">
              <w:t>1.1.1.1.1.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r w:rsidRPr="00E601FE"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0102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0020100011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1 223,2</w:t>
            </w:r>
          </w:p>
        </w:tc>
      </w:tr>
      <w:tr w:rsidR="00E601FE" w:rsidRPr="00E601FE" w:rsidTr="00E601FE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rPr>
                <w:b/>
                <w:bCs/>
              </w:rPr>
            </w:pPr>
            <w:r w:rsidRPr="00E601FE">
              <w:rPr>
                <w:b/>
                <w:bCs/>
              </w:rPr>
              <w:t>1.2.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rPr>
                <w:b/>
                <w:bCs/>
              </w:rPr>
            </w:pPr>
            <w:r w:rsidRPr="00E601FE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 ОБРАЗОВАНИЙ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  <w:rPr>
                <w:b/>
                <w:bCs/>
              </w:rPr>
            </w:pPr>
            <w:r w:rsidRPr="00E601FE">
              <w:rPr>
                <w:b/>
                <w:bCs/>
              </w:rPr>
              <w:t>0103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1FE" w:rsidRPr="00E601FE" w:rsidRDefault="00E601FE" w:rsidP="00E601FE">
            <w:r w:rsidRPr="00E601FE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1FE" w:rsidRPr="00E601FE" w:rsidRDefault="00E601FE" w:rsidP="00E601FE">
            <w:r w:rsidRPr="00E601FE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  <w:rPr>
                <w:b/>
                <w:bCs/>
              </w:rPr>
            </w:pPr>
            <w:r w:rsidRPr="00E601FE">
              <w:rPr>
                <w:b/>
                <w:bCs/>
              </w:rPr>
              <w:t>2 076,0</w:t>
            </w:r>
          </w:p>
        </w:tc>
      </w:tr>
      <w:tr w:rsidR="00E601FE" w:rsidRPr="00E601FE" w:rsidTr="00E601FE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r w:rsidRPr="00E601FE">
              <w:t>1.2.1.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r w:rsidRPr="00E601FE">
              <w:t xml:space="preserve">Расходы на содержание центрального аппарата Муниципального Совета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0103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0020200021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1FE" w:rsidRPr="00E601FE" w:rsidRDefault="00E601FE" w:rsidP="00E601FE">
            <w:r w:rsidRPr="00E601FE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1 917,7</w:t>
            </w:r>
          </w:p>
        </w:tc>
      </w:tr>
      <w:tr w:rsidR="00E601FE" w:rsidRPr="00E601FE" w:rsidTr="00E601FE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r w:rsidRPr="00E601FE">
              <w:t>1.2.1.1.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r w:rsidRPr="00E601F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0103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0020200021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1 880,7</w:t>
            </w:r>
          </w:p>
        </w:tc>
      </w:tr>
      <w:tr w:rsidR="00E601FE" w:rsidRPr="00E601FE" w:rsidTr="00E601FE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r w:rsidRPr="00E601FE">
              <w:t>1.2.1.1.1.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r w:rsidRPr="00E601FE"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0103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0020200021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1 880,7</w:t>
            </w:r>
          </w:p>
        </w:tc>
      </w:tr>
      <w:tr w:rsidR="00E601FE" w:rsidRPr="00E601FE" w:rsidTr="00E601FE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r w:rsidRPr="00E601FE">
              <w:t>1.2.1.2.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r w:rsidRPr="00E601FE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0103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0020200021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34,0</w:t>
            </w:r>
          </w:p>
        </w:tc>
      </w:tr>
      <w:tr w:rsidR="00E601FE" w:rsidRPr="00E601FE" w:rsidTr="00E601FE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r w:rsidRPr="00E601FE">
              <w:t>1.2.1.2.1.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r w:rsidRPr="00E601F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0103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0020200021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34,0</w:t>
            </w:r>
          </w:p>
        </w:tc>
      </w:tr>
      <w:tr w:rsidR="00E601FE" w:rsidRPr="00E601FE" w:rsidTr="00E601FE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r w:rsidRPr="00E601FE">
              <w:t>1.2.1.3.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r w:rsidRPr="00E601FE"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0103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0020200021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3,0</w:t>
            </w:r>
          </w:p>
        </w:tc>
      </w:tr>
      <w:tr w:rsidR="00E601FE" w:rsidRPr="00E601FE" w:rsidTr="00E601FE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r w:rsidRPr="00E601FE">
              <w:t>1.2.1.3.1.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r w:rsidRPr="00E601FE">
              <w:t>Уплата  налогов, сборов и иных платежей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0103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0020200021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3,0</w:t>
            </w:r>
          </w:p>
        </w:tc>
      </w:tr>
      <w:tr w:rsidR="00E601FE" w:rsidRPr="00E601FE" w:rsidTr="00E601FE">
        <w:trPr>
          <w:trHeight w:val="76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r w:rsidRPr="00E601FE">
              <w:lastRenderedPageBreak/>
              <w:t>1.2.2.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r w:rsidRPr="00E601FE">
              <w:t>Расходы по компенсации  депутатам муниципального совета, 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0103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0020400023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1FE" w:rsidRPr="00E601FE" w:rsidRDefault="00E601FE" w:rsidP="00E601FE">
            <w:r w:rsidRPr="00E601FE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158,3</w:t>
            </w:r>
          </w:p>
        </w:tc>
      </w:tr>
      <w:tr w:rsidR="00E601FE" w:rsidRPr="00E601FE" w:rsidTr="00E601FE">
        <w:trPr>
          <w:trHeight w:val="10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r w:rsidRPr="00E601FE">
              <w:t>1.2.2.1.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r w:rsidRPr="00E601F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0103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0020400023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158,3</w:t>
            </w:r>
          </w:p>
        </w:tc>
      </w:tr>
      <w:tr w:rsidR="00E601FE" w:rsidRPr="00E601FE" w:rsidTr="00E601FE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r w:rsidRPr="00E601FE">
              <w:t>1.2.2.1.1.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r w:rsidRPr="00E601FE"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0103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0020400023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158,3</w:t>
            </w:r>
          </w:p>
        </w:tc>
      </w:tr>
      <w:tr w:rsidR="00E601FE" w:rsidRPr="00E601FE" w:rsidTr="00E601FE">
        <w:trPr>
          <w:trHeight w:val="127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rPr>
                <w:b/>
                <w:bCs/>
              </w:rPr>
            </w:pPr>
            <w:r w:rsidRPr="00E601FE">
              <w:rPr>
                <w:b/>
                <w:bCs/>
              </w:rPr>
              <w:t>1.3.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rPr>
                <w:b/>
                <w:bCs/>
              </w:rPr>
            </w:pPr>
            <w:r w:rsidRPr="00E601FE"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  <w:rPr>
                <w:b/>
                <w:bCs/>
              </w:rPr>
            </w:pPr>
            <w:r w:rsidRPr="00E601FE">
              <w:rPr>
                <w:b/>
                <w:bCs/>
              </w:rPr>
              <w:t>0104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1FE" w:rsidRPr="00E601FE" w:rsidRDefault="00E601FE" w:rsidP="00E601FE">
            <w:r w:rsidRPr="00E601FE"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1FE" w:rsidRPr="00E601FE" w:rsidRDefault="00E601FE" w:rsidP="00E601FE">
            <w:r w:rsidRPr="00E601FE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  <w:rPr>
                <w:b/>
                <w:bCs/>
              </w:rPr>
            </w:pPr>
            <w:r w:rsidRPr="00E601FE">
              <w:rPr>
                <w:b/>
                <w:bCs/>
              </w:rPr>
              <w:t>23 958,2</w:t>
            </w:r>
          </w:p>
        </w:tc>
      </w:tr>
      <w:tr w:rsidR="00E601FE" w:rsidRPr="00E601FE" w:rsidTr="00E601FE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r w:rsidRPr="00E601FE">
              <w:t>1.3.1.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r w:rsidRPr="00E601FE">
              <w:t>Расходы на 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0020600032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1FE" w:rsidRPr="00E601FE" w:rsidRDefault="00E601FE" w:rsidP="00E601FE">
            <w:r w:rsidRPr="00E601FE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21 035,6</w:t>
            </w:r>
          </w:p>
        </w:tc>
      </w:tr>
      <w:tr w:rsidR="00E601FE" w:rsidRPr="00E601FE" w:rsidTr="00E601FE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r w:rsidRPr="00E601FE">
              <w:t>1.3.1.1.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r w:rsidRPr="00E601F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0020600032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17 695,0</w:t>
            </w:r>
          </w:p>
        </w:tc>
      </w:tr>
      <w:tr w:rsidR="00E601FE" w:rsidRPr="00E601FE" w:rsidTr="00E601FE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r w:rsidRPr="00E601FE">
              <w:t>1.3.1.1.1.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r w:rsidRPr="00E601FE"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0020600032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17 695,0</w:t>
            </w:r>
          </w:p>
        </w:tc>
      </w:tr>
      <w:tr w:rsidR="00E601FE" w:rsidRPr="00E601FE" w:rsidTr="00E601FE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r w:rsidRPr="00E601FE">
              <w:t>1.3.1.2.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r w:rsidRPr="00E601FE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0020600032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3 319,8</w:t>
            </w:r>
          </w:p>
        </w:tc>
      </w:tr>
      <w:tr w:rsidR="00E601FE" w:rsidRPr="00E601FE" w:rsidTr="00E601FE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r w:rsidRPr="00E601FE">
              <w:t>1.3.1.2.1.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r w:rsidRPr="00E601F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0020600032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3 319,8</w:t>
            </w:r>
          </w:p>
        </w:tc>
      </w:tr>
      <w:tr w:rsidR="00E601FE" w:rsidRPr="00E601FE" w:rsidTr="00E601FE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r w:rsidRPr="00E601FE">
              <w:t>1.3.1.3.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r w:rsidRPr="00E601FE"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0020600032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20,8</w:t>
            </w:r>
          </w:p>
        </w:tc>
      </w:tr>
      <w:tr w:rsidR="00E601FE" w:rsidRPr="00E601FE" w:rsidTr="00E601FE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r w:rsidRPr="00E601FE">
              <w:t>1.3.1.3.1.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r w:rsidRPr="00E601FE">
              <w:t>Уплата  налогов, сборов и иных платежей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0020600032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20,8</w:t>
            </w:r>
          </w:p>
        </w:tc>
      </w:tr>
      <w:tr w:rsidR="00E601FE" w:rsidRPr="00E601FE" w:rsidTr="00E601FE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r w:rsidRPr="00E601FE">
              <w:t>1.3.2.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r w:rsidRPr="00E601FE"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00200G0850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1FE" w:rsidRPr="00E601FE" w:rsidRDefault="00E601FE" w:rsidP="00E601FE">
            <w:r w:rsidRPr="00E601FE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2 922,6</w:t>
            </w:r>
          </w:p>
        </w:tc>
      </w:tr>
      <w:tr w:rsidR="00E601FE" w:rsidRPr="00E601FE" w:rsidTr="00E601FE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r w:rsidRPr="00E601FE">
              <w:t>1.3.2.1.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r w:rsidRPr="00E601F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00200G0850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2 710,5</w:t>
            </w:r>
          </w:p>
        </w:tc>
      </w:tr>
      <w:tr w:rsidR="00E601FE" w:rsidRPr="00E601FE" w:rsidTr="00E601FE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r w:rsidRPr="00E601FE">
              <w:t>1.3.2.1.1.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r w:rsidRPr="00E601FE"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00200G0850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2 710,5</w:t>
            </w:r>
          </w:p>
        </w:tc>
      </w:tr>
      <w:tr w:rsidR="00E601FE" w:rsidRPr="00E601FE" w:rsidTr="00E601FE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r w:rsidRPr="00E601FE">
              <w:t>1.3.2.2.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r w:rsidRPr="00E601FE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00200G0850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212,1</w:t>
            </w:r>
          </w:p>
        </w:tc>
      </w:tr>
      <w:tr w:rsidR="00E601FE" w:rsidRPr="00E601FE" w:rsidTr="00E601FE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r w:rsidRPr="00E601FE">
              <w:lastRenderedPageBreak/>
              <w:t>1.3.2.2.1.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r w:rsidRPr="00E601F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0104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00200G0850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212,1</w:t>
            </w:r>
          </w:p>
        </w:tc>
      </w:tr>
      <w:tr w:rsidR="00E601FE" w:rsidRPr="00E601FE" w:rsidTr="00E601FE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rPr>
                <w:b/>
                <w:bCs/>
              </w:rPr>
            </w:pPr>
            <w:r w:rsidRPr="00E601FE">
              <w:rPr>
                <w:b/>
                <w:bCs/>
              </w:rPr>
              <w:t>1.4.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rPr>
                <w:b/>
                <w:bCs/>
              </w:rPr>
            </w:pPr>
            <w:r w:rsidRPr="00E601FE">
              <w:rPr>
                <w:b/>
                <w:bCs/>
              </w:rPr>
              <w:t>РЕЗЕРВНЫЕ ФОНДЫ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  <w:rPr>
                <w:b/>
                <w:bCs/>
              </w:rPr>
            </w:pPr>
            <w:r w:rsidRPr="00E601FE">
              <w:rPr>
                <w:b/>
                <w:bCs/>
              </w:rPr>
              <w:t>0111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1FE" w:rsidRPr="00E601FE" w:rsidRDefault="00E601FE" w:rsidP="00E601FE">
            <w:r w:rsidRPr="00E601FE"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1FE" w:rsidRPr="00E601FE" w:rsidRDefault="00E601FE" w:rsidP="00E601FE">
            <w:r w:rsidRPr="00E601FE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  <w:rPr>
                <w:b/>
                <w:bCs/>
              </w:rPr>
            </w:pPr>
            <w:r w:rsidRPr="00E601FE">
              <w:rPr>
                <w:b/>
                <w:bCs/>
              </w:rPr>
              <w:t>51,7</w:t>
            </w:r>
          </w:p>
        </w:tc>
      </w:tr>
      <w:tr w:rsidR="00E601FE" w:rsidRPr="00E601FE" w:rsidTr="00E601FE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r w:rsidRPr="00E601FE">
              <w:t>1.4.1.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r w:rsidRPr="00E601FE">
              <w:t xml:space="preserve">Резервный фонд Местной администрации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0111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0700000061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1FE" w:rsidRPr="00E601FE" w:rsidRDefault="00E601FE" w:rsidP="00E601FE">
            <w:r w:rsidRPr="00E601FE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51,7</w:t>
            </w:r>
          </w:p>
        </w:tc>
      </w:tr>
      <w:tr w:rsidR="00E601FE" w:rsidRPr="00E601FE" w:rsidTr="00E601FE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r w:rsidRPr="00E601FE">
              <w:t>1.4.1.1.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r w:rsidRPr="00E601FE"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0111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0700000061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51,7</w:t>
            </w:r>
          </w:p>
        </w:tc>
      </w:tr>
      <w:tr w:rsidR="00E601FE" w:rsidRPr="00E601FE" w:rsidTr="00E601FE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r w:rsidRPr="00E601FE">
              <w:t>1.4.1.1.1.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r w:rsidRPr="00E601FE">
              <w:t>Резервные средства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0111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0700000061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870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51,7</w:t>
            </w:r>
          </w:p>
        </w:tc>
      </w:tr>
      <w:tr w:rsidR="00E601FE" w:rsidRPr="00E601FE" w:rsidTr="00E601FE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rPr>
                <w:b/>
                <w:bCs/>
              </w:rPr>
            </w:pPr>
            <w:r w:rsidRPr="00E601FE">
              <w:rPr>
                <w:b/>
                <w:bCs/>
              </w:rPr>
              <w:t>1.5.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rPr>
                <w:b/>
                <w:bCs/>
              </w:rPr>
            </w:pPr>
            <w:r w:rsidRPr="00E601FE">
              <w:rPr>
                <w:b/>
                <w:bCs/>
              </w:rPr>
              <w:t>ДРУГИЕ ОБЩЕГОСУДАРСТВЕННЫЕ 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  <w:rPr>
                <w:b/>
                <w:bCs/>
              </w:rPr>
            </w:pPr>
            <w:r w:rsidRPr="00E601FE">
              <w:rPr>
                <w:b/>
                <w:bCs/>
              </w:rPr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1FE" w:rsidRPr="00E601FE" w:rsidRDefault="00E601FE" w:rsidP="00E601FE">
            <w:r w:rsidRPr="00E601FE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1FE" w:rsidRPr="00E601FE" w:rsidRDefault="00E601FE" w:rsidP="00E601FE">
            <w:r w:rsidRPr="00E601FE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  <w:rPr>
                <w:b/>
                <w:bCs/>
              </w:rPr>
            </w:pPr>
            <w:r w:rsidRPr="00E601FE">
              <w:rPr>
                <w:b/>
                <w:bCs/>
              </w:rPr>
              <w:t>218,8</w:t>
            </w:r>
          </w:p>
        </w:tc>
      </w:tr>
      <w:tr w:rsidR="00E601FE" w:rsidRPr="00E601FE" w:rsidTr="00E601FE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r w:rsidRPr="00E601FE">
              <w:t>1.5.1.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r w:rsidRPr="00E601FE"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0920100441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1FE" w:rsidRPr="00E601FE" w:rsidRDefault="00E601FE" w:rsidP="00E601FE">
            <w:r w:rsidRPr="00E601FE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96,0</w:t>
            </w:r>
          </w:p>
        </w:tc>
      </w:tr>
      <w:tr w:rsidR="00E601FE" w:rsidRPr="00E601FE" w:rsidTr="00E601FE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r w:rsidRPr="00E601FE">
              <w:t>1.5.1.1.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r w:rsidRPr="00E601FE"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0920100441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96,0</w:t>
            </w:r>
          </w:p>
        </w:tc>
      </w:tr>
      <w:tr w:rsidR="00E601FE" w:rsidRPr="00E601FE" w:rsidTr="00E601FE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r w:rsidRPr="00E601FE">
              <w:t>1.5.1.1.1.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r w:rsidRPr="00E601FE">
              <w:t>Уплата  налогов, сборов и иных платежей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0920100441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96,0</w:t>
            </w:r>
          </w:p>
        </w:tc>
      </w:tr>
      <w:tr w:rsidR="00E601FE" w:rsidRPr="00E601FE" w:rsidTr="00E601FE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r w:rsidRPr="00E601FE">
              <w:t>1.5.2.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r w:rsidRPr="00E601FE">
              <w:t xml:space="preserve">Расходы </w:t>
            </w:r>
            <w:proofErr w:type="gramStart"/>
            <w:r w:rsidRPr="00E601FE">
              <w:t>на исполнение государственного полномочия Санкт-Петербурга по составлению протоколов об административных правонарушениях за счет субвенций из бюджета</w:t>
            </w:r>
            <w:proofErr w:type="gramEnd"/>
            <w:r w:rsidRPr="00E601FE">
              <w:t xml:space="preserve"> Санкт-Петербурга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09200G0100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1FE" w:rsidRPr="00E601FE" w:rsidRDefault="00E601FE" w:rsidP="00E601FE">
            <w:r w:rsidRPr="00E601FE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7,8</w:t>
            </w:r>
          </w:p>
        </w:tc>
      </w:tr>
      <w:tr w:rsidR="00E601FE" w:rsidRPr="00E601FE" w:rsidTr="00E601FE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r w:rsidRPr="00E601FE">
              <w:t>1.5.2.1.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r w:rsidRPr="00E601FE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09200G0100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7,8</w:t>
            </w:r>
          </w:p>
        </w:tc>
      </w:tr>
      <w:tr w:rsidR="00E601FE" w:rsidRPr="00E601FE" w:rsidTr="00E601FE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r w:rsidRPr="00E601FE">
              <w:t>1.5.2.1.1.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r w:rsidRPr="00E601F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09200G0100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7,8</w:t>
            </w:r>
          </w:p>
        </w:tc>
      </w:tr>
      <w:tr w:rsidR="00E601FE" w:rsidRPr="00E601FE" w:rsidTr="00E601FE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r w:rsidRPr="00E601FE">
              <w:t>1.5.3.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r w:rsidRPr="00E601FE">
              <w:t>Муниципальная программа "Развитие и обеспечение безопасности муниципальной информационно-коммуникационной инфраструктуры"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3300000072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1FE" w:rsidRPr="00E601FE" w:rsidRDefault="00E601FE" w:rsidP="00E601FE">
            <w:r w:rsidRPr="00E601FE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50,0</w:t>
            </w:r>
          </w:p>
        </w:tc>
      </w:tr>
      <w:tr w:rsidR="00E601FE" w:rsidRPr="00E601FE" w:rsidTr="00E601FE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r w:rsidRPr="00E601FE">
              <w:t>1.5.3.1.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r w:rsidRPr="00E601FE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3300000072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50,0</w:t>
            </w:r>
          </w:p>
        </w:tc>
      </w:tr>
      <w:tr w:rsidR="00E601FE" w:rsidRPr="00E601FE" w:rsidTr="00E601FE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r w:rsidRPr="00E601FE">
              <w:t>1.5.3.1.1.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r w:rsidRPr="00E601F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3300000072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50,0</w:t>
            </w:r>
          </w:p>
        </w:tc>
      </w:tr>
      <w:tr w:rsidR="00E601FE" w:rsidRPr="00E601FE" w:rsidTr="00E601FE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1FE" w:rsidRPr="00E601FE" w:rsidRDefault="00E601FE" w:rsidP="00E601FE">
            <w:r w:rsidRPr="00E601FE">
              <w:t>1.5.4.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1FE" w:rsidRPr="00E601FE" w:rsidRDefault="00E601FE" w:rsidP="00E601FE">
            <w:r w:rsidRPr="00E601FE">
              <w:t>Муниципальная программа "Организация информирования, консультирования и содействия жителям  по вопросам создания ТСЖ"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7952000072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32,5</w:t>
            </w:r>
          </w:p>
        </w:tc>
      </w:tr>
      <w:tr w:rsidR="00E601FE" w:rsidRPr="00E601FE" w:rsidTr="00E601FE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1FE" w:rsidRPr="00E601FE" w:rsidRDefault="00E601FE" w:rsidP="00E601FE">
            <w:r w:rsidRPr="00E601FE">
              <w:t>1.5.4.1.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1FE" w:rsidRPr="00E601FE" w:rsidRDefault="00E601FE" w:rsidP="00E601FE">
            <w:r w:rsidRPr="00E601FE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7952000072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32,5</w:t>
            </w:r>
          </w:p>
        </w:tc>
      </w:tr>
      <w:tr w:rsidR="00E601FE" w:rsidRPr="00E601FE" w:rsidTr="00E601FE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1FE" w:rsidRPr="00E601FE" w:rsidRDefault="00E601FE" w:rsidP="00E601FE">
            <w:r w:rsidRPr="00E601FE">
              <w:t>1.5.4.1.1.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1FE" w:rsidRPr="00E601FE" w:rsidRDefault="00E601FE" w:rsidP="00E601FE">
            <w:r w:rsidRPr="00E601F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7952000072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32,5</w:t>
            </w:r>
          </w:p>
        </w:tc>
      </w:tr>
      <w:tr w:rsidR="00E601FE" w:rsidRPr="00E601FE" w:rsidTr="00E601FE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1FE" w:rsidRPr="00E601FE" w:rsidRDefault="00E601FE" w:rsidP="00E601FE">
            <w:r w:rsidRPr="00E601FE">
              <w:t>1.5.5.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1FE" w:rsidRPr="00E601FE" w:rsidRDefault="00E601FE" w:rsidP="00E601FE">
            <w:r w:rsidRPr="00E601FE">
              <w:t>Муниципальная программа "Защита прав потребителей"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7952200073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1FE" w:rsidRPr="00E601FE" w:rsidRDefault="00E601FE" w:rsidP="00E601FE">
            <w:r w:rsidRPr="00E601FE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32,5</w:t>
            </w:r>
          </w:p>
        </w:tc>
      </w:tr>
      <w:tr w:rsidR="00E601FE" w:rsidRPr="00E601FE" w:rsidTr="00E601FE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1FE" w:rsidRPr="00E601FE" w:rsidRDefault="00E601FE" w:rsidP="00E601FE">
            <w:r w:rsidRPr="00E601FE">
              <w:t>1.5.5.1.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1FE" w:rsidRPr="00E601FE" w:rsidRDefault="00E601FE" w:rsidP="00E601FE">
            <w:r w:rsidRPr="00E601FE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7952200073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32,5</w:t>
            </w:r>
          </w:p>
        </w:tc>
      </w:tr>
      <w:tr w:rsidR="00E601FE" w:rsidRPr="00E601FE" w:rsidTr="00E601FE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1FE" w:rsidRPr="00E601FE" w:rsidRDefault="00E601FE" w:rsidP="00E601FE">
            <w:r w:rsidRPr="00E601FE">
              <w:t>1.5.5.1.1.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1FE" w:rsidRPr="00E601FE" w:rsidRDefault="00E601FE" w:rsidP="00E601FE">
            <w:r w:rsidRPr="00E601F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7952200073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32,5</w:t>
            </w:r>
          </w:p>
        </w:tc>
      </w:tr>
      <w:tr w:rsidR="00E601FE" w:rsidRPr="00E601FE" w:rsidTr="00E601FE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rPr>
                <w:b/>
                <w:bCs/>
              </w:rPr>
            </w:pPr>
            <w:r w:rsidRPr="00E601FE">
              <w:rPr>
                <w:b/>
                <w:bCs/>
              </w:rPr>
              <w:t>2.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rPr>
                <w:b/>
                <w:bCs/>
              </w:rPr>
            </w:pPr>
            <w:r w:rsidRPr="00E601FE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  <w:rPr>
                <w:b/>
                <w:bCs/>
              </w:rPr>
            </w:pPr>
            <w:r w:rsidRPr="00E601FE">
              <w:rPr>
                <w:b/>
                <w:bCs/>
              </w:rPr>
              <w:t>0300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1FE" w:rsidRPr="00E601FE" w:rsidRDefault="00E601FE" w:rsidP="00E601FE">
            <w:r w:rsidRPr="00E601FE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1FE" w:rsidRPr="00E601FE" w:rsidRDefault="00E601FE" w:rsidP="00E601FE">
            <w:r w:rsidRPr="00E601FE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  <w:rPr>
                <w:b/>
                <w:bCs/>
              </w:rPr>
            </w:pPr>
            <w:r w:rsidRPr="00E601FE">
              <w:rPr>
                <w:b/>
                <w:bCs/>
              </w:rPr>
              <w:t>100,0</w:t>
            </w:r>
          </w:p>
        </w:tc>
      </w:tr>
      <w:tr w:rsidR="00E601FE" w:rsidRPr="00E601FE" w:rsidTr="00E601FE">
        <w:trPr>
          <w:trHeight w:val="10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rPr>
                <w:b/>
                <w:bCs/>
              </w:rPr>
            </w:pPr>
            <w:r w:rsidRPr="00E601FE">
              <w:rPr>
                <w:b/>
                <w:bCs/>
              </w:rPr>
              <w:lastRenderedPageBreak/>
              <w:t>2.1.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rPr>
                <w:b/>
                <w:bCs/>
              </w:rPr>
            </w:pPr>
            <w:r w:rsidRPr="00E601FE">
              <w:rPr>
                <w:b/>
                <w:bCs/>
              </w:rPr>
              <w:t>ЗАЩИТА НАСЕЛЕНИЯ И ТЕРРИТОРИИ ОТ  ЧРЕЗВЫЧАЙНЫХ СИТУАЦИЙ ПРИРОДНОГО И ТЕХНОГЕННОГО ХАРАКТЕРА, ПОЖАРНАЯ БЕЗОПАСНОСТЬ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  <w:rPr>
                <w:b/>
                <w:bCs/>
              </w:rPr>
            </w:pPr>
            <w:r w:rsidRPr="00E601FE">
              <w:rPr>
                <w:b/>
                <w:bCs/>
              </w:rPr>
              <w:t>0310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1FE" w:rsidRPr="00E601FE" w:rsidRDefault="00E601FE" w:rsidP="00E601FE">
            <w:r w:rsidRPr="00E601FE"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1FE" w:rsidRPr="00E601FE" w:rsidRDefault="00E601FE" w:rsidP="00E601FE">
            <w:r w:rsidRPr="00E601FE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  <w:rPr>
                <w:b/>
                <w:bCs/>
              </w:rPr>
            </w:pPr>
            <w:r w:rsidRPr="00E601FE">
              <w:rPr>
                <w:b/>
                <w:bCs/>
              </w:rPr>
              <w:t>100,0</w:t>
            </w:r>
          </w:p>
        </w:tc>
      </w:tr>
      <w:tr w:rsidR="00E601FE" w:rsidRPr="00E601FE" w:rsidTr="00E601FE">
        <w:trPr>
          <w:trHeight w:val="178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r w:rsidRPr="00E601FE">
              <w:t>2.1.1.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r w:rsidRPr="00E601FE">
              <w:t>Муниципальная программа "Организация в установленном порядке сбора и обмена информацией в области защиты населения и территории от чрезвычайных ситуаций,  а также содействие  в информировании об угрозе возникновения или о возникновении чрезвычайной ситуации, и  подготовка неработающего населения муниципального образования способам защиты и действиям в чрезвычайных ситуациях"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0310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7950900081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1FE" w:rsidRPr="00E601FE" w:rsidRDefault="00E601FE" w:rsidP="00E601FE">
            <w:r w:rsidRPr="00E601FE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100,0</w:t>
            </w:r>
          </w:p>
        </w:tc>
      </w:tr>
      <w:tr w:rsidR="00E601FE" w:rsidRPr="00E601FE" w:rsidTr="00E601FE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r w:rsidRPr="00E601FE">
              <w:t>2.1.1.1.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r w:rsidRPr="00E601FE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0310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7950900081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100,0</w:t>
            </w:r>
          </w:p>
        </w:tc>
      </w:tr>
      <w:tr w:rsidR="00E601FE" w:rsidRPr="00E601FE" w:rsidTr="00E601FE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r w:rsidRPr="00E601FE">
              <w:t>2.1.1.1.1.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r w:rsidRPr="00E601F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0310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7950900081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100,0</w:t>
            </w:r>
          </w:p>
        </w:tc>
      </w:tr>
      <w:tr w:rsidR="00E601FE" w:rsidRPr="00E601FE" w:rsidTr="00E601FE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rPr>
                <w:b/>
                <w:bCs/>
              </w:rPr>
            </w:pPr>
            <w:r w:rsidRPr="00E601FE">
              <w:rPr>
                <w:b/>
                <w:bCs/>
              </w:rPr>
              <w:t>3.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rPr>
                <w:b/>
                <w:bCs/>
              </w:rPr>
            </w:pPr>
            <w:r w:rsidRPr="00E601FE">
              <w:rPr>
                <w:b/>
                <w:bCs/>
              </w:rPr>
              <w:t>НАЦИОНАЛЬНАЯ ЭКОНОМИКА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  <w:rPr>
                <w:b/>
                <w:bCs/>
              </w:rPr>
            </w:pPr>
            <w:r w:rsidRPr="00E601FE">
              <w:rPr>
                <w:b/>
                <w:bCs/>
              </w:rPr>
              <w:t>0400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1FE" w:rsidRPr="00E601FE" w:rsidRDefault="00E601FE" w:rsidP="00E601FE">
            <w:r w:rsidRPr="00E601FE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1FE" w:rsidRPr="00E601FE" w:rsidRDefault="00E601FE" w:rsidP="00E601FE">
            <w:r w:rsidRPr="00E601FE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  <w:rPr>
                <w:b/>
                <w:bCs/>
              </w:rPr>
            </w:pPr>
            <w:r w:rsidRPr="00E601FE">
              <w:rPr>
                <w:b/>
                <w:bCs/>
              </w:rPr>
              <w:t>318,4</w:t>
            </w:r>
          </w:p>
        </w:tc>
      </w:tr>
      <w:tr w:rsidR="00E601FE" w:rsidRPr="00E601FE" w:rsidTr="00E601FE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rPr>
                <w:b/>
                <w:bCs/>
              </w:rPr>
            </w:pPr>
            <w:r w:rsidRPr="00E601FE">
              <w:rPr>
                <w:b/>
                <w:bCs/>
              </w:rPr>
              <w:t>3.1.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rPr>
                <w:b/>
                <w:bCs/>
              </w:rPr>
            </w:pPr>
            <w:r w:rsidRPr="00E601FE">
              <w:rPr>
                <w:b/>
                <w:bCs/>
              </w:rPr>
              <w:t>ОБЩЕЭКОНОМИЧЕСКИЕ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  <w:rPr>
                <w:b/>
                <w:bCs/>
              </w:rPr>
            </w:pPr>
            <w:r w:rsidRPr="00E601FE">
              <w:rPr>
                <w:b/>
                <w:bCs/>
              </w:rPr>
              <w:t>0401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1FE" w:rsidRPr="00E601FE" w:rsidRDefault="00E601FE" w:rsidP="00E601FE">
            <w:r w:rsidRPr="00E601FE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1FE" w:rsidRPr="00E601FE" w:rsidRDefault="00E601FE" w:rsidP="00E601FE">
            <w:r w:rsidRPr="00E601FE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  <w:rPr>
                <w:b/>
                <w:bCs/>
              </w:rPr>
            </w:pPr>
            <w:r w:rsidRPr="00E601FE">
              <w:rPr>
                <w:b/>
                <w:bCs/>
              </w:rPr>
              <w:t>285,9</w:t>
            </w:r>
          </w:p>
        </w:tc>
      </w:tr>
      <w:tr w:rsidR="00E601FE" w:rsidRPr="00E601FE" w:rsidTr="00E601FE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r w:rsidRPr="00E601FE">
              <w:t>3.1.1.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r w:rsidRPr="00E601FE">
              <w:t xml:space="preserve">Муниципальная программа "Участие в организации и финансировании временного трудоустройства несовершеннолетних в возрасте от 14 до 18 лет в свободное от учебы время"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0401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7952500101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1FE" w:rsidRPr="00E601FE" w:rsidRDefault="00E601FE" w:rsidP="00E601FE">
            <w:r w:rsidRPr="00E601FE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285,9</w:t>
            </w:r>
          </w:p>
        </w:tc>
      </w:tr>
      <w:tr w:rsidR="00E601FE" w:rsidRPr="00E601FE" w:rsidTr="00E601FE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r w:rsidRPr="00E601FE">
              <w:t>3.1.1.1.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r w:rsidRPr="00E601FE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0401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7952500101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285,9</w:t>
            </w:r>
          </w:p>
        </w:tc>
      </w:tr>
      <w:tr w:rsidR="00E601FE" w:rsidRPr="00E601FE" w:rsidTr="00E601FE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r w:rsidRPr="00E601FE">
              <w:t>3.1.1.1.1.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r w:rsidRPr="00E601F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0401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7952500101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285,9</w:t>
            </w:r>
          </w:p>
        </w:tc>
      </w:tr>
      <w:tr w:rsidR="00E601FE" w:rsidRPr="00E601FE" w:rsidTr="00E601FE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rPr>
                <w:b/>
                <w:bCs/>
              </w:rPr>
            </w:pPr>
            <w:r w:rsidRPr="00E601FE">
              <w:rPr>
                <w:b/>
                <w:bCs/>
              </w:rPr>
              <w:t>3.2.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rPr>
                <w:b/>
                <w:bCs/>
              </w:rPr>
            </w:pPr>
            <w:r w:rsidRPr="00E601FE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  <w:rPr>
                <w:b/>
                <w:bCs/>
              </w:rPr>
            </w:pPr>
            <w:r w:rsidRPr="00E601FE">
              <w:rPr>
                <w:b/>
                <w:bCs/>
              </w:rPr>
              <w:t>0401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1FE" w:rsidRPr="00E601FE" w:rsidRDefault="00E601FE" w:rsidP="00E601FE">
            <w:r w:rsidRPr="00E601FE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1FE" w:rsidRPr="00E601FE" w:rsidRDefault="00E601FE" w:rsidP="00E601FE">
            <w:r w:rsidRPr="00E601FE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  <w:rPr>
                <w:b/>
                <w:bCs/>
              </w:rPr>
            </w:pPr>
            <w:r w:rsidRPr="00E601FE">
              <w:rPr>
                <w:b/>
                <w:bCs/>
              </w:rPr>
              <w:t>32,5</w:t>
            </w:r>
          </w:p>
        </w:tc>
      </w:tr>
      <w:tr w:rsidR="00E601FE" w:rsidRPr="00E601FE" w:rsidTr="00E601FE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1FE" w:rsidRPr="00E601FE" w:rsidRDefault="00E601FE" w:rsidP="00E601FE">
            <w:r w:rsidRPr="00E601FE">
              <w:t>3.2.1.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1FE" w:rsidRPr="00E601FE" w:rsidRDefault="00E601FE" w:rsidP="00E601FE">
            <w:r w:rsidRPr="00E601FE">
              <w:t xml:space="preserve">Муниципальная программа "Развитие малого бизнеса"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0412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7952100121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1FE" w:rsidRPr="00E601FE" w:rsidRDefault="00E601FE" w:rsidP="00E601FE">
            <w:r w:rsidRPr="00E601FE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32,5</w:t>
            </w:r>
          </w:p>
        </w:tc>
      </w:tr>
      <w:tr w:rsidR="00E601FE" w:rsidRPr="00E601FE" w:rsidTr="00E601FE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1FE" w:rsidRPr="00E601FE" w:rsidRDefault="00E601FE" w:rsidP="00E601FE">
            <w:r w:rsidRPr="00E601FE">
              <w:t>3.2.1.1.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1FE" w:rsidRPr="00E601FE" w:rsidRDefault="00E601FE" w:rsidP="00E601FE">
            <w:r w:rsidRPr="00E601FE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0412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7952100121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32,5</w:t>
            </w:r>
          </w:p>
        </w:tc>
      </w:tr>
      <w:tr w:rsidR="00E601FE" w:rsidRPr="00E601FE" w:rsidTr="00E601FE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1FE" w:rsidRPr="00E601FE" w:rsidRDefault="00E601FE" w:rsidP="00E601FE">
            <w:r w:rsidRPr="00E601FE">
              <w:t>3.2.1.1.1.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1FE" w:rsidRPr="00E601FE" w:rsidRDefault="00E601FE" w:rsidP="00E601FE">
            <w:r w:rsidRPr="00E601F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0412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7952100121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32,5</w:t>
            </w:r>
          </w:p>
        </w:tc>
      </w:tr>
      <w:tr w:rsidR="00E601FE" w:rsidRPr="00E601FE" w:rsidTr="00E601FE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rPr>
                <w:b/>
                <w:bCs/>
              </w:rPr>
            </w:pPr>
            <w:r w:rsidRPr="00E601FE">
              <w:rPr>
                <w:b/>
                <w:bCs/>
              </w:rPr>
              <w:t>4.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rPr>
                <w:b/>
                <w:bCs/>
              </w:rPr>
            </w:pPr>
            <w:r w:rsidRPr="00E601FE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  <w:rPr>
                <w:b/>
                <w:bCs/>
              </w:rPr>
            </w:pPr>
            <w:r w:rsidRPr="00E601FE">
              <w:rPr>
                <w:b/>
                <w:bCs/>
              </w:rPr>
              <w:t>0500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1FE" w:rsidRPr="00E601FE" w:rsidRDefault="00E601FE" w:rsidP="00E601FE">
            <w:r w:rsidRPr="00E601FE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1FE" w:rsidRPr="00E601FE" w:rsidRDefault="00E601FE" w:rsidP="00E601FE">
            <w:r w:rsidRPr="00E601FE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  <w:rPr>
                <w:b/>
                <w:bCs/>
              </w:rPr>
            </w:pPr>
            <w:r w:rsidRPr="00E601FE">
              <w:rPr>
                <w:b/>
                <w:bCs/>
              </w:rPr>
              <w:t>31 111,6</w:t>
            </w:r>
          </w:p>
        </w:tc>
      </w:tr>
      <w:tr w:rsidR="00E601FE" w:rsidRPr="00E601FE" w:rsidTr="00E601FE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rPr>
                <w:b/>
                <w:bCs/>
              </w:rPr>
            </w:pPr>
            <w:r w:rsidRPr="00E601FE">
              <w:rPr>
                <w:b/>
                <w:bCs/>
              </w:rPr>
              <w:t>4.1.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rPr>
                <w:b/>
                <w:bCs/>
              </w:rPr>
            </w:pPr>
            <w:r w:rsidRPr="00E601FE">
              <w:rPr>
                <w:b/>
                <w:bCs/>
              </w:rPr>
              <w:t>БЛАГОУСТРОЙСТВО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  <w:rPr>
                <w:b/>
                <w:bCs/>
              </w:rPr>
            </w:pPr>
            <w:r w:rsidRPr="00E601FE">
              <w:rPr>
                <w:b/>
                <w:bCs/>
              </w:rPr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1FE" w:rsidRPr="00E601FE" w:rsidRDefault="00E601FE" w:rsidP="00E601FE">
            <w:r w:rsidRPr="00E601FE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1FE" w:rsidRPr="00E601FE" w:rsidRDefault="00E601FE" w:rsidP="00E601FE">
            <w:r w:rsidRPr="00E601FE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  <w:rPr>
                <w:b/>
                <w:bCs/>
              </w:rPr>
            </w:pPr>
            <w:r w:rsidRPr="00E601FE">
              <w:rPr>
                <w:b/>
                <w:bCs/>
              </w:rPr>
              <w:t>31 111,6</w:t>
            </w:r>
          </w:p>
        </w:tc>
      </w:tr>
      <w:tr w:rsidR="00E601FE" w:rsidRPr="00E601FE" w:rsidTr="00E601FE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r w:rsidRPr="00E601FE">
              <w:t>4.1.1.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r w:rsidRPr="00E601FE">
              <w:t>Муниципальная программа "Организация благоустройства территории в границах внутригородского муниципального образования города федерального значения Санкт-Петербурга муниципальный округ Северный"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7950100131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1FE" w:rsidRPr="00E601FE" w:rsidRDefault="00E601FE" w:rsidP="00E601FE">
            <w:r w:rsidRPr="00E601FE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5 375,0</w:t>
            </w:r>
          </w:p>
        </w:tc>
      </w:tr>
      <w:tr w:rsidR="00E601FE" w:rsidRPr="00E601FE" w:rsidTr="00E601FE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r w:rsidRPr="00E601FE">
              <w:t>4.1.1.1.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r w:rsidRPr="00E601FE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7950100131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5 375,0</w:t>
            </w:r>
          </w:p>
        </w:tc>
      </w:tr>
      <w:tr w:rsidR="00E601FE" w:rsidRPr="00E601FE" w:rsidTr="00E601FE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r w:rsidRPr="00E601FE">
              <w:t>4.1.1.1.1.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r w:rsidRPr="00E601F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7950100131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5 375,0</w:t>
            </w:r>
          </w:p>
        </w:tc>
      </w:tr>
      <w:tr w:rsidR="00E601FE" w:rsidRPr="00E601FE" w:rsidTr="00E601FE">
        <w:trPr>
          <w:trHeight w:val="127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r w:rsidRPr="00E601FE">
              <w:lastRenderedPageBreak/>
              <w:t>4.1.2.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1FE" w:rsidRPr="00E601FE" w:rsidRDefault="00E601FE" w:rsidP="00E601FE">
            <w:r w:rsidRPr="00E601FE">
              <w:t xml:space="preserve">Муниципальная программа "Установка и содержание малых архитектурных форм на территории в границах внутригородского муниципального образования города федерального значения Санкт-Петербурга муниципальный округ Северный"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0503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7950200134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1FE" w:rsidRPr="00E601FE" w:rsidRDefault="00E601FE" w:rsidP="00E601FE">
            <w:r w:rsidRPr="00E601FE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441,0</w:t>
            </w:r>
          </w:p>
        </w:tc>
      </w:tr>
      <w:tr w:rsidR="00E601FE" w:rsidRPr="00E601FE" w:rsidTr="00E601FE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r w:rsidRPr="00E601FE">
              <w:t>4.1.2.1.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1FE" w:rsidRPr="00E601FE" w:rsidRDefault="00E601FE" w:rsidP="00E601FE">
            <w:r w:rsidRPr="00E601FE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0503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7950200134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441,0</w:t>
            </w:r>
          </w:p>
        </w:tc>
      </w:tr>
      <w:tr w:rsidR="00E601FE" w:rsidRPr="00E601FE" w:rsidTr="00E601FE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r w:rsidRPr="00E601FE">
              <w:t>4.1.2.1.1.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1FE" w:rsidRPr="00E601FE" w:rsidRDefault="00E601FE" w:rsidP="00E601FE">
            <w:r w:rsidRPr="00E601F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7950200134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441,0</w:t>
            </w:r>
          </w:p>
        </w:tc>
      </w:tr>
      <w:tr w:rsidR="00E601FE" w:rsidRPr="00E601FE" w:rsidTr="00E601FE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r w:rsidRPr="00E601FE">
              <w:t>4.1.3.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r w:rsidRPr="00E601FE">
              <w:t>Муниципальная программа "Озеленение территории в границах внутригородского муниципального образования города федерального значения Санкт-Петербурга муниципальный округ Северный"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7950300151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1FE" w:rsidRPr="00E601FE" w:rsidRDefault="00E601FE" w:rsidP="00E601FE">
            <w:r w:rsidRPr="00E601FE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1 165,2</w:t>
            </w:r>
          </w:p>
        </w:tc>
      </w:tr>
      <w:tr w:rsidR="00E601FE" w:rsidRPr="00E601FE" w:rsidTr="00E601FE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r w:rsidRPr="00E601FE">
              <w:t>4.1.3.1.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r w:rsidRPr="00E601FE"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7950300151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1 165,2</w:t>
            </w:r>
          </w:p>
        </w:tc>
      </w:tr>
      <w:tr w:rsidR="00E601FE" w:rsidRPr="00E601FE" w:rsidTr="00E601FE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r w:rsidRPr="00E601FE">
              <w:t>4.1.3.1.1.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r w:rsidRPr="00E601F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7950300151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1 165,2</w:t>
            </w:r>
          </w:p>
        </w:tc>
      </w:tr>
      <w:tr w:rsidR="00E601FE" w:rsidRPr="00E601FE" w:rsidTr="00E601FE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r w:rsidRPr="00E601FE">
              <w:t>4.1.4.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r w:rsidRPr="00E601FE">
              <w:t>Муниципальная программа "Уборка территорий, тупиков и проездов, не включенных в адресные программы, утвержденные исполнительными органами государственной власти Санкт-Петербурга"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7950400141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1FE" w:rsidRPr="00E601FE" w:rsidRDefault="00E601FE" w:rsidP="00E601FE">
            <w:r w:rsidRPr="00E601FE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6 763,9</w:t>
            </w:r>
          </w:p>
        </w:tc>
      </w:tr>
      <w:tr w:rsidR="00E601FE" w:rsidRPr="00E601FE" w:rsidTr="00E601FE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r w:rsidRPr="00E601FE">
              <w:t>4.1.4.1.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r w:rsidRPr="00E601FE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7950400141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6 763,9</w:t>
            </w:r>
          </w:p>
        </w:tc>
      </w:tr>
      <w:tr w:rsidR="00E601FE" w:rsidRPr="00E601FE" w:rsidTr="00E601FE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r w:rsidRPr="00E601FE">
              <w:t>4.1.4.1.1.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r w:rsidRPr="00E601F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7950400141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6 763,9</w:t>
            </w:r>
          </w:p>
        </w:tc>
      </w:tr>
      <w:tr w:rsidR="00E601FE" w:rsidRPr="00E601FE" w:rsidTr="00E601FE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r w:rsidRPr="00E601FE">
              <w:t>4.1.5.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r w:rsidRPr="00E601FE">
              <w:t>Муниципальная программа "Обустройство детских площадок  на территории в границах внутригородского муниципального образования города федерального значения Санкт-Петербурга муниципальный округ Северный"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7950500161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1FE" w:rsidRPr="00E601FE" w:rsidRDefault="00E601FE" w:rsidP="00E601FE">
            <w:r w:rsidRPr="00E601FE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812,5</w:t>
            </w:r>
          </w:p>
        </w:tc>
      </w:tr>
      <w:tr w:rsidR="00E601FE" w:rsidRPr="00E601FE" w:rsidTr="00E601FE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r w:rsidRPr="00E601FE">
              <w:t>4.1.5.1.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r w:rsidRPr="00E601FE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7950500161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812,5</w:t>
            </w:r>
          </w:p>
        </w:tc>
      </w:tr>
      <w:tr w:rsidR="00E601FE" w:rsidRPr="00E601FE" w:rsidTr="00E601FE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r w:rsidRPr="00E601FE">
              <w:t>4.1.5.1.1.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r w:rsidRPr="00E601F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7950500161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812,5</w:t>
            </w:r>
          </w:p>
        </w:tc>
      </w:tr>
      <w:tr w:rsidR="00E601FE" w:rsidRPr="00E601FE" w:rsidTr="00E601FE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r w:rsidRPr="00E601FE">
              <w:t>4.1.6.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r w:rsidRPr="00E601FE">
              <w:t xml:space="preserve">Муниципальная программа "Обустройство спортивных площадок  на территории в границах внутригородского муниципального образования города федерального значения Санкт-Петербурга муниципальный округ Северный"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7950600162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1FE" w:rsidRPr="00E601FE" w:rsidRDefault="00E601FE" w:rsidP="00E601FE">
            <w:r w:rsidRPr="00E601FE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200,0</w:t>
            </w:r>
          </w:p>
        </w:tc>
      </w:tr>
      <w:tr w:rsidR="00E601FE" w:rsidRPr="00E601FE" w:rsidTr="00E601FE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r w:rsidRPr="00E601FE">
              <w:t>4.1.6.1.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r w:rsidRPr="00E601FE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7950600162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200,0</w:t>
            </w:r>
          </w:p>
        </w:tc>
      </w:tr>
      <w:tr w:rsidR="00E601FE" w:rsidRPr="00E601FE" w:rsidTr="00E601FE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r w:rsidRPr="00E601FE">
              <w:t>4.1.6.1.1.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r w:rsidRPr="00E601F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7950600162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200,0</w:t>
            </w:r>
          </w:p>
        </w:tc>
      </w:tr>
      <w:tr w:rsidR="00E601FE" w:rsidRPr="00E601FE" w:rsidTr="00E601FE">
        <w:trPr>
          <w:trHeight w:val="127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r w:rsidRPr="00E601FE">
              <w:lastRenderedPageBreak/>
              <w:t>4.1.7.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r w:rsidRPr="00E601FE">
              <w:t>Муниципальная программа "По комплексному благоустройству в рамках формирования комфортной городской среды на территории в границах внутригородского муниципального образования города федерального значения Санкт-Петербурга муниципальный округ Северный"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0503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7951500132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1FE" w:rsidRPr="00E601FE" w:rsidRDefault="00E601FE" w:rsidP="00E601FE">
            <w:r w:rsidRPr="00E601FE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14 054,0</w:t>
            </w:r>
          </w:p>
        </w:tc>
      </w:tr>
      <w:tr w:rsidR="00E601FE" w:rsidRPr="00E601FE" w:rsidTr="00E601FE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r w:rsidRPr="00E601FE">
              <w:t>4.1.7.1.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r w:rsidRPr="00E601FE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0503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7951500132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14 054,0</w:t>
            </w:r>
          </w:p>
        </w:tc>
      </w:tr>
      <w:tr w:rsidR="00E601FE" w:rsidRPr="00E601FE" w:rsidTr="00E601FE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r w:rsidRPr="00E601FE">
              <w:t>4.1.7.1.1.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r w:rsidRPr="00E601F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7951500132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14 054,0</w:t>
            </w:r>
          </w:p>
        </w:tc>
      </w:tr>
      <w:tr w:rsidR="00E601FE" w:rsidRPr="00E601FE" w:rsidTr="00E601FE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r w:rsidRPr="00E601FE">
              <w:t>4.1.8.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1FE" w:rsidRPr="00E601FE" w:rsidRDefault="00E601FE" w:rsidP="00E601FE">
            <w:r w:rsidRPr="00E601FE">
              <w:t>Муниципальная программа "Реализация мер по профилактике дорожно-транспортного травматизма, включая монтаж, содержание и ремонт искусственных неровностей на внутриквартальных проездах"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7951400491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1FE" w:rsidRPr="00E601FE" w:rsidRDefault="00E601FE" w:rsidP="00E601FE">
            <w:r w:rsidRPr="00E601FE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200,0</w:t>
            </w:r>
          </w:p>
        </w:tc>
      </w:tr>
      <w:tr w:rsidR="00E601FE" w:rsidRPr="00E601FE" w:rsidTr="00E601FE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r w:rsidRPr="00E601FE">
              <w:t>4.1.8.1.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1FE" w:rsidRPr="00E601FE" w:rsidRDefault="00E601FE" w:rsidP="00E601FE">
            <w:r w:rsidRPr="00E601FE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7951400491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200,0</w:t>
            </w:r>
          </w:p>
        </w:tc>
      </w:tr>
      <w:tr w:rsidR="00E601FE" w:rsidRPr="00E601FE" w:rsidTr="00E601FE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r w:rsidRPr="00E601FE">
              <w:t>4.1.8.1.1.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1FE" w:rsidRPr="00E601FE" w:rsidRDefault="00E601FE" w:rsidP="00E601FE">
            <w:r w:rsidRPr="00E601F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7951400491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200,0</w:t>
            </w:r>
          </w:p>
        </w:tc>
      </w:tr>
      <w:tr w:rsidR="00E601FE" w:rsidRPr="00E601FE" w:rsidTr="00E601FE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r w:rsidRPr="00E601FE">
              <w:t>4.1.9.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r w:rsidRPr="00E601FE">
              <w:t>Расходы на погашение кредиторской задолженности прошлых лет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7959100002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1FE" w:rsidRPr="00E601FE" w:rsidRDefault="00E601FE" w:rsidP="00E601FE">
            <w:r w:rsidRPr="00E601FE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2 100,0</w:t>
            </w:r>
          </w:p>
        </w:tc>
      </w:tr>
      <w:tr w:rsidR="00E601FE" w:rsidRPr="00E601FE" w:rsidTr="00E601FE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r w:rsidRPr="00E601FE">
              <w:t>4.1.9.1.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r w:rsidRPr="00E601FE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7959100002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2 100,0</w:t>
            </w:r>
          </w:p>
        </w:tc>
      </w:tr>
      <w:tr w:rsidR="00E601FE" w:rsidRPr="00E601FE" w:rsidTr="00E601FE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r w:rsidRPr="00E601FE">
              <w:t>4.1.9.1.1.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r w:rsidRPr="00E601F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7959100002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2 100,0</w:t>
            </w:r>
          </w:p>
        </w:tc>
      </w:tr>
      <w:tr w:rsidR="00E601FE" w:rsidRPr="00E601FE" w:rsidTr="00E601FE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rPr>
                <w:b/>
                <w:bCs/>
              </w:rPr>
            </w:pPr>
            <w:r w:rsidRPr="00E601FE">
              <w:rPr>
                <w:b/>
                <w:bCs/>
              </w:rPr>
              <w:t>5.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rPr>
                <w:b/>
                <w:bCs/>
              </w:rPr>
            </w:pPr>
            <w:r w:rsidRPr="00E601FE">
              <w:rPr>
                <w:b/>
                <w:bCs/>
              </w:rPr>
              <w:t>ОХРАНА ОКРУЖАЮЩЕЙ СРЕДЫ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  <w:rPr>
                <w:b/>
                <w:bCs/>
              </w:rPr>
            </w:pPr>
            <w:r w:rsidRPr="00E601FE">
              <w:rPr>
                <w:b/>
                <w:bCs/>
              </w:rPr>
              <w:t>0600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1FE" w:rsidRPr="00E601FE" w:rsidRDefault="00E601FE" w:rsidP="00E601FE">
            <w:r w:rsidRPr="00E601FE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1FE" w:rsidRPr="00E601FE" w:rsidRDefault="00E601FE" w:rsidP="00E601FE">
            <w:r w:rsidRPr="00E601FE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  <w:rPr>
                <w:b/>
                <w:bCs/>
              </w:rPr>
            </w:pPr>
            <w:r w:rsidRPr="00E601FE">
              <w:rPr>
                <w:b/>
                <w:bCs/>
              </w:rPr>
              <w:t>30,0</w:t>
            </w:r>
          </w:p>
        </w:tc>
      </w:tr>
      <w:tr w:rsidR="00E601FE" w:rsidRPr="00E601FE" w:rsidTr="00E601FE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rPr>
                <w:b/>
                <w:bCs/>
              </w:rPr>
            </w:pPr>
            <w:r w:rsidRPr="00E601FE">
              <w:rPr>
                <w:b/>
                <w:bCs/>
              </w:rPr>
              <w:t>5.1.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rPr>
                <w:b/>
                <w:bCs/>
              </w:rPr>
            </w:pPr>
            <w:r w:rsidRPr="00E601FE">
              <w:rPr>
                <w:b/>
                <w:bCs/>
              </w:rPr>
              <w:t>ДРУГИЕ ВОПРОСЫ В ОБЛАСТИ ОХРАНЫ ОКРУЖАЮЩЕЙ СРЕДЫ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  <w:rPr>
                <w:b/>
                <w:bCs/>
              </w:rPr>
            </w:pPr>
            <w:r w:rsidRPr="00E601FE">
              <w:rPr>
                <w:b/>
                <w:bCs/>
              </w:rPr>
              <w:t>0605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1FE" w:rsidRPr="00E601FE" w:rsidRDefault="00E601FE" w:rsidP="00E601FE">
            <w:r w:rsidRPr="00E601FE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1FE" w:rsidRPr="00E601FE" w:rsidRDefault="00E601FE" w:rsidP="00E601FE">
            <w:r w:rsidRPr="00E601FE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  <w:rPr>
                <w:b/>
                <w:bCs/>
              </w:rPr>
            </w:pPr>
            <w:r w:rsidRPr="00E601FE">
              <w:rPr>
                <w:b/>
                <w:bCs/>
              </w:rPr>
              <w:t>30,0</w:t>
            </w:r>
          </w:p>
        </w:tc>
      </w:tr>
      <w:tr w:rsidR="00E601FE" w:rsidRPr="00E601FE" w:rsidTr="00E601FE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1FE" w:rsidRPr="00E601FE" w:rsidRDefault="00E601FE" w:rsidP="00E601FE">
            <w:r w:rsidRPr="00E601FE">
              <w:t>5.1.1.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1FE" w:rsidRPr="00E601FE" w:rsidRDefault="00E601FE" w:rsidP="00E601FE">
            <w:r w:rsidRPr="00E601FE">
              <w:t>Муниципальная программа "Осуществление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0605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7952700084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1FE" w:rsidRPr="00E601FE" w:rsidRDefault="00E601FE" w:rsidP="00E601FE">
            <w:r w:rsidRPr="00E601FE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30,0</w:t>
            </w:r>
          </w:p>
        </w:tc>
      </w:tr>
      <w:tr w:rsidR="00E601FE" w:rsidRPr="00E601FE" w:rsidTr="00E601FE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1FE" w:rsidRPr="00E601FE" w:rsidRDefault="00E601FE" w:rsidP="00E601FE">
            <w:r w:rsidRPr="00E601FE">
              <w:t>5.1.1.1.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1FE" w:rsidRPr="00E601FE" w:rsidRDefault="00E601FE" w:rsidP="00E601FE">
            <w:r w:rsidRPr="00E601FE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0605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7952700084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30,0</w:t>
            </w:r>
          </w:p>
        </w:tc>
      </w:tr>
      <w:tr w:rsidR="00E601FE" w:rsidRPr="00E601FE" w:rsidTr="00E601FE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1FE" w:rsidRPr="00E601FE" w:rsidRDefault="00E601FE" w:rsidP="00E601FE">
            <w:r w:rsidRPr="00E601FE">
              <w:t>5.1.1.1.1.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1FE" w:rsidRPr="00E601FE" w:rsidRDefault="00E601FE" w:rsidP="00E601FE">
            <w:r w:rsidRPr="00E601FE">
              <w:t>Иные закупки товаров, работ и услуг для обеспечения муниципальных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0605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7952700084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30,0</w:t>
            </w:r>
          </w:p>
        </w:tc>
      </w:tr>
      <w:tr w:rsidR="00E601FE" w:rsidRPr="00E601FE" w:rsidTr="00E601FE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rPr>
                <w:b/>
                <w:bCs/>
              </w:rPr>
            </w:pPr>
            <w:r w:rsidRPr="00E601FE">
              <w:rPr>
                <w:b/>
                <w:bCs/>
              </w:rPr>
              <w:t>6.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rPr>
                <w:b/>
                <w:bCs/>
              </w:rPr>
            </w:pPr>
            <w:r w:rsidRPr="00E601FE">
              <w:rPr>
                <w:b/>
                <w:bCs/>
              </w:rPr>
              <w:t>ОБРАЗОВАНИЕ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  <w:rPr>
                <w:b/>
                <w:bCs/>
              </w:rPr>
            </w:pPr>
            <w:r w:rsidRPr="00E601FE">
              <w:rPr>
                <w:b/>
                <w:bCs/>
              </w:rPr>
              <w:t>0700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1FE" w:rsidRPr="00E601FE" w:rsidRDefault="00E601FE" w:rsidP="00E601FE">
            <w:r w:rsidRPr="00E601FE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1FE" w:rsidRPr="00E601FE" w:rsidRDefault="00E601FE" w:rsidP="00E601FE">
            <w:r w:rsidRPr="00E601FE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  <w:rPr>
                <w:b/>
                <w:bCs/>
              </w:rPr>
            </w:pPr>
            <w:r w:rsidRPr="00E601FE">
              <w:rPr>
                <w:b/>
                <w:bCs/>
              </w:rPr>
              <w:t>1 125,9</w:t>
            </w:r>
          </w:p>
        </w:tc>
      </w:tr>
      <w:tr w:rsidR="00E601FE" w:rsidRPr="00E601FE" w:rsidTr="00E601FE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rPr>
                <w:b/>
                <w:bCs/>
              </w:rPr>
            </w:pPr>
            <w:r w:rsidRPr="00E601FE">
              <w:rPr>
                <w:b/>
                <w:bCs/>
              </w:rPr>
              <w:t>6.1.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rPr>
                <w:b/>
                <w:bCs/>
              </w:rPr>
            </w:pPr>
            <w:r w:rsidRPr="00E601FE">
              <w:rPr>
                <w:b/>
                <w:bCs/>
              </w:rPr>
              <w:t xml:space="preserve">ПРОФЕССИОНАЛЬНАЯ ПОДГОТОВКА, ПЕРЕПОДГОТОВКА И ПОВЫШЕНИЕ КВАЛИФИКАЦИИ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  <w:rPr>
                <w:b/>
                <w:bCs/>
              </w:rPr>
            </w:pPr>
            <w:r w:rsidRPr="00E601FE">
              <w:rPr>
                <w:b/>
                <w:bCs/>
              </w:rPr>
              <w:t>0705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1FE" w:rsidRPr="00E601FE" w:rsidRDefault="00E601FE" w:rsidP="00E601FE">
            <w:r w:rsidRPr="00E601FE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1FE" w:rsidRPr="00E601FE" w:rsidRDefault="00E601FE" w:rsidP="00E601FE">
            <w:r w:rsidRPr="00E601FE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  <w:rPr>
                <w:b/>
                <w:bCs/>
              </w:rPr>
            </w:pPr>
            <w:r w:rsidRPr="00E601FE">
              <w:rPr>
                <w:b/>
                <w:bCs/>
              </w:rPr>
              <w:t>200,0</w:t>
            </w:r>
          </w:p>
        </w:tc>
      </w:tr>
      <w:tr w:rsidR="00E601FE" w:rsidRPr="00E601FE" w:rsidTr="00E601FE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r w:rsidRPr="00E601FE">
              <w:t>6.1.1.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r w:rsidRPr="00E601FE">
              <w:t xml:space="preserve">Муниципальная программа "Развитие и совершенствование муниципальной службы, и кадрового потенциала органов местного самоуправления"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0705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7951900181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1FE" w:rsidRPr="00E601FE" w:rsidRDefault="00E601FE" w:rsidP="00E601FE">
            <w:r w:rsidRPr="00E601FE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200,0</w:t>
            </w:r>
          </w:p>
        </w:tc>
      </w:tr>
      <w:tr w:rsidR="00E601FE" w:rsidRPr="00E601FE" w:rsidTr="00E601FE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r w:rsidRPr="00E601FE">
              <w:t>6.1.1.1.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r w:rsidRPr="00E601FE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0705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7951900181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200,0</w:t>
            </w:r>
          </w:p>
        </w:tc>
      </w:tr>
      <w:tr w:rsidR="00E601FE" w:rsidRPr="00E601FE" w:rsidTr="00E601FE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r w:rsidRPr="00E601FE">
              <w:lastRenderedPageBreak/>
              <w:t>6.1.1.1.1.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r w:rsidRPr="00E601F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0705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7951900181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200,0</w:t>
            </w:r>
          </w:p>
        </w:tc>
      </w:tr>
      <w:tr w:rsidR="00E601FE" w:rsidRPr="00E601FE" w:rsidTr="00E601FE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rPr>
                <w:b/>
                <w:bCs/>
              </w:rPr>
            </w:pPr>
            <w:r w:rsidRPr="00E601FE">
              <w:rPr>
                <w:b/>
                <w:bCs/>
              </w:rPr>
              <w:t>6.2.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rPr>
                <w:b/>
                <w:bCs/>
              </w:rPr>
            </w:pPr>
            <w:r w:rsidRPr="00E601FE">
              <w:rPr>
                <w:b/>
                <w:bCs/>
              </w:rPr>
              <w:t>МОЛОДЕЖНАЯ ПОЛИТИКА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  <w:rPr>
                <w:b/>
                <w:bCs/>
              </w:rPr>
            </w:pPr>
            <w:r w:rsidRPr="00E601FE">
              <w:rPr>
                <w:b/>
                <w:bCs/>
              </w:rPr>
              <w:t>0707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1FE" w:rsidRPr="00E601FE" w:rsidRDefault="00E601FE" w:rsidP="00E601FE">
            <w:r w:rsidRPr="00E601FE"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1FE" w:rsidRPr="00E601FE" w:rsidRDefault="00E601FE" w:rsidP="00E601FE">
            <w:r w:rsidRPr="00E601FE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  <w:rPr>
                <w:b/>
                <w:bCs/>
              </w:rPr>
            </w:pPr>
            <w:r w:rsidRPr="00E601FE">
              <w:rPr>
                <w:b/>
                <w:bCs/>
              </w:rPr>
              <w:t>640,4</w:t>
            </w:r>
          </w:p>
        </w:tc>
      </w:tr>
      <w:tr w:rsidR="00E601FE" w:rsidRPr="00E601FE" w:rsidTr="00E601FE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1FE" w:rsidRPr="00E601FE" w:rsidRDefault="00E601FE" w:rsidP="00E601FE">
            <w:r w:rsidRPr="00E601FE">
              <w:t>6.2.1.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1FE" w:rsidRPr="00E601FE" w:rsidRDefault="00E601FE" w:rsidP="00E601FE">
            <w:r w:rsidRPr="00E601FE">
              <w:t xml:space="preserve">Муниципальная программа "Комплексные мероприятия в области  патриотического воспитания"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0707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4310100191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1FE" w:rsidRPr="00E601FE" w:rsidRDefault="00E601FE" w:rsidP="00E601FE">
            <w:r w:rsidRPr="00E601FE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420,4</w:t>
            </w:r>
          </w:p>
        </w:tc>
      </w:tr>
      <w:tr w:rsidR="00E601FE" w:rsidRPr="00E601FE" w:rsidTr="00E601FE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1FE" w:rsidRPr="00E601FE" w:rsidRDefault="00E601FE" w:rsidP="00E601FE">
            <w:r w:rsidRPr="00E601FE">
              <w:t>6.2.1.1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1FE" w:rsidRPr="00E601FE" w:rsidRDefault="00E601FE" w:rsidP="00E601FE">
            <w:r w:rsidRPr="00E601FE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0707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4310100191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420,4</w:t>
            </w:r>
          </w:p>
        </w:tc>
      </w:tr>
      <w:tr w:rsidR="00E601FE" w:rsidRPr="00E601FE" w:rsidTr="00E601FE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1FE" w:rsidRPr="00E601FE" w:rsidRDefault="00E601FE" w:rsidP="00E601FE">
            <w:r w:rsidRPr="00E601FE">
              <w:t>6.2.1.1.1.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1FE" w:rsidRPr="00E601FE" w:rsidRDefault="00E601FE" w:rsidP="00E601FE">
            <w:r w:rsidRPr="00E601F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0707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4310100191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420,4</w:t>
            </w:r>
          </w:p>
        </w:tc>
      </w:tr>
      <w:tr w:rsidR="00E601FE" w:rsidRPr="00E601FE" w:rsidTr="00E601FE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r w:rsidRPr="00E601FE">
              <w:t>6.2.2.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r w:rsidRPr="00E601FE">
              <w:t xml:space="preserve">Муниципальная программа "Комплексные мероприятия в области </w:t>
            </w:r>
            <w:proofErr w:type="gramStart"/>
            <w:r w:rsidRPr="00E601FE">
              <w:t>организации досуга населения внутригородского муниципального образования города федерального значения Санкт-Петербурга</w:t>
            </w:r>
            <w:proofErr w:type="gramEnd"/>
            <w:r w:rsidRPr="00E601FE">
              <w:t xml:space="preserve"> муниципальный округ Северный"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0707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7951800561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1FE" w:rsidRPr="00E601FE" w:rsidRDefault="00E601FE" w:rsidP="00E601FE">
            <w:r w:rsidRPr="00E601FE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220,0</w:t>
            </w:r>
          </w:p>
        </w:tc>
      </w:tr>
      <w:tr w:rsidR="00E601FE" w:rsidRPr="00E601FE" w:rsidTr="00E601FE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r w:rsidRPr="00E601FE">
              <w:t>6.2.2.1.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r w:rsidRPr="00E601FE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0707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7951800561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220,0</w:t>
            </w:r>
          </w:p>
        </w:tc>
      </w:tr>
      <w:tr w:rsidR="00E601FE" w:rsidRPr="00E601FE" w:rsidTr="00E601FE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r w:rsidRPr="00E601FE">
              <w:t>6.2.2.1.1.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r w:rsidRPr="00E601F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0707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7951800561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220,0</w:t>
            </w:r>
          </w:p>
        </w:tc>
      </w:tr>
      <w:tr w:rsidR="00E601FE" w:rsidRPr="00E601FE" w:rsidTr="00E601FE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01FE" w:rsidRPr="00E601FE" w:rsidRDefault="00E601FE" w:rsidP="00E601FE">
            <w:pPr>
              <w:rPr>
                <w:b/>
                <w:bCs/>
              </w:rPr>
            </w:pPr>
            <w:r w:rsidRPr="00E601FE">
              <w:rPr>
                <w:b/>
                <w:bCs/>
              </w:rPr>
              <w:t>6.3.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1FE" w:rsidRPr="00E601FE" w:rsidRDefault="00E601FE" w:rsidP="00E601FE">
            <w:pPr>
              <w:rPr>
                <w:b/>
                <w:bCs/>
              </w:rPr>
            </w:pPr>
            <w:r w:rsidRPr="00E601FE"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01FE" w:rsidRPr="00E601FE" w:rsidRDefault="00E601FE" w:rsidP="00E601FE">
            <w:pPr>
              <w:jc w:val="center"/>
              <w:rPr>
                <w:b/>
                <w:bCs/>
              </w:rPr>
            </w:pPr>
            <w:r w:rsidRPr="00E601FE">
              <w:rPr>
                <w:b/>
                <w:bCs/>
              </w:rPr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01FE" w:rsidRPr="00E601FE" w:rsidRDefault="00E601FE" w:rsidP="00E601FE">
            <w:r w:rsidRPr="00E601FE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01FE" w:rsidRPr="00E601FE" w:rsidRDefault="00E601FE" w:rsidP="00E601FE">
            <w:r w:rsidRPr="00E601FE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1FE" w:rsidRPr="00E601FE" w:rsidRDefault="00E601FE" w:rsidP="00E601FE">
            <w:pPr>
              <w:jc w:val="center"/>
              <w:rPr>
                <w:b/>
                <w:bCs/>
              </w:rPr>
            </w:pPr>
            <w:r w:rsidRPr="00E601FE">
              <w:rPr>
                <w:b/>
                <w:bCs/>
              </w:rPr>
              <w:t>285,5</w:t>
            </w:r>
          </w:p>
        </w:tc>
      </w:tr>
      <w:tr w:rsidR="00E601FE" w:rsidRPr="00E601FE" w:rsidTr="00E601FE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1FE" w:rsidRPr="00E601FE" w:rsidRDefault="00E601FE" w:rsidP="00E601FE">
            <w:r w:rsidRPr="00E601FE">
              <w:t>6.3.1.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1FE" w:rsidRPr="00E601FE" w:rsidRDefault="00E601FE" w:rsidP="00E601FE">
            <w:r w:rsidRPr="00E601FE">
              <w:t xml:space="preserve">Муниципальная программа "Участие в деятельности по профилактике правонарушений"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7951000511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1FE" w:rsidRPr="00E601FE" w:rsidRDefault="00E601FE" w:rsidP="00E601FE">
            <w:r w:rsidRPr="00E601FE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32,5</w:t>
            </w:r>
          </w:p>
        </w:tc>
      </w:tr>
      <w:tr w:rsidR="00E601FE" w:rsidRPr="00E601FE" w:rsidTr="00E601FE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1FE" w:rsidRPr="00E601FE" w:rsidRDefault="00E601FE" w:rsidP="00E601FE">
            <w:r w:rsidRPr="00E601FE">
              <w:t>6.3.1.1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1FE" w:rsidRPr="00E601FE" w:rsidRDefault="00E601FE" w:rsidP="00E601FE">
            <w:r w:rsidRPr="00E601FE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7951000511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32,5</w:t>
            </w:r>
          </w:p>
        </w:tc>
      </w:tr>
      <w:tr w:rsidR="00E601FE" w:rsidRPr="00E601FE" w:rsidTr="00E601FE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1FE" w:rsidRPr="00E601FE" w:rsidRDefault="00E601FE" w:rsidP="00E601FE">
            <w:r w:rsidRPr="00E601FE">
              <w:t>6.3.1.1.1.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1FE" w:rsidRPr="00E601FE" w:rsidRDefault="00E601FE" w:rsidP="00E601FE">
            <w:r w:rsidRPr="00E601F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7951000511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32,5</w:t>
            </w:r>
          </w:p>
        </w:tc>
      </w:tr>
      <w:tr w:rsidR="00E601FE" w:rsidRPr="00E601FE" w:rsidTr="00E601FE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1FE" w:rsidRPr="00E601FE" w:rsidRDefault="00E601FE" w:rsidP="00E601FE">
            <w:r w:rsidRPr="00E601FE">
              <w:t>6.3.2.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1FE" w:rsidRPr="00E601FE" w:rsidRDefault="00E601FE" w:rsidP="00E601FE">
            <w:r w:rsidRPr="00E601FE">
              <w:t xml:space="preserve">Муниципальная программа "Участие в профилактике терроризма и экстремизма,  также в минимизации </w:t>
            </w:r>
            <w:proofErr w:type="gramStart"/>
            <w:r w:rsidRPr="00E601FE">
              <w:t>и(</w:t>
            </w:r>
            <w:proofErr w:type="gramEnd"/>
            <w:r w:rsidRPr="00E601FE">
              <w:t>или) ликвидации последствий их проявлений на территории муниципального образования"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7951100521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1FE" w:rsidRPr="00E601FE" w:rsidRDefault="00E601FE" w:rsidP="00E601FE">
            <w:r w:rsidRPr="00E601FE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32,5</w:t>
            </w:r>
          </w:p>
        </w:tc>
      </w:tr>
      <w:tr w:rsidR="00E601FE" w:rsidRPr="00E601FE" w:rsidTr="00E601FE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1FE" w:rsidRPr="00E601FE" w:rsidRDefault="00E601FE" w:rsidP="00E601FE">
            <w:r w:rsidRPr="00E601FE">
              <w:t>6.3.2.1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1FE" w:rsidRPr="00E601FE" w:rsidRDefault="00E601FE" w:rsidP="00E601FE">
            <w:r w:rsidRPr="00E601FE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7951100521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32,5</w:t>
            </w:r>
          </w:p>
        </w:tc>
      </w:tr>
      <w:tr w:rsidR="00E601FE" w:rsidRPr="00E601FE" w:rsidTr="00E601FE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1FE" w:rsidRPr="00E601FE" w:rsidRDefault="00E601FE" w:rsidP="00E601FE">
            <w:r w:rsidRPr="00E601FE">
              <w:t>6.3.2.1.1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1FE" w:rsidRPr="00E601FE" w:rsidRDefault="00E601FE" w:rsidP="00E601FE">
            <w:r w:rsidRPr="00E601F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7951100521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32,5</w:t>
            </w:r>
          </w:p>
        </w:tc>
      </w:tr>
      <w:tr w:rsidR="00E601FE" w:rsidRPr="00E601FE" w:rsidTr="00E601FE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1FE" w:rsidRPr="00E601FE" w:rsidRDefault="00E601FE" w:rsidP="00E601FE">
            <w:r w:rsidRPr="00E601FE">
              <w:t>6.3.3.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1FE" w:rsidRPr="00E601FE" w:rsidRDefault="00E601FE" w:rsidP="00E601FE">
            <w:r w:rsidRPr="00E601FE">
              <w:t>Муниципальная программа "Охрана здоровья граждан от воздействия окружающего табачного дыма и последствий потребления табака"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7951200541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1FE" w:rsidRPr="00E601FE" w:rsidRDefault="00E601FE" w:rsidP="00E601FE">
            <w:r w:rsidRPr="00E601FE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26,0</w:t>
            </w:r>
          </w:p>
        </w:tc>
      </w:tr>
      <w:tr w:rsidR="00E601FE" w:rsidRPr="00E601FE" w:rsidTr="00E601FE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1FE" w:rsidRPr="00E601FE" w:rsidRDefault="00E601FE" w:rsidP="00E601FE">
            <w:r w:rsidRPr="00E601FE">
              <w:t>6.3.3.1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1FE" w:rsidRPr="00E601FE" w:rsidRDefault="00E601FE" w:rsidP="00E601FE">
            <w:r w:rsidRPr="00E601FE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7951200541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26,0</w:t>
            </w:r>
          </w:p>
        </w:tc>
      </w:tr>
      <w:tr w:rsidR="00E601FE" w:rsidRPr="00E601FE" w:rsidTr="00E601FE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1FE" w:rsidRPr="00E601FE" w:rsidRDefault="00E601FE" w:rsidP="00E601FE">
            <w:r w:rsidRPr="00E601FE">
              <w:t>6.3.3.1.1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1FE" w:rsidRPr="00E601FE" w:rsidRDefault="00E601FE" w:rsidP="00E601FE">
            <w:r w:rsidRPr="00E601F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7951200541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26,0</w:t>
            </w:r>
          </w:p>
        </w:tc>
      </w:tr>
      <w:tr w:rsidR="00E601FE" w:rsidRPr="00E601FE" w:rsidTr="00E601FE">
        <w:trPr>
          <w:trHeight w:val="426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1FE" w:rsidRPr="00E601FE" w:rsidRDefault="00E601FE" w:rsidP="00E601FE">
            <w:r w:rsidRPr="00E601FE">
              <w:t>6.3.4.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1FE" w:rsidRPr="00E601FE" w:rsidRDefault="00E601FE" w:rsidP="00E601FE">
            <w:r w:rsidRPr="00E601FE">
              <w:t xml:space="preserve">Муниципальная программа "Участие в формах, установленных законодательством Санкт-Петербурга в мероприятиях по профилактике незаконного потребления наркотических и психотропных веществ, новых потенциально </w:t>
            </w:r>
            <w:r w:rsidRPr="00E601FE">
              <w:lastRenderedPageBreak/>
              <w:t>опасных психоактивных веществ, наркомании в Санкт-Петербурге"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lastRenderedPageBreak/>
              <w:t>0709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7951300531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1FE" w:rsidRPr="00E601FE" w:rsidRDefault="00E601FE" w:rsidP="00E601FE">
            <w:r w:rsidRPr="00E601FE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136,0</w:t>
            </w:r>
          </w:p>
        </w:tc>
      </w:tr>
      <w:tr w:rsidR="00E601FE" w:rsidRPr="00E601FE" w:rsidTr="00E601FE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1FE" w:rsidRPr="00E601FE" w:rsidRDefault="00E601FE" w:rsidP="00E601FE">
            <w:r w:rsidRPr="00E601FE">
              <w:lastRenderedPageBreak/>
              <w:t>6.3.4.1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1FE" w:rsidRPr="00E601FE" w:rsidRDefault="00E601FE" w:rsidP="00E601FE">
            <w:r w:rsidRPr="00E601FE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0709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7951300531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136,0</w:t>
            </w:r>
          </w:p>
        </w:tc>
      </w:tr>
      <w:tr w:rsidR="00E601FE" w:rsidRPr="00E601FE" w:rsidTr="00E601FE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1FE" w:rsidRPr="00E601FE" w:rsidRDefault="00E601FE" w:rsidP="00E601FE">
            <w:r w:rsidRPr="00E601FE">
              <w:t>6.3.4.1.1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1FE" w:rsidRPr="00E601FE" w:rsidRDefault="00E601FE" w:rsidP="00E601FE">
            <w:r w:rsidRPr="00E601F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7951300531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136,0</w:t>
            </w:r>
          </w:p>
        </w:tc>
      </w:tr>
      <w:tr w:rsidR="00E601FE" w:rsidRPr="00E601FE" w:rsidTr="00E601FE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1FE" w:rsidRPr="00E601FE" w:rsidRDefault="00E601FE" w:rsidP="00E601FE">
            <w:r w:rsidRPr="00E601FE">
              <w:t>6.3.5.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1FE" w:rsidRPr="00E601FE" w:rsidRDefault="00E601FE" w:rsidP="00E601FE">
            <w:r w:rsidRPr="00E601FE">
              <w:t>Муниципальная программа "Реализация мер по профилактике дорожно-транспортного травматизма, включая монтаж, содержание и ремонт искусственных неровностей на внутриквартальных проездах"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7951400491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1FE" w:rsidRPr="00E601FE" w:rsidRDefault="00E601FE" w:rsidP="00E601FE">
            <w:r w:rsidRPr="00E601FE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26,0</w:t>
            </w:r>
          </w:p>
        </w:tc>
      </w:tr>
      <w:tr w:rsidR="00E601FE" w:rsidRPr="00E601FE" w:rsidTr="00E601FE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1FE" w:rsidRPr="00E601FE" w:rsidRDefault="00E601FE" w:rsidP="00E601FE">
            <w:r w:rsidRPr="00E601FE">
              <w:t>6.3.5.1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1FE" w:rsidRPr="00E601FE" w:rsidRDefault="00E601FE" w:rsidP="00E601FE">
            <w:r w:rsidRPr="00E601FE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7951400491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26,0</w:t>
            </w:r>
          </w:p>
        </w:tc>
      </w:tr>
      <w:tr w:rsidR="00E601FE" w:rsidRPr="00E601FE" w:rsidTr="00E601FE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1FE" w:rsidRPr="00E601FE" w:rsidRDefault="00E601FE" w:rsidP="00E601FE">
            <w:r w:rsidRPr="00E601FE">
              <w:t>6.3.5.1.1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1FE" w:rsidRPr="00E601FE" w:rsidRDefault="00E601FE" w:rsidP="00E601FE">
            <w:r w:rsidRPr="00E601F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7951400491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26,0</w:t>
            </w:r>
          </w:p>
        </w:tc>
      </w:tr>
      <w:tr w:rsidR="00E601FE" w:rsidRPr="00E601FE" w:rsidTr="00E601FE">
        <w:trPr>
          <w:trHeight w:val="20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1FE" w:rsidRPr="00E601FE" w:rsidRDefault="00E601FE" w:rsidP="00E601FE">
            <w:r w:rsidRPr="00E601FE">
              <w:t>6.3.6.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1FE" w:rsidRPr="00E601FE" w:rsidRDefault="00E601FE" w:rsidP="00E601FE">
            <w:r w:rsidRPr="00E601FE">
              <w:t>Муниципальная программа "Участие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культурную адаптацию мигрантов, профилактику межнациональных (межэтнических) конфликтов"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7952400522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1FE" w:rsidRPr="00E601FE" w:rsidRDefault="00E601FE" w:rsidP="00E601FE">
            <w:r w:rsidRPr="00E601FE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32,5</w:t>
            </w:r>
          </w:p>
        </w:tc>
      </w:tr>
      <w:tr w:rsidR="00E601FE" w:rsidRPr="00E601FE" w:rsidTr="00E601FE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1FE" w:rsidRPr="00E601FE" w:rsidRDefault="00E601FE" w:rsidP="00E601FE">
            <w:r w:rsidRPr="00E601FE">
              <w:t>6.3.6.1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1FE" w:rsidRPr="00E601FE" w:rsidRDefault="00E601FE" w:rsidP="00E601FE">
            <w:r w:rsidRPr="00E601FE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7952400522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32,5</w:t>
            </w:r>
          </w:p>
        </w:tc>
      </w:tr>
      <w:tr w:rsidR="00E601FE" w:rsidRPr="00E601FE" w:rsidTr="00E601FE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1FE" w:rsidRPr="00E601FE" w:rsidRDefault="00E601FE" w:rsidP="00E601FE">
            <w:r w:rsidRPr="00E601FE">
              <w:t>6.3.6.1.1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1FE" w:rsidRPr="00E601FE" w:rsidRDefault="00E601FE" w:rsidP="00E601FE">
            <w:r w:rsidRPr="00E601FE">
              <w:t>Иные закупки товаров, работ и услуг для обеспечения муниципальных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7952400522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32,5</w:t>
            </w:r>
          </w:p>
        </w:tc>
      </w:tr>
      <w:tr w:rsidR="00E601FE" w:rsidRPr="00E601FE" w:rsidTr="00E601FE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rPr>
                <w:b/>
                <w:bCs/>
              </w:rPr>
            </w:pPr>
            <w:r w:rsidRPr="00E601FE">
              <w:rPr>
                <w:b/>
                <w:bCs/>
              </w:rPr>
              <w:t>7.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rPr>
                <w:b/>
                <w:bCs/>
              </w:rPr>
            </w:pPr>
            <w:r w:rsidRPr="00E601FE">
              <w:rPr>
                <w:b/>
                <w:bCs/>
              </w:rPr>
              <w:t>КУЛЬТУРА,  КИНЕМАТОГРАФИЯ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  <w:rPr>
                <w:b/>
                <w:bCs/>
              </w:rPr>
            </w:pPr>
            <w:r w:rsidRPr="00E601FE">
              <w:rPr>
                <w:b/>
                <w:bCs/>
              </w:rPr>
              <w:t>0800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1FE" w:rsidRPr="00E601FE" w:rsidRDefault="00E601FE" w:rsidP="00E601FE">
            <w:r w:rsidRPr="00E601FE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1FE" w:rsidRPr="00E601FE" w:rsidRDefault="00E601FE" w:rsidP="00E601FE">
            <w:r w:rsidRPr="00E601FE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  <w:rPr>
                <w:b/>
                <w:bCs/>
              </w:rPr>
            </w:pPr>
            <w:r w:rsidRPr="00E601FE">
              <w:rPr>
                <w:b/>
                <w:bCs/>
              </w:rPr>
              <w:t>8 769,0</w:t>
            </w:r>
          </w:p>
        </w:tc>
      </w:tr>
      <w:tr w:rsidR="00E601FE" w:rsidRPr="00E601FE" w:rsidTr="00E601FE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rPr>
                <w:b/>
                <w:bCs/>
              </w:rPr>
            </w:pPr>
            <w:r w:rsidRPr="00E601FE">
              <w:rPr>
                <w:b/>
                <w:bCs/>
              </w:rPr>
              <w:t>7.1.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rPr>
                <w:b/>
                <w:bCs/>
              </w:rPr>
            </w:pPr>
            <w:r w:rsidRPr="00E601FE">
              <w:rPr>
                <w:b/>
                <w:bCs/>
              </w:rPr>
              <w:t>КУЛЬТУРА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  <w:rPr>
                <w:b/>
                <w:bCs/>
              </w:rPr>
            </w:pPr>
            <w:r w:rsidRPr="00E601FE">
              <w:rPr>
                <w:b/>
                <w:bCs/>
              </w:rPr>
              <w:t>0801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1FE" w:rsidRPr="00E601FE" w:rsidRDefault="00E601FE" w:rsidP="00E601FE">
            <w:r w:rsidRPr="00E601FE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1FE" w:rsidRPr="00E601FE" w:rsidRDefault="00E601FE" w:rsidP="00E601FE">
            <w:r w:rsidRPr="00E601FE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  <w:rPr>
                <w:b/>
                <w:bCs/>
              </w:rPr>
            </w:pPr>
            <w:r w:rsidRPr="00E601FE">
              <w:rPr>
                <w:b/>
                <w:bCs/>
              </w:rPr>
              <w:t>8 769,0</w:t>
            </w:r>
          </w:p>
        </w:tc>
      </w:tr>
      <w:tr w:rsidR="00E601FE" w:rsidRPr="00E601FE" w:rsidTr="00E601FE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r w:rsidRPr="00E601FE">
              <w:t>7.1.2.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r w:rsidRPr="00E601FE">
              <w:t>Муниципальная программа "Организация и проведение местных, и участие в организации и проведении городских праздничных и иных зрелищных мероприятий"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0801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7951700201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1FE" w:rsidRPr="00E601FE" w:rsidRDefault="00E601FE" w:rsidP="00E601FE">
            <w:r w:rsidRPr="00E601FE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6 059,0</w:t>
            </w:r>
          </w:p>
        </w:tc>
      </w:tr>
      <w:tr w:rsidR="00E601FE" w:rsidRPr="00E601FE" w:rsidTr="00E601FE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r w:rsidRPr="00E601FE">
              <w:t>7.1.2.1.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r w:rsidRPr="00E601FE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0801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7951700201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6 059,0</w:t>
            </w:r>
          </w:p>
        </w:tc>
      </w:tr>
      <w:tr w:rsidR="00E601FE" w:rsidRPr="00E601FE" w:rsidTr="00E601FE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r w:rsidRPr="00E601FE">
              <w:t>7.1.2.1.1.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r w:rsidRPr="00E601F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0801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7951700201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6 059,0</w:t>
            </w:r>
          </w:p>
        </w:tc>
      </w:tr>
      <w:tr w:rsidR="00E601FE" w:rsidRPr="00E601FE" w:rsidTr="00E601FE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r w:rsidRPr="00E601FE">
              <w:t>7.1.3.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r w:rsidRPr="00E601FE">
              <w:t xml:space="preserve">Муниципальная программа "Комплексные мероприятия в области </w:t>
            </w:r>
            <w:proofErr w:type="gramStart"/>
            <w:r w:rsidRPr="00E601FE">
              <w:t>организации досуга населения внутригородского муниципального образования города федерального значения Санкт-Петербурга</w:t>
            </w:r>
            <w:proofErr w:type="gramEnd"/>
            <w:r w:rsidRPr="00E601FE">
              <w:t xml:space="preserve"> муниципальный округ Северный"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0801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7951800561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1FE" w:rsidRPr="00E601FE" w:rsidRDefault="00E601FE" w:rsidP="00E601FE">
            <w:r w:rsidRPr="00E601FE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450,0</w:t>
            </w:r>
          </w:p>
        </w:tc>
      </w:tr>
      <w:tr w:rsidR="00E601FE" w:rsidRPr="00E601FE" w:rsidTr="00E601FE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r w:rsidRPr="00E601FE">
              <w:t>7.1.3.1.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r w:rsidRPr="00E601FE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0801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7951800561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450,0</w:t>
            </w:r>
          </w:p>
        </w:tc>
      </w:tr>
      <w:tr w:rsidR="00E601FE" w:rsidRPr="00E601FE" w:rsidTr="00E601FE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r w:rsidRPr="00E601FE">
              <w:t>7.1.3.1.1.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r w:rsidRPr="00E601F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0801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7951800561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450,0</w:t>
            </w:r>
          </w:p>
        </w:tc>
      </w:tr>
      <w:tr w:rsidR="00E601FE" w:rsidRPr="00E601FE" w:rsidTr="00E601FE">
        <w:trPr>
          <w:trHeight w:val="76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r w:rsidRPr="00E601FE">
              <w:lastRenderedPageBreak/>
              <w:t>7.1.4.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r w:rsidRPr="00E601FE">
              <w:t>Муниципальная программа "Организация и проведение мероприятий по сохранению и развитию местных традиций и обрядов"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0801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7952600202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1FE" w:rsidRPr="00E601FE" w:rsidRDefault="00E601FE" w:rsidP="00E601FE">
            <w:r w:rsidRPr="00E601FE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2 260,0</w:t>
            </w:r>
          </w:p>
        </w:tc>
      </w:tr>
      <w:tr w:rsidR="00E601FE" w:rsidRPr="00E601FE" w:rsidTr="00E601FE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r w:rsidRPr="00E601FE">
              <w:t>7.1.4.1.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r w:rsidRPr="00E601FE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0801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7952600202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2 260,0</w:t>
            </w:r>
          </w:p>
        </w:tc>
      </w:tr>
      <w:tr w:rsidR="00E601FE" w:rsidRPr="00E601FE" w:rsidTr="00E601FE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r w:rsidRPr="00E601FE">
              <w:t>7.1.4.1.1.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r w:rsidRPr="00E601F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0801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7952600202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2 260,0</w:t>
            </w:r>
          </w:p>
        </w:tc>
      </w:tr>
      <w:tr w:rsidR="00E601FE" w:rsidRPr="00E601FE" w:rsidTr="00E601FE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rPr>
                <w:b/>
                <w:bCs/>
              </w:rPr>
            </w:pPr>
            <w:r w:rsidRPr="00E601FE">
              <w:rPr>
                <w:b/>
                <w:bCs/>
              </w:rPr>
              <w:t>8.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rPr>
                <w:b/>
                <w:bCs/>
              </w:rPr>
            </w:pPr>
            <w:r w:rsidRPr="00E601FE">
              <w:rPr>
                <w:b/>
                <w:bCs/>
              </w:rPr>
              <w:t>СОЦИАЛЬНАЯ ПОЛИТИКА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  <w:rPr>
                <w:b/>
                <w:bCs/>
              </w:rPr>
            </w:pPr>
            <w:r w:rsidRPr="00E601FE">
              <w:rPr>
                <w:b/>
                <w:bCs/>
              </w:rPr>
              <w:t>1000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1FE" w:rsidRPr="00E601FE" w:rsidRDefault="00E601FE" w:rsidP="00E601FE">
            <w:r w:rsidRPr="00E601FE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1FE" w:rsidRPr="00E601FE" w:rsidRDefault="00E601FE" w:rsidP="00E601FE">
            <w:r w:rsidRPr="00E601FE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  <w:rPr>
                <w:b/>
                <w:bCs/>
              </w:rPr>
            </w:pPr>
            <w:r w:rsidRPr="00E601FE">
              <w:rPr>
                <w:b/>
                <w:bCs/>
              </w:rPr>
              <w:t>15 106,7</w:t>
            </w:r>
          </w:p>
        </w:tc>
      </w:tr>
      <w:tr w:rsidR="00E601FE" w:rsidRPr="00E601FE" w:rsidTr="00E601FE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rPr>
                <w:b/>
                <w:bCs/>
              </w:rPr>
            </w:pPr>
            <w:r w:rsidRPr="00E601FE">
              <w:rPr>
                <w:b/>
                <w:bCs/>
              </w:rPr>
              <w:t>8.1.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rPr>
                <w:b/>
                <w:bCs/>
              </w:rPr>
            </w:pPr>
            <w:r w:rsidRPr="00E601FE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  <w:rPr>
                <w:b/>
                <w:bCs/>
              </w:rPr>
            </w:pPr>
            <w:r w:rsidRPr="00E601FE">
              <w:rPr>
                <w:b/>
                <w:bCs/>
              </w:rPr>
              <w:t>1003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1FE" w:rsidRPr="00E601FE" w:rsidRDefault="00E601FE" w:rsidP="00E601FE">
            <w:r w:rsidRPr="00E601FE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1FE" w:rsidRPr="00E601FE" w:rsidRDefault="00E601FE" w:rsidP="00E601FE">
            <w:r w:rsidRPr="00E601FE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  <w:rPr>
                <w:b/>
                <w:bCs/>
              </w:rPr>
            </w:pPr>
            <w:r w:rsidRPr="00E601FE">
              <w:rPr>
                <w:b/>
                <w:bCs/>
              </w:rPr>
              <w:t>1 222,2</w:t>
            </w:r>
          </w:p>
        </w:tc>
      </w:tr>
      <w:tr w:rsidR="00E601FE" w:rsidRPr="00E601FE" w:rsidTr="00E601FE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r w:rsidRPr="00E601FE">
              <w:t>8.1.1.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r w:rsidRPr="00E601FE">
              <w:t>Расходы на предоставление доплат к пенсии,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1003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0920300231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1FE" w:rsidRPr="00E601FE" w:rsidRDefault="00E601FE" w:rsidP="00E601FE">
            <w:r w:rsidRPr="00E601FE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1 222,2</w:t>
            </w:r>
          </w:p>
        </w:tc>
      </w:tr>
      <w:tr w:rsidR="00E601FE" w:rsidRPr="00E601FE" w:rsidTr="00E601FE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r w:rsidRPr="00E601FE">
              <w:t>8.1.1.1.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r w:rsidRPr="00E601FE"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1003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0920300231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1 222,2</w:t>
            </w:r>
          </w:p>
        </w:tc>
      </w:tr>
      <w:tr w:rsidR="00E601FE" w:rsidRPr="00E601FE" w:rsidTr="00E601FE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r w:rsidRPr="00E601FE">
              <w:t>8.1.1.1.1.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r w:rsidRPr="00E601FE">
              <w:t>Публичные нормативные социальные выплаты гражданам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1003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0920300231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310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1 222,2</w:t>
            </w:r>
          </w:p>
        </w:tc>
      </w:tr>
      <w:tr w:rsidR="00E601FE" w:rsidRPr="00E601FE" w:rsidTr="00E601FE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rPr>
                <w:b/>
                <w:bCs/>
              </w:rPr>
            </w:pPr>
            <w:r w:rsidRPr="00E601FE">
              <w:rPr>
                <w:b/>
                <w:bCs/>
              </w:rPr>
              <w:t>8.2.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rPr>
                <w:b/>
                <w:bCs/>
              </w:rPr>
            </w:pPr>
            <w:r w:rsidRPr="00E601FE">
              <w:rPr>
                <w:b/>
                <w:bCs/>
              </w:rPr>
              <w:t>ОХРАНА СЕМЬИ И ДЕТСТВА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  <w:rPr>
                <w:b/>
                <w:bCs/>
              </w:rPr>
            </w:pPr>
            <w:r w:rsidRPr="00E601FE">
              <w:rPr>
                <w:b/>
                <w:bCs/>
              </w:rPr>
              <w:t>1004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1FE" w:rsidRPr="00E601FE" w:rsidRDefault="00E601FE" w:rsidP="00E601FE">
            <w:r w:rsidRPr="00E601FE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1FE" w:rsidRPr="00E601FE" w:rsidRDefault="00E601FE" w:rsidP="00E601FE">
            <w:r w:rsidRPr="00E601FE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  <w:rPr>
                <w:b/>
                <w:bCs/>
              </w:rPr>
            </w:pPr>
            <w:r w:rsidRPr="00E601FE">
              <w:rPr>
                <w:b/>
                <w:bCs/>
              </w:rPr>
              <w:t>13 884,5</w:t>
            </w:r>
          </w:p>
        </w:tc>
      </w:tr>
      <w:tr w:rsidR="00E601FE" w:rsidRPr="00E601FE" w:rsidTr="00E601FE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r w:rsidRPr="00E601FE">
              <w:t>8.2.1.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r w:rsidRPr="00E601FE">
              <w:t>Расходы на исполнение государственных полномочий Санкт-Петербурга  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1004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51100G0860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1FE" w:rsidRPr="00E601FE" w:rsidRDefault="00E601FE" w:rsidP="00E601FE">
            <w:r w:rsidRPr="00E601FE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10 130,4</w:t>
            </w:r>
          </w:p>
        </w:tc>
      </w:tr>
      <w:tr w:rsidR="00E601FE" w:rsidRPr="00E601FE" w:rsidTr="00E601FE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r w:rsidRPr="00E601FE">
              <w:t>8.2.1.1.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r w:rsidRPr="00E601FE"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1004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51100G0860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10 130,4</w:t>
            </w:r>
          </w:p>
        </w:tc>
      </w:tr>
      <w:tr w:rsidR="00E601FE" w:rsidRPr="00E601FE" w:rsidTr="00E601FE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r w:rsidRPr="00E601FE">
              <w:t>8.2.1.1.1.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r w:rsidRPr="00E601FE">
              <w:t>Публичные нормативные социальные выплаты гражданам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1004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51100G0860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310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10 130,4</w:t>
            </w:r>
          </w:p>
        </w:tc>
      </w:tr>
      <w:tr w:rsidR="00E601FE" w:rsidRPr="00E601FE" w:rsidTr="00E601FE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r w:rsidRPr="00E601FE">
              <w:t>8.2.2.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r w:rsidRPr="00E601FE">
              <w:t xml:space="preserve">Расходы </w:t>
            </w:r>
            <w:proofErr w:type="gramStart"/>
            <w:r w:rsidRPr="00E601FE">
              <w:t>на исполнение государственного полномочия по выплате денежных средств на вознаграждение приемным родителям за счет субвенций из бюджета</w:t>
            </w:r>
            <w:proofErr w:type="gramEnd"/>
            <w:r w:rsidRPr="00E601FE">
              <w:t xml:space="preserve"> Санкт-Петербурга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1004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51100G0870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1FE" w:rsidRPr="00E601FE" w:rsidRDefault="00E601FE" w:rsidP="00E601FE">
            <w:r w:rsidRPr="00E601FE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3 754,1</w:t>
            </w:r>
          </w:p>
        </w:tc>
      </w:tr>
      <w:tr w:rsidR="00E601FE" w:rsidRPr="00E601FE" w:rsidTr="00E601FE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r w:rsidRPr="00E601FE">
              <w:t>8.2.2.1.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r w:rsidRPr="00E601FE"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1004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51100G0870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3 754,1</w:t>
            </w:r>
          </w:p>
        </w:tc>
      </w:tr>
      <w:tr w:rsidR="00E601FE" w:rsidRPr="00E601FE" w:rsidTr="00E601FE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r w:rsidRPr="00E601FE">
              <w:t>8.2.2.1.1.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r w:rsidRPr="00E601FE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1004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51100G0870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320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3 754,1</w:t>
            </w:r>
          </w:p>
        </w:tc>
      </w:tr>
      <w:tr w:rsidR="00E601FE" w:rsidRPr="00E601FE" w:rsidTr="00E601FE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rPr>
                <w:b/>
                <w:bCs/>
              </w:rPr>
            </w:pPr>
            <w:r w:rsidRPr="00E601FE">
              <w:rPr>
                <w:b/>
                <w:bCs/>
              </w:rPr>
              <w:t>9.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rPr>
                <w:b/>
                <w:bCs/>
              </w:rPr>
            </w:pPr>
            <w:r w:rsidRPr="00E601FE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  <w:rPr>
                <w:b/>
                <w:bCs/>
              </w:rPr>
            </w:pPr>
            <w:r w:rsidRPr="00E601FE">
              <w:rPr>
                <w:b/>
                <w:bCs/>
              </w:rPr>
              <w:t>1100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1FE" w:rsidRPr="00E601FE" w:rsidRDefault="00E601FE" w:rsidP="00E601FE">
            <w:r w:rsidRPr="00E601FE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1FE" w:rsidRPr="00E601FE" w:rsidRDefault="00E601FE" w:rsidP="00E601FE">
            <w:r w:rsidRPr="00E601FE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  <w:rPr>
                <w:b/>
                <w:bCs/>
              </w:rPr>
            </w:pPr>
            <w:r w:rsidRPr="00E601FE">
              <w:rPr>
                <w:b/>
                <w:bCs/>
              </w:rPr>
              <w:t>526,0</w:t>
            </w:r>
          </w:p>
        </w:tc>
      </w:tr>
      <w:tr w:rsidR="00E601FE" w:rsidRPr="00E601FE" w:rsidTr="00E601FE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rPr>
                <w:b/>
                <w:bCs/>
              </w:rPr>
            </w:pPr>
            <w:r w:rsidRPr="00E601FE">
              <w:rPr>
                <w:b/>
                <w:bCs/>
              </w:rPr>
              <w:t>9.1.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rPr>
                <w:b/>
                <w:bCs/>
              </w:rPr>
            </w:pPr>
            <w:r w:rsidRPr="00E601FE">
              <w:rPr>
                <w:b/>
                <w:bCs/>
              </w:rPr>
              <w:t>ФИЗИЧЕСКАЯ КУЛЬТУРА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  <w:rPr>
                <w:b/>
                <w:bCs/>
              </w:rPr>
            </w:pPr>
            <w:r w:rsidRPr="00E601FE">
              <w:rPr>
                <w:b/>
                <w:bCs/>
              </w:rPr>
              <w:t>1101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1FE" w:rsidRPr="00E601FE" w:rsidRDefault="00E601FE" w:rsidP="00E601FE">
            <w:r w:rsidRPr="00E601FE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1FE" w:rsidRPr="00E601FE" w:rsidRDefault="00E601FE" w:rsidP="00E601FE">
            <w:r w:rsidRPr="00E601FE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  <w:rPr>
                <w:b/>
                <w:bCs/>
              </w:rPr>
            </w:pPr>
            <w:r w:rsidRPr="00E601FE">
              <w:rPr>
                <w:b/>
                <w:bCs/>
              </w:rPr>
              <w:t>526,0</w:t>
            </w:r>
          </w:p>
        </w:tc>
      </w:tr>
      <w:tr w:rsidR="00E601FE" w:rsidRPr="00E601FE" w:rsidTr="00E601FE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r w:rsidRPr="00E601FE">
              <w:t>9.1.1.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r w:rsidRPr="00E601FE">
              <w:t>Муниципальная программа "Развитие физической культуры и спорта среди жителей внутригородского муниципального образования города федерального значения Санкт-Петербурга муниципальный округ Северный"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1101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7951600241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1FE" w:rsidRPr="00E601FE" w:rsidRDefault="00E601FE" w:rsidP="00E601FE">
            <w:r w:rsidRPr="00E601FE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526,0</w:t>
            </w:r>
          </w:p>
        </w:tc>
      </w:tr>
      <w:tr w:rsidR="00E601FE" w:rsidRPr="00E601FE" w:rsidTr="00E601FE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r w:rsidRPr="00E601FE">
              <w:t>9.1.1.1.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r w:rsidRPr="00E601FE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1101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7951600241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526,0</w:t>
            </w:r>
          </w:p>
        </w:tc>
      </w:tr>
      <w:tr w:rsidR="00E601FE" w:rsidRPr="00E601FE" w:rsidTr="00E601FE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r w:rsidRPr="00E601FE">
              <w:t>9.1.1.1.1.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r w:rsidRPr="00E601F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1101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7951600241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526,0</w:t>
            </w:r>
          </w:p>
        </w:tc>
      </w:tr>
      <w:tr w:rsidR="00E601FE" w:rsidRPr="00E601FE" w:rsidTr="00E601FE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rPr>
                <w:b/>
                <w:bCs/>
              </w:rPr>
            </w:pPr>
            <w:r w:rsidRPr="00E601FE">
              <w:rPr>
                <w:b/>
                <w:bCs/>
              </w:rPr>
              <w:t>10.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rPr>
                <w:b/>
                <w:bCs/>
              </w:rPr>
            </w:pPr>
            <w:r w:rsidRPr="00E601FE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  <w:rPr>
                <w:b/>
                <w:bCs/>
              </w:rPr>
            </w:pPr>
            <w:r w:rsidRPr="00E601FE">
              <w:rPr>
                <w:b/>
                <w:bCs/>
              </w:rPr>
              <w:t>1200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1FE" w:rsidRPr="00E601FE" w:rsidRDefault="00E601FE" w:rsidP="00E601FE">
            <w:r w:rsidRPr="00E601FE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1FE" w:rsidRPr="00E601FE" w:rsidRDefault="00E601FE" w:rsidP="00E601FE">
            <w:r w:rsidRPr="00E601FE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  <w:rPr>
                <w:b/>
                <w:bCs/>
              </w:rPr>
            </w:pPr>
            <w:r w:rsidRPr="00E601FE">
              <w:rPr>
                <w:b/>
                <w:bCs/>
              </w:rPr>
              <w:t>2 215,0</w:t>
            </w:r>
          </w:p>
        </w:tc>
      </w:tr>
      <w:tr w:rsidR="00E601FE" w:rsidRPr="00E601FE" w:rsidTr="00E601FE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rPr>
                <w:b/>
                <w:bCs/>
              </w:rPr>
            </w:pPr>
            <w:r w:rsidRPr="00E601FE">
              <w:rPr>
                <w:b/>
                <w:bCs/>
              </w:rPr>
              <w:t>10.1.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rPr>
                <w:b/>
                <w:bCs/>
              </w:rPr>
            </w:pPr>
            <w:r w:rsidRPr="00E601FE">
              <w:rPr>
                <w:b/>
                <w:bCs/>
              </w:rPr>
              <w:t xml:space="preserve">ПЕРИОДИЧЕСКАЯ ПЕЧАТЬ И </w:t>
            </w:r>
            <w:r w:rsidRPr="00E601FE">
              <w:rPr>
                <w:b/>
                <w:bCs/>
              </w:rPr>
              <w:lastRenderedPageBreak/>
              <w:t>ИЗДАТЕЛЬСТВА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  <w:rPr>
                <w:b/>
                <w:bCs/>
              </w:rPr>
            </w:pPr>
            <w:r w:rsidRPr="00E601FE">
              <w:rPr>
                <w:b/>
                <w:bCs/>
              </w:rPr>
              <w:lastRenderedPageBreak/>
              <w:t>1202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1FE" w:rsidRPr="00E601FE" w:rsidRDefault="00E601FE" w:rsidP="00E601FE">
            <w:r w:rsidRPr="00E601FE"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1FE" w:rsidRPr="00E601FE" w:rsidRDefault="00E601FE" w:rsidP="00E601FE">
            <w:r w:rsidRPr="00E601FE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  <w:rPr>
                <w:b/>
                <w:bCs/>
              </w:rPr>
            </w:pPr>
            <w:r w:rsidRPr="00E601FE">
              <w:rPr>
                <w:b/>
                <w:bCs/>
              </w:rPr>
              <w:t>2 215,0</w:t>
            </w:r>
          </w:p>
        </w:tc>
      </w:tr>
      <w:tr w:rsidR="00E601FE" w:rsidRPr="00E601FE" w:rsidTr="00E601FE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r w:rsidRPr="00E601FE">
              <w:lastRenderedPageBreak/>
              <w:t>10.1.1.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r w:rsidRPr="00E601FE">
              <w:t xml:space="preserve">Муниципальная программа "Учреждение печатного средства массовой информации"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1202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7952300251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1FE" w:rsidRPr="00E601FE" w:rsidRDefault="00E601FE" w:rsidP="00E601FE">
            <w:r w:rsidRPr="00E601FE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2 215,0</w:t>
            </w:r>
          </w:p>
        </w:tc>
      </w:tr>
      <w:tr w:rsidR="00E601FE" w:rsidRPr="00E601FE" w:rsidTr="00E601FE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r w:rsidRPr="00E601FE">
              <w:t>10.1.1.1.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r w:rsidRPr="00E601FE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1202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7952300251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2 215,0</w:t>
            </w:r>
          </w:p>
        </w:tc>
      </w:tr>
      <w:tr w:rsidR="00E601FE" w:rsidRPr="00E601FE" w:rsidTr="00E601FE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r w:rsidRPr="00E601FE">
              <w:t>10.1.1.1.1.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r w:rsidRPr="00E601F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1202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7952300251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</w:pPr>
            <w:r w:rsidRPr="00E601FE">
              <w:t>2 215,0</w:t>
            </w:r>
          </w:p>
        </w:tc>
      </w:tr>
      <w:tr w:rsidR="00E601FE" w:rsidRPr="00E601FE" w:rsidTr="00E601FE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r w:rsidRPr="00E601FE"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rPr>
                <w:b/>
                <w:bCs/>
              </w:rPr>
            </w:pPr>
            <w:r w:rsidRPr="00E601FE">
              <w:rPr>
                <w:b/>
                <w:bCs/>
              </w:rPr>
              <w:t>ИТОГО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1FE" w:rsidRPr="00E601FE" w:rsidRDefault="00E601FE" w:rsidP="00E601FE">
            <w:r w:rsidRPr="00E601FE"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1FE" w:rsidRPr="00E601FE" w:rsidRDefault="00E601FE" w:rsidP="00E601FE">
            <w:r w:rsidRPr="00E601FE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1FE" w:rsidRPr="00E601FE" w:rsidRDefault="00E601FE" w:rsidP="00E601FE">
            <w:r w:rsidRPr="00E601FE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1FE" w:rsidRPr="00E601FE" w:rsidRDefault="00E601FE" w:rsidP="00E601FE">
            <w:pPr>
              <w:jc w:val="center"/>
              <w:rPr>
                <w:b/>
                <w:bCs/>
              </w:rPr>
            </w:pPr>
            <w:r w:rsidRPr="00E601FE">
              <w:rPr>
                <w:b/>
                <w:bCs/>
              </w:rPr>
              <w:t>86 830,5</w:t>
            </w:r>
          </w:p>
        </w:tc>
      </w:tr>
    </w:tbl>
    <w:p w:rsidR="00D052AD" w:rsidRDefault="00D052AD" w:rsidP="005D57C4">
      <w:pPr>
        <w:rPr>
          <w:sz w:val="24"/>
          <w:szCs w:val="24"/>
        </w:rPr>
      </w:pPr>
    </w:p>
    <w:p w:rsidR="007B57EE" w:rsidRDefault="007B57EE" w:rsidP="005D57C4">
      <w:pPr>
        <w:rPr>
          <w:sz w:val="24"/>
          <w:szCs w:val="24"/>
        </w:rPr>
      </w:pPr>
    </w:p>
    <w:p w:rsidR="007B57EE" w:rsidRPr="00852291" w:rsidRDefault="007B57EE" w:rsidP="007B57EE">
      <w:pPr>
        <w:pageBreakBefore/>
        <w:jc w:val="right"/>
        <w:rPr>
          <w:sz w:val="24"/>
          <w:szCs w:val="24"/>
        </w:rPr>
      </w:pPr>
      <w:r w:rsidRPr="00852291">
        <w:rPr>
          <w:spacing w:val="-1"/>
          <w:w w:val="105"/>
          <w:sz w:val="24"/>
          <w:szCs w:val="24"/>
        </w:rPr>
        <w:lastRenderedPageBreak/>
        <w:t>Приложение</w:t>
      </w:r>
      <w:r w:rsidRPr="00852291">
        <w:rPr>
          <w:spacing w:val="-28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 w:rsidR="00FF462C">
        <w:rPr>
          <w:w w:val="105"/>
          <w:sz w:val="24"/>
          <w:szCs w:val="24"/>
        </w:rPr>
        <w:t>4</w:t>
      </w:r>
    </w:p>
    <w:p w:rsidR="007B57EE" w:rsidRPr="00852291" w:rsidRDefault="007B57EE" w:rsidP="007B57EE">
      <w:pPr>
        <w:jc w:val="right"/>
        <w:rPr>
          <w:sz w:val="24"/>
          <w:szCs w:val="24"/>
        </w:rPr>
      </w:pPr>
      <w:r w:rsidRPr="00852291">
        <w:rPr>
          <w:rFonts w:eastAsia="Calibri"/>
          <w:w w:val="105"/>
          <w:sz w:val="24"/>
          <w:szCs w:val="24"/>
        </w:rPr>
        <w:t>к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решению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Муниципального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Совета</w:t>
      </w:r>
    </w:p>
    <w:p w:rsidR="00C47BE3" w:rsidRPr="003C4EF4" w:rsidRDefault="00C47BE3" w:rsidP="00C47BE3">
      <w:pPr>
        <w:jc w:val="right"/>
        <w:rPr>
          <w:sz w:val="24"/>
          <w:szCs w:val="24"/>
        </w:rPr>
      </w:pPr>
      <w:r w:rsidRPr="003A5345">
        <w:rPr>
          <w:w w:val="105"/>
          <w:sz w:val="24"/>
          <w:szCs w:val="24"/>
        </w:rPr>
        <w:t xml:space="preserve">от </w:t>
      </w:r>
      <w:r w:rsidR="00FF462C">
        <w:rPr>
          <w:w w:val="105"/>
          <w:sz w:val="24"/>
          <w:szCs w:val="24"/>
        </w:rPr>
        <w:t>09.11</w:t>
      </w:r>
      <w:r>
        <w:rPr>
          <w:w w:val="105"/>
          <w:sz w:val="24"/>
          <w:szCs w:val="24"/>
        </w:rPr>
        <w:t>.2021</w:t>
      </w:r>
      <w:r w:rsidRPr="003A5345">
        <w:rPr>
          <w:spacing w:val="42"/>
          <w:w w:val="105"/>
          <w:sz w:val="24"/>
          <w:szCs w:val="24"/>
        </w:rPr>
        <w:t xml:space="preserve"> </w:t>
      </w:r>
      <w:r>
        <w:rPr>
          <w:spacing w:val="42"/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>_________</w:t>
      </w:r>
    </w:p>
    <w:p w:rsidR="007B57EE" w:rsidRPr="00852291" w:rsidRDefault="007B57EE" w:rsidP="007B57EE">
      <w:pPr>
        <w:rPr>
          <w:rFonts w:eastAsia="Calibri"/>
          <w:spacing w:val="-1"/>
          <w:sz w:val="24"/>
          <w:szCs w:val="24"/>
        </w:rPr>
      </w:pPr>
    </w:p>
    <w:p w:rsidR="007B57EE" w:rsidRPr="00852291" w:rsidRDefault="007B57EE" w:rsidP="007B57EE">
      <w:pPr>
        <w:jc w:val="center"/>
        <w:rPr>
          <w:sz w:val="24"/>
          <w:szCs w:val="24"/>
        </w:rPr>
      </w:pPr>
      <w:r w:rsidRPr="007B57EE">
        <w:rPr>
          <w:rFonts w:eastAsia="Calibri"/>
          <w:spacing w:val="-1"/>
          <w:sz w:val="24"/>
          <w:szCs w:val="24"/>
        </w:rPr>
        <w:t>Ведомственная структура расходов бюджета внутригородского муниципального образования</w:t>
      </w:r>
      <w:r w:rsidR="00B02EDD">
        <w:rPr>
          <w:rFonts w:eastAsia="Calibri"/>
          <w:spacing w:val="-1"/>
          <w:sz w:val="24"/>
          <w:szCs w:val="24"/>
        </w:rPr>
        <w:t xml:space="preserve"> города федерального значения</w:t>
      </w:r>
      <w:r w:rsidRPr="007B57EE">
        <w:rPr>
          <w:rFonts w:eastAsia="Calibri"/>
          <w:spacing w:val="-1"/>
          <w:sz w:val="24"/>
          <w:szCs w:val="24"/>
        </w:rPr>
        <w:t xml:space="preserve"> Санкт-Петербурга муниципальный округ Северный на 2021 год</w:t>
      </w:r>
    </w:p>
    <w:p w:rsidR="007B57EE" w:rsidRDefault="007B57EE" w:rsidP="007B57EE">
      <w:pPr>
        <w:rPr>
          <w:sz w:val="24"/>
          <w:szCs w:val="24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1047"/>
        <w:gridCol w:w="2855"/>
        <w:gridCol w:w="1515"/>
        <w:gridCol w:w="1116"/>
        <w:gridCol w:w="1665"/>
        <w:gridCol w:w="944"/>
        <w:gridCol w:w="995"/>
      </w:tblGrid>
      <w:tr w:rsidR="00497012" w:rsidRPr="00497012" w:rsidTr="00497012">
        <w:trPr>
          <w:trHeight w:val="1170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r w:rsidRPr="00497012">
              <w:t xml:space="preserve">№ </w:t>
            </w:r>
            <w:proofErr w:type="gramStart"/>
            <w:r w:rsidRPr="00497012">
              <w:t>п</w:t>
            </w:r>
            <w:proofErr w:type="gramEnd"/>
            <w:r w:rsidRPr="00497012">
              <w:t>/п</w:t>
            </w:r>
          </w:p>
        </w:tc>
        <w:tc>
          <w:tcPr>
            <w:tcW w:w="4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r w:rsidRPr="00497012">
              <w:t>Наименование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r w:rsidRPr="00497012">
              <w:t xml:space="preserve">Код главного администратора 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r w:rsidRPr="00497012">
              <w:t>Код раздела и подраздела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r w:rsidRPr="00497012">
              <w:t>Код целевой статьи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r w:rsidRPr="00497012">
              <w:t>Код вида расходов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r w:rsidRPr="00497012">
              <w:t>Сумма,  тыс. руб.</w:t>
            </w:r>
          </w:p>
        </w:tc>
      </w:tr>
      <w:tr w:rsidR="00497012" w:rsidRPr="00497012" w:rsidTr="00497012">
        <w:trPr>
          <w:trHeight w:val="127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rPr>
                <w:b/>
                <w:bCs/>
              </w:rPr>
            </w:pPr>
            <w:r w:rsidRPr="00497012">
              <w:rPr>
                <w:b/>
                <w:bCs/>
              </w:rPr>
              <w:t>I.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rPr>
                <w:b/>
                <w:bCs/>
              </w:rPr>
            </w:pPr>
            <w:r w:rsidRPr="00497012">
              <w:rPr>
                <w:b/>
                <w:bCs/>
              </w:rPr>
              <w:t xml:space="preserve">МУНИЦИПАЛЬНЫЙ СОВЕТ ВНУТРИГОРОДСКОГО МУНИЦИПАЛЬНОГО ОБРАЗОВАНИЯ ГОРОДА ФЕДЕРАЛЬНОГО ЗНАЧЕНИЯ САНКТ-ПЕТЕРБУРГА МУНИЦИПАЛЬНЫЙ ОКРУГ СЕВЕРНЫЙ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  <w:rPr>
                <w:b/>
                <w:bCs/>
              </w:rPr>
            </w:pPr>
            <w:r w:rsidRPr="00497012">
              <w:rPr>
                <w:b/>
                <w:bCs/>
              </w:rPr>
              <w:t>970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012" w:rsidRPr="00497012" w:rsidRDefault="00497012" w:rsidP="00497012">
            <w:r w:rsidRPr="0049701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012" w:rsidRPr="00497012" w:rsidRDefault="00497012" w:rsidP="00497012">
            <w:r w:rsidRPr="00497012"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012" w:rsidRPr="00497012" w:rsidRDefault="00497012" w:rsidP="00497012">
            <w:r w:rsidRPr="00497012"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  <w:rPr>
                <w:b/>
                <w:bCs/>
              </w:rPr>
            </w:pPr>
            <w:r w:rsidRPr="00497012">
              <w:rPr>
                <w:b/>
                <w:bCs/>
              </w:rPr>
              <w:t>3 395,2</w:t>
            </w:r>
          </w:p>
        </w:tc>
      </w:tr>
      <w:tr w:rsidR="00497012" w:rsidRPr="00497012" w:rsidTr="00497012">
        <w:trPr>
          <w:trHeight w:val="25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rPr>
                <w:b/>
                <w:bCs/>
              </w:rPr>
            </w:pPr>
            <w:r w:rsidRPr="00497012">
              <w:rPr>
                <w:b/>
                <w:bCs/>
              </w:rPr>
              <w:t>1.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rPr>
                <w:b/>
                <w:bCs/>
              </w:rPr>
            </w:pPr>
            <w:r w:rsidRPr="00497012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  <w:rPr>
                <w:b/>
                <w:bCs/>
              </w:rPr>
            </w:pPr>
            <w:r w:rsidRPr="00497012">
              <w:rPr>
                <w:b/>
                <w:bCs/>
              </w:rPr>
              <w:t>970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  <w:rPr>
                <w:b/>
                <w:bCs/>
              </w:rPr>
            </w:pPr>
            <w:r w:rsidRPr="00497012">
              <w:rPr>
                <w:b/>
                <w:bCs/>
              </w:rPr>
              <w:t>0100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012" w:rsidRPr="00497012" w:rsidRDefault="00497012" w:rsidP="00497012">
            <w:r w:rsidRPr="00497012"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012" w:rsidRPr="00497012" w:rsidRDefault="00497012" w:rsidP="00497012">
            <w:r w:rsidRPr="00497012"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  <w:rPr>
                <w:b/>
                <w:bCs/>
              </w:rPr>
            </w:pPr>
            <w:r w:rsidRPr="00497012">
              <w:rPr>
                <w:b/>
                <w:bCs/>
              </w:rPr>
              <w:t>3 395,2</w:t>
            </w:r>
          </w:p>
        </w:tc>
      </w:tr>
      <w:tr w:rsidR="00497012" w:rsidRPr="00497012" w:rsidTr="00497012">
        <w:trPr>
          <w:trHeight w:val="1020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rPr>
                <w:b/>
                <w:bCs/>
              </w:rPr>
            </w:pPr>
            <w:r w:rsidRPr="00497012">
              <w:rPr>
                <w:b/>
                <w:bCs/>
              </w:rPr>
              <w:t>1.1.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rPr>
                <w:b/>
                <w:bCs/>
              </w:rPr>
            </w:pPr>
            <w:r w:rsidRPr="00497012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012" w:rsidRPr="00497012" w:rsidRDefault="00497012" w:rsidP="00497012">
            <w:r w:rsidRPr="00497012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  <w:rPr>
                <w:b/>
                <w:bCs/>
              </w:rPr>
            </w:pPr>
            <w:r w:rsidRPr="00497012">
              <w:rPr>
                <w:b/>
                <w:bCs/>
              </w:rPr>
              <w:t>0102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012" w:rsidRPr="00497012" w:rsidRDefault="00497012" w:rsidP="00497012">
            <w:r w:rsidRPr="00497012"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012" w:rsidRPr="00497012" w:rsidRDefault="00497012" w:rsidP="00497012">
            <w:r w:rsidRPr="00497012"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  <w:rPr>
                <w:b/>
                <w:bCs/>
              </w:rPr>
            </w:pPr>
            <w:r w:rsidRPr="00497012">
              <w:rPr>
                <w:b/>
                <w:bCs/>
              </w:rPr>
              <w:t>1 223,2</w:t>
            </w:r>
          </w:p>
        </w:tc>
      </w:tr>
      <w:tr w:rsidR="00497012" w:rsidRPr="00497012" w:rsidTr="00497012">
        <w:trPr>
          <w:trHeight w:val="510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r w:rsidRPr="00497012">
              <w:t>1.1.1.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r w:rsidRPr="00497012">
              <w:t>Расходы на содержание Главы муниципального образования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970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0102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0020100011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012" w:rsidRPr="00497012" w:rsidRDefault="00497012" w:rsidP="00497012">
            <w:r w:rsidRPr="00497012"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1 223,2</w:t>
            </w:r>
          </w:p>
        </w:tc>
      </w:tr>
      <w:tr w:rsidR="00497012" w:rsidRPr="00497012" w:rsidTr="00497012">
        <w:trPr>
          <w:trHeight w:val="127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r w:rsidRPr="00497012">
              <w:t>1.1.1.1.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r w:rsidRPr="0049701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970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0102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0020100011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100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1 223,2</w:t>
            </w:r>
          </w:p>
        </w:tc>
      </w:tr>
      <w:tr w:rsidR="00497012" w:rsidRPr="00497012" w:rsidTr="00497012">
        <w:trPr>
          <w:trHeight w:val="510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r w:rsidRPr="00497012">
              <w:t>1.1.1.1.1.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r w:rsidRPr="00497012">
              <w:t>Расходы на выплаты персоналу государственных (муниципальных) органов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970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0102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0020100011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120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1 223,2</w:t>
            </w:r>
          </w:p>
        </w:tc>
      </w:tr>
      <w:tr w:rsidR="00497012" w:rsidRPr="00497012" w:rsidTr="00497012">
        <w:trPr>
          <w:trHeight w:val="127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rPr>
                <w:b/>
                <w:bCs/>
              </w:rPr>
            </w:pPr>
            <w:r w:rsidRPr="00497012">
              <w:rPr>
                <w:b/>
                <w:bCs/>
              </w:rPr>
              <w:t>1.2.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rPr>
                <w:b/>
                <w:bCs/>
              </w:rPr>
            </w:pPr>
            <w:r w:rsidRPr="00497012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 ОБРАЗОВАНИЙ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  <w:rPr>
                <w:b/>
                <w:bCs/>
              </w:rPr>
            </w:pPr>
            <w:r w:rsidRPr="00497012">
              <w:rPr>
                <w:b/>
                <w:bCs/>
              </w:rPr>
              <w:t>970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  <w:rPr>
                <w:b/>
                <w:bCs/>
              </w:rPr>
            </w:pPr>
            <w:r w:rsidRPr="00497012">
              <w:rPr>
                <w:b/>
                <w:bCs/>
              </w:rPr>
              <w:t>0103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012" w:rsidRPr="00497012" w:rsidRDefault="00497012" w:rsidP="00497012">
            <w:r w:rsidRPr="00497012"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012" w:rsidRPr="00497012" w:rsidRDefault="00497012" w:rsidP="00497012">
            <w:r w:rsidRPr="00497012"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  <w:rPr>
                <w:b/>
                <w:bCs/>
              </w:rPr>
            </w:pPr>
            <w:r w:rsidRPr="00497012">
              <w:rPr>
                <w:b/>
                <w:bCs/>
              </w:rPr>
              <w:t>2 076,0</w:t>
            </w:r>
          </w:p>
        </w:tc>
      </w:tr>
      <w:tr w:rsidR="00497012" w:rsidRPr="00497012" w:rsidTr="00497012">
        <w:trPr>
          <w:trHeight w:val="510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r w:rsidRPr="00497012">
              <w:t>1.2.1.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r w:rsidRPr="00497012">
              <w:t xml:space="preserve">Расходы на содержание центрального аппарата Муниципального Совета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970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0103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0020200021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012" w:rsidRPr="00497012" w:rsidRDefault="00497012" w:rsidP="00497012">
            <w:r w:rsidRPr="00497012"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1 917,7</w:t>
            </w:r>
          </w:p>
        </w:tc>
      </w:tr>
      <w:tr w:rsidR="00497012" w:rsidRPr="00497012" w:rsidTr="00497012">
        <w:trPr>
          <w:trHeight w:val="851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r w:rsidRPr="00497012">
              <w:t>1.2.1.1.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r w:rsidRPr="00497012"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497012"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lastRenderedPageBreak/>
              <w:t>970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0103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0020200021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100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1 880,7</w:t>
            </w:r>
          </w:p>
        </w:tc>
      </w:tr>
      <w:tr w:rsidR="00497012" w:rsidRPr="00497012" w:rsidTr="00497012">
        <w:trPr>
          <w:trHeight w:val="510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r w:rsidRPr="00497012">
              <w:lastRenderedPageBreak/>
              <w:t>1.2.1.1.1.</w:t>
            </w:r>
          </w:p>
        </w:tc>
        <w:tc>
          <w:tcPr>
            <w:tcW w:w="4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r w:rsidRPr="00497012">
              <w:t>Расходы на выплаты персоналу государственных (муниципальных) органов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970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0103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0020200021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120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1 880,7</w:t>
            </w:r>
          </w:p>
        </w:tc>
      </w:tr>
      <w:tr w:rsidR="00497012" w:rsidRPr="00497012" w:rsidTr="00497012">
        <w:trPr>
          <w:trHeight w:val="510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r w:rsidRPr="00497012">
              <w:t>1.2.1.2.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r w:rsidRPr="00497012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970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0103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0020200021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200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34,0</w:t>
            </w:r>
          </w:p>
        </w:tc>
      </w:tr>
      <w:tr w:rsidR="00497012" w:rsidRPr="00497012" w:rsidTr="00497012">
        <w:trPr>
          <w:trHeight w:val="76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r w:rsidRPr="00497012">
              <w:t>1.2.1.2.1.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r w:rsidRPr="004970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970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0103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0020200021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240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34,0</w:t>
            </w:r>
          </w:p>
        </w:tc>
      </w:tr>
      <w:tr w:rsidR="00497012" w:rsidRPr="00497012" w:rsidTr="00497012">
        <w:trPr>
          <w:trHeight w:val="25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r w:rsidRPr="00497012">
              <w:t>1.2.1.3.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r w:rsidRPr="00497012">
              <w:t>Иные бюджетные ассигнования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970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0103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0020200021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800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3,0</w:t>
            </w:r>
          </w:p>
        </w:tc>
      </w:tr>
      <w:tr w:rsidR="00497012" w:rsidRPr="00497012" w:rsidTr="00497012">
        <w:trPr>
          <w:trHeight w:val="25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r w:rsidRPr="00497012">
              <w:t>1.2.1.3.1.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r w:rsidRPr="00497012">
              <w:t>Уплата  налогов, сборов и иных платежей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970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0103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0020200021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850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3,0</w:t>
            </w:r>
          </w:p>
        </w:tc>
      </w:tr>
      <w:tr w:rsidR="00497012" w:rsidRPr="00497012" w:rsidTr="00497012">
        <w:trPr>
          <w:trHeight w:val="1020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r w:rsidRPr="00497012">
              <w:t>1.2.2.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r w:rsidRPr="00497012">
              <w:t>Расходы по компенсации  депутатам муниципального совета, 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970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0103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0020400023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012" w:rsidRPr="00497012" w:rsidRDefault="00497012" w:rsidP="00497012">
            <w:r w:rsidRPr="00497012"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158,3</w:t>
            </w:r>
          </w:p>
        </w:tc>
      </w:tr>
      <w:tr w:rsidR="00497012" w:rsidRPr="00497012" w:rsidTr="00497012">
        <w:trPr>
          <w:trHeight w:val="127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r w:rsidRPr="00497012">
              <w:t>1.2.2.1.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r w:rsidRPr="0049701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970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0103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0020400023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100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158,3</w:t>
            </w:r>
          </w:p>
        </w:tc>
      </w:tr>
      <w:tr w:rsidR="00497012" w:rsidRPr="00497012" w:rsidTr="00497012">
        <w:trPr>
          <w:trHeight w:val="510"/>
        </w:trPr>
        <w:tc>
          <w:tcPr>
            <w:tcW w:w="1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r w:rsidRPr="00497012">
              <w:t>1.2.2.1.1.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r w:rsidRPr="00497012">
              <w:t>Расходы на выплаты персоналу государственных (муниципальных) органов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970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0103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0020400023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120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158,3</w:t>
            </w:r>
          </w:p>
        </w:tc>
      </w:tr>
      <w:tr w:rsidR="00497012" w:rsidRPr="00497012" w:rsidTr="00497012">
        <w:trPr>
          <w:trHeight w:val="510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rPr>
                <w:b/>
                <w:bCs/>
              </w:rPr>
            </w:pPr>
            <w:r w:rsidRPr="00497012">
              <w:rPr>
                <w:b/>
                <w:bCs/>
              </w:rPr>
              <w:t>1.3.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rPr>
                <w:b/>
                <w:bCs/>
              </w:rPr>
            </w:pPr>
            <w:r w:rsidRPr="00497012">
              <w:rPr>
                <w:b/>
                <w:bCs/>
              </w:rPr>
              <w:t>ДРУГИЕ ОБЩЕГОСУДАРСТВЕННЫЕ  ВОПРОСЫ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  <w:rPr>
                <w:b/>
                <w:bCs/>
              </w:rPr>
            </w:pPr>
            <w:r w:rsidRPr="00497012">
              <w:rPr>
                <w:b/>
                <w:bCs/>
              </w:rPr>
              <w:t>970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  <w:rPr>
                <w:b/>
                <w:bCs/>
              </w:rPr>
            </w:pPr>
            <w:r w:rsidRPr="00497012">
              <w:rPr>
                <w:b/>
                <w:bCs/>
              </w:rPr>
              <w:t>0113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012" w:rsidRPr="00497012" w:rsidRDefault="00497012" w:rsidP="00497012">
            <w:r w:rsidRPr="00497012"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012" w:rsidRPr="00497012" w:rsidRDefault="00497012" w:rsidP="00497012">
            <w:r w:rsidRPr="00497012"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  <w:rPr>
                <w:b/>
                <w:bCs/>
              </w:rPr>
            </w:pPr>
            <w:r w:rsidRPr="00497012">
              <w:rPr>
                <w:b/>
                <w:bCs/>
              </w:rPr>
              <w:t>96,0</w:t>
            </w:r>
          </w:p>
        </w:tc>
      </w:tr>
      <w:tr w:rsidR="00497012" w:rsidRPr="00497012" w:rsidTr="00497012">
        <w:trPr>
          <w:trHeight w:val="76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r w:rsidRPr="00497012">
              <w:t>1.3.1.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r w:rsidRPr="00497012"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970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0113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0920100441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012" w:rsidRPr="00497012" w:rsidRDefault="00497012" w:rsidP="00497012">
            <w:r w:rsidRPr="00497012"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96,0</w:t>
            </w:r>
          </w:p>
        </w:tc>
      </w:tr>
      <w:tr w:rsidR="00497012" w:rsidRPr="00497012" w:rsidTr="00497012">
        <w:trPr>
          <w:trHeight w:val="25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r w:rsidRPr="00497012">
              <w:t>1.3.1.1.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r w:rsidRPr="00497012">
              <w:t>Иные бюджетные ассигнования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970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0113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0920100441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800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96,0</w:t>
            </w:r>
          </w:p>
        </w:tc>
      </w:tr>
      <w:tr w:rsidR="00497012" w:rsidRPr="00497012" w:rsidTr="00497012">
        <w:trPr>
          <w:trHeight w:val="25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r w:rsidRPr="00497012">
              <w:t>1.3.1.1.1.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r w:rsidRPr="00497012">
              <w:t>Уплата  налогов, сборов и иных платежей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970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0113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0920100441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850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96,0</w:t>
            </w:r>
          </w:p>
        </w:tc>
      </w:tr>
      <w:tr w:rsidR="00497012" w:rsidRPr="00497012" w:rsidTr="00497012">
        <w:trPr>
          <w:trHeight w:val="166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rPr>
                <w:b/>
                <w:bCs/>
              </w:rPr>
            </w:pPr>
            <w:r w:rsidRPr="00497012">
              <w:rPr>
                <w:b/>
                <w:bCs/>
              </w:rPr>
              <w:t>II.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rPr>
                <w:b/>
                <w:bCs/>
              </w:rPr>
            </w:pPr>
            <w:r w:rsidRPr="00497012">
              <w:rPr>
                <w:b/>
                <w:bCs/>
              </w:rPr>
              <w:t>МЕСТНАЯ АДМИНИСТРАЦИЯ ВНУТРИГОРОДСКОГО МУНИЦИПАЛЬНОГО ОБРАЗОВАНИЯ ГОРОДА ФЕДЕРАЛЬНОГО ЗНАЧЕНИЯ САНКТ-ПЕТЕРБУРГА МУНИЦИПАЛЬНЫЙ ОКРУГ СЕВЕРНЫЙ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  <w:rPr>
                <w:b/>
                <w:bCs/>
              </w:rPr>
            </w:pPr>
            <w:r w:rsidRPr="00497012">
              <w:rPr>
                <w:b/>
                <w:bCs/>
              </w:rPr>
              <w:t>923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012" w:rsidRPr="00497012" w:rsidRDefault="00497012" w:rsidP="00497012">
            <w:r w:rsidRPr="00497012"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012" w:rsidRPr="00497012" w:rsidRDefault="00497012" w:rsidP="00497012">
            <w:r w:rsidRPr="00497012"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012" w:rsidRPr="00497012" w:rsidRDefault="00497012" w:rsidP="00497012">
            <w:r w:rsidRPr="00497012"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  <w:rPr>
                <w:b/>
                <w:bCs/>
              </w:rPr>
            </w:pPr>
            <w:r w:rsidRPr="00497012">
              <w:rPr>
                <w:b/>
                <w:bCs/>
              </w:rPr>
              <w:t>83 435,3</w:t>
            </w:r>
          </w:p>
        </w:tc>
      </w:tr>
      <w:tr w:rsidR="00497012" w:rsidRPr="00497012" w:rsidTr="00497012">
        <w:trPr>
          <w:trHeight w:val="25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rPr>
                <w:b/>
                <w:bCs/>
              </w:rPr>
            </w:pPr>
            <w:r w:rsidRPr="00497012">
              <w:rPr>
                <w:b/>
                <w:bCs/>
              </w:rPr>
              <w:t>1.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rPr>
                <w:b/>
                <w:bCs/>
              </w:rPr>
            </w:pPr>
            <w:r w:rsidRPr="00497012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  <w:rPr>
                <w:b/>
                <w:bCs/>
              </w:rPr>
            </w:pPr>
            <w:r w:rsidRPr="00497012">
              <w:rPr>
                <w:b/>
                <w:bCs/>
              </w:rPr>
              <w:t>923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  <w:rPr>
                <w:b/>
                <w:bCs/>
              </w:rPr>
            </w:pPr>
            <w:r w:rsidRPr="00497012">
              <w:rPr>
                <w:b/>
                <w:bCs/>
              </w:rPr>
              <w:t>0100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012" w:rsidRPr="00497012" w:rsidRDefault="00497012" w:rsidP="00497012">
            <w:r w:rsidRPr="00497012"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012" w:rsidRPr="00497012" w:rsidRDefault="00497012" w:rsidP="00497012">
            <w:r w:rsidRPr="00497012"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  <w:rPr>
                <w:b/>
                <w:bCs/>
              </w:rPr>
            </w:pPr>
            <w:r w:rsidRPr="00497012">
              <w:rPr>
                <w:b/>
                <w:bCs/>
              </w:rPr>
              <w:t>24 132,7</w:t>
            </w:r>
          </w:p>
        </w:tc>
      </w:tr>
      <w:tr w:rsidR="00497012" w:rsidRPr="00497012" w:rsidTr="00497012">
        <w:trPr>
          <w:trHeight w:val="1530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rPr>
                <w:b/>
                <w:bCs/>
              </w:rPr>
            </w:pPr>
            <w:r w:rsidRPr="00497012">
              <w:rPr>
                <w:b/>
                <w:bCs/>
              </w:rPr>
              <w:lastRenderedPageBreak/>
              <w:t>1.1.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rPr>
                <w:b/>
                <w:bCs/>
              </w:rPr>
            </w:pPr>
            <w:r w:rsidRPr="00497012"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  <w:rPr>
                <w:b/>
                <w:bCs/>
              </w:rPr>
            </w:pPr>
            <w:r w:rsidRPr="00497012">
              <w:rPr>
                <w:b/>
                <w:bCs/>
              </w:rPr>
              <w:t>923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  <w:rPr>
                <w:b/>
                <w:bCs/>
              </w:rPr>
            </w:pPr>
            <w:r w:rsidRPr="00497012">
              <w:rPr>
                <w:b/>
                <w:bCs/>
              </w:rPr>
              <w:t>0104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012" w:rsidRPr="00497012" w:rsidRDefault="00497012" w:rsidP="00497012">
            <w:r w:rsidRPr="00497012"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012" w:rsidRPr="00497012" w:rsidRDefault="00497012" w:rsidP="00497012">
            <w:r w:rsidRPr="00497012"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  <w:rPr>
                <w:b/>
                <w:bCs/>
              </w:rPr>
            </w:pPr>
            <w:r w:rsidRPr="00497012">
              <w:rPr>
                <w:b/>
                <w:bCs/>
              </w:rPr>
              <w:t>23 958,2</w:t>
            </w:r>
          </w:p>
        </w:tc>
      </w:tr>
      <w:tr w:rsidR="00497012" w:rsidRPr="00497012" w:rsidTr="00497012">
        <w:trPr>
          <w:trHeight w:val="765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r w:rsidRPr="00497012">
              <w:t>1.1.1.</w:t>
            </w:r>
          </w:p>
        </w:tc>
        <w:tc>
          <w:tcPr>
            <w:tcW w:w="4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r w:rsidRPr="00497012">
              <w:t>Расходы на 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923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0104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0020600032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012" w:rsidRPr="00497012" w:rsidRDefault="00497012" w:rsidP="00497012">
            <w:r w:rsidRPr="00497012"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21 035,6</w:t>
            </w:r>
          </w:p>
        </w:tc>
      </w:tr>
      <w:tr w:rsidR="00497012" w:rsidRPr="00497012" w:rsidTr="00497012">
        <w:trPr>
          <w:trHeight w:val="127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r w:rsidRPr="00497012">
              <w:t>1.1.1.1.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r w:rsidRPr="0049701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923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0104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0020600032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100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17 695,0</w:t>
            </w:r>
          </w:p>
        </w:tc>
      </w:tr>
      <w:tr w:rsidR="00497012" w:rsidRPr="00497012" w:rsidTr="00497012">
        <w:trPr>
          <w:trHeight w:val="510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r w:rsidRPr="00497012">
              <w:t>1.1.1.1.1.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r w:rsidRPr="00497012">
              <w:t>Расходы на выплаты персоналу государственных (муниципальных) органов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923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0104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0020600032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120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17 695,0</w:t>
            </w:r>
          </w:p>
        </w:tc>
      </w:tr>
      <w:tr w:rsidR="00497012" w:rsidRPr="00497012" w:rsidTr="00497012">
        <w:trPr>
          <w:trHeight w:val="510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r w:rsidRPr="00497012">
              <w:t>1.1.1.2.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r w:rsidRPr="00497012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923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0104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0020600032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200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3 319,8</w:t>
            </w:r>
          </w:p>
        </w:tc>
      </w:tr>
      <w:tr w:rsidR="00497012" w:rsidRPr="00497012" w:rsidTr="00497012">
        <w:trPr>
          <w:trHeight w:val="76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r w:rsidRPr="00497012">
              <w:t>1.1.1.2.1.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r w:rsidRPr="004970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923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0104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0020600032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240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3 319,8</w:t>
            </w:r>
          </w:p>
        </w:tc>
      </w:tr>
      <w:tr w:rsidR="00497012" w:rsidRPr="00497012" w:rsidTr="00497012">
        <w:trPr>
          <w:trHeight w:val="25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r w:rsidRPr="00497012">
              <w:t>1.1.1.3.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r w:rsidRPr="00497012">
              <w:t>Иные бюджетные ассигнования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923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0104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0020600032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800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20,8</w:t>
            </w:r>
          </w:p>
        </w:tc>
      </w:tr>
      <w:tr w:rsidR="00497012" w:rsidRPr="00497012" w:rsidTr="00497012">
        <w:trPr>
          <w:trHeight w:val="25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r w:rsidRPr="00497012">
              <w:t>1.1.1.3.1.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r w:rsidRPr="00497012">
              <w:t>Уплата  налогов, сборов и иных платежей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923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0104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0020600032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850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20,8</w:t>
            </w:r>
          </w:p>
        </w:tc>
      </w:tr>
      <w:tr w:rsidR="00497012" w:rsidRPr="00497012" w:rsidTr="00497012">
        <w:trPr>
          <w:trHeight w:val="127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r w:rsidRPr="00497012">
              <w:t>1.1.2.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r w:rsidRPr="00497012"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923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0104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00200G0850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012" w:rsidRPr="00497012" w:rsidRDefault="00497012" w:rsidP="00497012">
            <w:r w:rsidRPr="00497012"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2 922,6</w:t>
            </w:r>
          </w:p>
        </w:tc>
      </w:tr>
      <w:tr w:rsidR="00497012" w:rsidRPr="00497012" w:rsidTr="00497012">
        <w:trPr>
          <w:trHeight w:val="127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r w:rsidRPr="00497012">
              <w:t>1.1.2.1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r w:rsidRPr="0049701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923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0104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00200G0850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100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2 710,5</w:t>
            </w:r>
          </w:p>
        </w:tc>
      </w:tr>
      <w:tr w:rsidR="00497012" w:rsidRPr="00497012" w:rsidTr="00497012">
        <w:trPr>
          <w:trHeight w:val="510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r w:rsidRPr="00497012">
              <w:t>1.1.2.1.1.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r w:rsidRPr="00497012">
              <w:t>Расходы на выплаты персоналу государственных (муниципальных) органов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923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0104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00200G0850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120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2 710,5</w:t>
            </w:r>
          </w:p>
        </w:tc>
      </w:tr>
      <w:tr w:rsidR="00497012" w:rsidRPr="00497012" w:rsidTr="00497012">
        <w:trPr>
          <w:trHeight w:val="510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r w:rsidRPr="00497012">
              <w:t>1.1.2.2.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r w:rsidRPr="00497012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923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0104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00200G0850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200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212,1</w:t>
            </w:r>
          </w:p>
        </w:tc>
      </w:tr>
      <w:tr w:rsidR="00497012" w:rsidRPr="00497012" w:rsidTr="00497012">
        <w:trPr>
          <w:trHeight w:val="765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r w:rsidRPr="00497012">
              <w:lastRenderedPageBreak/>
              <w:t>1.1.2.2.1.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r w:rsidRPr="004970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923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0104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00200G0850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240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212,1</w:t>
            </w:r>
          </w:p>
        </w:tc>
      </w:tr>
      <w:tr w:rsidR="00497012" w:rsidRPr="00497012" w:rsidTr="00497012">
        <w:trPr>
          <w:trHeight w:val="255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rPr>
                <w:b/>
                <w:bCs/>
              </w:rPr>
            </w:pPr>
            <w:r w:rsidRPr="00497012">
              <w:rPr>
                <w:b/>
                <w:bCs/>
              </w:rPr>
              <w:t>1.2.</w:t>
            </w:r>
          </w:p>
        </w:tc>
        <w:tc>
          <w:tcPr>
            <w:tcW w:w="4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rPr>
                <w:b/>
                <w:bCs/>
              </w:rPr>
            </w:pPr>
            <w:r w:rsidRPr="00497012">
              <w:rPr>
                <w:b/>
                <w:bCs/>
              </w:rPr>
              <w:t>РЕЗЕРВНЫЕ ФОНДЫ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  <w:rPr>
                <w:b/>
                <w:bCs/>
              </w:rPr>
            </w:pPr>
            <w:r w:rsidRPr="00497012">
              <w:rPr>
                <w:b/>
                <w:bCs/>
              </w:rPr>
              <w:t>923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  <w:rPr>
                <w:b/>
                <w:bCs/>
              </w:rPr>
            </w:pPr>
            <w:r w:rsidRPr="00497012">
              <w:rPr>
                <w:b/>
                <w:bCs/>
              </w:rPr>
              <w:t>0111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012" w:rsidRPr="00497012" w:rsidRDefault="00497012" w:rsidP="00497012">
            <w:r w:rsidRPr="00497012"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012" w:rsidRPr="00497012" w:rsidRDefault="00497012" w:rsidP="00497012">
            <w:r w:rsidRPr="00497012"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  <w:rPr>
                <w:b/>
                <w:bCs/>
              </w:rPr>
            </w:pPr>
            <w:r w:rsidRPr="00497012">
              <w:rPr>
                <w:b/>
                <w:bCs/>
              </w:rPr>
              <w:t>51,7</w:t>
            </w:r>
          </w:p>
        </w:tc>
      </w:tr>
      <w:tr w:rsidR="00497012" w:rsidRPr="00497012" w:rsidTr="00497012">
        <w:trPr>
          <w:trHeight w:val="25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r w:rsidRPr="00497012">
              <w:t>1.2.1.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r w:rsidRPr="00497012">
              <w:t xml:space="preserve">Резервный фонд Местной администрации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923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0111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0700000061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012" w:rsidRPr="00497012" w:rsidRDefault="00497012" w:rsidP="00497012">
            <w:r w:rsidRPr="00497012"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51,7</w:t>
            </w:r>
          </w:p>
        </w:tc>
      </w:tr>
      <w:tr w:rsidR="00497012" w:rsidRPr="00497012" w:rsidTr="00497012">
        <w:trPr>
          <w:trHeight w:val="25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r w:rsidRPr="00497012">
              <w:t>1.2.1.1.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r w:rsidRPr="00497012">
              <w:t>Иные бюджетные ассигнования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923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0111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0700000061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800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51,7</w:t>
            </w:r>
          </w:p>
        </w:tc>
      </w:tr>
      <w:tr w:rsidR="00497012" w:rsidRPr="00497012" w:rsidTr="00497012">
        <w:trPr>
          <w:trHeight w:val="25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r w:rsidRPr="00497012">
              <w:t>1.2.1.1.1.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r w:rsidRPr="00497012">
              <w:t>Резервные средства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923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0111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0700000061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870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51,7</w:t>
            </w:r>
          </w:p>
        </w:tc>
      </w:tr>
      <w:tr w:rsidR="00497012" w:rsidRPr="00497012" w:rsidTr="00497012">
        <w:trPr>
          <w:trHeight w:val="510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rPr>
                <w:b/>
                <w:bCs/>
              </w:rPr>
            </w:pPr>
            <w:r w:rsidRPr="00497012">
              <w:rPr>
                <w:b/>
                <w:bCs/>
              </w:rPr>
              <w:t>1.3.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rPr>
                <w:b/>
                <w:bCs/>
              </w:rPr>
            </w:pPr>
            <w:r w:rsidRPr="00497012">
              <w:rPr>
                <w:b/>
                <w:bCs/>
              </w:rPr>
              <w:t>ДРУГИЕ ОБЩЕГОСУДАРСТВЕННЫЕ  ВОПРОСЫ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  <w:rPr>
                <w:b/>
                <w:bCs/>
              </w:rPr>
            </w:pPr>
            <w:r w:rsidRPr="00497012">
              <w:rPr>
                <w:b/>
                <w:bCs/>
              </w:rPr>
              <w:t>923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  <w:rPr>
                <w:b/>
                <w:bCs/>
              </w:rPr>
            </w:pPr>
            <w:r w:rsidRPr="00497012">
              <w:rPr>
                <w:b/>
                <w:bCs/>
              </w:rPr>
              <w:t>0113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012" w:rsidRPr="00497012" w:rsidRDefault="00497012" w:rsidP="00497012">
            <w:r w:rsidRPr="00497012"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012" w:rsidRPr="00497012" w:rsidRDefault="00497012" w:rsidP="00497012">
            <w:r w:rsidRPr="00497012"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  <w:rPr>
                <w:b/>
                <w:bCs/>
              </w:rPr>
            </w:pPr>
            <w:r w:rsidRPr="00497012">
              <w:rPr>
                <w:b/>
                <w:bCs/>
              </w:rPr>
              <w:t>122,8</w:t>
            </w:r>
          </w:p>
        </w:tc>
      </w:tr>
      <w:tr w:rsidR="00497012" w:rsidRPr="00497012" w:rsidTr="00497012">
        <w:trPr>
          <w:trHeight w:val="127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r w:rsidRPr="00497012">
              <w:t>1.3.1.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r w:rsidRPr="00497012">
              <w:t xml:space="preserve">Расходы </w:t>
            </w:r>
            <w:proofErr w:type="gramStart"/>
            <w:r w:rsidRPr="00497012">
              <w:t>на исполнение государственного полномочия Санкт-Петербурга по составлению протоколов об административных правонарушениях за счет субвенций из бюджета</w:t>
            </w:r>
            <w:proofErr w:type="gramEnd"/>
            <w:r w:rsidRPr="00497012">
              <w:t xml:space="preserve"> Санкт-Петербурга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923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0113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09200G0100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012" w:rsidRPr="00497012" w:rsidRDefault="00497012" w:rsidP="00497012">
            <w:r w:rsidRPr="00497012"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7,8</w:t>
            </w:r>
          </w:p>
        </w:tc>
      </w:tr>
      <w:tr w:rsidR="00497012" w:rsidRPr="00497012" w:rsidTr="00497012">
        <w:trPr>
          <w:trHeight w:val="510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r w:rsidRPr="00497012">
              <w:t>1.3.1.1.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r w:rsidRPr="00497012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923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0113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09200G0100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200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7,8</w:t>
            </w:r>
          </w:p>
        </w:tc>
      </w:tr>
      <w:tr w:rsidR="00497012" w:rsidRPr="00497012" w:rsidTr="00497012">
        <w:trPr>
          <w:trHeight w:val="76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r w:rsidRPr="00497012">
              <w:t>1.3.1.1.1.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r w:rsidRPr="004970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923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0113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09200G0100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240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7,8</w:t>
            </w:r>
          </w:p>
        </w:tc>
      </w:tr>
      <w:tr w:rsidR="00497012" w:rsidRPr="00497012" w:rsidTr="00497012">
        <w:trPr>
          <w:trHeight w:val="1020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r w:rsidRPr="00497012">
              <w:t>1.3.2.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r w:rsidRPr="00497012">
              <w:t>Муниципальная программа "Развитие и обеспечение безопасности муниципальной информационно-коммуникационной инфраструктуры"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923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0113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3300000072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012" w:rsidRPr="00497012" w:rsidRDefault="00497012" w:rsidP="00497012">
            <w:r w:rsidRPr="00497012"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50,0</w:t>
            </w:r>
          </w:p>
        </w:tc>
      </w:tr>
      <w:tr w:rsidR="00497012" w:rsidRPr="00497012" w:rsidTr="00497012">
        <w:trPr>
          <w:trHeight w:val="510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r w:rsidRPr="00497012">
              <w:t>1.3.2.1.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r w:rsidRPr="00497012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923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0113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3300000072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200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50,0</w:t>
            </w:r>
          </w:p>
        </w:tc>
      </w:tr>
      <w:tr w:rsidR="00497012" w:rsidRPr="00497012" w:rsidTr="00497012">
        <w:trPr>
          <w:trHeight w:val="76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r w:rsidRPr="00497012">
              <w:t>1.3.2.1.1.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r w:rsidRPr="004970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923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0113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3300000072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240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50,0</w:t>
            </w:r>
          </w:p>
        </w:tc>
      </w:tr>
      <w:tr w:rsidR="00497012" w:rsidRPr="00497012" w:rsidTr="00497012">
        <w:trPr>
          <w:trHeight w:val="76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12" w:rsidRPr="00497012" w:rsidRDefault="00497012" w:rsidP="00497012">
            <w:r w:rsidRPr="00497012">
              <w:t>1.3.3.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12" w:rsidRPr="00497012" w:rsidRDefault="00497012" w:rsidP="00497012">
            <w:r w:rsidRPr="00497012">
              <w:t>Муниципальная программа "Организация информирования, консультирования и содействия жителям  по вопросам создания ТСЖ"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923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0113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7952000072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32,5</w:t>
            </w:r>
          </w:p>
        </w:tc>
      </w:tr>
      <w:tr w:rsidR="00497012" w:rsidRPr="00497012" w:rsidTr="00497012">
        <w:trPr>
          <w:trHeight w:val="510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12" w:rsidRPr="00497012" w:rsidRDefault="00497012" w:rsidP="00497012">
            <w:r w:rsidRPr="00497012">
              <w:t>1.3.3.1.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12" w:rsidRPr="00497012" w:rsidRDefault="00497012" w:rsidP="00497012">
            <w:r w:rsidRPr="00497012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923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0113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7952000072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200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32,5</w:t>
            </w:r>
          </w:p>
        </w:tc>
      </w:tr>
      <w:tr w:rsidR="00497012" w:rsidRPr="00497012" w:rsidTr="00497012">
        <w:trPr>
          <w:trHeight w:val="76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12" w:rsidRPr="00497012" w:rsidRDefault="00497012" w:rsidP="00497012">
            <w:r w:rsidRPr="00497012">
              <w:t>1.3.3.1.1.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12" w:rsidRPr="00497012" w:rsidRDefault="00497012" w:rsidP="00497012">
            <w:r w:rsidRPr="004970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923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0113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7952000072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240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32,5</w:t>
            </w:r>
          </w:p>
        </w:tc>
      </w:tr>
      <w:tr w:rsidR="00497012" w:rsidRPr="00497012" w:rsidTr="00497012">
        <w:trPr>
          <w:trHeight w:val="510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12" w:rsidRPr="00497012" w:rsidRDefault="00497012" w:rsidP="00497012">
            <w:r w:rsidRPr="00497012">
              <w:t>1.3.4.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12" w:rsidRPr="00497012" w:rsidRDefault="00497012" w:rsidP="00497012">
            <w:r w:rsidRPr="00497012">
              <w:t>Муниципальная программа "Защита прав потребителей"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923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0113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7952200073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012" w:rsidRPr="00497012" w:rsidRDefault="00497012" w:rsidP="00497012">
            <w:r w:rsidRPr="00497012"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32,5</w:t>
            </w:r>
          </w:p>
        </w:tc>
      </w:tr>
      <w:tr w:rsidR="00497012" w:rsidRPr="00497012" w:rsidTr="00497012">
        <w:trPr>
          <w:trHeight w:val="510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12" w:rsidRPr="00497012" w:rsidRDefault="00497012" w:rsidP="00497012">
            <w:r w:rsidRPr="00497012">
              <w:t>1.3.4.1.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12" w:rsidRPr="00497012" w:rsidRDefault="00497012" w:rsidP="00497012">
            <w:r w:rsidRPr="00497012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923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0113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7952200073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200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32,5</w:t>
            </w:r>
          </w:p>
        </w:tc>
      </w:tr>
      <w:tr w:rsidR="00497012" w:rsidRPr="00497012" w:rsidTr="00497012">
        <w:trPr>
          <w:trHeight w:val="765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12" w:rsidRPr="00497012" w:rsidRDefault="00497012" w:rsidP="00497012">
            <w:r w:rsidRPr="00497012">
              <w:lastRenderedPageBreak/>
              <w:t>1.3.4.1.1.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12" w:rsidRPr="00497012" w:rsidRDefault="00497012" w:rsidP="00497012">
            <w:r w:rsidRPr="004970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923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0113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7952200073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240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32,5</w:t>
            </w:r>
          </w:p>
        </w:tc>
      </w:tr>
      <w:tr w:rsidR="00497012" w:rsidRPr="00497012" w:rsidTr="00497012">
        <w:trPr>
          <w:trHeight w:val="510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rPr>
                <w:b/>
                <w:bCs/>
              </w:rPr>
            </w:pPr>
            <w:r w:rsidRPr="00497012">
              <w:rPr>
                <w:b/>
                <w:bCs/>
              </w:rPr>
              <w:t>2.</w:t>
            </w:r>
          </w:p>
        </w:tc>
        <w:tc>
          <w:tcPr>
            <w:tcW w:w="4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rPr>
                <w:b/>
                <w:bCs/>
              </w:rPr>
            </w:pPr>
            <w:r w:rsidRPr="00497012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  <w:rPr>
                <w:b/>
                <w:bCs/>
              </w:rPr>
            </w:pPr>
            <w:r w:rsidRPr="00497012">
              <w:rPr>
                <w:b/>
                <w:bCs/>
              </w:rPr>
              <w:t>923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  <w:rPr>
                <w:b/>
                <w:bCs/>
              </w:rPr>
            </w:pPr>
            <w:r w:rsidRPr="00497012">
              <w:rPr>
                <w:b/>
                <w:bCs/>
              </w:rPr>
              <w:t>0300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012" w:rsidRPr="00497012" w:rsidRDefault="00497012" w:rsidP="00497012">
            <w:r w:rsidRPr="00497012"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012" w:rsidRPr="00497012" w:rsidRDefault="00497012" w:rsidP="00497012">
            <w:r w:rsidRPr="00497012"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  <w:rPr>
                <w:b/>
                <w:bCs/>
              </w:rPr>
            </w:pPr>
            <w:r w:rsidRPr="00497012">
              <w:rPr>
                <w:b/>
                <w:bCs/>
              </w:rPr>
              <w:t>100,0</w:t>
            </w:r>
          </w:p>
        </w:tc>
      </w:tr>
      <w:tr w:rsidR="00497012" w:rsidRPr="00497012" w:rsidTr="00497012">
        <w:trPr>
          <w:trHeight w:val="1020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rPr>
                <w:b/>
                <w:bCs/>
              </w:rPr>
            </w:pPr>
            <w:r w:rsidRPr="00497012">
              <w:rPr>
                <w:b/>
                <w:bCs/>
              </w:rPr>
              <w:t>2.1.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rPr>
                <w:b/>
                <w:bCs/>
              </w:rPr>
            </w:pPr>
            <w:r w:rsidRPr="00497012">
              <w:rPr>
                <w:b/>
                <w:bCs/>
              </w:rPr>
              <w:t>ЗАЩИТА НАСЕЛЕНИЯ И ТЕРРИТОРИИ ОТ  ЧРЕЗВЫЧАЙНЫХ СИТУАЦИЙ ПРИРОДНОГО И ТЕХНОГЕННОГО ХАРАКТЕРА, ПОЖАРНАЯ БЕЗОПАСНОСТЬ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  <w:rPr>
                <w:b/>
                <w:bCs/>
              </w:rPr>
            </w:pPr>
            <w:r w:rsidRPr="00497012">
              <w:rPr>
                <w:b/>
                <w:bCs/>
              </w:rPr>
              <w:t>923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  <w:rPr>
                <w:b/>
                <w:bCs/>
              </w:rPr>
            </w:pPr>
            <w:r w:rsidRPr="00497012">
              <w:rPr>
                <w:b/>
                <w:bCs/>
              </w:rPr>
              <w:t>0310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012" w:rsidRPr="00497012" w:rsidRDefault="00497012" w:rsidP="00497012">
            <w:r w:rsidRPr="00497012"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012" w:rsidRPr="00497012" w:rsidRDefault="00497012" w:rsidP="00497012">
            <w:r w:rsidRPr="00497012"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  <w:rPr>
                <w:b/>
                <w:bCs/>
              </w:rPr>
            </w:pPr>
            <w:r w:rsidRPr="00497012">
              <w:rPr>
                <w:b/>
                <w:bCs/>
              </w:rPr>
              <w:t>100,0</w:t>
            </w:r>
          </w:p>
        </w:tc>
      </w:tr>
      <w:tr w:rsidR="00497012" w:rsidRPr="00497012" w:rsidTr="00497012">
        <w:trPr>
          <w:trHeight w:val="229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r w:rsidRPr="00497012">
              <w:t>2.1.1.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r w:rsidRPr="00497012">
              <w:t>Муниципальная программа "Организация в установленном порядке сбора и обмена информацией в области защиты населения и территории от чрезвычайных ситуаций,  а также содействие  в информировании об угрозе возникновения или о возникновении чрезвычайной ситуации, и  подготовка неработающего населения муниципального образования способам защиты и действиям в чрезвычайных ситуациях"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923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0310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7950900081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012" w:rsidRPr="00497012" w:rsidRDefault="00497012" w:rsidP="00497012">
            <w:r w:rsidRPr="00497012"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100,0</w:t>
            </w:r>
          </w:p>
        </w:tc>
      </w:tr>
      <w:tr w:rsidR="00497012" w:rsidRPr="00497012" w:rsidTr="00497012">
        <w:trPr>
          <w:trHeight w:val="510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r w:rsidRPr="00497012">
              <w:t>2.1.1.1.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r w:rsidRPr="00497012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923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0310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7950900081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200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100,0</w:t>
            </w:r>
          </w:p>
        </w:tc>
      </w:tr>
      <w:tr w:rsidR="00497012" w:rsidRPr="00497012" w:rsidTr="00497012">
        <w:trPr>
          <w:trHeight w:val="76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r w:rsidRPr="00497012">
              <w:t>2.1.1.1.1.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r w:rsidRPr="004970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923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0310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7950900081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240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100,0</w:t>
            </w:r>
          </w:p>
        </w:tc>
      </w:tr>
      <w:tr w:rsidR="00497012" w:rsidRPr="00497012" w:rsidTr="00497012">
        <w:trPr>
          <w:trHeight w:val="25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rPr>
                <w:b/>
                <w:bCs/>
              </w:rPr>
            </w:pPr>
            <w:r w:rsidRPr="00497012">
              <w:rPr>
                <w:b/>
                <w:bCs/>
              </w:rPr>
              <w:t>3.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rPr>
                <w:b/>
                <w:bCs/>
              </w:rPr>
            </w:pPr>
            <w:r w:rsidRPr="00497012">
              <w:rPr>
                <w:b/>
                <w:bCs/>
              </w:rPr>
              <w:t>НАЦИОНАЛЬНАЯ ЭКОНОМИКА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  <w:rPr>
                <w:b/>
                <w:bCs/>
              </w:rPr>
            </w:pPr>
            <w:r w:rsidRPr="00497012">
              <w:rPr>
                <w:b/>
                <w:bCs/>
              </w:rPr>
              <w:t>923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  <w:rPr>
                <w:b/>
                <w:bCs/>
              </w:rPr>
            </w:pPr>
            <w:r w:rsidRPr="00497012">
              <w:rPr>
                <w:b/>
                <w:bCs/>
              </w:rPr>
              <w:t>0400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012" w:rsidRPr="00497012" w:rsidRDefault="00497012" w:rsidP="00497012">
            <w:r w:rsidRPr="00497012"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012" w:rsidRPr="00497012" w:rsidRDefault="00497012" w:rsidP="00497012">
            <w:r w:rsidRPr="00497012"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  <w:rPr>
                <w:b/>
                <w:bCs/>
              </w:rPr>
            </w:pPr>
            <w:r w:rsidRPr="00497012">
              <w:rPr>
                <w:b/>
                <w:bCs/>
              </w:rPr>
              <w:t>318,4</w:t>
            </w:r>
          </w:p>
        </w:tc>
      </w:tr>
      <w:tr w:rsidR="00497012" w:rsidRPr="00497012" w:rsidTr="00497012">
        <w:trPr>
          <w:trHeight w:val="25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rPr>
                <w:b/>
                <w:bCs/>
              </w:rPr>
            </w:pPr>
            <w:r w:rsidRPr="00497012">
              <w:rPr>
                <w:b/>
                <w:bCs/>
              </w:rPr>
              <w:t>3.1.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rPr>
                <w:b/>
                <w:bCs/>
              </w:rPr>
            </w:pPr>
            <w:r w:rsidRPr="00497012">
              <w:rPr>
                <w:b/>
                <w:bCs/>
              </w:rPr>
              <w:t>ОБЩЕЭКОНОМИЧЕСКИЕ ВОПРОСЫ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  <w:rPr>
                <w:b/>
                <w:bCs/>
              </w:rPr>
            </w:pPr>
            <w:r w:rsidRPr="00497012">
              <w:rPr>
                <w:b/>
                <w:bCs/>
              </w:rPr>
              <w:t>923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  <w:rPr>
                <w:b/>
                <w:bCs/>
              </w:rPr>
            </w:pPr>
            <w:r w:rsidRPr="00497012">
              <w:rPr>
                <w:b/>
                <w:bCs/>
              </w:rPr>
              <w:t>0401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012" w:rsidRPr="00497012" w:rsidRDefault="00497012" w:rsidP="00497012">
            <w:r w:rsidRPr="00497012"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012" w:rsidRPr="00497012" w:rsidRDefault="00497012" w:rsidP="00497012">
            <w:r w:rsidRPr="00497012"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  <w:rPr>
                <w:b/>
                <w:bCs/>
              </w:rPr>
            </w:pPr>
            <w:r w:rsidRPr="00497012">
              <w:rPr>
                <w:b/>
                <w:bCs/>
              </w:rPr>
              <w:t>285,9</w:t>
            </w:r>
          </w:p>
        </w:tc>
      </w:tr>
      <w:tr w:rsidR="00497012" w:rsidRPr="00497012" w:rsidTr="00497012">
        <w:trPr>
          <w:trHeight w:val="1020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r w:rsidRPr="00497012">
              <w:t>3.1.1.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r w:rsidRPr="00497012">
              <w:t xml:space="preserve">Муниципальная программа "Участие в организации и финансировании временного трудоустройства несовершеннолетних в возрасте от 14 до 18 лет в свободное от учебы время"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923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0401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7952500101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012" w:rsidRPr="00497012" w:rsidRDefault="00497012" w:rsidP="00497012">
            <w:r w:rsidRPr="00497012"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285,9</w:t>
            </w:r>
          </w:p>
        </w:tc>
      </w:tr>
      <w:tr w:rsidR="00497012" w:rsidRPr="00497012" w:rsidTr="00497012">
        <w:trPr>
          <w:trHeight w:val="510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r w:rsidRPr="00497012">
              <w:t>3.1.1.1.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r w:rsidRPr="00497012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923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0401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7952500101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200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285,9</w:t>
            </w:r>
          </w:p>
        </w:tc>
      </w:tr>
      <w:tr w:rsidR="00497012" w:rsidRPr="00497012" w:rsidTr="00497012">
        <w:trPr>
          <w:trHeight w:val="76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r w:rsidRPr="00497012">
              <w:t>3.1.1.1.1.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r w:rsidRPr="004970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923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0401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7952500101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240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285,9</w:t>
            </w:r>
          </w:p>
        </w:tc>
      </w:tr>
      <w:tr w:rsidR="00497012" w:rsidRPr="00497012" w:rsidTr="00497012">
        <w:trPr>
          <w:trHeight w:val="510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rPr>
                <w:b/>
                <w:bCs/>
              </w:rPr>
            </w:pPr>
            <w:r w:rsidRPr="00497012">
              <w:rPr>
                <w:b/>
                <w:bCs/>
              </w:rPr>
              <w:t>3.2.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rPr>
                <w:b/>
                <w:bCs/>
              </w:rPr>
            </w:pPr>
            <w:r w:rsidRPr="00497012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  <w:rPr>
                <w:b/>
                <w:bCs/>
              </w:rPr>
            </w:pPr>
            <w:r w:rsidRPr="00497012">
              <w:rPr>
                <w:b/>
                <w:bCs/>
              </w:rPr>
              <w:t>923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  <w:rPr>
                <w:b/>
                <w:bCs/>
              </w:rPr>
            </w:pPr>
            <w:r w:rsidRPr="00497012">
              <w:rPr>
                <w:b/>
                <w:bCs/>
              </w:rPr>
              <w:t>0412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012" w:rsidRPr="00497012" w:rsidRDefault="00497012" w:rsidP="00497012">
            <w:r w:rsidRPr="00497012"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012" w:rsidRPr="00497012" w:rsidRDefault="00497012" w:rsidP="00497012">
            <w:r w:rsidRPr="00497012"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  <w:rPr>
                <w:b/>
                <w:bCs/>
              </w:rPr>
            </w:pPr>
            <w:r w:rsidRPr="00497012">
              <w:rPr>
                <w:b/>
                <w:bCs/>
              </w:rPr>
              <w:t>32,5</w:t>
            </w:r>
          </w:p>
        </w:tc>
      </w:tr>
      <w:tr w:rsidR="00497012" w:rsidRPr="00497012" w:rsidTr="00497012">
        <w:trPr>
          <w:trHeight w:val="510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12" w:rsidRPr="00497012" w:rsidRDefault="00497012" w:rsidP="00497012">
            <w:r w:rsidRPr="00497012">
              <w:t>3.2.1.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12" w:rsidRPr="00497012" w:rsidRDefault="00497012" w:rsidP="00497012">
            <w:r w:rsidRPr="00497012">
              <w:t xml:space="preserve">Муниципальная программа "Развитие малого бизнеса"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923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0412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7952100121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012" w:rsidRPr="00497012" w:rsidRDefault="00497012" w:rsidP="00497012">
            <w:r w:rsidRPr="00497012"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32,5</w:t>
            </w:r>
          </w:p>
        </w:tc>
      </w:tr>
      <w:tr w:rsidR="00497012" w:rsidRPr="00497012" w:rsidTr="00497012">
        <w:trPr>
          <w:trHeight w:val="510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12" w:rsidRPr="00497012" w:rsidRDefault="00497012" w:rsidP="00497012">
            <w:r w:rsidRPr="00497012">
              <w:t>3.2.1.1.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12" w:rsidRPr="00497012" w:rsidRDefault="00497012" w:rsidP="00497012">
            <w:r w:rsidRPr="00497012">
              <w:t xml:space="preserve">Закупка товаров, работ и услуг для обеспечения </w:t>
            </w:r>
            <w:r w:rsidRPr="00497012">
              <w:lastRenderedPageBreak/>
              <w:t>государственных (муниципальных)  нужд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lastRenderedPageBreak/>
              <w:t>923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0412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7952100121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200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32,5</w:t>
            </w:r>
          </w:p>
        </w:tc>
      </w:tr>
      <w:tr w:rsidR="00497012" w:rsidRPr="00497012" w:rsidTr="00497012">
        <w:trPr>
          <w:trHeight w:val="765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12" w:rsidRPr="00497012" w:rsidRDefault="00497012" w:rsidP="00497012">
            <w:r w:rsidRPr="00497012">
              <w:lastRenderedPageBreak/>
              <w:t>3.2.1.1.1.</w:t>
            </w:r>
          </w:p>
        </w:tc>
        <w:tc>
          <w:tcPr>
            <w:tcW w:w="4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12" w:rsidRPr="00497012" w:rsidRDefault="00497012" w:rsidP="00497012">
            <w:r w:rsidRPr="004970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923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0412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7952100121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240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32,5</w:t>
            </w:r>
          </w:p>
        </w:tc>
      </w:tr>
      <w:tr w:rsidR="00497012" w:rsidRPr="00497012" w:rsidTr="00497012">
        <w:trPr>
          <w:trHeight w:val="25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rPr>
                <w:b/>
                <w:bCs/>
              </w:rPr>
            </w:pPr>
            <w:r w:rsidRPr="00497012">
              <w:rPr>
                <w:b/>
                <w:bCs/>
              </w:rPr>
              <w:t>4.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rPr>
                <w:b/>
                <w:bCs/>
              </w:rPr>
            </w:pPr>
            <w:r w:rsidRPr="00497012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  <w:rPr>
                <w:b/>
                <w:bCs/>
              </w:rPr>
            </w:pPr>
            <w:r w:rsidRPr="00497012">
              <w:rPr>
                <w:b/>
                <w:bCs/>
              </w:rPr>
              <w:t>923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  <w:rPr>
                <w:b/>
                <w:bCs/>
              </w:rPr>
            </w:pPr>
            <w:r w:rsidRPr="00497012">
              <w:rPr>
                <w:b/>
                <w:bCs/>
              </w:rPr>
              <w:t>0500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012" w:rsidRPr="00497012" w:rsidRDefault="00497012" w:rsidP="00497012">
            <w:r w:rsidRPr="00497012"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012" w:rsidRPr="00497012" w:rsidRDefault="00497012" w:rsidP="00497012">
            <w:r w:rsidRPr="00497012"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  <w:rPr>
                <w:b/>
                <w:bCs/>
              </w:rPr>
            </w:pPr>
            <w:r w:rsidRPr="00497012">
              <w:rPr>
                <w:b/>
                <w:bCs/>
              </w:rPr>
              <w:t>31 111,6</w:t>
            </w:r>
          </w:p>
        </w:tc>
      </w:tr>
      <w:tr w:rsidR="00497012" w:rsidRPr="00497012" w:rsidTr="00497012">
        <w:trPr>
          <w:trHeight w:val="25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rPr>
                <w:b/>
                <w:bCs/>
              </w:rPr>
            </w:pPr>
            <w:r w:rsidRPr="00497012">
              <w:rPr>
                <w:b/>
                <w:bCs/>
              </w:rPr>
              <w:t>4.1.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rPr>
                <w:b/>
                <w:bCs/>
              </w:rPr>
            </w:pPr>
            <w:r w:rsidRPr="00497012">
              <w:rPr>
                <w:b/>
                <w:bCs/>
              </w:rPr>
              <w:t>БЛАГОУСТРОЙСТВО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  <w:rPr>
                <w:b/>
                <w:bCs/>
              </w:rPr>
            </w:pPr>
            <w:r w:rsidRPr="00497012">
              <w:rPr>
                <w:b/>
                <w:bCs/>
              </w:rPr>
              <w:t>923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  <w:rPr>
                <w:b/>
                <w:bCs/>
              </w:rPr>
            </w:pPr>
            <w:r w:rsidRPr="00497012">
              <w:rPr>
                <w:b/>
                <w:bCs/>
              </w:rPr>
              <w:t>0503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012" w:rsidRPr="00497012" w:rsidRDefault="00497012" w:rsidP="00497012">
            <w:r w:rsidRPr="00497012"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012" w:rsidRPr="00497012" w:rsidRDefault="00497012" w:rsidP="00497012">
            <w:r w:rsidRPr="00497012"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  <w:rPr>
                <w:b/>
                <w:bCs/>
              </w:rPr>
            </w:pPr>
            <w:r w:rsidRPr="00497012">
              <w:rPr>
                <w:b/>
                <w:bCs/>
              </w:rPr>
              <w:t>31 111,6</w:t>
            </w:r>
          </w:p>
        </w:tc>
      </w:tr>
      <w:tr w:rsidR="00497012" w:rsidRPr="00497012" w:rsidTr="00497012">
        <w:trPr>
          <w:trHeight w:val="127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r w:rsidRPr="00497012">
              <w:t>4.1.1.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r w:rsidRPr="00497012">
              <w:t>Муниципальная программа "Организация благоустройства  территории в границах внутригородского муниципального образования Санкт-Петербурга муниципальный округ Северный"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923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0503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7950100131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012" w:rsidRPr="00497012" w:rsidRDefault="00497012" w:rsidP="00497012">
            <w:r w:rsidRPr="00497012"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5 375,0</w:t>
            </w:r>
          </w:p>
        </w:tc>
      </w:tr>
      <w:tr w:rsidR="00497012" w:rsidRPr="00497012" w:rsidTr="00497012">
        <w:trPr>
          <w:trHeight w:val="510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r w:rsidRPr="00497012">
              <w:t>4.1.1.1.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r w:rsidRPr="00497012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923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0503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7950100131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200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5 375,0</w:t>
            </w:r>
          </w:p>
        </w:tc>
      </w:tr>
      <w:tr w:rsidR="00497012" w:rsidRPr="00497012" w:rsidTr="00497012">
        <w:trPr>
          <w:trHeight w:val="76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r w:rsidRPr="00497012">
              <w:t>4.1.1.1.1.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r w:rsidRPr="004970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923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0503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7950100131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240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5 375,0</w:t>
            </w:r>
          </w:p>
        </w:tc>
      </w:tr>
      <w:tr w:rsidR="00497012" w:rsidRPr="00497012" w:rsidTr="00497012">
        <w:trPr>
          <w:trHeight w:val="1530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r w:rsidRPr="00497012">
              <w:t>4.1.2.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12" w:rsidRPr="00497012" w:rsidRDefault="00497012" w:rsidP="00497012">
            <w:r w:rsidRPr="00497012">
              <w:t xml:space="preserve">Муниципальная программа "Установка и содержание малых архитектурных форм на территории в границах внутригородского муниципального образования города федерального значения Санкт-Петербурга муниципальный округ Северный"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923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0503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7950200134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012" w:rsidRPr="00497012" w:rsidRDefault="00497012" w:rsidP="00497012">
            <w:r w:rsidRPr="00497012"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441,0</w:t>
            </w:r>
          </w:p>
        </w:tc>
      </w:tr>
      <w:tr w:rsidR="00497012" w:rsidRPr="00497012" w:rsidTr="00497012">
        <w:trPr>
          <w:trHeight w:val="510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r w:rsidRPr="00497012">
              <w:t>4.1.2.1.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12" w:rsidRPr="00497012" w:rsidRDefault="00497012" w:rsidP="00497012">
            <w:r w:rsidRPr="00497012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923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0503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7950200134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200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441,0</w:t>
            </w:r>
          </w:p>
        </w:tc>
      </w:tr>
      <w:tr w:rsidR="00497012" w:rsidRPr="00497012" w:rsidTr="00497012">
        <w:trPr>
          <w:trHeight w:val="76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r w:rsidRPr="00497012">
              <w:t>4.1.2.1.1.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12" w:rsidRPr="00497012" w:rsidRDefault="00497012" w:rsidP="00497012">
            <w:r w:rsidRPr="004970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923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0503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7950200134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240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441,0</w:t>
            </w:r>
          </w:p>
        </w:tc>
      </w:tr>
      <w:tr w:rsidR="00497012" w:rsidRPr="00497012" w:rsidTr="00497012">
        <w:trPr>
          <w:trHeight w:val="127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r w:rsidRPr="00497012">
              <w:t>4.1.3.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r w:rsidRPr="00497012">
              <w:t>Муниципальная программа "Озеленение территории в границах внутригородского муниципального образования города федерального значения Санкт-Петербурга муниципальный округ Северный"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923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0503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7950300151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012" w:rsidRPr="00497012" w:rsidRDefault="00497012" w:rsidP="00497012">
            <w:r w:rsidRPr="00497012"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1 165,2</w:t>
            </w:r>
          </w:p>
        </w:tc>
      </w:tr>
      <w:tr w:rsidR="00497012" w:rsidRPr="00497012" w:rsidTr="00497012">
        <w:trPr>
          <w:trHeight w:val="510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r w:rsidRPr="00497012">
              <w:t>4.1.3.1.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r w:rsidRPr="00497012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923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0503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7950300151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200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1 165,2</w:t>
            </w:r>
          </w:p>
        </w:tc>
      </w:tr>
      <w:tr w:rsidR="00497012" w:rsidRPr="00497012" w:rsidTr="00497012">
        <w:trPr>
          <w:trHeight w:val="76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r w:rsidRPr="00497012">
              <w:t>4.1.3.1.1.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r w:rsidRPr="004970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923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0503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7950300151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240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1 165,2</w:t>
            </w:r>
          </w:p>
        </w:tc>
      </w:tr>
      <w:tr w:rsidR="00497012" w:rsidRPr="00497012" w:rsidTr="00497012">
        <w:trPr>
          <w:trHeight w:val="56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r w:rsidRPr="00497012">
              <w:t>4.1.4.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r w:rsidRPr="00497012">
              <w:t xml:space="preserve">Муниципальная программа "Уборка территорий, тупиков и проездов, не включенных в адресные программы, утвержденные исполнительными органами </w:t>
            </w:r>
            <w:r w:rsidRPr="00497012">
              <w:lastRenderedPageBreak/>
              <w:t>государственной власти Санкт-Петербурга"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lastRenderedPageBreak/>
              <w:t>923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0503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7950400141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012" w:rsidRPr="00497012" w:rsidRDefault="00497012" w:rsidP="00497012">
            <w:r w:rsidRPr="00497012"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6 763,9</w:t>
            </w:r>
          </w:p>
        </w:tc>
      </w:tr>
      <w:tr w:rsidR="00497012" w:rsidRPr="00497012" w:rsidTr="00497012">
        <w:trPr>
          <w:trHeight w:val="510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r w:rsidRPr="00497012">
              <w:lastRenderedPageBreak/>
              <w:t>4.1.4.1.</w:t>
            </w:r>
          </w:p>
        </w:tc>
        <w:tc>
          <w:tcPr>
            <w:tcW w:w="4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r w:rsidRPr="00497012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923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0503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7950400141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200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6 763,9</w:t>
            </w:r>
          </w:p>
        </w:tc>
      </w:tr>
      <w:tr w:rsidR="00497012" w:rsidRPr="00497012" w:rsidTr="00497012">
        <w:trPr>
          <w:trHeight w:val="76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r w:rsidRPr="00497012">
              <w:t>4.1.4.1.1.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r w:rsidRPr="004970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923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0503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7950400141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240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6 763,9</w:t>
            </w:r>
          </w:p>
        </w:tc>
      </w:tr>
      <w:tr w:rsidR="00497012" w:rsidRPr="00497012" w:rsidTr="00497012">
        <w:trPr>
          <w:trHeight w:val="127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r w:rsidRPr="00497012">
              <w:t>4.1.5.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r w:rsidRPr="00497012">
              <w:t>Муниципальная программа "Обустройство детских площадок  на территории в границах внутригородского муниципального образования города федерального значения Санкт-Петербурга муниципальный округ Северный"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923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0503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7950500161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012" w:rsidRPr="00497012" w:rsidRDefault="00497012" w:rsidP="00497012">
            <w:r w:rsidRPr="00497012"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812,5</w:t>
            </w:r>
          </w:p>
        </w:tc>
      </w:tr>
      <w:tr w:rsidR="00497012" w:rsidRPr="00497012" w:rsidTr="00497012">
        <w:trPr>
          <w:trHeight w:val="510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r w:rsidRPr="00497012">
              <w:t>4.1.5.1.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r w:rsidRPr="00497012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923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0503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7950500161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200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812,5</w:t>
            </w:r>
          </w:p>
        </w:tc>
      </w:tr>
      <w:tr w:rsidR="00497012" w:rsidRPr="00497012" w:rsidTr="00497012">
        <w:trPr>
          <w:trHeight w:val="76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r w:rsidRPr="00497012">
              <w:t>4.1.5.1.1.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r w:rsidRPr="004970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923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0503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7950500161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240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812,5</w:t>
            </w:r>
          </w:p>
        </w:tc>
      </w:tr>
      <w:tr w:rsidR="00497012" w:rsidRPr="00497012" w:rsidTr="00497012">
        <w:trPr>
          <w:trHeight w:val="127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r w:rsidRPr="00497012">
              <w:t>4.1.6.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r w:rsidRPr="00497012">
              <w:t xml:space="preserve">Муниципальная программа "Обустройство спортивных площадок  на территории в границах внутригородского муниципального образования города федерального значения Санкт-Петербурга муниципальный округ Северный"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923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0503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7950600162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012" w:rsidRPr="00497012" w:rsidRDefault="00497012" w:rsidP="00497012">
            <w:r w:rsidRPr="00497012"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200,0</w:t>
            </w:r>
          </w:p>
        </w:tc>
      </w:tr>
      <w:tr w:rsidR="00497012" w:rsidRPr="00497012" w:rsidTr="00497012">
        <w:trPr>
          <w:trHeight w:val="510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r w:rsidRPr="00497012">
              <w:t>4.1.6.1.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r w:rsidRPr="00497012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923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0503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7950600162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200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200,0</w:t>
            </w:r>
          </w:p>
        </w:tc>
      </w:tr>
      <w:tr w:rsidR="00497012" w:rsidRPr="00497012" w:rsidTr="00497012">
        <w:trPr>
          <w:trHeight w:val="76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r w:rsidRPr="00497012">
              <w:t>4.1.6.1.1.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r w:rsidRPr="004970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923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0503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7950600162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240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200,0</w:t>
            </w:r>
          </w:p>
        </w:tc>
      </w:tr>
      <w:tr w:rsidR="00497012" w:rsidRPr="00497012" w:rsidTr="00497012">
        <w:trPr>
          <w:trHeight w:val="1530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r w:rsidRPr="00497012">
              <w:t>4.1.7.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r w:rsidRPr="00497012">
              <w:t>Муниципальная программа "По комплексному благоустройству в рамках формирования комфортной городской среды на территории в границах внутригородского муниципального образования города федерального значения Санкт-Петербурга муниципальный округ Северный"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923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0503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7951500132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012" w:rsidRPr="00497012" w:rsidRDefault="00497012" w:rsidP="00497012">
            <w:r w:rsidRPr="00497012"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14 054,0</w:t>
            </w:r>
          </w:p>
        </w:tc>
      </w:tr>
      <w:tr w:rsidR="00497012" w:rsidRPr="00497012" w:rsidTr="00497012">
        <w:trPr>
          <w:trHeight w:val="510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r w:rsidRPr="00497012">
              <w:t>4.1.7.1.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r w:rsidRPr="00497012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923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0503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7951500132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200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14 054,0</w:t>
            </w:r>
          </w:p>
        </w:tc>
      </w:tr>
      <w:tr w:rsidR="00497012" w:rsidRPr="00497012" w:rsidTr="00497012">
        <w:trPr>
          <w:trHeight w:val="76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r w:rsidRPr="00497012">
              <w:t>4.1.7.1.1.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r w:rsidRPr="004970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923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0503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7951500132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240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14 054,0</w:t>
            </w:r>
          </w:p>
        </w:tc>
      </w:tr>
      <w:tr w:rsidR="00497012" w:rsidRPr="00497012" w:rsidTr="00497012">
        <w:trPr>
          <w:trHeight w:val="1275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r w:rsidRPr="00497012">
              <w:lastRenderedPageBreak/>
              <w:t>4.1.8.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12" w:rsidRPr="00497012" w:rsidRDefault="00497012" w:rsidP="00497012">
            <w:r w:rsidRPr="00497012">
              <w:t>Муниципальная программа "Реализация мер по профилактике дорожно-транспортного травматизма, включая монтаж, содержание и ремонт искусственных неровностей на внутриквартальных проездах"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923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0503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7951400491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012" w:rsidRPr="00497012" w:rsidRDefault="00497012" w:rsidP="00497012">
            <w:r w:rsidRPr="00497012"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200,0</w:t>
            </w:r>
          </w:p>
        </w:tc>
      </w:tr>
      <w:tr w:rsidR="00497012" w:rsidRPr="00497012" w:rsidTr="00497012">
        <w:trPr>
          <w:trHeight w:val="510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r w:rsidRPr="00497012">
              <w:t>4.1.8.1.</w:t>
            </w:r>
          </w:p>
        </w:tc>
        <w:tc>
          <w:tcPr>
            <w:tcW w:w="4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12" w:rsidRPr="00497012" w:rsidRDefault="00497012" w:rsidP="00497012">
            <w:r w:rsidRPr="00497012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923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0503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7951400491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200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200,0</w:t>
            </w:r>
          </w:p>
        </w:tc>
      </w:tr>
      <w:tr w:rsidR="00497012" w:rsidRPr="00497012" w:rsidTr="00497012">
        <w:trPr>
          <w:trHeight w:val="76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r w:rsidRPr="00497012">
              <w:t>4.1.8.1.1.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12" w:rsidRPr="00497012" w:rsidRDefault="00497012" w:rsidP="00497012">
            <w:r w:rsidRPr="004970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923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0503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7951400491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240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200,0</w:t>
            </w:r>
          </w:p>
        </w:tc>
      </w:tr>
      <w:tr w:rsidR="00497012" w:rsidRPr="00497012" w:rsidTr="00497012">
        <w:trPr>
          <w:trHeight w:val="510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r w:rsidRPr="00497012">
              <w:t>4.1.9.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r w:rsidRPr="00497012">
              <w:t>Расходы на погашение кредиторской задолженности прошлых лет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923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0503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7959100002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012" w:rsidRPr="00497012" w:rsidRDefault="00497012" w:rsidP="00497012">
            <w:r w:rsidRPr="00497012"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2 100,0</w:t>
            </w:r>
          </w:p>
        </w:tc>
      </w:tr>
      <w:tr w:rsidR="00497012" w:rsidRPr="00497012" w:rsidTr="00497012">
        <w:trPr>
          <w:trHeight w:val="510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r w:rsidRPr="00497012">
              <w:t>4.1.9.1.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r w:rsidRPr="00497012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923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0503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7959100002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200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2 100,0</w:t>
            </w:r>
          </w:p>
        </w:tc>
      </w:tr>
      <w:tr w:rsidR="00497012" w:rsidRPr="00497012" w:rsidTr="00497012">
        <w:trPr>
          <w:trHeight w:val="76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r w:rsidRPr="00497012">
              <w:t>4.1.9.1.1.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r w:rsidRPr="004970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923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0503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7959100002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240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2 100,0</w:t>
            </w:r>
          </w:p>
        </w:tc>
      </w:tr>
      <w:tr w:rsidR="00497012" w:rsidRPr="00497012" w:rsidTr="00497012">
        <w:trPr>
          <w:trHeight w:val="25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rPr>
                <w:b/>
                <w:bCs/>
              </w:rPr>
            </w:pPr>
            <w:r w:rsidRPr="00497012">
              <w:rPr>
                <w:b/>
                <w:bCs/>
              </w:rPr>
              <w:t>5.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rPr>
                <w:b/>
                <w:bCs/>
              </w:rPr>
            </w:pPr>
            <w:r w:rsidRPr="00497012">
              <w:rPr>
                <w:b/>
                <w:bCs/>
              </w:rPr>
              <w:t>ОХРАНА ОКРУЖАЮЩЕЙ СРЕДЫ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  <w:rPr>
                <w:b/>
                <w:bCs/>
              </w:rPr>
            </w:pPr>
            <w:r w:rsidRPr="00497012">
              <w:rPr>
                <w:b/>
                <w:bCs/>
              </w:rPr>
              <w:t>923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  <w:rPr>
                <w:b/>
                <w:bCs/>
              </w:rPr>
            </w:pPr>
            <w:r w:rsidRPr="00497012">
              <w:rPr>
                <w:b/>
                <w:bCs/>
              </w:rPr>
              <w:t>0600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012" w:rsidRPr="00497012" w:rsidRDefault="00497012" w:rsidP="00497012">
            <w:r w:rsidRPr="00497012"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012" w:rsidRPr="00497012" w:rsidRDefault="00497012" w:rsidP="00497012">
            <w:r w:rsidRPr="00497012"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  <w:rPr>
                <w:b/>
                <w:bCs/>
              </w:rPr>
            </w:pPr>
            <w:r w:rsidRPr="00497012">
              <w:rPr>
                <w:b/>
                <w:bCs/>
              </w:rPr>
              <w:t>30,0</w:t>
            </w:r>
          </w:p>
        </w:tc>
      </w:tr>
      <w:tr w:rsidR="00497012" w:rsidRPr="00497012" w:rsidTr="00497012">
        <w:trPr>
          <w:trHeight w:val="510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rPr>
                <w:b/>
                <w:bCs/>
              </w:rPr>
            </w:pPr>
            <w:r w:rsidRPr="00497012">
              <w:rPr>
                <w:b/>
                <w:bCs/>
              </w:rPr>
              <w:t>5.1.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rPr>
                <w:b/>
                <w:bCs/>
              </w:rPr>
            </w:pPr>
            <w:r w:rsidRPr="00497012">
              <w:rPr>
                <w:b/>
                <w:bCs/>
              </w:rPr>
              <w:t>ДРУГИЕ ВОПРОСЫ В ОБЛАСТИ ОХРАНЫ ОКРУЖАЮЩЕЙ СРЕДЫ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  <w:rPr>
                <w:b/>
                <w:bCs/>
              </w:rPr>
            </w:pPr>
            <w:r w:rsidRPr="00497012">
              <w:rPr>
                <w:b/>
                <w:bCs/>
              </w:rPr>
              <w:t>923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  <w:rPr>
                <w:b/>
                <w:bCs/>
              </w:rPr>
            </w:pPr>
            <w:r w:rsidRPr="00497012">
              <w:rPr>
                <w:b/>
                <w:bCs/>
              </w:rPr>
              <w:t>0605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012" w:rsidRPr="00497012" w:rsidRDefault="00497012" w:rsidP="00497012">
            <w:r w:rsidRPr="00497012"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012" w:rsidRPr="00497012" w:rsidRDefault="00497012" w:rsidP="00497012">
            <w:r w:rsidRPr="00497012"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  <w:rPr>
                <w:b/>
                <w:bCs/>
              </w:rPr>
            </w:pPr>
            <w:r w:rsidRPr="00497012">
              <w:rPr>
                <w:b/>
                <w:bCs/>
              </w:rPr>
              <w:t>30,0</w:t>
            </w:r>
          </w:p>
        </w:tc>
      </w:tr>
      <w:tr w:rsidR="00497012" w:rsidRPr="00497012" w:rsidTr="00497012">
        <w:trPr>
          <w:trHeight w:val="127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12" w:rsidRPr="00497012" w:rsidRDefault="00497012" w:rsidP="00497012">
            <w:r w:rsidRPr="00497012">
              <w:t>5.1.1.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12" w:rsidRPr="00497012" w:rsidRDefault="00497012" w:rsidP="00497012">
            <w:r w:rsidRPr="00497012">
              <w:t>Муниципальная программа "Осуществление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отходами"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923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0605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7952700084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012" w:rsidRPr="00497012" w:rsidRDefault="00497012" w:rsidP="00497012">
            <w:r w:rsidRPr="00497012"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30,0</w:t>
            </w:r>
          </w:p>
        </w:tc>
      </w:tr>
      <w:tr w:rsidR="00497012" w:rsidRPr="00497012" w:rsidTr="00497012">
        <w:trPr>
          <w:trHeight w:val="510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12" w:rsidRPr="00497012" w:rsidRDefault="00497012" w:rsidP="00497012">
            <w:r w:rsidRPr="00497012">
              <w:t>5.1.1.1.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12" w:rsidRPr="00497012" w:rsidRDefault="00497012" w:rsidP="00497012">
            <w:r w:rsidRPr="00497012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923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0605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7952700084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200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30,0</w:t>
            </w:r>
          </w:p>
        </w:tc>
      </w:tr>
      <w:tr w:rsidR="00497012" w:rsidRPr="00497012" w:rsidTr="00497012">
        <w:trPr>
          <w:trHeight w:val="510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12" w:rsidRPr="00497012" w:rsidRDefault="00497012" w:rsidP="00497012">
            <w:r w:rsidRPr="00497012">
              <w:t>5.1.1.1.1.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12" w:rsidRPr="00497012" w:rsidRDefault="00497012" w:rsidP="00497012">
            <w:r w:rsidRPr="00497012">
              <w:t>Иные закупки товаров, работ и услуг для обеспечения муниципальных нужд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923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0605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7952700084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240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30,0</w:t>
            </w:r>
          </w:p>
        </w:tc>
      </w:tr>
      <w:tr w:rsidR="00497012" w:rsidRPr="00497012" w:rsidTr="00497012">
        <w:trPr>
          <w:trHeight w:val="25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rPr>
                <w:b/>
                <w:bCs/>
              </w:rPr>
            </w:pPr>
            <w:r w:rsidRPr="00497012">
              <w:rPr>
                <w:b/>
                <w:bCs/>
              </w:rPr>
              <w:t>6.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rPr>
                <w:b/>
                <w:bCs/>
              </w:rPr>
            </w:pPr>
            <w:r w:rsidRPr="00497012">
              <w:rPr>
                <w:b/>
                <w:bCs/>
              </w:rPr>
              <w:t>ОБРАЗОВАНИЕ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  <w:rPr>
                <w:b/>
                <w:bCs/>
              </w:rPr>
            </w:pPr>
            <w:r w:rsidRPr="00497012">
              <w:rPr>
                <w:b/>
                <w:bCs/>
              </w:rPr>
              <w:t>923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  <w:rPr>
                <w:b/>
                <w:bCs/>
              </w:rPr>
            </w:pPr>
            <w:r w:rsidRPr="00497012">
              <w:rPr>
                <w:b/>
                <w:bCs/>
              </w:rPr>
              <w:t>0700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012" w:rsidRPr="00497012" w:rsidRDefault="00497012" w:rsidP="00497012">
            <w:r w:rsidRPr="00497012"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012" w:rsidRPr="00497012" w:rsidRDefault="00497012" w:rsidP="00497012">
            <w:r w:rsidRPr="00497012"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  <w:rPr>
                <w:b/>
                <w:bCs/>
              </w:rPr>
            </w:pPr>
            <w:r w:rsidRPr="00497012">
              <w:rPr>
                <w:b/>
                <w:bCs/>
              </w:rPr>
              <w:t>1 125,9</w:t>
            </w:r>
          </w:p>
        </w:tc>
      </w:tr>
      <w:tr w:rsidR="00497012" w:rsidRPr="00497012" w:rsidTr="00497012">
        <w:trPr>
          <w:trHeight w:val="76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rPr>
                <w:b/>
                <w:bCs/>
              </w:rPr>
            </w:pPr>
            <w:r w:rsidRPr="00497012">
              <w:rPr>
                <w:b/>
                <w:bCs/>
              </w:rPr>
              <w:t>6.1.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rPr>
                <w:b/>
                <w:bCs/>
              </w:rPr>
            </w:pPr>
            <w:r w:rsidRPr="00497012">
              <w:rPr>
                <w:b/>
                <w:bCs/>
              </w:rPr>
              <w:t xml:space="preserve">ПРОФЕССИОНАЛЬНАЯ ПОДГОТОВКА, ПЕРЕПОДГОТОВКА И ПОВЫШЕНИЕ КВАЛИФИКАЦИИ 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  <w:rPr>
                <w:b/>
                <w:bCs/>
              </w:rPr>
            </w:pPr>
            <w:r w:rsidRPr="00497012">
              <w:rPr>
                <w:b/>
                <w:bCs/>
              </w:rPr>
              <w:t>923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  <w:rPr>
                <w:b/>
                <w:bCs/>
              </w:rPr>
            </w:pPr>
            <w:r w:rsidRPr="00497012">
              <w:rPr>
                <w:b/>
                <w:bCs/>
              </w:rPr>
              <w:t>0705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012" w:rsidRPr="00497012" w:rsidRDefault="00497012" w:rsidP="00497012">
            <w:r w:rsidRPr="00497012"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012" w:rsidRPr="00497012" w:rsidRDefault="00497012" w:rsidP="00497012">
            <w:r w:rsidRPr="00497012"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  <w:rPr>
                <w:b/>
                <w:bCs/>
              </w:rPr>
            </w:pPr>
            <w:r w:rsidRPr="00497012">
              <w:rPr>
                <w:b/>
                <w:bCs/>
              </w:rPr>
              <w:t>200,0</w:t>
            </w:r>
          </w:p>
        </w:tc>
      </w:tr>
      <w:tr w:rsidR="00497012" w:rsidRPr="00497012" w:rsidTr="00497012">
        <w:trPr>
          <w:trHeight w:val="1020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r w:rsidRPr="00497012">
              <w:t>6.1.1.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r w:rsidRPr="00497012">
              <w:t xml:space="preserve">Муниципальная программа "Развитие и совершенствование муниципальной службы, и кадрового потенциала органов местного самоуправления"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923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0705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7951900181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012" w:rsidRPr="00497012" w:rsidRDefault="00497012" w:rsidP="00497012">
            <w:r w:rsidRPr="00497012"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200,0</w:t>
            </w:r>
          </w:p>
        </w:tc>
      </w:tr>
      <w:tr w:rsidR="00497012" w:rsidRPr="00497012" w:rsidTr="00497012">
        <w:trPr>
          <w:trHeight w:val="510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r w:rsidRPr="00497012">
              <w:t>6.1.1.1.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r w:rsidRPr="00497012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923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0705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7951900181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200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200,0</w:t>
            </w:r>
          </w:p>
        </w:tc>
      </w:tr>
      <w:tr w:rsidR="00497012" w:rsidRPr="00497012" w:rsidTr="00497012">
        <w:trPr>
          <w:trHeight w:val="765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r w:rsidRPr="00497012">
              <w:lastRenderedPageBreak/>
              <w:t>6.1.1.1.1.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r w:rsidRPr="004970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923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0705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7951900181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240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200,0</w:t>
            </w:r>
          </w:p>
        </w:tc>
      </w:tr>
      <w:tr w:rsidR="00497012" w:rsidRPr="00497012" w:rsidTr="00497012">
        <w:trPr>
          <w:trHeight w:val="255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rPr>
                <w:b/>
                <w:bCs/>
              </w:rPr>
            </w:pPr>
            <w:r w:rsidRPr="00497012">
              <w:rPr>
                <w:b/>
                <w:bCs/>
              </w:rPr>
              <w:t>6.2.</w:t>
            </w:r>
          </w:p>
        </w:tc>
        <w:tc>
          <w:tcPr>
            <w:tcW w:w="4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rPr>
                <w:b/>
                <w:bCs/>
              </w:rPr>
            </w:pPr>
            <w:r w:rsidRPr="00497012">
              <w:rPr>
                <w:b/>
                <w:bCs/>
              </w:rPr>
              <w:t>МОЛОДЕЖНАЯ ПОЛИТИКА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  <w:rPr>
                <w:b/>
                <w:bCs/>
              </w:rPr>
            </w:pPr>
            <w:r w:rsidRPr="00497012">
              <w:rPr>
                <w:b/>
                <w:bCs/>
              </w:rPr>
              <w:t>923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  <w:rPr>
                <w:b/>
                <w:bCs/>
              </w:rPr>
            </w:pPr>
            <w:r w:rsidRPr="00497012">
              <w:rPr>
                <w:b/>
                <w:bCs/>
              </w:rPr>
              <w:t>0707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012" w:rsidRPr="00497012" w:rsidRDefault="00497012" w:rsidP="00497012">
            <w:r w:rsidRPr="00497012"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012" w:rsidRPr="00497012" w:rsidRDefault="00497012" w:rsidP="00497012">
            <w:r w:rsidRPr="00497012"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  <w:rPr>
                <w:b/>
                <w:bCs/>
              </w:rPr>
            </w:pPr>
            <w:r w:rsidRPr="00497012">
              <w:rPr>
                <w:b/>
                <w:bCs/>
              </w:rPr>
              <w:t>640,4</w:t>
            </w:r>
          </w:p>
        </w:tc>
      </w:tr>
      <w:tr w:rsidR="00497012" w:rsidRPr="00497012" w:rsidTr="00497012">
        <w:trPr>
          <w:trHeight w:val="76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12" w:rsidRPr="00497012" w:rsidRDefault="00497012" w:rsidP="00497012">
            <w:r w:rsidRPr="00497012">
              <w:t>6.2.1.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12" w:rsidRPr="00497012" w:rsidRDefault="00497012" w:rsidP="00497012">
            <w:r w:rsidRPr="00497012">
              <w:t xml:space="preserve">Муниципальная программа "Комплексные мероприятия в области  патриотического воспитания"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923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0707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4310100191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012" w:rsidRPr="00497012" w:rsidRDefault="00497012" w:rsidP="00497012">
            <w:r w:rsidRPr="00497012"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420,4</w:t>
            </w:r>
          </w:p>
        </w:tc>
      </w:tr>
      <w:tr w:rsidR="00497012" w:rsidRPr="00497012" w:rsidTr="00497012">
        <w:trPr>
          <w:trHeight w:val="510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12" w:rsidRPr="00497012" w:rsidRDefault="00497012" w:rsidP="00497012">
            <w:r w:rsidRPr="00497012">
              <w:t>6.2.1.1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12" w:rsidRPr="00497012" w:rsidRDefault="00497012" w:rsidP="00497012">
            <w:r w:rsidRPr="00497012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923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0707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4310100191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200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420,4</w:t>
            </w:r>
          </w:p>
        </w:tc>
      </w:tr>
      <w:tr w:rsidR="00497012" w:rsidRPr="00497012" w:rsidTr="00497012">
        <w:trPr>
          <w:trHeight w:val="76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12" w:rsidRPr="00497012" w:rsidRDefault="00497012" w:rsidP="00497012">
            <w:r w:rsidRPr="00497012">
              <w:t>6.2.1.1.1.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12" w:rsidRPr="00497012" w:rsidRDefault="00497012" w:rsidP="00497012">
            <w:r w:rsidRPr="004970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923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0707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4310100191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240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420,4</w:t>
            </w:r>
          </w:p>
        </w:tc>
      </w:tr>
      <w:tr w:rsidR="00497012" w:rsidRPr="00497012" w:rsidTr="00497012">
        <w:trPr>
          <w:trHeight w:val="127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r w:rsidRPr="00497012">
              <w:t>6.2.2.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r w:rsidRPr="00497012">
              <w:t xml:space="preserve">Муниципальная программа "Комплексные мероприятия в области </w:t>
            </w:r>
            <w:proofErr w:type="gramStart"/>
            <w:r w:rsidRPr="00497012">
              <w:t>организации досуга населения  внутригородского муниципального образования города федерального значения Санкт-Петербурга</w:t>
            </w:r>
            <w:proofErr w:type="gramEnd"/>
            <w:r w:rsidRPr="00497012">
              <w:t xml:space="preserve"> муниципальный округ Северный"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923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0707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7951800561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012" w:rsidRPr="00497012" w:rsidRDefault="00497012" w:rsidP="00497012">
            <w:r w:rsidRPr="00497012"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220,0</w:t>
            </w:r>
          </w:p>
        </w:tc>
      </w:tr>
      <w:tr w:rsidR="00497012" w:rsidRPr="00497012" w:rsidTr="00497012">
        <w:trPr>
          <w:trHeight w:val="510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r w:rsidRPr="00497012">
              <w:t>6.2.2.1.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r w:rsidRPr="00497012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923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0707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7951800561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200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220,0</w:t>
            </w:r>
          </w:p>
        </w:tc>
      </w:tr>
      <w:tr w:rsidR="00497012" w:rsidRPr="00497012" w:rsidTr="00497012">
        <w:trPr>
          <w:trHeight w:val="76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r w:rsidRPr="00497012">
              <w:t>6.2.2.1.1.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r w:rsidRPr="004970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923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0707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7951800561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240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220,0</w:t>
            </w:r>
          </w:p>
        </w:tc>
      </w:tr>
      <w:tr w:rsidR="00497012" w:rsidRPr="00497012" w:rsidTr="00497012">
        <w:trPr>
          <w:trHeight w:val="510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012" w:rsidRPr="00497012" w:rsidRDefault="00497012" w:rsidP="00497012">
            <w:pPr>
              <w:rPr>
                <w:b/>
                <w:bCs/>
              </w:rPr>
            </w:pPr>
            <w:r w:rsidRPr="00497012">
              <w:rPr>
                <w:b/>
                <w:bCs/>
              </w:rPr>
              <w:t>6.3.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12" w:rsidRPr="00497012" w:rsidRDefault="00497012" w:rsidP="00497012">
            <w:pPr>
              <w:rPr>
                <w:b/>
                <w:bCs/>
              </w:rPr>
            </w:pPr>
            <w:r w:rsidRPr="00497012"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12" w:rsidRPr="00497012" w:rsidRDefault="00497012" w:rsidP="00497012">
            <w:pPr>
              <w:jc w:val="center"/>
              <w:rPr>
                <w:b/>
                <w:bCs/>
              </w:rPr>
            </w:pPr>
            <w:r w:rsidRPr="00497012">
              <w:rPr>
                <w:b/>
                <w:bCs/>
              </w:rPr>
              <w:t>923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012" w:rsidRPr="00497012" w:rsidRDefault="00497012" w:rsidP="00497012">
            <w:pPr>
              <w:jc w:val="center"/>
              <w:rPr>
                <w:b/>
                <w:bCs/>
              </w:rPr>
            </w:pPr>
            <w:r w:rsidRPr="00497012">
              <w:rPr>
                <w:b/>
                <w:bCs/>
              </w:rPr>
              <w:t>0709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012" w:rsidRPr="00497012" w:rsidRDefault="00497012" w:rsidP="00497012">
            <w:r w:rsidRPr="00497012"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012" w:rsidRPr="00497012" w:rsidRDefault="00497012" w:rsidP="00497012">
            <w:r w:rsidRPr="00497012"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012" w:rsidRPr="00497012" w:rsidRDefault="00497012" w:rsidP="00497012">
            <w:pPr>
              <w:jc w:val="center"/>
              <w:rPr>
                <w:b/>
                <w:bCs/>
              </w:rPr>
            </w:pPr>
            <w:r w:rsidRPr="00497012">
              <w:rPr>
                <w:b/>
                <w:bCs/>
              </w:rPr>
              <w:t>285,5</w:t>
            </w:r>
          </w:p>
        </w:tc>
      </w:tr>
      <w:tr w:rsidR="00497012" w:rsidRPr="00497012" w:rsidTr="00497012">
        <w:trPr>
          <w:trHeight w:val="510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12" w:rsidRPr="00497012" w:rsidRDefault="00497012" w:rsidP="00497012">
            <w:r w:rsidRPr="00497012">
              <w:t>6.3.1.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12" w:rsidRPr="00497012" w:rsidRDefault="00497012" w:rsidP="00497012">
            <w:r w:rsidRPr="00497012">
              <w:t xml:space="preserve">Муниципальная программа "Участие в деятельности по профилактике правонарушений"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923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0709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7951000511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012" w:rsidRPr="00497012" w:rsidRDefault="00497012" w:rsidP="00497012">
            <w:r w:rsidRPr="00497012"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32,5</w:t>
            </w:r>
          </w:p>
        </w:tc>
      </w:tr>
      <w:tr w:rsidR="00497012" w:rsidRPr="00497012" w:rsidTr="00497012">
        <w:trPr>
          <w:trHeight w:val="510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12" w:rsidRPr="00497012" w:rsidRDefault="00497012" w:rsidP="00497012">
            <w:r w:rsidRPr="00497012">
              <w:t>6.3.1.1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12" w:rsidRPr="00497012" w:rsidRDefault="00497012" w:rsidP="00497012">
            <w:r w:rsidRPr="00497012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923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0709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7951000511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200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32,5</w:t>
            </w:r>
          </w:p>
        </w:tc>
      </w:tr>
      <w:tr w:rsidR="00497012" w:rsidRPr="00497012" w:rsidTr="00497012">
        <w:trPr>
          <w:trHeight w:val="76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12" w:rsidRPr="00497012" w:rsidRDefault="00497012" w:rsidP="00497012">
            <w:r w:rsidRPr="00497012">
              <w:t>6.3.1.1.1.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12" w:rsidRPr="00497012" w:rsidRDefault="00497012" w:rsidP="00497012">
            <w:r w:rsidRPr="004970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923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0709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7951000511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240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32,5</w:t>
            </w:r>
          </w:p>
        </w:tc>
      </w:tr>
      <w:tr w:rsidR="00497012" w:rsidRPr="00497012" w:rsidTr="00497012">
        <w:trPr>
          <w:trHeight w:val="127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12" w:rsidRPr="00497012" w:rsidRDefault="00497012" w:rsidP="00497012">
            <w:r w:rsidRPr="00497012">
              <w:t>6.3.2.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12" w:rsidRPr="00497012" w:rsidRDefault="00497012" w:rsidP="00497012">
            <w:r w:rsidRPr="00497012">
              <w:t xml:space="preserve">Муниципальная программа "Участие в профилактике терроризма и экстремизма,  также в минимизации </w:t>
            </w:r>
            <w:proofErr w:type="gramStart"/>
            <w:r w:rsidRPr="00497012">
              <w:t>и(</w:t>
            </w:r>
            <w:proofErr w:type="gramEnd"/>
            <w:r w:rsidRPr="00497012">
              <w:t>или) ликвидации последствий их проявлений на территории муниципального образования"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923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0709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7951100521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012" w:rsidRPr="00497012" w:rsidRDefault="00497012" w:rsidP="00497012">
            <w:r w:rsidRPr="00497012"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32,5</w:t>
            </w:r>
          </w:p>
        </w:tc>
      </w:tr>
      <w:tr w:rsidR="00497012" w:rsidRPr="00497012" w:rsidTr="00497012">
        <w:trPr>
          <w:trHeight w:val="510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12" w:rsidRPr="00497012" w:rsidRDefault="00497012" w:rsidP="00497012">
            <w:r w:rsidRPr="00497012">
              <w:t>6.3.2.1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12" w:rsidRPr="00497012" w:rsidRDefault="00497012" w:rsidP="00497012">
            <w:r w:rsidRPr="00497012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923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0709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7951100521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200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32,5</w:t>
            </w:r>
          </w:p>
        </w:tc>
      </w:tr>
      <w:tr w:rsidR="00497012" w:rsidRPr="00497012" w:rsidTr="00497012">
        <w:trPr>
          <w:trHeight w:val="76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12" w:rsidRPr="00497012" w:rsidRDefault="00497012" w:rsidP="00497012">
            <w:r w:rsidRPr="00497012">
              <w:t>6.3.2.1.1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12" w:rsidRPr="00497012" w:rsidRDefault="00497012" w:rsidP="00497012">
            <w:r w:rsidRPr="004970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923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0709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7951100521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240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32,5</w:t>
            </w:r>
          </w:p>
        </w:tc>
      </w:tr>
      <w:tr w:rsidR="00497012" w:rsidRPr="00497012" w:rsidTr="00497012">
        <w:trPr>
          <w:trHeight w:val="765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12" w:rsidRPr="00497012" w:rsidRDefault="00497012" w:rsidP="00497012">
            <w:r w:rsidRPr="00497012">
              <w:lastRenderedPageBreak/>
              <w:t>6.3.3.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12" w:rsidRPr="00497012" w:rsidRDefault="00497012" w:rsidP="00497012">
            <w:r w:rsidRPr="00497012">
              <w:t>Муниципальная программа "Охрана здоровья граждан от воздействия окружающего табачного дыма и последствий потребления табака"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923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0709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7951200541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012" w:rsidRPr="00497012" w:rsidRDefault="00497012" w:rsidP="00497012">
            <w:r w:rsidRPr="00497012"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26,0</w:t>
            </w:r>
          </w:p>
        </w:tc>
      </w:tr>
      <w:tr w:rsidR="00497012" w:rsidRPr="00497012" w:rsidTr="00497012">
        <w:trPr>
          <w:trHeight w:val="510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12" w:rsidRPr="00497012" w:rsidRDefault="00497012" w:rsidP="00497012">
            <w:r w:rsidRPr="00497012">
              <w:t>6.3.3.1</w:t>
            </w:r>
          </w:p>
        </w:tc>
        <w:tc>
          <w:tcPr>
            <w:tcW w:w="4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12" w:rsidRPr="00497012" w:rsidRDefault="00497012" w:rsidP="00497012">
            <w:r w:rsidRPr="00497012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923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0709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7951200541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200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26,0</w:t>
            </w:r>
          </w:p>
        </w:tc>
      </w:tr>
      <w:tr w:rsidR="00497012" w:rsidRPr="00497012" w:rsidTr="00497012">
        <w:trPr>
          <w:trHeight w:val="76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12" w:rsidRPr="00497012" w:rsidRDefault="00497012" w:rsidP="00497012">
            <w:r w:rsidRPr="00497012">
              <w:t>6.3.3.1.1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12" w:rsidRPr="00497012" w:rsidRDefault="00497012" w:rsidP="00497012">
            <w:r w:rsidRPr="004970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923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0709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7951200541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240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26,0</w:t>
            </w:r>
          </w:p>
        </w:tc>
      </w:tr>
      <w:tr w:rsidR="00497012" w:rsidRPr="00497012" w:rsidTr="00497012">
        <w:trPr>
          <w:trHeight w:val="178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12" w:rsidRPr="00497012" w:rsidRDefault="00497012" w:rsidP="00497012">
            <w:r w:rsidRPr="00497012">
              <w:t>6.3.4.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12" w:rsidRPr="00497012" w:rsidRDefault="00497012" w:rsidP="00497012">
            <w:r w:rsidRPr="00497012">
              <w:t>Муниципальная программа "Участие в формах, установленных законодательством Санкт-Петербурга в мероприятиях по профилактике незаконного потребления наркотических и психотропных веществ, новых потенциально опасных психоактивных веществ, наркомании в Санкт-Петербурге"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923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0709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7951300531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012" w:rsidRPr="00497012" w:rsidRDefault="00497012" w:rsidP="00497012">
            <w:r w:rsidRPr="00497012"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136,0</w:t>
            </w:r>
          </w:p>
        </w:tc>
      </w:tr>
      <w:tr w:rsidR="00497012" w:rsidRPr="00497012" w:rsidTr="00497012">
        <w:trPr>
          <w:trHeight w:val="510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12" w:rsidRPr="00497012" w:rsidRDefault="00497012" w:rsidP="00497012">
            <w:r w:rsidRPr="00497012">
              <w:t>6.3.4.1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12" w:rsidRPr="00497012" w:rsidRDefault="00497012" w:rsidP="00497012">
            <w:r w:rsidRPr="00497012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923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0709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7951300531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200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136,0</w:t>
            </w:r>
          </w:p>
        </w:tc>
      </w:tr>
      <w:tr w:rsidR="00497012" w:rsidRPr="00497012" w:rsidTr="00497012">
        <w:trPr>
          <w:trHeight w:val="76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12" w:rsidRPr="00497012" w:rsidRDefault="00497012" w:rsidP="00497012">
            <w:r w:rsidRPr="00497012">
              <w:t>6.3.4.1.1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12" w:rsidRPr="00497012" w:rsidRDefault="00497012" w:rsidP="00497012">
            <w:r w:rsidRPr="004970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923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0709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7951300531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240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136,0</w:t>
            </w:r>
          </w:p>
        </w:tc>
      </w:tr>
      <w:tr w:rsidR="00497012" w:rsidRPr="00497012" w:rsidTr="00497012">
        <w:trPr>
          <w:trHeight w:val="127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12" w:rsidRPr="00497012" w:rsidRDefault="00497012" w:rsidP="00497012">
            <w:r w:rsidRPr="00497012">
              <w:t>6.3.5.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12" w:rsidRPr="00497012" w:rsidRDefault="00497012" w:rsidP="00497012">
            <w:r w:rsidRPr="00497012">
              <w:t>Муниципальная программа "Реализация мер по профилактике дорожно-транспортного травматизма, включая монтаж, содержание и ремонт искусственных неровностей на внутриквартальных проездах"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923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0709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7951400491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012" w:rsidRPr="00497012" w:rsidRDefault="00497012" w:rsidP="00497012">
            <w:r w:rsidRPr="00497012"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26,0</w:t>
            </w:r>
          </w:p>
        </w:tc>
      </w:tr>
      <w:tr w:rsidR="00497012" w:rsidRPr="00497012" w:rsidTr="00497012">
        <w:trPr>
          <w:trHeight w:val="510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12" w:rsidRPr="00497012" w:rsidRDefault="00497012" w:rsidP="00497012">
            <w:r w:rsidRPr="00497012">
              <w:t>6.3.5.1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12" w:rsidRPr="00497012" w:rsidRDefault="00497012" w:rsidP="00497012">
            <w:r w:rsidRPr="00497012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923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0709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7951400491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200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26,0</w:t>
            </w:r>
          </w:p>
        </w:tc>
      </w:tr>
      <w:tr w:rsidR="00497012" w:rsidRPr="00497012" w:rsidTr="00497012">
        <w:trPr>
          <w:trHeight w:val="76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12" w:rsidRPr="00497012" w:rsidRDefault="00497012" w:rsidP="00497012">
            <w:r w:rsidRPr="00497012">
              <w:t>6.3.5.1.1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12" w:rsidRPr="00497012" w:rsidRDefault="00497012" w:rsidP="00497012">
            <w:r w:rsidRPr="004970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923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0709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7951400491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240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26,0</w:t>
            </w:r>
          </w:p>
        </w:tc>
      </w:tr>
      <w:tr w:rsidR="00497012" w:rsidRPr="00497012" w:rsidTr="00497012">
        <w:trPr>
          <w:trHeight w:val="229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12" w:rsidRPr="00497012" w:rsidRDefault="00497012" w:rsidP="00497012">
            <w:r w:rsidRPr="00497012">
              <w:t>6.3.6.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12" w:rsidRPr="00497012" w:rsidRDefault="00497012" w:rsidP="00497012">
            <w:r w:rsidRPr="00497012">
              <w:t>Муниципальная программа "Участие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культурную адаптацию мигрантов, профилактику межнациональных (межэтнических) конфликтов"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923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0709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7952400522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7012" w:rsidRPr="00497012" w:rsidRDefault="00497012" w:rsidP="00497012">
            <w:r w:rsidRPr="00497012"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32,5</w:t>
            </w:r>
          </w:p>
        </w:tc>
      </w:tr>
      <w:tr w:rsidR="00497012" w:rsidRPr="00497012" w:rsidTr="00497012">
        <w:trPr>
          <w:trHeight w:val="510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12" w:rsidRPr="00497012" w:rsidRDefault="00497012" w:rsidP="00497012">
            <w:r w:rsidRPr="00497012">
              <w:lastRenderedPageBreak/>
              <w:t>6.3.6.1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12" w:rsidRPr="00497012" w:rsidRDefault="00497012" w:rsidP="00497012">
            <w:r w:rsidRPr="00497012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923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0709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7952400522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200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32,5</w:t>
            </w:r>
          </w:p>
        </w:tc>
      </w:tr>
      <w:tr w:rsidR="00497012" w:rsidRPr="00497012" w:rsidTr="00497012">
        <w:trPr>
          <w:trHeight w:val="510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12" w:rsidRPr="00497012" w:rsidRDefault="00497012" w:rsidP="00497012">
            <w:r w:rsidRPr="00497012">
              <w:t>6.3.6.1.1</w:t>
            </w:r>
          </w:p>
        </w:tc>
        <w:tc>
          <w:tcPr>
            <w:tcW w:w="4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12" w:rsidRPr="00497012" w:rsidRDefault="00497012" w:rsidP="00497012">
            <w:r w:rsidRPr="00497012">
              <w:t>Иные закупки товаров, работ и услуг для обеспечения муниципальных нужд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923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0709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7952400522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240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32,5</w:t>
            </w:r>
          </w:p>
        </w:tc>
      </w:tr>
      <w:tr w:rsidR="00497012" w:rsidRPr="00497012" w:rsidTr="00497012">
        <w:trPr>
          <w:trHeight w:val="25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rPr>
                <w:b/>
                <w:bCs/>
              </w:rPr>
            </w:pPr>
            <w:r w:rsidRPr="00497012">
              <w:rPr>
                <w:b/>
                <w:bCs/>
              </w:rPr>
              <w:t>7.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rPr>
                <w:b/>
                <w:bCs/>
              </w:rPr>
            </w:pPr>
            <w:r w:rsidRPr="00497012">
              <w:rPr>
                <w:b/>
                <w:bCs/>
              </w:rPr>
              <w:t>КУЛЬТУРА,  КИНЕМАТОГРАФИЯ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  <w:rPr>
                <w:b/>
                <w:bCs/>
              </w:rPr>
            </w:pPr>
            <w:r w:rsidRPr="00497012">
              <w:rPr>
                <w:b/>
                <w:bCs/>
              </w:rPr>
              <w:t>923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  <w:rPr>
                <w:b/>
                <w:bCs/>
              </w:rPr>
            </w:pPr>
            <w:r w:rsidRPr="00497012">
              <w:rPr>
                <w:b/>
                <w:bCs/>
              </w:rPr>
              <w:t>0800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012" w:rsidRPr="00497012" w:rsidRDefault="00497012" w:rsidP="00497012">
            <w:r w:rsidRPr="00497012"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012" w:rsidRPr="00497012" w:rsidRDefault="00497012" w:rsidP="00497012">
            <w:r w:rsidRPr="00497012"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  <w:rPr>
                <w:b/>
                <w:bCs/>
              </w:rPr>
            </w:pPr>
            <w:r w:rsidRPr="00497012">
              <w:rPr>
                <w:b/>
                <w:bCs/>
              </w:rPr>
              <w:t>8 769,0</w:t>
            </w:r>
          </w:p>
        </w:tc>
      </w:tr>
      <w:tr w:rsidR="00497012" w:rsidRPr="00497012" w:rsidTr="00497012">
        <w:trPr>
          <w:trHeight w:val="25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rPr>
                <w:b/>
                <w:bCs/>
              </w:rPr>
            </w:pPr>
            <w:r w:rsidRPr="00497012">
              <w:rPr>
                <w:b/>
                <w:bCs/>
              </w:rPr>
              <w:t>7.1.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rPr>
                <w:b/>
                <w:bCs/>
              </w:rPr>
            </w:pPr>
            <w:r w:rsidRPr="00497012">
              <w:rPr>
                <w:b/>
                <w:bCs/>
              </w:rPr>
              <w:t>КУЛЬТУРА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  <w:rPr>
                <w:b/>
                <w:bCs/>
              </w:rPr>
            </w:pPr>
            <w:r w:rsidRPr="00497012">
              <w:rPr>
                <w:b/>
                <w:bCs/>
              </w:rPr>
              <w:t>923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  <w:rPr>
                <w:b/>
                <w:bCs/>
              </w:rPr>
            </w:pPr>
            <w:r w:rsidRPr="00497012">
              <w:rPr>
                <w:b/>
                <w:bCs/>
              </w:rPr>
              <w:t>0801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012" w:rsidRPr="00497012" w:rsidRDefault="00497012" w:rsidP="00497012">
            <w:r w:rsidRPr="00497012"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012" w:rsidRPr="00497012" w:rsidRDefault="00497012" w:rsidP="00497012">
            <w:r w:rsidRPr="00497012"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  <w:rPr>
                <w:b/>
                <w:bCs/>
              </w:rPr>
            </w:pPr>
            <w:r w:rsidRPr="00497012">
              <w:rPr>
                <w:b/>
                <w:bCs/>
              </w:rPr>
              <w:t>8 769,0</w:t>
            </w:r>
          </w:p>
        </w:tc>
      </w:tr>
      <w:tr w:rsidR="00497012" w:rsidRPr="00497012" w:rsidTr="00497012">
        <w:trPr>
          <w:trHeight w:val="1020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r w:rsidRPr="00497012">
              <w:t>7.1.1.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r w:rsidRPr="00497012">
              <w:t>Муниципальная программа "Организация и проведение местных, и участие в организации и проведении городских праздничных и иных зрелищных мероприятий"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923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0801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7951700201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012" w:rsidRPr="00497012" w:rsidRDefault="00497012" w:rsidP="00497012">
            <w:r w:rsidRPr="00497012"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6 059,0</w:t>
            </w:r>
          </w:p>
        </w:tc>
      </w:tr>
      <w:tr w:rsidR="00497012" w:rsidRPr="00497012" w:rsidTr="00497012">
        <w:trPr>
          <w:trHeight w:val="510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r w:rsidRPr="00497012">
              <w:t>7.1.1.1.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r w:rsidRPr="00497012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923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0801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7951700201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200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6 059,0</w:t>
            </w:r>
          </w:p>
        </w:tc>
      </w:tr>
      <w:tr w:rsidR="00497012" w:rsidRPr="00497012" w:rsidTr="00497012">
        <w:trPr>
          <w:trHeight w:val="76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r w:rsidRPr="00497012">
              <w:t>7.1.1.1.1.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r w:rsidRPr="004970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923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0801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7951700201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240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6 059,0</w:t>
            </w:r>
          </w:p>
        </w:tc>
      </w:tr>
      <w:tr w:rsidR="00497012" w:rsidRPr="00497012" w:rsidTr="00497012">
        <w:trPr>
          <w:trHeight w:val="127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r w:rsidRPr="00497012">
              <w:t>7.1.2.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r w:rsidRPr="00497012">
              <w:t xml:space="preserve">Муниципальная программа "Комплексные мероприятия в области </w:t>
            </w:r>
            <w:proofErr w:type="gramStart"/>
            <w:r w:rsidRPr="00497012">
              <w:t>организации досуга населения внутригородского муниципального образования города федерального значения Санкт-Петербурга</w:t>
            </w:r>
            <w:proofErr w:type="gramEnd"/>
            <w:r w:rsidRPr="00497012">
              <w:t xml:space="preserve"> муниципальный округ Северный"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923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0801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7951800561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012" w:rsidRPr="00497012" w:rsidRDefault="00497012" w:rsidP="00497012">
            <w:r w:rsidRPr="00497012"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450,0</w:t>
            </w:r>
          </w:p>
        </w:tc>
      </w:tr>
      <w:tr w:rsidR="00497012" w:rsidRPr="00497012" w:rsidTr="00497012">
        <w:trPr>
          <w:trHeight w:val="510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r w:rsidRPr="00497012">
              <w:t>7.1.2.1.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r w:rsidRPr="00497012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923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0801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7951800561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200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450,0</w:t>
            </w:r>
          </w:p>
        </w:tc>
      </w:tr>
      <w:tr w:rsidR="00497012" w:rsidRPr="00497012" w:rsidTr="00497012">
        <w:trPr>
          <w:trHeight w:val="76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r w:rsidRPr="00497012">
              <w:t>7.1.2.1.1.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r w:rsidRPr="004970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923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0801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7951800561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240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450,0</w:t>
            </w:r>
          </w:p>
        </w:tc>
      </w:tr>
      <w:tr w:rsidR="00497012" w:rsidRPr="00497012" w:rsidTr="00497012">
        <w:trPr>
          <w:trHeight w:val="76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r w:rsidRPr="00497012">
              <w:t>7.1.3.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r w:rsidRPr="00497012">
              <w:t>Муниципальная программа "Организация и проведение мероприятий по сохранению и развитию местных традиций и обрядов"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923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0801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7952600202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012" w:rsidRPr="00497012" w:rsidRDefault="00497012" w:rsidP="00497012">
            <w:r w:rsidRPr="00497012"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2 260,0</w:t>
            </w:r>
          </w:p>
        </w:tc>
      </w:tr>
      <w:tr w:rsidR="00497012" w:rsidRPr="00497012" w:rsidTr="00497012">
        <w:trPr>
          <w:trHeight w:val="510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r w:rsidRPr="00497012">
              <w:t>7.1.3.1.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r w:rsidRPr="00497012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923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0801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7952600202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200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2 260,0</w:t>
            </w:r>
          </w:p>
        </w:tc>
      </w:tr>
      <w:tr w:rsidR="00497012" w:rsidRPr="00497012" w:rsidTr="00497012">
        <w:trPr>
          <w:trHeight w:val="76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r w:rsidRPr="00497012">
              <w:t>7.1.3.1.1.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r w:rsidRPr="004970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923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0801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7952600202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240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2 260,0</w:t>
            </w:r>
          </w:p>
        </w:tc>
      </w:tr>
      <w:tr w:rsidR="00497012" w:rsidRPr="00497012" w:rsidTr="00497012">
        <w:trPr>
          <w:trHeight w:val="25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rPr>
                <w:b/>
                <w:bCs/>
              </w:rPr>
            </w:pPr>
            <w:r w:rsidRPr="00497012">
              <w:rPr>
                <w:b/>
                <w:bCs/>
              </w:rPr>
              <w:t>8.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rPr>
                <w:b/>
                <w:bCs/>
              </w:rPr>
            </w:pPr>
            <w:r w:rsidRPr="00497012">
              <w:rPr>
                <w:b/>
                <w:bCs/>
              </w:rPr>
              <w:t>СОЦИАЛЬНАЯ ПОЛИТИКА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  <w:rPr>
                <w:b/>
                <w:bCs/>
              </w:rPr>
            </w:pPr>
            <w:r w:rsidRPr="00497012">
              <w:rPr>
                <w:b/>
                <w:bCs/>
              </w:rPr>
              <w:t>923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  <w:rPr>
                <w:b/>
                <w:bCs/>
              </w:rPr>
            </w:pPr>
            <w:r w:rsidRPr="00497012">
              <w:rPr>
                <w:b/>
                <w:bCs/>
              </w:rPr>
              <w:t>1000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012" w:rsidRPr="00497012" w:rsidRDefault="00497012" w:rsidP="00497012">
            <w:r w:rsidRPr="00497012"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012" w:rsidRPr="00497012" w:rsidRDefault="00497012" w:rsidP="00497012">
            <w:r w:rsidRPr="00497012"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  <w:rPr>
                <w:b/>
                <w:bCs/>
              </w:rPr>
            </w:pPr>
            <w:r w:rsidRPr="00497012">
              <w:rPr>
                <w:b/>
                <w:bCs/>
              </w:rPr>
              <w:t>15 106,7</w:t>
            </w:r>
          </w:p>
        </w:tc>
      </w:tr>
      <w:tr w:rsidR="00497012" w:rsidRPr="00497012" w:rsidTr="00497012">
        <w:trPr>
          <w:trHeight w:val="55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rPr>
                <w:b/>
                <w:bCs/>
              </w:rPr>
            </w:pPr>
            <w:r w:rsidRPr="00497012">
              <w:rPr>
                <w:b/>
                <w:bCs/>
              </w:rPr>
              <w:t>8.1.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rPr>
                <w:b/>
                <w:bCs/>
              </w:rPr>
            </w:pPr>
            <w:r w:rsidRPr="00497012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  <w:rPr>
                <w:b/>
                <w:bCs/>
              </w:rPr>
            </w:pPr>
            <w:r w:rsidRPr="00497012">
              <w:rPr>
                <w:b/>
                <w:bCs/>
              </w:rPr>
              <w:t>923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  <w:rPr>
                <w:b/>
                <w:bCs/>
              </w:rPr>
            </w:pPr>
            <w:r w:rsidRPr="00497012">
              <w:rPr>
                <w:b/>
                <w:bCs/>
              </w:rPr>
              <w:t>1003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012" w:rsidRPr="00497012" w:rsidRDefault="00497012" w:rsidP="00497012">
            <w:r w:rsidRPr="00497012"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012" w:rsidRPr="00497012" w:rsidRDefault="00497012" w:rsidP="00497012">
            <w:r w:rsidRPr="00497012"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  <w:rPr>
                <w:b/>
                <w:bCs/>
              </w:rPr>
            </w:pPr>
            <w:r w:rsidRPr="00497012">
              <w:rPr>
                <w:b/>
                <w:bCs/>
              </w:rPr>
              <w:t>1 222,2</w:t>
            </w:r>
          </w:p>
        </w:tc>
      </w:tr>
      <w:tr w:rsidR="00497012" w:rsidRPr="00497012" w:rsidTr="00497012">
        <w:trPr>
          <w:trHeight w:val="1020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r w:rsidRPr="00497012">
              <w:t>8.1.1.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r w:rsidRPr="00497012">
              <w:t>Расходы на предоставление доплат к пенсии,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923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1003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0920300231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012" w:rsidRPr="00497012" w:rsidRDefault="00497012" w:rsidP="00497012">
            <w:r w:rsidRPr="00497012"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1 222,2</w:t>
            </w:r>
          </w:p>
        </w:tc>
      </w:tr>
      <w:tr w:rsidR="00497012" w:rsidRPr="00497012" w:rsidTr="00497012">
        <w:trPr>
          <w:trHeight w:val="510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r w:rsidRPr="00497012">
              <w:lastRenderedPageBreak/>
              <w:t>8.1.1.1.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r w:rsidRPr="00497012">
              <w:t>Социальное обеспечение и иные выплаты населению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923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1003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0920300231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300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1 222,2</w:t>
            </w:r>
          </w:p>
        </w:tc>
      </w:tr>
      <w:tr w:rsidR="00497012" w:rsidRPr="00497012" w:rsidTr="00497012">
        <w:trPr>
          <w:trHeight w:val="510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r w:rsidRPr="00497012">
              <w:t>8.1.1.1.1.</w:t>
            </w:r>
          </w:p>
        </w:tc>
        <w:tc>
          <w:tcPr>
            <w:tcW w:w="4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r w:rsidRPr="00497012">
              <w:t>Публичные нормативные социальные выплаты гражданам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923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1003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0920300231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310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1 222,2</w:t>
            </w:r>
          </w:p>
        </w:tc>
      </w:tr>
      <w:tr w:rsidR="00497012" w:rsidRPr="00497012" w:rsidTr="00497012">
        <w:trPr>
          <w:trHeight w:val="25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rPr>
                <w:b/>
                <w:bCs/>
              </w:rPr>
            </w:pPr>
            <w:r w:rsidRPr="00497012">
              <w:rPr>
                <w:b/>
                <w:bCs/>
              </w:rPr>
              <w:t>8.2.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rPr>
                <w:b/>
                <w:bCs/>
              </w:rPr>
            </w:pPr>
            <w:r w:rsidRPr="00497012">
              <w:rPr>
                <w:b/>
                <w:bCs/>
              </w:rPr>
              <w:t>ОХРАНА СЕМЬИ И ДЕТСТВА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  <w:rPr>
                <w:b/>
                <w:bCs/>
              </w:rPr>
            </w:pPr>
            <w:r w:rsidRPr="00497012">
              <w:rPr>
                <w:b/>
                <w:bCs/>
              </w:rPr>
              <w:t>923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  <w:rPr>
                <w:b/>
                <w:bCs/>
              </w:rPr>
            </w:pPr>
            <w:r w:rsidRPr="00497012">
              <w:rPr>
                <w:b/>
                <w:bCs/>
              </w:rPr>
              <w:t>1004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012" w:rsidRPr="00497012" w:rsidRDefault="00497012" w:rsidP="00497012">
            <w:r w:rsidRPr="00497012"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012" w:rsidRPr="00497012" w:rsidRDefault="00497012" w:rsidP="00497012">
            <w:r w:rsidRPr="00497012"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  <w:rPr>
                <w:b/>
                <w:bCs/>
              </w:rPr>
            </w:pPr>
            <w:r w:rsidRPr="00497012">
              <w:rPr>
                <w:b/>
                <w:bCs/>
              </w:rPr>
              <w:t>13 884,5</w:t>
            </w:r>
          </w:p>
        </w:tc>
      </w:tr>
      <w:tr w:rsidR="00497012" w:rsidRPr="00497012" w:rsidTr="00497012">
        <w:trPr>
          <w:trHeight w:val="127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r w:rsidRPr="00497012">
              <w:t>8.2.1.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r w:rsidRPr="00497012">
              <w:t>Расходы на исполнение государственных полномочий Санкт-Петербурга  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923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1004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51100G0860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012" w:rsidRPr="00497012" w:rsidRDefault="00497012" w:rsidP="00497012">
            <w:r w:rsidRPr="00497012"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10 130,4</w:t>
            </w:r>
          </w:p>
        </w:tc>
      </w:tr>
      <w:tr w:rsidR="00497012" w:rsidRPr="00497012" w:rsidTr="00497012">
        <w:trPr>
          <w:trHeight w:val="510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r w:rsidRPr="00497012">
              <w:t>8.2.1.1.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r w:rsidRPr="00497012">
              <w:t>Социальное обеспечение и иные выплаты населению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923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1004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51100G0860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300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10 130,4</w:t>
            </w:r>
          </w:p>
        </w:tc>
      </w:tr>
      <w:tr w:rsidR="00497012" w:rsidRPr="00497012" w:rsidTr="00497012">
        <w:trPr>
          <w:trHeight w:val="510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r w:rsidRPr="00497012">
              <w:t>8.2.1.1.1.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r w:rsidRPr="00497012">
              <w:t>Публичные нормативные социальные выплаты гражданам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923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1004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51100G0860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310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10 130,4</w:t>
            </w:r>
          </w:p>
        </w:tc>
      </w:tr>
      <w:tr w:rsidR="00497012" w:rsidRPr="00497012" w:rsidTr="00497012">
        <w:trPr>
          <w:trHeight w:val="1020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r w:rsidRPr="00497012">
              <w:t>8.2.2.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r w:rsidRPr="00497012">
              <w:t xml:space="preserve">Расходы </w:t>
            </w:r>
            <w:proofErr w:type="gramStart"/>
            <w:r w:rsidRPr="00497012">
              <w:t>на исполнение государственного полномочия по выплате денежных средств на вознаграждение приемным родителям за счет субвенций из бюджета</w:t>
            </w:r>
            <w:proofErr w:type="gramEnd"/>
            <w:r w:rsidRPr="00497012">
              <w:t xml:space="preserve"> Санкт-Петербурга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923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1004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51100G0870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012" w:rsidRPr="00497012" w:rsidRDefault="00497012" w:rsidP="00497012">
            <w:r w:rsidRPr="00497012"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3 754,1</w:t>
            </w:r>
          </w:p>
        </w:tc>
      </w:tr>
      <w:tr w:rsidR="00497012" w:rsidRPr="00497012" w:rsidTr="00497012">
        <w:trPr>
          <w:trHeight w:val="510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r w:rsidRPr="00497012">
              <w:t>8.2.2.1.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r w:rsidRPr="00497012">
              <w:t>Социальное обеспечение и иные выплаты населению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923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1004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51100G0870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300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3 754,1</w:t>
            </w:r>
          </w:p>
        </w:tc>
      </w:tr>
      <w:tr w:rsidR="00497012" w:rsidRPr="00497012" w:rsidTr="00497012">
        <w:trPr>
          <w:trHeight w:val="510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r w:rsidRPr="00497012">
              <w:t>8.2.2.1.1.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r w:rsidRPr="00497012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923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1004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51100G0870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320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3 754,1</w:t>
            </w:r>
          </w:p>
        </w:tc>
      </w:tr>
      <w:tr w:rsidR="00497012" w:rsidRPr="00497012" w:rsidTr="00497012">
        <w:trPr>
          <w:trHeight w:val="25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rPr>
                <w:b/>
                <w:bCs/>
              </w:rPr>
            </w:pPr>
            <w:r w:rsidRPr="00497012">
              <w:rPr>
                <w:b/>
                <w:bCs/>
              </w:rPr>
              <w:t>9.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rPr>
                <w:b/>
                <w:bCs/>
              </w:rPr>
            </w:pPr>
            <w:r w:rsidRPr="00497012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  <w:rPr>
                <w:b/>
                <w:bCs/>
              </w:rPr>
            </w:pPr>
            <w:r w:rsidRPr="00497012">
              <w:rPr>
                <w:b/>
                <w:bCs/>
              </w:rPr>
              <w:t>923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  <w:rPr>
                <w:b/>
                <w:bCs/>
              </w:rPr>
            </w:pPr>
            <w:r w:rsidRPr="00497012">
              <w:rPr>
                <w:b/>
                <w:bCs/>
              </w:rPr>
              <w:t>1100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012" w:rsidRPr="00497012" w:rsidRDefault="00497012" w:rsidP="00497012">
            <w:r w:rsidRPr="00497012"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012" w:rsidRPr="00497012" w:rsidRDefault="00497012" w:rsidP="00497012">
            <w:r w:rsidRPr="00497012"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  <w:rPr>
                <w:b/>
                <w:bCs/>
              </w:rPr>
            </w:pPr>
            <w:r w:rsidRPr="00497012">
              <w:rPr>
                <w:b/>
                <w:bCs/>
              </w:rPr>
              <w:t>526,0</w:t>
            </w:r>
          </w:p>
        </w:tc>
      </w:tr>
      <w:tr w:rsidR="00497012" w:rsidRPr="00497012" w:rsidTr="00497012">
        <w:trPr>
          <w:trHeight w:val="25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rPr>
                <w:b/>
                <w:bCs/>
              </w:rPr>
            </w:pPr>
            <w:r w:rsidRPr="00497012">
              <w:rPr>
                <w:b/>
                <w:bCs/>
              </w:rPr>
              <w:t>9.1.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rPr>
                <w:b/>
                <w:bCs/>
              </w:rPr>
            </w:pPr>
            <w:r w:rsidRPr="00497012">
              <w:rPr>
                <w:b/>
                <w:bCs/>
              </w:rPr>
              <w:t>ФИЗИЧЕСКАЯ КУЛЬТУРА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  <w:rPr>
                <w:b/>
                <w:bCs/>
              </w:rPr>
            </w:pPr>
            <w:r w:rsidRPr="00497012">
              <w:rPr>
                <w:b/>
                <w:bCs/>
              </w:rPr>
              <w:t>923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  <w:rPr>
                <w:b/>
                <w:bCs/>
              </w:rPr>
            </w:pPr>
            <w:r w:rsidRPr="00497012">
              <w:rPr>
                <w:b/>
                <w:bCs/>
              </w:rPr>
              <w:t>1101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012" w:rsidRPr="00497012" w:rsidRDefault="00497012" w:rsidP="00497012">
            <w:r w:rsidRPr="00497012"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012" w:rsidRPr="00497012" w:rsidRDefault="00497012" w:rsidP="00497012">
            <w:r w:rsidRPr="00497012"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  <w:rPr>
                <w:b/>
                <w:bCs/>
              </w:rPr>
            </w:pPr>
            <w:r w:rsidRPr="00497012">
              <w:rPr>
                <w:b/>
                <w:bCs/>
              </w:rPr>
              <w:t>526,0</w:t>
            </w:r>
          </w:p>
        </w:tc>
      </w:tr>
      <w:tr w:rsidR="00497012" w:rsidRPr="00497012" w:rsidTr="00497012">
        <w:trPr>
          <w:trHeight w:val="127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r w:rsidRPr="00497012">
              <w:t>9.1.1.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r w:rsidRPr="00497012">
              <w:t>Муниципальная программа "Развитие физической культуры и спорта среди жителей внутригородского муниципального образования города федерального значения Санкт-Петербурга муниципальный округ Северный"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923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1101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7951600241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012" w:rsidRPr="00497012" w:rsidRDefault="00497012" w:rsidP="00497012">
            <w:r w:rsidRPr="00497012"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526,0</w:t>
            </w:r>
          </w:p>
        </w:tc>
      </w:tr>
      <w:tr w:rsidR="00497012" w:rsidRPr="00497012" w:rsidTr="00497012">
        <w:trPr>
          <w:trHeight w:val="510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r w:rsidRPr="00497012">
              <w:t>9.1.1.1.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r w:rsidRPr="00497012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923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1101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7951600241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200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526,0</w:t>
            </w:r>
          </w:p>
        </w:tc>
      </w:tr>
      <w:tr w:rsidR="00497012" w:rsidRPr="00497012" w:rsidTr="00497012">
        <w:trPr>
          <w:trHeight w:val="76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r w:rsidRPr="00497012">
              <w:t>9.1.1.1.1.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r w:rsidRPr="004970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923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1101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7951600241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240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526,0</w:t>
            </w:r>
          </w:p>
        </w:tc>
      </w:tr>
      <w:tr w:rsidR="00497012" w:rsidRPr="00497012" w:rsidTr="00497012">
        <w:trPr>
          <w:trHeight w:val="25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rPr>
                <w:b/>
                <w:bCs/>
              </w:rPr>
            </w:pPr>
            <w:r w:rsidRPr="00497012">
              <w:rPr>
                <w:b/>
                <w:bCs/>
              </w:rPr>
              <w:t>10.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rPr>
                <w:b/>
                <w:bCs/>
              </w:rPr>
            </w:pPr>
            <w:r w:rsidRPr="00497012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  <w:rPr>
                <w:b/>
                <w:bCs/>
              </w:rPr>
            </w:pPr>
            <w:r w:rsidRPr="00497012">
              <w:rPr>
                <w:b/>
                <w:bCs/>
              </w:rPr>
              <w:t>923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  <w:rPr>
                <w:b/>
                <w:bCs/>
              </w:rPr>
            </w:pPr>
            <w:r w:rsidRPr="00497012">
              <w:rPr>
                <w:b/>
                <w:bCs/>
              </w:rPr>
              <w:t>1200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012" w:rsidRPr="00497012" w:rsidRDefault="00497012" w:rsidP="00497012">
            <w:r w:rsidRPr="00497012"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012" w:rsidRPr="00497012" w:rsidRDefault="00497012" w:rsidP="00497012">
            <w:r w:rsidRPr="00497012"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  <w:rPr>
                <w:b/>
                <w:bCs/>
              </w:rPr>
            </w:pPr>
            <w:r w:rsidRPr="00497012">
              <w:rPr>
                <w:b/>
                <w:bCs/>
              </w:rPr>
              <w:t>2 215,0</w:t>
            </w:r>
          </w:p>
        </w:tc>
      </w:tr>
      <w:tr w:rsidR="00497012" w:rsidRPr="00497012" w:rsidTr="00497012">
        <w:trPr>
          <w:trHeight w:val="25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rPr>
                <w:b/>
                <w:bCs/>
              </w:rPr>
            </w:pPr>
            <w:r w:rsidRPr="00497012">
              <w:rPr>
                <w:b/>
                <w:bCs/>
              </w:rPr>
              <w:t>10.1.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rPr>
                <w:b/>
                <w:bCs/>
              </w:rPr>
            </w:pPr>
            <w:r w:rsidRPr="00497012">
              <w:rPr>
                <w:b/>
                <w:bCs/>
              </w:rPr>
              <w:t>ПЕРИОДИЧЕСКАЯ ПЕЧАТЬ И ИЗДАТЕЛЬСТВА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  <w:rPr>
                <w:b/>
                <w:bCs/>
              </w:rPr>
            </w:pPr>
            <w:r w:rsidRPr="00497012">
              <w:rPr>
                <w:b/>
                <w:bCs/>
              </w:rPr>
              <w:t>923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  <w:rPr>
                <w:b/>
                <w:bCs/>
              </w:rPr>
            </w:pPr>
            <w:r w:rsidRPr="00497012">
              <w:rPr>
                <w:b/>
                <w:bCs/>
              </w:rPr>
              <w:t>1202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012" w:rsidRPr="00497012" w:rsidRDefault="00497012" w:rsidP="00497012">
            <w:r w:rsidRPr="00497012"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012" w:rsidRPr="00497012" w:rsidRDefault="00497012" w:rsidP="00497012">
            <w:r w:rsidRPr="00497012"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  <w:rPr>
                <w:b/>
                <w:bCs/>
              </w:rPr>
            </w:pPr>
            <w:r w:rsidRPr="00497012">
              <w:rPr>
                <w:b/>
                <w:bCs/>
              </w:rPr>
              <w:t>2 215,0</w:t>
            </w:r>
          </w:p>
        </w:tc>
      </w:tr>
      <w:tr w:rsidR="00497012" w:rsidRPr="00497012" w:rsidTr="00497012">
        <w:trPr>
          <w:trHeight w:val="510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r w:rsidRPr="00497012">
              <w:t>10.1.1.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r w:rsidRPr="00497012">
              <w:t xml:space="preserve">Муниципальная программа "Учреждение печатного средства массовой информации"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923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1202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7952300251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012" w:rsidRPr="00497012" w:rsidRDefault="00497012" w:rsidP="00497012">
            <w:r w:rsidRPr="00497012"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2 215,0</w:t>
            </w:r>
          </w:p>
        </w:tc>
      </w:tr>
      <w:tr w:rsidR="00497012" w:rsidRPr="00497012" w:rsidTr="00497012">
        <w:trPr>
          <w:trHeight w:val="510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r w:rsidRPr="00497012">
              <w:t>10.1.1.1.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r w:rsidRPr="00497012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923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1202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7952300251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200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2 215,0</w:t>
            </w:r>
          </w:p>
        </w:tc>
      </w:tr>
      <w:tr w:rsidR="00497012" w:rsidRPr="00497012" w:rsidTr="00497012">
        <w:trPr>
          <w:trHeight w:val="765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rPr>
                <w:sz w:val="19"/>
                <w:szCs w:val="19"/>
              </w:rPr>
            </w:pPr>
            <w:r w:rsidRPr="00497012">
              <w:rPr>
                <w:sz w:val="19"/>
                <w:szCs w:val="19"/>
              </w:rPr>
              <w:lastRenderedPageBreak/>
              <w:t>10.1.1.1.1.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r w:rsidRPr="004970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923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1202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7952300251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240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</w:pPr>
            <w:r w:rsidRPr="00497012">
              <w:t>2 215,0</w:t>
            </w:r>
          </w:p>
        </w:tc>
      </w:tr>
      <w:tr w:rsidR="00497012" w:rsidRPr="00497012" w:rsidTr="00497012">
        <w:trPr>
          <w:trHeight w:val="255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r w:rsidRPr="00497012">
              <w:t> </w:t>
            </w:r>
          </w:p>
        </w:tc>
        <w:tc>
          <w:tcPr>
            <w:tcW w:w="4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rPr>
                <w:b/>
                <w:bCs/>
              </w:rPr>
            </w:pPr>
            <w:r w:rsidRPr="00497012">
              <w:rPr>
                <w:b/>
                <w:bCs/>
              </w:rPr>
              <w:t>ИТОГО РАСХОДОВ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012" w:rsidRPr="00497012" w:rsidRDefault="00497012" w:rsidP="00497012">
            <w:r w:rsidRPr="00497012"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012" w:rsidRPr="00497012" w:rsidRDefault="00497012" w:rsidP="00497012">
            <w:r w:rsidRPr="00497012">
              <w:t> 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012" w:rsidRPr="00497012" w:rsidRDefault="00497012" w:rsidP="00497012">
            <w:r w:rsidRPr="00497012"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012" w:rsidRPr="00497012" w:rsidRDefault="00497012" w:rsidP="00497012">
            <w:r w:rsidRPr="00497012"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012" w:rsidRPr="00497012" w:rsidRDefault="00497012" w:rsidP="00497012">
            <w:pPr>
              <w:jc w:val="center"/>
              <w:rPr>
                <w:b/>
                <w:bCs/>
              </w:rPr>
            </w:pPr>
            <w:r w:rsidRPr="00497012">
              <w:rPr>
                <w:b/>
                <w:bCs/>
              </w:rPr>
              <w:t>86 830,5</w:t>
            </w:r>
          </w:p>
        </w:tc>
      </w:tr>
    </w:tbl>
    <w:p w:rsidR="007B57EE" w:rsidRDefault="007B57EE" w:rsidP="005D57C4">
      <w:pPr>
        <w:rPr>
          <w:sz w:val="24"/>
          <w:szCs w:val="24"/>
        </w:rPr>
      </w:pPr>
    </w:p>
    <w:p w:rsidR="00477A1D" w:rsidRDefault="00477A1D" w:rsidP="005D57C4">
      <w:pPr>
        <w:rPr>
          <w:sz w:val="24"/>
          <w:szCs w:val="24"/>
        </w:rPr>
      </w:pPr>
    </w:p>
    <w:p w:rsidR="006C77B2" w:rsidRPr="00852291" w:rsidRDefault="006C77B2" w:rsidP="006C77B2">
      <w:pPr>
        <w:pageBreakBefore/>
        <w:jc w:val="right"/>
        <w:rPr>
          <w:sz w:val="24"/>
          <w:szCs w:val="24"/>
        </w:rPr>
      </w:pPr>
      <w:r w:rsidRPr="00852291">
        <w:rPr>
          <w:spacing w:val="-1"/>
          <w:w w:val="105"/>
          <w:sz w:val="24"/>
          <w:szCs w:val="24"/>
        </w:rPr>
        <w:lastRenderedPageBreak/>
        <w:t>Приложение</w:t>
      </w:r>
      <w:r w:rsidRPr="00852291">
        <w:rPr>
          <w:spacing w:val="-28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 w:rsidR="00B57B37">
        <w:rPr>
          <w:w w:val="105"/>
          <w:sz w:val="24"/>
          <w:szCs w:val="24"/>
        </w:rPr>
        <w:t>5</w:t>
      </w:r>
    </w:p>
    <w:p w:rsidR="006C77B2" w:rsidRPr="00852291" w:rsidRDefault="006C77B2" w:rsidP="006C77B2">
      <w:pPr>
        <w:jc w:val="right"/>
        <w:rPr>
          <w:sz w:val="24"/>
          <w:szCs w:val="24"/>
        </w:rPr>
      </w:pPr>
      <w:r w:rsidRPr="00852291">
        <w:rPr>
          <w:rFonts w:eastAsia="Calibri"/>
          <w:w w:val="105"/>
          <w:sz w:val="24"/>
          <w:szCs w:val="24"/>
        </w:rPr>
        <w:t>к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решению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Муниципального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Совета</w:t>
      </w:r>
    </w:p>
    <w:p w:rsidR="003F4FC9" w:rsidRPr="003C4EF4" w:rsidRDefault="003F4FC9" w:rsidP="003F4FC9">
      <w:pPr>
        <w:jc w:val="right"/>
        <w:rPr>
          <w:sz w:val="24"/>
          <w:szCs w:val="24"/>
        </w:rPr>
      </w:pPr>
      <w:r w:rsidRPr="003A5345">
        <w:rPr>
          <w:w w:val="105"/>
          <w:sz w:val="24"/>
          <w:szCs w:val="24"/>
        </w:rPr>
        <w:t xml:space="preserve">от </w:t>
      </w:r>
      <w:r w:rsidR="00B57B37">
        <w:rPr>
          <w:w w:val="105"/>
          <w:sz w:val="24"/>
          <w:szCs w:val="24"/>
        </w:rPr>
        <w:t>09.11</w:t>
      </w:r>
      <w:r>
        <w:rPr>
          <w:w w:val="105"/>
          <w:sz w:val="24"/>
          <w:szCs w:val="24"/>
        </w:rPr>
        <w:t>.2021</w:t>
      </w:r>
      <w:r w:rsidRPr="003A5345">
        <w:rPr>
          <w:spacing w:val="42"/>
          <w:w w:val="105"/>
          <w:sz w:val="24"/>
          <w:szCs w:val="24"/>
        </w:rPr>
        <w:t xml:space="preserve"> </w:t>
      </w:r>
      <w:r>
        <w:rPr>
          <w:spacing w:val="42"/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>_________</w:t>
      </w:r>
    </w:p>
    <w:p w:rsidR="006C77B2" w:rsidRPr="00852291" w:rsidRDefault="006C77B2" w:rsidP="006C77B2">
      <w:pPr>
        <w:rPr>
          <w:rFonts w:eastAsia="Calibri"/>
          <w:spacing w:val="-1"/>
          <w:sz w:val="24"/>
          <w:szCs w:val="24"/>
        </w:rPr>
      </w:pPr>
    </w:p>
    <w:p w:rsidR="006C77B2" w:rsidRPr="00852291" w:rsidRDefault="006C77B2" w:rsidP="006C77B2">
      <w:pPr>
        <w:jc w:val="center"/>
        <w:rPr>
          <w:sz w:val="24"/>
          <w:szCs w:val="24"/>
        </w:rPr>
      </w:pPr>
      <w:r w:rsidRPr="006C77B2">
        <w:rPr>
          <w:rFonts w:eastAsia="Calibri"/>
          <w:spacing w:val="-1"/>
          <w:sz w:val="24"/>
          <w:szCs w:val="24"/>
        </w:rPr>
        <w:t xml:space="preserve">Объем и распределение бюджетных ассигнований на финансовое обеспечение реализации муниципальных программ внутригородского муниципального образования </w:t>
      </w:r>
      <w:r w:rsidR="00B02EDD">
        <w:rPr>
          <w:rFonts w:eastAsia="Calibri"/>
          <w:spacing w:val="-1"/>
          <w:sz w:val="24"/>
          <w:szCs w:val="24"/>
        </w:rPr>
        <w:t xml:space="preserve">города федерального значения </w:t>
      </w:r>
      <w:r w:rsidRPr="006C77B2">
        <w:rPr>
          <w:rFonts w:eastAsia="Calibri"/>
          <w:spacing w:val="-1"/>
          <w:sz w:val="24"/>
          <w:szCs w:val="24"/>
        </w:rPr>
        <w:t>Санкт-Петербурга муниципальный округ Северный на 2021 год</w:t>
      </w:r>
    </w:p>
    <w:p w:rsidR="006C77B2" w:rsidRDefault="006C77B2" w:rsidP="006C77B2">
      <w:pPr>
        <w:rPr>
          <w:sz w:val="24"/>
          <w:szCs w:val="24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751"/>
        <w:gridCol w:w="5796"/>
        <w:gridCol w:w="1866"/>
        <w:gridCol w:w="1724"/>
      </w:tblGrid>
      <w:tr w:rsidR="00C40503" w:rsidRPr="00C40503" w:rsidTr="00C40503">
        <w:trPr>
          <w:trHeight w:val="117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03" w:rsidRPr="00C40503" w:rsidRDefault="00C40503" w:rsidP="00C40503">
            <w:r w:rsidRPr="00C40503">
              <w:t xml:space="preserve">№ </w:t>
            </w:r>
            <w:proofErr w:type="gramStart"/>
            <w:r w:rsidRPr="00C40503">
              <w:t>п</w:t>
            </w:r>
            <w:proofErr w:type="gramEnd"/>
            <w:r w:rsidRPr="00C40503">
              <w:t>/п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03" w:rsidRPr="00C40503" w:rsidRDefault="00C40503" w:rsidP="00C40503">
            <w:r w:rsidRPr="00C40503">
              <w:t>Наименование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03" w:rsidRPr="00C40503" w:rsidRDefault="00C40503" w:rsidP="00C40503">
            <w:r w:rsidRPr="00C40503">
              <w:t>Код целевой статьи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03" w:rsidRPr="00C40503" w:rsidRDefault="00C40503" w:rsidP="00C40503">
            <w:r w:rsidRPr="00C40503">
              <w:t>Сумма,  тыс. руб.</w:t>
            </w:r>
          </w:p>
        </w:tc>
      </w:tr>
      <w:tr w:rsidR="00C40503" w:rsidRPr="00C40503" w:rsidTr="00C40503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03" w:rsidRPr="00C40503" w:rsidRDefault="00C40503" w:rsidP="00C40503">
            <w:pPr>
              <w:jc w:val="center"/>
            </w:pPr>
            <w:r w:rsidRPr="00C40503">
              <w:t>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03" w:rsidRPr="00C40503" w:rsidRDefault="00C40503" w:rsidP="00C40503">
            <w:r w:rsidRPr="00C40503">
              <w:t>Муниципальная программа "Развитие и обеспечение безопасности муниципальной информационно-коммуникационной инфраструктуры"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03" w:rsidRPr="00C40503" w:rsidRDefault="00C40503" w:rsidP="00C40503">
            <w:pPr>
              <w:jc w:val="center"/>
            </w:pPr>
            <w:r w:rsidRPr="00C40503">
              <w:t>3300000072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03" w:rsidRPr="00C40503" w:rsidRDefault="00C40503" w:rsidP="00C40503">
            <w:pPr>
              <w:jc w:val="center"/>
            </w:pPr>
            <w:r w:rsidRPr="00C40503">
              <w:t>50,0</w:t>
            </w:r>
          </w:p>
        </w:tc>
      </w:tr>
      <w:tr w:rsidR="00C40503" w:rsidRPr="00C40503" w:rsidTr="00C40503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03" w:rsidRPr="00C40503" w:rsidRDefault="00C40503" w:rsidP="00C40503">
            <w:pPr>
              <w:jc w:val="center"/>
            </w:pPr>
            <w:r w:rsidRPr="00C40503">
              <w:t>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503" w:rsidRPr="00C40503" w:rsidRDefault="00C40503" w:rsidP="00C40503">
            <w:r w:rsidRPr="00C40503">
              <w:t>Муниципальная программа "Организация информирования, консультирования и содействия жителям  по вопросам создания ТСЖ"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503" w:rsidRPr="00C40503" w:rsidRDefault="00C40503" w:rsidP="00C40503">
            <w:pPr>
              <w:jc w:val="center"/>
            </w:pPr>
            <w:r w:rsidRPr="00C40503">
              <w:t>7952000072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03" w:rsidRPr="00C40503" w:rsidRDefault="00C40503" w:rsidP="00C40503">
            <w:pPr>
              <w:jc w:val="center"/>
            </w:pPr>
            <w:r w:rsidRPr="00C40503">
              <w:t>32,5</w:t>
            </w:r>
          </w:p>
        </w:tc>
      </w:tr>
      <w:tr w:rsidR="00C40503" w:rsidRPr="00C40503" w:rsidTr="00C40503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03" w:rsidRPr="00C40503" w:rsidRDefault="00C40503" w:rsidP="00C40503">
            <w:pPr>
              <w:jc w:val="center"/>
            </w:pPr>
            <w:r w:rsidRPr="00C40503">
              <w:t>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503" w:rsidRPr="00C40503" w:rsidRDefault="00C40503" w:rsidP="00C40503">
            <w:r w:rsidRPr="00C40503">
              <w:t>Муниципальная программа "Защита прав потребителей"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503" w:rsidRPr="00C40503" w:rsidRDefault="00C40503" w:rsidP="00C40503">
            <w:pPr>
              <w:jc w:val="center"/>
            </w:pPr>
            <w:r w:rsidRPr="00C40503">
              <w:t>7952200073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03" w:rsidRPr="00C40503" w:rsidRDefault="00C40503" w:rsidP="00C40503">
            <w:pPr>
              <w:jc w:val="center"/>
            </w:pPr>
            <w:r w:rsidRPr="00C40503">
              <w:t>32,5</w:t>
            </w:r>
          </w:p>
        </w:tc>
      </w:tr>
      <w:tr w:rsidR="00C40503" w:rsidRPr="00C40503" w:rsidTr="00C40503">
        <w:trPr>
          <w:trHeight w:val="15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03" w:rsidRPr="00C40503" w:rsidRDefault="00C40503" w:rsidP="00C40503">
            <w:pPr>
              <w:jc w:val="center"/>
            </w:pPr>
            <w:r w:rsidRPr="00C40503"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03" w:rsidRPr="00C40503" w:rsidRDefault="00C40503" w:rsidP="00C40503">
            <w:r w:rsidRPr="00C40503">
              <w:t>Муниципальная программа "Организация в установленном порядке сбора и обмена информацией в области защиты населения и территории от чрезвычайных ситуаций,  а также содействие  в информировании об угрозе возникновения или о возникновении чрезвычайной ситуации, и  подготовка неработающего населения муниципального образования способам защиты и действиям в чрезвычайных ситуациях"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03" w:rsidRPr="00C40503" w:rsidRDefault="00C40503" w:rsidP="00C40503">
            <w:pPr>
              <w:jc w:val="center"/>
            </w:pPr>
            <w:r w:rsidRPr="00C40503">
              <w:t>7950900081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03" w:rsidRPr="00C40503" w:rsidRDefault="00C40503" w:rsidP="00C40503">
            <w:pPr>
              <w:jc w:val="center"/>
            </w:pPr>
            <w:r w:rsidRPr="00C40503">
              <w:t>100,0</w:t>
            </w:r>
          </w:p>
        </w:tc>
      </w:tr>
      <w:tr w:rsidR="00C40503" w:rsidRPr="00C40503" w:rsidTr="00C40503">
        <w:trPr>
          <w:trHeight w:val="7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03" w:rsidRPr="00C40503" w:rsidRDefault="00C40503" w:rsidP="00C40503">
            <w:pPr>
              <w:jc w:val="center"/>
            </w:pPr>
            <w:r w:rsidRPr="00C40503"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03" w:rsidRPr="00C40503" w:rsidRDefault="00C40503" w:rsidP="00C40503">
            <w:r w:rsidRPr="00C40503">
              <w:t xml:space="preserve">Муниципальная программа "Участие в организации и финансировании временного трудоустройства несовершеннолетних в возрасте от 14 до 18 лет в свободное от учебы время"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03" w:rsidRPr="00C40503" w:rsidRDefault="00C40503" w:rsidP="00C40503">
            <w:pPr>
              <w:jc w:val="center"/>
            </w:pPr>
            <w:r w:rsidRPr="00C40503">
              <w:t>7952500101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03" w:rsidRPr="00C40503" w:rsidRDefault="00C40503" w:rsidP="00C40503">
            <w:pPr>
              <w:jc w:val="center"/>
            </w:pPr>
            <w:r w:rsidRPr="00C40503">
              <w:t>285,9</w:t>
            </w:r>
          </w:p>
        </w:tc>
      </w:tr>
      <w:tr w:rsidR="00C40503" w:rsidRPr="00C40503" w:rsidTr="00C40503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03" w:rsidRPr="00C40503" w:rsidRDefault="00C40503" w:rsidP="00C40503">
            <w:pPr>
              <w:jc w:val="center"/>
            </w:pPr>
            <w:r w:rsidRPr="00C40503"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503" w:rsidRPr="00C40503" w:rsidRDefault="00C40503" w:rsidP="00C40503">
            <w:r w:rsidRPr="00C40503">
              <w:t xml:space="preserve">Муниципальная программа "Развитие малого бизнеса"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503" w:rsidRPr="00C40503" w:rsidRDefault="00C40503" w:rsidP="00C40503">
            <w:pPr>
              <w:jc w:val="center"/>
            </w:pPr>
            <w:r w:rsidRPr="00C40503">
              <w:t>7952100121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03" w:rsidRPr="00C40503" w:rsidRDefault="00C40503" w:rsidP="00C40503">
            <w:pPr>
              <w:jc w:val="center"/>
            </w:pPr>
            <w:r w:rsidRPr="00C40503">
              <w:t>32,5</w:t>
            </w:r>
          </w:p>
        </w:tc>
      </w:tr>
      <w:tr w:rsidR="00C40503" w:rsidRPr="00C40503" w:rsidTr="00C40503">
        <w:trPr>
          <w:trHeight w:val="10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03" w:rsidRPr="00C40503" w:rsidRDefault="00C40503" w:rsidP="00C40503">
            <w:pPr>
              <w:jc w:val="center"/>
            </w:pPr>
            <w:r w:rsidRPr="00C40503">
              <w:t>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03" w:rsidRPr="00C40503" w:rsidRDefault="00C40503" w:rsidP="00C40503">
            <w:r w:rsidRPr="00C40503">
              <w:t>Муниципальная программа "Организация благоустройства  территории в границах внутригородского муниципального образования города федерального значения Санкт-Петербурга муниципальный округ Северный"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03" w:rsidRPr="00C40503" w:rsidRDefault="00C40503" w:rsidP="00C40503">
            <w:pPr>
              <w:jc w:val="center"/>
            </w:pPr>
            <w:r w:rsidRPr="00C40503">
              <w:t>7950100131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03" w:rsidRPr="00C40503" w:rsidRDefault="00C40503" w:rsidP="00C40503">
            <w:pPr>
              <w:jc w:val="center"/>
            </w:pPr>
            <w:r w:rsidRPr="00C40503">
              <w:t>5 375,0</w:t>
            </w:r>
          </w:p>
        </w:tc>
      </w:tr>
      <w:tr w:rsidR="00C40503" w:rsidRPr="00C40503" w:rsidTr="00C40503">
        <w:trPr>
          <w:trHeight w:val="10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03" w:rsidRPr="00C40503" w:rsidRDefault="00C40503" w:rsidP="00C40503">
            <w:pPr>
              <w:jc w:val="center"/>
            </w:pPr>
            <w:r w:rsidRPr="00C40503">
              <w:t>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503" w:rsidRPr="00C40503" w:rsidRDefault="00C40503" w:rsidP="00C40503">
            <w:r w:rsidRPr="00C40503">
              <w:t xml:space="preserve">Муниципальная программа "Установка и содержание малых архитектурных форм на территории в границах внутригородского муниципального образования города федерального значения Санкт-Петербурга муниципальный округ Северный"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503" w:rsidRPr="00C40503" w:rsidRDefault="00C40503" w:rsidP="00C40503">
            <w:pPr>
              <w:jc w:val="center"/>
            </w:pPr>
            <w:r w:rsidRPr="00C40503">
              <w:t>7950200134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03" w:rsidRPr="00C40503" w:rsidRDefault="00C40503" w:rsidP="00C40503">
            <w:pPr>
              <w:jc w:val="center"/>
            </w:pPr>
            <w:r w:rsidRPr="00C40503">
              <w:t>441,0</w:t>
            </w:r>
          </w:p>
        </w:tc>
      </w:tr>
      <w:tr w:rsidR="00C40503" w:rsidRPr="00C40503" w:rsidTr="00C40503">
        <w:trPr>
          <w:trHeight w:val="7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03" w:rsidRPr="00C40503" w:rsidRDefault="00C40503" w:rsidP="00C40503">
            <w:pPr>
              <w:jc w:val="center"/>
            </w:pPr>
            <w:r w:rsidRPr="00C40503">
              <w:t>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03" w:rsidRPr="00C40503" w:rsidRDefault="00C40503" w:rsidP="00C40503">
            <w:r w:rsidRPr="00C40503">
              <w:t>Муниципальная программа "Озеленение территории в границах внутригородского муниципального образования города федерального значения Санкт-Петербурга муниципальный округ Северный"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03" w:rsidRPr="00C40503" w:rsidRDefault="00C40503" w:rsidP="00C40503">
            <w:pPr>
              <w:jc w:val="center"/>
            </w:pPr>
            <w:r w:rsidRPr="00C40503">
              <w:t>7950300151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03" w:rsidRPr="00C40503" w:rsidRDefault="00C40503" w:rsidP="00C40503">
            <w:pPr>
              <w:jc w:val="center"/>
            </w:pPr>
            <w:r w:rsidRPr="00C40503">
              <w:t>1 165,2</w:t>
            </w:r>
          </w:p>
        </w:tc>
      </w:tr>
      <w:tr w:rsidR="00C40503" w:rsidRPr="00C40503" w:rsidTr="00C40503">
        <w:trPr>
          <w:trHeight w:val="7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03" w:rsidRPr="00C40503" w:rsidRDefault="00C40503" w:rsidP="00C40503">
            <w:pPr>
              <w:jc w:val="center"/>
            </w:pPr>
            <w:r w:rsidRPr="00C40503">
              <w:t>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03" w:rsidRPr="00C40503" w:rsidRDefault="00C40503" w:rsidP="00C40503">
            <w:r w:rsidRPr="00C40503">
              <w:t>Муниципальная программа "Уборка территорий, тупиков и проездов, не включенных в адресные программы, утвержденные исполнительными органами государственной власти Санкт-Петербурга"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03" w:rsidRPr="00C40503" w:rsidRDefault="00C40503" w:rsidP="00C40503">
            <w:pPr>
              <w:jc w:val="center"/>
            </w:pPr>
            <w:r w:rsidRPr="00C40503">
              <w:t>7950400141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03" w:rsidRPr="00C40503" w:rsidRDefault="00C40503" w:rsidP="00C40503">
            <w:pPr>
              <w:jc w:val="center"/>
            </w:pPr>
            <w:r w:rsidRPr="00C40503">
              <w:t>6 763,9</w:t>
            </w:r>
          </w:p>
        </w:tc>
      </w:tr>
      <w:tr w:rsidR="00C40503" w:rsidRPr="00C40503" w:rsidTr="00C40503">
        <w:trPr>
          <w:trHeight w:val="10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03" w:rsidRPr="00C40503" w:rsidRDefault="00C40503" w:rsidP="00C40503">
            <w:pPr>
              <w:jc w:val="center"/>
            </w:pPr>
            <w:r w:rsidRPr="00C40503">
              <w:t>11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03" w:rsidRPr="00C40503" w:rsidRDefault="00C40503" w:rsidP="00C40503">
            <w:r w:rsidRPr="00C40503">
              <w:t>Муниципальная программа "Обустройство детских площадок  на территории в границах внутригородского муниципального образования города федерального значения  Санкт-Петербурга муниципальный округ Северный"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03" w:rsidRPr="00C40503" w:rsidRDefault="00C40503" w:rsidP="00C40503">
            <w:pPr>
              <w:jc w:val="center"/>
            </w:pPr>
            <w:r w:rsidRPr="00C40503">
              <w:t>7950500161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03" w:rsidRPr="00C40503" w:rsidRDefault="00C40503" w:rsidP="00C40503">
            <w:pPr>
              <w:jc w:val="center"/>
            </w:pPr>
            <w:r w:rsidRPr="00C40503">
              <w:t>812,5</w:t>
            </w:r>
          </w:p>
        </w:tc>
      </w:tr>
      <w:tr w:rsidR="00C40503" w:rsidRPr="00C40503" w:rsidTr="00C40503">
        <w:trPr>
          <w:trHeight w:val="10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03" w:rsidRPr="00C40503" w:rsidRDefault="00C40503" w:rsidP="00C40503">
            <w:pPr>
              <w:jc w:val="center"/>
            </w:pPr>
            <w:r w:rsidRPr="00C40503">
              <w:t>12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03" w:rsidRPr="00C40503" w:rsidRDefault="00C40503" w:rsidP="00C40503">
            <w:r w:rsidRPr="00C40503">
              <w:t xml:space="preserve">Муниципальная программа "Обустройство спортивных площадок  на территории в границах внутригородского муниципального образования города федерального значения  Санкт-Петербурга муниципальный округ Северный"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03" w:rsidRPr="00C40503" w:rsidRDefault="00C40503" w:rsidP="00C40503">
            <w:pPr>
              <w:jc w:val="center"/>
            </w:pPr>
            <w:r w:rsidRPr="00C40503">
              <w:t>7950600162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03" w:rsidRPr="00C40503" w:rsidRDefault="00C40503" w:rsidP="00C40503">
            <w:pPr>
              <w:jc w:val="center"/>
            </w:pPr>
            <w:r w:rsidRPr="00C40503">
              <w:t>200,0</w:t>
            </w:r>
          </w:p>
        </w:tc>
      </w:tr>
      <w:tr w:rsidR="00C40503" w:rsidRPr="00C40503" w:rsidTr="00C40503">
        <w:trPr>
          <w:trHeight w:val="10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03" w:rsidRPr="00C40503" w:rsidRDefault="00C40503" w:rsidP="00C40503">
            <w:pPr>
              <w:jc w:val="center"/>
            </w:pPr>
            <w:r w:rsidRPr="00C40503">
              <w:t>13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03" w:rsidRPr="00C40503" w:rsidRDefault="00C40503" w:rsidP="00C40503">
            <w:r w:rsidRPr="00C40503">
              <w:t>Муниципальная программа "По комплексному благоустройству в рамках формирования комфортной городской среды на территории в границах внутригородского муниципального образования города федерального значения  Санкт-Петербурга муниципальный округ Северный"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03" w:rsidRPr="00C40503" w:rsidRDefault="00C40503" w:rsidP="00C40503">
            <w:pPr>
              <w:jc w:val="center"/>
            </w:pPr>
            <w:r w:rsidRPr="00C40503">
              <w:t>7951500132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03" w:rsidRPr="00C40503" w:rsidRDefault="00C40503" w:rsidP="00C40503">
            <w:pPr>
              <w:jc w:val="center"/>
            </w:pPr>
            <w:r w:rsidRPr="00C40503">
              <w:t>14 054,0</w:t>
            </w:r>
          </w:p>
        </w:tc>
      </w:tr>
      <w:tr w:rsidR="00C40503" w:rsidRPr="00C40503" w:rsidTr="00C40503">
        <w:trPr>
          <w:trHeight w:val="10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03" w:rsidRPr="00C40503" w:rsidRDefault="00C40503" w:rsidP="00C40503">
            <w:pPr>
              <w:jc w:val="center"/>
            </w:pPr>
            <w:r w:rsidRPr="00C40503">
              <w:lastRenderedPageBreak/>
              <w:t>14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503" w:rsidRPr="00C40503" w:rsidRDefault="00C40503" w:rsidP="00C40503">
            <w:r w:rsidRPr="00C40503">
              <w:t>Муниципальная программа "Осуществление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отходами"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503" w:rsidRPr="00C40503" w:rsidRDefault="00C40503" w:rsidP="00C40503">
            <w:pPr>
              <w:jc w:val="center"/>
            </w:pPr>
            <w:r w:rsidRPr="00C40503">
              <w:t>7952700084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03" w:rsidRPr="00C40503" w:rsidRDefault="00C40503" w:rsidP="00C40503">
            <w:pPr>
              <w:jc w:val="center"/>
            </w:pPr>
            <w:r w:rsidRPr="00C40503">
              <w:t>30,0</w:t>
            </w:r>
          </w:p>
        </w:tc>
      </w:tr>
      <w:tr w:rsidR="00C40503" w:rsidRPr="00C40503" w:rsidTr="00C40503">
        <w:trPr>
          <w:trHeight w:val="76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03" w:rsidRPr="00C40503" w:rsidRDefault="00C40503" w:rsidP="00C40503">
            <w:pPr>
              <w:jc w:val="center"/>
            </w:pPr>
            <w:r w:rsidRPr="00C40503">
              <w:t>15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03" w:rsidRPr="00C40503" w:rsidRDefault="00C40503" w:rsidP="00C40503">
            <w:r w:rsidRPr="00C40503">
              <w:t xml:space="preserve">Муниципальная программа "Развитие и совершенствование муниципальной службы, и кадрового потенциала органов местного самоуправления"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03" w:rsidRPr="00C40503" w:rsidRDefault="00C40503" w:rsidP="00C40503">
            <w:pPr>
              <w:jc w:val="center"/>
            </w:pPr>
            <w:r w:rsidRPr="00C40503">
              <w:t>7951900181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03" w:rsidRPr="00C40503" w:rsidRDefault="00C40503" w:rsidP="00C40503">
            <w:pPr>
              <w:jc w:val="center"/>
            </w:pPr>
            <w:r w:rsidRPr="00C40503">
              <w:t>200,0</w:t>
            </w:r>
          </w:p>
        </w:tc>
      </w:tr>
      <w:tr w:rsidR="00C40503" w:rsidRPr="00C40503" w:rsidTr="00C40503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03" w:rsidRPr="00C40503" w:rsidRDefault="00C40503" w:rsidP="00C40503">
            <w:pPr>
              <w:jc w:val="center"/>
            </w:pPr>
            <w:r w:rsidRPr="00C40503">
              <w:t>16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503" w:rsidRPr="00C40503" w:rsidRDefault="00C40503" w:rsidP="00C40503">
            <w:r w:rsidRPr="00C40503">
              <w:t xml:space="preserve">Муниципальная программа "Комплексные мероприятия в области  патриотического воспитания"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503" w:rsidRPr="00C40503" w:rsidRDefault="00C40503" w:rsidP="00C40503">
            <w:pPr>
              <w:jc w:val="center"/>
            </w:pPr>
            <w:r w:rsidRPr="00C40503">
              <w:t>4310100191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03" w:rsidRPr="00C40503" w:rsidRDefault="00C40503" w:rsidP="00C40503">
            <w:pPr>
              <w:jc w:val="center"/>
            </w:pPr>
            <w:r w:rsidRPr="00C40503">
              <w:t>420,4</w:t>
            </w:r>
          </w:p>
        </w:tc>
      </w:tr>
      <w:tr w:rsidR="00C40503" w:rsidRPr="00C40503" w:rsidTr="00C40503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03" w:rsidRPr="00C40503" w:rsidRDefault="00C40503" w:rsidP="00C40503">
            <w:pPr>
              <w:jc w:val="center"/>
            </w:pPr>
            <w:r w:rsidRPr="00C40503">
              <w:t>17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503" w:rsidRPr="00C40503" w:rsidRDefault="00C40503" w:rsidP="00C40503">
            <w:r w:rsidRPr="00C40503">
              <w:t xml:space="preserve">Муниципальная программа "Участие в деятельности по профилактике правонарушений"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503" w:rsidRPr="00C40503" w:rsidRDefault="00C40503" w:rsidP="00C40503">
            <w:pPr>
              <w:jc w:val="center"/>
            </w:pPr>
            <w:r w:rsidRPr="00C40503">
              <w:t>7951000511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03" w:rsidRPr="00C40503" w:rsidRDefault="00C40503" w:rsidP="00C40503">
            <w:pPr>
              <w:jc w:val="center"/>
            </w:pPr>
            <w:r w:rsidRPr="00C40503">
              <w:t>32,5</w:t>
            </w:r>
          </w:p>
        </w:tc>
      </w:tr>
      <w:tr w:rsidR="00C40503" w:rsidRPr="00C40503" w:rsidTr="00C40503">
        <w:trPr>
          <w:trHeight w:val="7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03" w:rsidRPr="00C40503" w:rsidRDefault="00C40503" w:rsidP="00C40503">
            <w:pPr>
              <w:jc w:val="center"/>
            </w:pPr>
            <w:r w:rsidRPr="00C40503">
              <w:t>18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503" w:rsidRPr="00C40503" w:rsidRDefault="00C40503" w:rsidP="00C40503">
            <w:r w:rsidRPr="00C40503">
              <w:t xml:space="preserve">Муниципальная программа "Участие в профилактике терроризма и экстремизма,  также в минимизации </w:t>
            </w:r>
            <w:proofErr w:type="gramStart"/>
            <w:r w:rsidRPr="00C40503">
              <w:t>и(</w:t>
            </w:r>
            <w:proofErr w:type="gramEnd"/>
            <w:r w:rsidRPr="00C40503">
              <w:t>или) ликвидации последствий их проявлений на территории муниципального образования"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503" w:rsidRPr="00C40503" w:rsidRDefault="00C40503" w:rsidP="00C40503">
            <w:pPr>
              <w:jc w:val="center"/>
            </w:pPr>
            <w:r w:rsidRPr="00C40503">
              <w:t>7951100521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03" w:rsidRPr="00C40503" w:rsidRDefault="00C40503" w:rsidP="00C40503">
            <w:pPr>
              <w:jc w:val="center"/>
            </w:pPr>
            <w:r w:rsidRPr="00C40503">
              <w:t>32,5</w:t>
            </w:r>
          </w:p>
        </w:tc>
      </w:tr>
      <w:tr w:rsidR="00C40503" w:rsidRPr="00C40503" w:rsidTr="00C40503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03" w:rsidRPr="00C40503" w:rsidRDefault="00C40503" w:rsidP="00C40503">
            <w:pPr>
              <w:jc w:val="center"/>
            </w:pPr>
            <w:r w:rsidRPr="00C40503">
              <w:t>19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503" w:rsidRPr="00C40503" w:rsidRDefault="00C40503" w:rsidP="00C40503">
            <w:r w:rsidRPr="00C40503">
              <w:t>Муниципальная программа "Охрана здоровья граждан от воздействия окружающего табачного дыма и последствий потребления табака"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503" w:rsidRPr="00C40503" w:rsidRDefault="00C40503" w:rsidP="00C40503">
            <w:pPr>
              <w:jc w:val="center"/>
            </w:pPr>
            <w:r w:rsidRPr="00C40503">
              <w:t>7951200541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03" w:rsidRPr="00C40503" w:rsidRDefault="00C40503" w:rsidP="00C40503">
            <w:pPr>
              <w:jc w:val="center"/>
            </w:pPr>
            <w:r w:rsidRPr="00C40503">
              <w:t>26,0</w:t>
            </w:r>
          </w:p>
        </w:tc>
      </w:tr>
      <w:tr w:rsidR="00C40503" w:rsidRPr="00C40503" w:rsidTr="00C40503">
        <w:trPr>
          <w:trHeight w:val="12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03" w:rsidRPr="00C40503" w:rsidRDefault="00C40503" w:rsidP="00C40503">
            <w:pPr>
              <w:jc w:val="center"/>
            </w:pPr>
            <w:r w:rsidRPr="00C40503">
              <w:t>20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503" w:rsidRPr="00C40503" w:rsidRDefault="00C40503" w:rsidP="00C40503">
            <w:r w:rsidRPr="00C40503">
              <w:t>Муниципальная программа "Участие в формах, установленных законодательством Санкт-Петербурга в мероприятиях по профилактике незаконного потребления наркотических и психотропных веществ, новых потенциально опасных психоактивных веществ, наркомании в Санкт-Петербурге"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503" w:rsidRPr="00C40503" w:rsidRDefault="00C40503" w:rsidP="00C40503">
            <w:pPr>
              <w:jc w:val="center"/>
            </w:pPr>
            <w:r w:rsidRPr="00C40503">
              <w:t>7951300531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03" w:rsidRPr="00C40503" w:rsidRDefault="00C40503" w:rsidP="00C40503">
            <w:pPr>
              <w:jc w:val="center"/>
            </w:pPr>
            <w:r w:rsidRPr="00C40503">
              <w:t>136,0</w:t>
            </w:r>
          </w:p>
        </w:tc>
      </w:tr>
      <w:tr w:rsidR="00C40503" w:rsidRPr="00C40503" w:rsidTr="00C40503">
        <w:trPr>
          <w:trHeight w:val="7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03" w:rsidRPr="00C40503" w:rsidRDefault="00C40503" w:rsidP="00C40503">
            <w:pPr>
              <w:jc w:val="center"/>
            </w:pPr>
            <w:r w:rsidRPr="00C40503">
              <w:t>21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503" w:rsidRPr="00C40503" w:rsidRDefault="00C40503" w:rsidP="00C40503">
            <w:r w:rsidRPr="00C40503">
              <w:t>Муниципальная программа "Реализация мер по профилактике дорожно-транспортного травматизма, включая монтаж, содержание и ремонт искусственных неровностей на внутриквартальных проездах"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503" w:rsidRPr="00C40503" w:rsidRDefault="00C40503" w:rsidP="00C40503">
            <w:pPr>
              <w:jc w:val="center"/>
            </w:pPr>
            <w:r w:rsidRPr="00C40503">
              <w:t>7951400491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03" w:rsidRPr="00C40503" w:rsidRDefault="00C40503" w:rsidP="00C40503">
            <w:pPr>
              <w:jc w:val="center"/>
            </w:pPr>
            <w:r w:rsidRPr="00C40503">
              <w:t>226,0</w:t>
            </w:r>
          </w:p>
        </w:tc>
      </w:tr>
      <w:tr w:rsidR="00C40503" w:rsidRPr="00C40503" w:rsidTr="00C40503">
        <w:trPr>
          <w:trHeight w:val="17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03" w:rsidRPr="00C40503" w:rsidRDefault="00C40503" w:rsidP="00C40503">
            <w:pPr>
              <w:jc w:val="center"/>
            </w:pPr>
            <w:r w:rsidRPr="00C40503">
              <w:t>22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503" w:rsidRPr="00C40503" w:rsidRDefault="00C40503" w:rsidP="00C40503">
            <w:r w:rsidRPr="00C40503">
              <w:t>Муниципальная программа "Участие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культурную адаптацию мигрантов, профилактику межнациональных (межэтнических) конфликтов"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503" w:rsidRPr="00C40503" w:rsidRDefault="00C40503" w:rsidP="00C40503">
            <w:pPr>
              <w:jc w:val="center"/>
            </w:pPr>
            <w:r w:rsidRPr="00C40503">
              <w:t>7952400522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03" w:rsidRPr="00C40503" w:rsidRDefault="00C40503" w:rsidP="00C40503">
            <w:pPr>
              <w:jc w:val="center"/>
            </w:pPr>
            <w:r w:rsidRPr="00C40503">
              <w:t>32,5</w:t>
            </w:r>
          </w:p>
        </w:tc>
      </w:tr>
      <w:tr w:rsidR="00C40503" w:rsidRPr="00C40503" w:rsidTr="00C40503">
        <w:trPr>
          <w:trHeight w:val="7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03" w:rsidRPr="00C40503" w:rsidRDefault="00C40503" w:rsidP="00C40503">
            <w:pPr>
              <w:jc w:val="center"/>
            </w:pPr>
            <w:r w:rsidRPr="00C40503">
              <w:t>23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03" w:rsidRPr="00C40503" w:rsidRDefault="00C40503" w:rsidP="00C40503">
            <w:r w:rsidRPr="00C40503">
              <w:t>Муниципальная программа "Организация и проведение местных, и участие в организации и проведении городских праздничных и иных зрелищных мероприятий"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03" w:rsidRPr="00C40503" w:rsidRDefault="00C40503" w:rsidP="00C40503">
            <w:pPr>
              <w:jc w:val="center"/>
            </w:pPr>
            <w:r w:rsidRPr="00C40503">
              <w:t>7951700201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03" w:rsidRPr="00C40503" w:rsidRDefault="00C40503" w:rsidP="00C40503">
            <w:pPr>
              <w:jc w:val="center"/>
            </w:pPr>
            <w:r w:rsidRPr="00C40503">
              <w:t>6 059,0</w:t>
            </w:r>
          </w:p>
        </w:tc>
      </w:tr>
      <w:tr w:rsidR="00C40503" w:rsidRPr="00C40503" w:rsidTr="00C40503">
        <w:trPr>
          <w:trHeight w:val="10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03" w:rsidRPr="00C40503" w:rsidRDefault="00C40503" w:rsidP="00C40503">
            <w:pPr>
              <w:jc w:val="center"/>
            </w:pPr>
            <w:r w:rsidRPr="00C40503">
              <w:t>24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03" w:rsidRPr="00C40503" w:rsidRDefault="00C40503" w:rsidP="00C40503">
            <w:r w:rsidRPr="00C40503">
              <w:t xml:space="preserve">Муниципальная программа "Комплексные мероприятия в области </w:t>
            </w:r>
            <w:proofErr w:type="gramStart"/>
            <w:r w:rsidRPr="00C40503">
              <w:t>организации досуга населения внутригородского муниципального образования города федерального значения Санкт-Петербурга</w:t>
            </w:r>
            <w:proofErr w:type="gramEnd"/>
            <w:r w:rsidRPr="00C40503">
              <w:t xml:space="preserve"> муниципальный округ Северный"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03" w:rsidRPr="00C40503" w:rsidRDefault="00C40503" w:rsidP="00C40503">
            <w:pPr>
              <w:jc w:val="center"/>
            </w:pPr>
            <w:r w:rsidRPr="00C40503">
              <w:t>7951800561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03" w:rsidRPr="00C40503" w:rsidRDefault="00C40503" w:rsidP="00C40503">
            <w:pPr>
              <w:jc w:val="center"/>
            </w:pPr>
            <w:r w:rsidRPr="00C40503">
              <w:t>670,0</w:t>
            </w:r>
          </w:p>
        </w:tc>
      </w:tr>
      <w:tr w:rsidR="00C40503" w:rsidRPr="00C40503" w:rsidTr="00C40503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03" w:rsidRPr="00C40503" w:rsidRDefault="00C40503" w:rsidP="00C40503">
            <w:pPr>
              <w:jc w:val="center"/>
            </w:pPr>
            <w:r w:rsidRPr="00C40503">
              <w:t>25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03" w:rsidRPr="00C40503" w:rsidRDefault="00C40503" w:rsidP="00C40503">
            <w:r w:rsidRPr="00C40503">
              <w:t>Муниципальная программа "Организация и проведение мероприятий по сохранению и развитию местных традиций и обрядов"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03" w:rsidRPr="00C40503" w:rsidRDefault="00C40503" w:rsidP="00C40503">
            <w:pPr>
              <w:jc w:val="center"/>
            </w:pPr>
            <w:r w:rsidRPr="00C40503">
              <w:t>7952600202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03" w:rsidRPr="00C40503" w:rsidRDefault="00C40503" w:rsidP="00C40503">
            <w:pPr>
              <w:jc w:val="center"/>
            </w:pPr>
            <w:r w:rsidRPr="00C40503">
              <w:t>2 260,0</w:t>
            </w:r>
          </w:p>
        </w:tc>
      </w:tr>
      <w:tr w:rsidR="00C40503" w:rsidRPr="00C40503" w:rsidTr="00C40503">
        <w:trPr>
          <w:trHeight w:val="10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03" w:rsidRPr="00C40503" w:rsidRDefault="00C40503" w:rsidP="00C40503">
            <w:pPr>
              <w:jc w:val="center"/>
            </w:pPr>
            <w:r w:rsidRPr="00C40503">
              <w:t>26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03" w:rsidRPr="00C40503" w:rsidRDefault="00C40503" w:rsidP="00C40503">
            <w:r w:rsidRPr="00C40503">
              <w:t>Муниципальная программа "Развитие физической культуры и спорта среди жителей внутригородского муниципального образования города федерального значения Санкт-Петербурга муниципальный округ Северный"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03" w:rsidRPr="00C40503" w:rsidRDefault="00C40503" w:rsidP="00C40503">
            <w:pPr>
              <w:jc w:val="center"/>
            </w:pPr>
            <w:r w:rsidRPr="00C40503">
              <w:t>7951600241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03" w:rsidRPr="00C40503" w:rsidRDefault="00C40503" w:rsidP="00C40503">
            <w:pPr>
              <w:jc w:val="center"/>
            </w:pPr>
            <w:r w:rsidRPr="00C40503">
              <w:t>526,0</w:t>
            </w:r>
          </w:p>
        </w:tc>
      </w:tr>
      <w:tr w:rsidR="00C40503" w:rsidRPr="00C40503" w:rsidTr="00C40503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03" w:rsidRPr="00C40503" w:rsidRDefault="00C40503" w:rsidP="00C40503">
            <w:pPr>
              <w:jc w:val="center"/>
            </w:pPr>
            <w:r w:rsidRPr="00C40503">
              <w:t>27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03" w:rsidRPr="00C40503" w:rsidRDefault="00C40503" w:rsidP="00C40503">
            <w:r w:rsidRPr="00C40503">
              <w:t xml:space="preserve">Муниципальная программа "Учреждение печатного средства массовой информации"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03" w:rsidRPr="00C40503" w:rsidRDefault="00C40503" w:rsidP="00C40503">
            <w:pPr>
              <w:jc w:val="center"/>
            </w:pPr>
            <w:r w:rsidRPr="00C40503">
              <w:t>7952300251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03" w:rsidRPr="00C40503" w:rsidRDefault="00C40503" w:rsidP="00C40503">
            <w:pPr>
              <w:jc w:val="center"/>
            </w:pPr>
            <w:r w:rsidRPr="00C40503">
              <w:t>2 215,0</w:t>
            </w:r>
          </w:p>
        </w:tc>
      </w:tr>
      <w:tr w:rsidR="00C40503" w:rsidRPr="00C40503" w:rsidTr="00C40503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03" w:rsidRPr="00C40503" w:rsidRDefault="00C40503" w:rsidP="00C40503">
            <w:pPr>
              <w:rPr>
                <w:b/>
                <w:bCs/>
              </w:rPr>
            </w:pPr>
            <w:r w:rsidRPr="00C40503">
              <w:rPr>
                <w:b/>
                <w:bCs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03" w:rsidRPr="00C40503" w:rsidRDefault="00C40503" w:rsidP="00C40503">
            <w:pPr>
              <w:rPr>
                <w:b/>
                <w:bCs/>
              </w:rPr>
            </w:pPr>
            <w:r w:rsidRPr="00C40503">
              <w:rPr>
                <w:b/>
                <w:bCs/>
              </w:rPr>
              <w:t>ИТОГО ПО МУНИЦИПАЛЬНЫМ ПРОГРАММАМ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03" w:rsidRPr="00C40503" w:rsidRDefault="00C40503" w:rsidP="00C40503">
            <w:pPr>
              <w:rPr>
                <w:b/>
                <w:bCs/>
              </w:rPr>
            </w:pPr>
            <w:r w:rsidRPr="00C40503">
              <w:rPr>
                <w:b/>
                <w:bCs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03" w:rsidRPr="00C40503" w:rsidRDefault="00C40503" w:rsidP="00C40503">
            <w:pPr>
              <w:jc w:val="center"/>
              <w:rPr>
                <w:b/>
                <w:bCs/>
              </w:rPr>
            </w:pPr>
            <w:r w:rsidRPr="00C40503">
              <w:rPr>
                <w:b/>
                <w:bCs/>
              </w:rPr>
              <w:t>42 210,9</w:t>
            </w:r>
          </w:p>
        </w:tc>
      </w:tr>
    </w:tbl>
    <w:p w:rsidR="00477A1D" w:rsidRDefault="00477A1D" w:rsidP="005D57C4">
      <w:pPr>
        <w:rPr>
          <w:sz w:val="24"/>
          <w:szCs w:val="24"/>
        </w:rPr>
      </w:pPr>
    </w:p>
    <w:p w:rsidR="00C87D8D" w:rsidRDefault="00C87D8D" w:rsidP="005D57C4">
      <w:pPr>
        <w:rPr>
          <w:sz w:val="24"/>
          <w:szCs w:val="24"/>
        </w:rPr>
      </w:pPr>
    </w:p>
    <w:p w:rsidR="00C87D8D" w:rsidRDefault="00C87D8D" w:rsidP="005D57C4">
      <w:pPr>
        <w:rPr>
          <w:sz w:val="24"/>
          <w:szCs w:val="24"/>
        </w:rPr>
      </w:pPr>
    </w:p>
    <w:p w:rsidR="00C87D8D" w:rsidRDefault="00C87D8D" w:rsidP="005D57C4">
      <w:pPr>
        <w:rPr>
          <w:sz w:val="24"/>
          <w:szCs w:val="24"/>
        </w:rPr>
      </w:pPr>
    </w:p>
    <w:p w:rsidR="00C87D8D" w:rsidRPr="00852291" w:rsidRDefault="00C87D8D" w:rsidP="00C87D8D">
      <w:pPr>
        <w:pageBreakBefore/>
        <w:jc w:val="right"/>
        <w:rPr>
          <w:sz w:val="24"/>
          <w:szCs w:val="24"/>
        </w:rPr>
      </w:pPr>
      <w:r w:rsidRPr="00852291">
        <w:rPr>
          <w:spacing w:val="-1"/>
          <w:w w:val="105"/>
          <w:sz w:val="24"/>
          <w:szCs w:val="24"/>
        </w:rPr>
        <w:lastRenderedPageBreak/>
        <w:t>Приложение</w:t>
      </w:r>
      <w:r w:rsidRPr="00852291">
        <w:rPr>
          <w:spacing w:val="-28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 w:rsidR="00C40503">
        <w:rPr>
          <w:w w:val="105"/>
          <w:sz w:val="24"/>
          <w:szCs w:val="24"/>
        </w:rPr>
        <w:t>6</w:t>
      </w:r>
    </w:p>
    <w:p w:rsidR="00C87D8D" w:rsidRPr="00852291" w:rsidRDefault="00C87D8D" w:rsidP="00C87D8D">
      <w:pPr>
        <w:jc w:val="right"/>
        <w:rPr>
          <w:sz w:val="24"/>
          <w:szCs w:val="24"/>
        </w:rPr>
      </w:pPr>
      <w:r w:rsidRPr="00852291">
        <w:rPr>
          <w:rFonts w:eastAsia="Calibri"/>
          <w:w w:val="105"/>
          <w:sz w:val="24"/>
          <w:szCs w:val="24"/>
        </w:rPr>
        <w:t>к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решению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Муниципального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Совета</w:t>
      </w:r>
    </w:p>
    <w:p w:rsidR="00C87D8D" w:rsidRDefault="00C87D8D" w:rsidP="00C87D8D">
      <w:pPr>
        <w:jc w:val="right"/>
        <w:rPr>
          <w:w w:val="105"/>
          <w:sz w:val="24"/>
          <w:szCs w:val="24"/>
        </w:rPr>
      </w:pPr>
      <w:r w:rsidRPr="003A5345">
        <w:rPr>
          <w:w w:val="105"/>
          <w:sz w:val="24"/>
          <w:szCs w:val="24"/>
        </w:rPr>
        <w:t xml:space="preserve">от </w:t>
      </w:r>
      <w:r w:rsidR="00C40503">
        <w:rPr>
          <w:w w:val="105"/>
          <w:sz w:val="24"/>
          <w:szCs w:val="24"/>
        </w:rPr>
        <w:t>09.11</w:t>
      </w:r>
      <w:r>
        <w:rPr>
          <w:w w:val="105"/>
          <w:sz w:val="24"/>
          <w:szCs w:val="24"/>
        </w:rPr>
        <w:t>.2021</w:t>
      </w:r>
      <w:r w:rsidRPr="003A5345">
        <w:rPr>
          <w:spacing w:val="42"/>
          <w:w w:val="105"/>
          <w:sz w:val="24"/>
          <w:szCs w:val="24"/>
        </w:rPr>
        <w:t xml:space="preserve"> </w:t>
      </w:r>
      <w:r>
        <w:rPr>
          <w:spacing w:val="42"/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>_________</w:t>
      </w:r>
    </w:p>
    <w:p w:rsidR="00C87D8D" w:rsidRDefault="00C87D8D" w:rsidP="00C87D8D">
      <w:pPr>
        <w:jc w:val="right"/>
        <w:rPr>
          <w:w w:val="105"/>
          <w:sz w:val="24"/>
          <w:szCs w:val="24"/>
        </w:rPr>
      </w:pPr>
    </w:p>
    <w:p w:rsidR="00C87D8D" w:rsidRPr="00852291" w:rsidRDefault="00C87D8D" w:rsidP="00C87D8D">
      <w:pPr>
        <w:rPr>
          <w:rFonts w:eastAsia="Calibri"/>
          <w:spacing w:val="-1"/>
          <w:sz w:val="24"/>
          <w:szCs w:val="24"/>
        </w:rPr>
      </w:pPr>
    </w:p>
    <w:p w:rsidR="00C87D8D" w:rsidRPr="00852291" w:rsidRDefault="00C40503" w:rsidP="00C87D8D">
      <w:pPr>
        <w:jc w:val="center"/>
        <w:rPr>
          <w:sz w:val="24"/>
          <w:szCs w:val="24"/>
        </w:rPr>
      </w:pPr>
      <w:r w:rsidRPr="00C40503">
        <w:rPr>
          <w:rFonts w:eastAsia="Calibri"/>
          <w:spacing w:val="-1"/>
          <w:sz w:val="24"/>
          <w:szCs w:val="24"/>
        </w:rPr>
        <w:t xml:space="preserve">Распределение бюджетных </w:t>
      </w:r>
      <w:proofErr w:type="gramStart"/>
      <w:r w:rsidRPr="00C40503">
        <w:rPr>
          <w:rFonts w:eastAsia="Calibri"/>
          <w:spacing w:val="-1"/>
          <w:sz w:val="24"/>
          <w:szCs w:val="24"/>
        </w:rPr>
        <w:t>ассигнований бюджета внутригородского муниципального образования города федерального значения Санкт-Петербурга</w:t>
      </w:r>
      <w:proofErr w:type="gramEnd"/>
      <w:r w:rsidRPr="00C40503">
        <w:rPr>
          <w:rFonts w:eastAsia="Calibri"/>
          <w:spacing w:val="-1"/>
          <w:sz w:val="24"/>
          <w:szCs w:val="24"/>
        </w:rPr>
        <w:t xml:space="preserve"> муниципальный округ Северный, направляемых на исполнение публичных нормативных обязательств на 2021 год</w:t>
      </w:r>
    </w:p>
    <w:p w:rsidR="00C87D8D" w:rsidRDefault="00C87D8D" w:rsidP="00C87D8D">
      <w:pPr>
        <w:rPr>
          <w:sz w:val="24"/>
          <w:szCs w:val="24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640"/>
        <w:gridCol w:w="7963"/>
        <w:gridCol w:w="1320"/>
      </w:tblGrid>
      <w:tr w:rsidR="00C40503" w:rsidRPr="00C40503" w:rsidTr="00C40503">
        <w:trPr>
          <w:trHeight w:val="150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03" w:rsidRPr="00C40503" w:rsidRDefault="00C40503" w:rsidP="00C40503">
            <w:pPr>
              <w:jc w:val="center"/>
            </w:pPr>
            <w:r w:rsidRPr="00C40503">
              <w:t xml:space="preserve">№ </w:t>
            </w:r>
            <w:proofErr w:type="gramStart"/>
            <w:r w:rsidRPr="00C40503">
              <w:t>п</w:t>
            </w:r>
            <w:proofErr w:type="gramEnd"/>
            <w:r w:rsidRPr="00C40503">
              <w:t>/п</w:t>
            </w:r>
          </w:p>
        </w:tc>
        <w:tc>
          <w:tcPr>
            <w:tcW w:w="9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0503" w:rsidRPr="00C40503" w:rsidRDefault="00C40503" w:rsidP="00C40503">
            <w:pPr>
              <w:jc w:val="center"/>
            </w:pPr>
            <w:r w:rsidRPr="00C40503">
              <w:t>Наименование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03" w:rsidRPr="00C40503" w:rsidRDefault="00C40503" w:rsidP="00C40503">
            <w:pPr>
              <w:jc w:val="center"/>
            </w:pPr>
            <w:r w:rsidRPr="00C40503">
              <w:t>Сумма,  тыс. руб.</w:t>
            </w:r>
          </w:p>
        </w:tc>
      </w:tr>
      <w:tr w:rsidR="00C40503" w:rsidRPr="00C40503" w:rsidTr="00C40503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503" w:rsidRPr="00C40503" w:rsidRDefault="00C40503" w:rsidP="00C40503">
            <w:r w:rsidRPr="00C40503">
              <w:t>1</w:t>
            </w:r>
          </w:p>
        </w:tc>
        <w:tc>
          <w:tcPr>
            <w:tcW w:w="9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0503" w:rsidRPr="00C40503" w:rsidRDefault="00C40503" w:rsidP="00C40503">
            <w:r w:rsidRPr="00C40503">
              <w:t>Расходы на предоставление доплат к пенсии,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503" w:rsidRPr="00C40503" w:rsidRDefault="00C40503" w:rsidP="00C40503">
            <w:pPr>
              <w:jc w:val="center"/>
            </w:pPr>
            <w:r w:rsidRPr="00C40503">
              <w:t>1 222,2</w:t>
            </w:r>
          </w:p>
        </w:tc>
      </w:tr>
      <w:tr w:rsidR="00C40503" w:rsidRPr="00C40503" w:rsidTr="00C40503">
        <w:trPr>
          <w:trHeight w:val="65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503" w:rsidRPr="00C40503" w:rsidRDefault="00C40503" w:rsidP="00C40503">
            <w:r w:rsidRPr="00C40503">
              <w:t>2</w:t>
            </w:r>
          </w:p>
        </w:tc>
        <w:tc>
          <w:tcPr>
            <w:tcW w:w="9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0503" w:rsidRPr="00C40503" w:rsidRDefault="00C40503" w:rsidP="00C40503">
            <w:r w:rsidRPr="00C40503">
              <w:t>Расходы на исполнение государственных полномочий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503" w:rsidRPr="00C40503" w:rsidRDefault="00C40503" w:rsidP="00C40503">
            <w:pPr>
              <w:jc w:val="center"/>
            </w:pPr>
            <w:r w:rsidRPr="00C40503">
              <w:t>10 130,4</w:t>
            </w:r>
          </w:p>
        </w:tc>
      </w:tr>
      <w:tr w:rsidR="00C40503" w:rsidRPr="00C40503" w:rsidTr="00C4050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503" w:rsidRPr="00C40503" w:rsidRDefault="00C40503" w:rsidP="00C40503">
            <w:pPr>
              <w:rPr>
                <w:b/>
                <w:bCs/>
              </w:rPr>
            </w:pPr>
            <w:r w:rsidRPr="00C40503">
              <w:rPr>
                <w:b/>
                <w:bCs/>
              </w:rPr>
              <w:t> </w:t>
            </w:r>
          </w:p>
        </w:tc>
        <w:tc>
          <w:tcPr>
            <w:tcW w:w="9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0503" w:rsidRPr="00C40503" w:rsidRDefault="00C40503" w:rsidP="00C40503">
            <w:pPr>
              <w:rPr>
                <w:b/>
                <w:bCs/>
              </w:rPr>
            </w:pPr>
            <w:r w:rsidRPr="00C40503">
              <w:rPr>
                <w:b/>
                <w:bCs/>
              </w:rPr>
              <w:t>ИТОГО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503" w:rsidRPr="00C40503" w:rsidRDefault="00C40503" w:rsidP="00C40503">
            <w:pPr>
              <w:jc w:val="center"/>
              <w:rPr>
                <w:b/>
                <w:bCs/>
              </w:rPr>
            </w:pPr>
            <w:r w:rsidRPr="00C40503">
              <w:rPr>
                <w:b/>
                <w:bCs/>
              </w:rPr>
              <w:t>11 352,6</w:t>
            </w:r>
          </w:p>
        </w:tc>
      </w:tr>
    </w:tbl>
    <w:p w:rsidR="00C87D8D" w:rsidRPr="00852291" w:rsidRDefault="00C87D8D" w:rsidP="00C87D8D">
      <w:pPr>
        <w:rPr>
          <w:sz w:val="24"/>
          <w:szCs w:val="24"/>
        </w:rPr>
      </w:pPr>
    </w:p>
    <w:p w:rsidR="00C87D8D" w:rsidRPr="003C4EF4" w:rsidRDefault="00C87D8D" w:rsidP="00C87D8D">
      <w:pPr>
        <w:jc w:val="right"/>
        <w:rPr>
          <w:sz w:val="24"/>
          <w:szCs w:val="24"/>
        </w:rPr>
      </w:pPr>
    </w:p>
    <w:p w:rsidR="00C40503" w:rsidRPr="00852291" w:rsidRDefault="00C40503" w:rsidP="00C40503">
      <w:pPr>
        <w:pageBreakBefore/>
        <w:jc w:val="right"/>
        <w:rPr>
          <w:sz w:val="24"/>
          <w:szCs w:val="24"/>
        </w:rPr>
      </w:pPr>
      <w:r w:rsidRPr="00852291">
        <w:rPr>
          <w:spacing w:val="-1"/>
          <w:w w:val="105"/>
          <w:sz w:val="24"/>
          <w:szCs w:val="24"/>
        </w:rPr>
        <w:lastRenderedPageBreak/>
        <w:t>Приложение</w:t>
      </w:r>
      <w:r w:rsidRPr="00852291">
        <w:rPr>
          <w:spacing w:val="-28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 w:rsidR="00BE7A07">
        <w:rPr>
          <w:w w:val="105"/>
          <w:sz w:val="24"/>
          <w:szCs w:val="24"/>
        </w:rPr>
        <w:t>7</w:t>
      </w:r>
    </w:p>
    <w:p w:rsidR="00C40503" w:rsidRPr="00852291" w:rsidRDefault="00C40503" w:rsidP="00C40503">
      <w:pPr>
        <w:jc w:val="right"/>
        <w:rPr>
          <w:sz w:val="24"/>
          <w:szCs w:val="24"/>
        </w:rPr>
      </w:pPr>
      <w:r w:rsidRPr="00852291">
        <w:rPr>
          <w:rFonts w:eastAsia="Calibri"/>
          <w:w w:val="105"/>
          <w:sz w:val="24"/>
          <w:szCs w:val="24"/>
        </w:rPr>
        <w:t>к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решению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Муниципального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Совета</w:t>
      </w:r>
    </w:p>
    <w:p w:rsidR="00C40503" w:rsidRDefault="00C40503" w:rsidP="00C40503">
      <w:pPr>
        <w:jc w:val="right"/>
        <w:rPr>
          <w:w w:val="105"/>
          <w:sz w:val="24"/>
          <w:szCs w:val="24"/>
        </w:rPr>
      </w:pPr>
      <w:r w:rsidRPr="003A5345">
        <w:rPr>
          <w:w w:val="105"/>
          <w:sz w:val="24"/>
          <w:szCs w:val="24"/>
        </w:rPr>
        <w:t xml:space="preserve">от </w:t>
      </w:r>
      <w:r>
        <w:rPr>
          <w:w w:val="105"/>
          <w:sz w:val="24"/>
          <w:szCs w:val="24"/>
        </w:rPr>
        <w:t>09.11.2021</w:t>
      </w:r>
      <w:r w:rsidRPr="003A5345">
        <w:rPr>
          <w:spacing w:val="42"/>
          <w:w w:val="105"/>
          <w:sz w:val="24"/>
          <w:szCs w:val="24"/>
        </w:rPr>
        <w:t xml:space="preserve"> </w:t>
      </w:r>
      <w:r>
        <w:rPr>
          <w:spacing w:val="42"/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>_________</w:t>
      </w:r>
    </w:p>
    <w:p w:rsidR="00C40503" w:rsidRDefault="00C40503" w:rsidP="00C40503">
      <w:pPr>
        <w:jc w:val="right"/>
        <w:rPr>
          <w:w w:val="105"/>
          <w:sz w:val="24"/>
          <w:szCs w:val="24"/>
        </w:rPr>
      </w:pPr>
    </w:p>
    <w:p w:rsidR="00C40503" w:rsidRPr="00852291" w:rsidRDefault="00C40503" w:rsidP="00C40503">
      <w:pPr>
        <w:rPr>
          <w:rFonts w:eastAsia="Calibri"/>
          <w:spacing w:val="-1"/>
          <w:sz w:val="24"/>
          <w:szCs w:val="24"/>
        </w:rPr>
      </w:pPr>
    </w:p>
    <w:p w:rsidR="00C40503" w:rsidRPr="00852291" w:rsidRDefault="00C40503" w:rsidP="00C40503">
      <w:pPr>
        <w:jc w:val="center"/>
        <w:rPr>
          <w:sz w:val="24"/>
          <w:szCs w:val="24"/>
        </w:rPr>
      </w:pPr>
      <w:r w:rsidRPr="00950B55">
        <w:rPr>
          <w:rFonts w:eastAsia="Calibri"/>
          <w:spacing w:val="-1"/>
          <w:sz w:val="24"/>
          <w:szCs w:val="24"/>
        </w:rPr>
        <w:t>Распределение межбюджетных трансфертов, получаемых из бюджета Санкт-Петербурга в бюджет внутригородского муниципального образования</w:t>
      </w:r>
      <w:r>
        <w:rPr>
          <w:rFonts w:eastAsia="Calibri"/>
          <w:spacing w:val="-1"/>
          <w:sz w:val="24"/>
          <w:szCs w:val="24"/>
        </w:rPr>
        <w:t xml:space="preserve"> города федерального значения </w:t>
      </w:r>
      <w:r w:rsidRPr="00950B55">
        <w:rPr>
          <w:rFonts w:eastAsia="Calibri"/>
          <w:spacing w:val="-1"/>
          <w:sz w:val="24"/>
          <w:szCs w:val="24"/>
        </w:rPr>
        <w:t>Санкт-Петербурга муниципальный округ Северный на 2021 год</w:t>
      </w:r>
    </w:p>
    <w:p w:rsidR="00C40503" w:rsidRDefault="00C40503" w:rsidP="00C40503">
      <w:pPr>
        <w:rPr>
          <w:sz w:val="24"/>
          <w:szCs w:val="24"/>
        </w:rPr>
      </w:pP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709"/>
        <w:gridCol w:w="7654"/>
        <w:gridCol w:w="1276"/>
      </w:tblGrid>
      <w:tr w:rsidR="00C40503" w:rsidRPr="008A0B24" w:rsidTr="003F5CC5">
        <w:trPr>
          <w:trHeight w:val="15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03" w:rsidRPr="008A0B24" w:rsidRDefault="00C40503" w:rsidP="003F5CC5">
            <w:pPr>
              <w:jc w:val="center"/>
            </w:pPr>
            <w:r w:rsidRPr="008A0B24">
              <w:t xml:space="preserve">№ </w:t>
            </w:r>
            <w:proofErr w:type="gramStart"/>
            <w:r w:rsidRPr="008A0B24">
              <w:t>п</w:t>
            </w:r>
            <w:proofErr w:type="gramEnd"/>
            <w:r w:rsidRPr="008A0B24">
              <w:t>/п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0503" w:rsidRPr="008A0B24" w:rsidRDefault="00C40503" w:rsidP="003F5CC5">
            <w:pPr>
              <w:jc w:val="center"/>
            </w:pPr>
            <w:r w:rsidRPr="008A0B24"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503" w:rsidRPr="008A0B24" w:rsidRDefault="00C40503" w:rsidP="003F5CC5">
            <w:pPr>
              <w:jc w:val="center"/>
            </w:pPr>
            <w:r w:rsidRPr="008A0B24">
              <w:t>Сумма,  тыс. руб.</w:t>
            </w:r>
          </w:p>
        </w:tc>
      </w:tr>
      <w:tr w:rsidR="00BE7A07" w:rsidRPr="008A0B24" w:rsidTr="00BE7A0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A07" w:rsidRPr="008A0B24" w:rsidRDefault="00BE7A07" w:rsidP="003F5CC5">
            <w:pPr>
              <w:jc w:val="center"/>
            </w:pPr>
            <w:r w:rsidRPr="008A0B24"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7A07" w:rsidRPr="008A0B24" w:rsidRDefault="00BE7A07" w:rsidP="003F5CC5">
            <w:r w:rsidRPr="0040405B">
              <w:t>Дотации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A07" w:rsidRDefault="00BE7A07" w:rsidP="00BE7A07">
            <w:pPr>
              <w:jc w:val="center"/>
            </w:pPr>
            <w:r>
              <w:t>66 317,1</w:t>
            </w:r>
          </w:p>
        </w:tc>
      </w:tr>
      <w:tr w:rsidR="00BE7A07" w:rsidRPr="008A0B24" w:rsidTr="00BE7A0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A07" w:rsidRPr="008A0B24" w:rsidRDefault="00BE7A07" w:rsidP="003F5CC5">
            <w:pPr>
              <w:jc w:val="center"/>
            </w:pPr>
            <w:r>
              <w:t>2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A07" w:rsidRPr="0040405B" w:rsidRDefault="00BE7A07" w:rsidP="003F5CC5">
            <w:r w:rsidRPr="00930B7F">
              <w:t xml:space="preserve">Дотации бюджетам внутригородских муниципальных образований городов федерального значения на </w:t>
            </w:r>
            <w:r>
              <w:t>поддержку мер по обеспечению сбаланси</w:t>
            </w:r>
            <w:bookmarkStart w:id="0" w:name="_GoBack"/>
            <w:bookmarkEnd w:id="0"/>
            <w:r>
              <w:t>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A07" w:rsidRDefault="00BE7A07" w:rsidP="00BE7A07">
            <w:pPr>
              <w:jc w:val="center"/>
            </w:pPr>
            <w:r>
              <w:t>463,9</w:t>
            </w:r>
          </w:p>
        </w:tc>
      </w:tr>
      <w:tr w:rsidR="00BE7A07" w:rsidRPr="008A0B24" w:rsidTr="00BE7A07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A07" w:rsidRPr="008A0B24" w:rsidRDefault="00BE7A07" w:rsidP="003F5CC5">
            <w:pPr>
              <w:jc w:val="center"/>
            </w:pPr>
            <w:r>
              <w:t>3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7A07" w:rsidRPr="008A0B24" w:rsidRDefault="00BE7A07" w:rsidP="003F5CC5">
            <w:r w:rsidRPr="008A0B24"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A07" w:rsidRDefault="00BE7A07" w:rsidP="00BE7A07">
            <w:pPr>
              <w:jc w:val="center"/>
            </w:pPr>
            <w:r>
              <w:t>2 922,6</w:t>
            </w:r>
          </w:p>
        </w:tc>
      </w:tr>
      <w:tr w:rsidR="00BE7A07" w:rsidRPr="008A0B24" w:rsidTr="00BE7A07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A07" w:rsidRPr="008A0B24" w:rsidRDefault="00BE7A07" w:rsidP="003F5CC5">
            <w:pPr>
              <w:jc w:val="center"/>
            </w:pPr>
            <w:r>
              <w:t>4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7A07" w:rsidRPr="008A0B24" w:rsidRDefault="00BE7A07" w:rsidP="003F5CC5">
            <w:r w:rsidRPr="008A0B24"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A07" w:rsidRDefault="00BE7A07" w:rsidP="00BE7A07">
            <w:pPr>
              <w:jc w:val="center"/>
            </w:pPr>
            <w:r>
              <w:t>7,8</w:t>
            </w:r>
          </w:p>
        </w:tc>
      </w:tr>
      <w:tr w:rsidR="00BE7A07" w:rsidRPr="008A0B24" w:rsidTr="00BE7A07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A07" w:rsidRPr="008A0B24" w:rsidRDefault="00BE7A07" w:rsidP="003F5CC5">
            <w:pPr>
              <w:jc w:val="center"/>
            </w:pPr>
            <w:r>
              <w:t>5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7A07" w:rsidRPr="008A0B24" w:rsidRDefault="00BE7A07" w:rsidP="003F5CC5">
            <w:r w:rsidRPr="008A0B24"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A07" w:rsidRDefault="00BE7A07" w:rsidP="00BE7A07">
            <w:pPr>
              <w:jc w:val="center"/>
            </w:pPr>
            <w:r>
              <w:t>10 130,4</w:t>
            </w:r>
          </w:p>
        </w:tc>
      </w:tr>
      <w:tr w:rsidR="00BE7A07" w:rsidRPr="008A0B24" w:rsidTr="00BE7A07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A07" w:rsidRPr="008A0B24" w:rsidRDefault="00BE7A07" w:rsidP="003F5CC5">
            <w:pPr>
              <w:jc w:val="center"/>
            </w:pPr>
            <w:r>
              <w:t>6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7A07" w:rsidRPr="008A0B24" w:rsidRDefault="00BE7A07" w:rsidP="003F5CC5">
            <w:r w:rsidRPr="008A0B24"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A07" w:rsidRDefault="00BE7A07" w:rsidP="00BE7A07">
            <w:pPr>
              <w:jc w:val="center"/>
            </w:pPr>
            <w:r>
              <w:t>3 754,1</w:t>
            </w:r>
          </w:p>
        </w:tc>
      </w:tr>
      <w:tr w:rsidR="00BE7A07" w:rsidRPr="008A0B24" w:rsidTr="00BE7A0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A07" w:rsidRPr="008A0B24" w:rsidRDefault="00BE7A07" w:rsidP="003F5CC5">
            <w:pPr>
              <w:rPr>
                <w:b/>
                <w:bCs/>
              </w:rPr>
            </w:pPr>
            <w:r w:rsidRPr="008A0B24">
              <w:rPr>
                <w:b/>
                <w:bCs/>
              </w:rPr>
              <w:t> 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7A07" w:rsidRPr="008A0B24" w:rsidRDefault="00BE7A07" w:rsidP="003F5CC5">
            <w:pPr>
              <w:rPr>
                <w:b/>
                <w:bCs/>
              </w:rPr>
            </w:pPr>
            <w:r w:rsidRPr="008A0B24">
              <w:rPr>
                <w:b/>
                <w:bCs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A07" w:rsidRDefault="00BE7A07" w:rsidP="00BE7A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83 595,9</w:t>
            </w:r>
          </w:p>
        </w:tc>
      </w:tr>
    </w:tbl>
    <w:p w:rsidR="00C40503" w:rsidRPr="00852291" w:rsidRDefault="00C40503" w:rsidP="00C40503">
      <w:pPr>
        <w:rPr>
          <w:sz w:val="24"/>
          <w:szCs w:val="24"/>
        </w:rPr>
      </w:pPr>
    </w:p>
    <w:p w:rsidR="00C40503" w:rsidRPr="003C4EF4" w:rsidRDefault="00C40503" w:rsidP="00C40503">
      <w:pPr>
        <w:jc w:val="right"/>
        <w:rPr>
          <w:sz w:val="24"/>
          <w:szCs w:val="24"/>
        </w:rPr>
      </w:pPr>
    </w:p>
    <w:p w:rsidR="00C40503" w:rsidRDefault="00C40503" w:rsidP="00C40503">
      <w:pPr>
        <w:rPr>
          <w:sz w:val="24"/>
          <w:szCs w:val="24"/>
        </w:rPr>
      </w:pPr>
    </w:p>
    <w:p w:rsidR="00C87D8D" w:rsidRDefault="00C87D8D" w:rsidP="005D57C4">
      <w:pPr>
        <w:rPr>
          <w:sz w:val="24"/>
          <w:szCs w:val="24"/>
        </w:rPr>
      </w:pPr>
    </w:p>
    <w:sectPr w:rsidR="00C87D8D" w:rsidSect="00222C0A">
      <w:headerReference w:type="default" r:id="rId9"/>
      <w:headerReference w:type="first" r:id="rId10"/>
      <w:pgSz w:w="11906" w:h="16838"/>
      <w:pgMar w:top="567" w:right="567" w:bottom="567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8D3" w:rsidRDefault="005D38D3" w:rsidP="0029061C">
      <w:r>
        <w:separator/>
      </w:r>
    </w:p>
  </w:endnote>
  <w:endnote w:type="continuationSeparator" w:id="0">
    <w:p w:rsidR="005D38D3" w:rsidRDefault="005D38D3" w:rsidP="00290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8D3" w:rsidRDefault="005D38D3" w:rsidP="0029061C">
      <w:r>
        <w:separator/>
      </w:r>
    </w:p>
  </w:footnote>
  <w:footnote w:type="continuationSeparator" w:id="0">
    <w:p w:rsidR="005D38D3" w:rsidRDefault="005D38D3" w:rsidP="00290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940" w:rsidRDefault="00E31940" w:rsidP="00FD1FCF">
    <w:pPr>
      <w:pStyle w:val="a3"/>
    </w:pPr>
    <w:r>
      <w:t xml:space="preserve">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940" w:rsidRDefault="00E31940">
    <w:pPr>
      <w:pStyle w:val="a3"/>
    </w:pPr>
    <w:r>
      <w:t xml:space="preserve">                                                                                        </w:t>
    </w:r>
    <w:r>
      <w:rPr>
        <w:noProof/>
        <w:lang w:eastAsia="ru-RU"/>
      </w:rPr>
      <w:drawing>
        <wp:inline distT="0" distB="0" distL="0" distR="0" wp14:anchorId="4AE8F7E9" wp14:editId="667B7FC8">
          <wp:extent cx="336550" cy="387985"/>
          <wp:effectExtent l="0" t="0" r="635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2429"/>
    <w:multiLevelType w:val="hybridMultilevel"/>
    <w:tmpl w:val="EF760DE2"/>
    <w:lvl w:ilvl="0" w:tplc="3F3AEB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FA3771D"/>
    <w:multiLevelType w:val="multilevel"/>
    <w:tmpl w:val="4BBA79C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59E43D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</w:abstractNum>
  <w:abstractNum w:abstractNumId="3">
    <w:nsid w:val="5A192DE9"/>
    <w:multiLevelType w:val="multilevel"/>
    <w:tmpl w:val="2446E3A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44C"/>
    <w:rsid w:val="00001984"/>
    <w:rsid w:val="00010D36"/>
    <w:rsid w:val="00016F02"/>
    <w:rsid w:val="00016F1A"/>
    <w:rsid w:val="0002448C"/>
    <w:rsid w:val="00025A4B"/>
    <w:rsid w:val="000309B0"/>
    <w:rsid w:val="00044109"/>
    <w:rsid w:val="00045184"/>
    <w:rsid w:val="00066CCC"/>
    <w:rsid w:val="00071456"/>
    <w:rsid w:val="00085514"/>
    <w:rsid w:val="000A1F70"/>
    <w:rsid w:val="000C5F0A"/>
    <w:rsid w:val="000C6F7E"/>
    <w:rsid w:val="000D567F"/>
    <w:rsid w:val="001173C9"/>
    <w:rsid w:val="0011773E"/>
    <w:rsid w:val="00136E3D"/>
    <w:rsid w:val="001521A8"/>
    <w:rsid w:val="00185319"/>
    <w:rsid w:val="001A73D5"/>
    <w:rsid w:val="001B091B"/>
    <w:rsid w:val="001C3312"/>
    <w:rsid w:val="001E00C7"/>
    <w:rsid w:val="001E242E"/>
    <w:rsid w:val="001F2470"/>
    <w:rsid w:val="00202818"/>
    <w:rsid w:val="00222C0A"/>
    <w:rsid w:val="0023710F"/>
    <w:rsid w:val="00242F66"/>
    <w:rsid w:val="00261F8F"/>
    <w:rsid w:val="00264E18"/>
    <w:rsid w:val="002657E8"/>
    <w:rsid w:val="002659CB"/>
    <w:rsid w:val="00265D17"/>
    <w:rsid w:val="00276E69"/>
    <w:rsid w:val="0029061C"/>
    <w:rsid w:val="00294592"/>
    <w:rsid w:val="00296A6E"/>
    <w:rsid w:val="002B48EB"/>
    <w:rsid w:val="002C3E37"/>
    <w:rsid w:val="00313AD2"/>
    <w:rsid w:val="00335BA1"/>
    <w:rsid w:val="0035004A"/>
    <w:rsid w:val="00351C45"/>
    <w:rsid w:val="00360309"/>
    <w:rsid w:val="0036070B"/>
    <w:rsid w:val="00361027"/>
    <w:rsid w:val="00370453"/>
    <w:rsid w:val="00370643"/>
    <w:rsid w:val="00397DE4"/>
    <w:rsid w:val="003A4195"/>
    <w:rsid w:val="003A5345"/>
    <w:rsid w:val="003C4EF4"/>
    <w:rsid w:val="003E64D2"/>
    <w:rsid w:val="003F4FC9"/>
    <w:rsid w:val="003F5325"/>
    <w:rsid w:val="0040405B"/>
    <w:rsid w:val="0041616A"/>
    <w:rsid w:val="004302E2"/>
    <w:rsid w:val="0043249F"/>
    <w:rsid w:val="0047417E"/>
    <w:rsid w:val="00477A1D"/>
    <w:rsid w:val="00497012"/>
    <w:rsid w:val="004A0498"/>
    <w:rsid w:val="004A7A10"/>
    <w:rsid w:val="004C27E1"/>
    <w:rsid w:val="004C7F24"/>
    <w:rsid w:val="004D052A"/>
    <w:rsid w:val="004E06F3"/>
    <w:rsid w:val="004E24D2"/>
    <w:rsid w:val="005013C4"/>
    <w:rsid w:val="005226CF"/>
    <w:rsid w:val="00560A48"/>
    <w:rsid w:val="00575BCF"/>
    <w:rsid w:val="005906C5"/>
    <w:rsid w:val="005A4E87"/>
    <w:rsid w:val="005B71F3"/>
    <w:rsid w:val="005D31D1"/>
    <w:rsid w:val="005D38D3"/>
    <w:rsid w:val="005D57C4"/>
    <w:rsid w:val="005E5CCB"/>
    <w:rsid w:val="005E6390"/>
    <w:rsid w:val="00612ADB"/>
    <w:rsid w:val="006166F8"/>
    <w:rsid w:val="00622341"/>
    <w:rsid w:val="006373C0"/>
    <w:rsid w:val="00650925"/>
    <w:rsid w:val="0065114A"/>
    <w:rsid w:val="00665EA8"/>
    <w:rsid w:val="006A2DE9"/>
    <w:rsid w:val="006A5D84"/>
    <w:rsid w:val="006B0DDC"/>
    <w:rsid w:val="006B65FE"/>
    <w:rsid w:val="006C156F"/>
    <w:rsid w:val="006C77B2"/>
    <w:rsid w:val="006D0C13"/>
    <w:rsid w:val="006E2AC2"/>
    <w:rsid w:val="006F6586"/>
    <w:rsid w:val="00706F42"/>
    <w:rsid w:val="0071090F"/>
    <w:rsid w:val="00715DCF"/>
    <w:rsid w:val="00723A5B"/>
    <w:rsid w:val="00733CA5"/>
    <w:rsid w:val="007354B0"/>
    <w:rsid w:val="0074481B"/>
    <w:rsid w:val="00772D3D"/>
    <w:rsid w:val="007760B1"/>
    <w:rsid w:val="00791A6F"/>
    <w:rsid w:val="007A40FD"/>
    <w:rsid w:val="007B57EE"/>
    <w:rsid w:val="0081673B"/>
    <w:rsid w:val="00852291"/>
    <w:rsid w:val="00884E04"/>
    <w:rsid w:val="0088721D"/>
    <w:rsid w:val="00890FB7"/>
    <w:rsid w:val="008A0B24"/>
    <w:rsid w:val="008A34B8"/>
    <w:rsid w:val="008E16D3"/>
    <w:rsid w:val="008E6E0C"/>
    <w:rsid w:val="008E6ED7"/>
    <w:rsid w:val="0090252B"/>
    <w:rsid w:val="00925F9F"/>
    <w:rsid w:val="00927324"/>
    <w:rsid w:val="00930829"/>
    <w:rsid w:val="00933F73"/>
    <w:rsid w:val="00950B55"/>
    <w:rsid w:val="009820B9"/>
    <w:rsid w:val="009C219F"/>
    <w:rsid w:val="009D019C"/>
    <w:rsid w:val="009D2A0F"/>
    <w:rsid w:val="009D37A1"/>
    <w:rsid w:val="009E2422"/>
    <w:rsid w:val="009E2A33"/>
    <w:rsid w:val="009F3BEC"/>
    <w:rsid w:val="009F646B"/>
    <w:rsid w:val="00A04D94"/>
    <w:rsid w:val="00A2461D"/>
    <w:rsid w:val="00A5078D"/>
    <w:rsid w:val="00A545FC"/>
    <w:rsid w:val="00A62D96"/>
    <w:rsid w:val="00AA05AD"/>
    <w:rsid w:val="00AE3485"/>
    <w:rsid w:val="00AF41BF"/>
    <w:rsid w:val="00AF4593"/>
    <w:rsid w:val="00B02EDD"/>
    <w:rsid w:val="00B42488"/>
    <w:rsid w:val="00B54D7C"/>
    <w:rsid w:val="00B57B37"/>
    <w:rsid w:val="00B6133E"/>
    <w:rsid w:val="00B67AB6"/>
    <w:rsid w:val="00B72FA3"/>
    <w:rsid w:val="00B964C3"/>
    <w:rsid w:val="00BA59E0"/>
    <w:rsid w:val="00BB5AAF"/>
    <w:rsid w:val="00BC2EBC"/>
    <w:rsid w:val="00BC450A"/>
    <w:rsid w:val="00BC592B"/>
    <w:rsid w:val="00BC7C75"/>
    <w:rsid w:val="00BE294D"/>
    <w:rsid w:val="00BE7A07"/>
    <w:rsid w:val="00BF1C00"/>
    <w:rsid w:val="00C00740"/>
    <w:rsid w:val="00C40503"/>
    <w:rsid w:val="00C44EB2"/>
    <w:rsid w:val="00C47BE3"/>
    <w:rsid w:val="00C87D8D"/>
    <w:rsid w:val="00C94635"/>
    <w:rsid w:val="00CA4691"/>
    <w:rsid w:val="00CB61C5"/>
    <w:rsid w:val="00CD3504"/>
    <w:rsid w:val="00CD6888"/>
    <w:rsid w:val="00CD693A"/>
    <w:rsid w:val="00D0310C"/>
    <w:rsid w:val="00D052AD"/>
    <w:rsid w:val="00D06296"/>
    <w:rsid w:val="00D2717D"/>
    <w:rsid w:val="00D328D6"/>
    <w:rsid w:val="00D36398"/>
    <w:rsid w:val="00D36438"/>
    <w:rsid w:val="00D45982"/>
    <w:rsid w:val="00D47402"/>
    <w:rsid w:val="00D552B4"/>
    <w:rsid w:val="00D57331"/>
    <w:rsid w:val="00D6215A"/>
    <w:rsid w:val="00D6278F"/>
    <w:rsid w:val="00D7103F"/>
    <w:rsid w:val="00D83EDF"/>
    <w:rsid w:val="00DC5B5C"/>
    <w:rsid w:val="00DC744C"/>
    <w:rsid w:val="00DD4DF7"/>
    <w:rsid w:val="00DD519A"/>
    <w:rsid w:val="00E31940"/>
    <w:rsid w:val="00E37ACF"/>
    <w:rsid w:val="00E57BFA"/>
    <w:rsid w:val="00E601FE"/>
    <w:rsid w:val="00E81475"/>
    <w:rsid w:val="00EB179F"/>
    <w:rsid w:val="00EC3119"/>
    <w:rsid w:val="00ED0306"/>
    <w:rsid w:val="00ED604D"/>
    <w:rsid w:val="00F12098"/>
    <w:rsid w:val="00F123D1"/>
    <w:rsid w:val="00F12F5F"/>
    <w:rsid w:val="00F354FD"/>
    <w:rsid w:val="00F51EB0"/>
    <w:rsid w:val="00F52E9A"/>
    <w:rsid w:val="00F706D1"/>
    <w:rsid w:val="00F72A80"/>
    <w:rsid w:val="00F90161"/>
    <w:rsid w:val="00F91AD5"/>
    <w:rsid w:val="00FA0C45"/>
    <w:rsid w:val="00FB144C"/>
    <w:rsid w:val="00FC5916"/>
    <w:rsid w:val="00FD1FCF"/>
    <w:rsid w:val="00FE4653"/>
    <w:rsid w:val="00FE5D60"/>
    <w:rsid w:val="00FF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1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9061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29061C"/>
  </w:style>
  <w:style w:type="paragraph" w:styleId="a5">
    <w:name w:val="footer"/>
    <w:basedOn w:val="a"/>
    <w:link w:val="a6"/>
    <w:uiPriority w:val="99"/>
    <w:unhideWhenUsed/>
    <w:rsid w:val="0029061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061C"/>
  </w:style>
  <w:style w:type="paragraph" w:styleId="a7">
    <w:name w:val="Balloon Text"/>
    <w:basedOn w:val="a"/>
    <w:link w:val="a8"/>
    <w:uiPriority w:val="99"/>
    <w:semiHidden/>
    <w:unhideWhenUsed/>
    <w:rsid w:val="0029061C"/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link w:val="a7"/>
    <w:uiPriority w:val="99"/>
    <w:semiHidden/>
    <w:rsid w:val="002906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0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link w:val="ab"/>
    <w:qFormat/>
    <w:rsid w:val="0029061C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link w:val="aa"/>
    <w:rsid w:val="002906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23A5B"/>
  </w:style>
  <w:style w:type="table" w:customStyle="1" w:styleId="TableNormal">
    <w:name w:val="Table Normal"/>
    <w:uiPriority w:val="2"/>
    <w:semiHidden/>
    <w:unhideWhenUsed/>
    <w:qFormat/>
    <w:rsid w:val="0090252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Hyperlink"/>
    <w:basedOn w:val="a0"/>
    <w:uiPriority w:val="99"/>
    <w:semiHidden/>
    <w:unhideWhenUsed/>
    <w:rsid w:val="000D567F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0D567F"/>
    <w:rPr>
      <w:color w:val="800080"/>
      <w:u w:val="single"/>
    </w:rPr>
  </w:style>
  <w:style w:type="paragraph" w:customStyle="1" w:styleId="xl65">
    <w:name w:val="xl65"/>
    <w:basedOn w:val="a"/>
    <w:rsid w:val="000D567F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7B5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7B57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47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477A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6A2D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1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9061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29061C"/>
  </w:style>
  <w:style w:type="paragraph" w:styleId="a5">
    <w:name w:val="footer"/>
    <w:basedOn w:val="a"/>
    <w:link w:val="a6"/>
    <w:uiPriority w:val="99"/>
    <w:unhideWhenUsed/>
    <w:rsid w:val="0029061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061C"/>
  </w:style>
  <w:style w:type="paragraph" w:styleId="a7">
    <w:name w:val="Balloon Text"/>
    <w:basedOn w:val="a"/>
    <w:link w:val="a8"/>
    <w:uiPriority w:val="99"/>
    <w:semiHidden/>
    <w:unhideWhenUsed/>
    <w:rsid w:val="0029061C"/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link w:val="a7"/>
    <w:uiPriority w:val="99"/>
    <w:semiHidden/>
    <w:rsid w:val="002906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0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link w:val="ab"/>
    <w:qFormat/>
    <w:rsid w:val="0029061C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link w:val="aa"/>
    <w:rsid w:val="002906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23A5B"/>
  </w:style>
  <w:style w:type="table" w:customStyle="1" w:styleId="TableNormal">
    <w:name w:val="Table Normal"/>
    <w:uiPriority w:val="2"/>
    <w:semiHidden/>
    <w:unhideWhenUsed/>
    <w:qFormat/>
    <w:rsid w:val="0090252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Hyperlink"/>
    <w:basedOn w:val="a0"/>
    <w:uiPriority w:val="99"/>
    <w:semiHidden/>
    <w:unhideWhenUsed/>
    <w:rsid w:val="000D567F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0D567F"/>
    <w:rPr>
      <w:color w:val="800080"/>
      <w:u w:val="single"/>
    </w:rPr>
  </w:style>
  <w:style w:type="paragraph" w:customStyle="1" w:styleId="xl65">
    <w:name w:val="xl65"/>
    <w:basedOn w:val="a"/>
    <w:rsid w:val="000D567F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7B5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7B57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47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477A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6A2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retar\Desktop\&#1041;&#1083;&#1072;&#1085;&#1082;&#1080;%202020\&#1052;&#1057;\&#1056;&#1077;&#1096;&#1077;&#1085;&#1080;&#1077;%20&#1052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99BAC-BB71-4EB9-81C1-D9A90DB22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МС</Template>
  <TotalTime>298</TotalTime>
  <Pages>33</Pages>
  <Words>9729</Words>
  <Characters>55457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Гончарова Мария Ивановна</cp:lastModifiedBy>
  <cp:revision>67</cp:revision>
  <cp:lastPrinted>2020-11-18T08:33:00Z</cp:lastPrinted>
  <dcterms:created xsi:type="dcterms:W3CDTF">2020-12-02T06:49:00Z</dcterms:created>
  <dcterms:modified xsi:type="dcterms:W3CDTF">2021-10-30T09:36:00Z</dcterms:modified>
</cp:coreProperties>
</file>