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D519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D519A">
              <w:rPr>
                <w:b/>
                <w:sz w:val="26"/>
                <w:szCs w:val="26"/>
              </w:rPr>
              <w:t>О внесении изменений в решение</w:t>
            </w:r>
            <w:r>
              <w:rPr>
                <w:b/>
                <w:sz w:val="26"/>
                <w:szCs w:val="26"/>
              </w:rPr>
              <w:t xml:space="preserve">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Северный  от 08.12.2020 №</w:t>
            </w:r>
            <w:r w:rsidRPr="00DD519A">
              <w:rPr>
                <w:b/>
                <w:sz w:val="26"/>
                <w:szCs w:val="26"/>
              </w:rPr>
              <w:t>087-016-6-2020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D7103F" w:rsidRPr="00D7103F">
              <w:rPr>
                <w:b/>
                <w:sz w:val="26"/>
                <w:szCs w:val="26"/>
              </w:rPr>
              <w:t>О бюджете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02448C">
              <w:rPr>
                <w:b/>
                <w:sz w:val="26"/>
                <w:szCs w:val="26"/>
              </w:rPr>
              <w:t>города федерального значения</w:t>
            </w:r>
            <w:r w:rsidR="0002448C"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муниципальный округ Северный на 202</w:t>
            </w:r>
            <w:r w:rsidR="00D7103F">
              <w:rPr>
                <w:b/>
                <w:sz w:val="26"/>
                <w:szCs w:val="26"/>
              </w:rPr>
              <w:t>1</w:t>
            </w:r>
            <w:r w:rsidR="00D7103F" w:rsidRPr="00D7103F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E57BFA" w:rsidRPr="00E57BFA" w:rsidRDefault="00E57BF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BE294D">
        <w:rPr>
          <w:b/>
          <w:sz w:val="26"/>
          <w:szCs w:val="26"/>
        </w:rPr>
        <w:t>17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BE294D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136E3D">
        <w:rPr>
          <w:b/>
          <w:sz w:val="26"/>
          <w:szCs w:val="26"/>
        </w:rPr>
        <w:t xml:space="preserve">1 </w:t>
      </w:r>
      <w:r w:rsidRPr="00FD1FCF">
        <w:rPr>
          <w:b/>
          <w:sz w:val="26"/>
          <w:szCs w:val="26"/>
        </w:rPr>
        <w:t xml:space="preserve">г.                                                                          </w:t>
      </w:r>
      <w:r w:rsidR="004E24D2">
        <w:rPr>
          <w:b/>
          <w:sz w:val="26"/>
          <w:szCs w:val="26"/>
        </w:rPr>
        <w:t xml:space="preserve">         </w:t>
      </w:r>
      <w:r w:rsidRPr="00FD1FC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D0629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-6-202</w:t>
      </w:r>
      <w:r w:rsidR="00791A6F">
        <w:rPr>
          <w:b/>
          <w:sz w:val="26"/>
          <w:szCs w:val="26"/>
        </w:rPr>
        <w:t>1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 xml:space="preserve">с </w:t>
      </w:r>
      <w:r w:rsidRPr="00E57BFA">
        <w:rPr>
          <w:sz w:val="26"/>
          <w:szCs w:val="26"/>
        </w:rPr>
        <w:t>Бюджетн</w:t>
      </w:r>
      <w:r w:rsidR="00791A6F">
        <w:rPr>
          <w:sz w:val="26"/>
          <w:szCs w:val="26"/>
        </w:rPr>
        <w:t>ым</w:t>
      </w:r>
      <w:r w:rsidRPr="00E57BFA">
        <w:rPr>
          <w:sz w:val="26"/>
          <w:szCs w:val="26"/>
        </w:rPr>
        <w:t xml:space="preserve"> кодекс</w:t>
      </w:r>
      <w:r w:rsidR="00791A6F">
        <w:rPr>
          <w:sz w:val="26"/>
          <w:szCs w:val="26"/>
        </w:rPr>
        <w:t>ом</w:t>
      </w:r>
      <w:r w:rsidRPr="00E57BFA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</w:t>
      </w:r>
      <w:r w:rsidR="00DD519A" w:rsidRPr="00DD519A">
        <w:rPr>
          <w:sz w:val="26"/>
          <w:szCs w:val="26"/>
        </w:rPr>
        <w:t>рассмотрев постановление</w:t>
      </w:r>
      <w:proofErr w:type="gramEnd"/>
      <w:r w:rsidR="00DD519A" w:rsidRPr="00DD519A">
        <w:rPr>
          <w:sz w:val="26"/>
          <w:szCs w:val="26"/>
        </w:rPr>
        <w:t xml:space="preserve"> Местной администрации от </w:t>
      </w:r>
      <w:r w:rsidR="00BE294D">
        <w:rPr>
          <w:sz w:val="26"/>
          <w:szCs w:val="26"/>
        </w:rPr>
        <w:t>11</w:t>
      </w:r>
      <w:r w:rsidR="00DD519A" w:rsidRPr="00DD519A">
        <w:rPr>
          <w:sz w:val="26"/>
          <w:szCs w:val="26"/>
        </w:rPr>
        <w:t>.</w:t>
      </w:r>
      <w:r w:rsidR="00DD519A">
        <w:rPr>
          <w:sz w:val="26"/>
          <w:szCs w:val="26"/>
        </w:rPr>
        <w:t>0</w:t>
      </w:r>
      <w:r w:rsidR="00BE294D">
        <w:rPr>
          <w:sz w:val="26"/>
          <w:szCs w:val="26"/>
        </w:rPr>
        <w:t>8</w:t>
      </w:r>
      <w:r w:rsidR="00DD519A" w:rsidRPr="00DD519A">
        <w:rPr>
          <w:sz w:val="26"/>
          <w:szCs w:val="26"/>
        </w:rPr>
        <w:t>.202</w:t>
      </w:r>
      <w:r w:rsidR="00DD519A">
        <w:rPr>
          <w:sz w:val="26"/>
          <w:szCs w:val="26"/>
        </w:rPr>
        <w:t>1</w:t>
      </w:r>
      <w:r w:rsidR="00DD519A" w:rsidRPr="00DD519A">
        <w:rPr>
          <w:sz w:val="26"/>
          <w:szCs w:val="26"/>
        </w:rPr>
        <w:t xml:space="preserve"> </w:t>
      </w:r>
      <w:r w:rsidR="00DD519A" w:rsidRPr="006B0DDC">
        <w:rPr>
          <w:sz w:val="26"/>
          <w:szCs w:val="26"/>
        </w:rPr>
        <w:t>№</w:t>
      </w:r>
      <w:r w:rsidR="00ED0306">
        <w:rPr>
          <w:sz w:val="26"/>
          <w:szCs w:val="26"/>
        </w:rPr>
        <w:t xml:space="preserve"> 81</w:t>
      </w:r>
      <w:r w:rsidR="00DD519A" w:rsidRPr="006B0DDC">
        <w:rPr>
          <w:sz w:val="26"/>
          <w:szCs w:val="26"/>
        </w:rPr>
        <w:t>-МА-2021</w:t>
      </w:r>
      <w:r w:rsidR="00DD519A" w:rsidRPr="00DD519A">
        <w:rPr>
          <w:sz w:val="26"/>
          <w:szCs w:val="26"/>
        </w:rPr>
        <w:t xml:space="preserve"> «О проекте решения Муниципального Совета МО </w:t>
      </w:r>
      <w:proofErr w:type="spellStart"/>
      <w:proofErr w:type="gramStart"/>
      <w:r w:rsidR="00DD519A" w:rsidRPr="00DD519A">
        <w:rPr>
          <w:sz w:val="26"/>
          <w:szCs w:val="26"/>
        </w:rPr>
        <w:t>МО</w:t>
      </w:r>
      <w:proofErr w:type="spellEnd"/>
      <w:proofErr w:type="gramEnd"/>
      <w:r w:rsidR="00DD519A" w:rsidRPr="00DD519A">
        <w:rPr>
          <w:sz w:val="26"/>
          <w:szCs w:val="26"/>
        </w:rPr>
        <w:t xml:space="preserve"> Северный «О внесении изменений в решение Муниципального Совета от </w:t>
      </w:r>
      <w:r w:rsidR="00DD519A">
        <w:rPr>
          <w:sz w:val="26"/>
          <w:szCs w:val="26"/>
        </w:rPr>
        <w:t>08</w:t>
      </w:r>
      <w:r w:rsidR="00DD519A" w:rsidRPr="00DD519A">
        <w:rPr>
          <w:sz w:val="26"/>
          <w:szCs w:val="26"/>
        </w:rPr>
        <w:t>.12.20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 xml:space="preserve"> № 0</w:t>
      </w:r>
      <w:r w:rsidR="00DD519A">
        <w:rPr>
          <w:sz w:val="26"/>
          <w:szCs w:val="26"/>
        </w:rPr>
        <w:t>87</w:t>
      </w:r>
      <w:r w:rsidR="00DD519A" w:rsidRPr="00DD519A">
        <w:rPr>
          <w:sz w:val="26"/>
          <w:szCs w:val="26"/>
        </w:rPr>
        <w:t>-</w:t>
      </w:r>
      <w:r w:rsidR="00DD519A">
        <w:rPr>
          <w:sz w:val="26"/>
          <w:szCs w:val="26"/>
        </w:rPr>
        <w:t>016</w:t>
      </w:r>
      <w:r w:rsidR="00DD519A" w:rsidRPr="00DD519A">
        <w:rPr>
          <w:sz w:val="26"/>
          <w:szCs w:val="26"/>
        </w:rPr>
        <w:t>-6-20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>»</w:t>
      </w:r>
      <w:r w:rsidR="00DD519A">
        <w:rPr>
          <w:sz w:val="26"/>
          <w:szCs w:val="26"/>
        </w:rPr>
        <w:t xml:space="preserve">, </w:t>
      </w:r>
      <w:r w:rsidRPr="00E57BFA">
        <w:rPr>
          <w:sz w:val="26"/>
          <w:szCs w:val="26"/>
        </w:rPr>
        <w:t>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1A73D5" w:rsidRPr="001A73D5" w:rsidRDefault="001A73D5" w:rsidP="001A73D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A73D5">
        <w:rPr>
          <w:sz w:val="26"/>
          <w:szCs w:val="26"/>
        </w:rPr>
        <w:t xml:space="preserve">Внести изменения в решение Муниципального Совета МО </w:t>
      </w:r>
      <w:proofErr w:type="spellStart"/>
      <w:r w:rsidRPr="001A73D5">
        <w:rPr>
          <w:sz w:val="26"/>
          <w:szCs w:val="26"/>
        </w:rPr>
        <w:t>МО</w:t>
      </w:r>
      <w:proofErr w:type="spellEnd"/>
      <w:r w:rsidRPr="001A73D5">
        <w:rPr>
          <w:sz w:val="26"/>
          <w:szCs w:val="26"/>
        </w:rPr>
        <w:t xml:space="preserve"> Северный от</w:t>
      </w:r>
      <w:r>
        <w:rPr>
          <w:sz w:val="26"/>
          <w:szCs w:val="26"/>
        </w:rPr>
        <w:t xml:space="preserve"> </w:t>
      </w:r>
      <w:r w:rsidRPr="001A73D5">
        <w:rPr>
          <w:sz w:val="26"/>
          <w:szCs w:val="26"/>
        </w:rPr>
        <w:t>08.12.2020 № 087-016-6-2020</w:t>
      </w:r>
      <w:r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(в редакции от </w:t>
      </w:r>
      <w:r w:rsidR="00BE294D">
        <w:rPr>
          <w:sz w:val="26"/>
          <w:szCs w:val="26"/>
        </w:rPr>
        <w:t>25</w:t>
      </w:r>
      <w:r w:rsidR="004E24D2">
        <w:rPr>
          <w:sz w:val="26"/>
          <w:szCs w:val="26"/>
        </w:rPr>
        <w:t>.0</w:t>
      </w:r>
      <w:r w:rsidR="00BE294D">
        <w:rPr>
          <w:sz w:val="26"/>
          <w:szCs w:val="26"/>
        </w:rPr>
        <w:t>5</w:t>
      </w:r>
      <w:r w:rsidR="004E24D2">
        <w:rPr>
          <w:sz w:val="26"/>
          <w:szCs w:val="26"/>
        </w:rPr>
        <w:t xml:space="preserve">.2021, Решение № </w:t>
      </w:r>
      <w:r w:rsidR="00BE294D">
        <w:rPr>
          <w:sz w:val="26"/>
          <w:szCs w:val="26"/>
        </w:rPr>
        <w:t>104-019</w:t>
      </w:r>
      <w:r w:rsidR="004E24D2">
        <w:rPr>
          <w:sz w:val="26"/>
          <w:szCs w:val="26"/>
        </w:rPr>
        <w:t>-6-2021)</w:t>
      </w:r>
      <w:r w:rsidR="00BB4DF7">
        <w:rPr>
          <w:sz w:val="26"/>
          <w:szCs w:val="26"/>
        </w:rPr>
        <w:t xml:space="preserve">          </w:t>
      </w:r>
      <w:bookmarkStart w:id="0" w:name="_GoBack"/>
      <w:bookmarkEnd w:id="0"/>
      <w:r w:rsidR="004E24D2">
        <w:rPr>
          <w:sz w:val="26"/>
          <w:szCs w:val="26"/>
        </w:rPr>
        <w:t xml:space="preserve"> </w:t>
      </w:r>
      <w:r w:rsidRPr="001A73D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2021 год»</w:t>
      </w:r>
      <w:r w:rsidR="001C3312" w:rsidRPr="001C3312">
        <w:rPr>
          <w:sz w:val="26"/>
          <w:szCs w:val="26"/>
        </w:rPr>
        <w:t xml:space="preserve"> (далее – Решение).</w:t>
      </w:r>
      <w:r w:rsidR="001C3312">
        <w:rPr>
          <w:sz w:val="26"/>
          <w:szCs w:val="26"/>
        </w:rPr>
        <w:t xml:space="preserve"> </w:t>
      </w:r>
    </w:p>
    <w:p w:rsidR="006B65FE" w:rsidRDefault="006B65FE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Изложить пункт 1 Решения в следующей редакции:</w:t>
      </w:r>
    </w:p>
    <w:p w:rsidR="006B65FE" w:rsidRPr="006B65FE" w:rsidRDefault="006B65FE" w:rsidP="00351C45">
      <w:pPr>
        <w:tabs>
          <w:tab w:val="left" w:pos="851"/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B65FE">
        <w:rPr>
          <w:sz w:val="26"/>
          <w:szCs w:val="26"/>
        </w:rPr>
        <w:t>1.</w:t>
      </w:r>
      <w:r w:rsidRPr="006B65FE">
        <w:rPr>
          <w:sz w:val="26"/>
          <w:szCs w:val="26"/>
        </w:rPr>
        <w:tab/>
        <w:t xml:space="preserve">Утвердить основные характеристики </w:t>
      </w:r>
      <w:proofErr w:type="gramStart"/>
      <w:r w:rsidRPr="006B65FE">
        <w:rPr>
          <w:sz w:val="26"/>
          <w:szCs w:val="26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6B65FE">
        <w:rPr>
          <w:sz w:val="26"/>
          <w:szCs w:val="26"/>
        </w:rPr>
        <w:t xml:space="preserve"> муниципальный округ Северный на 2021 год: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1.1. Общий объем доходов в сумме 85</w:t>
      </w:r>
      <w:r w:rsidR="00733CA5">
        <w:rPr>
          <w:sz w:val="26"/>
          <w:szCs w:val="26"/>
        </w:rPr>
        <w:t> 886,8</w:t>
      </w:r>
      <w:r w:rsidRPr="006B65FE">
        <w:rPr>
          <w:sz w:val="26"/>
          <w:szCs w:val="26"/>
        </w:rPr>
        <w:t xml:space="preserve"> тыс. рублей;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1.2. Общий объем расходов в сумме 87</w:t>
      </w:r>
      <w:r w:rsidR="00733CA5">
        <w:rPr>
          <w:sz w:val="26"/>
          <w:szCs w:val="26"/>
        </w:rPr>
        <w:t> 486,8</w:t>
      </w:r>
      <w:r>
        <w:rPr>
          <w:sz w:val="26"/>
          <w:szCs w:val="26"/>
        </w:rPr>
        <w:t xml:space="preserve"> </w:t>
      </w:r>
      <w:r w:rsidRPr="006B65FE">
        <w:rPr>
          <w:sz w:val="26"/>
          <w:szCs w:val="26"/>
        </w:rPr>
        <w:t>тыс. рублей;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1.3. Резервный фонд Местной администрации  в сумме 51,7 тыс. рублей;</w:t>
      </w:r>
    </w:p>
    <w:p w:rsidR="006B65FE" w:rsidRPr="006B65FE" w:rsidRDefault="006B65FE" w:rsidP="00351C4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1.4. Верхний предел муниципального внутреннего долга на 1 января 2022 года в сумме 0,0 тыс. рублей, в том числе верхний предел долга по муниципальным гарантиям в сумме 0,0 тыс. рублей;</w:t>
      </w:r>
    </w:p>
    <w:p w:rsid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 xml:space="preserve">1.5. Дефицит бюджета в сумме </w:t>
      </w:r>
      <w:r>
        <w:rPr>
          <w:sz w:val="26"/>
          <w:szCs w:val="26"/>
        </w:rPr>
        <w:t>1 600,0</w:t>
      </w:r>
      <w:r w:rsidRPr="006B65FE">
        <w:rPr>
          <w:sz w:val="26"/>
          <w:szCs w:val="26"/>
        </w:rPr>
        <w:t xml:space="preserve"> тыс. рублей</w:t>
      </w:r>
      <w:r w:rsidR="003A5345">
        <w:rPr>
          <w:sz w:val="26"/>
          <w:szCs w:val="26"/>
        </w:rPr>
        <w:t>»</w:t>
      </w:r>
      <w:r w:rsidR="00351C45">
        <w:rPr>
          <w:sz w:val="26"/>
          <w:szCs w:val="26"/>
        </w:rPr>
        <w:t>.</w:t>
      </w:r>
    </w:p>
    <w:p w:rsidR="003F5325" w:rsidRDefault="003F5325" w:rsidP="003F532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A5345">
        <w:rPr>
          <w:sz w:val="26"/>
          <w:szCs w:val="26"/>
          <w:lang w:val="x-none"/>
        </w:rPr>
        <w:lastRenderedPageBreak/>
        <w:t>Изложить Приложение №</w:t>
      </w:r>
      <w:r>
        <w:rPr>
          <w:sz w:val="26"/>
          <w:szCs w:val="26"/>
        </w:rPr>
        <w:t xml:space="preserve">1 </w:t>
      </w:r>
      <w:r w:rsidRPr="003F5325">
        <w:rPr>
          <w:sz w:val="26"/>
          <w:szCs w:val="26"/>
        </w:rPr>
        <w:t>«</w:t>
      </w:r>
      <w:r w:rsidRPr="003F5325">
        <w:rPr>
          <w:rFonts w:eastAsia="Calibri"/>
          <w:spacing w:val="-1"/>
          <w:sz w:val="26"/>
          <w:szCs w:val="26"/>
        </w:rPr>
        <w:t xml:space="preserve">Перечень главных администраторов доходов бюджета внутригородского муниципального образования </w:t>
      </w:r>
      <w:r w:rsidRPr="003F5325">
        <w:rPr>
          <w:sz w:val="26"/>
          <w:szCs w:val="26"/>
        </w:rPr>
        <w:t xml:space="preserve">города федерального значения </w:t>
      </w:r>
      <w:r w:rsidRPr="003F5325">
        <w:rPr>
          <w:rFonts w:eastAsia="Calibri"/>
          <w:spacing w:val="-1"/>
          <w:sz w:val="26"/>
          <w:szCs w:val="26"/>
        </w:rPr>
        <w:t>Санкт-Петербурга муниципальный округ Северный и закрепляемые за ними виды (подвиды) доходов бюджета   на 2021 год</w:t>
      </w:r>
      <w:r>
        <w:rPr>
          <w:rFonts w:eastAsia="Calibri"/>
          <w:spacing w:val="-1"/>
          <w:sz w:val="26"/>
          <w:szCs w:val="26"/>
        </w:rPr>
        <w:t xml:space="preserve">» </w:t>
      </w:r>
      <w:r w:rsidRPr="003A5345">
        <w:rPr>
          <w:sz w:val="26"/>
          <w:szCs w:val="26"/>
        </w:rPr>
        <w:t>в редакции согласно Приложению №1 к настоящему Решению.</w:t>
      </w:r>
    </w:p>
    <w:p w:rsidR="003F5325" w:rsidRDefault="003F5325" w:rsidP="003F532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Изложить Приложение №3 «</w:t>
      </w:r>
      <w:r w:rsidR="00BB5AAF">
        <w:rPr>
          <w:sz w:val="26"/>
          <w:szCs w:val="26"/>
        </w:rPr>
        <w:t>О</w:t>
      </w:r>
      <w:r w:rsidRPr="00D6278F">
        <w:rPr>
          <w:sz w:val="26"/>
          <w:szCs w:val="26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 по кодам классификации доходов бюджета на 2021</w:t>
      </w:r>
      <w:r>
        <w:rPr>
          <w:sz w:val="26"/>
          <w:szCs w:val="26"/>
        </w:rPr>
        <w:t xml:space="preserve"> год» </w:t>
      </w:r>
      <w:r w:rsidRPr="003A5345">
        <w:rPr>
          <w:sz w:val="26"/>
          <w:szCs w:val="26"/>
        </w:rPr>
        <w:t>в редакции согласно Приложению №</w:t>
      </w:r>
      <w:r>
        <w:rPr>
          <w:sz w:val="26"/>
          <w:szCs w:val="26"/>
        </w:rPr>
        <w:t>2</w:t>
      </w:r>
      <w:r w:rsidRPr="003A5345">
        <w:rPr>
          <w:sz w:val="26"/>
          <w:szCs w:val="26"/>
        </w:rPr>
        <w:t xml:space="preserve"> к настоящему Решению.</w:t>
      </w:r>
    </w:p>
    <w:p w:rsidR="003A5345" w:rsidRPr="003F5325" w:rsidRDefault="003A5345" w:rsidP="003F532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F5325">
        <w:rPr>
          <w:sz w:val="26"/>
          <w:szCs w:val="26"/>
          <w:lang w:val="x-none"/>
        </w:rPr>
        <w:t>Изложить Приложение №</w:t>
      </w:r>
      <w:r w:rsidRPr="003F5325">
        <w:rPr>
          <w:sz w:val="26"/>
          <w:szCs w:val="26"/>
        </w:rPr>
        <w:t>4 «Источники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2021 год» в редакции согласно Приложению №</w:t>
      </w:r>
      <w:r w:rsidR="003F5325">
        <w:rPr>
          <w:sz w:val="26"/>
          <w:szCs w:val="26"/>
        </w:rPr>
        <w:t>3</w:t>
      </w:r>
      <w:r w:rsidRPr="003F5325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</w:t>
      </w:r>
      <w:r>
        <w:rPr>
          <w:sz w:val="26"/>
          <w:szCs w:val="26"/>
        </w:rPr>
        <w:t>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>согласно Приложению №</w:t>
      </w:r>
      <w:r w:rsidR="003F5325">
        <w:rPr>
          <w:sz w:val="26"/>
          <w:szCs w:val="26"/>
        </w:rPr>
        <w:t>4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6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>согласно Приложению №</w:t>
      </w:r>
      <w:r w:rsidR="003F5325"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7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0C5F0A" w:rsidRPr="00D6278F">
        <w:rPr>
          <w:sz w:val="26"/>
          <w:szCs w:val="26"/>
        </w:rPr>
        <w:t xml:space="preserve">бъем </w:t>
      </w:r>
      <w:r w:rsidR="005A4E87" w:rsidRPr="00D6278F">
        <w:rPr>
          <w:sz w:val="26"/>
          <w:szCs w:val="26"/>
        </w:rPr>
        <w:t xml:space="preserve">и распределение </w:t>
      </w:r>
      <w:r w:rsidR="000C5F0A" w:rsidRPr="00D6278F">
        <w:rPr>
          <w:sz w:val="26"/>
          <w:szCs w:val="26"/>
        </w:rPr>
        <w:t xml:space="preserve">бюджетных ассигнований на финансовое обеспечение 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 xml:space="preserve">Санкт-Петербурга муниципальный округ Северный </w:t>
      </w:r>
      <w:r w:rsidR="000C5F0A" w:rsidRPr="00D6278F">
        <w:rPr>
          <w:sz w:val="26"/>
          <w:szCs w:val="26"/>
        </w:rPr>
        <w:t>на 202</w:t>
      </w:r>
      <w:r w:rsidR="006C156F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согласно </w:t>
      </w:r>
      <w:r w:rsidR="000C5F0A" w:rsidRPr="00D6278F">
        <w:rPr>
          <w:sz w:val="26"/>
          <w:szCs w:val="26"/>
        </w:rPr>
        <w:t>Приложению №</w:t>
      </w:r>
      <w:r w:rsidR="003F5325">
        <w:rPr>
          <w:sz w:val="26"/>
          <w:szCs w:val="26"/>
        </w:rPr>
        <w:t>6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6A2DE9" w:rsidRPr="006A2DE9" w:rsidRDefault="006A2DE9" w:rsidP="006A2DE9">
      <w:pPr>
        <w:pStyle w:val="ae"/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A2DE9">
        <w:rPr>
          <w:sz w:val="26"/>
          <w:szCs w:val="26"/>
        </w:rPr>
        <w:t>Изложить пункт 10 Решения в следующей редакции: «Утвердить объем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2021 год в сумме 84 252,2 тыс. рублей».</w:t>
      </w:r>
    </w:p>
    <w:p w:rsidR="006A2DE9" w:rsidRPr="006A2DE9" w:rsidRDefault="006A2DE9" w:rsidP="006A2DE9">
      <w:pPr>
        <w:pStyle w:val="ae"/>
        <w:numPr>
          <w:ilvl w:val="0"/>
          <w:numId w:val="4"/>
        </w:numPr>
        <w:tabs>
          <w:tab w:val="num" w:pos="0"/>
          <w:tab w:val="left" w:pos="851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A2DE9">
        <w:rPr>
          <w:sz w:val="26"/>
          <w:szCs w:val="26"/>
        </w:rPr>
        <w:t>Изложить Приложение №9 «Распределение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2021 год» в редакции согласно Приложению №7 к настоящему Решению.</w:t>
      </w:r>
    </w:p>
    <w:p w:rsidR="006A2DE9" w:rsidRPr="006A2DE9" w:rsidRDefault="006A2DE9" w:rsidP="006A2DE9">
      <w:pPr>
        <w:pStyle w:val="ae"/>
        <w:numPr>
          <w:ilvl w:val="0"/>
          <w:numId w:val="4"/>
        </w:numPr>
        <w:tabs>
          <w:tab w:val="clear" w:pos="1070"/>
          <w:tab w:val="num" w:pos="0"/>
          <w:tab w:val="left" w:pos="709"/>
          <w:tab w:val="left" w:pos="851"/>
          <w:tab w:val="left" w:pos="1134"/>
        </w:tabs>
        <w:ind w:left="0" w:firstLine="710"/>
        <w:jc w:val="both"/>
        <w:rPr>
          <w:sz w:val="26"/>
          <w:szCs w:val="26"/>
        </w:rPr>
      </w:pPr>
      <w:r w:rsidRPr="006A2DE9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6A2DE9">
        <w:rPr>
          <w:sz w:val="26"/>
          <w:szCs w:val="26"/>
        </w:rPr>
        <w:t xml:space="preserve"> (обнародования).</w:t>
      </w:r>
    </w:p>
    <w:p w:rsidR="006A2DE9" w:rsidRPr="006A2DE9" w:rsidRDefault="006A2DE9" w:rsidP="006A2DE9">
      <w:pPr>
        <w:pStyle w:val="ae"/>
        <w:numPr>
          <w:ilvl w:val="0"/>
          <w:numId w:val="4"/>
        </w:numPr>
        <w:tabs>
          <w:tab w:val="clear" w:pos="1070"/>
          <w:tab w:val="num" w:pos="0"/>
          <w:tab w:val="left" w:pos="709"/>
          <w:tab w:val="left" w:pos="1134"/>
        </w:tabs>
        <w:ind w:left="0" w:firstLine="710"/>
        <w:jc w:val="both"/>
        <w:rPr>
          <w:sz w:val="26"/>
          <w:szCs w:val="26"/>
        </w:rPr>
      </w:pPr>
      <w:r w:rsidRPr="006A2DE9">
        <w:rPr>
          <w:sz w:val="26"/>
          <w:szCs w:val="26"/>
        </w:rPr>
        <w:t>Контроль исполнения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Pr="006A2DE9" w:rsidRDefault="002B48EB" w:rsidP="006A2DE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6A2DE9" w:rsidRPr="00E57BFA" w:rsidRDefault="006A2DE9" w:rsidP="006A2DE9">
      <w:pPr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F12098" w:rsidRPr="00852291" w:rsidRDefault="00F12098" w:rsidP="00F1209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:rsidR="00F12098" w:rsidRPr="00852291" w:rsidRDefault="00F12098" w:rsidP="00F1209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F12098" w:rsidRPr="00852291" w:rsidRDefault="00F12098" w:rsidP="00F12098">
      <w:pPr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>17.08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:rsidR="00F12098" w:rsidRPr="00852291" w:rsidRDefault="00F12098" w:rsidP="00F12098">
      <w:pPr>
        <w:rPr>
          <w:rFonts w:eastAsia="Calibri"/>
          <w:spacing w:val="-1"/>
          <w:sz w:val="24"/>
          <w:szCs w:val="24"/>
        </w:rPr>
      </w:pPr>
    </w:p>
    <w:p w:rsidR="00F12098" w:rsidRDefault="00F12098" w:rsidP="00F12098">
      <w:pPr>
        <w:jc w:val="center"/>
        <w:rPr>
          <w:rFonts w:eastAsia="Calibri"/>
          <w:spacing w:val="-1"/>
          <w:sz w:val="24"/>
          <w:szCs w:val="24"/>
        </w:rPr>
      </w:pPr>
      <w:r w:rsidRPr="00852291">
        <w:rPr>
          <w:rFonts w:eastAsia="Calibri"/>
          <w:spacing w:val="-1"/>
          <w:sz w:val="24"/>
          <w:szCs w:val="24"/>
        </w:rPr>
        <w:t xml:space="preserve">Перечень главных </w:t>
      </w:r>
      <w:proofErr w:type="gramStart"/>
      <w:r w:rsidRPr="00852291">
        <w:rPr>
          <w:rFonts w:eastAsia="Calibri"/>
          <w:spacing w:val="-1"/>
          <w:sz w:val="24"/>
          <w:szCs w:val="24"/>
        </w:rPr>
        <w:t xml:space="preserve">администраторов доходов бюджета внутригородского муниципального образования </w:t>
      </w:r>
      <w:r w:rsidRPr="0002448C">
        <w:rPr>
          <w:sz w:val="24"/>
          <w:szCs w:val="24"/>
        </w:rPr>
        <w:t>города федерального значения</w:t>
      </w:r>
      <w:r>
        <w:rPr>
          <w:sz w:val="26"/>
          <w:szCs w:val="26"/>
        </w:rPr>
        <w:t xml:space="preserve"> </w:t>
      </w:r>
      <w:r w:rsidRPr="00852291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852291">
        <w:rPr>
          <w:rFonts w:eastAsia="Calibri"/>
          <w:spacing w:val="-1"/>
          <w:sz w:val="24"/>
          <w:szCs w:val="24"/>
        </w:rPr>
        <w:t xml:space="preserve"> муниципальный округ Северный и закрепляемые за ними виды (подвиды) доходов бюджета   на 2021 год</w:t>
      </w:r>
    </w:p>
    <w:p w:rsidR="00F12098" w:rsidRPr="00852291" w:rsidRDefault="00F12098" w:rsidP="00F12098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5670"/>
      </w:tblGrid>
      <w:tr w:rsidR="00F12098" w:rsidRPr="00085514" w:rsidTr="00016F02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Код бюджетной классификации доходов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Наименование</w:t>
            </w:r>
          </w:p>
        </w:tc>
      </w:tr>
      <w:tr w:rsidR="00F12098" w:rsidRPr="00085514" w:rsidTr="00016F0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Федеральная налоговая служба</w:t>
            </w:r>
          </w:p>
        </w:tc>
      </w:tr>
      <w:tr w:rsidR="00F12098" w:rsidRPr="00085514" w:rsidTr="00016F02">
        <w:trPr>
          <w:trHeight w:val="12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 xml:space="preserve">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085514" w:rsidRDefault="00F12098" w:rsidP="003F4FC9">
            <w:r w:rsidRPr="000855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12098" w:rsidRPr="00085514" w:rsidTr="00016F0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Государственная административно-техническая инспекция</w:t>
            </w:r>
          </w:p>
        </w:tc>
      </w:tr>
      <w:tr w:rsidR="00F12098" w:rsidRPr="00085514" w:rsidTr="00016F02">
        <w:trPr>
          <w:trHeight w:val="2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085514" w:rsidRDefault="00F12098" w:rsidP="003F4FC9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F12098" w:rsidRPr="00085514" w:rsidTr="00016F0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Государственная жилищная инспекция Санкт-Петербурга</w:t>
            </w:r>
          </w:p>
        </w:tc>
      </w:tr>
      <w:tr w:rsidR="00F12098" w:rsidRPr="00085514" w:rsidTr="00016F02">
        <w:trPr>
          <w:trHeight w:val="22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085514" w:rsidRDefault="00F12098" w:rsidP="003F4FC9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F12098" w:rsidRPr="00085514" w:rsidTr="00016F02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Комитет по градостроительству и архитектуре</w:t>
            </w:r>
          </w:p>
        </w:tc>
      </w:tr>
      <w:tr w:rsidR="00F12098" w:rsidRPr="00085514" w:rsidTr="00016F02">
        <w:trPr>
          <w:trHeight w:val="22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085514" w:rsidRDefault="00F12098" w:rsidP="003F4FC9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F12098" w:rsidRPr="00085514" w:rsidTr="00016F02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Комитет по печати и взаимодействию со средствами массовой информации</w:t>
            </w:r>
          </w:p>
        </w:tc>
      </w:tr>
      <w:tr w:rsidR="00F12098" w:rsidRPr="00085514" w:rsidTr="00016F02">
        <w:trPr>
          <w:trHeight w:val="2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085514" w:rsidRDefault="00F12098" w:rsidP="003F4FC9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F12098" w:rsidRPr="00085514" w:rsidTr="001F247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Администрация Калининского района Санкт-Петербурга</w:t>
            </w:r>
          </w:p>
        </w:tc>
      </w:tr>
      <w:tr w:rsidR="00F12098" w:rsidRPr="00085514" w:rsidTr="001F2470">
        <w:trPr>
          <w:trHeight w:val="2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849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1 16 10123 01 0031 140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085514" w:rsidRDefault="00F12098" w:rsidP="003F4FC9">
            <w:proofErr w:type="gramStart"/>
            <w:r w:rsidRPr="0008551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85514">
              <w:t xml:space="preserve"> раздельном </w:t>
            </w:r>
            <w:proofErr w:type="gramStart"/>
            <w:r w:rsidRPr="00085514">
              <w:t>учете</w:t>
            </w:r>
            <w:proofErr w:type="gramEnd"/>
            <w:r w:rsidRPr="00085514">
              <w:t xml:space="preserve"> задолженности)</w:t>
            </w:r>
          </w:p>
        </w:tc>
      </w:tr>
      <w:tr w:rsidR="00F12098" w:rsidRPr="00085514" w:rsidTr="001F2470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867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Комитет по благоустройству Санкт-Петербурга</w:t>
            </w:r>
          </w:p>
        </w:tc>
      </w:tr>
      <w:tr w:rsidR="00F12098" w:rsidRPr="00085514" w:rsidTr="00016F02">
        <w:trPr>
          <w:trHeight w:val="11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 xml:space="preserve">  1 13 02993 03 0100 130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F12098" w:rsidRPr="00085514" w:rsidTr="00016F02">
        <w:trPr>
          <w:trHeight w:val="6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</w:tr>
      <w:tr w:rsidR="00F12098" w:rsidRPr="00085514" w:rsidTr="00016F0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1 13 02993 03 0200 130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F12098" w:rsidRPr="00085514" w:rsidTr="00016F02">
        <w:trPr>
          <w:trHeight w:val="13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1 16 07010 03 0000 140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085514" w:rsidRDefault="00F12098" w:rsidP="003F4FC9">
            <w:proofErr w:type="gramStart"/>
            <w:r w:rsidRPr="0008551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F12098" w:rsidRPr="00085514" w:rsidTr="00016F02"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98" w:rsidRDefault="00F12098" w:rsidP="003F4FC9">
            <w:pPr>
              <w:jc w:val="center"/>
            </w:pPr>
            <w:r>
              <w:t>2 02 15001 03 0000 150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Default="00F12098" w:rsidP="003F4FC9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F12098" w:rsidRPr="00085514" w:rsidTr="001F2470">
        <w:trPr>
          <w:trHeight w:val="6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98" w:rsidRPr="00085514" w:rsidRDefault="00F12098" w:rsidP="003F4FC9">
            <w:pPr>
              <w:jc w:val="center"/>
            </w:pPr>
            <w: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098" w:rsidRPr="00F12098" w:rsidRDefault="00F12098" w:rsidP="001F2470">
            <w:pPr>
              <w:jc w:val="center"/>
              <w:rPr>
                <w:sz w:val="30"/>
                <w:szCs w:val="30"/>
              </w:rPr>
            </w:pPr>
            <w:r w:rsidRPr="00930B7F">
              <w:t>2 02 1500</w:t>
            </w:r>
            <w:r>
              <w:t>2</w:t>
            </w:r>
            <w:r w:rsidRPr="00930B7F">
              <w:t xml:space="preserve"> 03 0000 150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098" w:rsidRPr="00930B7F" w:rsidRDefault="00F12098" w:rsidP="00B67AB6">
            <w:r w:rsidRPr="00930B7F">
              <w:t xml:space="preserve">Дотации бюджетам внутригородских муниципальных образований городов федерального значения на </w:t>
            </w:r>
            <w:r>
              <w:t>поддержку мер по обеспечению сбалансированности бюджетов</w:t>
            </w:r>
          </w:p>
        </w:tc>
      </w:tr>
      <w:tr w:rsidR="00F12098" w:rsidRPr="00085514" w:rsidTr="00016F02">
        <w:trPr>
          <w:trHeight w:val="42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2 02 19999 03 0000 150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085514" w:rsidRDefault="00F12098" w:rsidP="003F4FC9">
            <w:r w:rsidRPr="00085514"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F12098" w:rsidRPr="00085514" w:rsidTr="00016F02">
        <w:trPr>
          <w:trHeight w:val="11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2 02 30024 03 0100 150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F12098" w:rsidRPr="00085514" w:rsidTr="00016F02">
        <w:trPr>
          <w:trHeight w:val="16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2 02 30024 03 0200 150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F12098" w:rsidRPr="00085514" w:rsidTr="00016F02">
        <w:trPr>
          <w:trHeight w:val="7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2 02 30027 03 0100 150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F12098" w:rsidRPr="00085514" w:rsidTr="00016F02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pPr>
              <w:jc w:val="center"/>
            </w:pPr>
            <w:r w:rsidRPr="00085514">
              <w:t>2 02 30027 03 0200 150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085514" w:rsidRDefault="00F12098" w:rsidP="003F4FC9">
            <w:r w:rsidRPr="0008551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F12098" w:rsidRPr="00852291" w:rsidRDefault="00F12098" w:rsidP="00F12098">
      <w:pPr>
        <w:rPr>
          <w:sz w:val="24"/>
          <w:szCs w:val="24"/>
        </w:rPr>
      </w:pPr>
    </w:p>
    <w:p w:rsidR="00F12098" w:rsidRPr="00852291" w:rsidRDefault="00F12098" w:rsidP="00F12098">
      <w:pPr>
        <w:jc w:val="right"/>
        <w:rPr>
          <w:spacing w:val="-1"/>
          <w:w w:val="105"/>
          <w:sz w:val="24"/>
          <w:szCs w:val="24"/>
        </w:rPr>
      </w:pPr>
    </w:p>
    <w:p w:rsidR="00F12098" w:rsidRDefault="00F12098" w:rsidP="00F12098">
      <w:pPr>
        <w:rPr>
          <w:sz w:val="24"/>
          <w:szCs w:val="24"/>
        </w:rPr>
      </w:pPr>
    </w:p>
    <w:p w:rsidR="00F12098" w:rsidRPr="00852291" w:rsidRDefault="00F12098" w:rsidP="00F1209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:rsidR="00F12098" w:rsidRPr="00852291" w:rsidRDefault="00F12098" w:rsidP="00F1209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F12098" w:rsidRDefault="00F12098" w:rsidP="00F12098">
      <w:pPr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</w:t>
      </w:r>
      <w:r w:rsidR="00B67AB6">
        <w:rPr>
          <w:w w:val="105"/>
          <w:sz w:val="24"/>
          <w:szCs w:val="24"/>
        </w:rPr>
        <w:t>17</w:t>
      </w:r>
      <w:r w:rsidRPr="00852291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>0</w:t>
      </w:r>
      <w:r w:rsidR="00B67AB6">
        <w:rPr>
          <w:w w:val="105"/>
          <w:sz w:val="24"/>
          <w:szCs w:val="24"/>
        </w:rPr>
        <w:t>8</w:t>
      </w:r>
      <w:r w:rsidRPr="00852291">
        <w:rPr>
          <w:w w:val="105"/>
          <w:sz w:val="24"/>
          <w:szCs w:val="24"/>
        </w:rPr>
        <w:t>.202</w:t>
      </w:r>
      <w:r>
        <w:rPr>
          <w:w w:val="105"/>
          <w:sz w:val="24"/>
          <w:szCs w:val="24"/>
        </w:rPr>
        <w:t>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B67AB6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 xml:space="preserve"> </w:t>
      </w:r>
    </w:p>
    <w:p w:rsidR="00F12098" w:rsidRPr="00852291" w:rsidRDefault="00F12098" w:rsidP="00F12098">
      <w:pPr>
        <w:jc w:val="right"/>
        <w:rPr>
          <w:sz w:val="24"/>
          <w:szCs w:val="24"/>
        </w:rPr>
      </w:pPr>
    </w:p>
    <w:p w:rsidR="00F12098" w:rsidRPr="00852291" w:rsidRDefault="00F12098" w:rsidP="00F12098">
      <w:pPr>
        <w:jc w:val="center"/>
        <w:rPr>
          <w:sz w:val="24"/>
          <w:szCs w:val="24"/>
        </w:rPr>
      </w:pPr>
      <w:r w:rsidRPr="00B72FA3">
        <w:rPr>
          <w:rFonts w:eastAsia="Calibri"/>
          <w:spacing w:val="-1"/>
          <w:sz w:val="24"/>
          <w:szCs w:val="24"/>
        </w:rPr>
        <w:t xml:space="preserve">Объем и распределение поступлений доходов в бюджет внутригородского муниципального образования </w:t>
      </w:r>
      <w:r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B72FA3">
        <w:rPr>
          <w:rFonts w:eastAsia="Calibri"/>
          <w:spacing w:val="-1"/>
          <w:sz w:val="24"/>
          <w:szCs w:val="24"/>
        </w:rPr>
        <w:t>Санкт-Петербурга муниципальный округ Северный  по кодам классификации доходов бюджета на 2021 год</w:t>
      </w:r>
    </w:p>
    <w:p w:rsidR="00F12098" w:rsidRDefault="00F12098" w:rsidP="00F12098">
      <w:pPr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2410"/>
        <w:gridCol w:w="4536"/>
        <w:gridCol w:w="1134"/>
      </w:tblGrid>
      <w:tr w:rsidR="00F12098" w:rsidRPr="00261F8F" w:rsidTr="00D5733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 xml:space="preserve">№ </w:t>
            </w:r>
            <w:proofErr w:type="gramStart"/>
            <w:r w:rsidRPr="00261F8F">
              <w:t>п</w:t>
            </w:r>
            <w:proofErr w:type="gramEnd"/>
            <w:r w:rsidRPr="00261F8F"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Сумма,  тыс. руб.</w:t>
            </w:r>
          </w:p>
        </w:tc>
      </w:tr>
      <w:tr w:rsidR="00F12098" w:rsidRPr="00261F8F" w:rsidTr="00D57331">
        <w:trPr>
          <w:trHeight w:val="25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98" w:rsidRPr="00261F8F" w:rsidRDefault="00F12098" w:rsidP="003F4FC9"/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98" w:rsidRPr="00261F8F" w:rsidRDefault="00F12098" w:rsidP="003F4FC9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098" w:rsidRPr="00261F8F" w:rsidRDefault="00F12098" w:rsidP="003F4FC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098" w:rsidRPr="00261F8F" w:rsidRDefault="00F12098" w:rsidP="003F4FC9"/>
        </w:tc>
      </w:tr>
      <w:tr w:rsidR="00F12098" w:rsidRPr="00261F8F" w:rsidTr="00D573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1 634,6</w:t>
            </w:r>
          </w:p>
        </w:tc>
      </w:tr>
      <w:tr w:rsidR="00F12098" w:rsidRPr="00261F8F" w:rsidTr="00D573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B67AB6" w:rsidP="003F4F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1 164,9</w:t>
            </w:r>
          </w:p>
        </w:tc>
      </w:tr>
      <w:tr w:rsidR="00F12098" w:rsidRPr="00261F8F" w:rsidTr="00D573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B67AB6" w:rsidP="003F4FC9">
            <w:pPr>
              <w:jc w:val="right"/>
            </w:pPr>
            <w:r>
              <w:t>1 164,9</w:t>
            </w:r>
          </w:p>
        </w:tc>
      </w:tr>
      <w:tr w:rsidR="00F12098" w:rsidRPr="00261F8F" w:rsidTr="00D57331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1.1.1.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 xml:space="preserve"> 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B67AB6" w:rsidP="003F4FC9">
            <w:pPr>
              <w:jc w:val="right"/>
            </w:pPr>
            <w:r>
              <w:t>1 164,9</w:t>
            </w:r>
          </w:p>
        </w:tc>
      </w:tr>
      <w:tr w:rsidR="00F12098" w:rsidRPr="00261F8F" w:rsidTr="00D5733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98" w:rsidRPr="00261F8F" w:rsidRDefault="00B67AB6" w:rsidP="003F4F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375,4</w:t>
            </w:r>
          </w:p>
        </w:tc>
      </w:tr>
      <w:tr w:rsidR="00F12098" w:rsidRPr="00261F8F" w:rsidTr="00D573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2.1.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 xml:space="preserve">1 13 02000 00 0000 130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98" w:rsidRPr="00261F8F" w:rsidRDefault="00B67AB6" w:rsidP="003F4FC9">
            <w:pPr>
              <w:jc w:val="right"/>
            </w:pPr>
            <w:r>
              <w:t>375,4</w:t>
            </w:r>
          </w:p>
        </w:tc>
      </w:tr>
      <w:tr w:rsidR="00F12098" w:rsidRPr="00261F8F" w:rsidTr="00D573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2.1.1.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1 13 02990 00 0000 130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98" w:rsidRPr="00261F8F" w:rsidRDefault="00B67AB6" w:rsidP="003F4FC9">
            <w:pPr>
              <w:jc w:val="right"/>
            </w:pPr>
            <w:r>
              <w:t>375,4</w:t>
            </w:r>
          </w:p>
        </w:tc>
      </w:tr>
      <w:tr w:rsidR="00F12098" w:rsidRPr="00261F8F" w:rsidTr="00D5733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2.1.1.1.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1 13 02993 03 0000 130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 xml:space="preserve">Прочие доходы от компенсации </w:t>
            </w:r>
            <w:proofErr w:type="gramStart"/>
            <w:r w:rsidRPr="00261F8F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261F8F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98" w:rsidRPr="00261F8F" w:rsidRDefault="00B67AB6" w:rsidP="003F4FC9">
            <w:pPr>
              <w:jc w:val="right"/>
            </w:pPr>
            <w:r>
              <w:t>375,4</w:t>
            </w:r>
          </w:p>
        </w:tc>
      </w:tr>
      <w:tr w:rsidR="00F12098" w:rsidRPr="00261F8F" w:rsidTr="00D57331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2.1.1.1.1.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1 13 02993 03 0100 130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</w:pPr>
            <w:r w:rsidRPr="00261F8F">
              <w:t>85,9</w:t>
            </w:r>
          </w:p>
        </w:tc>
      </w:tr>
      <w:tr w:rsidR="00F12098" w:rsidRPr="00261F8F" w:rsidTr="00D5733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2.1.1.1.2.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1 13 02993 03 0200 130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098" w:rsidRPr="00261F8F" w:rsidRDefault="00B67AB6" w:rsidP="003F4FC9">
            <w:pPr>
              <w:jc w:val="right"/>
            </w:pPr>
            <w:r>
              <w:t>289,5</w:t>
            </w:r>
          </w:p>
        </w:tc>
      </w:tr>
      <w:tr w:rsidR="00F12098" w:rsidRPr="00261F8F" w:rsidTr="00D573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B67AB6" w:rsidP="003F4F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94,3</w:t>
            </w:r>
          </w:p>
        </w:tc>
      </w:tr>
      <w:tr w:rsidR="00F12098" w:rsidRPr="00261F8F" w:rsidTr="00D57331">
        <w:trPr>
          <w:trHeight w:val="1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3.1.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1 16 07000 00 0000 140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B67AB6" w:rsidP="003F4FC9">
            <w:pPr>
              <w:jc w:val="right"/>
            </w:pPr>
            <w:r>
              <w:t>84,3</w:t>
            </w:r>
          </w:p>
        </w:tc>
      </w:tr>
      <w:tr w:rsidR="00F12098" w:rsidRPr="00261F8F" w:rsidTr="00D57331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3.1.1.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1 16 07010 00 0000 140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roofErr w:type="gramStart"/>
            <w:r w:rsidRPr="00261F8F">
              <w:t>Штрафы, неустойки, пени, уплаченные в случае просрочки исполнения поставщиком (под</w:t>
            </w:r>
            <w:r>
              <w:softHyphen/>
            </w:r>
            <w:r w:rsidRPr="00261F8F">
              <w:t>рядчиком, исполнителем) обязательств, пред</w:t>
            </w:r>
            <w:r>
              <w:softHyphen/>
            </w:r>
            <w:r w:rsidRPr="00261F8F">
              <w:t>усмотренных государственным (муниципальным) контрактом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B67AB6" w:rsidP="003F4FC9">
            <w:pPr>
              <w:jc w:val="right"/>
            </w:pPr>
            <w:r>
              <w:t>84,3</w:t>
            </w:r>
          </w:p>
        </w:tc>
      </w:tr>
      <w:tr w:rsidR="00F12098" w:rsidRPr="00261F8F" w:rsidTr="00D57331">
        <w:trPr>
          <w:trHeight w:val="1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3.1.1.1.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1 16 07010 03 0000 140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roofErr w:type="gramStart"/>
            <w:r w:rsidRPr="00261F8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B67AB6" w:rsidP="003F4FC9">
            <w:pPr>
              <w:jc w:val="right"/>
            </w:pPr>
            <w:r>
              <w:t>84,3</w:t>
            </w:r>
          </w:p>
        </w:tc>
      </w:tr>
      <w:tr w:rsidR="00F12098" w:rsidRPr="00261F8F" w:rsidTr="00D57331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3.2.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1 16 10120 00 0000 140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</w:pPr>
            <w:r w:rsidRPr="00261F8F">
              <w:t>10,0</w:t>
            </w:r>
          </w:p>
        </w:tc>
      </w:tr>
      <w:tr w:rsidR="00F12098" w:rsidRPr="00261F8F" w:rsidTr="00D57331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3.2.1.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1 16 10123 01 0000 140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</w:t>
            </w:r>
            <w:r>
              <w:softHyphen/>
            </w:r>
            <w:r w:rsidRPr="00261F8F">
              <w:t>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</w:pPr>
            <w:r w:rsidRPr="00261F8F">
              <w:t>10,0</w:t>
            </w:r>
          </w:p>
        </w:tc>
      </w:tr>
      <w:tr w:rsidR="00F12098" w:rsidRPr="00261F8F" w:rsidTr="00D573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071456" w:rsidP="003F4F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84 252,2</w:t>
            </w:r>
          </w:p>
        </w:tc>
      </w:tr>
      <w:tr w:rsidR="00F12098" w:rsidRPr="00261F8F" w:rsidTr="00D5733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071456" w:rsidP="003F4F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84 252,2</w:t>
            </w:r>
          </w:p>
        </w:tc>
      </w:tr>
      <w:tr w:rsidR="00F12098" w:rsidRPr="00261F8F" w:rsidTr="00D573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071456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66</w:t>
            </w:r>
            <w:r w:rsidR="00071456">
              <w:rPr>
                <w:b/>
                <w:bCs/>
              </w:rPr>
              <w:t> 781,0</w:t>
            </w:r>
          </w:p>
        </w:tc>
      </w:tr>
      <w:tr w:rsidR="00F12098" w:rsidRPr="00261F8F" w:rsidTr="00D573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1.1.1.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Default="00F12098" w:rsidP="003F4FC9">
            <w:pPr>
              <w:jc w:val="center"/>
            </w:pPr>
            <w: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Default="00F12098" w:rsidP="003F4FC9">
            <w: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</w:pPr>
            <w:r w:rsidRPr="00261F8F">
              <w:t>66 317,1</w:t>
            </w:r>
          </w:p>
        </w:tc>
      </w:tr>
      <w:tr w:rsidR="00F12098" w:rsidRPr="00261F8F" w:rsidTr="00D5733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1.1.1.1.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Default="00F12098" w:rsidP="003F4FC9">
            <w:pPr>
              <w:jc w:val="center"/>
            </w:pPr>
            <w:r>
              <w:t>2 02 15001 03 0000 150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Default="00F12098" w:rsidP="003F4FC9">
            <w:r>
              <w:t>Дотации бюджетам внутригородских муници</w:t>
            </w:r>
            <w:r>
              <w:softHyphen/>
              <w:t>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</w:pPr>
            <w:r w:rsidRPr="00261F8F">
              <w:t>66 317,1</w:t>
            </w:r>
          </w:p>
        </w:tc>
      </w:tr>
      <w:tr w:rsidR="00071456" w:rsidRPr="00261F8F" w:rsidTr="00D5733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456" w:rsidRPr="00261F8F" w:rsidRDefault="00071456" w:rsidP="003F4FC9">
            <w:r>
              <w:t>1.1.2.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456" w:rsidRPr="00261F8F" w:rsidRDefault="00071456" w:rsidP="003F4FC9">
            <w:pPr>
              <w:jc w:val="center"/>
            </w:pPr>
            <w: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456" w:rsidRDefault="00071456" w:rsidP="003F4FC9">
            <w:pPr>
              <w:jc w:val="center"/>
            </w:pPr>
            <w:r>
              <w:t>2 02 15002 00 0000 150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456" w:rsidRPr="00071456" w:rsidRDefault="00071456" w:rsidP="000714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1456">
              <w:rPr>
                <w:rFonts w:eastAsia="Calibri"/>
              </w:rPr>
              <w:t>Дотации бюджетам на поддержку мер по обеспече</w:t>
            </w:r>
            <w:r>
              <w:rPr>
                <w:rFonts w:eastAsia="Calibri"/>
              </w:rPr>
              <w:t>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456" w:rsidRPr="00261F8F" w:rsidRDefault="00071456" w:rsidP="003F4FC9">
            <w:pPr>
              <w:jc w:val="right"/>
            </w:pPr>
            <w:r>
              <w:t>463,9</w:t>
            </w:r>
          </w:p>
        </w:tc>
      </w:tr>
      <w:tr w:rsidR="00071456" w:rsidRPr="00261F8F" w:rsidTr="00D5733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456" w:rsidRPr="00261F8F" w:rsidRDefault="00071456" w:rsidP="003F4FC9">
            <w:r>
              <w:t>1.1.2.1.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456" w:rsidRPr="00261F8F" w:rsidRDefault="00071456" w:rsidP="003F4FC9">
            <w:pPr>
              <w:jc w:val="center"/>
            </w:pPr>
            <w:r>
              <w:t>923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456" w:rsidRDefault="00071456" w:rsidP="003F4FC9">
            <w:pPr>
              <w:jc w:val="center"/>
            </w:pPr>
            <w:r>
              <w:t>2 02 15002 03 0000 150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456" w:rsidRDefault="00071456" w:rsidP="003F4FC9">
            <w:r>
              <w:t>Дотации бюджетам внутригородских муници</w:t>
            </w:r>
            <w:r>
              <w:softHyphen/>
              <w:t>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456" w:rsidRPr="00261F8F" w:rsidRDefault="00071456" w:rsidP="003F4FC9">
            <w:pPr>
              <w:jc w:val="right"/>
            </w:pPr>
            <w:r>
              <w:t>463,9</w:t>
            </w:r>
          </w:p>
        </w:tc>
      </w:tr>
      <w:tr w:rsidR="00F12098" w:rsidRPr="00261F8F" w:rsidTr="00D5733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17 471,2</w:t>
            </w:r>
          </w:p>
        </w:tc>
      </w:tr>
      <w:tr w:rsidR="00F12098" w:rsidRPr="00261F8F" w:rsidTr="00D57331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1.2.1.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2 02 30024 00 0000 150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</w:pPr>
            <w:r w:rsidRPr="00261F8F">
              <w:t>2 930,4</w:t>
            </w:r>
          </w:p>
        </w:tc>
      </w:tr>
      <w:tr w:rsidR="00F12098" w:rsidRPr="00261F8F" w:rsidTr="00D57331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1.2.1.1.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2 02 30024 03 0000 150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Субвенции бюджетам внутригородских муни</w:t>
            </w:r>
            <w:r>
              <w:softHyphen/>
            </w:r>
            <w:r w:rsidRPr="00261F8F">
              <w:t>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</w:pPr>
            <w:r w:rsidRPr="00261F8F">
              <w:t>2 930,4</w:t>
            </w:r>
          </w:p>
        </w:tc>
      </w:tr>
      <w:tr w:rsidR="00F12098" w:rsidRPr="00261F8F" w:rsidTr="00D57331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1.2.1.1.1.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2 02 30024 03 0100 150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Субвенции бюджетам внутригородских муни</w:t>
            </w:r>
            <w:r>
              <w:softHyphen/>
            </w:r>
            <w:r w:rsidRPr="00261F8F">
              <w:t>ципальных образований Санкт-Петербурга на выполнение отдельных государственных полно</w:t>
            </w:r>
            <w:r>
              <w:softHyphen/>
            </w:r>
            <w:r w:rsidRPr="00261F8F">
              <w:t>мочий Санкт-Петербурга по организации и осуще</w:t>
            </w:r>
            <w:r>
              <w:softHyphen/>
            </w:r>
            <w:r w:rsidRPr="00261F8F">
              <w:t>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</w:pPr>
            <w:r w:rsidRPr="00261F8F">
              <w:t>2 922,6</w:t>
            </w:r>
          </w:p>
        </w:tc>
      </w:tr>
      <w:tr w:rsidR="00F12098" w:rsidRPr="00261F8F" w:rsidTr="00D57331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1.2.1.1.2.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2 02 30024 03 0200 150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</w:pPr>
            <w:r w:rsidRPr="00261F8F">
              <w:t>7,8</w:t>
            </w:r>
          </w:p>
        </w:tc>
      </w:tr>
      <w:tr w:rsidR="00F12098" w:rsidRPr="00261F8F" w:rsidTr="00D57331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1.2.2.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2 02 30027 00 0000 150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</w:pPr>
            <w:r w:rsidRPr="00261F8F">
              <w:t>14 540,8</w:t>
            </w:r>
          </w:p>
        </w:tc>
      </w:tr>
      <w:tr w:rsidR="00F12098" w:rsidRPr="00261F8F" w:rsidTr="00BB5AAF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1.2.2.1.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2 02 30027 03 0000 150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Субвенции бюджетам внутригородских муници</w:t>
            </w:r>
            <w:r>
              <w:softHyphen/>
            </w:r>
            <w:r w:rsidRPr="00261F8F">
              <w:t>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</w:pPr>
            <w:r w:rsidRPr="00261F8F">
              <w:t>14 540,8</w:t>
            </w:r>
          </w:p>
        </w:tc>
      </w:tr>
      <w:tr w:rsidR="00F12098" w:rsidRPr="00261F8F" w:rsidTr="00BB5AAF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1.2.2.1.1.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2 02 30027 03 0100 150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</w:pPr>
            <w:r w:rsidRPr="00261F8F">
              <w:t>10 543,1</w:t>
            </w:r>
          </w:p>
        </w:tc>
      </w:tr>
      <w:tr w:rsidR="00F12098" w:rsidRPr="00261F8F" w:rsidTr="00BB5AAF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1.2.2.1.2.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2 02 30027 03 0200 150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r w:rsidRPr="00261F8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jc w:val="right"/>
            </w:pPr>
            <w:r w:rsidRPr="00261F8F">
              <w:t>3 997,7</w:t>
            </w:r>
          </w:p>
        </w:tc>
      </w:tr>
      <w:tr w:rsidR="00F12098" w:rsidRPr="00261F8F" w:rsidTr="00D5733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r w:rsidRPr="00261F8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098" w:rsidRPr="00261F8F" w:rsidRDefault="00F12098" w:rsidP="00071456">
            <w:pPr>
              <w:jc w:val="right"/>
              <w:rPr>
                <w:b/>
                <w:bCs/>
              </w:rPr>
            </w:pPr>
            <w:r w:rsidRPr="00261F8F">
              <w:rPr>
                <w:b/>
                <w:bCs/>
              </w:rPr>
              <w:t>85</w:t>
            </w:r>
            <w:r w:rsidR="00071456">
              <w:rPr>
                <w:b/>
                <w:bCs/>
              </w:rPr>
              <w:t> 886,8</w:t>
            </w:r>
          </w:p>
        </w:tc>
      </w:tr>
    </w:tbl>
    <w:p w:rsidR="003A5345" w:rsidRPr="003A5345" w:rsidRDefault="003A5345" w:rsidP="003A5345">
      <w:pPr>
        <w:pageBreakBefore/>
        <w:jc w:val="right"/>
        <w:rPr>
          <w:sz w:val="24"/>
          <w:szCs w:val="24"/>
        </w:rPr>
      </w:pPr>
      <w:r w:rsidRPr="003A5345">
        <w:rPr>
          <w:spacing w:val="-1"/>
          <w:w w:val="105"/>
          <w:sz w:val="24"/>
          <w:szCs w:val="24"/>
        </w:rPr>
        <w:t>Приложение</w:t>
      </w:r>
      <w:r w:rsidRPr="003A5345">
        <w:rPr>
          <w:spacing w:val="-28"/>
          <w:w w:val="105"/>
          <w:sz w:val="24"/>
          <w:szCs w:val="24"/>
        </w:rPr>
        <w:t xml:space="preserve"> </w:t>
      </w:r>
      <w:r w:rsidRPr="003A5345">
        <w:rPr>
          <w:w w:val="105"/>
          <w:sz w:val="24"/>
          <w:szCs w:val="24"/>
        </w:rPr>
        <w:t>№</w:t>
      </w:r>
      <w:r w:rsidR="003C4EF4">
        <w:rPr>
          <w:w w:val="105"/>
          <w:sz w:val="24"/>
          <w:szCs w:val="24"/>
        </w:rPr>
        <w:t>3</w:t>
      </w:r>
    </w:p>
    <w:p w:rsidR="003A5345" w:rsidRPr="003A5345" w:rsidRDefault="003A5345" w:rsidP="003A5345">
      <w:pPr>
        <w:jc w:val="right"/>
        <w:rPr>
          <w:sz w:val="24"/>
          <w:szCs w:val="24"/>
        </w:rPr>
      </w:pPr>
      <w:r w:rsidRPr="003A5345">
        <w:rPr>
          <w:rFonts w:eastAsia="Calibri"/>
          <w:w w:val="105"/>
          <w:sz w:val="24"/>
          <w:szCs w:val="24"/>
        </w:rPr>
        <w:t>к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решению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Совета</w:t>
      </w:r>
    </w:p>
    <w:p w:rsidR="003A5345" w:rsidRPr="003C4EF4" w:rsidRDefault="003A5345" w:rsidP="003A5345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Pr="003A5345">
        <w:rPr>
          <w:spacing w:val="38"/>
          <w:w w:val="105"/>
          <w:sz w:val="24"/>
          <w:szCs w:val="24"/>
        </w:rPr>
        <w:t xml:space="preserve"> </w:t>
      </w:r>
      <w:r w:rsidR="003C4EF4">
        <w:rPr>
          <w:w w:val="105"/>
          <w:sz w:val="24"/>
          <w:szCs w:val="24"/>
        </w:rPr>
        <w:t>17.08.2021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 w:rsidR="003C4EF4">
        <w:rPr>
          <w:w w:val="105"/>
          <w:sz w:val="24"/>
          <w:szCs w:val="24"/>
        </w:rPr>
        <w:t>_________</w:t>
      </w:r>
    </w:p>
    <w:p w:rsidR="003A5345" w:rsidRPr="003A5345" w:rsidRDefault="003A5345" w:rsidP="003A5345">
      <w:pPr>
        <w:rPr>
          <w:rFonts w:eastAsia="Calibri"/>
          <w:spacing w:val="-1"/>
          <w:sz w:val="24"/>
          <w:szCs w:val="24"/>
        </w:rPr>
      </w:pPr>
    </w:p>
    <w:p w:rsidR="003A5345" w:rsidRPr="003A5345" w:rsidRDefault="003A5345" w:rsidP="003A5345">
      <w:pPr>
        <w:jc w:val="center"/>
        <w:rPr>
          <w:sz w:val="24"/>
          <w:szCs w:val="24"/>
        </w:rPr>
      </w:pPr>
      <w:r w:rsidRPr="003A5345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3A5345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 значения Санкт-Петербурга</w:t>
      </w:r>
      <w:proofErr w:type="gramEnd"/>
      <w:r w:rsidRPr="003A5345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2021 год</w:t>
      </w:r>
    </w:p>
    <w:p w:rsidR="003A5345" w:rsidRPr="003A5345" w:rsidRDefault="003A5345" w:rsidP="003A5345">
      <w:pPr>
        <w:rPr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5670"/>
        <w:gridCol w:w="1134"/>
      </w:tblGrid>
      <w:tr w:rsidR="003A5345" w:rsidRPr="000C6F7E" w:rsidTr="00D57331">
        <w:trPr>
          <w:trHeight w:val="24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Сумма,  тыс. руб.</w:t>
            </w:r>
          </w:p>
        </w:tc>
      </w:tr>
      <w:tr w:rsidR="003A5345" w:rsidRPr="000C6F7E" w:rsidTr="00D57331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</w:tr>
      <w:tr w:rsidR="003A5345" w:rsidRPr="000C6F7E" w:rsidTr="00D5733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  <w:rPr>
                <w:b/>
                <w:bCs/>
              </w:rPr>
            </w:pPr>
            <w:r w:rsidRPr="000C6F7E">
              <w:rPr>
                <w:b/>
                <w:bCs/>
              </w:rPr>
              <w:t>1 600,0</w:t>
            </w:r>
          </w:p>
        </w:tc>
      </w:tr>
      <w:tr w:rsidR="003A5345" w:rsidRPr="000C6F7E" w:rsidTr="00D573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r w:rsidRPr="000C6F7E">
              <w:t xml:space="preserve">Увеличение остатков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C4EF4">
            <w:pPr>
              <w:jc w:val="center"/>
            </w:pPr>
            <w:r w:rsidRPr="000C6F7E">
              <w:t>85</w:t>
            </w:r>
            <w:r w:rsidR="003C4EF4">
              <w:t> 886,8</w:t>
            </w:r>
          </w:p>
        </w:tc>
      </w:tr>
      <w:tr w:rsidR="003A5345" w:rsidRPr="000C6F7E" w:rsidTr="00D573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r w:rsidRPr="000C6F7E">
              <w:t xml:space="preserve">Увеличение прочих остатков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C4EF4" w:rsidP="003A5345">
            <w:pPr>
              <w:jc w:val="center"/>
            </w:pPr>
            <w:r w:rsidRPr="000C6F7E">
              <w:t>85</w:t>
            </w:r>
            <w:r>
              <w:t> 886,8</w:t>
            </w:r>
          </w:p>
        </w:tc>
      </w:tr>
      <w:tr w:rsidR="003A5345" w:rsidRPr="000C6F7E" w:rsidTr="00D573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r w:rsidRPr="000C6F7E">
              <w:t xml:space="preserve">Увеличение прочих остатков денежных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C4EF4" w:rsidP="003A5345">
            <w:pPr>
              <w:jc w:val="center"/>
            </w:pPr>
            <w:r w:rsidRPr="000C6F7E">
              <w:t>85</w:t>
            </w:r>
            <w:r>
              <w:t> 886,8</w:t>
            </w:r>
          </w:p>
        </w:tc>
      </w:tr>
      <w:tr w:rsidR="003A5345" w:rsidRPr="000C6F7E" w:rsidTr="00D57331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923 01 05 02 01 03 0000 510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345" w:rsidRPr="000C6F7E" w:rsidRDefault="003A5345" w:rsidP="003A5345">
            <w:r w:rsidRPr="000C6F7E">
              <w:t xml:space="preserve">Увеличение прочих </w:t>
            </w:r>
            <w:proofErr w:type="gramStart"/>
            <w:r w:rsidRPr="000C6F7E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0C6F7E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C4EF4" w:rsidP="003A5345">
            <w:pPr>
              <w:jc w:val="center"/>
            </w:pPr>
            <w:r w:rsidRPr="000C6F7E">
              <w:t>85</w:t>
            </w:r>
            <w:r>
              <w:t> 886,8</w:t>
            </w:r>
          </w:p>
        </w:tc>
      </w:tr>
      <w:tr w:rsidR="003A5345" w:rsidRPr="000C6F7E" w:rsidTr="00D5733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5345" w:rsidRPr="000C6F7E" w:rsidRDefault="003A5345" w:rsidP="003A5345">
            <w:r w:rsidRPr="000C6F7E"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r w:rsidRPr="000C6F7E"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C4EF4">
            <w:pPr>
              <w:jc w:val="center"/>
            </w:pPr>
            <w:r w:rsidRPr="000C6F7E">
              <w:t>87</w:t>
            </w:r>
            <w:r w:rsidR="003C4EF4">
              <w:t> 486,8</w:t>
            </w:r>
          </w:p>
        </w:tc>
      </w:tr>
      <w:tr w:rsidR="003C4EF4" w:rsidRPr="000C6F7E" w:rsidTr="003F4FC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EF4" w:rsidRPr="000C6F7E" w:rsidRDefault="003C4EF4" w:rsidP="003A5345">
            <w:r w:rsidRPr="000C6F7E"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F4" w:rsidRPr="000C6F7E" w:rsidRDefault="003C4EF4" w:rsidP="003A5345">
            <w:r w:rsidRPr="000C6F7E"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EF4" w:rsidRDefault="003C4EF4" w:rsidP="003C4EF4">
            <w:pPr>
              <w:jc w:val="center"/>
            </w:pPr>
            <w:r w:rsidRPr="003551E0">
              <w:t>87 486,8</w:t>
            </w:r>
          </w:p>
        </w:tc>
      </w:tr>
      <w:tr w:rsidR="003C4EF4" w:rsidRPr="000C6F7E" w:rsidTr="00AA05AD">
        <w:trPr>
          <w:trHeight w:val="3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EF4" w:rsidRPr="000C6F7E" w:rsidRDefault="003C4EF4" w:rsidP="003A5345">
            <w:r w:rsidRPr="000C6F7E"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F4" w:rsidRPr="000C6F7E" w:rsidRDefault="003C4EF4" w:rsidP="003A5345">
            <w:r w:rsidRPr="000C6F7E"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EF4" w:rsidRDefault="003C4EF4" w:rsidP="00AA05AD">
            <w:pPr>
              <w:jc w:val="center"/>
            </w:pPr>
            <w:r w:rsidRPr="003551E0">
              <w:t>87 486,8</w:t>
            </w:r>
          </w:p>
        </w:tc>
      </w:tr>
      <w:tr w:rsidR="003C4EF4" w:rsidRPr="000C6F7E" w:rsidTr="003F4FC9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EF4" w:rsidRPr="000C6F7E" w:rsidRDefault="003C4EF4" w:rsidP="003A5345">
            <w:r w:rsidRPr="000C6F7E">
              <w:t>923 01 05 02 01 03 0000 610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EF4" w:rsidRPr="000C6F7E" w:rsidRDefault="003C4EF4" w:rsidP="003A5345">
            <w:r w:rsidRPr="000C6F7E">
              <w:t xml:space="preserve">Уменьшение прочих </w:t>
            </w:r>
            <w:proofErr w:type="gramStart"/>
            <w:r w:rsidRPr="000C6F7E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0C6F7E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EF4" w:rsidRDefault="003C4EF4" w:rsidP="003C4EF4">
            <w:pPr>
              <w:jc w:val="center"/>
            </w:pPr>
          </w:p>
          <w:p w:rsidR="003C4EF4" w:rsidRDefault="003C4EF4" w:rsidP="003C4EF4">
            <w:pPr>
              <w:jc w:val="center"/>
            </w:pPr>
            <w:r w:rsidRPr="003551E0">
              <w:t>87 486,8</w:t>
            </w:r>
          </w:p>
        </w:tc>
      </w:tr>
      <w:tr w:rsidR="003A5345" w:rsidRPr="000C6F7E" w:rsidTr="00D57331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r w:rsidRPr="000C6F7E"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45" w:rsidRPr="000C6F7E" w:rsidRDefault="003A5345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345" w:rsidRPr="000C6F7E" w:rsidRDefault="003A5345" w:rsidP="003A5345">
            <w:pPr>
              <w:jc w:val="center"/>
              <w:rPr>
                <w:b/>
                <w:bCs/>
              </w:rPr>
            </w:pPr>
            <w:r w:rsidRPr="000C6F7E">
              <w:rPr>
                <w:b/>
                <w:bCs/>
              </w:rPr>
              <w:t>1 600,0</w:t>
            </w:r>
          </w:p>
        </w:tc>
      </w:tr>
    </w:tbl>
    <w:p w:rsidR="003A5345" w:rsidRPr="003A5345" w:rsidRDefault="003A5345" w:rsidP="003A5345">
      <w:pPr>
        <w:rPr>
          <w:sz w:val="24"/>
          <w:szCs w:val="24"/>
        </w:rPr>
      </w:pPr>
    </w:p>
    <w:p w:rsidR="00D052AD" w:rsidRPr="00852291" w:rsidRDefault="00D052AD" w:rsidP="00D052A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066CCC">
        <w:rPr>
          <w:w w:val="105"/>
          <w:sz w:val="24"/>
          <w:szCs w:val="24"/>
        </w:rPr>
        <w:t>4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066CCC" w:rsidRPr="003C4EF4" w:rsidRDefault="00066CCC" w:rsidP="00066CCC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Pr="003A5345"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17.08.2021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_________</w:t>
      </w:r>
    </w:p>
    <w:p w:rsidR="00066CCC" w:rsidRPr="003A5345" w:rsidRDefault="00066CCC" w:rsidP="00066CCC">
      <w:pPr>
        <w:rPr>
          <w:rFonts w:eastAsia="Calibri"/>
          <w:spacing w:val="-1"/>
          <w:sz w:val="24"/>
          <w:szCs w:val="24"/>
        </w:rPr>
      </w:pPr>
    </w:p>
    <w:p w:rsidR="00D052AD" w:rsidRPr="00852291" w:rsidRDefault="00D052AD" w:rsidP="00D052AD">
      <w:pPr>
        <w:jc w:val="center"/>
        <w:rPr>
          <w:sz w:val="24"/>
          <w:szCs w:val="24"/>
        </w:rPr>
      </w:pPr>
      <w:r w:rsidRPr="00D052AD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D052AD">
        <w:rPr>
          <w:rFonts w:eastAsia="Calibri"/>
          <w:spacing w:val="-1"/>
          <w:sz w:val="24"/>
          <w:szCs w:val="24"/>
        </w:rPr>
        <w:t xml:space="preserve">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D052AD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D052AD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год</w:t>
      </w:r>
    </w:p>
    <w:p w:rsidR="00D052AD" w:rsidRDefault="00D052AD" w:rsidP="00D052AD">
      <w:pPr>
        <w:rPr>
          <w:sz w:val="24"/>
          <w:szCs w:val="24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686"/>
        <w:gridCol w:w="1276"/>
        <w:gridCol w:w="1559"/>
        <w:gridCol w:w="992"/>
        <w:gridCol w:w="1276"/>
      </w:tblGrid>
      <w:tr w:rsidR="007A40FD" w:rsidRPr="007A40FD" w:rsidTr="005906C5">
        <w:trPr>
          <w:trHeight w:val="11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раздела и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 w:rsidRPr="00066CCC">
              <w:rPr>
                <w:b/>
                <w:bCs/>
              </w:rPr>
              <w:t>27 962,9</w:t>
            </w:r>
          </w:p>
        </w:tc>
      </w:tr>
      <w:tr w:rsidR="00351C45" w:rsidRPr="007A40FD" w:rsidTr="005906C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066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1 223,2</w:t>
            </w:r>
          </w:p>
        </w:tc>
      </w:tr>
      <w:tr w:rsidR="00351C45" w:rsidRPr="007A40FD" w:rsidTr="005906C5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066CCC">
            <w:pPr>
              <w:jc w:val="center"/>
            </w:pPr>
            <w:r>
              <w:t>1 223,2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066CCC">
            <w:pPr>
              <w:jc w:val="center"/>
            </w:pPr>
            <w:r>
              <w:t>1 223,2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1.1.1.1.1.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066CCC">
            <w:pPr>
              <w:jc w:val="center"/>
            </w:pPr>
            <w:r>
              <w:t>1 223,2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1 917,7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1 880,7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1 880,7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34,0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34,0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1.2.1.3.1.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3,0</w:t>
            </w:r>
          </w:p>
        </w:tc>
      </w:tr>
      <w:tr w:rsidR="00351C45" w:rsidRPr="007A40FD" w:rsidTr="005906C5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158,3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1.2.2.1.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158,3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1.2.2.1.1.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158,3</w:t>
            </w:r>
          </w:p>
        </w:tc>
      </w:tr>
      <w:tr w:rsidR="00351C45" w:rsidRPr="007A40FD" w:rsidTr="005906C5">
        <w:trPr>
          <w:trHeight w:val="1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 w:rsidP="00066C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066CCC">
              <w:rPr>
                <w:b/>
                <w:bCs/>
              </w:rPr>
              <w:t> 958,2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066CCC">
            <w:pPr>
              <w:jc w:val="center"/>
            </w:pPr>
            <w:r>
              <w:t>21 035,6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066CCC">
            <w:pPr>
              <w:jc w:val="center"/>
            </w:pPr>
            <w:r>
              <w:t>17 695,0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066CCC">
            <w:pPr>
              <w:jc w:val="center"/>
            </w:pPr>
            <w:r>
              <w:t>17 695,0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3 319,8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3 319,8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20,8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1.3.1.3.1.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20,8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2 922,6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2 710,5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1.3.2.1.1.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2 710,5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212,1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1.3.2.2.1.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212,1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Резервный фонд Местной администрации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51,7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1.4.1.1.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51,7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1.4.1.1.1.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51,7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653,8</w:t>
            </w:r>
          </w:p>
        </w:tc>
      </w:tr>
      <w:tr w:rsidR="00351C45" w:rsidRPr="007A40FD" w:rsidTr="005906C5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96,0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1.5.1.1.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96,0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96,0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7,8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1.5.2.</w:t>
            </w:r>
            <w:r w:rsidR="0074481B"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7,8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1.5.2.1.</w:t>
            </w:r>
            <w:r w:rsidR="0074481B"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7,8</w:t>
            </w:r>
          </w:p>
        </w:tc>
      </w:tr>
      <w:tr w:rsidR="00351C45" w:rsidRPr="007A40FD" w:rsidTr="005906C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1.5.3.1.1.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1.5.4.1.1.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5906C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1.5.5.1.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1.5.5.1.1.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"Защита прав потребителей"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1.5.6.1.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1.5.6.1.1.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8E6E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1C45">
              <w:rPr>
                <w:b/>
                <w:bCs/>
              </w:rPr>
              <w:t>00,0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8E6E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1C45">
              <w:rPr>
                <w:b/>
                <w:bCs/>
              </w:rPr>
              <w:t>00,0</w:t>
            </w:r>
          </w:p>
        </w:tc>
      </w:tr>
      <w:tr w:rsidR="00351C45" w:rsidRPr="007A40FD" w:rsidTr="005906C5">
        <w:trPr>
          <w:trHeight w:val="17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2.1.1.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8E6E0C">
            <w:pPr>
              <w:jc w:val="center"/>
            </w:pPr>
            <w:r>
              <w:t>1</w:t>
            </w:r>
            <w:r w:rsidR="00351C45">
              <w:t>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2.1.1.1.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8E6E0C">
            <w:pPr>
              <w:jc w:val="center"/>
            </w:pPr>
            <w:r>
              <w:t>1</w:t>
            </w:r>
            <w:r w:rsidR="00351C45">
              <w:t>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2.1.1.1.1.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8E6E0C">
            <w:pPr>
              <w:jc w:val="center"/>
            </w:pPr>
            <w:r>
              <w:t>1</w:t>
            </w:r>
            <w:r w:rsidR="00351C45">
              <w:t>00,0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3.1.1.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3.1.1.1.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3.1.1.1.1.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3.2.1.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3.2.1.1.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3.2.1.1.1.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 w:rsidP="008E6E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E6E0C">
              <w:rPr>
                <w:b/>
                <w:bCs/>
              </w:rPr>
              <w:t> 863,9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 w:rsidP="008E6E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E6E0C">
              <w:rPr>
                <w:b/>
                <w:bCs/>
              </w:rPr>
              <w:t> 863,9</w:t>
            </w:r>
          </w:p>
        </w:tc>
      </w:tr>
      <w:tr w:rsidR="00351C45" w:rsidRPr="007A40FD" w:rsidTr="005906C5">
        <w:trPr>
          <w:trHeight w:val="28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благоустройства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 w:rsidP="008E6E0C">
            <w:pPr>
              <w:jc w:val="center"/>
            </w:pPr>
            <w:r>
              <w:t xml:space="preserve">5 </w:t>
            </w:r>
            <w:r w:rsidR="008E6E0C">
              <w:t>37</w:t>
            </w:r>
            <w:r>
              <w:t>5,0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8E6E0C">
            <w:pPr>
              <w:jc w:val="center"/>
            </w:pPr>
            <w:r>
              <w:t>5 375,0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4.1.1.1.1.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8E6E0C">
            <w:pPr>
              <w:jc w:val="center"/>
            </w:pPr>
            <w:r>
              <w:t>5 375,0</w:t>
            </w:r>
          </w:p>
        </w:tc>
      </w:tr>
      <w:tr w:rsidR="00351C45" w:rsidRPr="007A40FD" w:rsidTr="005906C5">
        <w:trPr>
          <w:trHeight w:val="12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441,0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441,0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4.1.2.1.1.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441,0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930,0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930,0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4.1.3.1.1.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930,0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 w:rsidP="008E6E0C">
            <w:pPr>
              <w:jc w:val="center"/>
            </w:pPr>
            <w:r>
              <w:t>6</w:t>
            </w:r>
            <w:r w:rsidR="008E6E0C">
              <w:t> 763,9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8E6E0C">
            <w:pPr>
              <w:jc w:val="center"/>
            </w:pPr>
            <w:r>
              <w:t>6 763,9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4.1.4.1.1.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8E6E0C">
            <w:pPr>
              <w:jc w:val="center"/>
            </w:pPr>
            <w:r>
              <w:t>6 763,9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800,0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4.1.5.1.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800,0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4.1.5.1.1.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800,0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4.1.6.1.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4.1.6.1.1.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5906C5">
        <w:trPr>
          <w:trHeight w:val="1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14 054,0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4.1.7.1.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14 054,0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4.1.7.1.1.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14 054,0</w:t>
            </w:r>
          </w:p>
        </w:tc>
      </w:tr>
      <w:tr w:rsidR="00351C45" w:rsidRPr="007A40FD" w:rsidTr="005906C5">
        <w:trPr>
          <w:trHeight w:val="4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4.1.8.1.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4.1.8.1.1.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2 100,0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4.1.9.1.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2 100,0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4.1.9.1.1.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2 100,0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5.1.1.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5.1.1.1.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5.1.1.1.1.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351C45" w:rsidRPr="007A40FD" w:rsidTr="005906C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6.1.1.1.1.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200,0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6.2.1.1.1.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6.2.2.1.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6.2.2.1.1.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6.3.2.1.1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6.3.3.1.1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6.3.4.1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6.3.4.1.1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150,0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6.3.5.1.1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20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6.3.6.1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6.3.6.1.1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50,0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 w:rsidP="008E6E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8E6E0C">
              <w:rPr>
                <w:b/>
                <w:bCs/>
              </w:rPr>
              <w:t>59</w:t>
            </w:r>
            <w:r>
              <w:rPr>
                <w:b/>
                <w:bCs/>
              </w:rPr>
              <w:t>7,0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 w:rsidP="008E6E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8E6E0C">
              <w:rPr>
                <w:b/>
                <w:bCs/>
              </w:rPr>
              <w:t>59</w:t>
            </w:r>
            <w:r>
              <w:rPr>
                <w:b/>
                <w:bCs/>
              </w:rPr>
              <w:t>7,0</w:t>
            </w:r>
          </w:p>
        </w:tc>
      </w:tr>
      <w:tr w:rsidR="00351C45" w:rsidRPr="007A40FD" w:rsidTr="005906C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8E6E0C">
            <w:pPr>
              <w:jc w:val="center"/>
            </w:pPr>
            <w:r>
              <w:t>4 84</w:t>
            </w:r>
            <w:r w:rsidR="00351C45">
              <w:t>7,0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8E6E0C">
            <w:pPr>
              <w:jc w:val="center"/>
            </w:pPr>
            <w:r>
              <w:t>4 84</w:t>
            </w:r>
            <w:r w:rsidR="00351C45">
              <w:t>7,0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7.1.2.1.1.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8E6E0C">
            <w:pPr>
              <w:jc w:val="center"/>
            </w:pPr>
            <w:r>
              <w:t>4 84</w:t>
            </w:r>
            <w:r w:rsidR="00351C45">
              <w:t>7,0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7.1.3.1.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450,0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7.1.3.1.1.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450,0</w:t>
            </w:r>
          </w:p>
        </w:tc>
      </w:tr>
      <w:tr w:rsidR="00351C45" w:rsidRPr="007A40FD" w:rsidTr="005906C5">
        <w:trPr>
          <w:trHeight w:val="7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2 300,0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7.1.4.1.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2 300,0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7.1.4.1.1.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2 300,0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351C45" w:rsidRPr="007A40FD" w:rsidTr="005906C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1 222,2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1 222,2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8.1.1.1.1.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1 222,2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10 543,1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8.2.1.1.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10 543,1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10 543,1</w:t>
            </w:r>
          </w:p>
        </w:tc>
      </w:tr>
      <w:tr w:rsidR="00351C45" w:rsidRPr="007A40FD" w:rsidTr="005906C5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3 997,7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8.2.2.1.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3 997,7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8.2.2.1.1.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3 997,7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351C45" w:rsidRPr="007A40FD" w:rsidTr="005906C5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9.1.1.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9.1.1.1.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9.1.1.1.1.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600,0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10.1.1.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2 500,0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10.1.1.1.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2 500,0</w:t>
            </w:r>
          </w:p>
        </w:tc>
      </w:tr>
      <w:tr w:rsidR="00351C45" w:rsidRPr="007A40FD" w:rsidTr="005906C5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10.1.1.1.1.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>
            <w:pPr>
              <w:jc w:val="center"/>
            </w:pPr>
            <w:r>
              <w:t>2 500,0</w:t>
            </w:r>
          </w:p>
        </w:tc>
      </w:tr>
      <w:tr w:rsidR="00351C45" w:rsidRPr="007A40FD" w:rsidTr="005906C5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Pr="007A40FD" w:rsidRDefault="00351C45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C45" w:rsidRPr="007A40FD" w:rsidRDefault="00351C45" w:rsidP="00F706D1">
            <w:r w:rsidRPr="007A40F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45" w:rsidRDefault="00351C45" w:rsidP="008E6E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8E6E0C">
              <w:rPr>
                <w:b/>
                <w:bCs/>
              </w:rPr>
              <w:t> 486,8</w:t>
            </w:r>
          </w:p>
        </w:tc>
      </w:tr>
    </w:tbl>
    <w:p w:rsidR="00D052AD" w:rsidRDefault="00D052AD" w:rsidP="005D57C4">
      <w:pPr>
        <w:rPr>
          <w:sz w:val="24"/>
          <w:szCs w:val="24"/>
        </w:rPr>
      </w:pPr>
    </w:p>
    <w:p w:rsidR="007B57EE" w:rsidRDefault="007B57EE" w:rsidP="005D57C4">
      <w:pPr>
        <w:rPr>
          <w:sz w:val="24"/>
          <w:szCs w:val="24"/>
        </w:rPr>
      </w:pPr>
    </w:p>
    <w:p w:rsidR="007B57EE" w:rsidRPr="00852291" w:rsidRDefault="007B57EE" w:rsidP="007B57E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C47BE3">
        <w:rPr>
          <w:w w:val="105"/>
          <w:sz w:val="24"/>
          <w:szCs w:val="24"/>
        </w:rPr>
        <w:t>5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C47BE3" w:rsidRPr="003C4EF4" w:rsidRDefault="00C47BE3" w:rsidP="00C47BE3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Pr="003A5345"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17.08.2021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_________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7B57EE" w:rsidP="007B57EE">
      <w:pPr>
        <w:jc w:val="center"/>
        <w:rPr>
          <w:sz w:val="24"/>
          <w:szCs w:val="24"/>
        </w:rPr>
      </w:pPr>
      <w:r w:rsidRPr="007B57EE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</w:t>
      </w:r>
      <w:r w:rsidRPr="007B57EE">
        <w:rPr>
          <w:rFonts w:eastAsia="Calibri"/>
          <w:spacing w:val="-1"/>
          <w:sz w:val="24"/>
          <w:szCs w:val="24"/>
        </w:rPr>
        <w:t xml:space="preserve"> Санкт-Петербурга муниципальный округ Северный на 2021 год</w:t>
      </w:r>
    </w:p>
    <w:p w:rsidR="007B57EE" w:rsidRDefault="007B57EE" w:rsidP="007B57EE">
      <w:pPr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276"/>
        <w:gridCol w:w="1134"/>
        <w:gridCol w:w="1417"/>
        <w:gridCol w:w="851"/>
        <w:gridCol w:w="992"/>
      </w:tblGrid>
      <w:tr w:rsidR="007A40FD" w:rsidRPr="007A40FD" w:rsidTr="00D6215A">
        <w:trPr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09"/>
            </w:pPr>
            <w:r w:rsidRPr="007A40FD">
              <w:t xml:space="preserve">Код главного администратора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44" w:firstLine="44"/>
            </w:pPr>
            <w:r w:rsidRPr="007A40FD">
              <w:t>Код раздела и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18"/>
            </w:pPr>
            <w:r w:rsidRPr="007A40FD">
              <w:t>Код 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3 395,2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3 395,2</w:t>
            </w:r>
          </w:p>
        </w:tc>
      </w:tr>
      <w:tr w:rsidR="001521A8" w:rsidRPr="007A40FD" w:rsidTr="00D6215A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1 223,2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</w:pPr>
            <w:r>
              <w:t>1 223,2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</w:pPr>
            <w:r>
              <w:t>1 223,2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</w:pPr>
            <w:r>
              <w:t>1 223,2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1 917,7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1 880,7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1 880,7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34,0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34,0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3,0</w:t>
            </w:r>
          </w:p>
        </w:tc>
      </w:tr>
      <w:tr w:rsidR="001521A8" w:rsidRPr="007A40FD" w:rsidTr="00D6215A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158,3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158,3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158,3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96,0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96,0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96,0</w:t>
            </w:r>
          </w:p>
        </w:tc>
      </w:tr>
      <w:tr w:rsidR="001521A8" w:rsidRPr="007A40FD" w:rsidTr="00D6215A">
        <w:trPr>
          <w:trHeight w:val="8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84 091,6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24 567,7</w:t>
            </w:r>
          </w:p>
        </w:tc>
      </w:tr>
      <w:tr w:rsidR="001521A8" w:rsidRPr="007A40FD" w:rsidTr="005906C5">
        <w:trPr>
          <w:trHeight w:val="15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23 958,2</w:t>
            </w:r>
          </w:p>
        </w:tc>
      </w:tr>
      <w:tr w:rsidR="001521A8" w:rsidRPr="007A40FD" w:rsidTr="005906C5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</w:pPr>
            <w:r>
              <w:t>21 035,6</w:t>
            </w:r>
          </w:p>
        </w:tc>
      </w:tr>
      <w:tr w:rsidR="001521A8" w:rsidRPr="007A40FD" w:rsidTr="005906C5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C47BE3">
            <w:pPr>
              <w:jc w:val="center"/>
            </w:pPr>
            <w:r>
              <w:t>17</w:t>
            </w:r>
            <w:r w:rsidR="00C47BE3">
              <w:t> 695,0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</w:pPr>
            <w:r>
              <w:t>17 695,0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3 319,8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3 319,8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20,8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1.1.1.3.1.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Уплата 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20,8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2 922,6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2 710,5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2 710,5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212,1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1.1.2.2.1.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212,1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Резервный фонд Местной администрации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51,7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51,7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1.2.1.1.1.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51,7</w:t>
            </w:r>
          </w:p>
        </w:tc>
      </w:tr>
      <w:tr w:rsidR="001521A8" w:rsidRPr="007A40FD" w:rsidTr="005906C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557,8</w:t>
            </w:r>
          </w:p>
        </w:tc>
      </w:tr>
      <w:tr w:rsidR="001521A8" w:rsidRPr="007A40FD" w:rsidTr="005906C5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7,8</w:t>
            </w:r>
          </w:p>
        </w:tc>
      </w:tr>
      <w:tr w:rsidR="001521A8" w:rsidRPr="007A40FD" w:rsidTr="005906C5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7,8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7,8</w:t>
            </w:r>
          </w:p>
        </w:tc>
      </w:tr>
      <w:tr w:rsidR="001521A8" w:rsidRPr="007A40FD" w:rsidTr="00D6215A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1.3.2.1.1.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1.3.3.1.1.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1.3.4.1.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1.3.4.1.1.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"Защита прав потребителей"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5906C5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1.3.5.1.1.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5906C5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21A8">
              <w:rPr>
                <w:b/>
                <w:bCs/>
              </w:rPr>
              <w:t>00,0</w:t>
            </w:r>
          </w:p>
        </w:tc>
      </w:tr>
      <w:tr w:rsidR="001521A8" w:rsidRPr="007A40FD" w:rsidTr="005906C5">
        <w:trPr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21A8">
              <w:rPr>
                <w:b/>
                <w:bCs/>
              </w:rPr>
              <w:t>00,0</w:t>
            </w:r>
          </w:p>
        </w:tc>
      </w:tr>
      <w:tr w:rsidR="001521A8" w:rsidRPr="007A40FD" w:rsidTr="00D6215A">
        <w:trPr>
          <w:trHeight w:val="22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</w:pPr>
            <w:r>
              <w:t>1</w:t>
            </w:r>
            <w:r w:rsidR="001521A8">
              <w:t>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2.1.1.1.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</w:pPr>
            <w:r>
              <w:t>1</w:t>
            </w:r>
            <w:r w:rsidR="001521A8">
              <w:t>00,0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2.1.1.1.1.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</w:pPr>
            <w:r>
              <w:t>1</w:t>
            </w:r>
            <w:r w:rsidR="001521A8">
              <w:t>00,0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1521A8" w:rsidRPr="007A40FD" w:rsidTr="00D6215A">
        <w:trPr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3.1.1.1.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3.1.1.1.1.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3.2.1.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3.2.1.1.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5906C5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3.2.1.1.1.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5906C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C4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C47BE3">
              <w:rPr>
                <w:b/>
                <w:bCs/>
              </w:rPr>
              <w:t> 863,9</w:t>
            </w:r>
          </w:p>
        </w:tc>
      </w:tr>
      <w:tr w:rsidR="001521A8" w:rsidRPr="007A40FD" w:rsidTr="005906C5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C4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C47BE3">
              <w:rPr>
                <w:b/>
                <w:bCs/>
              </w:rPr>
              <w:t> 863,9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благоустройства 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C47BE3">
            <w:pPr>
              <w:jc w:val="center"/>
            </w:pPr>
            <w:r>
              <w:t xml:space="preserve">5 </w:t>
            </w:r>
            <w:r w:rsidR="00C47BE3">
              <w:t>37</w:t>
            </w:r>
            <w:r>
              <w:t>5,0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C47BE3">
            <w:pPr>
              <w:jc w:val="center"/>
            </w:pPr>
            <w:r>
              <w:t xml:space="preserve">5 </w:t>
            </w:r>
            <w:r w:rsidR="00C47BE3">
              <w:t>37</w:t>
            </w:r>
            <w:r>
              <w:t>5,0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C47BE3">
            <w:pPr>
              <w:jc w:val="center"/>
            </w:pPr>
            <w:r>
              <w:t xml:space="preserve">5 </w:t>
            </w:r>
            <w:r w:rsidR="00C47BE3">
              <w:t>37</w:t>
            </w:r>
            <w:r>
              <w:t>5,0</w:t>
            </w:r>
          </w:p>
        </w:tc>
      </w:tr>
      <w:tr w:rsidR="001521A8" w:rsidRPr="007A40FD" w:rsidTr="00D6215A">
        <w:trPr>
          <w:trHeight w:val="15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441,0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441,0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4.1.2.1.1.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441,0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930,0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930,0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4.1.3.1.1.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930,0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C47BE3">
            <w:pPr>
              <w:jc w:val="center"/>
            </w:pPr>
            <w:r>
              <w:t>6</w:t>
            </w:r>
            <w:r w:rsidR="00C47BE3">
              <w:t> 763,9</w:t>
            </w:r>
          </w:p>
        </w:tc>
      </w:tr>
      <w:tr w:rsidR="001521A8" w:rsidRPr="007A40FD" w:rsidTr="005906C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C47BE3">
            <w:pPr>
              <w:jc w:val="center"/>
            </w:pPr>
            <w:r>
              <w:t>6</w:t>
            </w:r>
            <w:r w:rsidR="00C47BE3">
              <w:t> 763,9</w:t>
            </w:r>
          </w:p>
        </w:tc>
      </w:tr>
      <w:tr w:rsidR="001521A8" w:rsidRPr="007A40FD" w:rsidTr="005906C5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4.1.4.1.1.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C47BE3">
            <w:pPr>
              <w:jc w:val="center"/>
            </w:pPr>
            <w:r>
              <w:t>6</w:t>
            </w:r>
            <w:r w:rsidR="00C47BE3">
              <w:t> 763,9</w:t>
            </w:r>
          </w:p>
        </w:tc>
      </w:tr>
      <w:tr w:rsidR="001521A8" w:rsidRPr="007A40FD" w:rsidTr="005906C5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800,0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800,0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4.1.5.1.1.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800,0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4.1.6.1.1.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6215A">
        <w:trPr>
          <w:trHeight w:val="85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14 054,0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14 054,0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4.1.7.1.1.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14 054,0</w:t>
            </w:r>
          </w:p>
        </w:tc>
      </w:tr>
      <w:tr w:rsidR="001521A8" w:rsidRPr="007A40FD" w:rsidTr="005906C5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5906C5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5906C5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4.1.8.1.1.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2 100,0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2 100,0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4.1.9.1.1.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2 100,0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5.1.1.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5.1.1.1.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5.1.1.1.1.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1521A8" w:rsidRPr="007A40FD" w:rsidTr="00D6215A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1521A8" w:rsidRPr="007A40FD" w:rsidTr="005906C5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5906C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6.2.1.1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5906C5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6.2.1.1.1.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"Комплексные мероприятия в области организации досу</w:t>
            </w:r>
            <w:r>
              <w:softHyphen/>
            </w:r>
            <w:r w:rsidRPr="007A40FD">
              <w:t>га населения  внутригород</w:t>
            </w:r>
            <w:r>
              <w:softHyphen/>
            </w:r>
            <w:r w:rsidRPr="007A40FD">
              <w:t>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D6215A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6.2.2.1.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6.2.2.1.1.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6.3.2.1.1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5906C5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6.3.3.1.1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5906C5">
        <w:trPr>
          <w:trHeight w:val="17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"Участие в формах, установленных законо</w:t>
            </w:r>
            <w:r>
              <w:softHyphen/>
            </w:r>
            <w:r w:rsidRPr="007A40FD">
              <w:t>дательством Санкт-Петербур</w:t>
            </w:r>
            <w:r>
              <w:softHyphen/>
            </w:r>
            <w:r w:rsidRPr="007A40FD">
              <w:t>га в мероприятиях по профилактике незакон</w:t>
            </w:r>
            <w:r>
              <w:softHyphen/>
            </w:r>
            <w:r w:rsidRPr="007A40FD">
              <w:t>ного потребления наркоти</w:t>
            </w:r>
            <w:r>
              <w:softHyphen/>
            </w:r>
            <w:r w:rsidRPr="007A40FD">
              <w:t>чес</w:t>
            </w:r>
            <w:r>
              <w:softHyphen/>
            </w:r>
            <w:r w:rsidRPr="007A40FD">
              <w:t>ких и психотропных веществ, новых потенци</w:t>
            </w:r>
            <w:r>
              <w:softHyphen/>
            </w:r>
            <w:r w:rsidRPr="007A40FD">
              <w:t>а</w:t>
            </w:r>
            <w:r>
              <w:softHyphen/>
            </w:r>
            <w:r w:rsidRPr="007A40FD">
              <w:t>льно опасных психоактив</w:t>
            </w:r>
            <w:r>
              <w:softHyphen/>
            </w:r>
            <w:r w:rsidRPr="007A40FD">
              <w:t>ных веществ, наркомании в Санкт-Петербурге"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150,0</w:t>
            </w:r>
          </w:p>
        </w:tc>
      </w:tr>
      <w:tr w:rsidR="001521A8" w:rsidRPr="007A40FD" w:rsidTr="005906C5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6.3.4.1.1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150,0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6.3.5.1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6.3.5.1.1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22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6.3.6.1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6.3.6.1.1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C4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C47BE3">
              <w:rPr>
                <w:b/>
                <w:bCs/>
              </w:rPr>
              <w:t>59</w:t>
            </w:r>
            <w:r>
              <w:rPr>
                <w:b/>
                <w:bCs/>
              </w:rPr>
              <w:t>7,0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C4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  <w:r w:rsidR="00C47BE3">
              <w:rPr>
                <w:b/>
                <w:bCs/>
              </w:rPr>
              <w:t>59</w:t>
            </w:r>
            <w:r>
              <w:rPr>
                <w:b/>
                <w:bCs/>
              </w:rPr>
              <w:t>7,0</w:t>
            </w:r>
          </w:p>
        </w:tc>
      </w:tr>
      <w:tr w:rsidR="001521A8" w:rsidRPr="007A40FD" w:rsidTr="005906C5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</w:pPr>
            <w:r>
              <w:t>4 84</w:t>
            </w:r>
            <w:r w:rsidR="001521A8">
              <w:t>7,0</w:t>
            </w:r>
          </w:p>
        </w:tc>
      </w:tr>
      <w:tr w:rsidR="001521A8" w:rsidRPr="007A40FD" w:rsidTr="005906C5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</w:pPr>
            <w:r>
              <w:t>4 84</w:t>
            </w:r>
            <w:r w:rsidR="001521A8">
              <w:t>7,0</w:t>
            </w:r>
          </w:p>
        </w:tc>
      </w:tr>
      <w:tr w:rsidR="001521A8" w:rsidRPr="007A40FD" w:rsidTr="005906C5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7.1.1.1.1.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C47BE3">
            <w:pPr>
              <w:jc w:val="center"/>
            </w:pPr>
            <w:r>
              <w:t>4 84</w:t>
            </w:r>
            <w:r w:rsidR="001521A8">
              <w:t>7,0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450,0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7.1.2.1.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450,0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450,0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2 300,0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2 300,0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7.1.3.1.1.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2 300,0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1521A8" w:rsidRPr="007A40FD" w:rsidTr="00D6215A">
        <w:trPr>
          <w:trHeight w:val="5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1521A8" w:rsidRPr="007A40FD" w:rsidTr="00D6215A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1 222,2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1 222,2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1 222,2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10 543,1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10 543,1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10 543,1</w:t>
            </w:r>
          </w:p>
        </w:tc>
      </w:tr>
      <w:tr w:rsidR="001521A8" w:rsidRPr="007A40FD" w:rsidTr="00D6215A">
        <w:trPr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3 997,7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8.2.2.1.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3 997,7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8.2.2.1.1.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3 997,7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1521A8" w:rsidRPr="007A40FD" w:rsidTr="00D6215A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9.1.1.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9.1.1.1.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600,0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9.1.1.1.1.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600,0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10.1.1.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2 500,0</w:t>
            </w:r>
          </w:p>
        </w:tc>
      </w:tr>
      <w:tr w:rsidR="001521A8" w:rsidRPr="007A40FD" w:rsidTr="00D6215A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10.1.1.1.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2 500,0</w:t>
            </w:r>
          </w:p>
        </w:tc>
      </w:tr>
      <w:tr w:rsidR="001521A8" w:rsidRPr="007A40FD" w:rsidTr="00D6215A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10.1.1.1.1.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jc w:val="center"/>
            </w:pPr>
            <w:r w:rsidRPr="007A40FD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2 500,0</w:t>
            </w:r>
          </w:p>
        </w:tc>
      </w:tr>
      <w:tr w:rsidR="001521A8" w:rsidRPr="007A40FD" w:rsidTr="00D6215A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7A40FD" w:rsidRDefault="001521A8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1A8" w:rsidRPr="007A40FD" w:rsidRDefault="001521A8" w:rsidP="004D052A">
            <w:r w:rsidRPr="007A40F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C47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C47BE3">
              <w:rPr>
                <w:b/>
                <w:bCs/>
              </w:rPr>
              <w:t> 486,8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477A1D" w:rsidRDefault="00477A1D" w:rsidP="005D57C4">
      <w:pPr>
        <w:rPr>
          <w:sz w:val="24"/>
          <w:szCs w:val="24"/>
        </w:rPr>
      </w:pPr>
    </w:p>
    <w:p w:rsidR="006C77B2" w:rsidRPr="00852291" w:rsidRDefault="006C77B2" w:rsidP="006C77B2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3F4FC9">
        <w:rPr>
          <w:w w:val="105"/>
          <w:sz w:val="24"/>
          <w:szCs w:val="24"/>
        </w:rPr>
        <w:t>6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3F4FC9" w:rsidRPr="003C4EF4" w:rsidRDefault="003F4FC9" w:rsidP="003F4FC9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Pr="003A5345"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17.08.2021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_________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6C77B2" w:rsidP="006C77B2">
      <w:pPr>
        <w:jc w:val="center"/>
        <w:rPr>
          <w:sz w:val="24"/>
          <w:szCs w:val="24"/>
        </w:rPr>
      </w:pPr>
      <w:r w:rsidRPr="006C77B2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6C77B2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5812"/>
        <w:gridCol w:w="1642"/>
        <w:gridCol w:w="1476"/>
      </w:tblGrid>
      <w:tr w:rsidR="009820B9" w:rsidRPr="009820B9" w:rsidTr="00D6215A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Наименование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Код целевой статьи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Сумма,  тыс. руб.</w:t>
            </w:r>
          </w:p>
        </w:tc>
      </w:tr>
      <w:tr w:rsidR="001521A8" w:rsidRPr="009820B9" w:rsidTr="00D6215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3300000072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D6215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7950800071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9820B9" w:rsidTr="00D6215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7952000072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D6215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"Защита прав потребителей"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7952200073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D6215A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7950900081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3F4FC9">
            <w:pPr>
              <w:jc w:val="center"/>
            </w:pPr>
            <w:r>
              <w:t>1</w:t>
            </w:r>
            <w:r w:rsidR="001521A8">
              <w:t>00,0</w:t>
            </w:r>
          </w:p>
        </w:tc>
      </w:tr>
      <w:tr w:rsidR="001521A8" w:rsidRPr="009820B9" w:rsidTr="00D6215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7952500101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400,0</w:t>
            </w:r>
          </w:p>
        </w:tc>
      </w:tr>
      <w:tr w:rsidR="001521A8" w:rsidRPr="009820B9" w:rsidTr="00D6215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"Развитие малого бизнеса"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7952100121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D6215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благоустройства 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7950100131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3F4FC9">
            <w:pPr>
              <w:jc w:val="center"/>
            </w:pPr>
            <w:r>
              <w:t xml:space="preserve">5 </w:t>
            </w:r>
            <w:r w:rsidR="003F4FC9">
              <w:t>37</w:t>
            </w:r>
            <w:r>
              <w:t>5,0</w:t>
            </w:r>
          </w:p>
        </w:tc>
      </w:tr>
      <w:tr w:rsidR="001521A8" w:rsidRPr="009820B9" w:rsidTr="00D6215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7950200134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441,0</w:t>
            </w:r>
          </w:p>
        </w:tc>
      </w:tr>
      <w:tr w:rsidR="001521A8" w:rsidRPr="009820B9" w:rsidTr="00D6215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7950300151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930,0</w:t>
            </w:r>
          </w:p>
        </w:tc>
      </w:tr>
      <w:tr w:rsidR="001521A8" w:rsidRPr="009820B9" w:rsidTr="00D6215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7950400141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 w:rsidP="003F4FC9">
            <w:pPr>
              <w:jc w:val="center"/>
            </w:pPr>
            <w:r>
              <w:t>6</w:t>
            </w:r>
            <w:r w:rsidR="003F4FC9">
              <w:t> 763,9</w:t>
            </w:r>
          </w:p>
        </w:tc>
      </w:tr>
      <w:tr w:rsidR="001521A8" w:rsidRPr="009820B9" w:rsidTr="00D6215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7950500161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800,0</w:t>
            </w:r>
          </w:p>
        </w:tc>
      </w:tr>
      <w:tr w:rsidR="001521A8" w:rsidRPr="009820B9" w:rsidTr="00D6215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7950600162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9820B9" w:rsidTr="00D6215A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7951500132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14 054,0</w:t>
            </w:r>
          </w:p>
        </w:tc>
      </w:tr>
      <w:tr w:rsidR="001521A8" w:rsidRPr="009820B9" w:rsidTr="00D6215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7952700084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D6215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7951900181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200,0</w:t>
            </w:r>
          </w:p>
        </w:tc>
      </w:tr>
      <w:tr w:rsidR="001521A8" w:rsidRPr="009820B9" w:rsidTr="00D6215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4310100191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500,0</w:t>
            </w:r>
          </w:p>
        </w:tc>
      </w:tr>
      <w:tr w:rsidR="001521A8" w:rsidRPr="009820B9" w:rsidTr="00D6215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7951000511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D6215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"Участие в профилактике терроризма и экстремизма,  также в минимизации и(или) ликвидации последствий их проявлений на территории муниципального образования"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7951100521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D6215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7951200541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D6215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7951300531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150,0</w:t>
            </w:r>
          </w:p>
        </w:tc>
      </w:tr>
      <w:tr w:rsidR="001521A8" w:rsidRPr="009820B9" w:rsidTr="00D6215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7951400491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250,0</w:t>
            </w:r>
          </w:p>
        </w:tc>
      </w:tr>
      <w:tr w:rsidR="001521A8" w:rsidRPr="009820B9" w:rsidTr="00D6215A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7952400522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50,0</w:t>
            </w:r>
          </w:p>
        </w:tc>
      </w:tr>
      <w:tr w:rsidR="001521A8" w:rsidRPr="009820B9" w:rsidTr="00D6215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7951700201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3F4FC9">
            <w:pPr>
              <w:jc w:val="center"/>
            </w:pPr>
            <w:r>
              <w:t>4 84</w:t>
            </w:r>
            <w:r w:rsidR="001521A8">
              <w:t>7,0</w:t>
            </w:r>
          </w:p>
        </w:tc>
      </w:tr>
      <w:tr w:rsidR="001521A8" w:rsidRPr="009820B9" w:rsidTr="00D6215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"Комплексные мероприятия в области организации досуга населения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7951800561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950,0</w:t>
            </w:r>
          </w:p>
        </w:tc>
      </w:tr>
      <w:tr w:rsidR="001521A8" w:rsidRPr="009820B9" w:rsidTr="00D6215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7952600202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2 300,0</w:t>
            </w:r>
          </w:p>
        </w:tc>
      </w:tr>
      <w:tr w:rsidR="001521A8" w:rsidRPr="009820B9" w:rsidTr="00D6215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7951600241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600,0</w:t>
            </w:r>
          </w:p>
        </w:tc>
      </w:tr>
      <w:tr w:rsidR="001521A8" w:rsidRPr="009820B9" w:rsidTr="00D6215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r w:rsidRPr="009820B9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Pr="009820B9" w:rsidRDefault="001521A8" w:rsidP="005013C4">
            <w:pPr>
              <w:jc w:val="center"/>
            </w:pPr>
            <w:r w:rsidRPr="009820B9">
              <w:t>7952300251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1A8" w:rsidRDefault="001521A8">
            <w:pPr>
              <w:jc w:val="center"/>
            </w:pPr>
            <w:r>
              <w:t>2 500,0</w:t>
            </w:r>
          </w:p>
        </w:tc>
      </w:tr>
      <w:tr w:rsidR="001521A8" w:rsidRPr="009820B9" w:rsidTr="00D6215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A8" w:rsidRPr="009820B9" w:rsidRDefault="001521A8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A8" w:rsidRPr="009820B9" w:rsidRDefault="001521A8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</w:t>
            </w:r>
            <w:r w:rsidR="00AE3485">
              <w:rPr>
                <w:b/>
                <w:bCs/>
              </w:rPr>
              <w:t xml:space="preserve"> </w:t>
            </w:r>
            <w:r w:rsidRPr="009820B9">
              <w:rPr>
                <w:b/>
                <w:bCs/>
              </w:rPr>
              <w:t xml:space="preserve"> ПО</w:t>
            </w:r>
            <w:r w:rsidR="00AE3485">
              <w:rPr>
                <w:b/>
                <w:bCs/>
              </w:rPr>
              <w:t xml:space="preserve"> </w:t>
            </w:r>
            <w:r w:rsidRPr="009820B9">
              <w:rPr>
                <w:b/>
                <w:bCs/>
              </w:rPr>
              <w:t xml:space="preserve"> МУНИЦИПАЛЬНЫМ </w:t>
            </w:r>
            <w:r w:rsidR="00AE3485">
              <w:rPr>
                <w:b/>
                <w:bCs/>
              </w:rPr>
              <w:t xml:space="preserve"> </w:t>
            </w:r>
            <w:r w:rsidRPr="009820B9">
              <w:rPr>
                <w:b/>
                <w:bCs/>
              </w:rPr>
              <w:t>ПРОГРАММАМ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A8" w:rsidRPr="009820B9" w:rsidRDefault="001521A8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A8" w:rsidRDefault="00360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42 210,9</w:t>
            </w:r>
          </w:p>
        </w:tc>
      </w:tr>
    </w:tbl>
    <w:p w:rsidR="00477A1D" w:rsidRDefault="00477A1D" w:rsidP="005D57C4">
      <w:pPr>
        <w:rPr>
          <w:sz w:val="24"/>
          <w:szCs w:val="24"/>
        </w:rPr>
      </w:pPr>
    </w:p>
    <w:p w:rsidR="00C87D8D" w:rsidRDefault="00C87D8D" w:rsidP="005D57C4">
      <w:pPr>
        <w:rPr>
          <w:sz w:val="24"/>
          <w:szCs w:val="24"/>
        </w:rPr>
      </w:pPr>
    </w:p>
    <w:p w:rsidR="00C87D8D" w:rsidRDefault="00C87D8D" w:rsidP="005D57C4">
      <w:pPr>
        <w:rPr>
          <w:sz w:val="24"/>
          <w:szCs w:val="24"/>
        </w:rPr>
      </w:pPr>
    </w:p>
    <w:p w:rsidR="00C87D8D" w:rsidRDefault="00C87D8D" w:rsidP="005D57C4">
      <w:pPr>
        <w:rPr>
          <w:sz w:val="24"/>
          <w:szCs w:val="24"/>
        </w:rPr>
      </w:pPr>
    </w:p>
    <w:p w:rsidR="00C87D8D" w:rsidRPr="00852291" w:rsidRDefault="00C87D8D" w:rsidP="00C87D8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7</w:t>
      </w:r>
    </w:p>
    <w:p w:rsidR="00C87D8D" w:rsidRPr="00852291" w:rsidRDefault="00C87D8D" w:rsidP="00C87D8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C87D8D" w:rsidRDefault="00C87D8D" w:rsidP="00C87D8D">
      <w:pPr>
        <w:jc w:val="right"/>
        <w:rPr>
          <w:w w:val="105"/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Pr="003A5345"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17.08.2021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_________</w:t>
      </w:r>
    </w:p>
    <w:p w:rsidR="00C87D8D" w:rsidRDefault="00C87D8D" w:rsidP="00C87D8D">
      <w:pPr>
        <w:jc w:val="right"/>
        <w:rPr>
          <w:w w:val="105"/>
          <w:sz w:val="24"/>
          <w:szCs w:val="24"/>
        </w:rPr>
      </w:pPr>
    </w:p>
    <w:p w:rsidR="00C87D8D" w:rsidRPr="00852291" w:rsidRDefault="00C87D8D" w:rsidP="00C87D8D">
      <w:pPr>
        <w:rPr>
          <w:rFonts w:eastAsia="Calibri"/>
          <w:spacing w:val="-1"/>
          <w:sz w:val="24"/>
          <w:szCs w:val="24"/>
        </w:rPr>
      </w:pPr>
    </w:p>
    <w:p w:rsidR="00C87D8D" w:rsidRPr="00852291" w:rsidRDefault="00C87D8D" w:rsidP="00C87D8D">
      <w:pPr>
        <w:jc w:val="center"/>
        <w:rPr>
          <w:sz w:val="24"/>
          <w:szCs w:val="24"/>
        </w:rPr>
      </w:pPr>
      <w:r w:rsidRPr="00950B55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</w:t>
      </w:r>
      <w:r>
        <w:rPr>
          <w:rFonts w:eastAsia="Calibri"/>
          <w:spacing w:val="-1"/>
          <w:sz w:val="24"/>
          <w:szCs w:val="24"/>
        </w:rPr>
        <w:t xml:space="preserve"> города федерального значения </w:t>
      </w:r>
      <w:r w:rsidRPr="00950B55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C87D8D" w:rsidRDefault="00C87D8D" w:rsidP="00C87D8D">
      <w:pPr>
        <w:rPr>
          <w:sz w:val="24"/>
          <w:szCs w:val="24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7654"/>
        <w:gridCol w:w="1276"/>
      </w:tblGrid>
      <w:tr w:rsidR="00C87D8D" w:rsidRPr="008A0B24" w:rsidTr="00C87D8D">
        <w:trPr>
          <w:trHeight w:val="1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D" w:rsidRPr="008A0B24" w:rsidRDefault="00C87D8D" w:rsidP="004C7F24">
            <w:pPr>
              <w:jc w:val="center"/>
            </w:pPr>
            <w:r w:rsidRPr="008A0B24">
              <w:t xml:space="preserve">№ </w:t>
            </w:r>
            <w:proofErr w:type="gramStart"/>
            <w:r w:rsidRPr="008A0B24">
              <w:t>п</w:t>
            </w:r>
            <w:proofErr w:type="gramEnd"/>
            <w:r w:rsidRPr="008A0B24"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7D8D" w:rsidRPr="008A0B24" w:rsidRDefault="00C87D8D" w:rsidP="004C7F24">
            <w:pPr>
              <w:jc w:val="center"/>
            </w:pPr>
            <w:r w:rsidRPr="008A0B24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D" w:rsidRPr="008A0B24" w:rsidRDefault="00C87D8D" w:rsidP="004C7F24">
            <w:pPr>
              <w:jc w:val="center"/>
            </w:pPr>
            <w:r w:rsidRPr="008A0B24">
              <w:t>Сумма,  тыс. руб.</w:t>
            </w:r>
          </w:p>
        </w:tc>
      </w:tr>
      <w:tr w:rsidR="00C87D8D" w:rsidRPr="008A0B24" w:rsidTr="00C87D8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8D" w:rsidRPr="008A0B24" w:rsidRDefault="00C87D8D" w:rsidP="00AA05AD">
            <w:pPr>
              <w:jc w:val="center"/>
            </w:pPr>
            <w:r w:rsidRPr="008A0B24"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7D8D" w:rsidRPr="008A0B24" w:rsidRDefault="00C87D8D" w:rsidP="004C7F24">
            <w:r w:rsidRPr="0040405B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8D" w:rsidRPr="008A0B24" w:rsidRDefault="00C87D8D" w:rsidP="004C7F24">
            <w:pPr>
              <w:jc w:val="right"/>
            </w:pPr>
            <w:r w:rsidRPr="008A0B24">
              <w:t>66 317,1</w:t>
            </w:r>
          </w:p>
        </w:tc>
      </w:tr>
      <w:tr w:rsidR="00C87D8D" w:rsidRPr="008A0B24" w:rsidTr="00C87D8D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D8D" w:rsidRPr="008A0B24" w:rsidRDefault="00C87D8D" w:rsidP="00AA05AD">
            <w:pPr>
              <w:jc w:val="center"/>
            </w:pPr>
            <w: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D8D" w:rsidRPr="0040405B" w:rsidRDefault="0047417E" w:rsidP="004C7F24">
            <w:r w:rsidRPr="00930B7F">
              <w:t xml:space="preserve">Дотации бюджетам внутригородских муниципальных образований городов федерального значения на </w:t>
            </w:r>
            <w:r>
              <w:t>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D8D" w:rsidRPr="008A0B24" w:rsidRDefault="0047417E" w:rsidP="004C7F24">
            <w:pPr>
              <w:jc w:val="right"/>
            </w:pPr>
            <w:r>
              <w:t>463,9</w:t>
            </w:r>
          </w:p>
        </w:tc>
      </w:tr>
      <w:tr w:rsidR="00C87D8D" w:rsidRPr="008A0B24" w:rsidTr="00C87D8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8D" w:rsidRPr="008A0B24" w:rsidRDefault="00C87D8D" w:rsidP="00AA05AD">
            <w:pPr>
              <w:jc w:val="center"/>
            </w:pPr>
            <w: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7D8D" w:rsidRPr="008A0B24" w:rsidRDefault="00C87D8D" w:rsidP="004C7F24">
            <w:r w:rsidRPr="008A0B2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8D" w:rsidRPr="008A0B24" w:rsidRDefault="00C87D8D" w:rsidP="004C7F24">
            <w:pPr>
              <w:jc w:val="right"/>
            </w:pPr>
            <w:r w:rsidRPr="008A0B24">
              <w:t>2 922,6</w:t>
            </w:r>
          </w:p>
        </w:tc>
      </w:tr>
      <w:tr w:rsidR="00C87D8D" w:rsidRPr="008A0B24" w:rsidTr="00C87D8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8D" w:rsidRPr="008A0B24" w:rsidRDefault="00C87D8D" w:rsidP="00AA05AD">
            <w:pPr>
              <w:jc w:val="center"/>
            </w:pPr>
            <w: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7D8D" w:rsidRPr="008A0B24" w:rsidRDefault="00C87D8D" w:rsidP="004C7F24">
            <w:r w:rsidRPr="008A0B2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8D" w:rsidRPr="008A0B24" w:rsidRDefault="00C87D8D" w:rsidP="004C7F24">
            <w:pPr>
              <w:jc w:val="right"/>
            </w:pPr>
            <w:r w:rsidRPr="008A0B24">
              <w:t>7,8</w:t>
            </w:r>
          </w:p>
        </w:tc>
      </w:tr>
      <w:tr w:rsidR="00C87D8D" w:rsidRPr="008A0B24" w:rsidTr="00C87D8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8D" w:rsidRPr="008A0B24" w:rsidRDefault="00C87D8D" w:rsidP="00AA05AD">
            <w:pPr>
              <w:jc w:val="center"/>
            </w:pPr>
            <w: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7D8D" w:rsidRPr="008A0B24" w:rsidRDefault="00C87D8D" w:rsidP="004C7F24">
            <w:r w:rsidRPr="008A0B2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8D" w:rsidRPr="008A0B24" w:rsidRDefault="00C87D8D" w:rsidP="004C7F24">
            <w:pPr>
              <w:jc w:val="right"/>
            </w:pPr>
            <w:r w:rsidRPr="008A0B24">
              <w:t>10 543,1</w:t>
            </w:r>
          </w:p>
        </w:tc>
      </w:tr>
      <w:tr w:rsidR="00C87D8D" w:rsidRPr="008A0B24" w:rsidTr="00C87D8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8D" w:rsidRPr="008A0B24" w:rsidRDefault="00C87D8D" w:rsidP="00AA05AD">
            <w:pPr>
              <w:jc w:val="center"/>
            </w:pPr>
            <w: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7D8D" w:rsidRPr="008A0B24" w:rsidRDefault="00C87D8D" w:rsidP="004C7F24">
            <w:r w:rsidRPr="008A0B2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8D" w:rsidRPr="008A0B24" w:rsidRDefault="00C87D8D" w:rsidP="004C7F24">
            <w:pPr>
              <w:jc w:val="right"/>
            </w:pPr>
            <w:r w:rsidRPr="008A0B24">
              <w:t>3 997,7</w:t>
            </w:r>
          </w:p>
        </w:tc>
      </w:tr>
      <w:tr w:rsidR="00C87D8D" w:rsidRPr="008A0B24" w:rsidTr="00C87D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8D" w:rsidRPr="008A0B24" w:rsidRDefault="00C87D8D" w:rsidP="004C7F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7D8D" w:rsidRPr="008A0B24" w:rsidRDefault="00C87D8D" w:rsidP="004C7F24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8D" w:rsidRPr="008A0B24" w:rsidRDefault="0047417E" w:rsidP="004C7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84 252,2</w:t>
            </w:r>
          </w:p>
        </w:tc>
      </w:tr>
    </w:tbl>
    <w:p w:rsidR="00C87D8D" w:rsidRPr="00852291" w:rsidRDefault="00C87D8D" w:rsidP="00C87D8D">
      <w:pPr>
        <w:rPr>
          <w:sz w:val="24"/>
          <w:szCs w:val="24"/>
        </w:rPr>
      </w:pPr>
    </w:p>
    <w:p w:rsidR="00C87D8D" w:rsidRPr="003C4EF4" w:rsidRDefault="00C87D8D" w:rsidP="00C87D8D">
      <w:pPr>
        <w:jc w:val="right"/>
        <w:rPr>
          <w:sz w:val="24"/>
          <w:szCs w:val="24"/>
        </w:rPr>
      </w:pPr>
    </w:p>
    <w:p w:rsidR="00C87D8D" w:rsidRDefault="00C87D8D" w:rsidP="005D57C4">
      <w:pPr>
        <w:rPr>
          <w:sz w:val="24"/>
          <w:szCs w:val="24"/>
        </w:rPr>
      </w:pPr>
    </w:p>
    <w:sectPr w:rsidR="00C87D8D" w:rsidSect="00222C0A">
      <w:headerReference w:type="default" r:id="rId9"/>
      <w:headerReference w:type="first" r:id="rId10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F7" w:rsidRDefault="00BB4DF7" w:rsidP="0029061C">
      <w:r>
        <w:separator/>
      </w:r>
    </w:p>
  </w:endnote>
  <w:endnote w:type="continuationSeparator" w:id="0">
    <w:p w:rsidR="00BB4DF7" w:rsidRDefault="00BB4DF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F7" w:rsidRDefault="00BB4DF7" w:rsidP="0029061C">
      <w:r>
        <w:separator/>
      </w:r>
    </w:p>
  </w:footnote>
  <w:footnote w:type="continuationSeparator" w:id="0">
    <w:p w:rsidR="00BB4DF7" w:rsidRDefault="00BB4DF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F7" w:rsidRDefault="00BB4DF7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F7" w:rsidRDefault="00BB4DF7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4AE8F7E9" wp14:editId="667B7FC8">
          <wp:extent cx="336550" cy="387985"/>
          <wp:effectExtent l="0" t="0" r="635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6F02"/>
    <w:rsid w:val="00016F1A"/>
    <w:rsid w:val="0002448C"/>
    <w:rsid w:val="00025A4B"/>
    <w:rsid w:val="000309B0"/>
    <w:rsid w:val="00045184"/>
    <w:rsid w:val="00066CCC"/>
    <w:rsid w:val="00071456"/>
    <w:rsid w:val="00085514"/>
    <w:rsid w:val="000A1F70"/>
    <w:rsid w:val="000C5F0A"/>
    <w:rsid w:val="000C6F7E"/>
    <w:rsid w:val="000D567F"/>
    <w:rsid w:val="001173C9"/>
    <w:rsid w:val="0011773E"/>
    <w:rsid w:val="00136E3D"/>
    <w:rsid w:val="001521A8"/>
    <w:rsid w:val="00185319"/>
    <w:rsid w:val="001A73D5"/>
    <w:rsid w:val="001B091B"/>
    <w:rsid w:val="001C3312"/>
    <w:rsid w:val="001E00C7"/>
    <w:rsid w:val="001E242E"/>
    <w:rsid w:val="001F2470"/>
    <w:rsid w:val="00202818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B48EB"/>
    <w:rsid w:val="002C3E37"/>
    <w:rsid w:val="00313AD2"/>
    <w:rsid w:val="00335BA1"/>
    <w:rsid w:val="0035004A"/>
    <w:rsid w:val="00351C45"/>
    <w:rsid w:val="00360309"/>
    <w:rsid w:val="0036070B"/>
    <w:rsid w:val="00361027"/>
    <w:rsid w:val="00370453"/>
    <w:rsid w:val="00370643"/>
    <w:rsid w:val="00397DE4"/>
    <w:rsid w:val="003A4195"/>
    <w:rsid w:val="003A5345"/>
    <w:rsid w:val="003C4EF4"/>
    <w:rsid w:val="003E64D2"/>
    <w:rsid w:val="003F4FC9"/>
    <w:rsid w:val="003F5325"/>
    <w:rsid w:val="0040405B"/>
    <w:rsid w:val="0041616A"/>
    <w:rsid w:val="004302E2"/>
    <w:rsid w:val="0043249F"/>
    <w:rsid w:val="0047417E"/>
    <w:rsid w:val="00477A1D"/>
    <w:rsid w:val="004A0498"/>
    <w:rsid w:val="004A7A10"/>
    <w:rsid w:val="004C27E1"/>
    <w:rsid w:val="004C7F24"/>
    <w:rsid w:val="004D052A"/>
    <w:rsid w:val="004E06F3"/>
    <w:rsid w:val="004E24D2"/>
    <w:rsid w:val="005013C4"/>
    <w:rsid w:val="005226CF"/>
    <w:rsid w:val="00560A48"/>
    <w:rsid w:val="00575BCF"/>
    <w:rsid w:val="005906C5"/>
    <w:rsid w:val="005A4E87"/>
    <w:rsid w:val="005B71F3"/>
    <w:rsid w:val="005D31D1"/>
    <w:rsid w:val="005D57C4"/>
    <w:rsid w:val="005E5CCB"/>
    <w:rsid w:val="005E6390"/>
    <w:rsid w:val="00612ADB"/>
    <w:rsid w:val="006166F8"/>
    <w:rsid w:val="00622341"/>
    <w:rsid w:val="00650925"/>
    <w:rsid w:val="0065114A"/>
    <w:rsid w:val="00665EA8"/>
    <w:rsid w:val="006A2DE9"/>
    <w:rsid w:val="006A5D84"/>
    <w:rsid w:val="006B0DDC"/>
    <w:rsid w:val="006B65FE"/>
    <w:rsid w:val="006C156F"/>
    <w:rsid w:val="006C77B2"/>
    <w:rsid w:val="006D0C13"/>
    <w:rsid w:val="006E2AC2"/>
    <w:rsid w:val="006F6586"/>
    <w:rsid w:val="00706F42"/>
    <w:rsid w:val="0071090F"/>
    <w:rsid w:val="00715DCF"/>
    <w:rsid w:val="00723A5B"/>
    <w:rsid w:val="00733CA5"/>
    <w:rsid w:val="007354B0"/>
    <w:rsid w:val="0074481B"/>
    <w:rsid w:val="00772D3D"/>
    <w:rsid w:val="007760B1"/>
    <w:rsid w:val="00791A6F"/>
    <w:rsid w:val="007A40FD"/>
    <w:rsid w:val="007B57EE"/>
    <w:rsid w:val="0081673B"/>
    <w:rsid w:val="00852291"/>
    <w:rsid w:val="00884E04"/>
    <w:rsid w:val="0088721D"/>
    <w:rsid w:val="00890FB7"/>
    <w:rsid w:val="008A0B24"/>
    <w:rsid w:val="008A34B8"/>
    <w:rsid w:val="008E16D3"/>
    <w:rsid w:val="008E6E0C"/>
    <w:rsid w:val="008E6ED7"/>
    <w:rsid w:val="0090252B"/>
    <w:rsid w:val="00927324"/>
    <w:rsid w:val="00930829"/>
    <w:rsid w:val="00933F73"/>
    <w:rsid w:val="00950B55"/>
    <w:rsid w:val="009820B9"/>
    <w:rsid w:val="009C219F"/>
    <w:rsid w:val="009D019C"/>
    <w:rsid w:val="009D2A0F"/>
    <w:rsid w:val="009D37A1"/>
    <w:rsid w:val="009E2422"/>
    <w:rsid w:val="009E2A33"/>
    <w:rsid w:val="009F646B"/>
    <w:rsid w:val="00A04D94"/>
    <w:rsid w:val="00A2461D"/>
    <w:rsid w:val="00A5078D"/>
    <w:rsid w:val="00A545FC"/>
    <w:rsid w:val="00A62D96"/>
    <w:rsid w:val="00AA05AD"/>
    <w:rsid w:val="00AE3485"/>
    <w:rsid w:val="00AF41BF"/>
    <w:rsid w:val="00AF4593"/>
    <w:rsid w:val="00B02EDD"/>
    <w:rsid w:val="00B42488"/>
    <w:rsid w:val="00B54D7C"/>
    <w:rsid w:val="00B6133E"/>
    <w:rsid w:val="00B67AB6"/>
    <w:rsid w:val="00B72FA3"/>
    <w:rsid w:val="00B964C3"/>
    <w:rsid w:val="00BA59E0"/>
    <w:rsid w:val="00BB4DF7"/>
    <w:rsid w:val="00BB5AAF"/>
    <w:rsid w:val="00BC2EBC"/>
    <w:rsid w:val="00BC450A"/>
    <w:rsid w:val="00BC592B"/>
    <w:rsid w:val="00BC7C75"/>
    <w:rsid w:val="00BE294D"/>
    <w:rsid w:val="00BF1C00"/>
    <w:rsid w:val="00C00740"/>
    <w:rsid w:val="00C44EB2"/>
    <w:rsid w:val="00C47BE3"/>
    <w:rsid w:val="00C87D8D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2717D"/>
    <w:rsid w:val="00D36398"/>
    <w:rsid w:val="00D36438"/>
    <w:rsid w:val="00D45982"/>
    <w:rsid w:val="00D47402"/>
    <w:rsid w:val="00D552B4"/>
    <w:rsid w:val="00D57331"/>
    <w:rsid w:val="00D6215A"/>
    <w:rsid w:val="00D6278F"/>
    <w:rsid w:val="00D7103F"/>
    <w:rsid w:val="00D83EDF"/>
    <w:rsid w:val="00DC5B5C"/>
    <w:rsid w:val="00DC744C"/>
    <w:rsid w:val="00DD4DF7"/>
    <w:rsid w:val="00DD519A"/>
    <w:rsid w:val="00E37ACF"/>
    <w:rsid w:val="00E57BFA"/>
    <w:rsid w:val="00E81475"/>
    <w:rsid w:val="00EB179F"/>
    <w:rsid w:val="00EC3119"/>
    <w:rsid w:val="00ED0306"/>
    <w:rsid w:val="00ED604D"/>
    <w:rsid w:val="00F12098"/>
    <w:rsid w:val="00F123D1"/>
    <w:rsid w:val="00F12F5F"/>
    <w:rsid w:val="00F354FD"/>
    <w:rsid w:val="00F51EB0"/>
    <w:rsid w:val="00F706D1"/>
    <w:rsid w:val="00F90161"/>
    <w:rsid w:val="00F91AD5"/>
    <w:rsid w:val="00FA0C45"/>
    <w:rsid w:val="00FB144C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A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A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ACC9-ADD9-4E86-8784-02C5F859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389</TotalTime>
  <Pages>33</Pages>
  <Words>10623</Words>
  <Characters>60554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55</cp:revision>
  <cp:lastPrinted>2020-11-18T08:33:00Z</cp:lastPrinted>
  <dcterms:created xsi:type="dcterms:W3CDTF">2020-12-02T06:49:00Z</dcterms:created>
  <dcterms:modified xsi:type="dcterms:W3CDTF">2021-08-13T09:07:00Z</dcterms:modified>
</cp:coreProperties>
</file>