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AD71E4">
        <w:rPr>
          <w:b/>
          <w:sz w:val="26"/>
          <w:szCs w:val="26"/>
        </w:rPr>
        <w:t>30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D328D6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</w:t>
      </w:r>
      <w:r w:rsidR="00D328D6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</w:t>
      </w:r>
      <w:proofErr w:type="gramEnd"/>
      <w:r w:rsidR="00DD519A" w:rsidRPr="00DD519A">
        <w:rPr>
          <w:sz w:val="26"/>
          <w:szCs w:val="26"/>
        </w:rPr>
        <w:t xml:space="preserve"> постановление Местной администрации от </w:t>
      </w:r>
      <w:r w:rsidR="00AD71E4">
        <w:rPr>
          <w:sz w:val="26"/>
          <w:szCs w:val="26"/>
        </w:rPr>
        <w:t>25</w:t>
      </w:r>
      <w:r w:rsidR="00DD519A" w:rsidRPr="00DD519A">
        <w:rPr>
          <w:sz w:val="26"/>
          <w:szCs w:val="26"/>
        </w:rPr>
        <w:t>.</w:t>
      </w:r>
      <w:r w:rsidR="00D328D6">
        <w:rPr>
          <w:sz w:val="26"/>
          <w:szCs w:val="26"/>
        </w:rPr>
        <w:t>1</w:t>
      </w:r>
      <w:r w:rsidR="00AD71E4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ED0306">
        <w:rPr>
          <w:sz w:val="26"/>
          <w:szCs w:val="26"/>
        </w:rPr>
        <w:t xml:space="preserve"> </w:t>
      </w:r>
      <w:r w:rsidR="00AD71E4">
        <w:rPr>
          <w:sz w:val="26"/>
          <w:szCs w:val="26"/>
        </w:rPr>
        <w:t>112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gramStart"/>
      <w:r w:rsidR="00DD519A" w:rsidRPr="00DD519A">
        <w:rPr>
          <w:sz w:val="26"/>
          <w:szCs w:val="26"/>
        </w:rPr>
        <w:t>МО</w:t>
      </w:r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gramStart"/>
      <w:r w:rsidRPr="001A73D5">
        <w:rPr>
          <w:sz w:val="26"/>
          <w:szCs w:val="26"/>
        </w:rPr>
        <w:t>МО</w:t>
      </w:r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</w:t>
      </w:r>
      <w:r w:rsidR="00AD71E4">
        <w:rPr>
          <w:sz w:val="26"/>
          <w:szCs w:val="26"/>
        </w:rPr>
        <w:t>09</w:t>
      </w:r>
      <w:r w:rsidR="004E24D2">
        <w:rPr>
          <w:sz w:val="26"/>
          <w:szCs w:val="26"/>
        </w:rPr>
        <w:t>.</w:t>
      </w:r>
      <w:r w:rsidR="00AD71E4">
        <w:rPr>
          <w:sz w:val="26"/>
          <w:szCs w:val="26"/>
        </w:rPr>
        <w:t>11</w:t>
      </w:r>
      <w:r w:rsidR="004E24D2">
        <w:rPr>
          <w:sz w:val="26"/>
          <w:szCs w:val="26"/>
        </w:rPr>
        <w:t xml:space="preserve">.2021, Решение № </w:t>
      </w:r>
      <w:r w:rsidR="00AD71E4" w:rsidRPr="00AD71E4">
        <w:rPr>
          <w:sz w:val="26"/>
          <w:szCs w:val="26"/>
        </w:rPr>
        <w:t>121-022-6-2021</w:t>
      </w:r>
      <w:r w:rsidR="004E24D2">
        <w:rPr>
          <w:sz w:val="26"/>
          <w:szCs w:val="26"/>
        </w:rPr>
        <w:t xml:space="preserve">)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6B65FE" w:rsidRDefault="006B65FE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Изложить пункт 1 Решения в следующей редакции:</w:t>
      </w:r>
    </w:p>
    <w:p w:rsidR="006B65FE" w:rsidRPr="006B65FE" w:rsidRDefault="006B65FE" w:rsidP="00351C45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65FE">
        <w:rPr>
          <w:sz w:val="26"/>
          <w:szCs w:val="26"/>
        </w:rPr>
        <w:t>1.</w:t>
      </w:r>
      <w:r w:rsidRPr="006B65FE">
        <w:rPr>
          <w:sz w:val="26"/>
          <w:szCs w:val="26"/>
        </w:rPr>
        <w:tab/>
        <w:t xml:space="preserve">Утвердить основные характеристики </w:t>
      </w:r>
      <w:proofErr w:type="gramStart"/>
      <w:r w:rsidRPr="006B65FE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B65FE">
        <w:rPr>
          <w:sz w:val="26"/>
          <w:szCs w:val="26"/>
        </w:rPr>
        <w:t xml:space="preserve"> муниципальный округ Северный на 2021 год: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1.1. Общий объем доходов в сумме </w:t>
      </w:r>
      <w:r w:rsidR="00D328D6">
        <w:rPr>
          <w:sz w:val="26"/>
          <w:szCs w:val="26"/>
        </w:rPr>
        <w:t>85</w:t>
      </w:r>
      <w:r w:rsidR="00AD71E4">
        <w:rPr>
          <w:sz w:val="26"/>
          <w:szCs w:val="26"/>
        </w:rPr>
        <w:t> 803,3</w:t>
      </w:r>
      <w:r w:rsidRPr="006B65FE">
        <w:rPr>
          <w:sz w:val="26"/>
          <w:szCs w:val="26"/>
        </w:rPr>
        <w:t xml:space="preserve"> 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1.2. Общий объем расходов в сумме </w:t>
      </w:r>
      <w:r w:rsidR="00AD71E4">
        <w:rPr>
          <w:sz w:val="26"/>
          <w:szCs w:val="26"/>
        </w:rPr>
        <w:t>87 403,3</w:t>
      </w:r>
      <w:r>
        <w:rPr>
          <w:sz w:val="26"/>
          <w:szCs w:val="26"/>
        </w:rPr>
        <w:t xml:space="preserve"> </w:t>
      </w:r>
      <w:r w:rsidRPr="006B65FE">
        <w:rPr>
          <w:sz w:val="26"/>
          <w:szCs w:val="26"/>
        </w:rPr>
        <w:t>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1.3. Резервный фонд Местной администрации  в сумме 51,7 тыс. рублей;</w:t>
      </w:r>
    </w:p>
    <w:p w:rsidR="006B65FE" w:rsidRPr="006B65FE" w:rsidRDefault="006B65FE" w:rsidP="00351C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1.4.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рублей;</w:t>
      </w:r>
    </w:p>
    <w:p w:rsid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1.5. Дефицит бюджета в сумме </w:t>
      </w:r>
      <w:r>
        <w:rPr>
          <w:sz w:val="26"/>
          <w:szCs w:val="26"/>
        </w:rPr>
        <w:t>1 600,0</w:t>
      </w:r>
      <w:r w:rsidRPr="006B65FE">
        <w:rPr>
          <w:sz w:val="26"/>
          <w:szCs w:val="26"/>
        </w:rPr>
        <w:t xml:space="preserve"> тыс. рублей</w:t>
      </w:r>
      <w:r w:rsidR="003A5345">
        <w:rPr>
          <w:sz w:val="26"/>
          <w:szCs w:val="26"/>
        </w:rPr>
        <w:t>»</w:t>
      </w:r>
      <w:r w:rsidR="00351C45">
        <w:rPr>
          <w:sz w:val="26"/>
          <w:szCs w:val="26"/>
        </w:rPr>
        <w:t>.</w:t>
      </w:r>
    </w:p>
    <w:p w:rsidR="003F5325" w:rsidRDefault="003F532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Изложить Приложение №3 «</w:t>
      </w:r>
      <w:r w:rsidR="00BB5AAF">
        <w:rPr>
          <w:sz w:val="26"/>
          <w:szCs w:val="26"/>
        </w:rPr>
        <w:t>О</w:t>
      </w:r>
      <w:r w:rsidRPr="00D6278F">
        <w:rPr>
          <w:sz w:val="26"/>
          <w:szCs w:val="26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 по кодам классификации доходов бюджета на 2021</w:t>
      </w:r>
      <w:r>
        <w:rPr>
          <w:sz w:val="26"/>
          <w:szCs w:val="26"/>
        </w:rPr>
        <w:t xml:space="preserve"> год» </w:t>
      </w:r>
      <w:r w:rsidRPr="003A5345">
        <w:rPr>
          <w:sz w:val="26"/>
          <w:szCs w:val="26"/>
        </w:rPr>
        <w:t>в редакции согласно Приложению №</w:t>
      </w:r>
      <w:r w:rsidR="00D328D6">
        <w:rPr>
          <w:sz w:val="26"/>
          <w:szCs w:val="26"/>
        </w:rPr>
        <w:t>1</w:t>
      </w:r>
      <w:r w:rsidRPr="003A5345">
        <w:rPr>
          <w:sz w:val="26"/>
          <w:szCs w:val="26"/>
        </w:rPr>
        <w:t xml:space="preserve"> к настоящему Решению.</w:t>
      </w:r>
    </w:p>
    <w:p w:rsidR="003A5345" w:rsidRPr="003F5325" w:rsidRDefault="003A534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5325">
        <w:rPr>
          <w:sz w:val="26"/>
          <w:szCs w:val="26"/>
          <w:lang w:val="x-none"/>
        </w:rPr>
        <w:t>Изложить Приложение №</w:t>
      </w:r>
      <w:r w:rsidRPr="003F5325">
        <w:rPr>
          <w:sz w:val="26"/>
          <w:szCs w:val="26"/>
        </w:rPr>
        <w:t>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</w:t>
      </w:r>
      <w:r w:rsidR="00D328D6">
        <w:rPr>
          <w:sz w:val="26"/>
          <w:szCs w:val="26"/>
        </w:rPr>
        <w:t>2</w:t>
      </w:r>
      <w:r w:rsidRPr="003F5325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D328D6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D328D6"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>Приложению №</w:t>
      </w:r>
      <w:r w:rsidR="00D328D6"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 xml:space="preserve">Изложить пункт 10 Решения в следующей редакции: «Утвердить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 в сумме </w:t>
      </w:r>
      <w:r w:rsidR="00AD71E4">
        <w:rPr>
          <w:sz w:val="26"/>
          <w:szCs w:val="26"/>
        </w:rPr>
        <w:t>84 168,7</w:t>
      </w:r>
      <w:r w:rsidRPr="006A2DE9">
        <w:rPr>
          <w:sz w:val="26"/>
          <w:szCs w:val="26"/>
        </w:rPr>
        <w:t xml:space="preserve"> тыс. рублей».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Изложить Приложение №9 «Распределение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</w:t>
      </w:r>
      <w:r w:rsidR="004604E9">
        <w:rPr>
          <w:sz w:val="26"/>
          <w:szCs w:val="26"/>
        </w:rPr>
        <w:t>6</w:t>
      </w:r>
      <w:r w:rsidRPr="006A2DE9">
        <w:rPr>
          <w:sz w:val="26"/>
          <w:szCs w:val="26"/>
        </w:rPr>
        <w:t xml:space="preserve">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851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6A2DE9">
        <w:rPr>
          <w:sz w:val="26"/>
          <w:szCs w:val="26"/>
        </w:rPr>
        <w:t xml:space="preserve"> (обнародования).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Контроль исполнения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6A2DE9" w:rsidRDefault="002B48EB" w:rsidP="006A2DE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6A2DE9" w:rsidRPr="00E57BFA" w:rsidRDefault="006A2DE9" w:rsidP="006A2DE9">
      <w:pPr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F12098" w:rsidRPr="00852291" w:rsidRDefault="00F12098" w:rsidP="00F1209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25F9F">
        <w:rPr>
          <w:w w:val="105"/>
          <w:sz w:val="24"/>
          <w:szCs w:val="24"/>
        </w:rPr>
        <w:t>1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12098" w:rsidRDefault="00F12098" w:rsidP="00F12098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0034ED">
        <w:rPr>
          <w:w w:val="105"/>
          <w:sz w:val="24"/>
          <w:szCs w:val="24"/>
        </w:rPr>
        <w:t>30</w:t>
      </w:r>
      <w:r w:rsidRPr="00852291">
        <w:rPr>
          <w:w w:val="105"/>
          <w:sz w:val="24"/>
          <w:szCs w:val="24"/>
        </w:rPr>
        <w:t>.</w:t>
      </w:r>
      <w:r w:rsidR="006373C0">
        <w:rPr>
          <w:w w:val="105"/>
          <w:sz w:val="24"/>
          <w:szCs w:val="24"/>
        </w:rPr>
        <w:t>11</w:t>
      </w:r>
      <w:r w:rsidRPr="00852291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67AB6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 xml:space="preserve"> 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</w:p>
    <w:p w:rsidR="00F12098" w:rsidRPr="00852291" w:rsidRDefault="00F12098" w:rsidP="00F12098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</w:t>
      </w:r>
      <w:bookmarkStart w:id="0" w:name="_GoBack"/>
      <w:bookmarkEnd w:id="0"/>
      <w:r w:rsidRPr="00B72FA3">
        <w:rPr>
          <w:rFonts w:eastAsia="Calibri"/>
          <w:spacing w:val="-1"/>
          <w:sz w:val="24"/>
          <w:szCs w:val="24"/>
        </w:rPr>
        <w:t>лассификации доходов бюджета на 2021 год</w:t>
      </w:r>
    </w:p>
    <w:p w:rsidR="00F12098" w:rsidRDefault="00F12098" w:rsidP="00F12098">
      <w:pPr>
        <w:rPr>
          <w:sz w:val="24"/>
          <w:szCs w:val="24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410"/>
        <w:gridCol w:w="4820"/>
        <w:gridCol w:w="1134"/>
      </w:tblGrid>
      <w:tr w:rsidR="00F12098" w:rsidRPr="00261F8F" w:rsidTr="009F3BE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Сумма,  тыс. руб.</w:t>
            </w:r>
          </w:p>
        </w:tc>
      </w:tr>
      <w:tr w:rsidR="00F12098" w:rsidRPr="00261F8F" w:rsidTr="009F3BEC">
        <w:trPr>
          <w:trHeight w:val="2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1 634,6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1 164,9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1 164,9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1 164,9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375,4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375,4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375,4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1 13 02993 03 0000 130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375,4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1 13 02993 03 0100 130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85,9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2.1.1.1.2.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1 13 02993 03 0200 130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289,5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</w:tr>
      <w:tr w:rsidR="000034ED" w:rsidRPr="00261F8F" w:rsidTr="000034ED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84,3</w:t>
            </w:r>
          </w:p>
        </w:tc>
      </w:tr>
      <w:tr w:rsidR="000034ED" w:rsidRPr="00261F8F" w:rsidTr="000034E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roofErr w:type="gramStart"/>
            <w:r w:rsidRPr="00261F8F">
              <w:t>Штрафы, неустойки, пени, уплаченные в случае просрочки исполнения поставщиком (под</w:t>
            </w:r>
            <w:r>
              <w:softHyphen/>
            </w:r>
            <w:r w:rsidRPr="00261F8F">
              <w:t>рядчиком, исполнителем) обязательств, пред</w:t>
            </w:r>
            <w:r>
              <w:softHyphen/>
            </w:r>
            <w:r w:rsidRPr="00261F8F">
              <w:t>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84,3</w:t>
            </w:r>
          </w:p>
        </w:tc>
      </w:tr>
      <w:tr w:rsidR="000034ED" w:rsidRPr="00261F8F" w:rsidTr="000034ED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1 16 07010 03 0000 140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84,3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3.2.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10,0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lastRenderedPageBreak/>
              <w:t>3.2.1.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</w:t>
            </w:r>
            <w:r>
              <w:softHyphen/>
            </w:r>
            <w:r w:rsidRPr="00261F8F">
              <w:t>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10,0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84 168,7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84 168,7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66 781,0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Default="000034ED" w:rsidP="003F4FC9">
            <w:pPr>
              <w:jc w:val="center"/>
            </w:pPr>
            <w:r>
              <w:t>2 02 15001 00 0000 150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Default="000034ED" w:rsidP="003F4FC9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66 317,1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Default="000034ED" w:rsidP="003F4FC9">
            <w:pPr>
              <w:jc w:val="center"/>
            </w:pPr>
            <w:r>
              <w:t>2 02 15001 03 0000 150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Default="000034ED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66 317,1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ED" w:rsidRPr="00261F8F" w:rsidRDefault="000034ED" w:rsidP="003F4FC9">
            <w: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ED" w:rsidRPr="00261F8F" w:rsidRDefault="000034ED" w:rsidP="003F4FC9">
            <w:pPr>
              <w:jc w:val="center"/>
            </w:pPr>
            <w: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ED" w:rsidRDefault="000034ED" w:rsidP="003F4FC9">
            <w:pPr>
              <w:jc w:val="center"/>
            </w:pPr>
            <w:r>
              <w:t>2 02 15002 00 0000 150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ED" w:rsidRPr="00071456" w:rsidRDefault="000034ED" w:rsidP="000714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1456">
              <w:rPr>
                <w:rFonts w:eastAsia="Calibri"/>
              </w:rPr>
              <w:t>Дотации бюджетам на поддержку мер по обеспече</w:t>
            </w:r>
            <w:r>
              <w:rPr>
                <w:rFonts w:eastAsia="Calibri"/>
              </w:rPr>
              <w:t>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ED" w:rsidRDefault="000034ED" w:rsidP="000034ED">
            <w:pPr>
              <w:jc w:val="center"/>
            </w:pPr>
            <w:r>
              <w:t>463,9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ED" w:rsidRPr="00261F8F" w:rsidRDefault="000034ED" w:rsidP="003F4FC9">
            <w:r>
              <w:t>1.1.2.1.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ED" w:rsidRPr="00261F8F" w:rsidRDefault="000034ED" w:rsidP="003F4FC9">
            <w:pPr>
              <w:jc w:val="center"/>
            </w:pPr>
            <w:r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4ED" w:rsidRDefault="000034ED" w:rsidP="003F4FC9">
            <w:pPr>
              <w:jc w:val="center"/>
            </w:pPr>
            <w:r>
              <w:t>2 02 15002 03 0000 150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ED" w:rsidRDefault="000034ED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ED" w:rsidRDefault="000034ED" w:rsidP="000034ED">
            <w:pPr>
              <w:jc w:val="center"/>
            </w:pPr>
            <w:r>
              <w:t>463,9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17 387,7</w:t>
            </w:r>
          </w:p>
        </w:tc>
      </w:tr>
      <w:tr w:rsidR="000034ED" w:rsidRPr="00261F8F" w:rsidTr="000034E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2 930,4</w:t>
            </w:r>
          </w:p>
        </w:tc>
      </w:tr>
      <w:tr w:rsidR="000034ED" w:rsidRPr="00261F8F" w:rsidTr="000034E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2 02 30024 03 0000 150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2 930,4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2 02 30024 03 0100 150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Санкт-Петербурга на выполнение отдельных государственных полно</w:t>
            </w:r>
            <w:r>
              <w:softHyphen/>
            </w:r>
            <w:r w:rsidRPr="00261F8F">
              <w:t>мочий Санкт-Петербурга по организации и осуще</w:t>
            </w:r>
            <w:r>
              <w:softHyphen/>
            </w:r>
            <w:r w:rsidRPr="00261F8F"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2 922,6</w:t>
            </w:r>
          </w:p>
        </w:tc>
      </w:tr>
      <w:tr w:rsidR="000034ED" w:rsidRPr="00261F8F" w:rsidTr="000034ED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2 02 30024 03 0200 150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7,8</w:t>
            </w:r>
          </w:p>
        </w:tc>
      </w:tr>
      <w:tr w:rsidR="000034ED" w:rsidRPr="00261F8F" w:rsidTr="000034E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14 457,3</w:t>
            </w:r>
          </w:p>
        </w:tc>
      </w:tr>
      <w:tr w:rsidR="000034ED" w:rsidRPr="00261F8F" w:rsidTr="000034E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2 02 30027 03 0000 150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муници</w:t>
            </w:r>
            <w:r>
              <w:softHyphen/>
            </w:r>
            <w:r w:rsidRPr="00261F8F">
              <w:t>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14 457,3</w:t>
            </w:r>
          </w:p>
        </w:tc>
      </w:tr>
      <w:tr w:rsidR="000034ED" w:rsidRPr="00261F8F" w:rsidTr="000034E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1.2.2.1.1.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2 02 30027 03 0100 150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10 130,4</w:t>
            </w:r>
          </w:p>
        </w:tc>
      </w:tr>
      <w:tr w:rsidR="000034ED" w:rsidRPr="00261F8F" w:rsidTr="000034E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1.2.2.1.2.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jc w:val="center"/>
            </w:pPr>
            <w:r w:rsidRPr="00261F8F">
              <w:t>2 02 30027 03 0200 150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4 326,9</w:t>
            </w:r>
          </w:p>
        </w:tc>
      </w:tr>
      <w:tr w:rsidR="000034ED" w:rsidRPr="00261F8F" w:rsidTr="000034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r w:rsidRPr="00261F8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261F8F" w:rsidRDefault="000034ED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85 803,3</w:t>
            </w:r>
          </w:p>
        </w:tc>
      </w:tr>
    </w:tbl>
    <w:p w:rsidR="003A5345" w:rsidRPr="003A5345" w:rsidRDefault="003A5345" w:rsidP="003A5345">
      <w:pPr>
        <w:pageBreakBefore/>
        <w:jc w:val="right"/>
        <w:rPr>
          <w:sz w:val="24"/>
          <w:szCs w:val="24"/>
        </w:rPr>
      </w:pPr>
      <w:r w:rsidRPr="003A5345">
        <w:rPr>
          <w:spacing w:val="-1"/>
          <w:w w:val="105"/>
          <w:sz w:val="24"/>
          <w:szCs w:val="24"/>
        </w:rPr>
        <w:lastRenderedPageBreak/>
        <w:t>Приложение</w:t>
      </w:r>
      <w:r w:rsidRPr="003A5345">
        <w:rPr>
          <w:spacing w:val="-28"/>
          <w:w w:val="105"/>
          <w:sz w:val="24"/>
          <w:szCs w:val="24"/>
        </w:rPr>
        <w:t xml:space="preserve"> </w:t>
      </w:r>
      <w:r w:rsidRPr="003A5345">
        <w:rPr>
          <w:w w:val="105"/>
          <w:sz w:val="24"/>
          <w:szCs w:val="24"/>
        </w:rPr>
        <w:t>№</w:t>
      </w:r>
      <w:r w:rsidR="00F72A80">
        <w:rPr>
          <w:w w:val="105"/>
          <w:sz w:val="24"/>
          <w:szCs w:val="24"/>
        </w:rPr>
        <w:t>2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rFonts w:eastAsia="Calibri"/>
          <w:w w:val="105"/>
          <w:sz w:val="24"/>
          <w:szCs w:val="24"/>
        </w:rPr>
        <w:t>к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решению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Совета</w:t>
      </w:r>
    </w:p>
    <w:p w:rsidR="003A5345" w:rsidRPr="003C4EF4" w:rsidRDefault="003A5345" w:rsidP="003A5345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0034ED">
        <w:rPr>
          <w:w w:val="105"/>
          <w:sz w:val="24"/>
          <w:szCs w:val="24"/>
        </w:rPr>
        <w:t>30</w:t>
      </w:r>
      <w:r w:rsidR="003C4EF4">
        <w:rPr>
          <w:w w:val="105"/>
          <w:sz w:val="24"/>
          <w:szCs w:val="24"/>
        </w:rPr>
        <w:t>.</w:t>
      </w:r>
      <w:r w:rsidR="006373C0">
        <w:rPr>
          <w:w w:val="105"/>
          <w:sz w:val="24"/>
          <w:szCs w:val="24"/>
        </w:rPr>
        <w:t>11</w:t>
      </w:r>
      <w:r w:rsidR="003C4EF4"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="003C4EF4">
        <w:rPr>
          <w:w w:val="105"/>
          <w:sz w:val="24"/>
          <w:szCs w:val="24"/>
        </w:rPr>
        <w:t>_________</w:t>
      </w:r>
    </w:p>
    <w:p w:rsidR="003A5345" w:rsidRPr="003A5345" w:rsidRDefault="003A5345" w:rsidP="003A5345">
      <w:pPr>
        <w:rPr>
          <w:rFonts w:eastAsia="Calibri"/>
          <w:spacing w:val="-1"/>
          <w:sz w:val="24"/>
          <w:szCs w:val="24"/>
        </w:rPr>
      </w:pPr>
    </w:p>
    <w:p w:rsidR="003A5345" w:rsidRPr="003A5345" w:rsidRDefault="003A5345" w:rsidP="003A5345">
      <w:pPr>
        <w:jc w:val="center"/>
        <w:rPr>
          <w:sz w:val="24"/>
          <w:szCs w:val="24"/>
        </w:rPr>
      </w:pPr>
      <w:r w:rsidRPr="003A5345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3A5345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 значения Санкт-Петербурга</w:t>
      </w:r>
      <w:proofErr w:type="gramEnd"/>
      <w:r w:rsidRPr="003A5345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</w:t>
      </w:r>
    </w:p>
    <w:p w:rsidR="003A5345" w:rsidRPr="003A5345" w:rsidRDefault="003A5345" w:rsidP="003A5345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5812"/>
        <w:gridCol w:w="1134"/>
      </w:tblGrid>
      <w:tr w:rsidR="003A5345" w:rsidRPr="000C6F7E" w:rsidTr="00E601FE">
        <w:trPr>
          <w:trHeight w:val="2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Сумма,  тыс. руб.</w:t>
            </w:r>
          </w:p>
        </w:tc>
      </w:tr>
      <w:tr w:rsidR="003A5345" w:rsidRPr="000C6F7E" w:rsidTr="00E601F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</w:tr>
      <w:tr w:rsidR="000034ED" w:rsidRPr="000C6F7E" w:rsidTr="000034E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0C6F7E" w:rsidRDefault="000034ED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0C6F7E" w:rsidRDefault="000034ED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0034ED" w:rsidRPr="000C6F7E" w:rsidTr="000034E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0C6F7E" w:rsidRDefault="000034ED" w:rsidP="003A5345">
            <w:r w:rsidRPr="000C6F7E">
              <w:t xml:space="preserve">Увеличение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85 803,3</w:t>
            </w:r>
          </w:p>
        </w:tc>
      </w:tr>
      <w:tr w:rsidR="000034ED" w:rsidRPr="000C6F7E" w:rsidTr="000034E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0C6F7E" w:rsidRDefault="000034ED" w:rsidP="003A5345">
            <w:r w:rsidRPr="000C6F7E">
              <w:t xml:space="preserve">Увеличение прочих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85 803,3</w:t>
            </w:r>
          </w:p>
        </w:tc>
      </w:tr>
      <w:tr w:rsidR="000034ED" w:rsidRPr="000C6F7E" w:rsidTr="000034E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0C6F7E" w:rsidRDefault="000034ED" w:rsidP="003A5345">
            <w:r w:rsidRPr="000C6F7E"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85 803,3</w:t>
            </w:r>
          </w:p>
        </w:tc>
      </w:tr>
      <w:tr w:rsidR="000034ED" w:rsidRPr="000C6F7E" w:rsidTr="000034E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923 01 05 02 01 03 0000 510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ED" w:rsidRPr="000C6F7E" w:rsidRDefault="000034ED" w:rsidP="003A5345">
            <w:r w:rsidRPr="000C6F7E">
              <w:t xml:space="preserve">Увеличение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85 803,3</w:t>
            </w:r>
          </w:p>
        </w:tc>
      </w:tr>
      <w:tr w:rsidR="000034ED" w:rsidRPr="000C6F7E" w:rsidTr="000034E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0C6F7E" w:rsidRDefault="000034ED" w:rsidP="003A5345">
            <w:r w:rsidRPr="000C6F7E"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87 403,3</w:t>
            </w:r>
          </w:p>
        </w:tc>
      </w:tr>
      <w:tr w:rsidR="000034ED" w:rsidRPr="000C6F7E" w:rsidTr="000034ED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0C6F7E" w:rsidRDefault="000034ED" w:rsidP="003A5345">
            <w:r w:rsidRPr="000C6F7E"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87 403,3</w:t>
            </w:r>
          </w:p>
        </w:tc>
      </w:tr>
      <w:tr w:rsidR="000034ED" w:rsidRPr="000C6F7E" w:rsidTr="000034ED">
        <w:trPr>
          <w:trHeight w:val="3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000 01 05 02 01 00 0000 610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0C6F7E" w:rsidRDefault="000034ED" w:rsidP="003A5345">
            <w:r w:rsidRPr="000C6F7E"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87 403,3</w:t>
            </w:r>
          </w:p>
        </w:tc>
      </w:tr>
      <w:tr w:rsidR="000034ED" w:rsidRPr="000C6F7E" w:rsidTr="000034E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4ED" w:rsidRPr="000C6F7E" w:rsidRDefault="000034ED" w:rsidP="003A5345">
            <w:r w:rsidRPr="000C6F7E">
              <w:t>923 01 05 02 01 03 0000 610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ED" w:rsidRPr="000C6F7E" w:rsidRDefault="000034ED" w:rsidP="003A5345">
            <w:r w:rsidRPr="000C6F7E">
              <w:t xml:space="preserve">Уменьшение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</w:pPr>
            <w:r>
              <w:t>87 403,3</w:t>
            </w:r>
          </w:p>
        </w:tc>
      </w:tr>
      <w:tr w:rsidR="000034ED" w:rsidRPr="000C6F7E" w:rsidTr="000034E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4ED" w:rsidRPr="000C6F7E" w:rsidRDefault="000034ED" w:rsidP="003A5345">
            <w:r w:rsidRPr="000C6F7E"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ED" w:rsidRPr="000C6F7E" w:rsidRDefault="000034ED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ED" w:rsidRDefault="000034ED" w:rsidP="0000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</w:tbl>
    <w:p w:rsidR="003A5345" w:rsidRPr="003A5345" w:rsidRDefault="003A5345" w:rsidP="003A5345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373C0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066CCC" w:rsidRPr="003C4EF4" w:rsidRDefault="00066CCC" w:rsidP="00066CCC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8D74E4">
        <w:rPr>
          <w:w w:val="105"/>
          <w:sz w:val="24"/>
          <w:szCs w:val="24"/>
        </w:rPr>
        <w:t>30</w:t>
      </w:r>
      <w:r>
        <w:rPr>
          <w:w w:val="105"/>
          <w:sz w:val="24"/>
          <w:szCs w:val="24"/>
        </w:rPr>
        <w:t>.</w:t>
      </w:r>
      <w:r w:rsidR="00F52E9A">
        <w:rPr>
          <w:w w:val="105"/>
          <w:sz w:val="24"/>
          <w:szCs w:val="24"/>
        </w:rPr>
        <w:t>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066CCC" w:rsidRPr="003A5345" w:rsidRDefault="00066CCC" w:rsidP="00066CCC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120"/>
        <w:gridCol w:w="3561"/>
        <w:gridCol w:w="1172"/>
        <w:gridCol w:w="1880"/>
        <w:gridCol w:w="990"/>
        <w:gridCol w:w="1200"/>
      </w:tblGrid>
      <w:tr w:rsidR="00E601FE" w:rsidRPr="00E601FE" w:rsidTr="008D74E4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№ </w:t>
            </w:r>
            <w:proofErr w:type="gramStart"/>
            <w:r w:rsidRPr="00E601FE">
              <w:t>п</w:t>
            </w:r>
            <w:proofErr w:type="gramEnd"/>
            <w:r w:rsidRPr="00E601FE"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Сумма,  тыс. руб.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27 527,9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1 223,2</w:t>
            </w:r>
          </w:p>
        </w:tc>
      </w:tr>
      <w:tr w:rsidR="008D74E4" w:rsidRPr="00E601FE" w:rsidTr="008D74E4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1 917,7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1 880,7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1 880,7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34,0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34,0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1.2.1.3.1.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3,0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1.2.2.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1.2.2.1.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1.2.2.1.1.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E601FE" w:rsidTr="008D74E4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23 958,2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21 035,6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17 695,0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17 695,0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3 319,8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3 319,8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20,8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1.3.1.3.1.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20,8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2 922,6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2 710,5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2 710,5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1.3.2.2.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212,1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1.3.2.2.1.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212,1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1.4.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1.4.1.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1.4.1.1.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1.4.1.1.1.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218,8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Расходы </w:t>
            </w:r>
            <w:proofErr w:type="gramStart"/>
            <w:r w:rsidRPr="00E601F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E601FE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1.5.3.1.1.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1.5.4.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1.5.4.1.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1.5.4.1.1.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1.5.5.1.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1.5.5.1.1.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lastRenderedPageBreak/>
              <w:t>2.1.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D74E4" w:rsidRPr="00E601FE" w:rsidTr="008D74E4">
        <w:trPr>
          <w:trHeight w:val="17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2.1.1.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2.1.1.1.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2.1.1.1.1.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318,4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3.1.1.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3.1.1.1.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3.1.1.1.1.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3.2.1.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3.2.1.1.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3.2.1.1.1.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4.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30 402,6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4.1.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30 402,6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E601FE" w:rsidTr="008D74E4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4.1.2.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4.1.2.1.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4.1.3.1.1.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4.1.4.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4.1.4.1.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4.1.4.1.1.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4.1.5.1.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4.1.5.1.1.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4.1.6.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4.1.6.1.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4.1.6.1.1.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E601FE" w:rsidTr="008D74E4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4.1.7.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4.1.7.1.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4.1.7.1.1.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4.1.8.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4.1.8.1.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4.1.8.1.1.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4.1.9.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4.1.9.1.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4.1.9.1.1.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5.1.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5.1.1.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5.1.1.1.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5.1.1.1.1.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6.1.1.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6.1.1.1.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6.1.1.1.1.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6.2.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640,4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6.2.1.1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6.2.1.1.1.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6.2.2.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"Комплексные мероприятия в области </w:t>
            </w:r>
            <w:proofErr w:type="gramStart"/>
            <w:r w:rsidRPr="00E601FE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E601FE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6.2.2.1.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6.2.2.1.1.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E601FE">
              <w:t>и(</w:t>
            </w:r>
            <w:proofErr w:type="gramEnd"/>
            <w:r w:rsidRPr="00E601FE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6.3.2.1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6.3.2.1.1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6.3.3.1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6.3.3.1.1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4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</w:t>
            </w:r>
            <w:r w:rsidRPr="00E601FE">
              <w:lastRenderedPageBreak/>
              <w:t>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lastRenderedPageBreak/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6.3.4.1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6.3.4.1.1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6.3.5.1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6.3.5.1.1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E601FE" w:rsidTr="008D74E4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6.3.6.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6.3.6.1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6.3.6.1.1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7.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9 605,0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7.1.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9 605,0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"Комплексные мероприятия в области </w:t>
            </w:r>
            <w:proofErr w:type="gramStart"/>
            <w:r w:rsidRPr="00E601FE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E601FE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7.1.3.1.1.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7.1.4.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7.1.4.1.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7.1.4.1.1.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15 679,5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14 457,3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E601FE" w:rsidTr="008D74E4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Расходы </w:t>
            </w:r>
            <w:proofErr w:type="gramStart"/>
            <w:r w:rsidRPr="00E601FE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E601FE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8.2.2.1.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8.2.2.1.1.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9.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9.1.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526,0</w:t>
            </w:r>
          </w:p>
        </w:tc>
      </w:tr>
      <w:tr w:rsidR="008D74E4" w:rsidRPr="00E601FE" w:rsidTr="008D74E4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9.1.1.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9.1.1.1.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9.1.1.1.1.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10.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10.1.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ПЕРИОДИЧЕСКАЯ ПЕЧАТЬ И </w:t>
            </w:r>
            <w:r w:rsidRPr="00E601FE">
              <w:rPr>
                <w:b/>
                <w:bCs/>
              </w:rPr>
              <w:lastRenderedPageBreak/>
              <w:t>ИЗДАТЕЛЬСТВА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lastRenderedPageBreak/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lastRenderedPageBreak/>
              <w:t>10.1.1.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10.1.1.1.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E601FE" w:rsidTr="008D74E4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10.1.1.1.1.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E601FE" w:rsidTr="008D74E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E601FE" w:rsidRDefault="008D74E4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E601FE" w:rsidRDefault="008D74E4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87 403,3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F462C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47BE3" w:rsidRPr="003C4EF4" w:rsidRDefault="00C47BE3" w:rsidP="00C47BE3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8D74E4">
        <w:rPr>
          <w:w w:val="105"/>
          <w:sz w:val="24"/>
          <w:szCs w:val="24"/>
        </w:rPr>
        <w:t>30</w:t>
      </w:r>
      <w:r w:rsidR="00FF462C">
        <w:rPr>
          <w:w w:val="105"/>
          <w:sz w:val="24"/>
          <w:szCs w:val="24"/>
        </w:rPr>
        <w:t>.11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014"/>
        <w:gridCol w:w="2912"/>
        <w:gridCol w:w="1542"/>
        <w:gridCol w:w="1135"/>
        <w:gridCol w:w="1609"/>
        <w:gridCol w:w="960"/>
        <w:gridCol w:w="965"/>
      </w:tblGrid>
      <w:tr w:rsidR="00497012" w:rsidRPr="00497012" w:rsidTr="008D74E4">
        <w:trPr>
          <w:trHeight w:val="11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№ </w:t>
            </w:r>
            <w:proofErr w:type="gramStart"/>
            <w:r w:rsidRPr="00497012">
              <w:t>п</w:t>
            </w:r>
            <w:proofErr w:type="gramEnd"/>
            <w:r w:rsidRPr="00497012"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Код главного администратора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раздела и подраздела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целевой статьи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вида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Сумма,  тыс. руб.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I.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3 395,2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3 395,2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1 223,2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содержание Главы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1 223,2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1 917,7</w:t>
            </w:r>
          </w:p>
        </w:tc>
      </w:tr>
      <w:tr w:rsidR="008D74E4" w:rsidRPr="00497012" w:rsidTr="008D74E4">
        <w:trPr>
          <w:trHeight w:val="85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701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lastRenderedPageBreak/>
              <w:t>970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1 880,7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1.2.1.1.1.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1 880,7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34,0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34,0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Уплата  налогов, сборов и иных платежей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3,0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158,3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Уплата  налогов, сборов и иных платежей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96,0</w:t>
            </w:r>
          </w:p>
        </w:tc>
      </w:tr>
      <w:tr w:rsidR="008D74E4" w:rsidRPr="00497012" w:rsidTr="008D74E4">
        <w:trPr>
          <w:trHeight w:val="16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II.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84 008,1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24 132,7</w:t>
            </w:r>
          </w:p>
        </w:tc>
      </w:tr>
      <w:tr w:rsidR="008D74E4" w:rsidRPr="00497012" w:rsidTr="008D74E4">
        <w:trPr>
          <w:trHeight w:val="15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lastRenderedPageBreak/>
              <w:t>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23 958,2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21 035,6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17 695,0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17 695,0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3 319,8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3 319,8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20,8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Уплата  налогов, сборов и иных платежей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20,8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2 922,6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1.1.2.1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2 710,5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2 710,5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1.1.2.2.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212,1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1.1.2.2.1.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212,1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1.2.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Резервный фонд Местной администрации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бюджетные ассигнования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1.2.1.1.1.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Резервные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870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51,7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122,8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Расходы </w:t>
            </w:r>
            <w:proofErr w:type="gramStart"/>
            <w:r w:rsidRPr="00497012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497012">
              <w:t xml:space="preserve"> Санкт-Петербурга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7,8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1.3.2.1.1.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1.3.3.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1.3.3.1.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1.3.3.1.1.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1.3.4.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"Защита прав потребителей"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1.3.4.1.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1.3.4.1.1.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D74E4" w:rsidRPr="00497012" w:rsidTr="008D74E4">
        <w:trPr>
          <w:trHeight w:val="2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2.1.1.1.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2.1.1.1.1.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318,4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3.1.1.1.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3.1.1.1.1.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3.2.1.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"Развитие малого бизнеса"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3.2.1.1.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Закупка товаров, работ и услуг для обеспечения государственных </w:t>
            </w:r>
            <w:r w:rsidRPr="00497012">
              <w:lastRenderedPageBreak/>
              <w:t>(муниципальных) 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lastRenderedPageBreak/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3.2.1.1.1.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30 402,6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4.1.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БЛАГОУСТРОЙСТВО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30 402,6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497012" w:rsidTr="008D74E4">
        <w:trPr>
          <w:trHeight w:val="15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497012" w:rsidTr="008D74E4">
        <w:trPr>
          <w:trHeight w:val="56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"Уборка территорий, тупиков и проездов, не включенных в адресные программы, утвержденные исполнительными органами </w:t>
            </w:r>
            <w:r w:rsidRPr="00497012">
              <w:lastRenderedPageBreak/>
              <w:t>государственной власти Санкт-Петербурга"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lastRenderedPageBreak/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4.1.4.1.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4.1.4.1.1.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4.1.5.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4.1.5.1.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4.1.5.1.1.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4.1.6.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4.1.6.1.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4.1.6.1.1.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497012" w:rsidTr="008D74E4">
        <w:trPr>
          <w:trHeight w:val="153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4.1.7.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4.1.7.1.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4.1.7.1.1.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4.1.8.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4.1.8.1.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4.1.8.1.1.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4.1.9.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погашение кредиторской задолженности прошлых лет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4.1.9.1.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4.1.9.1.1.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2 100,0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5.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5.1.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5.1.1.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5.1.1.1.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5.1.1.1.1.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муниципальных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998,9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6.1.1.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6.1.1.1.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6.1.1.1.1.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6.2.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МОЛОДЕЖНАЯ ПОЛИТИКА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640,4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6.2.1.1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6.2.1.1.1.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6.2.2.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"Комплексные мероприятия в области </w:t>
            </w:r>
            <w:proofErr w:type="gramStart"/>
            <w:r w:rsidRPr="00497012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497012">
              <w:t xml:space="preserve">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6.2.2.1.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6.2.2.1.1.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220,0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497012">
              <w:t>и(</w:t>
            </w:r>
            <w:proofErr w:type="gramEnd"/>
            <w:r w:rsidRPr="00497012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6.3.2.1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6.3.2.1.1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6.3.3.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6.3.3.1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6.3.3.1.1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178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6.3.4.1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6.3.4.1.1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6.3.5.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6.3.5.1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6.3.5.1.1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497012" w:rsidTr="008D74E4">
        <w:trPr>
          <w:trHeight w:val="22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6.3.6.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6.3.6.1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6.3.6.1.1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муниципальных нужд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7.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9 605,0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7.1.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КУЛЬТУРА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9 605,0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"Комплексные мероприятия в области </w:t>
            </w:r>
            <w:proofErr w:type="gramStart"/>
            <w:r w:rsidRPr="00497012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497012">
              <w:t xml:space="preserve">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450,0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7.1.3.1.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7.1.3.1.1.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15 679,5</w:t>
            </w:r>
          </w:p>
        </w:tc>
      </w:tr>
      <w:tr w:rsidR="008D74E4" w:rsidRPr="00497012" w:rsidTr="008D74E4">
        <w:trPr>
          <w:trHeight w:val="5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lastRenderedPageBreak/>
              <w:t>8.1.1.1.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8.1.1.1.1.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Публичные нормативные социальные выплаты гражданам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1 222,2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ОХРАНА СЕМЬИ И ДЕТСТВА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14 457,3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Публичные нормативные социальные выплаты гражданам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10 130,4</w:t>
            </w:r>
          </w:p>
        </w:tc>
      </w:tr>
      <w:tr w:rsidR="008D74E4" w:rsidRPr="00497012" w:rsidTr="008D74E4">
        <w:trPr>
          <w:trHeight w:val="10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Расходы </w:t>
            </w:r>
            <w:proofErr w:type="gramStart"/>
            <w:r w:rsidRPr="00497012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97012">
              <w:t xml:space="preserve"> Санкт-Петербурга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8.2.2.1.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8.2.2.1.1.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4 326,9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9.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9.1.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ФИЗИЧЕСКАЯ КУЛЬТУРА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526,0</w:t>
            </w:r>
          </w:p>
        </w:tc>
      </w:tr>
      <w:tr w:rsidR="008D74E4" w:rsidRPr="00497012" w:rsidTr="008D74E4">
        <w:trPr>
          <w:trHeight w:val="12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9.1.1.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9.1.1.1.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9.1.1.1.1.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10.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10.1.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1202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2 215,0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10.1.1.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497012" w:rsidTr="008D74E4">
        <w:trPr>
          <w:trHeight w:val="51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10.1.1.1.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497012" w:rsidTr="008D74E4">
        <w:trPr>
          <w:trHeight w:val="7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sz w:val="19"/>
                <w:szCs w:val="19"/>
              </w:rPr>
            </w:pPr>
            <w:r w:rsidRPr="00497012">
              <w:rPr>
                <w:sz w:val="19"/>
                <w:szCs w:val="19"/>
              </w:rPr>
              <w:lastRenderedPageBreak/>
              <w:t>10.1.1.1.1.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jc w:val="center"/>
            </w:pPr>
            <w:r w:rsidRPr="00497012"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497012" w:rsidTr="008D74E4">
        <w:trPr>
          <w:trHeight w:val="2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497012" w:rsidRDefault="008D74E4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ИТОГО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E4" w:rsidRPr="00497012" w:rsidRDefault="008D74E4" w:rsidP="00497012">
            <w:r w:rsidRPr="00497012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87 403,3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57B37">
        <w:rPr>
          <w:w w:val="105"/>
          <w:sz w:val="24"/>
          <w:szCs w:val="24"/>
        </w:rPr>
        <w:t>5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F4FC9" w:rsidRPr="003C4EF4" w:rsidRDefault="003F4FC9" w:rsidP="003F4FC9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8D74E4">
        <w:rPr>
          <w:w w:val="105"/>
          <w:sz w:val="24"/>
          <w:szCs w:val="24"/>
        </w:rPr>
        <w:t>30</w:t>
      </w:r>
      <w:r w:rsidR="00B57B37">
        <w:rPr>
          <w:w w:val="105"/>
          <w:sz w:val="24"/>
          <w:szCs w:val="24"/>
        </w:rPr>
        <w:t>.11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C40503" w:rsidRPr="00C40503" w:rsidTr="008D74E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№ </w:t>
            </w:r>
            <w:proofErr w:type="gramStart"/>
            <w:r w:rsidRPr="00C40503">
              <w:t>п</w:t>
            </w:r>
            <w:proofErr w:type="gramEnd"/>
            <w:r w:rsidRPr="00C40503">
              <w:t>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Сумма,  тыс. руб.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3300000072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50,0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7952000072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7952200073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7950900081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100,0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7952500101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285,9</w:t>
            </w:r>
          </w:p>
        </w:tc>
      </w:tr>
      <w:tr w:rsidR="008D74E4" w:rsidRPr="00C40503" w:rsidTr="008D74E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7952100121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7950100131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5 266,0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7950200134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441,0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7950300151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1 165,2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7950400141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6 763,9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7950500161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812,5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7950600162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200,0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7951500132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13 654,0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30,0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7951900181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73,0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4310100191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420,4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7951000511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C40503">
              <w:t>и(</w:t>
            </w:r>
            <w:proofErr w:type="gramEnd"/>
            <w:r w:rsidRPr="00C40503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7951100521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7951200541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C40503" w:rsidTr="008D74E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7951300531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136,0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7951400491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26,0</w:t>
            </w:r>
          </w:p>
        </w:tc>
      </w:tr>
      <w:tr w:rsidR="008D74E4" w:rsidRPr="00C40503" w:rsidTr="008D74E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7952400522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32,5</w:t>
            </w:r>
          </w:p>
        </w:tc>
      </w:tr>
      <w:tr w:rsidR="008D74E4" w:rsidRPr="00C40503" w:rsidTr="008D74E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7951700201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6 895,0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"Комплексные мероприятия в области </w:t>
            </w:r>
            <w:proofErr w:type="gramStart"/>
            <w:r w:rsidRPr="00C40503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C40503">
              <w:t xml:space="preserve">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7951800561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670,0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7952600202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2 260,0</w:t>
            </w:r>
          </w:p>
        </w:tc>
      </w:tr>
      <w:tr w:rsidR="008D74E4" w:rsidRPr="00C40503" w:rsidTr="008D74E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7951600241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526,0</w:t>
            </w:r>
          </w:p>
        </w:tc>
      </w:tr>
      <w:tr w:rsidR="008D74E4" w:rsidRPr="00C40503" w:rsidTr="008D74E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r w:rsidRPr="00C40503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Pr="00C40503" w:rsidRDefault="008D74E4" w:rsidP="00C40503">
            <w:pPr>
              <w:jc w:val="center"/>
            </w:pPr>
            <w:r w:rsidRPr="00C40503">
              <w:t>7952300251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4" w:rsidRDefault="008D74E4">
            <w:pPr>
              <w:jc w:val="center"/>
            </w:pPr>
            <w:r>
              <w:t>2 215,0</w:t>
            </w:r>
          </w:p>
        </w:tc>
      </w:tr>
      <w:tr w:rsidR="008D74E4" w:rsidRPr="00C40503" w:rsidTr="008D74E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4" w:rsidRPr="00C40503" w:rsidRDefault="008D74E4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4" w:rsidRPr="00C40503" w:rsidRDefault="008D74E4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4" w:rsidRPr="00C40503" w:rsidRDefault="008D74E4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4" w:rsidRDefault="008D7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42 210,9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40503" w:rsidRPr="00852291" w:rsidRDefault="00C40503" w:rsidP="00C4050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8E233D">
        <w:rPr>
          <w:w w:val="105"/>
          <w:sz w:val="24"/>
          <w:szCs w:val="24"/>
        </w:rPr>
        <w:t>6</w:t>
      </w:r>
    </w:p>
    <w:p w:rsidR="00C40503" w:rsidRPr="00852291" w:rsidRDefault="00C40503" w:rsidP="00C4050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40503" w:rsidRDefault="00C40503" w:rsidP="00C40503">
      <w:pPr>
        <w:jc w:val="right"/>
        <w:rPr>
          <w:w w:val="105"/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8E233D">
        <w:rPr>
          <w:w w:val="105"/>
          <w:sz w:val="24"/>
          <w:szCs w:val="24"/>
        </w:rPr>
        <w:t>30</w:t>
      </w:r>
      <w:r>
        <w:rPr>
          <w:w w:val="105"/>
          <w:sz w:val="24"/>
          <w:szCs w:val="24"/>
        </w:rPr>
        <w:t>.11.2021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C40503" w:rsidRDefault="00C40503" w:rsidP="00C40503">
      <w:pPr>
        <w:jc w:val="right"/>
        <w:rPr>
          <w:w w:val="105"/>
          <w:sz w:val="24"/>
          <w:szCs w:val="24"/>
        </w:rPr>
      </w:pPr>
    </w:p>
    <w:p w:rsidR="00C40503" w:rsidRPr="00852291" w:rsidRDefault="00C40503" w:rsidP="00C40503">
      <w:pPr>
        <w:rPr>
          <w:rFonts w:eastAsia="Calibri"/>
          <w:spacing w:val="-1"/>
          <w:sz w:val="24"/>
          <w:szCs w:val="24"/>
        </w:rPr>
      </w:pPr>
    </w:p>
    <w:p w:rsidR="00C40503" w:rsidRPr="00852291" w:rsidRDefault="00C40503" w:rsidP="00C40503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C40503" w:rsidRDefault="00C40503" w:rsidP="00C40503">
      <w:pPr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7654"/>
        <w:gridCol w:w="1276"/>
      </w:tblGrid>
      <w:tr w:rsidR="00C40503" w:rsidRPr="008A0B24" w:rsidTr="00930706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8A0B24" w:rsidRDefault="00C40503" w:rsidP="00930706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8A0B24" w:rsidRDefault="00C40503" w:rsidP="00930706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8A0B24" w:rsidRDefault="00C40503" w:rsidP="00930706">
            <w:pPr>
              <w:jc w:val="center"/>
            </w:pPr>
            <w:r w:rsidRPr="008A0B24">
              <w:t>Сумма,  тыс. руб.</w:t>
            </w:r>
          </w:p>
        </w:tc>
      </w:tr>
      <w:tr w:rsidR="008E233D" w:rsidRPr="008A0B24" w:rsidTr="008E233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jc w:val="center"/>
            </w:pPr>
            <w:r w:rsidRPr="008A0B24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r w:rsidRPr="0040405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</w:pPr>
            <w:r>
              <w:t>66 317,1</w:t>
            </w:r>
          </w:p>
        </w:tc>
      </w:tr>
      <w:tr w:rsidR="008E233D" w:rsidRPr="008A0B24" w:rsidTr="008E233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D" w:rsidRPr="008A0B24" w:rsidRDefault="008E233D" w:rsidP="00930706">
            <w:pPr>
              <w:jc w:val="center"/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D" w:rsidRPr="0040405B" w:rsidRDefault="008E233D" w:rsidP="00930706">
            <w:r w:rsidRPr="00930B7F">
              <w:t xml:space="preserve">Дотации бюджетам внутригородских муниципальных образований городов федерального значения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3D" w:rsidRDefault="008E233D" w:rsidP="008E233D">
            <w:pPr>
              <w:jc w:val="center"/>
            </w:pPr>
            <w:r>
              <w:t>463,9</w:t>
            </w:r>
          </w:p>
        </w:tc>
      </w:tr>
      <w:tr w:rsidR="008E233D" w:rsidRPr="008A0B24" w:rsidTr="008E233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jc w:val="center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</w:pPr>
            <w:r>
              <w:t>2 922,6</w:t>
            </w:r>
          </w:p>
        </w:tc>
      </w:tr>
      <w:tr w:rsidR="008E233D" w:rsidRPr="008A0B24" w:rsidTr="008E233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jc w:val="center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</w:pPr>
            <w:r>
              <w:t>7,8</w:t>
            </w:r>
          </w:p>
        </w:tc>
      </w:tr>
      <w:tr w:rsidR="008E233D" w:rsidRPr="008A0B24" w:rsidTr="008E233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jc w:val="center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</w:pPr>
            <w:r>
              <w:t>10 130,4</w:t>
            </w:r>
          </w:p>
        </w:tc>
      </w:tr>
      <w:tr w:rsidR="008E233D" w:rsidRPr="008A0B24" w:rsidTr="008E233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jc w:val="center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</w:pPr>
            <w:r>
              <w:t>4 326,9</w:t>
            </w:r>
          </w:p>
        </w:tc>
      </w:tr>
      <w:tr w:rsidR="008E233D" w:rsidRPr="008A0B24" w:rsidTr="008E23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D" w:rsidRPr="008A0B24" w:rsidRDefault="008E233D" w:rsidP="00930706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33D" w:rsidRPr="008A0B24" w:rsidRDefault="008E233D" w:rsidP="00930706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3D" w:rsidRDefault="008E233D" w:rsidP="008E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84 168,7</w:t>
            </w:r>
          </w:p>
        </w:tc>
      </w:tr>
    </w:tbl>
    <w:p w:rsidR="00C40503" w:rsidRPr="00852291" w:rsidRDefault="00C40503" w:rsidP="00C40503">
      <w:pPr>
        <w:rPr>
          <w:sz w:val="24"/>
          <w:szCs w:val="24"/>
        </w:rPr>
      </w:pPr>
    </w:p>
    <w:p w:rsidR="00C40503" w:rsidRPr="003C4EF4" w:rsidRDefault="00C40503" w:rsidP="00C40503">
      <w:pPr>
        <w:jc w:val="right"/>
        <w:rPr>
          <w:sz w:val="24"/>
          <w:szCs w:val="24"/>
        </w:rPr>
      </w:pPr>
    </w:p>
    <w:p w:rsidR="00C40503" w:rsidRDefault="00C40503" w:rsidP="00C40503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sectPr w:rsidR="00C87D8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A5" w:rsidRDefault="00884FA5" w:rsidP="0029061C">
      <w:r>
        <w:separator/>
      </w:r>
    </w:p>
  </w:endnote>
  <w:endnote w:type="continuationSeparator" w:id="0">
    <w:p w:rsidR="00884FA5" w:rsidRDefault="00884FA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A5" w:rsidRDefault="00884FA5" w:rsidP="0029061C">
      <w:r>
        <w:separator/>
      </w:r>
    </w:p>
  </w:footnote>
  <w:footnote w:type="continuationSeparator" w:id="0">
    <w:p w:rsidR="00884FA5" w:rsidRDefault="00884FA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06" w:rsidRDefault="00930706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06" w:rsidRDefault="00930706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AE8F7E9" wp14:editId="667B7FC8">
          <wp:extent cx="336550" cy="387985"/>
          <wp:effectExtent l="0" t="0" r="635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034ED"/>
    <w:rsid w:val="00010D36"/>
    <w:rsid w:val="00016F02"/>
    <w:rsid w:val="00016F1A"/>
    <w:rsid w:val="0002448C"/>
    <w:rsid w:val="00025A4B"/>
    <w:rsid w:val="000309B0"/>
    <w:rsid w:val="00044109"/>
    <w:rsid w:val="00045184"/>
    <w:rsid w:val="00066CCC"/>
    <w:rsid w:val="00071456"/>
    <w:rsid w:val="00085514"/>
    <w:rsid w:val="000A1F70"/>
    <w:rsid w:val="000C5F0A"/>
    <w:rsid w:val="000C6F7E"/>
    <w:rsid w:val="000D567F"/>
    <w:rsid w:val="001173C9"/>
    <w:rsid w:val="0011773E"/>
    <w:rsid w:val="00136E3D"/>
    <w:rsid w:val="001521A8"/>
    <w:rsid w:val="00185319"/>
    <w:rsid w:val="001A73D5"/>
    <w:rsid w:val="001B091B"/>
    <w:rsid w:val="001C3312"/>
    <w:rsid w:val="001E00C7"/>
    <w:rsid w:val="001E242E"/>
    <w:rsid w:val="001F2470"/>
    <w:rsid w:val="00202818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51C45"/>
    <w:rsid w:val="00360309"/>
    <w:rsid w:val="0036070B"/>
    <w:rsid w:val="00361027"/>
    <w:rsid w:val="00370453"/>
    <w:rsid w:val="00370643"/>
    <w:rsid w:val="00397DE4"/>
    <w:rsid w:val="003A4195"/>
    <w:rsid w:val="003A5345"/>
    <w:rsid w:val="003C4EF4"/>
    <w:rsid w:val="003E64D2"/>
    <w:rsid w:val="003F4FC9"/>
    <w:rsid w:val="003F5325"/>
    <w:rsid w:val="0040405B"/>
    <w:rsid w:val="0041616A"/>
    <w:rsid w:val="004302E2"/>
    <w:rsid w:val="0043249F"/>
    <w:rsid w:val="004604E9"/>
    <w:rsid w:val="0047417E"/>
    <w:rsid w:val="00477A1D"/>
    <w:rsid w:val="00497012"/>
    <w:rsid w:val="004A0498"/>
    <w:rsid w:val="004A7A10"/>
    <w:rsid w:val="004C27E1"/>
    <w:rsid w:val="004C7F24"/>
    <w:rsid w:val="004D052A"/>
    <w:rsid w:val="004E06F3"/>
    <w:rsid w:val="004E24D2"/>
    <w:rsid w:val="005013C4"/>
    <w:rsid w:val="005226CF"/>
    <w:rsid w:val="00560A48"/>
    <w:rsid w:val="00575BCF"/>
    <w:rsid w:val="005906C5"/>
    <w:rsid w:val="005A4E87"/>
    <w:rsid w:val="005B71F3"/>
    <w:rsid w:val="005D31D1"/>
    <w:rsid w:val="005D38D3"/>
    <w:rsid w:val="005D57C4"/>
    <w:rsid w:val="005E5CCB"/>
    <w:rsid w:val="005E6390"/>
    <w:rsid w:val="00612ADB"/>
    <w:rsid w:val="006166F8"/>
    <w:rsid w:val="00622341"/>
    <w:rsid w:val="006373C0"/>
    <w:rsid w:val="00650925"/>
    <w:rsid w:val="0065114A"/>
    <w:rsid w:val="00665EA8"/>
    <w:rsid w:val="006A2DE9"/>
    <w:rsid w:val="006A5D84"/>
    <w:rsid w:val="006B0DDC"/>
    <w:rsid w:val="006B65FE"/>
    <w:rsid w:val="006C156F"/>
    <w:rsid w:val="006C77B2"/>
    <w:rsid w:val="006D0C13"/>
    <w:rsid w:val="006E2AC2"/>
    <w:rsid w:val="006F6586"/>
    <w:rsid w:val="00706F42"/>
    <w:rsid w:val="0071090F"/>
    <w:rsid w:val="00715DCF"/>
    <w:rsid w:val="00723A5B"/>
    <w:rsid w:val="00733CA5"/>
    <w:rsid w:val="007354B0"/>
    <w:rsid w:val="0074481B"/>
    <w:rsid w:val="00772D3D"/>
    <w:rsid w:val="007760B1"/>
    <w:rsid w:val="00791A6F"/>
    <w:rsid w:val="007A40FD"/>
    <w:rsid w:val="007B57EE"/>
    <w:rsid w:val="0081673B"/>
    <w:rsid w:val="00852291"/>
    <w:rsid w:val="00884E04"/>
    <w:rsid w:val="00884FA5"/>
    <w:rsid w:val="0088721D"/>
    <w:rsid w:val="00890FB7"/>
    <w:rsid w:val="008A0B24"/>
    <w:rsid w:val="008A34B8"/>
    <w:rsid w:val="008D74E4"/>
    <w:rsid w:val="008E16D3"/>
    <w:rsid w:val="008E233D"/>
    <w:rsid w:val="008E6E0C"/>
    <w:rsid w:val="008E6ED7"/>
    <w:rsid w:val="0090252B"/>
    <w:rsid w:val="00925F9F"/>
    <w:rsid w:val="00927324"/>
    <w:rsid w:val="00930706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3BEC"/>
    <w:rsid w:val="009F646B"/>
    <w:rsid w:val="00A04D94"/>
    <w:rsid w:val="00A2461D"/>
    <w:rsid w:val="00A5078D"/>
    <w:rsid w:val="00A545FC"/>
    <w:rsid w:val="00A62D96"/>
    <w:rsid w:val="00AA05AD"/>
    <w:rsid w:val="00AD71E4"/>
    <w:rsid w:val="00AE3485"/>
    <w:rsid w:val="00AF41BF"/>
    <w:rsid w:val="00AF4593"/>
    <w:rsid w:val="00B02EDD"/>
    <w:rsid w:val="00B42488"/>
    <w:rsid w:val="00B54D7C"/>
    <w:rsid w:val="00B57B37"/>
    <w:rsid w:val="00B6133E"/>
    <w:rsid w:val="00B67AB6"/>
    <w:rsid w:val="00B72FA3"/>
    <w:rsid w:val="00B964C3"/>
    <w:rsid w:val="00BA59E0"/>
    <w:rsid w:val="00BB5AAF"/>
    <w:rsid w:val="00BC2EBC"/>
    <w:rsid w:val="00BC450A"/>
    <w:rsid w:val="00BC592B"/>
    <w:rsid w:val="00BC7C75"/>
    <w:rsid w:val="00BE294D"/>
    <w:rsid w:val="00BE7A07"/>
    <w:rsid w:val="00BF1C00"/>
    <w:rsid w:val="00C00740"/>
    <w:rsid w:val="00C40503"/>
    <w:rsid w:val="00C44EB2"/>
    <w:rsid w:val="00C47BE3"/>
    <w:rsid w:val="00C87D8D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28D6"/>
    <w:rsid w:val="00D36398"/>
    <w:rsid w:val="00D36438"/>
    <w:rsid w:val="00D45982"/>
    <w:rsid w:val="00D47402"/>
    <w:rsid w:val="00D552B4"/>
    <w:rsid w:val="00D57331"/>
    <w:rsid w:val="00D6215A"/>
    <w:rsid w:val="00D6278F"/>
    <w:rsid w:val="00D7103F"/>
    <w:rsid w:val="00D83EDF"/>
    <w:rsid w:val="00DC5B5C"/>
    <w:rsid w:val="00DC744C"/>
    <w:rsid w:val="00DD4DF7"/>
    <w:rsid w:val="00DD519A"/>
    <w:rsid w:val="00E31940"/>
    <w:rsid w:val="00E37ACF"/>
    <w:rsid w:val="00E57BFA"/>
    <w:rsid w:val="00E601FE"/>
    <w:rsid w:val="00E81475"/>
    <w:rsid w:val="00EB179F"/>
    <w:rsid w:val="00EC3119"/>
    <w:rsid w:val="00ED0306"/>
    <w:rsid w:val="00ED604D"/>
    <w:rsid w:val="00F12098"/>
    <w:rsid w:val="00F123D1"/>
    <w:rsid w:val="00F12F5F"/>
    <w:rsid w:val="00F354FD"/>
    <w:rsid w:val="00F51EB0"/>
    <w:rsid w:val="00F52E9A"/>
    <w:rsid w:val="00F706D1"/>
    <w:rsid w:val="00F72A80"/>
    <w:rsid w:val="00F90161"/>
    <w:rsid w:val="00F91AD5"/>
    <w:rsid w:val="00FA0C45"/>
    <w:rsid w:val="00FB144C"/>
    <w:rsid w:val="00FC5916"/>
    <w:rsid w:val="00FD1FCF"/>
    <w:rsid w:val="00FE4653"/>
    <w:rsid w:val="00FE5D60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77EC-07AB-441F-B528-1FAFA0E5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309</TotalTime>
  <Pages>31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72</cp:revision>
  <cp:lastPrinted>2020-11-18T08:33:00Z</cp:lastPrinted>
  <dcterms:created xsi:type="dcterms:W3CDTF">2020-12-02T06:49:00Z</dcterms:created>
  <dcterms:modified xsi:type="dcterms:W3CDTF">2021-11-26T11:14:00Z</dcterms:modified>
</cp:coreProperties>
</file>