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3" w:type="dxa"/>
        <w:tblLook w:val="04A0" w:firstRow="1" w:lastRow="0" w:firstColumn="1" w:lastColumn="0" w:noHBand="0" w:noVBand="1"/>
      </w:tblPr>
      <w:tblGrid>
        <w:gridCol w:w="9903"/>
      </w:tblGrid>
      <w:tr w:rsidR="0029061C" w:rsidTr="002B48EB">
        <w:tc>
          <w:tcPr>
            <w:tcW w:w="9903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2B48EB">
        <w:tc>
          <w:tcPr>
            <w:tcW w:w="9903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2B48EB">
        <w:tc>
          <w:tcPr>
            <w:tcW w:w="9903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CA4691" w:rsidP="00612ADB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E57BFA">
              <w:rPr>
                <w:sz w:val="26"/>
                <w:szCs w:val="26"/>
              </w:rPr>
              <w:t xml:space="preserve"> </w:t>
            </w:r>
            <w:r w:rsidR="002B48EB">
              <w:rPr>
                <w:sz w:val="26"/>
                <w:szCs w:val="26"/>
              </w:rPr>
              <w:t>012</w:t>
            </w:r>
            <w:r w:rsidR="00612ADB">
              <w:rPr>
                <w:sz w:val="26"/>
                <w:szCs w:val="26"/>
              </w:rPr>
              <w:t xml:space="preserve">   </w:t>
            </w: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2B48EB" w:rsidRDefault="00E57BFA" w:rsidP="002B48EB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E57BFA">
              <w:rPr>
                <w:b/>
                <w:sz w:val="26"/>
                <w:szCs w:val="26"/>
              </w:rPr>
              <w:t xml:space="preserve">О внесении изменений в </w:t>
            </w:r>
            <w:r>
              <w:rPr>
                <w:b/>
                <w:sz w:val="26"/>
                <w:szCs w:val="26"/>
              </w:rPr>
              <w:t>р</w:t>
            </w:r>
            <w:r w:rsidRPr="00E57BFA">
              <w:rPr>
                <w:b/>
                <w:sz w:val="26"/>
                <w:szCs w:val="26"/>
              </w:rPr>
              <w:t>еше</w:t>
            </w:r>
            <w:r>
              <w:rPr>
                <w:b/>
                <w:sz w:val="26"/>
                <w:szCs w:val="26"/>
              </w:rPr>
              <w:t xml:space="preserve">ние Муниципального Совета МО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МО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 w:rsidRPr="00E57BFA">
              <w:rPr>
                <w:b/>
                <w:sz w:val="26"/>
                <w:szCs w:val="26"/>
              </w:rPr>
              <w:t xml:space="preserve">Северный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57BFA">
              <w:rPr>
                <w:b/>
                <w:sz w:val="26"/>
                <w:szCs w:val="26"/>
              </w:rPr>
              <w:t xml:space="preserve">от 05.12.2019 №030-006-6-2019 «О бюджете внутригородского муниципального образования Санкт-Петербурга муниципальный округ Северный </w:t>
            </w:r>
          </w:p>
          <w:p w:rsidR="00E57BFA" w:rsidRPr="00E57BFA" w:rsidRDefault="00E57BFA" w:rsidP="002B48EB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E57BFA">
              <w:rPr>
                <w:b/>
                <w:sz w:val="26"/>
                <w:szCs w:val="26"/>
              </w:rPr>
              <w:t>на 2020год (в целом)»</w:t>
            </w: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2B48EB">
        <w:tc>
          <w:tcPr>
            <w:tcW w:w="9903" w:type="dxa"/>
            <w:shd w:val="clear" w:color="auto" w:fill="auto"/>
          </w:tcPr>
          <w:p w:rsidR="001173C9" w:rsidRPr="00FD1FCF" w:rsidRDefault="001173C9" w:rsidP="00FD1FCF">
            <w:pPr>
              <w:ind w:right="-143"/>
              <w:jc w:val="both"/>
              <w:rPr>
                <w:b/>
                <w:sz w:val="26"/>
                <w:szCs w:val="26"/>
              </w:rPr>
            </w:pPr>
            <w:r w:rsidRPr="00FD1FCF">
              <w:rPr>
                <w:b/>
                <w:sz w:val="26"/>
                <w:szCs w:val="26"/>
              </w:rPr>
              <w:t xml:space="preserve">«___»_______20__г.                                                                       </w:t>
            </w:r>
            <w:r w:rsidR="00FD1FCF" w:rsidRPr="00FD1FCF">
              <w:rPr>
                <w:b/>
                <w:sz w:val="26"/>
                <w:szCs w:val="26"/>
              </w:rPr>
              <w:t xml:space="preserve">    </w:t>
            </w:r>
            <w:r w:rsidRPr="00FD1FCF">
              <w:rPr>
                <w:b/>
                <w:sz w:val="26"/>
                <w:szCs w:val="26"/>
              </w:rPr>
              <w:t>№_______________</w:t>
            </w:r>
          </w:p>
        </w:tc>
      </w:tr>
      <w:tr w:rsidR="001173C9" w:rsidTr="002B48EB">
        <w:tc>
          <w:tcPr>
            <w:tcW w:w="9903" w:type="dxa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2B48EB" w:rsidRPr="00E57BFA" w:rsidRDefault="002B48EB" w:rsidP="00296A6E">
      <w:pPr>
        <w:ind w:firstLine="567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В соответствии со статьями 169, 184,184.1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                Санкт-Петербурга от 23.09.2009 №420-79 «Об организации местного самоуправления в Санкт-Петербурге» руководствуясь Уставом внутригородского муниципального образования 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рассмотрев постановление Местной администрации</w:t>
      </w:r>
      <w:proofErr w:type="gramEnd"/>
      <w:r w:rsidRPr="00E57BFA">
        <w:rPr>
          <w:sz w:val="26"/>
          <w:szCs w:val="26"/>
        </w:rPr>
        <w:t xml:space="preserve"> от </w:t>
      </w:r>
      <w:r>
        <w:rPr>
          <w:sz w:val="26"/>
          <w:szCs w:val="26"/>
        </w:rPr>
        <w:t>25.08.2020</w:t>
      </w:r>
      <w:r w:rsidRPr="00E57BFA">
        <w:rPr>
          <w:sz w:val="26"/>
          <w:szCs w:val="26"/>
        </w:rPr>
        <w:t xml:space="preserve"> </w:t>
      </w:r>
      <w:r w:rsidRPr="004A7A10">
        <w:rPr>
          <w:sz w:val="26"/>
          <w:szCs w:val="26"/>
        </w:rPr>
        <w:t xml:space="preserve">№48-МА-2020 </w:t>
      </w:r>
      <w:r>
        <w:rPr>
          <w:sz w:val="26"/>
          <w:szCs w:val="26"/>
        </w:rPr>
        <w:t xml:space="preserve">                          «</w:t>
      </w:r>
      <w:r w:rsidRPr="00296A6E">
        <w:rPr>
          <w:sz w:val="26"/>
          <w:szCs w:val="26"/>
        </w:rPr>
        <w:t xml:space="preserve">О проекте решения Муниципального Совета МО </w:t>
      </w:r>
      <w:proofErr w:type="spellStart"/>
      <w:proofErr w:type="gramStart"/>
      <w:r w:rsidRPr="00296A6E">
        <w:rPr>
          <w:sz w:val="26"/>
          <w:szCs w:val="26"/>
        </w:rPr>
        <w:t>МО</w:t>
      </w:r>
      <w:proofErr w:type="spellEnd"/>
      <w:proofErr w:type="gramEnd"/>
      <w:r w:rsidRPr="00296A6E">
        <w:rPr>
          <w:sz w:val="26"/>
          <w:szCs w:val="26"/>
        </w:rPr>
        <w:t xml:space="preserve"> Северный «О внесении изменений в решение Муниципального Совета от 05.12.2019 г. № 030-006-6-2019»</w:t>
      </w:r>
      <w:r w:rsidRPr="00E57BFA">
        <w:rPr>
          <w:sz w:val="26"/>
          <w:szCs w:val="26"/>
        </w:rPr>
        <w:t>, Муниципальный Совет</w:t>
      </w:r>
    </w:p>
    <w:p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:rsidR="002B48EB" w:rsidRPr="00E57BFA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2B48EB" w:rsidRPr="00E57BFA" w:rsidRDefault="002B48EB" w:rsidP="00E57BFA">
      <w:pPr>
        <w:ind w:right="141" w:firstLine="567"/>
        <w:jc w:val="both"/>
        <w:rPr>
          <w:b/>
          <w:sz w:val="26"/>
          <w:szCs w:val="26"/>
        </w:rPr>
      </w:pPr>
    </w:p>
    <w:p w:rsidR="002B48EB" w:rsidRPr="00E57BFA" w:rsidRDefault="002B48EB" w:rsidP="00E57BF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Внести следующие изменения в </w:t>
      </w:r>
      <w:r>
        <w:rPr>
          <w:sz w:val="26"/>
          <w:szCs w:val="26"/>
        </w:rPr>
        <w:t>р</w:t>
      </w:r>
      <w:r w:rsidRPr="00E57BFA">
        <w:rPr>
          <w:sz w:val="26"/>
          <w:szCs w:val="26"/>
        </w:rPr>
        <w:t xml:space="preserve">ешение Муниципального Совета МО </w:t>
      </w:r>
      <w:proofErr w:type="spellStart"/>
      <w:proofErr w:type="gramStart"/>
      <w:r w:rsidRPr="00E57BFA">
        <w:rPr>
          <w:sz w:val="26"/>
          <w:szCs w:val="26"/>
        </w:rPr>
        <w:t>МО</w:t>
      </w:r>
      <w:proofErr w:type="spellEnd"/>
      <w:proofErr w:type="gramEnd"/>
      <w:r w:rsidRPr="00E57BFA">
        <w:rPr>
          <w:sz w:val="26"/>
          <w:szCs w:val="26"/>
        </w:rPr>
        <w:t xml:space="preserve"> Северный от 05.12.2019 №030-006-6-2019 «О бюджете внутригородского муниципального образования Санкт-Петербурга муниципальный округ Северный                на 2020 год (в целом)»  (далее – Решение):</w:t>
      </w:r>
    </w:p>
    <w:p w:rsidR="002B48EB" w:rsidRPr="00E57BFA" w:rsidRDefault="002B48EB" w:rsidP="00E57B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Pr="00E57BFA">
        <w:rPr>
          <w:sz w:val="26"/>
          <w:szCs w:val="26"/>
        </w:rPr>
        <w:t>.</w:t>
      </w:r>
      <w:r w:rsidRPr="00E57BFA">
        <w:rPr>
          <w:sz w:val="26"/>
          <w:szCs w:val="26"/>
          <w:lang w:val="x-none"/>
        </w:rPr>
        <w:t xml:space="preserve"> Изложить Приложение №2 «Ведомственная структура расходов бюджета внутригородского муниципального образования Санкт-Петербурга муниципальный округ Северный на 20</w:t>
      </w:r>
      <w:r w:rsidRPr="00E57BFA">
        <w:rPr>
          <w:sz w:val="26"/>
          <w:szCs w:val="26"/>
        </w:rPr>
        <w:t>20</w:t>
      </w:r>
      <w:r w:rsidRPr="00E57BFA">
        <w:rPr>
          <w:sz w:val="26"/>
          <w:szCs w:val="26"/>
          <w:lang w:val="x-none"/>
        </w:rPr>
        <w:t>год» к Решению в новой редакции согласно Приложению №</w:t>
      </w:r>
      <w:r>
        <w:rPr>
          <w:sz w:val="26"/>
          <w:szCs w:val="26"/>
        </w:rPr>
        <w:t>1</w:t>
      </w:r>
      <w:r w:rsidRPr="00E57BFA">
        <w:rPr>
          <w:sz w:val="26"/>
          <w:szCs w:val="26"/>
          <w:lang w:val="x-none"/>
        </w:rPr>
        <w:t xml:space="preserve"> к настоящему Решению</w:t>
      </w:r>
      <w:r w:rsidRPr="00E57BFA">
        <w:rPr>
          <w:sz w:val="26"/>
          <w:szCs w:val="26"/>
        </w:rPr>
        <w:t>.</w:t>
      </w:r>
    </w:p>
    <w:p w:rsidR="002B48EB" w:rsidRPr="00E57BFA" w:rsidRDefault="002B48EB" w:rsidP="00E57B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E57BFA">
        <w:rPr>
          <w:sz w:val="26"/>
          <w:szCs w:val="26"/>
        </w:rPr>
        <w:t xml:space="preserve"> Изложить  Приложение №3 «Распределение бюджетных ассигнований  бюджета внутригородского муниципального образования Санкт-Петербурга муниципальный округ Северный </w:t>
      </w:r>
      <w:r>
        <w:rPr>
          <w:sz w:val="26"/>
          <w:szCs w:val="26"/>
        </w:rPr>
        <w:t xml:space="preserve">по разделам, подразделам, целевым статьям, группам и подгруппам </w:t>
      </w:r>
      <w:proofErr w:type="gramStart"/>
      <w:r>
        <w:rPr>
          <w:sz w:val="26"/>
          <w:szCs w:val="26"/>
        </w:rPr>
        <w:t>видов расходов классификации расходов бюджета</w:t>
      </w:r>
      <w:proofErr w:type="gramEnd"/>
      <w:r>
        <w:rPr>
          <w:sz w:val="26"/>
          <w:szCs w:val="26"/>
        </w:rPr>
        <w:t xml:space="preserve"> </w:t>
      </w:r>
      <w:r w:rsidRPr="00E57BFA">
        <w:rPr>
          <w:sz w:val="26"/>
          <w:szCs w:val="26"/>
        </w:rPr>
        <w:t>на 2020 год» к Решению в новой редакции согласно Приложению №</w:t>
      </w:r>
      <w:r>
        <w:rPr>
          <w:sz w:val="26"/>
          <w:szCs w:val="26"/>
        </w:rPr>
        <w:t>2</w:t>
      </w:r>
      <w:r w:rsidRPr="00E57BFA">
        <w:rPr>
          <w:sz w:val="26"/>
          <w:szCs w:val="26"/>
        </w:rPr>
        <w:t xml:space="preserve"> к настоящему Решению.</w:t>
      </w:r>
    </w:p>
    <w:p w:rsidR="002B48EB" w:rsidRPr="00E57BFA" w:rsidRDefault="002B48EB" w:rsidP="00E57B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57BFA">
        <w:rPr>
          <w:sz w:val="26"/>
          <w:szCs w:val="26"/>
        </w:rPr>
        <w:t xml:space="preserve">. </w:t>
      </w:r>
      <w:r w:rsidRPr="00E57BFA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Pr="00E57BFA">
        <w:rPr>
          <w:sz w:val="26"/>
          <w:szCs w:val="26"/>
        </w:rPr>
        <w:t>.</w:t>
      </w:r>
    </w:p>
    <w:p w:rsidR="002B48EB" w:rsidRPr="00E57BFA" w:rsidRDefault="002B48EB" w:rsidP="00E57B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57BFA">
        <w:rPr>
          <w:sz w:val="26"/>
          <w:szCs w:val="26"/>
        </w:rPr>
        <w:t xml:space="preserve">. </w:t>
      </w:r>
      <w:proofErr w:type="gramStart"/>
      <w:r w:rsidRPr="00E57BFA">
        <w:rPr>
          <w:sz w:val="26"/>
          <w:szCs w:val="26"/>
        </w:rPr>
        <w:t>Контроль за</w:t>
      </w:r>
      <w:proofErr w:type="gramEnd"/>
      <w:r w:rsidRPr="00E57BFA">
        <w:rPr>
          <w:sz w:val="26"/>
          <w:szCs w:val="26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Pr="00E57BFA" w:rsidRDefault="002B48EB" w:rsidP="00E57BFA">
      <w:pPr>
        <w:ind w:right="141" w:firstLine="567"/>
        <w:jc w:val="both"/>
        <w:rPr>
          <w:sz w:val="26"/>
          <w:szCs w:val="26"/>
        </w:rPr>
      </w:pPr>
    </w:p>
    <w:p w:rsidR="002B48EB" w:rsidRPr="00E57BFA" w:rsidRDefault="002B48EB" w:rsidP="00E57BFA">
      <w:pPr>
        <w:ind w:right="141" w:firstLine="567"/>
        <w:jc w:val="both"/>
        <w:rPr>
          <w:vanish/>
          <w:sz w:val="26"/>
          <w:szCs w:val="26"/>
        </w:rPr>
      </w:pPr>
    </w:p>
    <w:p w:rsidR="002B48EB" w:rsidRPr="00E57BFA" w:rsidRDefault="002B48EB" w:rsidP="00E57BFA">
      <w:pPr>
        <w:ind w:right="141" w:firstLine="567"/>
        <w:jc w:val="both"/>
        <w:rPr>
          <w:sz w:val="26"/>
          <w:szCs w:val="26"/>
        </w:rPr>
      </w:pPr>
    </w:p>
    <w:p w:rsidR="002B48EB" w:rsidRPr="00E57BFA" w:rsidRDefault="002B48EB" w:rsidP="00E57BFA">
      <w:pPr>
        <w:ind w:right="141"/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E57BFA">
      <w:pPr>
        <w:ind w:right="141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исполняющий</w:t>
      </w:r>
      <w:proofErr w:type="gramEnd"/>
      <w:r w:rsidRPr="00E57BFA">
        <w:rPr>
          <w:sz w:val="26"/>
          <w:szCs w:val="26"/>
        </w:rPr>
        <w:t xml:space="preserve"> полномочия</w:t>
      </w:r>
    </w:p>
    <w:p w:rsidR="002B48EB" w:rsidRDefault="002B48EB" w:rsidP="00E57BFA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Pr="00E57BFA">
        <w:rPr>
          <w:sz w:val="26"/>
          <w:szCs w:val="26"/>
        </w:rPr>
        <w:t xml:space="preserve">                   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90252B" w:rsidRDefault="0090252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0252B" w:rsidRPr="007F4214" w:rsidRDefault="0090252B" w:rsidP="0090252B">
      <w:pPr>
        <w:jc w:val="right"/>
      </w:pPr>
      <w:r w:rsidRPr="007F4214">
        <w:rPr>
          <w:spacing w:val="-1"/>
          <w:w w:val="105"/>
        </w:rPr>
        <w:lastRenderedPageBreak/>
        <w:t>Приложение</w:t>
      </w:r>
      <w:r w:rsidRPr="007F4214">
        <w:rPr>
          <w:spacing w:val="-28"/>
          <w:w w:val="105"/>
        </w:rPr>
        <w:t xml:space="preserve"> </w:t>
      </w:r>
      <w:r w:rsidRPr="007F4214">
        <w:rPr>
          <w:w w:val="105"/>
        </w:rPr>
        <w:t>№</w:t>
      </w:r>
      <w:r>
        <w:rPr>
          <w:w w:val="105"/>
        </w:rPr>
        <w:t>1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w w:val="105"/>
        </w:rPr>
        <w:t>к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решению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Муниципального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Совета</w:t>
      </w:r>
    </w:p>
    <w:p w:rsidR="0090252B" w:rsidRPr="007F4214" w:rsidRDefault="0090252B" w:rsidP="0090252B">
      <w:pPr>
        <w:jc w:val="right"/>
      </w:pPr>
      <w:r w:rsidRPr="007F4214">
        <w:rPr>
          <w:w w:val="105"/>
        </w:rPr>
        <w:t xml:space="preserve">от </w:t>
      </w:r>
      <w:r w:rsidRPr="007F4214">
        <w:rPr>
          <w:spacing w:val="38"/>
          <w:w w:val="105"/>
        </w:rPr>
        <w:t xml:space="preserve"> </w:t>
      </w:r>
      <w:r w:rsidRPr="007F4214">
        <w:rPr>
          <w:w w:val="105"/>
        </w:rPr>
        <w:t>.09.2020</w:t>
      </w:r>
      <w:r w:rsidRPr="007F4214">
        <w:rPr>
          <w:spacing w:val="42"/>
          <w:w w:val="105"/>
        </w:rPr>
        <w:t xml:space="preserve"> </w:t>
      </w:r>
      <w:r w:rsidRPr="007F4214">
        <w:rPr>
          <w:w w:val="105"/>
        </w:rPr>
        <w:t>№</w:t>
      </w:r>
    </w:p>
    <w:p w:rsidR="0090252B" w:rsidRPr="007F4214" w:rsidRDefault="0090252B" w:rsidP="0090252B">
      <w:pPr>
        <w:rPr>
          <w:rFonts w:eastAsia="Calibri"/>
          <w:spacing w:val="-1"/>
        </w:rPr>
      </w:pPr>
    </w:p>
    <w:p w:rsidR="0090252B" w:rsidRPr="007F4214" w:rsidRDefault="0090252B" w:rsidP="0090252B">
      <w:pPr>
        <w:jc w:val="center"/>
      </w:pPr>
      <w:r w:rsidRPr="007F4214">
        <w:rPr>
          <w:rFonts w:eastAsia="Calibri"/>
          <w:spacing w:val="-1"/>
        </w:rPr>
        <w:t>ВЕДОМСТВЕННАЯ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8"/>
        </w:rPr>
        <w:t xml:space="preserve"> </w:t>
      </w:r>
      <w:r w:rsidRPr="007F4214">
        <w:rPr>
          <w:rFonts w:eastAsia="Calibri"/>
        </w:rPr>
        <w:t xml:space="preserve">СТРУКТУРА </w:t>
      </w:r>
      <w:r w:rsidRPr="007F4214">
        <w:rPr>
          <w:rFonts w:eastAsia="Calibri"/>
          <w:spacing w:val="7"/>
        </w:rPr>
        <w:t xml:space="preserve"> </w:t>
      </w:r>
      <w:r w:rsidRPr="007F4214">
        <w:rPr>
          <w:rFonts w:eastAsia="Calibri"/>
          <w:spacing w:val="-1"/>
        </w:rPr>
        <w:t>РАСХОДОВ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8"/>
        </w:rPr>
        <w:t xml:space="preserve"> </w:t>
      </w:r>
      <w:r w:rsidRPr="007F4214">
        <w:rPr>
          <w:rFonts w:eastAsia="Calibri"/>
          <w:spacing w:val="-1"/>
        </w:rPr>
        <w:t>БЮДЖЕТА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5"/>
        </w:rPr>
        <w:t xml:space="preserve"> </w:t>
      </w:r>
      <w:r w:rsidRPr="007F4214">
        <w:rPr>
          <w:rFonts w:eastAsia="Calibri"/>
          <w:spacing w:val="-1"/>
        </w:rPr>
        <w:t>ВНУТРИГОРОДСКОГО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7"/>
        </w:rPr>
        <w:t xml:space="preserve"> </w:t>
      </w:r>
      <w:r w:rsidRPr="007F4214">
        <w:rPr>
          <w:rFonts w:eastAsia="Calibri"/>
          <w:spacing w:val="-1"/>
        </w:rPr>
        <w:t>МУНИЦИПАЛЬНОГО</w:t>
      </w:r>
      <w:r w:rsidRPr="007F4214">
        <w:rPr>
          <w:rFonts w:eastAsia="Calibri"/>
          <w:spacing w:val="85"/>
          <w:w w:val="103"/>
        </w:rPr>
        <w:t xml:space="preserve"> </w:t>
      </w:r>
      <w:r w:rsidRPr="007F4214">
        <w:rPr>
          <w:rFonts w:eastAsia="Calibri"/>
          <w:spacing w:val="-1"/>
          <w:w w:val="105"/>
        </w:rPr>
        <w:t>ОБРАЗОВАНИЯ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САНКТ-ПЕТЕРБУРГА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МУНИЦИПАЛЬНЫЙ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w w:val="105"/>
        </w:rPr>
        <w:t>ОКРУГ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w w:val="105"/>
        </w:rPr>
        <w:t>СЕВЕРНЫЙ</w:t>
      </w:r>
      <w:r w:rsidRPr="007F4214">
        <w:rPr>
          <w:rFonts w:eastAsia="Calibri"/>
          <w:spacing w:val="-22"/>
          <w:w w:val="105"/>
        </w:rPr>
        <w:t xml:space="preserve"> </w:t>
      </w:r>
      <w:r w:rsidRPr="007F4214">
        <w:rPr>
          <w:rFonts w:eastAsia="Calibri"/>
          <w:w w:val="105"/>
        </w:rPr>
        <w:t>НА</w:t>
      </w:r>
      <w:r w:rsidRPr="007F4214">
        <w:rPr>
          <w:rFonts w:eastAsia="Calibri"/>
          <w:spacing w:val="-24"/>
          <w:w w:val="105"/>
        </w:rPr>
        <w:t xml:space="preserve"> </w:t>
      </w:r>
      <w:r w:rsidRPr="007F4214">
        <w:rPr>
          <w:rFonts w:eastAsia="Calibri"/>
          <w:w w:val="105"/>
        </w:rPr>
        <w:t>2020</w:t>
      </w:r>
      <w:r w:rsidRPr="007F4214">
        <w:rPr>
          <w:rFonts w:eastAsia="Calibri"/>
          <w:spacing w:val="-22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ГОД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lang w:val="en-US"/>
        </w:rPr>
        <w:t>(</w:t>
      </w:r>
      <w:proofErr w:type="spellStart"/>
      <w:proofErr w:type="gramStart"/>
      <w:r w:rsidRPr="007F4214">
        <w:rPr>
          <w:rFonts w:eastAsia="Calibri"/>
          <w:lang w:val="en-US"/>
        </w:rPr>
        <w:t>тыс</w:t>
      </w:r>
      <w:proofErr w:type="spellEnd"/>
      <w:proofErr w:type="gramEnd"/>
      <w:r w:rsidRPr="007F4214">
        <w:rPr>
          <w:rFonts w:eastAsia="Calibri"/>
          <w:lang w:val="en-US"/>
        </w:rPr>
        <w:t>.</w:t>
      </w:r>
      <w:r w:rsidRPr="007F4214">
        <w:rPr>
          <w:rFonts w:eastAsia="Calibri"/>
          <w:spacing w:val="6"/>
          <w:lang w:val="en-US"/>
        </w:rPr>
        <w:t xml:space="preserve"> </w:t>
      </w:r>
      <w:proofErr w:type="spellStart"/>
      <w:r w:rsidRPr="007F4214">
        <w:rPr>
          <w:rFonts w:eastAsia="Calibri"/>
          <w:spacing w:val="-1"/>
          <w:lang w:val="en-US"/>
        </w:rPr>
        <w:t>руб</w:t>
      </w:r>
      <w:proofErr w:type="spellEnd"/>
      <w:r w:rsidRPr="007F4214">
        <w:rPr>
          <w:rFonts w:eastAsia="Calibri"/>
          <w:spacing w:val="-1"/>
          <w:lang w:val="en-US"/>
        </w:rPr>
        <w:t>.)</w:t>
      </w:r>
    </w:p>
    <w:tbl>
      <w:tblPr>
        <w:tblW w:w="9855" w:type="dxa"/>
        <w:jc w:val="center"/>
        <w:tblLook w:val="04A0" w:firstRow="1" w:lastRow="0" w:firstColumn="1" w:lastColumn="0" w:noHBand="0" w:noVBand="1"/>
      </w:tblPr>
      <w:tblGrid>
        <w:gridCol w:w="1107"/>
        <w:gridCol w:w="3020"/>
        <w:gridCol w:w="697"/>
        <w:gridCol w:w="1212"/>
        <w:gridCol w:w="1856"/>
        <w:gridCol w:w="1014"/>
        <w:gridCol w:w="949"/>
      </w:tblGrid>
      <w:tr w:rsidR="0090252B" w:rsidRPr="007F4214" w:rsidTr="00FE4653">
        <w:trPr>
          <w:trHeight w:val="117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№ </w:t>
            </w:r>
            <w:proofErr w:type="gramStart"/>
            <w:r w:rsidRPr="007F4214">
              <w:rPr>
                <w:b/>
                <w:bCs/>
              </w:rPr>
              <w:t>п</w:t>
            </w:r>
            <w:proofErr w:type="gramEnd"/>
            <w:r w:rsidRPr="007F4214">
              <w:rPr>
                <w:b/>
                <w:bCs/>
              </w:rPr>
              <w:t>/п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НАИМЕНОВАНИЕ СТАТЕЙ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FE4653">
            <w:pPr>
              <w:ind w:right="-46"/>
              <w:rPr>
                <w:b/>
                <w:bCs/>
              </w:rPr>
            </w:pPr>
            <w:r w:rsidRPr="007F4214">
              <w:rPr>
                <w:b/>
                <w:bCs/>
              </w:rPr>
              <w:t>ГРБС код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FE4653">
            <w:pPr>
              <w:ind w:left="-22"/>
              <w:rPr>
                <w:b/>
                <w:bCs/>
              </w:rPr>
            </w:pPr>
            <w:r w:rsidRPr="007F4214">
              <w:rPr>
                <w:b/>
                <w:bCs/>
              </w:rPr>
              <w:t>Код раздела и подраздела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Код целевой статьи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FE4653">
            <w:pPr>
              <w:ind w:left="-94"/>
              <w:rPr>
                <w:b/>
                <w:bCs/>
              </w:rPr>
            </w:pPr>
            <w:r w:rsidRPr="007F4214">
              <w:rPr>
                <w:b/>
                <w:bCs/>
              </w:rPr>
              <w:t>Код вида расходов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Сумма</w:t>
            </w:r>
          </w:p>
        </w:tc>
      </w:tr>
      <w:tr w:rsidR="0090252B" w:rsidRPr="007F4214" w:rsidTr="00FE4653">
        <w:trPr>
          <w:trHeight w:val="153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I.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ГЛАВНЫЙ РАСПОРЯДИТЕЛЬ СРЕДСТВ МЕСТНОГО БЮДЖЕТА – 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2 486,9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2 486,9</w:t>
            </w:r>
          </w:p>
        </w:tc>
      </w:tr>
      <w:tr w:rsidR="0090252B" w:rsidRPr="007F4214" w:rsidTr="00FE4653">
        <w:trPr>
          <w:trHeight w:val="102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1 327,8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0020100011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1 327,8</w:t>
            </w:r>
          </w:p>
        </w:tc>
      </w:tr>
      <w:tr w:rsidR="0090252B" w:rsidRPr="007F4214" w:rsidTr="00FE4653">
        <w:trPr>
          <w:trHeight w:val="127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0020100011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1 327,8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1.1.1.1.1.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0020100011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1 327,8</w:t>
            </w:r>
          </w:p>
        </w:tc>
      </w:tr>
      <w:tr w:rsidR="0090252B" w:rsidRPr="007F4214" w:rsidTr="00FE4653">
        <w:trPr>
          <w:trHeight w:val="127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1 063,1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0020200021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927,7</w:t>
            </w:r>
          </w:p>
        </w:tc>
      </w:tr>
      <w:tr w:rsidR="0090252B" w:rsidRPr="007F4214" w:rsidTr="00FE4653">
        <w:trPr>
          <w:trHeight w:val="127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lastRenderedPageBreak/>
              <w:t>1.2.1.1.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970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0020200021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851,8</w:t>
            </w:r>
          </w:p>
        </w:tc>
      </w:tr>
      <w:tr w:rsidR="0090252B" w:rsidRPr="007F4214" w:rsidTr="00FE4653">
        <w:trPr>
          <w:trHeight w:val="57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1.2.1.1.1.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970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0020200021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851,8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1.1.2.2.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0020200021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34,0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1.1.2.2.1.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0020200021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34,0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1.1.2.3.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0020200021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38,9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1.1.2.3.1.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0020200021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38,9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1.2.2.4.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0020200021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3,0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1.2.2.4.1.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Уплата 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0020200021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3,0</w:t>
            </w:r>
          </w:p>
        </w:tc>
      </w:tr>
      <w:tr w:rsidR="0090252B" w:rsidRPr="007F4214" w:rsidTr="00FE4653">
        <w:trPr>
          <w:trHeight w:val="102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1.2.2.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0020400023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135,4</w:t>
            </w:r>
          </w:p>
        </w:tc>
      </w:tr>
      <w:tr w:rsidR="0090252B" w:rsidRPr="007F4214" w:rsidTr="00FE4653">
        <w:trPr>
          <w:trHeight w:val="127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1.2.2.1.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0020400023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135,4</w:t>
            </w:r>
          </w:p>
        </w:tc>
      </w:tr>
      <w:tr w:rsidR="0090252B" w:rsidRPr="007F4214" w:rsidTr="00FE4653">
        <w:trPr>
          <w:trHeight w:val="61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1.2.2.1.1.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0020400023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135,4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970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96,0</w:t>
            </w:r>
          </w:p>
        </w:tc>
      </w:tr>
      <w:tr w:rsidR="0090252B" w:rsidRPr="007F4214" w:rsidTr="00FE4653">
        <w:trPr>
          <w:trHeight w:val="76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970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0920100441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96,0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0920100441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96,0</w:t>
            </w:r>
          </w:p>
        </w:tc>
      </w:tr>
      <w:tr w:rsidR="0090252B" w:rsidRPr="007F4214" w:rsidTr="00276E69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Уплата 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0920100441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96,0</w:t>
            </w:r>
          </w:p>
        </w:tc>
      </w:tr>
      <w:tr w:rsidR="0090252B" w:rsidRPr="007F4214" w:rsidTr="00276E69">
        <w:trPr>
          <w:trHeight w:val="153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lastRenderedPageBreak/>
              <w:t>II.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ГЛАВНЫЙ  РАСПОРЯДИТЕЛЬ СРЕДСТВ МЕСТНОГО БЮДЖЕТ</w:t>
            </w:r>
            <w:proofErr w:type="gramStart"/>
            <w:r w:rsidRPr="007F4214">
              <w:rPr>
                <w:b/>
                <w:bCs/>
              </w:rPr>
              <w:t>А-</w:t>
            </w:r>
            <w:proofErr w:type="gramEnd"/>
            <w:r w:rsidRPr="007F4214">
              <w:rPr>
                <w:b/>
                <w:bCs/>
              </w:rPr>
              <w:t xml:space="preserve">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96 696,5</w:t>
            </w:r>
          </w:p>
        </w:tc>
      </w:tr>
      <w:tr w:rsidR="0090252B" w:rsidRPr="007F4214" w:rsidTr="00276E69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24 145,8</w:t>
            </w:r>
          </w:p>
        </w:tc>
      </w:tr>
      <w:tr w:rsidR="0090252B" w:rsidRPr="007F4214" w:rsidTr="00FE4653">
        <w:trPr>
          <w:trHeight w:val="153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22 976,3</w:t>
            </w:r>
          </w:p>
        </w:tc>
      </w:tr>
      <w:tr w:rsidR="0090252B" w:rsidRPr="007F4214" w:rsidTr="00FE4653">
        <w:trPr>
          <w:trHeight w:val="49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0020500031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1 327,8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0020500031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1 327,8</w:t>
            </w:r>
          </w:p>
        </w:tc>
      </w:tr>
      <w:tr w:rsidR="0090252B" w:rsidRPr="007F4214" w:rsidTr="00FE4653">
        <w:trPr>
          <w:trHeight w:val="76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1.1.2.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00220600032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18 834,6</w:t>
            </w:r>
          </w:p>
        </w:tc>
      </w:tr>
      <w:tr w:rsidR="0090252B" w:rsidRPr="007F4214" w:rsidTr="00FE4653">
        <w:trPr>
          <w:trHeight w:val="127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1.1.2.1.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0020600032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15 921,5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1.1.2.1.1.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0020600032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15 921,5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1.1.2.2.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0020600032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2 892,3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1.1.2.2.1.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0020600032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2 892,3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1.1.2.3.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0020600032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20,8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1.1.2.3.1.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Уплата 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0020600032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20,8</w:t>
            </w:r>
          </w:p>
        </w:tc>
      </w:tr>
      <w:tr w:rsidR="0090252B" w:rsidRPr="007F4214" w:rsidTr="00276E69">
        <w:trPr>
          <w:trHeight w:val="18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1.1.3.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</w:t>
            </w:r>
            <w:r w:rsidRPr="00276E69">
              <w:rPr>
                <w:b/>
                <w:bCs/>
              </w:rPr>
              <w:t>Петербурга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00200G0850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2 813,9</w:t>
            </w:r>
          </w:p>
        </w:tc>
      </w:tr>
      <w:tr w:rsidR="0090252B" w:rsidRPr="007F4214" w:rsidTr="00276E69">
        <w:trPr>
          <w:trHeight w:val="127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lastRenderedPageBreak/>
              <w:t>1.1.3.1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00200G0850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2 608,7</w:t>
            </w:r>
          </w:p>
        </w:tc>
      </w:tr>
      <w:tr w:rsidR="0090252B" w:rsidRPr="007F4214" w:rsidTr="00276E69">
        <w:trPr>
          <w:trHeight w:val="51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1.1.3.1.1.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00200G0850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2 608,7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1.1.3.2.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00200G0850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205,2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1.1.3.2.1.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00200G0850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205,2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РЕЗЕРВНЫЕ ФОНДЫ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50,0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0700000061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50,0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1.2.1.1.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0700000061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50,0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1.2.1.1.1.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Резервные средства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0700000061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50,0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1 119,5</w:t>
            </w:r>
          </w:p>
        </w:tc>
      </w:tr>
      <w:tr w:rsidR="0090252B" w:rsidRPr="007F4214" w:rsidTr="00FE4653">
        <w:trPr>
          <w:trHeight w:val="127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1.3.1.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Расходы </w:t>
            </w:r>
            <w:proofErr w:type="gramStart"/>
            <w:r w:rsidRPr="007F4214"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7F4214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09200G0100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7,5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09200G0100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7,5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09200G0100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7,5</w:t>
            </w:r>
          </w:p>
        </w:tc>
      </w:tr>
      <w:tr w:rsidR="0090252B" w:rsidRPr="007F4214" w:rsidTr="00FE4653">
        <w:trPr>
          <w:trHeight w:val="11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1.3.2.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3300000072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550,0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3300000072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550,0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1.3.2.1.1.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3300000072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550,0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1.3.3.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7950800071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400,0</w:t>
            </w:r>
          </w:p>
        </w:tc>
      </w:tr>
      <w:tr w:rsidR="0090252B" w:rsidRPr="007F4214" w:rsidTr="00276E69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1.3.3.1.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7950800071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400,0</w:t>
            </w:r>
          </w:p>
        </w:tc>
      </w:tr>
      <w:tr w:rsidR="0090252B" w:rsidRPr="007F4214" w:rsidTr="00276E69">
        <w:trPr>
          <w:trHeight w:val="51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1.3.3.1.1.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 xml:space="preserve">Иные закупки товаров, работ и услуг для обеспечения </w:t>
            </w:r>
            <w:r w:rsidRPr="007F4214">
              <w:lastRenderedPageBreak/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lastRenderedPageBreak/>
              <w:t>923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7950800071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400,0</w:t>
            </w:r>
          </w:p>
        </w:tc>
      </w:tr>
      <w:tr w:rsidR="0090252B" w:rsidRPr="007F4214" w:rsidTr="00276E69">
        <w:trPr>
          <w:trHeight w:val="88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lastRenderedPageBreak/>
              <w:t>1.3.4.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7951000511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40,0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1.3.4.1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7951000511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1.3.4.1.1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7951000511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1.3.5.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"Участие в профилактике терроризма и экстремизма"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7951100521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1.3.5.1.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7951100521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1.3.5.1.1.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7951100521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20,0</w:t>
            </w:r>
          </w:p>
        </w:tc>
      </w:tr>
      <w:tr w:rsidR="0090252B" w:rsidRPr="007F4214" w:rsidTr="00FE4653">
        <w:trPr>
          <w:trHeight w:val="76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1.3.6.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7951200541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22,0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1.3.6.1.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7951200541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22,0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1.3.6.1.1.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7951200541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22,0</w:t>
            </w:r>
          </w:p>
        </w:tc>
      </w:tr>
      <w:tr w:rsidR="0090252B" w:rsidRPr="007F4214" w:rsidTr="00FE4653">
        <w:trPr>
          <w:trHeight w:val="184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1.3.7.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7F4214">
              <w:rPr>
                <w:b/>
                <w:bCs/>
              </w:rPr>
              <w:t>психоактивных</w:t>
            </w:r>
            <w:proofErr w:type="spellEnd"/>
            <w:r w:rsidRPr="007F4214">
              <w:rPr>
                <w:b/>
                <w:bCs/>
              </w:rPr>
              <w:t xml:space="preserve"> веществ, наркомании в Санкт-Петербурге"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7951300531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1.3.7.1.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7951300531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1.3.7.1.1.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7951300531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20,0</w:t>
            </w:r>
          </w:p>
        </w:tc>
      </w:tr>
      <w:tr w:rsidR="0090252B" w:rsidRPr="007F4214" w:rsidTr="00FE4653">
        <w:trPr>
          <w:trHeight w:val="82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1.3.8.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"Реализация мер по профилактике дорожно-транспортного травматизма"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7951400491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20,0</w:t>
            </w:r>
          </w:p>
        </w:tc>
      </w:tr>
      <w:tr w:rsidR="0090252B" w:rsidRPr="007F4214" w:rsidTr="00276E69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1.3.8.1.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7951400491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20,0</w:t>
            </w:r>
          </w:p>
        </w:tc>
      </w:tr>
      <w:tr w:rsidR="0090252B" w:rsidRPr="007F4214" w:rsidTr="00276E69">
        <w:trPr>
          <w:trHeight w:val="51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1.3.8.1.1.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 xml:space="preserve">Иные закупки товаров, работ и услуг для обеспечения </w:t>
            </w:r>
            <w:r w:rsidRPr="007F4214">
              <w:lastRenderedPageBreak/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lastRenderedPageBreak/>
              <w:t>923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7951400491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20,0</w:t>
            </w:r>
          </w:p>
        </w:tc>
      </w:tr>
      <w:tr w:rsidR="0090252B" w:rsidRPr="007F4214" w:rsidTr="00276E69">
        <w:trPr>
          <w:trHeight w:val="51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lastRenderedPageBreak/>
              <w:t>1.3.9.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"Защита прав потребителей"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7952200073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1.3.9.1.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7952200073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1.3.9.1.1.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7952200073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20,0</w:t>
            </w:r>
          </w:p>
        </w:tc>
      </w:tr>
      <w:tr w:rsidR="0090252B" w:rsidRPr="007F4214" w:rsidTr="00FE4653">
        <w:trPr>
          <w:trHeight w:val="253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1.3.10.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7952400522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1.3.10.1.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7952400522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1.3.10.1.1.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7952400522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400,0</w:t>
            </w:r>
          </w:p>
        </w:tc>
      </w:tr>
      <w:tr w:rsidR="0090252B" w:rsidRPr="007F4214" w:rsidTr="00276E69">
        <w:trPr>
          <w:trHeight w:val="102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0309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400,0</w:t>
            </w:r>
          </w:p>
        </w:tc>
      </w:tr>
      <w:tr w:rsidR="0090252B" w:rsidRPr="007F4214" w:rsidTr="00276E69">
        <w:trPr>
          <w:trHeight w:val="703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2.1.1.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Default="00276E69" w:rsidP="0090252B">
            <w:pPr>
              <w:rPr>
                <w:b/>
                <w:bCs/>
              </w:rPr>
            </w:pPr>
          </w:p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7F4214">
              <w:rPr>
                <w:b/>
                <w:bCs/>
              </w:rPr>
              <w:t xml:space="preserve"> ,</w:t>
            </w:r>
            <w:proofErr w:type="gramEnd"/>
            <w:r w:rsidRPr="007F4214">
              <w:rPr>
                <w:b/>
                <w:bCs/>
              </w:rPr>
              <w:t xml:space="preserve"> а также способам защиты от опасностей, возникающих при ведении военных действий </w:t>
            </w:r>
            <w:r w:rsidRPr="007F4214">
              <w:rPr>
                <w:b/>
                <w:bCs/>
              </w:rPr>
              <w:lastRenderedPageBreak/>
              <w:t xml:space="preserve">или вследствие этих действий"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lastRenderedPageBreak/>
              <w:t>923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0309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7950900081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400,0</w:t>
            </w:r>
          </w:p>
        </w:tc>
      </w:tr>
      <w:tr w:rsidR="0090252B" w:rsidRPr="007F4214" w:rsidTr="00276E69">
        <w:trPr>
          <w:trHeight w:val="51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lastRenderedPageBreak/>
              <w:t>2.1.1.1.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0309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7950900081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400,0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2.1.1.1.1.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0309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7950900081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400,0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НАЦИОНАЛЬНАЯ ЭКОНОМИКА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0400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523,5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3.1.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0401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473,5</w:t>
            </w:r>
          </w:p>
        </w:tc>
      </w:tr>
      <w:tr w:rsidR="0090252B" w:rsidRPr="007F4214" w:rsidTr="00FE4653">
        <w:trPr>
          <w:trHeight w:val="102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3.1.1.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0401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7952500101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473,5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3.1.1.1.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0401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7952500101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473,5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3.1.1.1.1.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0401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7952500101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473,5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3.2.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0412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50,0</w:t>
            </w:r>
          </w:p>
        </w:tc>
      </w:tr>
      <w:tr w:rsidR="0090252B" w:rsidRPr="007F4214" w:rsidTr="00FE4653">
        <w:trPr>
          <w:trHeight w:val="70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3.2.1.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"Развитие малого бизнеса"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0412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7952100121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50,0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3.2.1.1.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0412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7952100121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3.2.1.1.1.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0412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7952100121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50,0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4.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39 595,8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4.1.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БЛАГОУСТРОЙСТВО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39 595,8</w:t>
            </w:r>
          </w:p>
        </w:tc>
      </w:tr>
      <w:tr w:rsidR="0090252B" w:rsidRPr="007F4214" w:rsidTr="00FE4653">
        <w:trPr>
          <w:trHeight w:val="127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4.1.1.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7950100131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2 821,4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7950100131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2 821,4</w:t>
            </w:r>
          </w:p>
        </w:tc>
      </w:tr>
      <w:tr w:rsidR="0090252B" w:rsidRPr="007F4214" w:rsidTr="00276E69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7950100131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2 821,4</w:t>
            </w:r>
          </w:p>
        </w:tc>
      </w:tr>
      <w:tr w:rsidR="0090252B" w:rsidRPr="007F4214" w:rsidTr="00276E69">
        <w:trPr>
          <w:trHeight w:val="102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lastRenderedPageBreak/>
              <w:t>4.1.2.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0503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7950200134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400,0</w:t>
            </w:r>
          </w:p>
        </w:tc>
      </w:tr>
      <w:tr w:rsidR="0090252B" w:rsidRPr="007F4214" w:rsidTr="00276E69">
        <w:trPr>
          <w:trHeight w:val="51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4.1.2.1.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7950200134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400,0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4.1.2.1.1.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7950200134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400,0</w:t>
            </w:r>
          </w:p>
        </w:tc>
      </w:tr>
      <w:tr w:rsidR="0090252B" w:rsidRPr="007F4214" w:rsidTr="00FE4653">
        <w:trPr>
          <w:trHeight w:val="102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4.1.3.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"Озеленение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7950300151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2 109,4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4.1.3.1.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7950300151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1 609,4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4.1.3.1.1.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7950300151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1 609,4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4.1.3.2.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7950300151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500,0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4.1.3.2.1.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Уплата 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7950300151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500,0</w:t>
            </w:r>
          </w:p>
        </w:tc>
      </w:tr>
      <w:tr w:rsidR="0090252B" w:rsidRPr="007F4214" w:rsidTr="00FE4653">
        <w:trPr>
          <w:trHeight w:val="102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4.1.4.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7950400141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4 600,0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4.1.4.1.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7950400141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4 600,0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4.1.4.1.1.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7950400141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4 600,0</w:t>
            </w:r>
          </w:p>
        </w:tc>
      </w:tr>
      <w:tr w:rsidR="0090252B" w:rsidRPr="007F4214" w:rsidTr="00FE4653">
        <w:trPr>
          <w:trHeight w:val="102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4.1.5.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"Обустройство детских площадок 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7950500161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1 300,0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4.1.5.1.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7950500161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1 300,0</w:t>
            </w:r>
          </w:p>
        </w:tc>
      </w:tr>
      <w:tr w:rsidR="0090252B" w:rsidRPr="007F4214" w:rsidTr="00276E69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4.1.5.1.1.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7950500161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1 300,0</w:t>
            </w:r>
          </w:p>
        </w:tc>
      </w:tr>
      <w:tr w:rsidR="0090252B" w:rsidRPr="007F4214" w:rsidTr="00276E69">
        <w:trPr>
          <w:trHeight w:val="102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lastRenderedPageBreak/>
              <w:t>4.1.6.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0503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7950600162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300,0</w:t>
            </w:r>
          </w:p>
        </w:tc>
      </w:tr>
      <w:tr w:rsidR="0090252B" w:rsidRPr="007F4214" w:rsidTr="00276E69">
        <w:trPr>
          <w:trHeight w:val="51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4.1.6.1.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7950600162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300,0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4.1.6.1.1.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7950600162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300,0</w:t>
            </w:r>
          </w:p>
        </w:tc>
      </w:tr>
      <w:tr w:rsidR="0090252B" w:rsidRPr="007F4214" w:rsidTr="00FE4653">
        <w:trPr>
          <w:trHeight w:val="127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4.1.7.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7951500132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19 348,0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4.1.7.1.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7951500132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19 348,0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4.1.7.1.1.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7951500132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19 348,0</w:t>
            </w:r>
          </w:p>
        </w:tc>
      </w:tr>
      <w:tr w:rsidR="0090252B" w:rsidRPr="007F4214" w:rsidTr="00FE4653">
        <w:trPr>
          <w:trHeight w:val="156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4.1.8.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7952700084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4.1.8.1.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7952700084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4.1.8.1.1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7952700084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70,0</w:t>
            </w:r>
          </w:p>
        </w:tc>
      </w:tr>
      <w:tr w:rsidR="0090252B" w:rsidRPr="007F4214" w:rsidTr="00FE4653">
        <w:trPr>
          <w:trHeight w:val="52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4.1.9.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Расходы по судебному акту на мероприятия в области благоустройства прошлых лет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7959000001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8 647,0</w:t>
            </w:r>
          </w:p>
        </w:tc>
      </w:tr>
      <w:tr w:rsidR="0090252B" w:rsidRPr="007F4214" w:rsidTr="00FE4653">
        <w:trPr>
          <w:trHeight w:val="57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4.1.9.1.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7959000001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8 647,0</w:t>
            </w:r>
          </w:p>
        </w:tc>
      </w:tr>
      <w:tr w:rsidR="0090252B" w:rsidRPr="007F4214" w:rsidTr="00FE4653">
        <w:trPr>
          <w:trHeight w:val="69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4.1.9.1.1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7959000001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8 647,0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ОБРАЗОВАНИЕ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2 320,3</w:t>
            </w:r>
          </w:p>
        </w:tc>
      </w:tr>
      <w:tr w:rsidR="0090252B" w:rsidRPr="007F4214" w:rsidTr="00276E69">
        <w:trPr>
          <w:trHeight w:val="76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270,0</w:t>
            </w:r>
          </w:p>
        </w:tc>
      </w:tr>
      <w:tr w:rsidR="0090252B" w:rsidRPr="007F4214" w:rsidTr="00276E69">
        <w:trPr>
          <w:trHeight w:val="102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lastRenderedPageBreak/>
              <w:t>5.1.1.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7951900181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270,0</w:t>
            </w:r>
          </w:p>
        </w:tc>
      </w:tr>
      <w:tr w:rsidR="0090252B" w:rsidRPr="007F4214" w:rsidTr="00276E69">
        <w:trPr>
          <w:trHeight w:val="51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5.1.1.1.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7951900181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270,0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5.1.1.1.1.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7951900181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270,0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МОЛОДЕЖНАЯ ПОЛИТИКА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1 100,0</w:t>
            </w:r>
          </w:p>
        </w:tc>
      </w:tr>
      <w:tr w:rsidR="0090252B" w:rsidRPr="007F4214" w:rsidTr="00FE4653">
        <w:trPr>
          <w:trHeight w:val="94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4310100191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500,0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5.2.1.1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4310100191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500,0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5.2.1.1.1.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4310100191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500,0</w:t>
            </w:r>
          </w:p>
        </w:tc>
      </w:tr>
      <w:tr w:rsidR="0090252B" w:rsidRPr="007F4214" w:rsidTr="00FE4653">
        <w:trPr>
          <w:trHeight w:val="127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5.2.2.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7951800561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600,0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5.2.2.1.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7951800561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600,0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5.2.2.1.1.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7951800561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600,0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950,3</w:t>
            </w:r>
          </w:p>
        </w:tc>
      </w:tr>
      <w:tr w:rsidR="0090252B" w:rsidRPr="007F4214" w:rsidTr="00FE4653">
        <w:trPr>
          <w:trHeight w:val="76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5.3.1.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7951000511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160,0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5.3.1.1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7951000511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160,0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7951000511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160,0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5.3.2.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"Участие в профилактике терроризма и экстремизма"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7951100521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162,0</w:t>
            </w:r>
          </w:p>
        </w:tc>
      </w:tr>
      <w:tr w:rsidR="0090252B" w:rsidRPr="007F4214" w:rsidTr="00276E69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5.3.2.1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7951100521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162,0</w:t>
            </w:r>
          </w:p>
        </w:tc>
      </w:tr>
      <w:tr w:rsidR="0090252B" w:rsidRPr="007F4214" w:rsidTr="00276E69">
        <w:trPr>
          <w:trHeight w:val="51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5.3.2.1.1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 xml:space="preserve">Иные закупки товаров, работ и услуг для обеспечения </w:t>
            </w:r>
            <w:r w:rsidRPr="007F4214">
              <w:lastRenderedPageBreak/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lastRenderedPageBreak/>
              <w:t>923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7951100521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162,0</w:t>
            </w:r>
          </w:p>
        </w:tc>
      </w:tr>
      <w:tr w:rsidR="0090252B" w:rsidRPr="007F4214" w:rsidTr="00276E69">
        <w:trPr>
          <w:trHeight w:val="76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lastRenderedPageBreak/>
              <w:t>5.3.3.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7951200541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40,0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5.3.3.1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7951200541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5.3.3.1.1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7951200541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40,0</w:t>
            </w:r>
          </w:p>
        </w:tc>
      </w:tr>
      <w:tr w:rsidR="0090252B" w:rsidRPr="007F4214" w:rsidTr="00FE4653">
        <w:trPr>
          <w:trHeight w:val="153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5.3.4.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7F4214">
              <w:rPr>
                <w:b/>
                <w:bCs/>
              </w:rPr>
              <w:t>психоактивных</w:t>
            </w:r>
            <w:proofErr w:type="spellEnd"/>
            <w:r w:rsidRPr="007F4214">
              <w:rPr>
                <w:b/>
                <w:bCs/>
              </w:rPr>
              <w:t xml:space="preserve"> веществ, наркомании в Санкт-Петербурге"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7951300531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130,0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5.3.4.1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7951300531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130,0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5.3.4.1.1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7951300531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130,0</w:t>
            </w:r>
          </w:p>
        </w:tc>
      </w:tr>
      <w:tr w:rsidR="0090252B" w:rsidRPr="007F4214" w:rsidTr="00FE4653">
        <w:trPr>
          <w:trHeight w:val="84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5.3.5.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"Реализация мер по профилактике дорожно-транспортного травматизма"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7951400491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358,3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5.3.5.1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7951400491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358,3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5.3.5.1.1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7951400491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358,3</w:t>
            </w:r>
          </w:p>
        </w:tc>
      </w:tr>
      <w:tr w:rsidR="0090252B" w:rsidRPr="007F4214" w:rsidTr="00FE4653">
        <w:trPr>
          <w:trHeight w:val="76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5.3.6.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7952000072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50,0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5.3.6.1.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7952000072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5.3.6.1.1.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7952000072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5.3.7.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"Защита прав потребителей"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7952200073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30,0</w:t>
            </w:r>
          </w:p>
        </w:tc>
      </w:tr>
      <w:tr w:rsidR="0090252B" w:rsidRPr="007F4214" w:rsidTr="00276E69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5.3.7.1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7952200073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30,0</w:t>
            </w:r>
          </w:p>
        </w:tc>
      </w:tr>
      <w:tr w:rsidR="0090252B" w:rsidRPr="007F4214" w:rsidTr="00276E69">
        <w:trPr>
          <w:trHeight w:val="51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lastRenderedPageBreak/>
              <w:t>5.3.7.1.1.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7952200073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30,0</w:t>
            </w:r>
          </w:p>
        </w:tc>
      </w:tr>
      <w:tr w:rsidR="0090252B" w:rsidRPr="007F4214" w:rsidTr="00276E69">
        <w:trPr>
          <w:trHeight w:val="264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5.3.8.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7952400522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5.3.8.1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7952400522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5.3.8.1.1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7952400522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20,0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6.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8 100,0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6.1.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КУЛЬТУРА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8 100,0</w:t>
            </w:r>
          </w:p>
        </w:tc>
      </w:tr>
      <w:tr w:rsidR="0090252B" w:rsidRPr="007F4214" w:rsidTr="00FE4653">
        <w:trPr>
          <w:trHeight w:val="102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6.1.2.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7951700201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5 000,0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6.1.2.1.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7951700201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5 000,0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6.1.2.1.1.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7951700201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5 000,0</w:t>
            </w:r>
          </w:p>
        </w:tc>
      </w:tr>
      <w:tr w:rsidR="0090252B" w:rsidRPr="007F4214" w:rsidTr="00FE4653">
        <w:trPr>
          <w:trHeight w:val="76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6.1.3.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7952600202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1 500,0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6.1.3.1.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7952600202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1 500,0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6.1.3.1.1.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7952600202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1 500,0</w:t>
            </w:r>
          </w:p>
        </w:tc>
      </w:tr>
      <w:tr w:rsidR="0090252B" w:rsidRPr="007F4214" w:rsidTr="00276E69">
        <w:trPr>
          <w:trHeight w:val="102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6.1.4.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"Комплексные мероприятия в области </w:t>
            </w:r>
            <w:proofErr w:type="gramStart"/>
            <w:r w:rsidRPr="007F4214">
              <w:rPr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7F4214">
              <w:rPr>
                <w:b/>
                <w:bCs/>
              </w:rPr>
              <w:t xml:space="preserve"> муниципальный округ Северный"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7951800561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1 600,0</w:t>
            </w:r>
          </w:p>
        </w:tc>
      </w:tr>
      <w:tr w:rsidR="0090252B" w:rsidRPr="007F4214" w:rsidTr="00276E69">
        <w:trPr>
          <w:trHeight w:val="51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lastRenderedPageBreak/>
              <w:t>6.1.4.1.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0801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7951800561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1 600,0</w:t>
            </w:r>
          </w:p>
        </w:tc>
      </w:tr>
      <w:tr w:rsidR="0090252B" w:rsidRPr="007F4214" w:rsidTr="00276E69">
        <w:trPr>
          <w:trHeight w:val="51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6.1.4.1.1.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0801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7951800561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1 600,0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7.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СОЦИАЛЬНАЯ ПОЛИТИКА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18 411,1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7.1.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ПЕНСИОННОЕ ОБЕСПЕЧЕНИЕ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1003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1 176,3</w:t>
            </w:r>
          </w:p>
        </w:tc>
      </w:tr>
      <w:tr w:rsidR="0090252B" w:rsidRPr="007F4214" w:rsidTr="00FE4653">
        <w:trPr>
          <w:trHeight w:val="76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7.1.1.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1003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0920300231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1 176,3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7.1.1.1.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1003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0920300231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1 176,3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7.1.1.1.1.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1003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0920300231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1 176,3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7.2.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ОХРАНА СЕМЬИ И ДЕТСТВА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1004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17 234,8</w:t>
            </w:r>
          </w:p>
        </w:tc>
      </w:tr>
      <w:tr w:rsidR="0090252B" w:rsidRPr="007F4214" w:rsidTr="00FE4653">
        <w:trPr>
          <w:trHeight w:val="102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7.2.1.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1004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51100G0860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11 895,6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7.2.1.1.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1004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51100G0860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11 895,6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7.2.1.1.1.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1004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51100G0860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11 895,6</w:t>
            </w:r>
          </w:p>
        </w:tc>
      </w:tr>
      <w:tr w:rsidR="0090252B" w:rsidRPr="007F4214" w:rsidTr="00FE4653">
        <w:trPr>
          <w:trHeight w:val="102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7.2.2.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Расходы </w:t>
            </w:r>
            <w:proofErr w:type="gramStart"/>
            <w:r w:rsidRPr="007F4214">
              <w:rPr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7F4214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1004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51100G0870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5 339,2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7.2.2.1.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1004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51100G0870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5 339,2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7.2.2.1.1.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1004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51100G0870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5 339,2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8.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700,0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8.1.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ФИЗИЧЕСКАЯ КУЛЬТУРА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1101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700,0</w:t>
            </w:r>
          </w:p>
        </w:tc>
      </w:tr>
      <w:tr w:rsidR="0090252B" w:rsidRPr="007F4214" w:rsidTr="00FE4653">
        <w:trPr>
          <w:trHeight w:val="127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8.1.1.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"Развитие физической культуры и спорта среди жителей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1101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7951600241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700,0</w:t>
            </w:r>
          </w:p>
        </w:tc>
      </w:tr>
      <w:tr w:rsidR="0090252B" w:rsidRPr="007F4214" w:rsidTr="00276E69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8.1.1.1.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1101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7951600241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700,0</w:t>
            </w:r>
          </w:p>
        </w:tc>
      </w:tr>
      <w:tr w:rsidR="0090252B" w:rsidRPr="007F4214" w:rsidTr="00276E69">
        <w:trPr>
          <w:trHeight w:val="51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8.1.1.1.1.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 xml:space="preserve">Иные закупки товаров, работ и услуг для обеспечения государственных </w:t>
            </w:r>
            <w:r w:rsidRPr="007F4214">
              <w:lastRenderedPageBreak/>
              <w:t>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lastRenderedPageBreak/>
              <w:t>923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1101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7951600241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700,0</w:t>
            </w:r>
          </w:p>
        </w:tc>
      </w:tr>
      <w:tr w:rsidR="0090252B" w:rsidRPr="007F4214" w:rsidTr="00276E69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lastRenderedPageBreak/>
              <w:t>9.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1200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2 500,0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9.1.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2 500,0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9.1.1.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7952300251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2 500,0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9.1.1.1.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7952300251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2 500,0</w:t>
            </w:r>
          </w:p>
        </w:tc>
      </w:tr>
      <w:tr w:rsidR="0090252B" w:rsidRPr="007F4214" w:rsidTr="00FE4653">
        <w:trPr>
          <w:trHeight w:val="51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9.1.1.1.1.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7952300251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2 500,0</w:t>
            </w:r>
          </w:p>
        </w:tc>
      </w:tr>
      <w:tr w:rsidR="0090252B" w:rsidRPr="007F4214" w:rsidTr="00FE4653">
        <w:trPr>
          <w:trHeight w:val="255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ИТОГО РАСХОДОВ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99 183,4</w:t>
            </w:r>
          </w:p>
        </w:tc>
      </w:tr>
    </w:tbl>
    <w:p w:rsidR="0090252B" w:rsidRDefault="0090252B" w:rsidP="0090252B"/>
    <w:p w:rsidR="0090252B" w:rsidRDefault="0090252B" w:rsidP="0090252B"/>
    <w:p w:rsidR="0090252B" w:rsidRPr="007F4214" w:rsidRDefault="0090252B" w:rsidP="0090252B">
      <w:pPr>
        <w:pageBreakBefore/>
        <w:jc w:val="right"/>
      </w:pPr>
      <w:r w:rsidRPr="007F4214">
        <w:rPr>
          <w:spacing w:val="-1"/>
          <w:w w:val="105"/>
        </w:rPr>
        <w:lastRenderedPageBreak/>
        <w:t>Приложение</w:t>
      </w:r>
      <w:r w:rsidRPr="007F4214">
        <w:rPr>
          <w:spacing w:val="-28"/>
          <w:w w:val="105"/>
        </w:rPr>
        <w:t xml:space="preserve"> </w:t>
      </w:r>
      <w:r w:rsidRPr="007F4214">
        <w:rPr>
          <w:w w:val="105"/>
        </w:rPr>
        <w:t>№2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w w:val="105"/>
        </w:rPr>
        <w:t>к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решению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Муниципального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Совета</w:t>
      </w:r>
    </w:p>
    <w:p w:rsidR="0090252B" w:rsidRPr="007F4214" w:rsidRDefault="0090252B" w:rsidP="0090252B">
      <w:pPr>
        <w:jc w:val="right"/>
      </w:pPr>
      <w:r w:rsidRPr="007F4214">
        <w:rPr>
          <w:w w:val="105"/>
        </w:rPr>
        <w:t xml:space="preserve">от </w:t>
      </w:r>
      <w:r w:rsidRPr="007F4214">
        <w:rPr>
          <w:spacing w:val="38"/>
          <w:w w:val="105"/>
        </w:rPr>
        <w:t xml:space="preserve"> </w:t>
      </w:r>
      <w:r w:rsidRPr="007F4214">
        <w:rPr>
          <w:w w:val="105"/>
        </w:rPr>
        <w:t>.09.2020</w:t>
      </w:r>
      <w:r w:rsidRPr="007F4214">
        <w:rPr>
          <w:spacing w:val="42"/>
          <w:w w:val="105"/>
        </w:rPr>
        <w:t xml:space="preserve"> </w:t>
      </w:r>
      <w:r w:rsidRPr="007F4214">
        <w:rPr>
          <w:w w:val="105"/>
        </w:rPr>
        <w:t>№</w:t>
      </w:r>
    </w:p>
    <w:p w:rsidR="0090252B" w:rsidRPr="007F4214" w:rsidRDefault="0090252B" w:rsidP="0090252B">
      <w:pPr>
        <w:rPr>
          <w:rFonts w:eastAsia="Calibri"/>
          <w:spacing w:val="-1"/>
        </w:rPr>
      </w:pPr>
    </w:p>
    <w:p w:rsidR="0090252B" w:rsidRPr="007F4214" w:rsidRDefault="0090252B" w:rsidP="0090252B">
      <w:pPr>
        <w:jc w:val="center"/>
      </w:pPr>
      <w:r>
        <w:rPr>
          <w:rFonts w:eastAsia="Calibri"/>
          <w:spacing w:val="-1"/>
        </w:rPr>
        <w:t>Р</w:t>
      </w:r>
      <w:r w:rsidRPr="007F4214">
        <w:rPr>
          <w:rFonts w:eastAsia="Calibri"/>
          <w:spacing w:val="-1"/>
        </w:rPr>
        <w:t xml:space="preserve">АСПРЕДЕЛЕНИЕ БЮДЖЕТНЫХ АССИГНОВАНИЙ БЮДЖЕТА ВНУТРИГОРОДСКОГО МУНИЦИПАЛЬНОГО ОБРАЗОВАНИЯ САНКТ-ПЕТЕРБУРГА МУНИЦИПАЛЬНЫЙ ОКРУГ СЕВЕРНЫЙ ПО РАЗДЕЛАМ, ПОДРАЗДЕЛАМ, ЦЕЛЕВЫМ СТАТЬЯМ, ГРУППАМ И ПОДГРУППАМ </w:t>
      </w:r>
      <w:proofErr w:type="gramStart"/>
      <w:r w:rsidRPr="007F4214">
        <w:rPr>
          <w:rFonts w:eastAsia="Calibri"/>
          <w:spacing w:val="-1"/>
        </w:rPr>
        <w:t>ВИДОВ РАСХОДОВ КЛАССИФИКАЦИИ РАСХОДОВ БЮДЖЕТА</w:t>
      </w:r>
      <w:proofErr w:type="gramEnd"/>
      <w:r w:rsidRPr="007F4214">
        <w:rPr>
          <w:rFonts w:eastAsia="Calibri"/>
          <w:spacing w:val="-1"/>
        </w:rPr>
        <w:t xml:space="preserve"> НА 2020 ГОД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lang w:val="en-US"/>
        </w:rPr>
        <w:t>(</w:t>
      </w:r>
      <w:proofErr w:type="spellStart"/>
      <w:proofErr w:type="gramStart"/>
      <w:r w:rsidRPr="007F4214">
        <w:rPr>
          <w:rFonts w:eastAsia="Calibri"/>
          <w:lang w:val="en-US"/>
        </w:rPr>
        <w:t>тыс</w:t>
      </w:r>
      <w:proofErr w:type="spellEnd"/>
      <w:proofErr w:type="gramEnd"/>
      <w:r w:rsidRPr="007F4214">
        <w:rPr>
          <w:rFonts w:eastAsia="Calibri"/>
          <w:lang w:val="en-US"/>
        </w:rPr>
        <w:t>.</w:t>
      </w:r>
      <w:r w:rsidRPr="007F4214">
        <w:rPr>
          <w:rFonts w:eastAsia="Calibri"/>
          <w:spacing w:val="6"/>
          <w:lang w:val="en-US"/>
        </w:rPr>
        <w:t xml:space="preserve"> </w:t>
      </w:r>
      <w:proofErr w:type="spellStart"/>
      <w:r w:rsidRPr="007F4214">
        <w:rPr>
          <w:rFonts w:eastAsia="Calibri"/>
          <w:spacing w:val="-1"/>
          <w:lang w:val="en-US"/>
        </w:rPr>
        <w:t>руб</w:t>
      </w:r>
      <w:proofErr w:type="spellEnd"/>
      <w:r w:rsidRPr="007F4214">
        <w:rPr>
          <w:rFonts w:eastAsia="Calibri"/>
          <w:spacing w:val="-1"/>
          <w:lang w:val="en-US"/>
        </w:rPr>
        <w:t>.)</w:t>
      </w:r>
    </w:p>
    <w:p w:rsidR="0090252B" w:rsidRDefault="0090252B" w:rsidP="0090252B"/>
    <w:tbl>
      <w:tblPr>
        <w:tblW w:w="9464" w:type="dxa"/>
        <w:tblLook w:val="04A0" w:firstRow="1" w:lastRow="0" w:firstColumn="1" w:lastColumn="0" w:noHBand="0" w:noVBand="1"/>
      </w:tblPr>
      <w:tblGrid>
        <w:gridCol w:w="1120"/>
        <w:gridCol w:w="3021"/>
        <w:gridCol w:w="1320"/>
        <w:gridCol w:w="1880"/>
        <w:gridCol w:w="1026"/>
        <w:gridCol w:w="1097"/>
      </w:tblGrid>
      <w:tr w:rsidR="0090252B" w:rsidRPr="007F4214" w:rsidTr="0090252B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№ </w:t>
            </w:r>
            <w:proofErr w:type="gramStart"/>
            <w:r w:rsidRPr="007F4214">
              <w:rPr>
                <w:b/>
                <w:bCs/>
              </w:rPr>
              <w:t>п</w:t>
            </w:r>
            <w:proofErr w:type="gramEnd"/>
            <w:r w:rsidRPr="007F4214">
              <w:rPr>
                <w:b/>
                <w:bCs/>
              </w:rPr>
              <w:t>/п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НАИМЕНОВАНИЕ СТАТЕЙ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Код целевой статьи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Код вида расходов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Сумма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26 632,7</w:t>
            </w:r>
          </w:p>
        </w:tc>
      </w:tr>
      <w:tr w:rsidR="0090252B" w:rsidRPr="007F4214" w:rsidTr="0090252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1 327,8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0020100011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1 327,8</w:t>
            </w:r>
          </w:p>
        </w:tc>
      </w:tr>
      <w:tr w:rsidR="0090252B" w:rsidRPr="007F4214" w:rsidTr="0090252B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0020100011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1 327,8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0020100011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1 327,8</w:t>
            </w:r>
          </w:p>
        </w:tc>
      </w:tr>
      <w:tr w:rsidR="0090252B" w:rsidRPr="007F4214" w:rsidTr="0090252B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1 063,1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927,7</w:t>
            </w:r>
          </w:p>
        </w:tc>
      </w:tr>
      <w:tr w:rsidR="0090252B" w:rsidRPr="007F4214" w:rsidTr="0090252B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851,8</w:t>
            </w:r>
          </w:p>
        </w:tc>
      </w:tr>
      <w:tr w:rsidR="0090252B" w:rsidRPr="007F4214" w:rsidTr="00276E69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851,8</w:t>
            </w:r>
          </w:p>
        </w:tc>
      </w:tr>
      <w:tr w:rsidR="0090252B" w:rsidRPr="007F4214" w:rsidTr="00276E6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lastRenderedPageBreak/>
              <w:t>1.1.2.2.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0020200021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34,0</w:t>
            </w:r>
          </w:p>
        </w:tc>
      </w:tr>
      <w:tr w:rsidR="0090252B" w:rsidRPr="007F4214" w:rsidTr="00276E6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1.1.2.2.1.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0020200021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34,0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1.1.2.3.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38,9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1.1.2.3.1.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38,9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1.2.2.4.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3,0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1.2.2.4.1.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Уплата 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3,0</w:t>
            </w:r>
          </w:p>
        </w:tc>
      </w:tr>
      <w:tr w:rsidR="0090252B" w:rsidRPr="007F4214" w:rsidTr="0090252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0020400023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135,4</w:t>
            </w:r>
          </w:p>
        </w:tc>
      </w:tr>
      <w:tr w:rsidR="0090252B" w:rsidRPr="007F4214" w:rsidTr="0090252B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0020400023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135,4</w:t>
            </w:r>
          </w:p>
        </w:tc>
      </w:tr>
      <w:tr w:rsidR="0090252B" w:rsidRPr="007F4214" w:rsidTr="0090252B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0020400023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135,4</w:t>
            </w:r>
          </w:p>
        </w:tc>
      </w:tr>
      <w:tr w:rsidR="0090252B" w:rsidRPr="007F4214" w:rsidTr="0090252B">
        <w:trPr>
          <w:trHeight w:val="15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22 976,3</w:t>
            </w:r>
          </w:p>
        </w:tc>
      </w:tr>
      <w:tr w:rsidR="0090252B" w:rsidRPr="007F4214" w:rsidTr="0090252B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0020500031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1 327,8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0020500031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1 327,8</w:t>
            </w:r>
          </w:p>
        </w:tc>
      </w:tr>
      <w:tr w:rsidR="0090252B" w:rsidRPr="007F4214" w:rsidTr="00276E6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18 834,6</w:t>
            </w:r>
          </w:p>
        </w:tc>
      </w:tr>
      <w:tr w:rsidR="0090252B" w:rsidRPr="007F4214" w:rsidTr="00276E69">
        <w:trPr>
          <w:trHeight w:val="56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F4214">
              <w:lastRenderedPageBreak/>
              <w:t>государственными внебюджетными фондами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lastRenderedPageBreak/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0020600032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15 921,5</w:t>
            </w:r>
          </w:p>
        </w:tc>
      </w:tr>
      <w:tr w:rsidR="0090252B" w:rsidRPr="007F4214" w:rsidTr="00276E6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lastRenderedPageBreak/>
              <w:t>1.3.2.1.1.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0020600032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120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15 921,5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2 892,3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2 892,3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20,8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Уплата 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20,8</w:t>
            </w:r>
          </w:p>
        </w:tc>
      </w:tr>
      <w:tr w:rsidR="0090252B" w:rsidRPr="007F4214" w:rsidTr="0090252B">
        <w:trPr>
          <w:trHeight w:val="14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1.3.3.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00200G0850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2 813,9</w:t>
            </w:r>
          </w:p>
        </w:tc>
      </w:tr>
      <w:tr w:rsidR="0090252B" w:rsidRPr="007F4214" w:rsidTr="0090252B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1.3.3.1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00200G0850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2 608,7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00200G0850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2 608,7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00200G0850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205,2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1.3.3.2.1.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00200G0850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205,2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50,0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0700000061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50,0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0700000061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50,0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1.4.1.1.1.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Резервные средства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0700000061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50,0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1 215,5</w:t>
            </w:r>
          </w:p>
        </w:tc>
      </w:tr>
      <w:tr w:rsidR="0090252B" w:rsidRPr="007F4214" w:rsidTr="0090252B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Расходы </w:t>
            </w:r>
            <w:proofErr w:type="gramStart"/>
            <w:r w:rsidRPr="007F4214"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7F4214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09200G0100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7,5</w:t>
            </w:r>
          </w:p>
        </w:tc>
      </w:tr>
      <w:tr w:rsidR="0090252B" w:rsidRPr="007F4214" w:rsidTr="00276E6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09200G0100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7,5</w:t>
            </w:r>
          </w:p>
        </w:tc>
      </w:tr>
      <w:tr w:rsidR="0090252B" w:rsidRPr="007F4214" w:rsidTr="00276E6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1.5.1.1.1.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 xml:space="preserve">Иные закупки товаров, работ и услуг для обеспечения </w:t>
            </w:r>
            <w:r w:rsidRPr="007F4214">
              <w:lastRenderedPageBreak/>
              <w:t>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lastRenderedPageBreak/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09200G0100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7,5</w:t>
            </w:r>
          </w:p>
        </w:tc>
      </w:tr>
      <w:tr w:rsidR="0090252B" w:rsidRPr="007F4214" w:rsidTr="00276E69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lastRenderedPageBreak/>
              <w:t>1.5.2.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0920100441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96,0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1.5.2.1.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0920100441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96,0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1.5.2.1.1.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Уплата 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0920100441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96,0</w:t>
            </w:r>
          </w:p>
        </w:tc>
      </w:tr>
      <w:tr w:rsidR="0090252B" w:rsidRPr="007F4214" w:rsidTr="0090252B">
        <w:trPr>
          <w:trHeight w:val="11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1.5.3.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3300000072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550,0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1.5.3.1.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3300000072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550,0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1.5.3.1.1.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3300000072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550,0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1.5.4.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7950800071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400,0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1.5.4.1.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7950800071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400,0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1.5.4.1.1.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7950800071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400,0</w:t>
            </w:r>
          </w:p>
        </w:tc>
      </w:tr>
      <w:tr w:rsidR="0090252B" w:rsidRPr="007F4214" w:rsidTr="0090252B">
        <w:trPr>
          <w:trHeight w:val="8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1.5.5.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40,0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1.5.5.1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1.5.5.1.1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1.5.6.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"Участие в профилактике терроризма и экстремизма"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1.5.6.1.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1.5.6.1.1.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20,0</w:t>
            </w:r>
          </w:p>
        </w:tc>
      </w:tr>
      <w:tr w:rsidR="0090252B" w:rsidRPr="007F4214" w:rsidTr="00276E6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1.5.7.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7951200541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22,0</w:t>
            </w:r>
          </w:p>
        </w:tc>
      </w:tr>
      <w:tr w:rsidR="0090252B" w:rsidRPr="007F4214" w:rsidTr="00276E69">
        <w:trPr>
          <w:trHeight w:val="27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1.5.7.1.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 xml:space="preserve">Закупка товаров, работ и услуг для государственных </w:t>
            </w:r>
            <w:r w:rsidRPr="007F4214">
              <w:lastRenderedPageBreak/>
              <w:t>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lastRenderedPageBreak/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7951200541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22,0</w:t>
            </w:r>
          </w:p>
        </w:tc>
      </w:tr>
      <w:tr w:rsidR="0090252B" w:rsidRPr="007F4214" w:rsidTr="00276E6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lastRenderedPageBreak/>
              <w:t>1.5.7.1.1.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7951200541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22,0</w:t>
            </w:r>
          </w:p>
        </w:tc>
      </w:tr>
      <w:tr w:rsidR="0090252B" w:rsidRPr="007F4214" w:rsidTr="0090252B">
        <w:trPr>
          <w:trHeight w:val="18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1.5.8.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7F4214">
              <w:rPr>
                <w:b/>
                <w:bCs/>
              </w:rPr>
              <w:t>психоактивных</w:t>
            </w:r>
            <w:proofErr w:type="spellEnd"/>
            <w:r w:rsidRPr="007F4214">
              <w:rPr>
                <w:b/>
                <w:bCs/>
              </w:rPr>
              <w:t xml:space="preserve"> веществ, наркомании в Санкт-Петербурге"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1.5.8.1.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1.5.8.1.1.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20,0</w:t>
            </w:r>
          </w:p>
        </w:tc>
      </w:tr>
      <w:tr w:rsidR="0090252B" w:rsidRPr="007F4214" w:rsidTr="0090252B">
        <w:trPr>
          <w:trHeight w:val="8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1.5.9.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"Реализация мер по профилактике дорожно-транспортного травматизма"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1.5.9.1.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1.5.9.1.1.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1.5.10.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"Защита прав потребителей"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1.5.10.1.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1.5.10.1.1.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20,0</w:t>
            </w:r>
          </w:p>
        </w:tc>
      </w:tr>
      <w:tr w:rsidR="0090252B" w:rsidRPr="007F4214" w:rsidTr="0090252B">
        <w:trPr>
          <w:trHeight w:val="25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1.5.11.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20,0</w:t>
            </w:r>
          </w:p>
        </w:tc>
      </w:tr>
      <w:tr w:rsidR="0090252B" w:rsidRPr="007F4214" w:rsidTr="00276E6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1.5.11.1.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20,0</w:t>
            </w:r>
          </w:p>
        </w:tc>
      </w:tr>
      <w:tr w:rsidR="0090252B" w:rsidRPr="007F4214" w:rsidTr="00276E6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lastRenderedPageBreak/>
              <w:t>1.5.11.1.1.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муниципальных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7952400522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20,0</w:t>
            </w:r>
          </w:p>
        </w:tc>
      </w:tr>
      <w:tr w:rsidR="0090252B" w:rsidRPr="007F4214" w:rsidTr="00276E6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400,0</w:t>
            </w:r>
          </w:p>
        </w:tc>
      </w:tr>
      <w:tr w:rsidR="0090252B" w:rsidRPr="007F4214" w:rsidTr="0090252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400,0</w:t>
            </w:r>
          </w:p>
        </w:tc>
      </w:tr>
      <w:tr w:rsidR="0090252B" w:rsidRPr="007F4214" w:rsidTr="0090252B">
        <w:trPr>
          <w:trHeight w:val="31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7F4214">
              <w:rPr>
                <w:b/>
                <w:bCs/>
              </w:rPr>
              <w:t xml:space="preserve"> ,</w:t>
            </w:r>
            <w:proofErr w:type="gramEnd"/>
            <w:r w:rsidRPr="007F4214">
              <w:rPr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7950900081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400,0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7950900081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400,0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2.1.1.1.1.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7950900081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400,0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523,5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473,5</w:t>
            </w:r>
          </w:p>
        </w:tc>
      </w:tr>
      <w:tr w:rsidR="0090252B" w:rsidRPr="007F4214" w:rsidTr="0090252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7952500101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473,5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7952500101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473,5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3.1.1.1.1.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7952500101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473,5</w:t>
            </w:r>
          </w:p>
        </w:tc>
      </w:tr>
      <w:tr w:rsidR="0090252B" w:rsidRPr="007F4214" w:rsidTr="00276E6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50,0</w:t>
            </w:r>
          </w:p>
        </w:tc>
      </w:tr>
      <w:tr w:rsidR="0090252B" w:rsidRPr="007F4214" w:rsidTr="00276E69">
        <w:trPr>
          <w:trHeight w:val="7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lastRenderedPageBreak/>
              <w:t>3.2.1.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"Развитие малого бизнеса"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0412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7952100121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50,0</w:t>
            </w:r>
          </w:p>
        </w:tc>
      </w:tr>
      <w:tr w:rsidR="0090252B" w:rsidRPr="007F4214" w:rsidTr="00276E6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3.2.1.1.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0412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7952100121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3.2.1.1.1.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7952100121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50,0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39 595,8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39 595,8</w:t>
            </w:r>
          </w:p>
        </w:tc>
      </w:tr>
      <w:tr w:rsidR="0090252B" w:rsidRPr="007F4214" w:rsidTr="0090252B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7950100131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2 821,4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7950100131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2 821,4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7950100131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2 821,4</w:t>
            </w:r>
          </w:p>
        </w:tc>
      </w:tr>
      <w:tr w:rsidR="0090252B" w:rsidRPr="007F4214" w:rsidTr="0090252B">
        <w:trPr>
          <w:trHeight w:val="15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4.1.2.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7950200134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400,0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7950200134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400,0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7950200134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400,0</w:t>
            </w:r>
          </w:p>
        </w:tc>
      </w:tr>
      <w:tr w:rsidR="0090252B" w:rsidRPr="007F4214" w:rsidTr="0090252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4.1.3.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"Озеленение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7950300151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2 109,4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7950300151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1 609,4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7950300151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1 609,4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7950300151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500,0</w:t>
            </w:r>
          </w:p>
        </w:tc>
      </w:tr>
      <w:tr w:rsidR="0090252B" w:rsidRPr="007F4214" w:rsidTr="00276E6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Уплата 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7950300151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500,0</w:t>
            </w:r>
          </w:p>
        </w:tc>
      </w:tr>
      <w:tr w:rsidR="0090252B" w:rsidRPr="007F4214" w:rsidTr="00276E69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lastRenderedPageBreak/>
              <w:t>4.1.4.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7950400141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4 600,0</w:t>
            </w:r>
          </w:p>
        </w:tc>
      </w:tr>
      <w:tr w:rsidR="0090252B" w:rsidRPr="007F4214" w:rsidTr="00276E6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4.1.4.1.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7950400141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4 600,0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7950400141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4 600,0</w:t>
            </w:r>
          </w:p>
        </w:tc>
      </w:tr>
      <w:tr w:rsidR="0090252B" w:rsidRPr="007F4214" w:rsidTr="0090252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4.1.5.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"Обустройство детских площадок 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7950500161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1 300,0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7950500161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1 300,0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7950500161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1 300,0</w:t>
            </w:r>
          </w:p>
        </w:tc>
      </w:tr>
      <w:tr w:rsidR="0090252B" w:rsidRPr="007F4214" w:rsidTr="0090252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4.1.6.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7950600162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300,0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4.1.6.1.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7950600162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300,0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4.1.6.1.1.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7950600162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300,0</w:t>
            </w:r>
          </w:p>
        </w:tc>
      </w:tr>
      <w:tr w:rsidR="0090252B" w:rsidRPr="007F4214" w:rsidTr="0090252B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4.1.7.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7951500132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19 348,0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7951500132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19 348,0</w:t>
            </w:r>
          </w:p>
        </w:tc>
      </w:tr>
      <w:tr w:rsidR="0090252B" w:rsidRPr="007F4214" w:rsidTr="00276E6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4.1.7.1.1.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7951500132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19 348,0</w:t>
            </w:r>
          </w:p>
        </w:tc>
      </w:tr>
      <w:tr w:rsidR="0090252B" w:rsidRPr="007F4214" w:rsidTr="00276E69">
        <w:trPr>
          <w:trHeight w:val="15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lastRenderedPageBreak/>
              <w:t>4.1.8.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7952700084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70,0</w:t>
            </w:r>
          </w:p>
        </w:tc>
      </w:tr>
      <w:tr w:rsidR="0090252B" w:rsidRPr="007F4214" w:rsidTr="00276E6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4.1.8.1.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7952700084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4.1.8.1.1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муниципальных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7952700084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70,0</w:t>
            </w:r>
          </w:p>
        </w:tc>
      </w:tr>
      <w:tr w:rsidR="0090252B" w:rsidRPr="007F4214" w:rsidTr="0090252B">
        <w:trPr>
          <w:trHeight w:val="15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4.1.9.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Расходы по судебному акту на мероприятия в области благоустройства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7959000001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8 647,0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7959000001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8 647,0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4.1.9.1.1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муниципальных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7959000001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8 647,0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2 320,3</w:t>
            </w:r>
          </w:p>
        </w:tc>
      </w:tr>
      <w:tr w:rsidR="0090252B" w:rsidRPr="007F4214" w:rsidTr="0090252B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270,0</w:t>
            </w:r>
          </w:p>
        </w:tc>
      </w:tr>
      <w:tr w:rsidR="0090252B" w:rsidRPr="007F4214" w:rsidTr="0090252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7951900181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270,0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7951900181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270,0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7951900181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270,0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МОЛОДЕЖНАЯ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1 100,0</w:t>
            </w:r>
          </w:p>
        </w:tc>
      </w:tr>
      <w:tr w:rsidR="0090252B" w:rsidRPr="007F4214" w:rsidTr="0090252B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4310100191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500,0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5.2.1.1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4310100191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500,0</w:t>
            </w:r>
          </w:p>
        </w:tc>
      </w:tr>
      <w:tr w:rsidR="0090252B" w:rsidRPr="007F4214" w:rsidTr="00276E6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4310100191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500,0</w:t>
            </w:r>
          </w:p>
        </w:tc>
      </w:tr>
      <w:tr w:rsidR="0090252B" w:rsidRPr="007F4214" w:rsidTr="00276E69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lastRenderedPageBreak/>
              <w:t>5.2.2.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7951800561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600,0</w:t>
            </w:r>
          </w:p>
        </w:tc>
      </w:tr>
      <w:tr w:rsidR="0090252B" w:rsidRPr="007F4214" w:rsidTr="00276E6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5.2.2.1.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7951800561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600,0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7951800561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600,0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950,3</w:t>
            </w:r>
          </w:p>
        </w:tc>
      </w:tr>
      <w:tr w:rsidR="0090252B" w:rsidRPr="007F4214" w:rsidTr="0090252B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160,0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160,0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160,0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"Участие в профилактике терроризма и экстремизма"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162,0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5.3.2.1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162,0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5.3.2.1.1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162,0</w:t>
            </w:r>
          </w:p>
        </w:tc>
      </w:tr>
      <w:tr w:rsidR="0090252B" w:rsidRPr="007F4214" w:rsidTr="0090252B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5.3.3.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7951200541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40,0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5.3.3.1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7951200541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7951200541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40,0</w:t>
            </w:r>
          </w:p>
        </w:tc>
      </w:tr>
      <w:tr w:rsidR="0090252B" w:rsidRPr="007F4214" w:rsidTr="00276E69">
        <w:trPr>
          <w:trHeight w:val="19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5.3.4.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7F4214">
              <w:rPr>
                <w:b/>
                <w:bCs/>
              </w:rPr>
              <w:t>психоактивных</w:t>
            </w:r>
            <w:proofErr w:type="spellEnd"/>
            <w:r w:rsidRPr="007F4214">
              <w:rPr>
                <w:b/>
                <w:bCs/>
              </w:rPr>
              <w:t xml:space="preserve"> веществ, наркомании в Санкт-Петербурге"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130,0</w:t>
            </w:r>
          </w:p>
        </w:tc>
      </w:tr>
      <w:tr w:rsidR="0090252B" w:rsidRPr="007F4214" w:rsidTr="00276E6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lastRenderedPageBreak/>
              <w:t>5.3.4.1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7951300531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130,0</w:t>
            </w:r>
          </w:p>
        </w:tc>
      </w:tr>
      <w:tr w:rsidR="0090252B" w:rsidRPr="007F4214" w:rsidTr="00276E6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5.3.4.1.1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7951300531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130,0</w:t>
            </w:r>
          </w:p>
        </w:tc>
      </w:tr>
      <w:tr w:rsidR="0090252B" w:rsidRPr="007F4214" w:rsidTr="0090252B">
        <w:trPr>
          <w:trHeight w:val="8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5.3.5.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"Реализация мер по профилактике дорожно-транспортного травматизма"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358,3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5.3.5.1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358,3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5.3.5.1.1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358,3</w:t>
            </w:r>
          </w:p>
        </w:tc>
      </w:tr>
      <w:tr w:rsidR="0090252B" w:rsidRPr="007F4214" w:rsidTr="0090252B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5.3.6.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7952000072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50,0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5.3.6.1.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7952000072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5.3.6.1.1.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7952000072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5.3.7.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"Защита прав потребителей"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30,0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5.3.7.1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5.3.7.1.1.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30,0</w:t>
            </w:r>
          </w:p>
        </w:tc>
      </w:tr>
      <w:tr w:rsidR="0090252B" w:rsidRPr="007F4214" w:rsidTr="0090252B">
        <w:trPr>
          <w:trHeight w:val="26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5.3.8.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5.3.8.1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20,0</w:t>
            </w:r>
          </w:p>
        </w:tc>
      </w:tr>
      <w:tr w:rsidR="0090252B" w:rsidRPr="007F4214" w:rsidTr="00276E6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5.3.810.1.1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муниципальных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20,0</w:t>
            </w:r>
          </w:p>
        </w:tc>
      </w:tr>
      <w:tr w:rsidR="0090252B" w:rsidRPr="007F4214" w:rsidTr="00276E69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6.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КУЛЬТУРА,  </w:t>
            </w:r>
            <w:r w:rsidRPr="007F4214">
              <w:rPr>
                <w:b/>
                <w:bCs/>
              </w:rPr>
              <w:lastRenderedPageBreak/>
              <w:t>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lastRenderedPageBreak/>
              <w:t>0800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8 100,0</w:t>
            </w:r>
          </w:p>
        </w:tc>
      </w:tr>
      <w:tr w:rsidR="0090252B" w:rsidRPr="007F4214" w:rsidTr="00276E69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lastRenderedPageBreak/>
              <w:t>6.1.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8 100,0</w:t>
            </w:r>
          </w:p>
        </w:tc>
      </w:tr>
      <w:tr w:rsidR="0090252B" w:rsidRPr="007F4214" w:rsidTr="0090252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6.1.2.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7951700201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5 000,0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6.1.2.1.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7951700201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5 000,0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6.1.2.1.1.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7951700201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5 000,0</w:t>
            </w:r>
          </w:p>
        </w:tc>
      </w:tr>
      <w:tr w:rsidR="0090252B" w:rsidRPr="007F4214" w:rsidTr="0090252B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6.1.3.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7952600202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1 500,0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6.1.3.1.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7952600202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1 500,0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6.1.3.1.1.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7952600202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1 500,0</w:t>
            </w:r>
          </w:p>
        </w:tc>
      </w:tr>
      <w:tr w:rsidR="0090252B" w:rsidRPr="007F4214" w:rsidTr="0090252B">
        <w:trPr>
          <w:trHeight w:val="14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6.1.4.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"Комплексные мероприятия в области </w:t>
            </w:r>
            <w:proofErr w:type="gramStart"/>
            <w:r w:rsidRPr="007F4214">
              <w:rPr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7F4214">
              <w:rPr>
                <w:b/>
                <w:bCs/>
              </w:rPr>
              <w:t xml:space="preserve"> муниципальный округ Северный"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7951800561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1 600,0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6.1.4.1.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7951800561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1 600,0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6.1.4.1.1.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7951800561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1 600,0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18 411,1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1 176,3</w:t>
            </w:r>
          </w:p>
        </w:tc>
      </w:tr>
      <w:tr w:rsidR="0090252B" w:rsidRPr="007F4214" w:rsidTr="0090252B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7.1.1.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0920300231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1 176,3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7.1.1.1.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0920300231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1 176,3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7.1.1.1.1.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Публичные нормативные социальные выплаты гражданам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0920300231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1 176,3</w:t>
            </w:r>
          </w:p>
        </w:tc>
      </w:tr>
      <w:tr w:rsidR="0090252B" w:rsidRPr="007F4214" w:rsidTr="00276E6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7.2.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ОХРАНА СЕМЬИ И ДЕТСТВА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17 234,8</w:t>
            </w:r>
          </w:p>
        </w:tc>
      </w:tr>
      <w:tr w:rsidR="0090252B" w:rsidRPr="007F4214" w:rsidTr="00276E69">
        <w:trPr>
          <w:trHeight w:val="56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7.2.1.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 xml:space="preserve"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</w:t>
            </w:r>
            <w:r w:rsidRPr="007F4214">
              <w:lastRenderedPageBreak/>
              <w:t>счет субвенций из бюджета Санкт-Петербурга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lastRenderedPageBreak/>
              <w:t>1004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51100G0860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11 895,6</w:t>
            </w:r>
          </w:p>
        </w:tc>
      </w:tr>
      <w:tr w:rsidR="0090252B" w:rsidRPr="007F4214" w:rsidTr="00276E69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lastRenderedPageBreak/>
              <w:t>7.2.1.1.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1004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51100G0860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11 895,6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7.2.1.1.1.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Публичные нормативные социальные выплаты гражданам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51100G0860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11 895,6</w:t>
            </w:r>
          </w:p>
        </w:tc>
      </w:tr>
      <w:tr w:rsidR="0090252B" w:rsidRPr="007F4214" w:rsidTr="0090252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7.2.2.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Расходы </w:t>
            </w:r>
            <w:proofErr w:type="gramStart"/>
            <w:r w:rsidRPr="007F4214">
              <w:rPr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7F4214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51100G0870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5 339,2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7.2.2.1.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51100G0870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5 339,2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7.2.2.1.1.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51100G0870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320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5 339,2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8.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700,0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8.1.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700,0</w:t>
            </w:r>
          </w:p>
        </w:tc>
      </w:tr>
      <w:tr w:rsidR="0090252B" w:rsidRPr="007F4214" w:rsidTr="0090252B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8.1.1.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Муниципальная программа "Развитие физической культуры и спорта среди жителей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7951600241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700,0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8.1.1.1.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7951600241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700,0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8.1.1.1.1.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7951600241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700,0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2 500,0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2 500,0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9.1.1.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7952300251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2 500,0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9.1.1.1.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7952300251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2 500,0</w:t>
            </w:r>
          </w:p>
        </w:tc>
      </w:tr>
      <w:tr w:rsidR="0090252B" w:rsidRPr="007F4214" w:rsidTr="0090252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9.1.1.1.1.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7952300251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</w:pPr>
            <w:r w:rsidRPr="007F4214">
              <w:t>2 500,0</w:t>
            </w:r>
          </w:p>
        </w:tc>
      </w:tr>
      <w:tr w:rsidR="0090252B" w:rsidRPr="007F4214" w:rsidTr="0090252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rPr>
                <w:b/>
                <w:bCs/>
              </w:rPr>
            </w:pPr>
            <w:r w:rsidRPr="007F4214">
              <w:rPr>
                <w:b/>
                <w:bCs/>
              </w:rPr>
              <w:t>ИТОГО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2B" w:rsidRPr="007F4214" w:rsidRDefault="0090252B" w:rsidP="0090252B">
            <w:r w:rsidRPr="007F4214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2B" w:rsidRPr="007F4214" w:rsidRDefault="0090252B" w:rsidP="0090252B">
            <w:pPr>
              <w:jc w:val="center"/>
              <w:rPr>
                <w:b/>
                <w:bCs/>
              </w:rPr>
            </w:pPr>
            <w:r w:rsidRPr="007F4214">
              <w:rPr>
                <w:b/>
                <w:bCs/>
              </w:rPr>
              <w:t>99 183,4</w:t>
            </w:r>
          </w:p>
        </w:tc>
      </w:tr>
    </w:tbl>
    <w:p w:rsidR="0090252B" w:rsidRPr="007F4214" w:rsidRDefault="0090252B" w:rsidP="0090252B"/>
    <w:p w:rsidR="0090252B" w:rsidRPr="00E57BFA" w:rsidRDefault="0090252B" w:rsidP="00E57BFA">
      <w:pPr>
        <w:jc w:val="both"/>
        <w:rPr>
          <w:sz w:val="26"/>
          <w:szCs w:val="26"/>
        </w:rPr>
      </w:pPr>
    </w:p>
    <w:p w:rsidR="002B48EB" w:rsidRPr="00FD1FCF" w:rsidRDefault="002B48EB" w:rsidP="00FD1FCF">
      <w:pPr>
        <w:ind w:right="141" w:firstLine="709"/>
        <w:jc w:val="both"/>
        <w:rPr>
          <w:sz w:val="26"/>
          <w:szCs w:val="26"/>
        </w:rPr>
      </w:pPr>
    </w:p>
    <w:p w:rsidR="002B48EB" w:rsidRPr="00FD1FCF" w:rsidRDefault="002B48EB" w:rsidP="00FD1FCF">
      <w:pPr>
        <w:ind w:right="141" w:firstLine="709"/>
        <w:jc w:val="both"/>
        <w:rPr>
          <w:sz w:val="26"/>
          <w:szCs w:val="26"/>
        </w:rPr>
      </w:pPr>
    </w:p>
    <w:p w:rsidR="002B48EB" w:rsidRPr="00FD1FCF" w:rsidRDefault="002B48EB" w:rsidP="00FD1FCF">
      <w:pPr>
        <w:ind w:right="141" w:firstLine="709"/>
        <w:jc w:val="both"/>
        <w:rPr>
          <w:sz w:val="26"/>
          <w:szCs w:val="26"/>
        </w:rPr>
      </w:pPr>
    </w:p>
    <w:p w:rsidR="002B48EB" w:rsidRPr="00FD1FCF" w:rsidRDefault="002B48EB" w:rsidP="00FD1FCF">
      <w:pPr>
        <w:ind w:right="141" w:firstLine="709"/>
        <w:jc w:val="both"/>
        <w:rPr>
          <w:sz w:val="26"/>
          <w:szCs w:val="26"/>
        </w:rPr>
      </w:pPr>
    </w:p>
    <w:p w:rsidR="00723A5B" w:rsidRPr="00FE4653" w:rsidRDefault="00723A5B" w:rsidP="00FE4653">
      <w:pPr>
        <w:ind w:right="141"/>
        <w:jc w:val="both"/>
        <w:rPr>
          <w:sz w:val="26"/>
          <w:szCs w:val="26"/>
        </w:rPr>
      </w:pPr>
      <w:bookmarkStart w:id="0" w:name="_GoBack"/>
      <w:bookmarkEnd w:id="0"/>
    </w:p>
    <w:sectPr w:rsidR="00723A5B" w:rsidRPr="00FE4653" w:rsidSect="00276E69">
      <w:headerReference w:type="default" r:id="rId8"/>
      <w:headerReference w:type="first" r:id="rId9"/>
      <w:pgSz w:w="11906" w:h="16838"/>
      <w:pgMar w:top="947" w:right="566" w:bottom="851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53" w:rsidRDefault="00FE4653" w:rsidP="0029061C">
      <w:r>
        <w:separator/>
      </w:r>
    </w:p>
  </w:endnote>
  <w:endnote w:type="continuationSeparator" w:id="0">
    <w:p w:rsidR="00FE4653" w:rsidRDefault="00FE4653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53" w:rsidRDefault="00FE4653" w:rsidP="0029061C">
      <w:r>
        <w:separator/>
      </w:r>
    </w:p>
  </w:footnote>
  <w:footnote w:type="continuationSeparator" w:id="0">
    <w:p w:rsidR="00FE4653" w:rsidRDefault="00FE4653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53" w:rsidRDefault="00FE4653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53" w:rsidRDefault="00FE4653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19BA1F57" wp14:editId="14510D32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1173C9"/>
    <w:rsid w:val="002657E8"/>
    <w:rsid w:val="002659CB"/>
    <w:rsid w:val="00276E69"/>
    <w:rsid w:val="0029061C"/>
    <w:rsid w:val="00296A6E"/>
    <w:rsid w:val="002B48EB"/>
    <w:rsid w:val="002C3E37"/>
    <w:rsid w:val="003E64D2"/>
    <w:rsid w:val="0043249F"/>
    <w:rsid w:val="004A7A10"/>
    <w:rsid w:val="00560A48"/>
    <w:rsid w:val="005B71F3"/>
    <w:rsid w:val="005E5CCB"/>
    <w:rsid w:val="005E6390"/>
    <w:rsid w:val="00612ADB"/>
    <w:rsid w:val="00622341"/>
    <w:rsid w:val="006A5D84"/>
    <w:rsid w:val="00723A5B"/>
    <w:rsid w:val="007354B0"/>
    <w:rsid w:val="008E6ED7"/>
    <w:rsid w:val="0090252B"/>
    <w:rsid w:val="00927324"/>
    <w:rsid w:val="00930829"/>
    <w:rsid w:val="009D019C"/>
    <w:rsid w:val="009D37A1"/>
    <w:rsid w:val="009E2A33"/>
    <w:rsid w:val="00A62D96"/>
    <w:rsid w:val="00C94635"/>
    <w:rsid w:val="00CA4691"/>
    <w:rsid w:val="00CD693A"/>
    <w:rsid w:val="00DC744C"/>
    <w:rsid w:val="00E57BFA"/>
    <w:rsid w:val="00FA0C45"/>
    <w:rsid w:val="00FD1FCF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104</TotalTime>
  <Pages>29</Pages>
  <Words>7691</Words>
  <Characters>43840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9</cp:revision>
  <cp:lastPrinted>2020-08-25T06:12:00Z</cp:lastPrinted>
  <dcterms:created xsi:type="dcterms:W3CDTF">2020-07-20T06:53:00Z</dcterms:created>
  <dcterms:modified xsi:type="dcterms:W3CDTF">2020-08-25T11:19:00Z</dcterms:modified>
</cp:coreProperties>
</file>