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1417"/>
        <w:gridCol w:w="2693"/>
      </w:tblGrid>
      <w:tr w:rsidR="0029061C" w:rsidRPr="00D50365" w:rsidTr="00675611">
        <w:tc>
          <w:tcPr>
            <w:tcW w:w="9747" w:type="dxa"/>
            <w:gridSpan w:val="3"/>
          </w:tcPr>
          <w:p w:rsidR="0029061C" w:rsidRPr="00D50365" w:rsidRDefault="00930829" w:rsidP="0029061C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Cs/>
                <w:sz w:val="26"/>
                <w:szCs w:val="26"/>
              </w:rPr>
            </w:pPr>
            <w:r w:rsidRPr="00D50365">
              <w:rPr>
                <w:b/>
                <w:sz w:val="26"/>
                <w:szCs w:val="26"/>
              </w:rPr>
              <w:t>Муниципальный Совет</w:t>
            </w:r>
          </w:p>
          <w:p w:rsidR="0029061C" w:rsidRPr="00D50365" w:rsidRDefault="0029061C" w:rsidP="0029061C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Cs/>
                <w:sz w:val="26"/>
                <w:szCs w:val="26"/>
              </w:rPr>
            </w:pPr>
            <w:r w:rsidRPr="00D50365">
              <w:rPr>
                <w:bCs/>
                <w:sz w:val="26"/>
                <w:szCs w:val="26"/>
              </w:rPr>
              <w:t>внутригородского муниципального образования Санкт-Петербурга</w:t>
            </w:r>
          </w:p>
          <w:p w:rsidR="0029061C" w:rsidRPr="00D50365" w:rsidRDefault="0029061C" w:rsidP="0029061C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Cs/>
                <w:sz w:val="26"/>
                <w:szCs w:val="26"/>
              </w:rPr>
            </w:pPr>
            <w:r w:rsidRPr="00D50365">
              <w:rPr>
                <w:bCs/>
                <w:sz w:val="26"/>
                <w:szCs w:val="26"/>
              </w:rPr>
              <w:t>муниципальный округ</w:t>
            </w:r>
          </w:p>
          <w:p w:rsidR="0029061C" w:rsidRPr="00D50365" w:rsidRDefault="0029061C" w:rsidP="0029061C">
            <w:pPr>
              <w:ind w:right="141"/>
              <w:jc w:val="center"/>
              <w:rPr>
                <w:b/>
                <w:sz w:val="26"/>
                <w:szCs w:val="26"/>
              </w:rPr>
            </w:pPr>
            <w:r w:rsidRPr="00D50365">
              <w:rPr>
                <w:b/>
                <w:bCs/>
                <w:sz w:val="26"/>
                <w:szCs w:val="26"/>
              </w:rPr>
              <w:t>Северный</w:t>
            </w:r>
          </w:p>
        </w:tc>
      </w:tr>
      <w:tr w:rsidR="0029061C" w:rsidRPr="00D50365" w:rsidTr="00675611">
        <w:tc>
          <w:tcPr>
            <w:tcW w:w="9747" w:type="dxa"/>
            <w:gridSpan w:val="3"/>
          </w:tcPr>
          <w:p w:rsidR="0029061C" w:rsidRPr="00D50365" w:rsidRDefault="005033B0" w:rsidP="001238AF">
            <w:pPr>
              <w:ind w:right="141"/>
              <w:jc w:val="center"/>
              <w:rPr>
                <w:sz w:val="26"/>
                <w:szCs w:val="26"/>
              </w:rPr>
            </w:pPr>
            <w:r w:rsidRPr="00D50365">
              <w:rPr>
                <w:sz w:val="26"/>
                <w:szCs w:val="26"/>
              </w:rPr>
              <w:t>шестой</w:t>
            </w:r>
            <w:r w:rsidR="0029061C" w:rsidRPr="00D50365">
              <w:rPr>
                <w:sz w:val="26"/>
                <w:szCs w:val="26"/>
              </w:rPr>
              <w:t xml:space="preserve"> созыв</w:t>
            </w:r>
          </w:p>
        </w:tc>
      </w:tr>
      <w:tr w:rsidR="0029061C" w:rsidRPr="00D50365" w:rsidTr="00675611">
        <w:tc>
          <w:tcPr>
            <w:tcW w:w="9747" w:type="dxa"/>
            <w:gridSpan w:val="3"/>
          </w:tcPr>
          <w:p w:rsidR="0029061C" w:rsidRPr="00D50365" w:rsidRDefault="0029061C" w:rsidP="0029061C">
            <w:pPr>
              <w:ind w:right="141"/>
              <w:jc w:val="center"/>
              <w:rPr>
                <w:b/>
                <w:sz w:val="26"/>
                <w:szCs w:val="26"/>
              </w:rPr>
            </w:pPr>
          </w:p>
        </w:tc>
      </w:tr>
      <w:tr w:rsidR="00CA4691" w:rsidRPr="00D50365" w:rsidTr="00675611">
        <w:tc>
          <w:tcPr>
            <w:tcW w:w="9747" w:type="dxa"/>
            <w:gridSpan w:val="3"/>
          </w:tcPr>
          <w:p w:rsidR="00CA4691" w:rsidRPr="00D50365" w:rsidRDefault="0043249F" w:rsidP="0043249F">
            <w:pPr>
              <w:ind w:right="141"/>
              <w:jc w:val="center"/>
              <w:rPr>
                <w:b/>
                <w:sz w:val="26"/>
                <w:szCs w:val="26"/>
              </w:rPr>
            </w:pPr>
            <w:r w:rsidRPr="00D50365">
              <w:rPr>
                <w:b/>
                <w:sz w:val="26"/>
                <w:szCs w:val="26"/>
              </w:rPr>
              <w:t>РЕШЕНИЕ</w:t>
            </w:r>
          </w:p>
        </w:tc>
      </w:tr>
      <w:tr w:rsidR="00CA4691" w:rsidRPr="00D50365" w:rsidTr="00675611">
        <w:tc>
          <w:tcPr>
            <w:tcW w:w="9747" w:type="dxa"/>
            <w:gridSpan w:val="3"/>
          </w:tcPr>
          <w:p w:rsidR="00CA4691" w:rsidRDefault="00CA4691" w:rsidP="00E64780">
            <w:pPr>
              <w:ind w:right="141"/>
              <w:jc w:val="center"/>
              <w:rPr>
                <w:sz w:val="26"/>
                <w:szCs w:val="26"/>
              </w:rPr>
            </w:pPr>
            <w:r w:rsidRPr="00D50365">
              <w:rPr>
                <w:sz w:val="26"/>
                <w:szCs w:val="26"/>
              </w:rPr>
              <w:t>Протокол №</w:t>
            </w:r>
            <w:r w:rsidR="007953B0" w:rsidRPr="00D50365">
              <w:rPr>
                <w:sz w:val="26"/>
                <w:szCs w:val="26"/>
              </w:rPr>
              <w:t xml:space="preserve"> 0</w:t>
            </w:r>
            <w:r w:rsidR="00D50365" w:rsidRPr="00D50365">
              <w:rPr>
                <w:sz w:val="26"/>
                <w:szCs w:val="26"/>
              </w:rPr>
              <w:t>10</w:t>
            </w:r>
          </w:p>
          <w:p w:rsidR="00D50365" w:rsidRPr="00D50365" w:rsidRDefault="00D50365" w:rsidP="00E64780">
            <w:pPr>
              <w:ind w:right="141"/>
              <w:jc w:val="center"/>
              <w:rPr>
                <w:sz w:val="26"/>
                <w:szCs w:val="26"/>
              </w:rPr>
            </w:pPr>
          </w:p>
          <w:p w:rsidR="00E64780" w:rsidRPr="00D50365" w:rsidRDefault="00E64780" w:rsidP="00E64780">
            <w:pPr>
              <w:ind w:right="141"/>
              <w:jc w:val="center"/>
              <w:rPr>
                <w:b/>
                <w:sz w:val="26"/>
                <w:szCs w:val="26"/>
              </w:rPr>
            </w:pPr>
            <w:r w:rsidRPr="00D50365">
              <w:rPr>
                <w:b/>
                <w:sz w:val="26"/>
                <w:szCs w:val="26"/>
              </w:rPr>
              <w:t>Об утверждении «Порядка организации работ по компенсационному озеленению в отношении территорий зеленых насаждений общего пользования местного значения во внутригородском муниципальном образовании Санкт-Петербурга муниципальный округ Северный»</w:t>
            </w:r>
          </w:p>
        </w:tc>
      </w:tr>
      <w:tr w:rsidR="001173C9" w:rsidRPr="00D50365" w:rsidTr="00675611">
        <w:tc>
          <w:tcPr>
            <w:tcW w:w="9747" w:type="dxa"/>
            <w:gridSpan w:val="3"/>
          </w:tcPr>
          <w:p w:rsidR="00D50365" w:rsidRDefault="00D50365" w:rsidP="00DC36AA">
            <w:pPr>
              <w:ind w:right="141"/>
              <w:jc w:val="both"/>
              <w:rPr>
                <w:b/>
                <w:sz w:val="26"/>
                <w:szCs w:val="26"/>
              </w:rPr>
            </w:pPr>
          </w:p>
          <w:p w:rsidR="001173C9" w:rsidRPr="00D50365" w:rsidRDefault="001173C9" w:rsidP="00D50365">
            <w:pPr>
              <w:ind w:right="-108"/>
              <w:jc w:val="both"/>
              <w:rPr>
                <w:b/>
                <w:sz w:val="26"/>
                <w:szCs w:val="26"/>
              </w:rPr>
            </w:pPr>
            <w:r w:rsidRPr="00D50365">
              <w:rPr>
                <w:b/>
                <w:sz w:val="26"/>
                <w:szCs w:val="26"/>
              </w:rPr>
              <w:t>«</w:t>
            </w:r>
            <w:r w:rsidR="00DC36AA" w:rsidRPr="00D50365">
              <w:rPr>
                <w:b/>
                <w:sz w:val="26"/>
                <w:szCs w:val="26"/>
              </w:rPr>
              <w:t>___</w:t>
            </w:r>
            <w:r w:rsidRPr="00D50365">
              <w:rPr>
                <w:b/>
                <w:sz w:val="26"/>
                <w:szCs w:val="26"/>
              </w:rPr>
              <w:t>»</w:t>
            </w:r>
            <w:r w:rsidR="00A10570" w:rsidRPr="00D50365">
              <w:rPr>
                <w:b/>
                <w:sz w:val="26"/>
                <w:szCs w:val="26"/>
              </w:rPr>
              <w:t xml:space="preserve"> </w:t>
            </w:r>
            <w:r w:rsidR="00DC36AA" w:rsidRPr="00D50365">
              <w:rPr>
                <w:b/>
                <w:sz w:val="26"/>
                <w:szCs w:val="26"/>
              </w:rPr>
              <w:t>июня</w:t>
            </w:r>
            <w:r w:rsidRPr="00D50365">
              <w:rPr>
                <w:b/>
                <w:sz w:val="26"/>
                <w:szCs w:val="26"/>
              </w:rPr>
              <w:t xml:space="preserve"> 20</w:t>
            </w:r>
            <w:r w:rsidR="00DC36AA" w:rsidRPr="00D50365">
              <w:rPr>
                <w:b/>
                <w:sz w:val="26"/>
                <w:szCs w:val="26"/>
              </w:rPr>
              <w:t>20</w:t>
            </w:r>
            <w:r w:rsidR="007B75C7" w:rsidRPr="00D50365">
              <w:rPr>
                <w:b/>
                <w:sz w:val="26"/>
                <w:szCs w:val="26"/>
              </w:rPr>
              <w:t xml:space="preserve"> </w:t>
            </w:r>
            <w:r w:rsidRPr="00D50365">
              <w:rPr>
                <w:b/>
                <w:sz w:val="26"/>
                <w:szCs w:val="26"/>
              </w:rPr>
              <w:t xml:space="preserve">г.                                                   </w:t>
            </w:r>
            <w:r w:rsidR="00D50365">
              <w:rPr>
                <w:b/>
                <w:sz w:val="26"/>
                <w:szCs w:val="26"/>
              </w:rPr>
              <w:t xml:space="preserve">                              </w:t>
            </w:r>
            <w:r w:rsidR="00F45636" w:rsidRPr="00D50365">
              <w:rPr>
                <w:b/>
                <w:sz w:val="26"/>
                <w:szCs w:val="26"/>
              </w:rPr>
              <w:t xml:space="preserve">№ </w:t>
            </w:r>
            <w:r w:rsidR="00DC36AA" w:rsidRPr="00D50365">
              <w:rPr>
                <w:b/>
                <w:sz w:val="26"/>
                <w:szCs w:val="26"/>
              </w:rPr>
              <w:t>___</w:t>
            </w:r>
            <w:r w:rsidR="00F45636" w:rsidRPr="00D50365">
              <w:rPr>
                <w:b/>
                <w:sz w:val="26"/>
                <w:szCs w:val="26"/>
              </w:rPr>
              <w:t>-</w:t>
            </w:r>
            <w:r w:rsidR="00DC36AA" w:rsidRPr="00D50365">
              <w:rPr>
                <w:b/>
                <w:sz w:val="26"/>
                <w:szCs w:val="26"/>
              </w:rPr>
              <w:t>___</w:t>
            </w:r>
            <w:r w:rsidR="00F45636" w:rsidRPr="00D50365">
              <w:rPr>
                <w:b/>
                <w:sz w:val="26"/>
                <w:szCs w:val="26"/>
              </w:rPr>
              <w:t>-</w:t>
            </w:r>
            <w:r w:rsidR="00DC36AA" w:rsidRPr="00D50365">
              <w:rPr>
                <w:b/>
                <w:sz w:val="26"/>
                <w:szCs w:val="26"/>
              </w:rPr>
              <w:t>__</w:t>
            </w:r>
            <w:r w:rsidR="00F45636" w:rsidRPr="00D50365">
              <w:rPr>
                <w:b/>
                <w:sz w:val="26"/>
                <w:szCs w:val="26"/>
              </w:rPr>
              <w:t>-20</w:t>
            </w:r>
            <w:r w:rsidR="00DC36AA" w:rsidRPr="00D50365">
              <w:rPr>
                <w:b/>
                <w:sz w:val="26"/>
                <w:szCs w:val="26"/>
              </w:rPr>
              <w:t>20</w:t>
            </w:r>
          </w:p>
        </w:tc>
      </w:tr>
      <w:tr w:rsidR="00CA4691" w:rsidRPr="00D50365" w:rsidTr="00675611">
        <w:tc>
          <w:tcPr>
            <w:tcW w:w="9747" w:type="dxa"/>
            <w:gridSpan w:val="3"/>
          </w:tcPr>
          <w:p w:rsidR="002C276B" w:rsidRPr="00D50365" w:rsidRDefault="002C276B" w:rsidP="002C276B">
            <w:pPr>
              <w:pStyle w:val="Default"/>
              <w:rPr>
                <w:sz w:val="26"/>
                <w:szCs w:val="26"/>
              </w:rPr>
            </w:pPr>
          </w:p>
          <w:p w:rsidR="007B75C7" w:rsidRPr="00D50365" w:rsidRDefault="00E64780" w:rsidP="00F45636">
            <w:pPr>
              <w:autoSpaceDE w:val="0"/>
              <w:autoSpaceDN w:val="0"/>
              <w:adjustRightInd w:val="0"/>
              <w:ind w:firstLine="567"/>
              <w:jc w:val="both"/>
              <w:rPr>
                <w:sz w:val="26"/>
                <w:szCs w:val="26"/>
              </w:rPr>
            </w:pPr>
            <w:r w:rsidRPr="00D50365">
              <w:rPr>
                <w:sz w:val="26"/>
                <w:szCs w:val="26"/>
              </w:rPr>
              <w:t xml:space="preserve">В соответствии с Законом Санкт-Петербурга от 23.09.2009 № 420-79 </w:t>
            </w:r>
            <w:r w:rsidR="00D50365">
              <w:rPr>
                <w:sz w:val="26"/>
                <w:szCs w:val="26"/>
              </w:rPr>
              <w:t xml:space="preserve">                    </w:t>
            </w:r>
            <w:r w:rsidRPr="00D50365">
              <w:rPr>
                <w:sz w:val="26"/>
                <w:szCs w:val="26"/>
              </w:rPr>
              <w:t xml:space="preserve">«Об организации местного самоуправления в Санкт-Петербурге», Законом Санкт-Петербурга от 28.06.2010 № 396-88 «О зеленых насаждениях в Санкт-Петербурге», </w:t>
            </w:r>
            <w:r w:rsidR="000C760A" w:rsidRPr="00D50365">
              <w:rPr>
                <w:spacing w:val="2"/>
                <w:sz w:val="26"/>
                <w:szCs w:val="26"/>
                <w:shd w:val="clear" w:color="auto" w:fill="FFFFFF"/>
              </w:rPr>
              <w:t xml:space="preserve">постановлением Правительство </w:t>
            </w:r>
            <w:proofErr w:type="spellStart"/>
            <w:r w:rsidR="000C760A" w:rsidRPr="00D50365">
              <w:rPr>
                <w:spacing w:val="2"/>
                <w:sz w:val="26"/>
                <w:szCs w:val="26"/>
                <w:shd w:val="clear" w:color="auto" w:fill="FFFFFF"/>
              </w:rPr>
              <w:t>Санкт-петербурга</w:t>
            </w:r>
            <w:proofErr w:type="spellEnd"/>
            <w:r w:rsidR="000C760A" w:rsidRPr="00D50365">
              <w:rPr>
                <w:spacing w:val="2"/>
                <w:sz w:val="26"/>
                <w:szCs w:val="26"/>
                <w:shd w:val="clear" w:color="auto" w:fill="FFFFFF"/>
              </w:rPr>
              <w:t xml:space="preserve"> от 22 апреля 2008 года №</w:t>
            </w:r>
            <w:r w:rsidR="00932E80" w:rsidRPr="00D50365">
              <w:rPr>
                <w:spacing w:val="2"/>
                <w:sz w:val="26"/>
                <w:szCs w:val="26"/>
                <w:shd w:val="clear" w:color="auto" w:fill="FFFFFF"/>
              </w:rPr>
              <w:t xml:space="preserve"> 451</w:t>
            </w:r>
            <w:r w:rsidR="000C760A" w:rsidRPr="00D50365">
              <w:rPr>
                <w:spacing w:val="2"/>
                <w:sz w:val="26"/>
                <w:szCs w:val="26"/>
                <w:shd w:val="clear" w:color="auto" w:fill="FFFFFF"/>
              </w:rPr>
              <w:t xml:space="preserve"> </w:t>
            </w:r>
            <w:r w:rsidR="00D50365">
              <w:rPr>
                <w:spacing w:val="2"/>
                <w:sz w:val="26"/>
                <w:szCs w:val="26"/>
                <w:shd w:val="clear" w:color="auto" w:fill="FFFFFF"/>
              </w:rPr>
              <w:t xml:space="preserve">                          </w:t>
            </w:r>
            <w:r w:rsidR="000C760A" w:rsidRPr="00D50365">
              <w:rPr>
                <w:spacing w:val="2"/>
                <w:sz w:val="26"/>
                <w:szCs w:val="26"/>
                <w:shd w:val="clear" w:color="auto" w:fill="FFFFFF"/>
              </w:rPr>
              <w:t>«</w:t>
            </w:r>
            <w:r w:rsidR="00932E80" w:rsidRPr="00D50365">
              <w:rPr>
                <w:spacing w:val="2"/>
                <w:sz w:val="26"/>
                <w:szCs w:val="26"/>
                <w:shd w:val="clear" w:color="auto" w:fill="FFFFFF"/>
              </w:rPr>
              <w:t xml:space="preserve">О </w:t>
            </w:r>
            <w:hyperlink r:id="rId9" w:history="1">
              <w:r w:rsidR="00932E80" w:rsidRPr="00D50365">
                <w:rPr>
                  <w:rStyle w:val="af"/>
                  <w:color w:val="auto"/>
                  <w:spacing w:val="2"/>
                  <w:sz w:val="26"/>
                  <w:szCs w:val="26"/>
                  <w:u w:val="none"/>
                  <w:shd w:val="clear" w:color="auto" w:fill="FFFFFF"/>
                </w:rPr>
                <w:t>Порядке проведения работ</w:t>
              </w:r>
            </w:hyperlink>
            <w:r w:rsidR="000C760A" w:rsidRPr="00D50365">
              <w:rPr>
                <w:spacing w:val="2"/>
                <w:sz w:val="26"/>
                <w:szCs w:val="26"/>
                <w:shd w:val="clear" w:color="auto" w:fill="FFFFFF"/>
              </w:rPr>
              <w:t xml:space="preserve"> по компенсационному озеленению», </w:t>
            </w:r>
            <w:r w:rsidRPr="00D50365">
              <w:rPr>
                <w:sz w:val="26"/>
                <w:szCs w:val="26"/>
              </w:rPr>
              <w:t xml:space="preserve">Уставом внутригородского муниципального образования Санкт-Петербурга муниципальный округ Северный, Муниципальный </w:t>
            </w:r>
            <w:r w:rsidR="00F45636" w:rsidRPr="00D50365">
              <w:rPr>
                <w:sz w:val="26"/>
                <w:szCs w:val="26"/>
              </w:rPr>
              <w:t>С</w:t>
            </w:r>
            <w:r w:rsidRPr="00D50365">
              <w:rPr>
                <w:sz w:val="26"/>
                <w:szCs w:val="26"/>
              </w:rPr>
              <w:t>овет</w:t>
            </w:r>
          </w:p>
          <w:p w:rsidR="007B75C7" w:rsidRPr="00D50365" w:rsidRDefault="007B75C7" w:rsidP="00F45636">
            <w:pPr>
              <w:tabs>
                <w:tab w:val="left" w:pos="851"/>
                <w:tab w:val="left" w:pos="1080"/>
              </w:tabs>
              <w:ind w:firstLine="567"/>
              <w:jc w:val="both"/>
              <w:rPr>
                <w:b/>
                <w:sz w:val="26"/>
                <w:szCs w:val="26"/>
              </w:rPr>
            </w:pPr>
          </w:p>
          <w:p w:rsidR="007B75C7" w:rsidRPr="00D50365" w:rsidRDefault="007B75C7" w:rsidP="00F45636">
            <w:pPr>
              <w:tabs>
                <w:tab w:val="left" w:pos="851"/>
                <w:tab w:val="left" w:pos="1080"/>
              </w:tabs>
              <w:ind w:firstLine="567"/>
              <w:jc w:val="both"/>
              <w:rPr>
                <w:b/>
                <w:sz w:val="26"/>
                <w:szCs w:val="26"/>
              </w:rPr>
            </w:pPr>
            <w:r w:rsidRPr="00D50365">
              <w:rPr>
                <w:b/>
                <w:sz w:val="26"/>
                <w:szCs w:val="26"/>
              </w:rPr>
              <w:t>РЕШИЛ:</w:t>
            </w:r>
          </w:p>
          <w:p w:rsidR="00F45636" w:rsidRPr="00D50365" w:rsidRDefault="00F45636" w:rsidP="00F45636">
            <w:pPr>
              <w:tabs>
                <w:tab w:val="left" w:pos="851"/>
                <w:tab w:val="left" w:pos="1080"/>
              </w:tabs>
              <w:ind w:firstLine="567"/>
              <w:jc w:val="both"/>
              <w:rPr>
                <w:b/>
                <w:sz w:val="26"/>
                <w:szCs w:val="26"/>
              </w:rPr>
            </w:pPr>
          </w:p>
          <w:p w:rsidR="00F45636" w:rsidRPr="00D50365" w:rsidRDefault="00E64780" w:rsidP="00F45636">
            <w:pPr>
              <w:pStyle w:val="Default"/>
              <w:ind w:firstLine="567"/>
              <w:jc w:val="both"/>
              <w:rPr>
                <w:sz w:val="26"/>
                <w:szCs w:val="26"/>
              </w:rPr>
            </w:pPr>
            <w:r w:rsidRPr="00D50365">
              <w:rPr>
                <w:sz w:val="26"/>
                <w:szCs w:val="26"/>
              </w:rPr>
              <w:t>1.</w:t>
            </w:r>
            <w:r w:rsidR="00D50365">
              <w:rPr>
                <w:sz w:val="26"/>
                <w:szCs w:val="26"/>
              </w:rPr>
              <w:t xml:space="preserve"> </w:t>
            </w:r>
            <w:r w:rsidRPr="00D50365">
              <w:rPr>
                <w:sz w:val="26"/>
                <w:szCs w:val="26"/>
              </w:rPr>
              <w:t>Утвердить Порядок организации работ по компенсационному озеленению в отношении территорий зеленых насаждений общего пользования местного значения во внутригородском муниципальном образовании Санкт-Петербурга муниципальный округ Северный согласно Приложению к настоящему Решению.</w:t>
            </w:r>
          </w:p>
          <w:p w:rsidR="00F45636" w:rsidRPr="00D50365" w:rsidRDefault="00D50365" w:rsidP="00F45636">
            <w:pPr>
              <w:pStyle w:val="Default"/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  <w:r w:rsidR="007B75C7" w:rsidRPr="00D50365">
              <w:rPr>
                <w:sz w:val="26"/>
                <w:szCs w:val="26"/>
              </w:rPr>
              <w:t>Настоящее решени</w:t>
            </w:r>
            <w:r w:rsidR="004A39FB" w:rsidRPr="00D50365">
              <w:rPr>
                <w:sz w:val="26"/>
                <w:szCs w:val="26"/>
              </w:rPr>
              <w:t xml:space="preserve">е вступает в силу </w:t>
            </w:r>
            <w:r w:rsidR="00945734" w:rsidRPr="00D50365">
              <w:rPr>
                <w:sz w:val="26"/>
                <w:szCs w:val="26"/>
              </w:rPr>
              <w:t>после его</w:t>
            </w:r>
            <w:r w:rsidR="004A39FB" w:rsidRPr="00D50365">
              <w:rPr>
                <w:sz w:val="26"/>
                <w:szCs w:val="26"/>
              </w:rPr>
              <w:t xml:space="preserve"> официального опубликования</w:t>
            </w:r>
            <w:r w:rsidR="00F45636" w:rsidRPr="00D50365">
              <w:rPr>
                <w:sz w:val="26"/>
                <w:szCs w:val="26"/>
              </w:rPr>
              <w:t>.</w:t>
            </w:r>
          </w:p>
          <w:p w:rsidR="00CA4691" w:rsidRPr="00D50365" w:rsidRDefault="00CC6BF0" w:rsidP="00F45636">
            <w:pPr>
              <w:pStyle w:val="Default"/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</w:t>
            </w:r>
            <w:proofErr w:type="gramStart"/>
            <w:r w:rsidR="00F45636" w:rsidRPr="00D50365">
              <w:rPr>
                <w:sz w:val="26"/>
                <w:szCs w:val="26"/>
              </w:rPr>
              <w:t>Контроль за</w:t>
            </w:r>
            <w:proofErr w:type="gramEnd"/>
            <w:r w:rsidR="00F45636" w:rsidRPr="00D50365">
              <w:rPr>
                <w:sz w:val="26"/>
                <w:szCs w:val="26"/>
              </w:rPr>
              <w:t xml:space="preserve"> исполнением настоящего решения возложить на Главу муниципального образования, исполняющего полномочия председателя Муниципального Совета, Главу Местной администрации.</w:t>
            </w:r>
          </w:p>
          <w:p w:rsidR="000F3DE4" w:rsidRPr="00D50365" w:rsidRDefault="000F3DE4" w:rsidP="00F45636">
            <w:pPr>
              <w:pStyle w:val="Default"/>
              <w:ind w:firstLine="567"/>
              <w:jc w:val="both"/>
              <w:rPr>
                <w:sz w:val="26"/>
                <w:szCs w:val="26"/>
              </w:rPr>
            </w:pPr>
          </w:p>
          <w:p w:rsidR="00CA4691" w:rsidRPr="00D50365" w:rsidRDefault="00CA4691" w:rsidP="00CA4691">
            <w:pPr>
              <w:ind w:right="141" w:firstLine="709"/>
              <w:jc w:val="both"/>
              <w:rPr>
                <w:sz w:val="26"/>
                <w:szCs w:val="26"/>
              </w:rPr>
            </w:pPr>
          </w:p>
        </w:tc>
      </w:tr>
      <w:tr w:rsidR="00C77BB7" w:rsidRPr="00D50365" w:rsidTr="00675611">
        <w:trPr>
          <w:trHeight w:val="278"/>
        </w:trPr>
        <w:tc>
          <w:tcPr>
            <w:tcW w:w="5637" w:type="dxa"/>
          </w:tcPr>
          <w:p w:rsidR="00C77BB7" w:rsidRPr="00D50365" w:rsidRDefault="00C77BB7" w:rsidP="00DC1EFC">
            <w:pPr>
              <w:rPr>
                <w:sz w:val="26"/>
                <w:szCs w:val="26"/>
              </w:rPr>
            </w:pPr>
            <w:r w:rsidRPr="00D50365">
              <w:rPr>
                <w:sz w:val="26"/>
                <w:szCs w:val="26"/>
              </w:rPr>
              <w:t>Глав</w:t>
            </w:r>
            <w:r w:rsidR="00675611" w:rsidRPr="00D50365">
              <w:rPr>
                <w:sz w:val="26"/>
                <w:szCs w:val="26"/>
              </w:rPr>
              <w:t>а</w:t>
            </w:r>
            <w:r w:rsidRPr="00D50365">
              <w:rPr>
                <w:sz w:val="26"/>
                <w:szCs w:val="26"/>
              </w:rPr>
              <w:t xml:space="preserve"> муниципального образования, </w:t>
            </w:r>
          </w:p>
          <w:p w:rsidR="00C77BB7" w:rsidRPr="00D50365" w:rsidRDefault="00C77BB7" w:rsidP="00DC1EFC">
            <w:pPr>
              <w:rPr>
                <w:sz w:val="26"/>
                <w:szCs w:val="26"/>
              </w:rPr>
            </w:pPr>
            <w:proofErr w:type="gramStart"/>
            <w:r w:rsidRPr="00D50365">
              <w:rPr>
                <w:sz w:val="26"/>
                <w:szCs w:val="26"/>
              </w:rPr>
              <w:t>исполняющ</w:t>
            </w:r>
            <w:r w:rsidR="00675611" w:rsidRPr="00D50365">
              <w:rPr>
                <w:sz w:val="26"/>
                <w:szCs w:val="26"/>
              </w:rPr>
              <w:t>ий</w:t>
            </w:r>
            <w:proofErr w:type="gramEnd"/>
            <w:r w:rsidRPr="00D50365">
              <w:rPr>
                <w:sz w:val="26"/>
                <w:szCs w:val="26"/>
              </w:rPr>
              <w:t xml:space="preserve"> полномочия </w:t>
            </w:r>
          </w:p>
          <w:p w:rsidR="00C77BB7" w:rsidRPr="00D50365" w:rsidRDefault="00C77BB7" w:rsidP="00DC1EF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50365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председателя Муниципального Совета                                             </w:t>
            </w:r>
          </w:p>
        </w:tc>
        <w:tc>
          <w:tcPr>
            <w:tcW w:w="1417" w:type="dxa"/>
          </w:tcPr>
          <w:p w:rsidR="00C77BB7" w:rsidRPr="00D50365" w:rsidRDefault="00C77BB7" w:rsidP="00DC1EFC">
            <w:pPr>
              <w:pStyle w:val="a3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C77BB7" w:rsidRPr="00D50365" w:rsidRDefault="00C77BB7" w:rsidP="00787DBA">
            <w:pPr>
              <w:pStyle w:val="a3"/>
              <w:ind w:firstLine="56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7BB7" w:rsidRPr="00D50365" w:rsidRDefault="00C77BB7" w:rsidP="00787DBA">
            <w:pPr>
              <w:pStyle w:val="a3"/>
              <w:ind w:firstLine="56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7BB7" w:rsidRPr="00D50365" w:rsidRDefault="00675611" w:rsidP="00787DBA">
            <w:pPr>
              <w:pStyle w:val="a3"/>
              <w:ind w:firstLine="56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50365">
              <w:rPr>
                <w:rFonts w:ascii="Times New Roman" w:hAnsi="Times New Roman" w:cs="Times New Roman"/>
                <w:sz w:val="26"/>
                <w:szCs w:val="26"/>
              </w:rPr>
              <w:t>В.И.</w:t>
            </w:r>
            <w:r w:rsidR="00D503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50365">
              <w:rPr>
                <w:rFonts w:ascii="Times New Roman" w:hAnsi="Times New Roman" w:cs="Times New Roman"/>
                <w:sz w:val="26"/>
                <w:szCs w:val="26"/>
              </w:rPr>
              <w:t>Миронкин</w:t>
            </w:r>
            <w:proofErr w:type="spellEnd"/>
          </w:p>
        </w:tc>
      </w:tr>
    </w:tbl>
    <w:p w:rsidR="00AD18C7" w:rsidRPr="00D50365" w:rsidRDefault="00AD18C7">
      <w:pPr>
        <w:rPr>
          <w:sz w:val="26"/>
          <w:szCs w:val="26"/>
        </w:rPr>
      </w:pPr>
    </w:p>
    <w:p w:rsidR="00AD18C7" w:rsidRPr="00D50365" w:rsidRDefault="00AD18C7">
      <w:pPr>
        <w:spacing w:after="200" w:line="276" w:lineRule="auto"/>
        <w:rPr>
          <w:sz w:val="26"/>
          <w:szCs w:val="26"/>
        </w:rPr>
      </w:pPr>
      <w:r w:rsidRPr="00D50365">
        <w:rPr>
          <w:sz w:val="26"/>
          <w:szCs w:val="26"/>
        </w:rPr>
        <w:br w:type="page"/>
      </w:r>
    </w:p>
    <w:p w:rsidR="00AD18C7" w:rsidRPr="00D50365" w:rsidRDefault="00AD18C7" w:rsidP="00AD18C7">
      <w:pPr>
        <w:ind w:left="4956" w:firstLine="708"/>
        <w:jc w:val="right"/>
      </w:pPr>
      <w:r w:rsidRPr="00D50365">
        <w:lastRenderedPageBreak/>
        <w:t xml:space="preserve">Приложение </w:t>
      </w:r>
    </w:p>
    <w:p w:rsidR="00AD18C7" w:rsidRPr="00D50365" w:rsidRDefault="00AD18C7" w:rsidP="00AD18C7">
      <w:pPr>
        <w:ind w:left="5670"/>
        <w:jc w:val="right"/>
      </w:pPr>
      <w:r w:rsidRPr="00D50365">
        <w:t xml:space="preserve">к решению Муниципального Совета </w:t>
      </w:r>
    </w:p>
    <w:p w:rsidR="00AD18C7" w:rsidRPr="00D50365" w:rsidRDefault="00AD18C7" w:rsidP="00AD18C7">
      <w:pPr>
        <w:ind w:left="5670"/>
        <w:jc w:val="right"/>
      </w:pPr>
      <w:r w:rsidRPr="00D50365">
        <w:t>от  «</w:t>
      </w:r>
      <w:r w:rsidR="00D50365">
        <w:t>04</w:t>
      </w:r>
      <w:r w:rsidRPr="00D50365">
        <w:t xml:space="preserve">» </w:t>
      </w:r>
      <w:r w:rsidR="00DC36AA" w:rsidRPr="00D50365">
        <w:t>июня</w:t>
      </w:r>
      <w:r w:rsidRPr="00D50365">
        <w:t xml:space="preserve"> 20</w:t>
      </w:r>
      <w:r w:rsidR="00DC36AA" w:rsidRPr="00D50365">
        <w:t>20</w:t>
      </w:r>
      <w:r w:rsidRPr="00D50365">
        <w:t xml:space="preserve">  №</w:t>
      </w:r>
      <w:r w:rsidR="00B104B0" w:rsidRPr="00D50365">
        <w:t xml:space="preserve"> </w:t>
      </w:r>
      <w:r w:rsidR="00DC36AA" w:rsidRPr="00D50365">
        <w:t>___</w:t>
      </w:r>
      <w:r w:rsidR="00F45636" w:rsidRPr="00D50365">
        <w:t>-</w:t>
      </w:r>
      <w:r w:rsidR="00DC36AA" w:rsidRPr="00D50365">
        <w:t>___</w:t>
      </w:r>
      <w:r w:rsidR="00F45636" w:rsidRPr="00D50365">
        <w:t>-</w:t>
      </w:r>
      <w:r w:rsidR="00DC36AA" w:rsidRPr="00D50365">
        <w:t>__</w:t>
      </w:r>
      <w:r w:rsidR="00F45636" w:rsidRPr="00D50365">
        <w:t>-20</w:t>
      </w:r>
      <w:r w:rsidR="00DC36AA" w:rsidRPr="00D50365">
        <w:t>20</w:t>
      </w:r>
    </w:p>
    <w:p w:rsidR="00AD18C7" w:rsidRPr="00D50365" w:rsidRDefault="00AD18C7" w:rsidP="00AD18C7">
      <w:pPr>
        <w:pStyle w:val="6"/>
        <w:tabs>
          <w:tab w:val="left" w:pos="1260"/>
        </w:tabs>
        <w:spacing w:before="0" w:after="0"/>
        <w:ind w:firstLine="567"/>
        <w:jc w:val="center"/>
        <w:rPr>
          <w:spacing w:val="-5"/>
          <w:sz w:val="26"/>
          <w:szCs w:val="26"/>
        </w:rPr>
      </w:pPr>
    </w:p>
    <w:p w:rsidR="009707E8" w:rsidRPr="00D50365" w:rsidRDefault="009707E8" w:rsidP="002A76A8">
      <w:pPr>
        <w:pStyle w:val="Default"/>
        <w:jc w:val="center"/>
        <w:rPr>
          <w:b/>
          <w:bCs/>
          <w:sz w:val="26"/>
          <w:szCs w:val="26"/>
        </w:rPr>
      </w:pPr>
    </w:p>
    <w:p w:rsidR="002A76A8" w:rsidRPr="00D50365" w:rsidRDefault="002A76A8" w:rsidP="002A76A8">
      <w:pPr>
        <w:pStyle w:val="Default"/>
        <w:jc w:val="center"/>
        <w:rPr>
          <w:b/>
          <w:bCs/>
          <w:sz w:val="26"/>
          <w:szCs w:val="26"/>
        </w:rPr>
      </w:pPr>
      <w:r w:rsidRPr="00D50365">
        <w:rPr>
          <w:b/>
          <w:bCs/>
          <w:sz w:val="26"/>
          <w:szCs w:val="26"/>
        </w:rPr>
        <w:t>ПОРЯДОК</w:t>
      </w:r>
    </w:p>
    <w:p w:rsidR="002A76A8" w:rsidRPr="00D50365" w:rsidRDefault="002A76A8" w:rsidP="002A76A8">
      <w:pPr>
        <w:pStyle w:val="Default"/>
        <w:jc w:val="center"/>
        <w:rPr>
          <w:b/>
          <w:bCs/>
          <w:sz w:val="26"/>
          <w:szCs w:val="26"/>
        </w:rPr>
      </w:pPr>
      <w:r w:rsidRPr="00D50365">
        <w:rPr>
          <w:b/>
          <w:bCs/>
          <w:sz w:val="26"/>
          <w:szCs w:val="26"/>
        </w:rPr>
        <w:t xml:space="preserve">организации работ по компенсационному озеленению </w:t>
      </w:r>
    </w:p>
    <w:p w:rsidR="00A25506" w:rsidRPr="00D50365" w:rsidRDefault="002A76A8" w:rsidP="002A76A8">
      <w:pPr>
        <w:pStyle w:val="Default"/>
        <w:jc w:val="center"/>
        <w:rPr>
          <w:b/>
          <w:bCs/>
          <w:sz w:val="26"/>
          <w:szCs w:val="26"/>
        </w:rPr>
      </w:pPr>
      <w:r w:rsidRPr="00D50365">
        <w:rPr>
          <w:b/>
          <w:bCs/>
          <w:sz w:val="26"/>
          <w:szCs w:val="26"/>
        </w:rPr>
        <w:t>в отношении территорий зеленых насаждений общего пользования местного значения во внутригородском муниципал</w:t>
      </w:r>
      <w:bookmarkStart w:id="0" w:name="_GoBack"/>
      <w:bookmarkEnd w:id="0"/>
      <w:r w:rsidRPr="00D50365">
        <w:rPr>
          <w:b/>
          <w:bCs/>
          <w:sz w:val="26"/>
          <w:szCs w:val="26"/>
        </w:rPr>
        <w:t>ьном образовании Санкт-Петербурга муниципальный округ Северный</w:t>
      </w:r>
    </w:p>
    <w:p w:rsidR="002A76A8" w:rsidRPr="00D50365" w:rsidRDefault="002A76A8" w:rsidP="002A76A8">
      <w:pPr>
        <w:pStyle w:val="Default"/>
        <w:jc w:val="center"/>
        <w:rPr>
          <w:b/>
          <w:bCs/>
          <w:sz w:val="26"/>
          <w:szCs w:val="26"/>
        </w:rPr>
      </w:pPr>
    </w:p>
    <w:p w:rsidR="002A76A8" w:rsidRPr="00D50365" w:rsidRDefault="002A76A8" w:rsidP="002A76A8">
      <w:pPr>
        <w:spacing w:after="200" w:line="276" w:lineRule="auto"/>
        <w:jc w:val="center"/>
        <w:rPr>
          <w:rFonts w:eastAsiaTheme="minorHAnsi"/>
          <w:b/>
          <w:sz w:val="26"/>
          <w:szCs w:val="26"/>
          <w:lang w:eastAsia="en-US"/>
        </w:rPr>
      </w:pPr>
      <w:r w:rsidRPr="00D50365">
        <w:rPr>
          <w:rFonts w:eastAsiaTheme="minorHAnsi"/>
          <w:b/>
          <w:sz w:val="26"/>
          <w:szCs w:val="26"/>
          <w:lang w:eastAsia="en-US"/>
        </w:rPr>
        <w:t>1. Общие положения</w:t>
      </w:r>
    </w:p>
    <w:p w:rsidR="002223B1" w:rsidRPr="00756549" w:rsidRDefault="002223B1" w:rsidP="002223B1">
      <w:pPr>
        <w:spacing w:line="276" w:lineRule="auto"/>
        <w:ind w:firstLine="567"/>
        <w:jc w:val="both"/>
        <w:rPr>
          <w:spacing w:val="2"/>
          <w:sz w:val="26"/>
          <w:szCs w:val="26"/>
          <w:shd w:val="clear" w:color="auto" w:fill="FFFFFF"/>
        </w:rPr>
      </w:pPr>
      <w:r w:rsidRPr="00D50365">
        <w:rPr>
          <w:rFonts w:eastAsiaTheme="minorHAnsi"/>
          <w:sz w:val="26"/>
          <w:szCs w:val="26"/>
          <w:lang w:eastAsia="en-US"/>
        </w:rPr>
        <w:t xml:space="preserve">1.1. </w:t>
      </w:r>
      <w:proofErr w:type="gramStart"/>
      <w:r w:rsidRPr="00D50365">
        <w:rPr>
          <w:rFonts w:eastAsiaTheme="minorHAnsi"/>
          <w:sz w:val="26"/>
          <w:szCs w:val="26"/>
          <w:lang w:eastAsia="en-US"/>
        </w:rPr>
        <w:t xml:space="preserve">Настоящий Порядок организации работ по компенсационному озеленению в отношении территорий зеленых насаждений общего пользования местного значения внутригородского муниципального образования Санкт-Петербурга муниципальный округ Северный (далее - Порядок, муниципальное образование) определяет процедуру </w:t>
      </w:r>
      <w:r w:rsidRPr="00756549">
        <w:rPr>
          <w:rFonts w:eastAsiaTheme="minorHAnsi"/>
          <w:sz w:val="26"/>
          <w:szCs w:val="26"/>
          <w:lang w:eastAsia="en-US"/>
        </w:rPr>
        <w:t xml:space="preserve">проведения компенсационного озеленения </w:t>
      </w:r>
      <w:r w:rsidR="00D54700" w:rsidRPr="00756549">
        <w:rPr>
          <w:spacing w:val="2"/>
          <w:sz w:val="26"/>
          <w:szCs w:val="26"/>
          <w:shd w:val="clear" w:color="auto" w:fill="FFFFFF"/>
        </w:rPr>
        <w:t xml:space="preserve">в границах муниципального образования </w:t>
      </w:r>
      <w:r w:rsidRPr="00756549">
        <w:rPr>
          <w:spacing w:val="2"/>
          <w:sz w:val="26"/>
          <w:szCs w:val="26"/>
          <w:shd w:val="clear" w:color="auto" w:fill="FFFFFF"/>
        </w:rPr>
        <w:t>на территориях зеленых насаждений общего пользования местного значения в случаях уничтожения или повреждения зеленых насаждений.</w:t>
      </w:r>
      <w:proofErr w:type="gramEnd"/>
    </w:p>
    <w:p w:rsidR="002A76A8" w:rsidRPr="00D50365" w:rsidRDefault="002A76A8" w:rsidP="00F45636">
      <w:pPr>
        <w:spacing w:line="276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D50365">
        <w:rPr>
          <w:rFonts w:eastAsiaTheme="minorHAnsi"/>
          <w:sz w:val="26"/>
          <w:szCs w:val="26"/>
          <w:lang w:eastAsia="en-US"/>
        </w:rPr>
        <w:t>1.2. Понятия и термины, используемые в настоящем Порядке, применяются в значениях, определенных федеральным законодательством, Законом</w:t>
      </w:r>
      <w:r w:rsidR="00D50365">
        <w:rPr>
          <w:rFonts w:eastAsiaTheme="minorHAnsi"/>
          <w:sz w:val="26"/>
          <w:szCs w:val="26"/>
          <w:lang w:eastAsia="en-US"/>
        </w:rPr>
        <w:t xml:space="preserve"> </w:t>
      </w:r>
      <w:r w:rsidRPr="00D50365">
        <w:rPr>
          <w:rFonts w:eastAsiaTheme="minorHAnsi"/>
          <w:sz w:val="26"/>
          <w:szCs w:val="26"/>
          <w:lang w:eastAsia="en-US"/>
        </w:rPr>
        <w:t xml:space="preserve">Санкт-Петербурга от 28.06.2010 № 396-88 «О зеленых насаждениях в Санкт-Петербурге» (далее - Закон № 396-88), иными нормативными правовыми актами. </w:t>
      </w:r>
    </w:p>
    <w:p w:rsidR="002A76A8" w:rsidRPr="00D50365" w:rsidRDefault="002A76A8" w:rsidP="00F45636">
      <w:pPr>
        <w:spacing w:line="276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D50365">
        <w:rPr>
          <w:rFonts w:eastAsiaTheme="minorHAnsi"/>
          <w:sz w:val="26"/>
          <w:szCs w:val="26"/>
          <w:lang w:eastAsia="en-US"/>
        </w:rPr>
        <w:t xml:space="preserve">1.3. Организация работ по компенсационному озеленению в отношении территорий зеленых насаждений общего пользования местного значения (далее - работы по компенсационному озеленению) обеспечивается Местной администрацией внутригородского муниципального образования Санкт-Петербурга муниципальный округ Северный (далее - Местная администрация). </w:t>
      </w:r>
    </w:p>
    <w:p w:rsidR="002A76A8" w:rsidRPr="00D50365" w:rsidRDefault="002A76A8" w:rsidP="00F45636">
      <w:pPr>
        <w:spacing w:line="276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D50365">
        <w:rPr>
          <w:rFonts w:eastAsiaTheme="minorHAnsi"/>
          <w:sz w:val="26"/>
          <w:szCs w:val="26"/>
          <w:lang w:eastAsia="en-US"/>
        </w:rPr>
        <w:t xml:space="preserve">1.4. Финансирование мероприятий по организации работ по компенсационному озеленению территорий зеленых насаждений общего пользования местного значения </w:t>
      </w:r>
      <w:r w:rsidR="004E7AE9" w:rsidRPr="00756549">
        <w:rPr>
          <w:rFonts w:eastAsiaTheme="minorHAnsi"/>
          <w:sz w:val="26"/>
          <w:szCs w:val="26"/>
          <w:lang w:eastAsia="en-US"/>
        </w:rPr>
        <w:t xml:space="preserve">в </w:t>
      </w:r>
      <w:r w:rsidRPr="00756549">
        <w:rPr>
          <w:rFonts w:eastAsiaTheme="minorHAnsi"/>
          <w:sz w:val="26"/>
          <w:szCs w:val="26"/>
          <w:lang w:eastAsia="en-US"/>
        </w:rPr>
        <w:t xml:space="preserve">муниципальном образовании </w:t>
      </w:r>
      <w:r w:rsidRPr="00D50365">
        <w:rPr>
          <w:rFonts w:eastAsiaTheme="minorHAnsi"/>
          <w:sz w:val="26"/>
          <w:szCs w:val="26"/>
          <w:lang w:eastAsia="en-US"/>
        </w:rPr>
        <w:t xml:space="preserve">осуществляется за счет средств местного бюджета на соответствующий финансовый год. </w:t>
      </w:r>
    </w:p>
    <w:p w:rsidR="002A76A8" w:rsidRPr="00D50365" w:rsidRDefault="002A76A8" w:rsidP="00F45636">
      <w:pPr>
        <w:spacing w:line="276" w:lineRule="auto"/>
        <w:ind w:firstLine="567"/>
        <w:rPr>
          <w:rFonts w:eastAsiaTheme="minorHAnsi"/>
          <w:sz w:val="26"/>
          <w:szCs w:val="26"/>
          <w:lang w:eastAsia="en-US"/>
        </w:rPr>
      </w:pPr>
    </w:p>
    <w:p w:rsidR="002A76A8" w:rsidRPr="00D50365" w:rsidRDefault="002A76A8" w:rsidP="00F45636">
      <w:pPr>
        <w:spacing w:line="276" w:lineRule="auto"/>
        <w:ind w:firstLine="567"/>
        <w:jc w:val="center"/>
        <w:rPr>
          <w:rFonts w:eastAsiaTheme="minorHAnsi"/>
          <w:b/>
          <w:sz w:val="26"/>
          <w:szCs w:val="26"/>
          <w:lang w:eastAsia="en-US"/>
        </w:rPr>
      </w:pPr>
      <w:r w:rsidRPr="00D50365">
        <w:rPr>
          <w:rFonts w:eastAsiaTheme="minorHAnsi"/>
          <w:b/>
          <w:sz w:val="26"/>
          <w:szCs w:val="26"/>
          <w:lang w:eastAsia="en-US"/>
        </w:rPr>
        <w:t>2. Организация работ по компенсационному озеленению</w:t>
      </w:r>
    </w:p>
    <w:p w:rsidR="00F45636" w:rsidRPr="00D50365" w:rsidRDefault="00F45636" w:rsidP="00F45636">
      <w:pPr>
        <w:spacing w:line="276" w:lineRule="auto"/>
        <w:ind w:firstLine="567"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2A76A8" w:rsidRPr="00D50365" w:rsidRDefault="002A76A8" w:rsidP="00F45636">
      <w:pPr>
        <w:spacing w:line="276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D50365">
        <w:rPr>
          <w:rFonts w:eastAsiaTheme="minorHAnsi"/>
          <w:sz w:val="26"/>
          <w:szCs w:val="26"/>
          <w:lang w:eastAsia="en-US"/>
        </w:rPr>
        <w:t xml:space="preserve">2.1. </w:t>
      </w:r>
      <w:proofErr w:type="gramStart"/>
      <w:r w:rsidRPr="00D50365">
        <w:rPr>
          <w:rFonts w:eastAsiaTheme="minorHAnsi"/>
          <w:sz w:val="26"/>
          <w:szCs w:val="26"/>
          <w:lang w:eastAsia="en-US"/>
        </w:rPr>
        <w:t>Работы по компенсационному озеленению организуются во всех случаях повреждения (механическое, термическое, химическое и иное воздействие, которое привело к нарушению целостности кроны, корневой системы, ствола растения или живого надпочвенного покрова либо повлекло их уничтожение, то есть гибель или утрату зеленых насаждений, а также загрязнение вредными для произрастания растений веществами почвы территорий зеленых насаждений) или уничтожения зеленых насаждений и элементов благоустройства (далее</w:t>
      </w:r>
      <w:proofErr w:type="gramEnd"/>
      <w:r w:rsidRPr="00D50365">
        <w:rPr>
          <w:rFonts w:eastAsiaTheme="minorHAnsi"/>
          <w:sz w:val="26"/>
          <w:szCs w:val="26"/>
          <w:lang w:eastAsia="en-US"/>
        </w:rPr>
        <w:t xml:space="preserve"> - повреждение или уничтожение зеленых насаждений), расположенных на территориях зеленых </w:t>
      </w:r>
      <w:r w:rsidRPr="00D50365">
        <w:rPr>
          <w:rFonts w:eastAsiaTheme="minorHAnsi"/>
          <w:sz w:val="26"/>
          <w:szCs w:val="26"/>
          <w:lang w:eastAsia="en-US"/>
        </w:rPr>
        <w:lastRenderedPageBreak/>
        <w:t xml:space="preserve">насаждений общего пользования местного значения, если иное не установлено действующим законодательством. </w:t>
      </w:r>
    </w:p>
    <w:p w:rsidR="006558D5" w:rsidRPr="00756549" w:rsidRDefault="002A76A8" w:rsidP="00F45636">
      <w:pPr>
        <w:spacing w:line="276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D50365">
        <w:rPr>
          <w:rFonts w:eastAsiaTheme="minorHAnsi"/>
          <w:sz w:val="26"/>
          <w:szCs w:val="26"/>
          <w:lang w:eastAsia="en-US"/>
        </w:rPr>
        <w:t>2.2. Работы по компенсационному озеленению</w:t>
      </w:r>
      <w:r w:rsidR="004E7AE9" w:rsidRPr="00D50365">
        <w:rPr>
          <w:rFonts w:eastAsiaTheme="minorHAnsi"/>
          <w:sz w:val="26"/>
          <w:szCs w:val="26"/>
          <w:lang w:eastAsia="en-US"/>
        </w:rPr>
        <w:t xml:space="preserve"> </w:t>
      </w:r>
      <w:r w:rsidR="004E7AE9" w:rsidRPr="00756549">
        <w:rPr>
          <w:rFonts w:eastAsiaTheme="minorHAnsi"/>
          <w:sz w:val="26"/>
          <w:szCs w:val="26"/>
          <w:lang w:eastAsia="en-US"/>
        </w:rPr>
        <w:t>на территориях зеленых насаждений общего пользования местного значения</w:t>
      </w:r>
      <w:r w:rsidRPr="00756549">
        <w:rPr>
          <w:rFonts w:eastAsiaTheme="minorHAnsi"/>
          <w:sz w:val="26"/>
          <w:szCs w:val="26"/>
          <w:lang w:eastAsia="en-US"/>
        </w:rPr>
        <w:t xml:space="preserve"> проводятся на основании </w:t>
      </w:r>
      <w:r w:rsidR="00EC4997" w:rsidRPr="00756549">
        <w:rPr>
          <w:rFonts w:eastAsiaTheme="minorHAnsi"/>
          <w:sz w:val="26"/>
          <w:szCs w:val="26"/>
          <w:lang w:eastAsia="en-US"/>
        </w:rPr>
        <w:t>П</w:t>
      </w:r>
      <w:r w:rsidRPr="00756549">
        <w:rPr>
          <w:rFonts w:eastAsiaTheme="minorHAnsi"/>
          <w:sz w:val="26"/>
          <w:szCs w:val="26"/>
          <w:lang w:eastAsia="en-US"/>
        </w:rPr>
        <w:t xml:space="preserve">роекта </w:t>
      </w:r>
      <w:r w:rsidR="006558D5" w:rsidRPr="00756549">
        <w:rPr>
          <w:rFonts w:eastAsiaTheme="minorHAnsi"/>
          <w:sz w:val="26"/>
          <w:szCs w:val="26"/>
          <w:lang w:eastAsia="en-US"/>
        </w:rPr>
        <w:t>компенсационного озеленения</w:t>
      </w:r>
      <w:r w:rsidR="00694F0F" w:rsidRPr="00756549">
        <w:rPr>
          <w:rFonts w:eastAsiaTheme="minorHAnsi"/>
          <w:sz w:val="26"/>
          <w:szCs w:val="26"/>
          <w:lang w:eastAsia="en-US"/>
        </w:rPr>
        <w:t xml:space="preserve"> на территориях зеленых насаждений общего пользования местного значения</w:t>
      </w:r>
      <w:r w:rsidR="005F76EB" w:rsidRPr="00756549">
        <w:rPr>
          <w:rFonts w:eastAsiaTheme="minorHAnsi"/>
          <w:sz w:val="26"/>
          <w:szCs w:val="26"/>
          <w:lang w:eastAsia="en-US"/>
        </w:rPr>
        <w:t xml:space="preserve"> (далее - Проект)</w:t>
      </w:r>
      <w:r w:rsidR="006558D5" w:rsidRPr="00756549">
        <w:rPr>
          <w:rFonts w:eastAsiaTheme="minorHAnsi"/>
          <w:sz w:val="26"/>
          <w:szCs w:val="26"/>
          <w:lang w:eastAsia="en-US"/>
        </w:rPr>
        <w:t>.</w:t>
      </w:r>
    </w:p>
    <w:p w:rsidR="002A76A8" w:rsidRPr="00756549" w:rsidRDefault="002A76A8" w:rsidP="00F45636">
      <w:pPr>
        <w:spacing w:line="276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D50365">
        <w:rPr>
          <w:rFonts w:eastAsiaTheme="minorHAnsi"/>
          <w:sz w:val="26"/>
          <w:szCs w:val="26"/>
          <w:lang w:eastAsia="en-US"/>
        </w:rPr>
        <w:t>2.3. Проект разрабатывается</w:t>
      </w:r>
      <w:r w:rsidR="004217B7" w:rsidRPr="00D50365">
        <w:rPr>
          <w:rFonts w:eastAsiaTheme="minorHAnsi"/>
          <w:sz w:val="26"/>
          <w:szCs w:val="26"/>
          <w:lang w:eastAsia="en-US"/>
        </w:rPr>
        <w:t xml:space="preserve"> в соответствии с требованиями З</w:t>
      </w:r>
      <w:r w:rsidRPr="00D50365">
        <w:rPr>
          <w:rFonts w:eastAsiaTheme="minorHAnsi"/>
          <w:sz w:val="26"/>
          <w:szCs w:val="26"/>
          <w:lang w:eastAsia="en-US"/>
        </w:rPr>
        <w:t xml:space="preserve">акона № 396-88 </w:t>
      </w:r>
      <w:r w:rsidR="004E7AE9" w:rsidRPr="00756549">
        <w:rPr>
          <w:rFonts w:eastAsiaTheme="minorHAnsi"/>
          <w:sz w:val="26"/>
          <w:szCs w:val="26"/>
          <w:lang w:eastAsia="en-US"/>
        </w:rPr>
        <w:t xml:space="preserve">на основании утверждаемого Местной администрацией </w:t>
      </w:r>
      <w:r w:rsidR="004E7AE9" w:rsidRPr="00756549">
        <w:rPr>
          <w:spacing w:val="2"/>
          <w:sz w:val="26"/>
          <w:szCs w:val="26"/>
          <w:shd w:val="clear" w:color="auto" w:fill="FFFFFF"/>
        </w:rPr>
        <w:t>Плана работ по компенсационно</w:t>
      </w:r>
      <w:r w:rsidR="00497CCE" w:rsidRPr="00756549">
        <w:rPr>
          <w:spacing w:val="2"/>
          <w:sz w:val="26"/>
          <w:szCs w:val="26"/>
          <w:shd w:val="clear" w:color="auto" w:fill="FFFFFF"/>
        </w:rPr>
        <w:t>му</w:t>
      </w:r>
      <w:r w:rsidR="004E7AE9" w:rsidRPr="00756549">
        <w:rPr>
          <w:spacing w:val="2"/>
          <w:sz w:val="26"/>
          <w:szCs w:val="26"/>
          <w:shd w:val="clear" w:color="auto" w:fill="FFFFFF"/>
        </w:rPr>
        <w:t xml:space="preserve"> озеленени</w:t>
      </w:r>
      <w:r w:rsidR="00497CCE" w:rsidRPr="00756549">
        <w:rPr>
          <w:spacing w:val="2"/>
          <w:sz w:val="26"/>
          <w:szCs w:val="26"/>
          <w:shd w:val="clear" w:color="auto" w:fill="FFFFFF"/>
        </w:rPr>
        <w:t>ю</w:t>
      </w:r>
      <w:r w:rsidR="004E7AE9" w:rsidRPr="00756549">
        <w:rPr>
          <w:spacing w:val="2"/>
          <w:sz w:val="26"/>
          <w:szCs w:val="26"/>
          <w:shd w:val="clear" w:color="auto" w:fill="FFFFFF"/>
        </w:rPr>
        <w:t xml:space="preserve"> на текущий год</w:t>
      </w:r>
      <w:r w:rsidR="00CB2041" w:rsidRPr="00756549">
        <w:rPr>
          <w:rFonts w:eastAsiaTheme="minorHAnsi"/>
          <w:sz w:val="26"/>
          <w:szCs w:val="26"/>
          <w:lang w:eastAsia="en-US"/>
        </w:rPr>
        <w:t xml:space="preserve"> и содержит следующую </w:t>
      </w:r>
      <w:r w:rsidR="00E97F05" w:rsidRPr="00756549">
        <w:rPr>
          <w:rFonts w:eastAsiaTheme="minorHAnsi"/>
          <w:sz w:val="26"/>
          <w:szCs w:val="26"/>
          <w:lang w:eastAsia="en-US"/>
        </w:rPr>
        <w:t>информацию</w:t>
      </w:r>
      <w:r w:rsidRPr="00756549">
        <w:rPr>
          <w:rFonts w:eastAsiaTheme="minorHAnsi"/>
          <w:sz w:val="26"/>
          <w:szCs w:val="26"/>
          <w:lang w:eastAsia="en-US"/>
        </w:rPr>
        <w:t xml:space="preserve">: </w:t>
      </w:r>
    </w:p>
    <w:p w:rsidR="002A76A8" w:rsidRPr="00756549" w:rsidRDefault="00E64043" w:rsidP="00F45636">
      <w:pPr>
        <w:spacing w:line="276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756549">
        <w:rPr>
          <w:rFonts w:eastAsiaTheme="minorHAnsi"/>
          <w:sz w:val="26"/>
          <w:szCs w:val="26"/>
          <w:lang w:eastAsia="en-US"/>
        </w:rPr>
        <w:t>2.</w:t>
      </w:r>
      <w:r w:rsidR="001469D7" w:rsidRPr="00756549">
        <w:rPr>
          <w:rFonts w:eastAsiaTheme="minorHAnsi"/>
          <w:sz w:val="26"/>
          <w:szCs w:val="26"/>
          <w:lang w:eastAsia="en-US"/>
        </w:rPr>
        <w:t>3</w:t>
      </w:r>
      <w:r w:rsidRPr="00756549">
        <w:rPr>
          <w:rFonts w:eastAsiaTheme="minorHAnsi"/>
          <w:sz w:val="26"/>
          <w:szCs w:val="26"/>
          <w:lang w:eastAsia="en-US"/>
        </w:rPr>
        <w:t>.1. количество</w:t>
      </w:r>
      <w:r w:rsidR="00E97F05" w:rsidRPr="00756549">
        <w:rPr>
          <w:rFonts w:eastAsiaTheme="minorHAnsi"/>
          <w:sz w:val="26"/>
          <w:szCs w:val="26"/>
          <w:lang w:eastAsia="en-US"/>
        </w:rPr>
        <w:t xml:space="preserve">, </w:t>
      </w:r>
      <w:r w:rsidRPr="00756549">
        <w:rPr>
          <w:rFonts w:eastAsiaTheme="minorHAnsi"/>
          <w:sz w:val="26"/>
          <w:szCs w:val="26"/>
          <w:lang w:eastAsia="en-US"/>
        </w:rPr>
        <w:t>видовой состав и восстановительную стоимость</w:t>
      </w:r>
      <w:r w:rsidR="002A76A8" w:rsidRPr="00756549">
        <w:rPr>
          <w:rFonts w:eastAsiaTheme="minorHAnsi"/>
          <w:sz w:val="26"/>
          <w:szCs w:val="26"/>
          <w:lang w:eastAsia="en-US"/>
        </w:rPr>
        <w:t xml:space="preserve"> </w:t>
      </w:r>
      <w:r w:rsidR="00B5097F" w:rsidRPr="00756549">
        <w:rPr>
          <w:spacing w:val="2"/>
          <w:sz w:val="26"/>
          <w:szCs w:val="26"/>
          <w:shd w:val="clear" w:color="auto" w:fill="FFFFFF"/>
        </w:rPr>
        <w:t>уничтоженных или поврежденных</w:t>
      </w:r>
      <w:r w:rsidR="00B5097F" w:rsidRPr="00756549">
        <w:rPr>
          <w:rFonts w:eastAsiaTheme="minorHAnsi"/>
          <w:sz w:val="26"/>
          <w:szCs w:val="26"/>
          <w:lang w:eastAsia="en-US"/>
        </w:rPr>
        <w:t xml:space="preserve"> </w:t>
      </w:r>
      <w:r w:rsidR="002A76A8" w:rsidRPr="00756549">
        <w:rPr>
          <w:rFonts w:eastAsiaTheme="minorHAnsi"/>
          <w:sz w:val="26"/>
          <w:szCs w:val="26"/>
          <w:lang w:eastAsia="en-US"/>
        </w:rPr>
        <w:t xml:space="preserve">зеленых насаждений; </w:t>
      </w:r>
    </w:p>
    <w:p w:rsidR="001469D7" w:rsidRPr="00756549" w:rsidRDefault="0039772A" w:rsidP="001469D7">
      <w:pPr>
        <w:spacing w:line="276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756549">
        <w:rPr>
          <w:rFonts w:eastAsiaTheme="minorHAnsi"/>
          <w:sz w:val="26"/>
          <w:szCs w:val="26"/>
          <w:lang w:eastAsia="en-US"/>
        </w:rPr>
        <w:t>2.</w:t>
      </w:r>
      <w:r w:rsidR="001469D7" w:rsidRPr="00756549">
        <w:rPr>
          <w:rFonts w:eastAsiaTheme="minorHAnsi"/>
          <w:sz w:val="26"/>
          <w:szCs w:val="26"/>
          <w:lang w:eastAsia="en-US"/>
        </w:rPr>
        <w:t>3</w:t>
      </w:r>
      <w:r w:rsidRPr="00756549">
        <w:rPr>
          <w:rFonts w:eastAsiaTheme="minorHAnsi"/>
          <w:sz w:val="26"/>
          <w:szCs w:val="26"/>
          <w:lang w:eastAsia="en-US"/>
        </w:rPr>
        <w:t xml:space="preserve">.2. </w:t>
      </w:r>
      <w:r w:rsidR="00F86C43" w:rsidRPr="00756549">
        <w:rPr>
          <w:rFonts w:eastAsiaTheme="minorHAnsi"/>
          <w:sz w:val="26"/>
          <w:szCs w:val="26"/>
          <w:lang w:eastAsia="en-US"/>
        </w:rPr>
        <w:t xml:space="preserve"> </w:t>
      </w:r>
      <w:r w:rsidRPr="00756549">
        <w:rPr>
          <w:rFonts w:eastAsiaTheme="minorHAnsi"/>
          <w:sz w:val="26"/>
          <w:szCs w:val="26"/>
          <w:lang w:eastAsia="en-US"/>
        </w:rPr>
        <w:t>объем, характер</w:t>
      </w:r>
      <w:r w:rsidR="002B5D9B" w:rsidRPr="00756549">
        <w:rPr>
          <w:rFonts w:eastAsiaTheme="minorHAnsi"/>
          <w:sz w:val="26"/>
          <w:szCs w:val="26"/>
          <w:lang w:eastAsia="en-US"/>
        </w:rPr>
        <w:t>, сроки</w:t>
      </w:r>
      <w:r w:rsidR="005838CD" w:rsidRPr="00756549">
        <w:rPr>
          <w:rFonts w:eastAsiaTheme="minorHAnsi"/>
          <w:sz w:val="26"/>
          <w:szCs w:val="26"/>
          <w:lang w:eastAsia="en-US"/>
        </w:rPr>
        <w:t xml:space="preserve"> и место</w:t>
      </w:r>
      <w:r w:rsidR="002A76A8" w:rsidRPr="00756549">
        <w:rPr>
          <w:rFonts w:eastAsiaTheme="minorHAnsi"/>
          <w:sz w:val="26"/>
          <w:szCs w:val="26"/>
          <w:lang w:eastAsia="en-US"/>
        </w:rPr>
        <w:t xml:space="preserve"> проведения работ </w:t>
      </w:r>
      <w:r w:rsidR="0097204A" w:rsidRPr="00756549">
        <w:rPr>
          <w:rFonts w:eastAsiaTheme="minorHAnsi"/>
          <w:sz w:val="26"/>
          <w:szCs w:val="26"/>
          <w:lang w:eastAsia="en-US"/>
        </w:rPr>
        <w:t xml:space="preserve">по компенсационному озеленению, включая </w:t>
      </w:r>
      <w:r w:rsidR="001469D7" w:rsidRPr="00756549">
        <w:rPr>
          <w:rFonts w:eastAsiaTheme="minorHAnsi"/>
          <w:sz w:val="26"/>
          <w:szCs w:val="26"/>
          <w:lang w:eastAsia="en-US"/>
        </w:rPr>
        <w:t xml:space="preserve">информацию о количестве, породах зеленых насаждений, подлежащих созданию взамен уничтоженных или поврежденных зеленых насаждений. </w:t>
      </w:r>
    </w:p>
    <w:p w:rsidR="002A76A8" w:rsidRPr="00D50365" w:rsidRDefault="002A76A8" w:rsidP="00F45636">
      <w:pPr>
        <w:spacing w:line="276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D50365">
        <w:rPr>
          <w:rFonts w:eastAsiaTheme="minorHAnsi"/>
          <w:sz w:val="26"/>
          <w:szCs w:val="26"/>
          <w:lang w:eastAsia="en-US"/>
        </w:rPr>
        <w:t>2.</w:t>
      </w:r>
      <w:r w:rsidR="001469D7" w:rsidRPr="00D50365">
        <w:rPr>
          <w:rFonts w:eastAsiaTheme="minorHAnsi"/>
          <w:sz w:val="26"/>
          <w:szCs w:val="26"/>
          <w:lang w:eastAsia="en-US"/>
        </w:rPr>
        <w:t>4</w:t>
      </w:r>
      <w:r w:rsidRPr="00D50365">
        <w:rPr>
          <w:rFonts w:eastAsiaTheme="minorHAnsi"/>
          <w:sz w:val="26"/>
          <w:szCs w:val="26"/>
          <w:lang w:eastAsia="en-US"/>
        </w:rPr>
        <w:t xml:space="preserve">. Работы по компенсационному озеленению проводятся в ближайший сезон, подходящий для посадки (посева) зеленых насаждений в открытый грунт, но не позднее года со дня повреждения или уничтожения зеленых насаждений. </w:t>
      </w:r>
    </w:p>
    <w:p w:rsidR="002A76A8" w:rsidRPr="00756549" w:rsidRDefault="001469D7" w:rsidP="00F45636">
      <w:pPr>
        <w:spacing w:line="276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D50365">
        <w:rPr>
          <w:rFonts w:eastAsiaTheme="minorHAnsi"/>
          <w:sz w:val="26"/>
          <w:szCs w:val="26"/>
          <w:lang w:eastAsia="en-US"/>
        </w:rPr>
        <w:t>2.5</w:t>
      </w:r>
      <w:r w:rsidR="002A76A8" w:rsidRPr="00D50365">
        <w:rPr>
          <w:rFonts w:eastAsiaTheme="minorHAnsi"/>
          <w:sz w:val="26"/>
          <w:szCs w:val="26"/>
          <w:lang w:eastAsia="en-US"/>
        </w:rPr>
        <w:t>. Местная администрация осуществляет контроль качества проведения работ по компенсационному озеленению</w:t>
      </w:r>
      <w:r w:rsidR="004E7AE9" w:rsidRPr="00D50365">
        <w:rPr>
          <w:rFonts w:eastAsiaTheme="minorHAnsi"/>
          <w:sz w:val="26"/>
          <w:szCs w:val="26"/>
          <w:lang w:eastAsia="en-US"/>
        </w:rPr>
        <w:t xml:space="preserve"> </w:t>
      </w:r>
      <w:r w:rsidR="004E7AE9" w:rsidRPr="00756549">
        <w:rPr>
          <w:rFonts w:eastAsiaTheme="minorHAnsi"/>
          <w:sz w:val="26"/>
          <w:szCs w:val="26"/>
          <w:lang w:eastAsia="en-US"/>
        </w:rPr>
        <w:t>на территориях зеленых насаждений общего пользования местного значения</w:t>
      </w:r>
      <w:r w:rsidR="002A76A8" w:rsidRPr="00756549">
        <w:rPr>
          <w:rFonts w:eastAsiaTheme="minorHAnsi"/>
          <w:sz w:val="26"/>
          <w:szCs w:val="26"/>
          <w:lang w:eastAsia="en-US"/>
        </w:rPr>
        <w:t xml:space="preserve">. </w:t>
      </w:r>
    </w:p>
    <w:p w:rsidR="002A76A8" w:rsidRPr="00756549" w:rsidRDefault="001469D7" w:rsidP="00F45636">
      <w:pPr>
        <w:spacing w:line="276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756549">
        <w:rPr>
          <w:rFonts w:eastAsiaTheme="minorHAnsi"/>
          <w:sz w:val="26"/>
          <w:szCs w:val="26"/>
          <w:lang w:eastAsia="en-US"/>
        </w:rPr>
        <w:t>2.6</w:t>
      </w:r>
      <w:r w:rsidR="002A76A8" w:rsidRPr="00756549">
        <w:rPr>
          <w:rFonts w:eastAsiaTheme="minorHAnsi"/>
          <w:sz w:val="26"/>
          <w:szCs w:val="26"/>
          <w:lang w:eastAsia="en-US"/>
        </w:rPr>
        <w:t xml:space="preserve">. </w:t>
      </w:r>
      <w:proofErr w:type="gramStart"/>
      <w:r w:rsidR="002A76A8" w:rsidRPr="00756549">
        <w:rPr>
          <w:rFonts w:eastAsiaTheme="minorHAnsi"/>
          <w:sz w:val="26"/>
          <w:szCs w:val="26"/>
          <w:lang w:eastAsia="en-US"/>
        </w:rPr>
        <w:t xml:space="preserve">После проведения работ по компенсационному озеленению </w:t>
      </w:r>
      <w:r w:rsidR="004E7AE9" w:rsidRPr="00756549">
        <w:rPr>
          <w:rFonts w:eastAsiaTheme="minorHAnsi"/>
          <w:sz w:val="26"/>
          <w:szCs w:val="26"/>
          <w:lang w:eastAsia="en-US"/>
        </w:rPr>
        <w:t xml:space="preserve">на территориях зеленых насаждений общего пользования местного значения </w:t>
      </w:r>
      <w:r w:rsidR="004E7AE9" w:rsidRPr="00756549">
        <w:rPr>
          <w:spacing w:val="2"/>
          <w:sz w:val="26"/>
          <w:szCs w:val="26"/>
          <w:shd w:val="clear" w:color="auto" w:fill="FFFFFF"/>
        </w:rPr>
        <w:t xml:space="preserve">сведения о вновь высаженных деревьях и кустарниках, созданных газонах, иных элементах благоустройства, а также об уничтоженных деревьях, кустарниках и газонах, иных элементах благоустройства вносятся </w:t>
      </w:r>
      <w:r w:rsidR="004E7AE9" w:rsidRPr="00756549">
        <w:rPr>
          <w:rFonts w:eastAsiaTheme="minorHAnsi"/>
          <w:sz w:val="26"/>
          <w:szCs w:val="26"/>
          <w:lang w:eastAsia="en-US"/>
        </w:rPr>
        <w:t xml:space="preserve">Местной администрацией </w:t>
      </w:r>
      <w:r w:rsidR="004E7AE9" w:rsidRPr="00756549">
        <w:rPr>
          <w:spacing w:val="2"/>
          <w:sz w:val="26"/>
          <w:szCs w:val="26"/>
          <w:shd w:val="clear" w:color="auto" w:fill="FFFFFF"/>
        </w:rPr>
        <w:t>в паспорт территории зеленых насаждений в течение одного года со дня высадки, создания или уничтожения указанных элементов</w:t>
      </w:r>
      <w:r w:rsidR="002A76A8" w:rsidRPr="00756549">
        <w:rPr>
          <w:rFonts w:eastAsiaTheme="minorHAnsi"/>
          <w:sz w:val="26"/>
          <w:szCs w:val="26"/>
          <w:lang w:eastAsia="en-US"/>
        </w:rPr>
        <w:t xml:space="preserve">. </w:t>
      </w:r>
      <w:proofErr w:type="gramEnd"/>
    </w:p>
    <w:p w:rsidR="003F11E4" w:rsidRPr="00756549" w:rsidRDefault="001469D7" w:rsidP="00E178AD">
      <w:pPr>
        <w:spacing w:line="276" w:lineRule="auto"/>
        <w:ind w:firstLine="567"/>
        <w:jc w:val="both"/>
        <w:rPr>
          <w:sz w:val="26"/>
          <w:szCs w:val="26"/>
        </w:rPr>
      </w:pPr>
      <w:r w:rsidRPr="00756549">
        <w:rPr>
          <w:rFonts w:eastAsiaTheme="minorHAnsi"/>
          <w:sz w:val="26"/>
          <w:szCs w:val="26"/>
          <w:lang w:eastAsia="en-US"/>
        </w:rPr>
        <w:t>2.7</w:t>
      </w:r>
      <w:r w:rsidR="002A76A8" w:rsidRPr="00756549">
        <w:rPr>
          <w:rFonts w:eastAsiaTheme="minorHAnsi"/>
          <w:sz w:val="26"/>
          <w:szCs w:val="26"/>
          <w:lang w:eastAsia="en-US"/>
        </w:rPr>
        <w:t xml:space="preserve">. </w:t>
      </w:r>
      <w:r w:rsidR="003F11E4" w:rsidRPr="00756549">
        <w:rPr>
          <w:sz w:val="26"/>
          <w:szCs w:val="26"/>
        </w:rPr>
        <w:t>План работ по осуществлению компенсационного озеленения на текущий год, отчеты о результатах выполнения таких работ являются общедоступными и размещаются на официальном сайте Местной администрации в информаци</w:t>
      </w:r>
      <w:r w:rsidR="004B05A8" w:rsidRPr="00756549">
        <w:rPr>
          <w:sz w:val="26"/>
          <w:szCs w:val="26"/>
        </w:rPr>
        <w:t>онно-телекоммуникационной сети «Интернет»</w:t>
      </w:r>
      <w:r w:rsidR="003F11E4" w:rsidRPr="00756549">
        <w:rPr>
          <w:sz w:val="26"/>
          <w:szCs w:val="26"/>
        </w:rPr>
        <w:t>.</w:t>
      </w:r>
    </w:p>
    <w:p w:rsidR="002A76A8" w:rsidRPr="00D50365" w:rsidRDefault="002A76A8" w:rsidP="00F45636">
      <w:pPr>
        <w:spacing w:line="276" w:lineRule="auto"/>
        <w:ind w:firstLine="567"/>
        <w:rPr>
          <w:rFonts w:eastAsiaTheme="minorHAnsi"/>
          <w:sz w:val="26"/>
          <w:szCs w:val="26"/>
          <w:lang w:eastAsia="en-US"/>
        </w:rPr>
      </w:pPr>
    </w:p>
    <w:p w:rsidR="002A76A8" w:rsidRPr="00D50365" w:rsidRDefault="002A76A8" w:rsidP="00F45636">
      <w:pPr>
        <w:spacing w:line="276" w:lineRule="auto"/>
        <w:ind w:firstLine="567"/>
        <w:jc w:val="center"/>
        <w:rPr>
          <w:rFonts w:eastAsiaTheme="minorHAnsi"/>
          <w:b/>
          <w:sz w:val="26"/>
          <w:szCs w:val="26"/>
          <w:lang w:eastAsia="en-US"/>
        </w:rPr>
      </w:pPr>
      <w:r w:rsidRPr="00D50365">
        <w:rPr>
          <w:rFonts w:eastAsiaTheme="minorHAnsi"/>
          <w:b/>
          <w:sz w:val="26"/>
          <w:szCs w:val="26"/>
          <w:lang w:eastAsia="en-US"/>
        </w:rPr>
        <w:t>3. Объем компенсационного озеленения</w:t>
      </w:r>
    </w:p>
    <w:p w:rsidR="00F45636" w:rsidRPr="00D50365" w:rsidRDefault="00F45636" w:rsidP="00F45636">
      <w:pPr>
        <w:spacing w:line="276" w:lineRule="auto"/>
        <w:ind w:firstLine="567"/>
        <w:jc w:val="center"/>
        <w:rPr>
          <w:rFonts w:eastAsiaTheme="minorHAnsi"/>
          <w:b/>
          <w:color w:val="7030A0"/>
          <w:sz w:val="26"/>
          <w:szCs w:val="26"/>
          <w:lang w:eastAsia="en-US"/>
        </w:rPr>
      </w:pPr>
    </w:p>
    <w:p w:rsidR="002A76A8" w:rsidRPr="00756549" w:rsidRDefault="00E0129A" w:rsidP="008F04BB">
      <w:pPr>
        <w:spacing w:line="276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756549">
        <w:rPr>
          <w:rFonts w:eastAsiaTheme="minorHAnsi"/>
          <w:sz w:val="26"/>
          <w:szCs w:val="26"/>
          <w:lang w:eastAsia="en-US"/>
        </w:rPr>
        <w:t xml:space="preserve">3.1. </w:t>
      </w:r>
      <w:r w:rsidR="002A76A8" w:rsidRPr="00756549">
        <w:rPr>
          <w:rFonts w:eastAsiaTheme="minorHAnsi"/>
          <w:sz w:val="26"/>
          <w:szCs w:val="26"/>
          <w:lang w:eastAsia="en-US"/>
        </w:rPr>
        <w:t xml:space="preserve">Объем компенсационного озеленения определяется Местной администрацией исходя из </w:t>
      </w:r>
      <w:r w:rsidR="005E757E" w:rsidRPr="00756549">
        <w:rPr>
          <w:sz w:val="26"/>
          <w:szCs w:val="26"/>
        </w:rPr>
        <w:t xml:space="preserve">минимального норматива обеспеченности населения Калининского района Санкт-Петербурга территориями зеленых насаждений и показателя обеспеченности населения </w:t>
      </w:r>
      <w:r w:rsidR="008F04BB" w:rsidRPr="00756549">
        <w:rPr>
          <w:sz w:val="26"/>
          <w:szCs w:val="26"/>
        </w:rPr>
        <w:t xml:space="preserve">Калининского района Санкт-Петербурга </w:t>
      </w:r>
      <w:r w:rsidR="005E757E" w:rsidRPr="00756549">
        <w:rPr>
          <w:sz w:val="26"/>
          <w:szCs w:val="26"/>
        </w:rPr>
        <w:t>территориями зеленых насаждений.</w:t>
      </w:r>
      <w:r w:rsidR="002A76A8" w:rsidRPr="00756549">
        <w:rPr>
          <w:rFonts w:eastAsiaTheme="minorHAnsi"/>
          <w:sz w:val="26"/>
          <w:szCs w:val="26"/>
          <w:lang w:eastAsia="en-US"/>
        </w:rPr>
        <w:t xml:space="preserve"> </w:t>
      </w:r>
    </w:p>
    <w:p w:rsidR="009E1890" w:rsidRPr="00756549" w:rsidRDefault="002A76A8" w:rsidP="00F45636">
      <w:pPr>
        <w:spacing w:line="276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756549">
        <w:rPr>
          <w:rFonts w:eastAsiaTheme="minorHAnsi"/>
          <w:sz w:val="26"/>
          <w:szCs w:val="26"/>
          <w:lang w:eastAsia="en-US"/>
        </w:rPr>
        <w:t xml:space="preserve">3.2. </w:t>
      </w:r>
      <w:r w:rsidR="00E0129A" w:rsidRPr="00756549">
        <w:rPr>
          <w:rFonts w:eastAsiaTheme="minorHAnsi"/>
          <w:sz w:val="26"/>
          <w:szCs w:val="26"/>
          <w:lang w:eastAsia="en-US"/>
        </w:rPr>
        <w:t xml:space="preserve">  </w:t>
      </w:r>
      <w:r w:rsidR="005A38C2" w:rsidRPr="00756549">
        <w:rPr>
          <w:rFonts w:eastAsiaTheme="minorHAnsi"/>
          <w:sz w:val="26"/>
          <w:szCs w:val="26"/>
          <w:lang w:eastAsia="en-US"/>
        </w:rPr>
        <w:t>К</w:t>
      </w:r>
      <w:r w:rsidRPr="00756549">
        <w:rPr>
          <w:rFonts w:eastAsiaTheme="minorHAnsi"/>
          <w:sz w:val="26"/>
          <w:szCs w:val="26"/>
          <w:lang w:eastAsia="en-US"/>
        </w:rPr>
        <w:t xml:space="preserve">омпенсационное озеленение проводится в не меньшем объеме и теми же или более ценными породами </w:t>
      </w:r>
      <w:r w:rsidR="00FB0282" w:rsidRPr="00756549">
        <w:rPr>
          <w:rFonts w:eastAsiaTheme="minorHAnsi"/>
          <w:sz w:val="26"/>
          <w:szCs w:val="26"/>
          <w:lang w:eastAsia="en-US"/>
        </w:rPr>
        <w:t xml:space="preserve">в границах </w:t>
      </w:r>
      <w:r w:rsidR="001E1B48" w:rsidRPr="00756549">
        <w:rPr>
          <w:rFonts w:eastAsiaTheme="minorHAnsi"/>
          <w:sz w:val="26"/>
          <w:szCs w:val="26"/>
          <w:lang w:eastAsia="en-US"/>
        </w:rPr>
        <w:t xml:space="preserve">территории зеленых насаждений общего </w:t>
      </w:r>
      <w:r w:rsidR="001E1B48" w:rsidRPr="00756549">
        <w:rPr>
          <w:rFonts w:eastAsiaTheme="minorHAnsi"/>
          <w:sz w:val="26"/>
          <w:szCs w:val="26"/>
          <w:lang w:eastAsia="en-US"/>
        </w:rPr>
        <w:lastRenderedPageBreak/>
        <w:t>пользования местного значения</w:t>
      </w:r>
      <w:r w:rsidRPr="00756549">
        <w:rPr>
          <w:rFonts w:eastAsiaTheme="minorHAnsi"/>
          <w:sz w:val="26"/>
          <w:szCs w:val="26"/>
          <w:lang w:eastAsia="en-US"/>
        </w:rPr>
        <w:t xml:space="preserve">, </w:t>
      </w:r>
      <w:r w:rsidR="00E26A2B" w:rsidRPr="00756549">
        <w:rPr>
          <w:rFonts w:eastAsiaTheme="minorHAnsi"/>
          <w:sz w:val="26"/>
          <w:szCs w:val="26"/>
          <w:lang w:eastAsia="en-US"/>
        </w:rPr>
        <w:t>в сроки, определяемые Местной администрацией в Плане работ по осуществлению компенсационного озеленения.</w:t>
      </w:r>
    </w:p>
    <w:p w:rsidR="00E8665D" w:rsidRPr="00756549" w:rsidRDefault="00E8665D" w:rsidP="00F45636">
      <w:pPr>
        <w:spacing w:line="276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</w:p>
    <w:p w:rsidR="00E26A2B" w:rsidRPr="00756549" w:rsidRDefault="00E8665D" w:rsidP="00E902AB">
      <w:pPr>
        <w:spacing w:line="276" w:lineRule="auto"/>
        <w:ind w:firstLine="567"/>
        <w:jc w:val="center"/>
        <w:rPr>
          <w:rFonts w:eastAsiaTheme="minorHAnsi"/>
          <w:sz w:val="26"/>
          <w:szCs w:val="26"/>
          <w:lang w:eastAsia="en-US"/>
        </w:rPr>
      </w:pPr>
      <w:r w:rsidRPr="00756549">
        <w:rPr>
          <w:rFonts w:eastAsiaTheme="minorHAnsi"/>
          <w:sz w:val="26"/>
          <w:szCs w:val="26"/>
          <w:lang w:eastAsia="en-US"/>
        </w:rPr>
        <w:t>4.</w:t>
      </w:r>
      <w:r w:rsidRPr="00756549">
        <w:rPr>
          <w:spacing w:val="2"/>
          <w:sz w:val="26"/>
          <w:szCs w:val="26"/>
          <w:shd w:val="clear" w:color="auto" w:fill="FFFFFF"/>
        </w:rPr>
        <w:t xml:space="preserve"> </w:t>
      </w:r>
      <w:r w:rsidR="00E0129A" w:rsidRPr="00756549">
        <w:rPr>
          <w:spacing w:val="2"/>
          <w:sz w:val="26"/>
          <w:szCs w:val="26"/>
          <w:shd w:val="clear" w:color="auto" w:fill="FFFFFF"/>
        </w:rPr>
        <w:t xml:space="preserve">  </w:t>
      </w:r>
      <w:r w:rsidRPr="00756549">
        <w:rPr>
          <w:spacing w:val="2"/>
          <w:sz w:val="26"/>
          <w:szCs w:val="26"/>
          <w:shd w:val="clear" w:color="auto" w:fill="FFFFFF"/>
        </w:rPr>
        <w:t>Контроль качества проведения работ по компенсационному озеленению</w:t>
      </w:r>
    </w:p>
    <w:p w:rsidR="00E902AB" w:rsidRPr="00756549" w:rsidRDefault="00E902AB" w:rsidP="00E902AB">
      <w:pPr>
        <w:spacing w:line="276" w:lineRule="auto"/>
        <w:ind w:firstLine="567"/>
        <w:jc w:val="both"/>
        <w:rPr>
          <w:spacing w:val="2"/>
          <w:sz w:val="26"/>
          <w:szCs w:val="26"/>
          <w:shd w:val="clear" w:color="auto" w:fill="FFFFFF"/>
        </w:rPr>
      </w:pPr>
    </w:p>
    <w:p w:rsidR="00E902AB" w:rsidRPr="00756549" w:rsidRDefault="00E902AB" w:rsidP="00E902AB">
      <w:pPr>
        <w:spacing w:line="276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756549">
        <w:rPr>
          <w:spacing w:val="2"/>
          <w:sz w:val="26"/>
          <w:szCs w:val="26"/>
          <w:shd w:val="clear" w:color="auto" w:fill="FFFFFF"/>
        </w:rPr>
        <w:t>Контроль качества проведения работ по компенсационному озеленению в отношении зеленых насаждений внутриквартального озеленения осуществляется Местной администрации.</w:t>
      </w:r>
    </w:p>
    <w:sectPr w:rsidR="00E902AB" w:rsidRPr="00756549" w:rsidSect="00AD18C7">
      <w:headerReference w:type="default" r:id="rId10"/>
      <w:headerReference w:type="first" r:id="rId11"/>
      <w:pgSz w:w="11906" w:h="16838"/>
      <w:pgMar w:top="947" w:right="566" w:bottom="1134" w:left="1701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A5F" w:rsidRDefault="00673A5F" w:rsidP="0029061C">
      <w:r>
        <w:separator/>
      </w:r>
    </w:p>
  </w:endnote>
  <w:endnote w:type="continuationSeparator" w:id="0">
    <w:p w:rsidR="00673A5F" w:rsidRDefault="00673A5F" w:rsidP="00290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A5F" w:rsidRDefault="00673A5F" w:rsidP="0029061C">
      <w:r>
        <w:separator/>
      </w:r>
    </w:p>
  </w:footnote>
  <w:footnote w:type="continuationSeparator" w:id="0">
    <w:p w:rsidR="00673A5F" w:rsidRDefault="00673A5F" w:rsidP="002906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EFC" w:rsidRDefault="00DC1EFC" w:rsidP="0029061C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EFC" w:rsidRDefault="00DC1EFC" w:rsidP="00AD18C7">
    <w:pPr>
      <w:pStyle w:val="a3"/>
      <w:jc w:val="center"/>
    </w:pPr>
    <w:r>
      <w:rPr>
        <w:noProof/>
        <w:lang w:eastAsia="ru-RU"/>
      </w:rPr>
      <w:drawing>
        <wp:inline distT="0" distB="0" distL="0" distR="0" wp14:anchorId="7BB92D2F" wp14:editId="0A074BDB">
          <wp:extent cx="333375" cy="388857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927" cy="3895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E6AEC"/>
    <w:multiLevelType w:val="hybridMultilevel"/>
    <w:tmpl w:val="1A14CD9E"/>
    <w:lvl w:ilvl="0" w:tplc="0DDE540E">
      <w:start w:val="3"/>
      <w:numFmt w:val="decimal"/>
      <w:lvlText w:val="15.%1."/>
      <w:lvlJc w:val="center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B0493"/>
    <w:multiLevelType w:val="hybridMultilevel"/>
    <w:tmpl w:val="69CAF328"/>
    <w:lvl w:ilvl="0" w:tplc="FC341254">
      <w:start w:val="1"/>
      <w:numFmt w:val="decimal"/>
      <w:lvlText w:val="%1."/>
      <w:lvlJc w:val="left"/>
      <w:pPr>
        <w:ind w:left="1485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1699187C"/>
    <w:multiLevelType w:val="multilevel"/>
    <w:tmpl w:val="926EF4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16" w:hanging="1800"/>
      </w:pPr>
      <w:rPr>
        <w:rFonts w:hint="default"/>
      </w:rPr>
    </w:lvl>
  </w:abstractNum>
  <w:abstractNum w:abstractNumId="3">
    <w:nsid w:val="227C3AC8"/>
    <w:multiLevelType w:val="hybridMultilevel"/>
    <w:tmpl w:val="D40A1A1A"/>
    <w:lvl w:ilvl="0" w:tplc="DE4CC76C">
      <w:start w:val="1"/>
      <w:numFmt w:val="decimal"/>
      <w:lvlText w:val="%1)"/>
      <w:lvlJc w:val="left"/>
      <w:pPr>
        <w:ind w:left="928" w:hanging="360"/>
      </w:pPr>
      <w:rPr>
        <w:rFonts w:ascii="Arial" w:hAnsi="Arial" w:cs="Aria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387ACC"/>
    <w:multiLevelType w:val="hybridMultilevel"/>
    <w:tmpl w:val="AA40C5DC"/>
    <w:lvl w:ilvl="0" w:tplc="C4BE39A4">
      <w:start w:val="1"/>
      <w:numFmt w:val="decimal"/>
      <w:lvlText w:val="15.%1."/>
      <w:lvlJc w:val="center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4E45699B"/>
    <w:multiLevelType w:val="hybridMultilevel"/>
    <w:tmpl w:val="5478DC20"/>
    <w:lvl w:ilvl="0" w:tplc="CA3E25DE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03F343F"/>
    <w:multiLevelType w:val="hybridMultilevel"/>
    <w:tmpl w:val="35289832"/>
    <w:lvl w:ilvl="0" w:tplc="CA3E25DE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C776FF5"/>
    <w:multiLevelType w:val="hybridMultilevel"/>
    <w:tmpl w:val="C318E116"/>
    <w:lvl w:ilvl="0" w:tplc="CA3E25DE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D936B9B"/>
    <w:multiLevelType w:val="hybridMultilevel"/>
    <w:tmpl w:val="AE5A4EA6"/>
    <w:lvl w:ilvl="0" w:tplc="CA3E25DE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CA22ED2"/>
    <w:multiLevelType w:val="hybridMultilevel"/>
    <w:tmpl w:val="F1503686"/>
    <w:lvl w:ilvl="0" w:tplc="CA3E25DE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8"/>
  </w:num>
  <w:num w:numId="7">
    <w:abstractNumId w:val="4"/>
  </w:num>
  <w:num w:numId="8">
    <w:abstractNumId w:val="9"/>
  </w:num>
  <w:num w:numId="9">
    <w:abstractNumId w:val="5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hideSpellingErrors/>
  <w:hideGrammaticalErrors/>
  <w:proofState w:spelling="clean" w:grammar="clean"/>
  <w:attachedTemplate r:id="rId1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5C7"/>
    <w:rsid w:val="000148AA"/>
    <w:rsid w:val="00031EFC"/>
    <w:rsid w:val="0003504F"/>
    <w:rsid w:val="00076A06"/>
    <w:rsid w:val="00083538"/>
    <w:rsid w:val="0009472C"/>
    <w:rsid w:val="000B5CC6"/>
    <w:rsid w:val="000C2817"/>
    <w:rsid w:val="000C760A"/>
    <w:rsid w:val="000F3DE4"/>
    <w:rsid w:val="001110E0"/>
    <w:rsid w:val="001139D1"/>
    <w:rsid w:val="001173C9"/>
    <w:rsid w:val="001238AF"/>
    <w:rsid w:val="001469D7"/>
    <w:rsid w:val="00165FB2"/>
    <w:rsid w:val="0018015A"/>
    <w:rsid w:val="00180F23"/>
    <w:rsid w:val="00196DA4"/>
    <w:rsid w:val="001D6787"/>
    <w:rsid w:val="001E1B48"/>
    <w:rsid w:val="00203EAD"/>
    <w:rsid w:val="002223B1"/>
    <w:rsid w:val="00225C7F"/>
    <w:rsid w:val="0023317F"/>
    <w:rsid w:val="0024096E"/>
    <w:rsid w:val="002457E6"/>
    <w:rsid w:val="002657E8"/>
    <w:rsid w:val="0029061C"/>
    <w:rsid w:val="002A76A8"/>
    <w:rsid w:val="002A77F8"/>
    <w:rsid w:val="002B5D9B"/>
    <w:rsid w:val="002C276B"/>
    <w:rsid w:val="002C3E37"/>
    <w:rsid w:val="002D0D9E"/>
    <w:rsid w:val="002D33CA"/>
    <w:rsid w:val="002E0FCE"/>
    <w:rsid w:val="002E2221"/>
    <w:rsid w:val="00305306"/>
    <w:rsid w:val="003073D6"/>
    <w:rsid w:val="003173E6"/>
    <w:rsid w:val="00334946"/>
    <w:rsid w:val="00342DB4"/>
    <w:rsid w:val="00346F0D"/>
    <w:rsid w:val="003604F1"/>
    <w:rsid w:val="00375626"/>
    <w:rsid w:val="00391C87"/>
    <w:rsid w:val="00391FF3"/>
    <w:rsid w:val="0039456B"/>
    <w:rsid w:val="0039772A"/>
    <w:rsid w:val="003B790A"/>
    <w:rsid w:val="003D425F"/>
    <w:rsid w:val="003F11E4"/>
    <w:rsid w:val="00417DDC"/>
    <w:rsid w:val="004217B7"/>
    <w:rsid w:val="0043249F"/>
    <w:rsid w:val="00432AB8"/>
    <w:rsid w:val="0043332D"/>
    <w:rsid w:val="00435353"/>
    <w:rsid w:val="00442AB2"/>
    <w:rsid w:val="00447251"/>
    <w:rsid w:val="00480547"/>
    <w:rsid w:val="00497CCE"/>
    <w:rsid w:val="004A39FB"/>
    <w:rsid w:val="004A547C"/>
    <w:rsid w:val="004B05A8"/>
    <w:rsid w:val="004B0E2A"/>
    <w:rsid w:val="004B43C0"/>
    <w:rsid w:val="004D044F"/>
    <w:rsid w:val="004E23BF"/>
    <w:rsid w:val="004E7AE9"/>
    <w:rsid w:val="00502CD0"/>
    <w:rsid w:val="005033B0"/>
    <w:rsid w:val="00511092"/>
    <w:rsid w:val="00514FBB"/>
    <w:rsid w:val="00525857"/>
    <w:rsid w:val="0053283D"/>
    <w:rsid w:val="00560971"/>
    <w:rsid w:val="005648BC"/>
    <w:rsid w:val="00573C72"/>
    <w:rsid w:val="00576DBC"/>
    <w:rsid w:val="005838CD"/>
    <w:rsid w:val="00597A08"/>
    <w:rsid w:val="005A02FD"/>
    <w:rsid w:val="005A38C2"/>
    <w:rsid w:val="005B6AC8"/>
    <w:rsid w:val="005C561A"/>
    <w:rsid w:val="005D34CC"/>
    <w:rsid w:val="005E0939"/>
    <w:rsid w:val="005E5453"/>
    <w:rsid w:val="005E757E"/>
    <w:rsid w:val="005F76EB"/>
    <w:rsid w:val="006048C2"/>
    <w:rsid w:val="00610F06"/>
    <w:rsid w:val="00622E0D"/>
    <w:rsid w:val="006271C8"/>
    <w:rsid w:val="00641FED"/>
    <w:rsid w:val="006420A0"/>
    <w:rsid w:val="006558D5"/>
    <w:rsid w:val="00655B8E"/>
    <w:rsid w:val="006577AA"/>
    <w:rsid w:val="0066066E"/>
    <w:rsid w:val="0066331F"/>
    <w:rsid w:val="00663EF9"/>
    <w:rsid w:val="00673A5F"/>
    <w:rsid w:val="00675611"/>
    <w:rsid w:val="006871E7"/>
    <w:rsid w:val="006937FD"/>
    <w:rsid w:val="00694F0F"/>
    <w:rsid w:val="006B45E9"/>
    <w:rsid w:val="006C78C6"/>
    <w:rsid w:val="006E72E5"/>
    <w:rsid w:val="0070024A"/>
    <w:rsid w:val="00722905"/>
    <w:rsid w:val="007354B0"/>
    <w:rsid w:val="00737067"/>
    <w:rsid w:val="0075043F"/>
    <w:rsid w:val="00756549"/>
    <w:rsid w:val="00763676"/>
    <w:rsid w:val="00772758"/>
    <w:rsid w:val="00782AE2"/>
    <w:rsid w:val="00783800"/>
    <w:rsid w:val="00787DBA"/>
    <w:rsid w:val="0079053B"/>
    <w:rsid w:val="00791648"/>
    <w:rsid w:val="007953B0"/>
    <w:rsid w:val="007A0FF3"/>
    <w:rsid w:val="007B0506"/>
    <w:rsid w:val="007B75C7"/>
    <w:rsid w:val="007C0F67"/>
    <w:rsid w:val="007C3E3A"/>
    <w:rsid w:val="007E3294"/>
    <w:rsid w:val="007F77AA"/>
    <w:rsid w:val="00805BE3"/>
    <w:rsid w:val="00844F27"/>
    <w:rsid w:val="008505F9"/>
    <w:rsid w:val="0085097D"/>
    <w:rsid w:val="00855023"/>
    <w:rsid w:val="00857563"/>
    <w:rsid w:val="00860FAE"/>
    <w:rsid w:val="008C56CC"/>
    <w:rsid w:val="008F04BB"/>
    <w:rsid w:val="00915BEE"/>
    <w:rsid w:val="0092391F"/>
    <w:rsid w:val="00930829"/>
    <w:rsid w:val="00932E80"/>
    <w:rsid w:val="00945734"/>
    <w:rsid w:val="00946A4D"/>
    <w:rsid w:val="009526EA"/>
    <w:rsid w:val="00964A80"/>
    <w:rsid w:val="009707E8"/>
    <w:rsid w:val="00971617"/>
    <w:rsid w:val="0097204A"/>
    <w:rsid w:val="00974A0D"/>
    <w:rsid w:val="00983FF4"/>
    <w:rsid w:val="00986628"/>
    <w:rsid w:val="00992077"/>
    <w:rsid w:val="00993873"/>
    <w:rsid w:val="009D4C8F"/>
    <w:rsid w:val="009E1890"/>
    <w:rsid w:val="00A10570"/>
    <w:rsid w:val="00A25506"/>
    <w:rsid w:val="00AC2BF7"/>
    <w:rsid w:val="00AD18C7"/>
    <w:rsid w:val="00AE3EE2"/>
    <w:rsid w:val="00AE455E"/>
    <w:rsid w:val="00AF038A"/>
    <w:rsid w:val="00B104B0"/>
    <w:rsid w:val="00B416F7"/>
    <w:rsid w:val="00B428A0"/>
    <w:rsid w:val="00B5097F"/>
    <w:rsid w:val="00B52EF6"/>
    <w:rsid w:val="00B71600"/>
    <w:rsid w:val="00B85F66"/>
    <w:rsid w:val="00B90969"/>
    <w:rsid w:val="00B97153"/>
    <w:rsid w:val="00BB6644"/>
    <w:rsid w:val="00BC097C"/>
    <w:rsid w:val="00BC7F26"/>
    <w:rsid w:val="00C10EDE"/>
    <w:rsid w:val="00C12E3A"/>
    <w:rsid w:val="00C41872"/>
    <w:rsid w:val="00C6244E"/>
    <w:rsid w:val="00C77BB7"/>
    <w:rsid w:val="00CA4691"/>
    <w:rsid w:val="00CA7787"/>
    <w:rsid w:val="00CB2041"/>
    <w:rsid w:val="00CC6BF0"/>
    <w:rsid w:val="00CD693A"/>
    <w:rsid w:val="00CE72FB"/>
    <w:rsid w:val="00D11357"/>
    <w:rsid w:val="00D17FDC"/>
    <w:rsid w:val="00D33081"/>
    <w:rsid w:val="00D379DE"/>
    <w:rsid w:val="00D50365"/>
    <w:rsid w:val="00D54700"/>
    <w:rsid w:val="00D5793E"/>
    <w:rsid w:val="00D7496D"/>
    <w:rsid w:val="00D813B7"/>
    <w:rsid w:val="00D924E5"/>
    <w:rsid w:val="00DA33E5"/>
    <w:rsid w:val="00DC1EFC"/>
    <w:rsid w:val="00DC36AA"/>
    <w:rsid w:val="00DC3C81"/>
    <w:rsid w:val="00E0129A"/>
    <w:rsid w:val="00E0167B"/>
    <w:rsid w:val="00E114F7"/>
    <w:rsid w:val="00E178AD"/>
    <w:rsid w:val="00E26A2B"/>
    <w:rsid w:val="00E31E8A"/>
    <w:rsid w:val="00E45DAD"/>
    <w:rsid w:val="00E51BB6"/>
    <w:rsid w:val="00E64043"/>
    <w:rsid w:val="00E64780"/>
    <w:rsid w:val="00E703F6"/>
    <w:rsid w:val="00E73844"/>
    <w:rsid w:val="00E801EA"/>
    <w:rsid w:val="00E806BF"/>
    <w:rsid w:val="00E82719"/>
    <w:rsid w:val="00E865DB"/>
    <w:rsid w:val="00E8665D"/>
    <w:rsid w:val="00E902AB"/>
    <w:rsid w:val="00E97F05"/>
    <w:rsid w:val="00EA4215"/>
    <w:rsid w:val="00EC3DDF"/>
    <w:rsid w:val="00EC4997"/>
    <w:rsid w:val="00ED1C96"/>
    <w:rsid w:val="00F03CC4"/>
    <w:rsid w:val="00F03E45"/>
    <w:rsid w:val="00F17C95"/>
    <w:rsid w:val="00F2121F"/>
    <w:rsid w:val="00F45636"/>
    <w:rsid w:val="00F67262"/>
    <w:rsid w:val="00F72F26"/>
    <w:rsid w:val="00F8201D"/>
    <w:rsid w:val="00F86C43"/>
    <w:rsid w:val="00FA0586"/>
    <w:rsid w:val="00FB0282"/>
    <w:rsid w:val="00FB1E05"/>
    <w:rsid w:val="00FE5D60"/>
    <w:rsid w:val="00FE6931"/>
    <w:rsid w:val="00FF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AD18C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90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29061C"/>
  </w:style>
  <w:style w:type="paragraph" w:styleId="a5">
    <w:name w:val="footer"/>
    <w:basedOn w:val="a"/>
    <w:link w:val="a6"/>
    <w:uiPriority w:val="99"/>
    <w:unhideWhenUsed/>
    <w:rsid w:val="00290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9061C"/>
  </w:style>
  <w:style w:type="paragraph" w:styleId="a7">
    <w:name w:val="Balloon Text"/>
    <w:basedOn w:val="a"/>
    <w:link w:val="a8"/>
    <w:uiPriority w:val="99"/>
    <w:semiHidden/>
    <w:unhideWhenUsed/>
    <w:rsid w:val="0029061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29061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0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29061C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basedOn w:val="a0"/>
    <w:link w:val="aa"/>
    <w:rsid w:val="002906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c">
    <w:name w:val="List Paragraph"/>
    <w:aliases w:val="ОБЫЧный"/>
    <w:basedOn w:val="a"/>
    <w:uiPriority w:val="34"/>
    <w:qFormat/>
    <w:rsid w:val="007B75C7"/>
    <w:pPr>
      <w:ind w:left="720"/>
      <w:contextualSpacing/>
    </w:pPr>
    <w:rPr>
      <w:sz w:val="24"/>
      <w:szCs w:val="24"/>
    </w:rPr>
  </w:style>
  <w:style w:type="character" w:customStyle="1" w:styleId="1">
    <w:name w:val="Заголовок №1_"/>
    <w:link w:val="10"/>
    <w:uiPriority w:val="99"/>
    <w:locked/>
    <w:rsid w:val="007B75C7"/>
    <w:rPr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7B75C7"/>
    <w:pPr>
      <w:shd w:val="clear" w:color="auto" w:fill="FFFFFF"/>
      <w:spacing w:before="540" w:line="274" w:lineRule="exact"/>
      <w:ind w:hanging="1600"/>
      <w:outlineLvl w:val="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60">
    <w:name w:val="Заголовок 6 Знак"/>
    <w:basedOn w:val="a0"/>
    <w:link w:val="6"/>
    <w:rsid w:val="00AD18C7"/>
    <w:rPr>
      <w:rFonts w:ascii="Times New Roman" w:eastAsia="Times New Roman" w:hAnsi="Times New Roman" w:cs="Times New Roman"/>
      <w:b/>
      <w:bCs/>
      <w:lang w:eastAsia="ru-RU"/>
    </w:rPr>
  </w:style>
  <w:style w:type="paragraph" w:styleId="ad">
    <w:name w:val="Plain Text"/>
    <w:basedOn w:val="a"/>
    <w:link w:val="ae"/>
    <w:uiPriority w:val="99"/>
    <w:unhideWhenUsed/>
    <w:rsid w:val="008505F9"/>
    <w:pPr>
      <w:autoSpaceDE w:val="0"/>
      <w:autoSpaceDN w:val="0"/>
      <w:adjustRightInd w:val="0"/>
      <w:ind w:left="708" w:firstLine="567"/>
      <w:jc w:val="both"/>
    </w:pPr>
    <w:rPr>
      <w:rFonts w:ascii="Consolas" w:eastAsia="Calibri" w:hAnsi="Consolas" w:cs="Arial"/>
      <w:sz w:val="21"/>
      <w:szCs w:val="21"/>
    </w:rPr>
  </w:style>
  <w:style w:type="character" w:customStyle="1" w:styleId="ae">
    <w:name w:val="Текст Знак"/>
    <w:basedOn w:val="a0"/>
    <w:link w:val="ad"/>
    <w:uiPriority w:val="99"/>
    <w:rsid w:val="008505F9"/>
    <w:rPr>
      <w:rFonts w:ascii="Consolas" w:eastAsia="Calibri" w:hAnsi="Consolas" w:cs="Arial"/>
      <w:sz w:val="21"/>
      <w:szCs w:val="21"/>
      <w:lang w:eastAsia="ru-RU"/>
    </w:rPr>
  </w:style>
  <w:style w:type="paragraph" w:customStyle="1" w:styleId="Default">
    <w:name w:val="Default"/>
    <w:rsid w:val="002C27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932E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AD18C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90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29061C"/>
  </w:style>
  <w:style w:type="paragraph" w:styleId="a5">
    <w:name w:val="footer"/>
    <w:basedOn w:val="a"/>
    <w:link w:val="a6"/>
    <w:uiPriority w:val="99"/>
    <w:unhideWhenUsed/>
    <w:rsid w:val="00290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9061C"/>
  </w:style>
  <w:style w:type="paragraph" w:styleId="a7">
    <w:name w:val="Balloon Text"/>
    <w:basedOn w:val="a"/>
    <w:link w:val="a8"/>
    <w:uiPriority w:val="99"/>
    <w:semiHidden/>
    <w:unhideWhenUsed/>
    <w:rsid w:val="0029061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29061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0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29061C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basedOn w:val="a0"/>
    <w:link w:val="aa"/>
    <w:rsid w:val="002906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c">
    <w:name w:val="List Paragraph"/>
    <w:aliases w:val="ОБЫЧный"/>
    <w:basedOn w:val="a"/>
    <w:uiPriority w:val="34"/>
    <w:qFormat/>
    <w:rsid w:val="007B75C7"/>
    <w:pPr>
      <w:ind w:left="720"/>
      <w:contextualSpacing/>
    </w:pPr>
    <w:rPr>
      <w:sz w:val="24"/>
      <w:szCs w:val="24"/>
    </w:rPr>
  </w:style>
  <w:style w:type="character" w:customStyle="1" w:styleId="1">
    <w:name w:val="Заголовок №1_"/>
    <w:link w:val="10"/>
    <w:uiPriority w:val="99"/>
    <w:locked/>
    <w:rsid w:val="007B75C7"/>
    <w:rPr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7B75C7"/>
    <w:pPr>
      <w:shd w:val="clear" w:color="auto" w:fill="FFFFFF"/>
      <w:spacing w:before="540" w:line="274" w:lineRule="exact"/>
      <w:ind w:hanging="1600"/>
      <w:outlineLvl w:val="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60">
    <w:name w:val="Заголовок 6 Знак"/>
    <w:basedOn w:val="a0"/>
    <w:link w:val="6"/>
    <w:rsid w:val="00AD18C7"/>
    <w:rPr>
      <w:rFonts w:ascii="Times New Roman" w:eastAsia="Times New Roman" w:hAnsi="Times New Roman" w:cs="Times New Roman"/>
      <w:b/>
      <w:bCs/>
      <w:lang w:eastAsia="ru-RU"/>
    </w:rPr>
  </w:style>
  <w:style w:type="paragraph" w:styleId="ad">
    <w:name w:val="Plain Text"/>
    <w:basedOn w:val="a"/>
    <w:link w:val="ae"/>
    <w:uiPriority w:val="99"/>
    <w:unhideWhenUsed/>
    <w:rsid w:val="008505F9"/>
    <w:pPr>
      <w:autoSpaceDE w:val="0"/>
      <w:autoSpaceDN w:val="0"/>
      <w:adjustRightInd w:val="0"/>
      <w:ind w:left="708" w:firstLine="567"/>
      <w:jc w:val="both"/>
    </w:pPr>
    <w:rPr>
      <w:rFonts w:ascii="Consolas" w:eastAsia="Calibri" w:hAnsi="Consolas" w:cs="Arial"/>
      <w:sz w:val="21"/>
      <w:szCs w:val="21"/>
    </w:rPr>
  </w:style>
  <w:style w:type="character" w:customStyle="1" w:styleId="ae">
    <w:name w:val="Текст Знак"/>
    <w:basedOn w:val="a0"/>
    <w:link w:val="ad"/>
    <w:uiPriority w:val="99"/>
    <w:rsid w:val="008505F9"/>
    <w:rPr>
      <w:rFonts w:ascii="Consolas" w:eastAsia="Calibri" w:hAnsi="Consolas" w:cs="Arial"/>
      <w:sz w:val="21"/>
      <w:szCs w:val="21"/>
      <w:lang w:eastAsia="ru-RU"/>
    </w:rPr>
  </w:style>
  <w:style w:type="paragraph" w:customStyle="1" w:styleId="Default">
    <w:name w:val="Default"/>
    <w:rsid w:val="002C27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932E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6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8473213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41;&#1051;&#1040;&#1053;&#1050;&#1048;\&#1064;&#1072;&#1073;&#1083;&#1086;&#1085;&#1099;%20&#1089;%20&#1080;&#1102;&#1083;&#1103;%202018\&#1056;&#1077;&#1096;&#1077;&#1085;&#1080;&#1077;%20&#1052;&#105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3DC3E-1786-435F-A38A-D375374D7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МС</Template>
  <TotalTime>774</TotalTime>
  <Pages>4</Pages>
  <Words>1061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Тамара Вениаминовна</dc:creator>
  <cp:lastModifiedBy>Секретарь</cp:lastModifiedBy>
  <cp:revision>21</cp:revision>
  <cp:lastPrinted>2020-06-01T05:54:00Z</cp:lastPrinted>
  <dcterms:created xsi:type="dcterms:W3CDTF">2019-12-12T11:33:00Z</dcterms:created>
  <dcterms:modified xsi:type="dcterms:W3CDTF">2020-06-01T07:05:00Z</dcterms:modified>
</cp:coreProperties>
</file>